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0DD75" w14:textId="56B6EEA0" w:rsidR="00C85CC6" w:rsidRPr="000C016D" w:rsidRDefault="00B55EB0" w:rsidP="005A7146">
      <w:pPr>
        <w:pStyle w:val="berschrift2"/>
        <w:pageBreakBefore/>
        <w:numPr>
          <w:ilvl w:val="0"/>
          <w:numId w:val="0"/>
        </w:numPr>
        <w:rPr>
          <w:u w:val="single"/>
        </w:rPr>
      </w:pPr>
      <w:bookmarkStart w:id="0" w:name="_GoBack"/>
      <w:bookmarkEnd w:id="0"/>
      <w:r>
        <w:rPr>
          <w:u w:val="single"/>
        </w:rPr>
        <w:t xml:space="preserve">Internationale Spiele der </w:t>
      </w:r>
      <w:r w:rsidR="005A06BA" w:rsidRPr="000C016D">
        <w:rPr>
          <w:u w:val="single"/>
        </w:rPr>
        <w:t>DDR-</w:t>
      </w:r>
      <w:r>
        <w:rPr>
          <w:u w:val="single"/>
        </w:rPr>
        <w:t>Nationalmannschaft der</w:t>
      </w:r>
      <w:r w:rsidR="005A06BA" w:rsidRPr="000C016D">
        <w:rPr>
          <w:u w:val="single"/>
        </w:rPr>
        <w:t xml:space="preserve"> </w:t>
      </w:r>
      <w:r w:rsidR="00C85CC6" w:rsidRPr="000C016D">
        <w:rPr>
          <w:u w:val="single"/>
        </w:rPr>
        <w:t>Frauen</w:t>
      </w:r>
      <w:r w:rsidR="00E64378">
        <w:rPr>
          <w:u w:val="single"/>
        </w:rPr>
        <w:t xml:space="preserve"> (</w:t>
      </w:r>
      <w:r w:rsidR="005942E9">
        <w:rPr>
          <w:u w:val="single"/>
        </w:rPr>
        <w:t>19.12</w:t>
      </w:r>
      <w:r w:rsidR="0038690F">
        <w:rPr>
          <w:u w:val="single"/>
        </w:rPr>
        <w:t>.</w:t>
      </w:r>
      <w:r w:rsidR="00551CCA">
        <w:rPr>
          <w:u w:val="single"/>
        </w:rPr>
        <w:t>2019)</w:t>
      </w:r>
    </w:p>
    <w:p w14:paraId="0D8CBD08" w14:textId="77777777" w:rsidR="003976D6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21168A">
        <w:rPr>
          <w:sz w:val="16"/>
          <w:szCs w:val="16"/>
        </w:rPr>
        <w:t xml:space="preserve">   </w:t>
      </w:r>
    </w:p>
    <w:p w14:paraId="6B3C821E" w14:textId="77777777" w:rsidR="003976D6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4"/>
          <w:szCs w:val="24"/>
          <w:u w:val="single"/>
        </w:rPr>
      </w:pPr>
      <w:r w:rsidRPr="003976D6">
        <w:rPr>
          <w:b/>
          <w:i/>
          <w:sz w:val="24"/>
          <w:szCs w:val="24"/>
          <w:u w:val="single"/>
        </w:rPr>
        <w:t>195</w:t>
      </w:r>
      <w:r w:rsidR="0021426F">
        <w:rPr>
          <w:b/>
          <w:i/>
          <w:sz w:val="24"/>
          <w:szCs w:val="24"/>
          <w:u w:val="single"/>
        </w:rPr>
        <w:t>1/52</w:t>
      </w:r>
      <w:r w:rsidR="00D9115E">
        <w:rPr>
          <w:b/>
          <w:i/>
          <w:sz w:val="24"/>
          <w:szCs w:val="24"/>
          <w:u w:val="single"/>
        </w:rPr>
        <w:t xml:space="preserve"> </w:t>
      </w:r>
      <w:r w:rsidR="006946B3">
        <w:rPr>
          <w:b/>
          <w:i/>
          <w:sz w:val="24"/>
          <w:szCs w:val="24"/>
          <w:u w:val="single"/>
        </w:rPr>
        <w:t>-</w:t>
      </w:r>
      <w:r w:rsidR="00D9115E">
        <w:rPr>
          <w:b/>
          <w:i/>
          <w:sz w:val="24"/>
          <w:szCs w:val="24"/>
          <w:u w:val="single"/>
        </w:rPr>
        <w:t xml:space="preserve"> </w:t>
      </w:r>
      <w:r w:rsidR="00F20F1A">
        <w:rPr>
          <w:b/>
          <w:i/>
          <w:sz w:val="24"/>
          <w:szCs w:val="24"/>
          <w:u w:val="single"/>
        </w:rPr>
        <w:t>T</w:t>
      </w:r>
      <w:r w:rsidR="00D9115E">
        <w:rPr>
          <w:b/>
          <w:i/>
          <w:sz w:val="24"/>
          <w:szCs w:val="24"/>
          <w:u w:val="single"/>
        </w:rPr>
        <w:t>rainer Hans Jähne / Wolfgang Her</w:t>
      </w:r>
      <w:r w:rsidR="00E64378">
        <w:rPr>
          <w:b/>
          <w:i/>
          <w:sz w:val="24"/>
          <w:szCs w:val="24"/>
          <w:u w:val="single"/>
        </w:rPr>
        <w:t>r</w:t>
      </w:r>
      <w:r w:rsidR="00D9115E">
        <w:rPr>
          <w:b/>
          <w:i/>
          <w:sz w:val="24"/>
          <w:szCs w:val="24"/>
          <w:u w:val="single"/>
        </w:rPr>
        <w:t>cher</w:t>
      </w:r>
    </w:p>
    <w:p w14:paraId="0B58AB2B" w14:textId="77777777" w:rsidR="007244F5" w:rsidRDefault="007244F5" w:rsidP="007244F5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An den im Zeitraum vom 06.-15.08.1951 in Berlin durchgeführten XI. Akademische Sommerspiele nahm die neu gegründete DDR-Auswahl nicht teil. Nach Abschluss des Turniers spielte die DDR-Auswahl dann gegen Teilnehmer der XI. Akademische Sommerspiele. </w:t>
      </w:r>
    </w:p>
    <w:p w14:paraId="63AB443F" w14:textId="77777777" w:rsidR="007244F5" w:rsidRDefault="007244F5" w:rsidP="007244F5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</w:p>
    <w:p w14:paraId="3C66047F" w14:textId="77777777" w:rsidR="007244F5" w:rsidRDefault="000545B9" w:rsidP="007244F5">
      <w:pPr>
        <w:pStyle w:val="Endnotentext"/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</w:rPr>
      </w:pPr>
      <w:bookmarkStart w:id="1" w:name="_Hlk4081651"/>
      <w:r>
        <w:rPr>
          <w:b/>
          <w:i/>
          <w:color w:val="FF0000"/>
          <w:sz w:val="18"/>
          <w:szCs w:val="18"/>
        </w:rPr>
        <w:t>?</w:t>
      </w:r>
      <w:r w:rsidR="007244F5">
        <w:rPr>
          <w:b/>
          <w:i/>
          <w:color w:val="FF0000"/>
          <w:sz w:val="18"/>
          <w:szCs w:val="18"/>
        </w:rPr>
        <w:t xml:space="preserve">./- </w:t>
      </w:r>
      <w:r w:rsidR="007244F5">
        <w:rPr>
          <w:b/>
          <w:i/>
          <w:color w:val="FF0000"/>
          <w:sz w:val="18"/>
          <w:szCs w:val="18"/>
        </w:rPr>
        <w:tab/>
      </w:r>
      <w:r w:rsidR="007244F5">
        <w:rPr>
          <w:b/>
          <w:i/>
          <w:sz w:val="18"/>
          <w:szCs w:val="18"/>
        </w:rPr>
        <w:t>GDR - FIN</w:t>
      </w:r>
      <w:r w:rsidR="007244F5">
        <w:rPr>
          <w:b/>
          <w:i/>
          <w:sz w:val="18"/>
          <w:szCs w:val="18"/>
        </w:rPr>
        <w:tab/>
        <w:t>19:21 (</w:t>
      </w:r>
      <w:r w:rsidR="007244F5">
        <w:rPr>
          <w:b/>
          <w:i/>
          <w:color w:val="FF0000"/>
          <w:sz w:val="18"/>
          <w:szCs w:val="18"/>
        </w:rPr>
        <w:t>?</w:t>
      </w:r>
      <w:r w:rsidR="007244F5">
        <w:rPr>
          <w:b/>
          <w:i/>
          <w:sz w:val="18"/>
          <w:szCs w:val="18"/>
        </w:rPr>
        <w:t>)</w:t>
      </w:r>
      <w:r w:rsidR="007244F5">
        <w:rPr>
          <w:b/>
          <w:i/>
          <w:sz w:val="18"/>
          <w:szCs w:val="18"/>
        </w:rPr>
        <w:tab/>
      </w:r>
      <w:r w:rsidR="007244F5">
        <w:rPr>
          <w:b/>
          <w:i/>
          <w:color w:val="FF0000"/>
          <w:sz w:val="18"/>
          <w:szCs w:val="18"/>
        </w:rPr>
        <w:t>16</w:t>
      </w:r>
      <w:r w:rsidR="007244F5">
        <w:rPr>
          <w:b/>
          <w:i/>
          <w:sz w:val="18"/>
          <w:szCs w:val="18"/>
        </w:rPr>
        <w:t>.08.1951</w:t>
      </w:r>
      <w:r>
        <w:rPr>
          <w:b/>
          <w:i/>
          <w:sz w:val="18"/>
          <w:szCs w:val="18"/>
        </w:rPr>
        <w:tab/>
      </w:r>
      <w:r w:rsidR="007244F5">
        <w:rPr>
          <w:b/>
          <w:i/>
          <w:sz w:val="18"/>
          <w:szCs w:val="18"/>
        </w:rPr>
        <w:t xml:space="preserve">Berlin </w:t>
      </w:r>
      <w:r w:rsidR="007244F5">
        <w:rPr>
          <w:b/>
          <w:i/>
          <w:color w:val="FF0000"/>
          <w:sz w:val="18"/>
          <w:szCs w:val="18"/>
        </w:rPr>
        <w:t>- B,P</w:t>
      </w:r>
    </w:p>
    <w:p w14:paraId="30C74D49" w14:textId="77777777" w:rsidR="007244F5" w:rsidRDefault="007244F5" w:rsidP="007244F5">
      <w:pPr>
        <w:pStyle w:val="Endnotentext"/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>???</w:t>
      </w:r>
      <w:bookmarkEnd w:id="1"/>
    </w:p>
    <w:p w14:paraId="68ECB87E" w14:textId="77777777" w:rsidR="007244F5" w:rsidRDefault="000545B9" w:rsidP="007244F5">
      <w:pPr>
        <w:pStyle w:val="Endnotentext"/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?</w:t>
      </w:r>
      <w:r w:rsidR="007244F5">
        <w:rPr>
          <w:b/>
          <w:i/>
          <w:color w:val="FF0000"/>
          <w:sz w:val="18"/>
          <w:szCs w:val="18"/>
        </w:rPr>
        <w:t xml:space="preserve">./- </w:t>
      </w:r>
      <w:r w:rsidR="007244F5">
        <w:rPr>
          <w:b/>
          <w:i/>
          <w:color w:val="FF0000"/>
          <w:sz w:val="18"/>
          <w:szCs w:val="18"/>
        </w:rPr>
        <w:tab/>
      </w:r>
      <w:r w:rsidR="007244F5">
        <w:rPr>
          <w:b/>
          <w:i/>
          <w:sz w:val="18"/>
          <w:szCs w:val="18"/>
        </w:rPr>
        <w:t>GDR - BUL</w:t>
      </w:r>
      <w:r w:rsidR="007244F5">
        <w:rPr>
          <w:b/>
          <w:i/>
          <w:sz w:val="18"/>
          <w:szCs w:val="18"/>
        </w:rPr>
        <w:tab/>
        <w:t>6:59 (</w:t>
      </w:r>
      <w:r w:rsidR="007244F5">
        <w:rPr>
          <w:b/>
          <w:i/>
          <w:color w:val="FF0000"/>
          <w:sz w:val="18"/>
          <w:szCs w:val="18"/>
        </w:rPr>
        <w:t>?</w:t>
      </w:r>
      <w:r w:rsidR="007244F5">
        <w:rPr>
          <w:b/>
          <w:i/>
          <w:sz w:val="18"/>
          <w:szCs w:val="18"/>
        </w:rPr>
        <w:t>)</w:t>
      </w:r>
      <w:r w:rsidR="007244F5">
        <w:rPr>
          <w:b/>
          <w:i/>
          <w:sz w:val="18"/>
          <w:szCs w:val="18"/>
        </w:rPr>
        <w:tab/>
      </w:r>
      <w:r w:rsidR="007244F5">
        <w:rPr>
          <w:b/>
          <w:i/>
          <w:color w:val="FF0000"/>
          <w:sz w:val="18"/>
          <w:szCs w:val="18"/>
        </w:rPr>
        <w:t>17.</w:t>
      </w:r>
      <w:r w:rsidR="007244F5">
        <w:rPr>
          <w:b/>
          <w:i/>
          <w:sz w:val="18"/>
          <w:szCs w:val="18"/>
        </w:rPr>
        <w:t>08.1951</w:t>
      </w:r>
      <w:r w:rsidR="007244F5">
        <w:rPr>
          <w:b/>
          <w:i/>
          <w:sz w:val="18"/>
          <w:szCs w:val="18"/>
        </w:rPr>
        <w:tab/>
        <w:t xml:space="preserve">Berlin </w:t>
      </w:r>
      <w:r w:rsidR="007244F5">
        <w:rPr>
          <w:b/>
          <w:i/>
          <w:color w:val="FF0000"/>
          <w:sz w:val="18"/>
          <w:szCs w:val="18"/>
        </w:rPr>
        <w:t>- B,P</w:t>
      </w:r>
    </w:p>
    <w:p w14:paraId="5C6EA4D8" w14:textId="77777777" w:rsidR="007244F5" w:rsidRDefault="007244F5" w:rsidP="007244F5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color w:val="FF0000"/>
          <w:sz w:val="16"/>
          <w:szCs w:val="16"/>
        </w:rPr>
        <w:t>???</w:t>
      </w:r>
    </w:p>
    <w:p w14:paraId="1BB6E1F7" w14:textId="77777777" w:rsidR="00FD0DC4" w:rsidRDefault="00FD0DC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</w:p>
    <w:p w14:paraId="52077EFF" w14:textId="77777777" w:rsidR="00824BB7" w:rsidRDefault="00824BB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824BB7">
        <w:rPr>
          <w:b/>
          <w:i/>
          <w:sz w:val="18"/>
          <w:szCs w:val="18"/>
          <w:u w:val="single"/>
        </w:rPr>
        <w:t>Europameisterschaft</w:t>
      </w:r>
    </w:p>
    <w:p w14:paraId="049FD44F" w14:textId="77777777" w:rsidR="003976D6" w:rsidRDefault="009B7B6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>
        <w:rPr>
          <w:b/>
          <w:i/>
          <w:sz w:val="18"/>
          <w:szCs w:val="18"/>
          <w:u w:val="single"/>
        </w:rPr>
        <w:t>Gruppe</w:t>
      </w:r>
      <w:r w:rsidR="008F7C47">
        <w:rPr>
          <w:b/>
          <w:i/>
          <w:sz w:val="18"/>
          <w:szCs w:val="18"/>
          <w:u w:val="single"/>
        </w:rPr>
        <w:t xml:space="preserve"> C</w:t>
      </w:r>
    </w:p>
    <w:p w14:paraId="02A07BBF" w14:textId="77777777" w:rsidR="0061311B" w:rsidRPr="0061311B" w:rsidRDefault="0082307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823076">
        <w:rPr>
          <w:b/>
          <w:i/>
          <w:sz w:val="16"/>
          <w:szCs w:val="16"/>
          <w:u w:val="single"/>
        </w:rPr>
        <w:t>V</w:t>
      </w:r>
      <w:r w:rsidR="0061311B" w:rsidRPr="0061311B">
        <w:rPr>
          <w:b/>
          <w:i/>
          <w:sz w:val="18"/>
          <w:szCs w:val="18"/>
          <w:u w:val="single"/>
        </w:rPr>
        <w:t>orrunde Gruppe 3</w:t>
      </w:r>
    </w:p>
    <w:p w14:paraId="61B805D5" w14:textId="77777777" w:rsidR="0061311B" w:rsidRPr="00BC40AF" w:rsidRDefault="0061311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</w:p>
    <w:p w14:paraId="6BC4A61A" w14:textId="77777777" w:rsidR="009B7B66" w:rsidRPr="00F94462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1./</w:t>
      </w:r>
      <w:r w:rsidR="005A06BA" w:rsidRPr="0038690F">
        <w:rPr>
          <w:b/>
          <w:color w:val="00B050"/>
          <w:sz w:val="18"/>
          <w:szCs w:val="18"/>
        </w:rPr>
        <w:t>1.</w:t>
      </w:r>
      <w:r w:rsidR="005A06BA" w:rsidRPr="00F94462">
        <w:rPr>
          <w:b/>
          <w:sz w:val="18"/>
          <w:szCs w:val="18"/>
        </w:rPr>
        <w:tab/>
        <w:t>URS - GDR</w:t>
      </w:r>
      <w:r w:rsidR="005A06BA" w:rsidRPr="00F94462">
        <w:rPr>
          <w:b/>
          <w:sz w:val="18"/>
          <w:szCs w:val="18"/>
        </w:rPr>
        <w:tab/>
        <w:t>133:4</w:t>
      </w:r>
      <w:r w:rsidR="008F7C47" w:rsidRPr="00F94462">
        <w:rPr>
          <w:b/>
          <w:sz w:val="18"/>
          <w:szCs w:val="18"/>
        </w:rPr>
        <w:t xml:space="preserve"> </w:t>
      </w:r>
      <w:r w:rsidR="008F7C47" w:rsidRPr="0038690F">
        <w:rPr>
          <w:b/>
          <w:sz w:val="18"/>
          <w:szCs w:val="18"/>
        </w:rPr>
        <w:t>(</w:t>
      </w:r>
      <w:r w:rsidR="0038690F">
        <w:rPr>
          <w:b/>
          <w:sz w:val="18"/>
          <w:szCs w:val="18"/>
        </w:rPr>
        <w:t>65:2</w:t>
      </w:r>
      <w:r w:rsidR="008F7C47" w:rsidRPr="0038690F">
        <w:rPr>
          <w:b/>
          <w:sz w:val="18"/>
          <w:szCs w:val="18"/>
        </w:rPr>
        <w:t>)</w:t>
      </w:r>
      <w:r w:rsidR="005A06BA" w:rsidRPr="00F94462">
        <w:rPr>
          <w:b/>
          <w:sz w:val="18"/>
          <w:szCs w:val="18"/>
        </w:rPr>
        <w:tab/>
      </w:r>
      <w:r w:rsidR="00D9115E" w:rsidRPr="00F94462">
        <w:rPr>
          <w:b/>
          <w:sz w:val="18"/>
          <w:szCs w:val="18"/>
        </w:rPr>
        <w:tab/>
      </w:r>
      <w:r w:rsidR="005A06BA" w:rsidRPr="00F94462">
        <w:rPr>
          <w:b/>
          <w:sz w:val="18"/>
          <w:szCs w:val="18"/>
        </w:rPr>
        <w:t>18.05.1952</w:t>
      </w:r>
      <w:r w:rsidR="005A06BA" w:rsidRPr="00F94462">
        <w:rPr>
          <w:b/>
          <w:sz w:val="18"/>
          <w:szCs w:val="18"/>
        </w:rPr>
        <w:tab/>
        <w:t>Moskva</w:t>
      </w:r>
    </w:p>
    <w:p w14:paraId="72252F99" w14:textId="77777777" w:rsidR="005A06BA" w:rsidRPr="00823076" w:rsidRDefault="0038690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bookmarkStart w:id="2" w:name="_Hlk255962"/>
      <w:r w:rsidRPr="00823076">
        <w:rPr>
          <w:sz w:val="16"/>
          <w:szCs w:val="16"/>
        </w:rPr>
        <w:t>Johanna Hellmann (BSG Rotation Mitte Leipzig - 3), Helga Limburg (BSG Rotation Mitte Leipzig - 1), Waltraud Bach (HSG Humboldt-Universität Berlin), Christl Kowalewski (SC Weißensee Berlin), Marianne Schmitz (SC Weißensee Berlin), Wilfriede Wiegner (BSG Rotation Mitte Leipzig), Elfriede Prall (BSG Rotation Mitte Leipzig), Inge Sand</w:t>
      </w:r>
      <w:r w:rsidRPr="00823076">
        <w:rPr>
          <w:rFonts w:cs="Arial"/>
          <w:sz w:val="16"/>
          <w:szCs w:val="16"/>
        </w:rPr>
        <w:t>é</w:t>
      </w:r>
      <w:r w:rsidRPr="00823076">
        <w:rPr>
          <w:sz w:val="16"/>
          <w:szCs w:val="16"/>
        </w:rPr>
        <w:t xml:space="preserve"> (BSG Motor Luckenwalde), Ursula Segeletz (BSG Einheit Rathenow), Anny Peterso</w:t>
      </w:r>
      <w:r w:rsidR="00746881">
        <w:rPr>
          <w:sz w:val="16"/>
          <w:szCs w:val="16"/>
        </w:rPr>
        <w:t>h</w:t>
      </w:r>
      <w:r w:rsidRPr="00823076">
        <w:rPr>
          <w:sz w:val="16"/>
          <w:szCs w:val="16"/>
        </w:rPr>
        <w:t>n (BSG Rotation Mitte Leipzig)</w:t>
      </w:r>
      <w:r w:rsidR="005E3628">
        <w:rPr>
          <w:sz w:val="16"/>
          <w:szCs w:val="16"/>
        </w:rPr>
        <w:t xml:space="preserve"> -</w:t>
      </w:r>
      <w:r w:rsidR="00746881">
        <w:rPr>
          <w:sz w:val="16"/>
          <w:szCs w:val="16"/>
        </w:rPr>
        <w:t xml:space="preserve"> </w:t>
      </w:r>
      <w:r w:rsidR="00746881" w:rsidRPr="00BC40AF">
        <w:rPr>
          <w:i/>
          <w:sz w:val="16"/>
          <w:szCs w:val="16"/>
        </w:rPr>
        <w:t>Edeltraud Schubert (HSG Humboldt-Uni</w:t>
      </w:r>
      <w:r w:rsidR="00746881">
        <w:rPr>
          <w:i/>
          <w:sz w:val="16"/>
          <w:szCs w:val="16"/>
        </w:rPr>
        <w:t>versität</w:t>
      </w:r>
      <w:r w:rsidR="00746881" w:rsidRPr="00BC40AF">
        <w:rPr>
          <w:i/>
          <w:sz w:val="16"/>
          <w:szCs w:val="16"/>
        </w:rPr>
        <w:t xml:space="preserve"> Berlin</w:t>
      </w:r>
      <w:r w:rsidR="00746881">
        <w:rPr>
          <w:i/>
          <w:sz w:val="16"/>
          <w:szCs w:val="16"/>
        </w:rPr>
        <w:t xml:space="preserve"> – nicht eingesetzt</w:t>
      </w:r>
      <w:r w:rsidR="00746881" w:rsidRPr="00BC40AF">
        <w:rPr>
          <w:i/>
          <w:sz w:val="16"/>
          <w:szCs w:val="16"/>
        </w:rPr>
        <w:t>)</w:t>
      </w:r>
      <w:r w:rsidR="00746881">
        <w:rPr>
          <w:i/>
          <w:sz w:val="16"/>
          <w:szCs w:val="16"/>
        </w:rPr>
        <w:t xml:space="preserve">, </w:t>
      </w:r>
      <w:r w:rsidR="00746881" w:rsidRPr="00746881">
        <w:rPr>
          <w:i/>
          <w:sz w:val="16"/>
          <w:szCs w:val="16"/>
        </w:rPr>
        <w:t>Erika Kalitzky (HSG Wissenschaft DHfK Leipzig</w:t>
      </w:r>
      <w:r w:rsidR="00746881">
        <w:rPr>
          <w:i/>
          <w:sz w:val="16"/>
          <w:szCs w:val="16"/>
        </w:rPr>
        <w:t xml:space="preserve"> – n.e.</w:t>
      </w:r>
      <w:r w:rsidR="00746881" w:rsidRPr="00746881">
        <w:rPr>
          <w:i/>
          <w:sz w:val="16"/>
          <w:szCs w:val="16"/>
        </w:rPr>
        <w:t>),</w:t>
      </w:r>
      <w:r w:rsidR="00746881" w:rsidRPr="00746881">
        <w:rPr>
          <w:sz w:val="16"/>
          <w:szCs w:val="16"/>
        </w:rPr>
        <w:t xml:space="preserve"> </w:t>
      </w:r>
      <w:r w:rsidR="00746881" w:rsidRPr="00746881">
        <w:rPr>
          <w:i/>
          <w:sz w:val="16"/>
          <w:szCs w:val="16"/>
        </w:rPr>
        <w:t>Ingeborg Wojach (HSG</w:t>
      </w:r>
      <w:r w:rsidR="00746881" w:rsidRPr="00823076">
        <w:rPr>
          <w:sz w:val="16"/>
          <w:szCs w:val="16"/>
        </w:rPr>
        <w:t xml:space="preserve"> </w:t>
      </w:r>
      <w:r w:rsidR="00746881" w:rsidRPr="00746881">
        <w:rPr>
          <w:i/>
          <w:sz w:val="16"/>
          <w:szCs w:val="16"/>
        </w:rPr>
        <w:t>Wissenschaft DHfK Leipzig</w:t>
      </w:r>
      <w:r w:rsidR="00746881">
        <w:rPr>
          <w:i/>
          <w:sz w:val="16"/>
          <w:szCs w:val="16"/>
        </w:rPr>
        <w:t xml:space="preserve"> – n.e.</w:t>
      </w:r>
      <w:r w:rsidR="00746881" w:rsidRPr="00746881">
        <w:rPr>
          <w:i/>
          <w:sz w:val="16"/>
          <w:szCs w:val="16"/>
        </w:rPr>
        <w:t>),</w:t>
      </w:r>
      <w:r w:rsidR="00746881" w:rsidRPr="00746881">
        <w:rPr>
          <w:sz w:val="16"/>
          <w:szCs w:val="16"/>
        </w:rPr>
        <w:t xml:space="preserve"> </w:t>
      </w:r>
      <w:r w:rsidR="00746881" w:rsidRPr="00746881">
        <w:rPr>
          <w:i/>
          <w:sz w:val="16"/>
          <w:szCs w:val="16"/>
        </w:rPr>
        <w:t>Anneliese Borrmann (HSG Humboldt-Universität Berlin</w:t>
      </w:r>
      <w:r w:rsidR="00746881">
        <w:rPr>
          <w:i/>
          <w:sz w:val="16"/>
          <w:szCs w:val="16"/>
        </w:rPr>
        <w:t xml:space="preserve"> – n.e.</w:t>
      </w:r>
      <w:r w:rsidR="00746881" w:rsidRPr="00746881">
        <w:rPr>
          <w:i/>
          <w:sz w:val="16"/>
          <w:szCs w:val="16"/>
        </w:rPr>
        <w:t>)</w:t>
      </w:r>
      <w:r w:rsidR="00746881">
        <w:rPr>
          <w:i/>
          <w:sz w:val="16"/>
          <w:szCs w:val="16"/>
        </w:rPr>
        <w:t xml:space="preserve">  </w:t>
      </w:r>
      <w:r w:rsidRPr="00823076">
        <w:rPr>
          <w:sz w:val="16"/>
          <w:szCs w:val="16"/>
        </w:rPr>
        <w:t xml:space="preserve"> </w:t>
      </w:r>
    </w:p>
    <w:bookmarkEnd w:id="2"/>
    <w:p w14:paraId="17A0000A" w14:textId="77777777" w:rsidR="005A06BA" w:rsidRPr="00F94462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2./</w:t>
      </w:r>
      <w:r w:rsidR="005A06BA" w:rsidRPr="0038690F">
        <w:rPr>
          <w:b/>
          <w:color w:val="00B050"/>
          <w:sz w:val="18"/>
          <w:szCs w:val="18"/>
        </w:rPr>
        <w:t>2.</w:t>
      </w:r>
      <w:r w:rsidR="005A06BA" w:rsidRPr="00F94462">
        <w:rPr>
          <w:b/>
          <w:sz w:val="18"/>
          <w:szCs w:val="18"/>
        </w:rPr>
        <w:tab/>
        <w:t>GDR - SUI</w:t>
      </w:r>
      <w:r w:rsidR="005A06BA" w:rsidRPr="00F94462">
        <w:rPr>
          <w:b/>
          <w:sz w:val="18"/>
          <w:szCs w:val="18"/>
        </w:rPr>
        <w:tab/>
        <w:t>8:53</w:t>
      </w:r>
      <w:r w:rsidR="008F7C47" w:rsidRPr="00F94462">
        <w:rPr>
          <w:b/>
          <w:sz w:val="18"/>
          <w:szCs w:val="18"/>
        </w:rPr>
        <w:t xml:space="preserve"> (</w:t>
      </w:r>
      <w:r w:rsidR="008F3EDA">
        <w:rPr>
          <w:b/>
          <w:sz w:val="18"/>
          <w:szCs w:val="18"/>
        </w:rPr>
        <w:t>3:25</w:t>
      </w:r>
      <w:r w:rsidR="008F7C47" w:rsidRPr="00F94462">
        <w:rPr>
          <w:b/>
          <w:sz w:val="18"/>
          <w:szCs w:val="18"/>
        </w:rPr>
        <w:t>)</w:t>
      </w:r>
      <w:r w:rsidR="00D9115E" w:rsidRPr="00F94462">
        <w:rPr>
          <w:b/>
          <w:sz w:val="18"/>
          <w:szCs w:val="18"/>
        </w:rPr>
        <w:tab/>
      </w:r>
      <w:r w:rsidR="00D9115E" w:rsidRPr="00F94462">
        <w:rPr>
          <w:b/>
          <w:sz w:val="18"/>
          <w:szCs w:val="18"/>
        </w:rPr>
        <w:tab/>
      </w:r>
      <w:r w:rsidR="005A06BA" w:rsidRPr="00F94462">
        <w:rPr>
          <w:b/>
          <w:sz w:val="18"/>
          <w:szCs w:val="18"/>
        </w:rPr>
        <w:t>19.05.1952</w:t>
      </w:r>
      <w:r w:rsidR="005A06BA" w:rsidRPr="00F94462">
        <w:rPr>
          <w:b/>
          <w:sz w:val="18"/>
          <w:szCs w:val="18"/>
        </w:rPr>
        <w:tab/>
        <w:t xml:space="preserve">Moskva </w:t>
      </w:r>
    </w:p>
    <w:p w14:paraId="702E320F" w14:textId="77777777" w:rsidR="009B7B66" w:rsidRPr="00746881" w:rsidRDefault="008F3ED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bookmarkStart w:id="3" w:name="_Hlk454197"/>
      <w:bookmarkStart w:id="4" w:name="_Hlk256403"/>
      <w:r w:rsidRPr="00746881">
        <w:rPr>
          <w:sz w:val="16"/>
          <w:szCs w:val="16"/>
        </w:rPr>
        <w:t>Kalitzky,</w:t>
      </w:r>
      <w:r w:rsidRPr="00746881">
        <w:rPr>
          <w:color w:val="FF0000"/>
          <w:sz w:val="16"/>
          <w:szCs w:val="16"/>
        </w:rPr>
        <w:t xml:space="preserve"> </w:t>
      </w:r>
      <w:bookmarkEnd w:id="3"/>
      <w:r w:rsidRPr="00746881">
        <w:rPr>
          <w:sz w:val="16"/>
          <w:szCs w:val="16"/>
        </w:rPr>
        <w:t>Hellmann (3), Limburg,</w:t>
      </w:r>
      <w:r w:rsidRPr="00746881">
        <w:rPr>
          <w:color w:val="FF0000"/>
          <w:sz w:val="16"/>
          <w:szCs w:val="16"/>
        </w:rPr>
        <w:t xml:space="preserve"> </w:t>
      </w:r>
      <w:r w:rsidRPr="00746881">
        <w:rPr>
          <w:sz w:val="16"/>
          <w:szCs w:val="16"/>
        </w:rPr>
        <w:t xml:space="preserve">Bach (1), </w:t>
      </w:r>
      <w:bookmarkStart w:id="5" w:name="_Hlk454254"/>
      <w:r w:rsidRPr="00746881">
        <w:rPr>
          <w:sz w:val="16"/>
          <w:szCs w:val="16"/>
        </w:rPr>
        <w:t>Wojach,</w:t>
      </w:r>
      <w:r w:rsidRPr="00746881">
        <w:rPr>
          <w:color w:val="FF0000"/>
          <w:sz w:val="16"/>
          <w:szCs w:val="16"/>
        </w:rPr>
        <w:t xml:space="preserve"> </w:t>
      </w:r>
      <w:r w:rsidRPr="00746881">
        <w:rPr>
          <w:sz w:val="16"/>
          <w:szCs w:val="16"/>
        </w:rPr>
        <w:t>Schmitz,</w:t>
      </w:r>
      <w:bookmarkEnd w:id="5"/>
      <w:r w:rsidRPr="00746881">
        <w:rPr>
          <w:color w:val="FF0000"/>
          <w:sz w:val="16"/>
          <w:szCs w:val="16"/>
        </w:rPr>
        <w:t xml:space="preserve"> </w:t>
      </w:r>
      <w:bookmarkStart w:id="6" w:name="_Hlk454299"/>
      <w:r w:rsidRPr="00746881">
        <w:rPr>
          <w:sz w:val="16"/>
          <w:szCs w:val="16"/>
        </w:rPr>
        <w:t xml:space="preserve">Borrmann, </w:t>
      </w:r>
      <w:bookmarkEnd w:id="6"/>
      <w:r w:rsidRPr="00746881">
        <w:rPr>
          <w:sz w:val="16"/>
          <w:szCs w:val="16"/>
        </w:rPr>
        <w:t>Wiegner (1),</w:t>
      </w:r>
      <w:r w:rsidRPr="00746881">
        <w:rPr>
          <w:color w:val="FF0000"/>
          <w:sz w:val="16"/>
          <w:szCs w:val="16"/>
        </w:rPr>
        <w:t xml:space="preserve"> </w:t>
      </w:r>
      <w:r w:rsidRPr="00746881">
        <w:rPr>
          <w:sz w:val="16"/>
          <w:szCs w:val="16"/>
        </w:rPr>
        <w:t>Prall (1), Sand</w:t>
      </w:r>
      <w:r w:rsidRPr="00746881">
        <w:rPr>
          <w:rFonts w:cs="Arial"/>
          <w:sz w:val="16"/>
          <w:szCs w:val="16"/>
        </w:rPr>
        <w:t>é</w:t>
      </w:r>
      <w:r w:rsidRPr="00746881">
        <w:rPr>
          <w:sz w:val="16"/>
          <w:szCs w:val="16"/>
        </w:rPr>
        <w:t xml:space="preserve">, </w:t>
      </w:r>
      <w:r w:rsidRPr="00392BAC">
        <w:rPr>
          <w:sz w:val="16"/>
          <w:szCs w:val="16"/>
        </w:rPr>
        <w:t>Peterso</w:t>
      </w:r>
      <w:r w:rsidR="00746881" w:rsidRPr="00392BAC">
        <w:rPr>
          <w:sz w:val="16"/>
          <w:szCs w:val="16"/>
        </w:rPr>
        <w:t>h</w:t>
      </w:r>
      <w:r w:rsidRPr="00392BAC">
        <w:rPr>
          <w:sz w:val="16"/>
          <w:szCs w:val="16"/>
        </w:rPr>
        <w:t>n (2)</w:t>
      </w:r>
      <w:r w:rsidR="005E3628">
        <w:rPr>
          <w:sz w:val="16"/>
          <w:szCs w:val="16"/>
        </w:rPr>
        <w:t xml:space="preserve"> -</w:t>
      </w:r>
      <w:r w:rsidR="00746881" w:rsidRPr="00392BAC">
        <w:rPr>
          <w:sz w:val="16"/>
          <w:szCs w:val="16"/>
        </w:rPr>
        <w:t xml:space="preserve"> </w:t>
      </w:r>
      <w:r w:rsidR="00746881" w:rsidRPr="00746881">
        <w:rPr>
          <w:i/>
          <w:sz w:val="16"/>
          <w:szCs w:val="16"/>
        </w:rPr>
        <w:t xml:space="preserve">Schubert (n.e.), </w:t>
      </w:r>
      <w:r w:rsidR="00746881">
        <w:rPr>
          <w:i/>
          <w:sz w:val="16"/>
          <w:szCs w:val="16"/>
        </w:rPr>
        <w:t xml:space="preserve">Kowalewski (n.e.), Segeletz (n.e.)  </w:t>
      </w:r>
    </w:p>
    <w:bookmarkEnd w:id="4"/>
    <w:p w14:paraId="37434CA8" w14:textId="77777777" w:rsidR="005A06BA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3./</w:t>
      </w:r>
      <w:r w:rsidR="005A06BA" w:rsidRPr="008F3EDA">
        <w:rPr>
          <w:b/>
          <w:color w:val="00B050"/>
          <w:sz w:val="18"/>
          <w:szCs w:val="18"/>
        </w:rPr>
        <w:t>3.</w:t>
      </w:r>
      <w:r w:rsidR="005A06BA" w:rsidRPr="00F94462">
        <w:rPr>
          <w:b/>
          <w:sz w:val="18"/>
          <w:szCs w:val="18"/>
        </w:rPr>
        <w:tab/>
        <w:t>GDR - POL</w:t>
      </w:r>
      <w:r w:rsidR="005A06BA" w:rsidRPr="00F94462">
        <w:rPr>
          <w:b/>
          <w:sz w:val="18"/>
          <w:szCs w:val="18"/>
        </w:rPr>
        <w:tab/>
        <w:t>12:96</w:t>
      </w:r>
      <w:r w:rsidR="008F7C47" w:rsidRPr="00F94462">
        <w:rPr>
          <w:b/>
          <w:sz w:val="18"/>
          <w:szCs w:val="18"/>
        </w:rPr>
        <w:t xml:space="preserve"> (</w:t>
      </w:r>
      <w:r w:rsidR="008F3EDA">
        <w:rPr>
          <w:b/>
          <w:sz w:val="18"/>
          <w:szCs w:val="18"/>
        </w:rPr>
        <w:t>6:44</w:t>
      </w:r>
      <w:r w:rsidR="008F7C47" w:rsidRPr="00F94462">
        <w:rPr>
          <w:b/>
          <w:sz w:val="18"/>
          <w:szCs w:val="18"/>
        </w:rPr>
        <w:t>)</w:t>
      </w:r>
      <w:r w:rsidR="00D9115E" w:rsidRPr="00F94462">
        <w:rPr>
          <w:b/>
          <w:sz w:val="18"/>
          <w:szCs w:val="18"/>
        </w:rPr>
        <w:tab/>
      </w:r>
      <w:r w:rsidR="00D9115E" w:rsidRPr="00F94462">
        <w:rPr>
          <w:b/>
          <w:sz w:val="18"/>
          <w:szCs w:val="18"/>
        </w:rPr>
        <w:tab/>
      </w:r>
      <w:r w:rsidR="005A06BA" w:rsidRPr="00F94462">
        <w:rPr>
          <w:b/>
          <w:sz w:val="18"/>
          <w:szCs w:val="18"/>
        </w:rPr>
        <w:t>20.05.1952</w:t>
      </w:r>
      <w:r w:rsidR="005A06BA" w:rsidRPr="00F94462">
        <w:rPr>
          <w:b/>
          <w:sz w:val="18"/>
          <w:szCs w:val="18"/>
        </w:rPr>
        <w:tab/>
        <w:t xml:space="preserve">Moskva </w:t>
      </w:r>
    </w:p>
    <w:p w14:paraId="2BE08F64" w14:textId="77777777" w:rsidR="008F3EDA" w:rsidRPr="00392BAC" w:rsidRDefault="008F3ED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</w:rPr>
      </w:pPr>
      <w:bookmarkStart w:id="7" w:name="_Hlk256560"/>
      <w:r w:rsidRPr="00392BAC">
        <w:rPr>
          <w:sz w:val="16"/>
          <w:szCs w:val="16"/>
        </w:rPr>
        <w:t>Kalitzky,</w:t>
      </w:r>
      <w:r w:rsidRPr="00392BAC">
        <w:rPr>
          <w:color w:val="FF0000"/>
          <w:sz w:val="16"/>
          <w:szCs w:val="16"/>
        </w:rPr>
        <w:t xml:space="preserve"> </w:t>
      </w:r>
      <w:r w:rsidRPr="00392BAC">
        <w:rPr>
          <w:sz w:val="16"/>
          <w:szCs w:val="16"/>
        </w:rPr>
        <w:t>Hellmann (4), Limburg,</w:t>
      </w:r>
      <w:r w:rsidRPr="00392BAC">
        <w:rPr>
          <w:color w:val="FF0000"/>
          <w:sz w:val="16"/>
          <w:szCs w:val="16"/>
        </w:rPr>
        <w:t xml:space="preserve"> </w:t>
      </w:r>
      <w:r w:rsidRPr="00392BAC">
        <w:rPr>
          <w:sz w:val="16"/>
          <w:szCs w:val="16"/>
        </w:rPr>
        <w:t>Bach,</w:t>
      </w:r>
      <w:r w:rsidRPr="00392BAC">
        <w:rPr>
          <w:color w:val="FF0000"/>
          <w:sz w:val="16"/>
          <w:szCs w:val="16"/>
        </w:rPr>
        <w:t xml:space="preserve"> </w:t>
      </w:r>
      <w:r w:rsidRPr="00392BAC">
        <w:rPr>
          <w:sz w:val="16"/>
          <w:szCs w:val="16"/>
        </w:rPr>
        <w:t>Wojach,</w:t>
      </w:r>
      <w:r w:rsidRPr="00392BAC">
        <w:rPr>
          <w:color w:val="FF0000"/>
          <w:sz w:val="16"/>
          <w:szCs w:val="16"/>
        </w:rPr>
        <w:t xml:space="preserve"> </w:t>
      </w:r>
      <w:r w:rsidRPr="00392BAC">
        <w:rPr>
          <w:sz w:val="16"/>
          <w:szCs w:val="16"/>
        </w:rPr>
        <w:t>Schmitz (6), Borrmann (2), Wiegner, Prall, Sand</w:t>
      </w:r>
      <w:r w:rsidRPr="00392BAC">
        <w:rPr>
          <w:rFonts w:cs="Arial"/>
          <w:sz w:val="16"/>
          <w:szCs w:val="16"/>
        </w:rPr>
        <w:t>é</w:t>
      </w:r>
      <w:r w:rsidRPr="00392BAC">
        <w:rPr>
          <w:sz w:val="16"/>
          <w:szCs w:val="16"/>
        </w:rPr>
        <w:t>, Peterso</w:t>
      </w:r>
      <w:r w:rsidR="00746881" w:rsidRPr="00392BAC">
        <w:rPr>
          <w:sz w:val="16"/>
          <w:szCs w:val="16"/>
        </w:rPr>
        <w:t>h</w:t>
      </w:r>
      <w:r w:rsidRPr="00392BAC">
        <w:rPr>
          <w:sz w:val="16"/>
          <w:szCs w:val="16"/>
        </w:rPr>
        <w:t>n</w:t>
      </w:r>
      <w:r w:rsidR="005E3628">
        <w:rPr>
          <w:sz w:val="16"/>
          <w:szCs w:val="16"/>
        </w:rPr>
        <w:t xml:space="preserve"> -</w:t>
      </w:r>
      <w:r w:rsidR="00392BAC">
        <w:rPr>
          <w:color w:val="FF0000"/>
          <w:sz w:val="16"/>
          <w:szCs w:val="16"/>
        </w:rPr>
        <w:t xml:space="preserve"> </w:t>
      </w:r>
      <w:r w:rsidR="00392BAC" w:rsidRPr="00392BAC">
        <w:rPr>
          <w:i/>
          <w:sz w:val="16"/>
          <w:szCs w:val="16"/>
        </w:rPr>
        <w:t>Schubert (n.e.),</w:t>
      </w:r>
      <w:r w:rsidR="00392BAC">
        <w:rPr>
          <w:i/>
          <w:sz w:val="16"/>
          <w:szCs w:val="16"/>
        </w:rPr>
        <w:t xml:space="preserve"> Kowalewski (n.e.), Segeletz (n.e.) </w:t>
      </w:r>
      <w:r w:rsidR="00392BAC" w:rsidRPr="00392BAC">
        <w:rPr>
          <w:i/>
          <w:sz w:val="16"/>
          <w:szCs w:val="16"/>
        </w:rPr>
        <w:t xml:space="preserve"> </w:t>
      </w:r>
    </w:p>
    <w:bookmarkEnd w:id="7"/>
    <w:p w14:paraId="60E9B84E" w14:textId="77777777" w:rsidR="008F7C47" w:rsidRPr="008F7C47" w:rsidRDefault="008F7C4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8F7C47">
        <w:rPr>
          <w:b/>
          <w:i/>
          <w:sz w:val="16"/>
          <w:szCs w:val="16"/>
        </w:rPr>
        <w:t>Die DDR-Auswahl belegte Platz 4</w:t>
      </w:r>
    </w:p>
    <w:p w14:paraId="01508565" w14:textId="77777777" w:rsidR="008F7C47" w:rsidRDefault="008F7C4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91A2D3D" w14:textId="77777777" w:rsidR="008F7C47" w:rsidRPr="008F7C47" w:rsidRDefault="008F7C4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8F7C47">
        <w:rPr>
          <w:b/>
          <w:i/>
          <w:sz w:val="18"/>
          <w:szCs w:val="18"/>
          <w:u w:val="single"/>
        </w:rPr>
        <w:t>Spiele um die Plätze 10-12</w:t>
      </w:r>
    </w:p>
    <w:p w14:paraId="4C4643D1" w14:textId="77777777" w:rsidR="009B7B66" w:rsidRPr="0021168A" w:rsidRDefault="009B7B6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EA49948" w14:textId="77777777" w:rsidR="009B7B66" w:rsidRPr="00F94462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4./</w:t>
      </w:r>
      <w:r w:rsidR="005A06BA" w:rsidRPr="00823076">
        <w:rPr>
          <w:b/>
          <w:color w:val="00B050"/>
          <w:sz w:val="18"/>
          <w:szCs w:val="18"/>
        </w:rPr>
        <w:t>4.</w:t>
      </w:r>
      <w:r w:rsidR="005A06BA" w:rsidRPr="00F94462">
        <w:rPr>
          <w:b/>
          <w:sz w:val="18"/>
          <w:szCs w:val="18"/>
        </w:rPr>
        <w:tab/>
        <w:t>GDR - FIN</w:t>
      </w:r>
      <w:r w:rsidR="005A06BA" w:rsidRPr="00F94462">
        <w:rPr>
          <w:b/>
          <w:sz w:val="18"/>
          <w:szCs w:val="18"/>
        </w:rPr>
        <w:tab/>
        <w:t>27:45</w:t>
      </w:r>
      <w:r w:rsidR="008F7C47" w:rsidRPr="00F94462">
        <w:rPr>
          <w:b/>
          <w:sz w:val="18"/>
          <w:szCs w:val="18"/>
        </w:rPr>
        <w:t xml:space="preserve"> (</w:t>
      </w:r>
      <w:r w:rsidR="0061311B">
        <w:rPr>
          <w:b/>
          <w:sz w:val="18"/>
          <w:szCs w:val="18"/>
        </w:rPr>
        <w:t>13:19</w:t>
      </w:r>
      <w:r w:rsidR="008F7C47" w:rsidRPr="00F94462">
        <w:rPr>
          <w:b/>
          <w:sz w:val="18"/>
          <w:szCs w:val="18"/>
        </w:rPr>
        <w:t>)</w:t>
      </w:r>
      <w:r w:rsidR="00D9115E" w:rsidRPr="00F94462">
        <w:rPr>
          <w:b/>
          <w:sz w:val="18"/>
          <w:szCs w:val="18"/>
        </w:rPr>
        <w:tab/>
      </w:r>
      <w:r w:rsidR="00BA511D">
        <w:rPr>
          <w:b/>
          <w:sz w:val="18"/>
          <w:szCs w:val="18"/>
        </w:rPr>
        <w:tab/>
      </w:r>
      <w:r w:rsidR="005A06BA" w:rsidRPr="00F94462">
        <w:rPr>
          <w:b/>
          <w:sz w:val="18"/>
          <w:szCs w:val="18"/>
        </w:rPr>
        <w:t>22.05.1952</w:t>
      </w:r>
      <w:r w:rsidR="005A06BA" w:rsidRPr="00F94462">
        <w:rPr>
          <w:b/>
          <w:sz w:val="18"/>
          <w:szCs w:val="18"/>
        </w:rPr>
        <w:tab/>
        <w:t>Moskva</w:t>
      </w:r>
    </w:p>
    <w:p w14:paraId="4B9933FA" w14:textId="77777777" w:rsidR="005A06BA" w:rsidRPr="00392BAC" w:rsidRDefault="0082307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392BAC">
        <w:rPr>
          <w:sz w:val="16"/>
          <w:szCs w:val="16"/>
        </w:rPr>
        <w:t>Kalitzky (9), Hellmann (6), Limburg (2), Bach,</w:t>
      </w:r>
      <w:r w:rsidRPr="00392BAC">
        <w:rPr>
          <w:color w:val="FF0000"/>
          <w:sz w:val="16"/>
          <w:szCs w:val="16"/>
        </w:rPr>
        <w:t xml:space="preserve"> </w:t>
      </w:r>
      <w:r w:rsidRPr="00392BAC">
        <w:rPr>
          <w:sz w:val="16"/>
          <w:szCs w:val="16"/>
        </w:rPr>
        <w:t>Schmitz (7), Borrmann (1),</w:t>
      </w:r>
      <w:r w:rsidRPr="00392BAC">
        <w:rPr>
          <w:color w:val="FF0000"/>
          <w:sz w:val="16"/>
          <w:szCs w:val="16"/>
        </w:rPr>
        <w:t xml:space="preserve"> </w:t>
      </w:r>
      <w:r w:rsidRPr="00392BAC">
        <w:rPr>
          <w:sz w:val="16"/>
          <w:szCs w:val="16"/>
        </w:rPr>
        <w:t>Wiegner,</w:t>
      </w:r>
      <w:r w:rsidRPr="00392BAC">
        <w:rPr>
          <w:color w:val="FF0000"/>
          <w:sz w:val="16"/>
          <w:szCs w:val="16"/>
        </w:rPr>
        <w:t xml:space="preserve"> </w:t>
      </w:r>
      <w:r w:rsidRPr="00392BAC">
        <w:rPr>
          <w:sz w:val="16"/>
          <w:szCs w:val="16"/>
        </w:rPr>
        <w:t>Prall (2), Sand</w:t>
      </w:r>
      <w:r w:rsidRPr="00392BAC">
        <w:rPr>
          <w:rFonts w:cs="Arial"/>
          <w:sz w:val="16"/>
          <w:szCs w:val="16"/>
        </w:rPr>
        <w:t>é</w:t>
      </w:r>
      <w:r w:rsidR="005E3628">
        <w:rPr>
          <w:rFonts w:cs="Arial"/>
          <w:sz w:val="16"/>
          <w:szCs w:val="16"/>
        </w:rPr>
        <w:t xml:space="preserve"> -</w:t>
      </w:r>
      <w:r w:rsidR="00392BAC" w:rsidRPr="00392BAC">
        <w:rPr>
          <w:rFonts w:cs="Arial"/>
          <w:sz w:val="16"/>
          <w:szCs w:val="16"/>
        </w:rPr>
        <w:t xml:space="preserve"> </w:t>
      </w:r>
      <w:r w:rsidR="00392BAC" w:rsidRPr="00392BAC">
        <w:rPr>
          <w:rFonts w:cs="Arial"/>
          <w:i/>
          <w:sz w:val="16"/>
          <w:szCs w:val="16"/>
        </w:rPr>
        <w:t>Schubert (n.e.),</w:t>
      </w:r>
      <w:r w:rsidR="00392BAC">
        <w:rPr>
          <w:rFonts w:cs="Arial"/>
          <w:i/>
          <w:sz w:val="16"/>
          <w:szCs w:val="16"/>
        </w:rPr>
        <w:t xml:space="preserve"> Wojach (n.e.), Kowalewski (n.e.), Segeletz (n.e.), Petersohn (n.e.) </w:t>
      </w:r>
      <w:r w:rsidR="00392BAC" w:rsidRPr="00392BAC">
        <w:rPr>
          <w:rFonts w:cs="Arial"/>
          <w:i/>
          <w:sz w:val="16"/>
          <w:szCs w:val="16"/>
        </w:rPr>
        <w:t xml:space="preserve"> </w:t>
      </w:r>
    </w:p>
    <w:p w14:paraId="4F6BC8F9" w14:textId="77777777" w:rsidR="005A06BA" w:rsidRPr="00F94462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5./</w:t>
      </w:r>
      <w:r w:rsidR="005A06BA" w:rsidRPr="00823076">
        <w:rPr>
          <w:b/>
          <w:color w:val="00B050"/>
          <w:sz w:val="18"/>
          <w:szCs w:val="18"/>
        </w:rPr>
        <w:t>5.</w:t>
      </w:r>
      <w:r w:rsidR="005A06BA" w:rsidRPr="00F94462">
        <w:rPr>
          <w:b/>
          <w:sz w:val="18"/>
          <w:szCs w:val="18"/>
        </w:rPr>
        <w:tab/>
        <w:t>GDR - ROU</w:t>
      </w:r>
      <w:r w:rsidR="005A06BA" w:rsidRPr="00F94462">
        <w:rPr>
          <w:b/>
          <w:sz w:val="18"/>
          <w:szCs w:val="18"/>
        </w:rPr>
        <w:tab/>
        <w:t>15:77</w:t>
      </w:r>
      <w:r w:rsidR="008F7C47" w:rsidRPr="00F94462">
        <w:rPr>
          <w:b/>
          <w:sz w:val="18"/>
          <w:szCs w:val="18"/>
        </w:rPr>
        <w:t xml:space="preserve"> (</w:t>
      </w:r>
      <w:r w:rsidR="0061311B">
        <w:rPr>
          <w:b/>
          <w:sz w:val="18"/>
          <w:szCs w:val="18"/>
        </w:rPr>
        <w:t>7:44</w:t>
      </w:r>
      <w:r w:rsidR="008F7C47" w:rsidRPr="00F94462">
        <w:rPr>
          <w:b/>
          <w:sz w:val="18"/>
          <w:szCs w:val="18"/>
        </w:rPr>
        <w:t>)</w:t>
      </w:r>
      <w:r w:rsidR="0061311B">
        <w:rPr>
          <w:b/>
          <w:sz w:val="18"/>
          <w:szCs w:val="18"/>
        </w:rPr>
        <w:tab/>
      </w:r>
      <w:r w:rsidR="00D9115E" w:rsidRPr="00F94462">
        <w:rPr>
          <w:b/>
          <w:sz w:val="18"/>
          <w:szCs w:val="18"/>
        </w:rPr>
        <w:tab/>
      </w:r>
      <w:r w:rsidR="005A06BA" w:rsidRPr="00F94462">
        <w:rPr>
          <w:b/>
          <w:sz w:val="18"/>
          <w:szCs w:val="18"/>
        </w:rPr>
        <w:t>23.05.1952</w:t>
      </w:r>
      <w:r w:rsidR="005A06BA" w:rsidRPr="00F94462">
        <w:rPr>
          <w:b/>
          <w:sz w:val="18"/>
          <w:szCs w:val="18"/>
        </w:rPr>
        <w:tab/>
        <w:t xml:space="preserve">Moskva </w:t>
      </w:r>
    </w:p>
    <w:p w14:paraId="7509D969" w14:textId="77777777" w:rsidR="009B7B66" w:rsidRPr="00392BAC" w:rsidRDefault="0082307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5F327B">
        <w:rPr>
          <w:sz w:val="16"/>
          <w:szCs w:val="16"/>
        </w:rPr>
        <w:t>Kalitzky,</w:t>
      </w:r>
      <w:r w:rsidRPr="00392BAC">
        <w:rPr>
          <w:color w:val="FF0000"/>
          <w:sz w:val="16"/>
          <w:szCs w:val="16"/>
        </w:rPr>
        <w:t xml:space="preserve"> </w:t>
      </w:r>
      <w:r w:rsidRPr="005F327B">
        <w:rPr>
          <w:sz w:val="16"/>
          <w:szCs w:val="16"/>
        </w:rPr>
        <w:t>Hellmann (1), Limburg (5), Wojach,</w:t>
      </w:r>
      <w:r w:rsidRPr="00392BAC">
        <w:rPr>
          <w:color w:val="FF0000"/>
          <w:sz w:val="16"/>
          <w:szCs w:val="16"/>
        </w:rPr>
        <w:t xml:space="preserve"> </w:t>
      </w:r>
      <w:r w:rsidRPr="005F327B">
        <w:rPr>
          <w:sz w:val="16"/>
          <w:szCs w:val="16"/>
        </w:rPr>
        <w:t>Kowalewski,</w:t>
      </w:r>
      <w:r w:rsidRPr="00392BAC">
        <w:rPr>
          <w:color w:val="FF0000"/>
          <w:sz w:val="16"/>
          <w:szCs w:val="16"/>
        </w:rPr>
        <w:t xml:space="preserve"> </w:t>
      </w:r>
      <w:r w:rsidRPr="005F327B">
        <w:rPr>
          <w:sz w:val="16"/>
          <w:szCs w:val="16"/>
        </w:rPr>
        <w:t>Schmitz (4), Wiegner (2), Prall, Sand</w:t>
      </w:r>
      <w:r w:rsidRPr="005F327B">
        <w:rPr>
          <w:rFonts w:cs="Arial"/>
          <w:sz w:val="16"/>
          <w:szCs w:val="16"/>
        </w:rPr>
        <w:t>é (3)</w:t>
      </w:r>
      <w:r w:rsidRPr="005F327B">
        <w:rPr>
          <w:sz w:val="16"/>
          <w:szCs w:val="16"/>
        </w:rPr>
        <w:t>, Peterso</w:t>
      </w:r>
      <w:r w:rsidR="00746881" w:rsidRPr="005F327B">
        <w:rPr>
          <w:sz w:val="16"/>
          <w:szCs w:val="16"/>
        </w:rPr>
        <w:t>h</w:t>
      </w:r>
      <w:r w:rsidRPr="005F327B">
        <w:rPr>
          <w:sz w:val="16"/>
          <w:szCs w:val="16"/>
        </w:rPr>
        <w:t>n</w:t>
      </w:r>
      <w:r w:rsidR="005E3628">
        <w:rPr>
          <w:sz w:val="16"/>
          <w:szCs w:val="16"/>
        </w:rPr>
        <w:t xml:space="preserve"> -</w:t>
      </w:r>
      <w:r w:rsidR="005F327B">
        <w:rPr>
          <w:color w:val="FF0000"/>
          <w:sz w:val="16"/>
          <w:szCs w:val="16"/>
        </w:rPr>
        <w:t xml:space="preserve"> </w:t>
      </w:r>
      <w:r w:rsidR="005F327B" w:rsidRPr="005F327B">
        <w:rPr>
          <w:i/>
          <w:sz w:val="16"/>
          <w:szCs w:val="16"/>
        </w:rPr>
        <w:t>Schubert (n.e.),</w:t>
      </w:r>
      <w:r w:rsidR="005F327B">
        <w:rPr>
          <w:i/>
          <w:sz w:val="16"/>
          <w:szCs w:val="16"/>
        </w:rPr>
        <w:t xml:space="preserve"> Bach (n.e.), Borrmann (n.e.), Segeletz (n.e.)  </w:t>
      </w:r>
      <w:r w:rsidR="005F327B" w:rsidRPr="005F327B">
        <w:rPr>
          <w:sz w:val="16"/>
          <w:szCs w:val="16"/>
        </w:rPr>
        <w:t xml:space="preserve"> </w:t>
      </w:r>
    </w:p>
    <w:p w14:paraId="15E69300" w14:textId="77777777" w:rsidR="009B7B66" w:rsidRPr="009B7B66" w:rsidRDefault="009B7B6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9B7B66">
        <w:rPr>
          <w:b/>
          <w:i/>
          <w:sz w:val="16"/>
          <w:szCs w:val="16"/>
        </w:rPr>
        <w:t>Die DDR-Auswahl belegte Platz 12</w:t>
      </w:r>
    </w:p>
    <w:p w14:paraId="49A2123C" w14:textId="77777777" w:rsidR="003976D6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9A25A37" w14:textId="77777777" w:rsidR="003976D6" w:rsidRPr="00F94462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F94462">
        <w:rPr>
          <w:b/>
          <w:i/>
          <w:sz w:val="22"/>
          <w:szCs w:val="22"/>
          <w:u w:val="single"/>
        </w:rPr>
        <w:t>1955</w:t>
      </w:r>
      <w:r w:rsidR="0021426F" w:rsidRPr="00F94462">
        <w:rPr>
          <w:b/>
          <w:i/>
          <w:sz w:val="22"/>
          <w:szCs w:val="22"/>
          <w:u w:val="single"/>
        </w:rPr>
        <w:t xml:space="preserve">/56 </w:t>
      </w:r>
      <w:r w:rsidR="006946B3">
        <w:rPr>
          <w:b/>
          <w:i/>
          <w:sz w:val="22"/>
          <w:szCs w:val="22"/>
          <w:u w:val="single"/>
        </w:rPr>
        <w:t>-</w:t>
      </w:r>
      <w:r w:rsidR="0021426F" w:rsidRPr="00F94462">
        <w:rPr>
          <w:b/>
          <w:i/>
          <w:sz w:val="22"/>
          <w:szCs w:val="22"/>
          <w:u w:val="single"/>
        </w:rPr>
        <w:t xml:space="preserve"> </w:t>
      </w:r>
      <w:r w:rsidR="00B80497" w:rsidRPr="00F94462">
        <w:rPr>
          <w:b/>
          <w:i/>
          <w:sz w:val="22"/>
          <w:szCs w:val="22"/>
          <w:u w:val="single"/>
        </w:rPr>
        <w:t xml:space="preserve">Trainer Hans Jähne </w:t>
      </w:r>
    </w:p>
    <w:p w14:paraId="146BE8B1" w14:textId="77777777" w:rsidR="001542C3" w:rsidRDefault="001542C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4"/>
          <w:szCs w:val="24"/>
          <w:u w:val="single"/>
        </w:rPr>
      </w:pPr>
    </w:p>
    <w:p w14:paraId="0ACA99AF" w14:textId="77777777" w:rsidR="001542C3" w:rsidRPr="003976D6" w:rsidRDefault="00577990" w:rsidP="00577990">
      <w:pPr>
        <w:pStyle w:val="Endnotentext"/>
        <w:tabs>
          <w:tab w:val="left" w:pos="706"/>
          <w:tab w:val="left" w:pos="4536"/>
          <w:tab w:val="left" w:pos="5954"/>
          <w:tab w:val="left" w:pos="7371"/>
        </w:tabs>
        <w:rPr>
          <w:b/>
          <w:i/>
          <w:sz w:val="24"/>
          <w:szCs w:val="24"/>
          <w:u w:val="single"/>
        </w:rPr>
      </w:pPr>
      <w:bookmarkStart w:id="8" w:name="_Hlk525151800"/>
      <w:r>
        <w:rPr>
          <w:b/>
          <w:i/>
          <w:sz w:val="18"/>
          <w:szCs w:val="18"/>
          <w:u w:val="single"/>
        </w:rPr>
        <w:t>II. Internationale Freundschafts-Sportspiele der Jugend</w:t>
      </w:r>
    </w:p>
    <w:bookmarkEnd w:id="8"/>
    <w:p w14:paraId="197677B6" w14:textId="77777777" w:rsidR="003976D6" w:rsidRPr="0021168A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70DB503D" w14:textId="77777777" w:rsidR="005A06BA" w:rsidRPr="008B308D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6./</w:t>
      </w:r>
      <w:r w:rsidR="005A06BA" w:rsidRPr="00851F88">
        <w:rPr>
          <w:b/>
          <w:color w:val="FF0000"/>
          <w:sz w:val="18"/>
          <w:szCs w:val="18"/>
        </w:rPr>
        <w:t>6.</w:t>
      </w:r>
      <w:r w:rsidR="005A06BA" w:rsidRPr="00851F88">
        <w:rPr>
          <w:b/>
          <w:sz w:val="18"/>
          <w:szCs w:val="18"/>
        </w:rPr>
        <w:tab/>
        <w:t>GDR - TCH</w:t>
      </w:r>
      <w:r w:rsidR="005A06BA" w:rsidRPr="00851F88">
        <w:rPr>
          <w:b/>
          <w:sz w:val="18"/>
          <w:szCs w:val="18"/>
        </w:rPr>
        <w:tab/>
        <w:t>32:102</w:t>
      </w:r>
      <w:r w:rsidR="001542C3" w:rsidRPr="00851F88">
        <w:rPr>
          <w:b/>
          <w:sz w:val="18"/>
          <w:szCs w:val="18"/>
        </w:rPr>
        <w:t xml:space="preserve"> (19:48)</w:t>
      </w:r>
      <w:r w:rsidR="001542C3" w:rsidRPr="00851F88">
        <w:rPr>
          <w:b/>
          <w:sz w:val="18"/>
          <w:szCs w:val="18"/>
        </w:rPr>
        <w:tab/>
      </w:r>
      <w:r w:rsidR="005A06BA" w:rsidRPr="00851F88">
        <w:rPr>
          <w:b/>
          <w:sz w:val="18"/>
          <w:szCs w:val="18"/>
        </w:rPr>
        <w:t>02.08.1955</w:t>
      </w:r>
      <w:r w:rsidR="005A06BA" w:rsidRPr="00851F88">
        <w:rPr>
          <w:b/>
          <w:sz w:val="18"/>
          <w:szCs w:val="18"/>
        </w:rPr>
        <w:tab/>
        <w:t xml:space="preserve">Warszawa </w:t>
      </w:r>
      <w:bookmarkStart w:id="9" w:name="_Hlk535762139"/>
      <w:r w:rsidR="008B308D">
        <w:rPr>
          <w:b/>
          <w:color w:val="FF0000"/>
          <w:sz w:val="18"/>
          <w:szCs w:val="18"/>
        </w:rPr>
        <w:t>-</w:t>
      </w:r>
      <w:r w:rsidR="008B308D" w:rsidRPr="008B308D">
        <w:rPr>
          <w:b/>
          <w:color w:val="FF0000"/>
          <w:sz w:val="18"/>
          <w:szCs w:val="18"/>
        </w:rPr>
        <w:t xml:space="preserve"> </w:t>
      </w:r>
      <w:r w:rsidR="008B308D">
        <w:rPr>
          <w:b/>
          <w:color w:val="FF0000"/>
          <w:sz w:val="18"/>
          <w:szCs w:val="18"/>
        </w:rPr>
        <w:t xml:space="preserve">1 </w:t>
      </w:r>
      <w:r w:rsidR="008B308D" w:rsidRPr="008B308D">
        <w:rPr>
          <w:b/>
          <w:color w:val="FF0000"/>
          <w:sz w:val="18"/>
          <w:szCs w:val="18"/>
        </w:rPr>
        <w:t>P</w:t>
      </w:r>
      <w:r w:rsidR="008B308D">
        <w:rPr>
          <w:b/>
          <w:color w:val="FF0000"/>
          <w:sz w:val="18"/>
          <w:szCs w:val="18"/>
        </w:rPr>
        <w:t>kt. fehlt</w:t>
      </w:r>
      <w:bookmarkEnd w:id="9"/>
    </w:p>
    <w:p w14:paraId="28A22D2C" w14:textId="77777777" w:rsidR="00EA137A" w:rsidRPr="008B308D" w:rsidRDefault="008B308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bookmarkStart w:id="10" w:name="_Hlk535761768"/>
      <w:r w:rsidRPr="008B308D">
        <w:rPr>
          <w:sz w:val="16"/>
          <w:szCs w:val="16"/>
        </w:rPr>
        <w:t xml:space="preserve">Annemarie Hils (HSG Wissenschaft Jena), </w:t>
      </w:r>
      <w:r>
        <w:rPr>
          <w:sz w:val="16"/>
          <w:szCs w:val="16"/>
        </w:rPr>
        <w:t>Renate Schulze (HSG Wissenschaft Humboldt-Universität Berlin - 4), Dorothea Lindholz ( HSG Wissenschaft Humboldt-Universität Berlin - 9), Karin Zobel (HSG Wissenschaft Humboldt-Universität Berlin), Liselotte Käfert (HSG Wissenschaft Humboldt-Universität Berlin – 2), Helga Freiter (HSG Wissenschaft Humboldt-Universität – 1), Inge Laabs (HSG Wissenschaft Humboldt-Universität Berlin – 6), Helga Tamme (</w:t>
      </w:r>
      <w:r w:rsidRPr="008B308D">
        <w:rPr>
          <w:sz w:val="16"/>
          <w:szCs w:val="16"/>
        </w:rPr>
        <w:t>HSG Wissenschaft Jena</w:t>
      </w:r>
      <w:r>
        <w:rPr>
          <w:sz w:val="16"/>
          <w:szCs w:val="16"/>
        </w:rPr>
        <w:t xml:space="preserve"> - 9)</w:t>
      </w:r>
    </w:p>
    <w:bookmarkEnd w:id="10"/>
    <w:p w14:paraId="70ABB1F2" w14:textId="77777777" w:rsidR="005A06BA" w:rsidRPr="00851F88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7./</w:t>
      </w:r>
      <w:r w:rsidR="005A06BA" w:rsidRPr="008653B8">
        <w:rPr>
          <w:b/>
          <w:color w:val="FF0000"/>
          <w:sz w:val="18"/>
          <w:szCs w:val="18"/>
        </w:rPr>
        <w:t>7.</w:t>
      </w:r>
      <w:r w:rsidR="005A06BA" w:rsidRPr="008653B8">
        <w:rPr>
          <w:b/>
          <w:color w:val="FF0000"/>
          <w:sz w:val="18"/>
          <w:szCs w:val="18"/>
        </w:rPr>
        <w:tab/>
      </w:r>
      <w:r w:rsidR="005A06BA" w:rsidRPr="00851F88">
        <w:rPr>
          <w:b/>
          <w:sz w:val="18"/>
          <w:szCs w:val="18"/>
        </w:rPr>
        <w:t>POL - GDR</w:t>
      </w:r>
      <w:r w:rsidR="005A06BA" w:rsidRPr="00851F88">
        <w:rPr>
          <w:b/>
          <w:sz w:val="18"/>
          <w:szCs w:val="18"/>
        </w:rPr>
        <w:tab/>
        <w:t>122:29</w:t>
      </w:r>
      <w:r w:rsidR="00577990" w:rsidRPr="00851F88">
        <w:rPr>
          <w:b/>
          <w:sz w:val="18"/>
          <w:szCs w:val="18"/>
        </w:rPr>
        <w:t xml:space="preserve"> (45:17)</w:t>
      </w:r>
      <w:r w:rsidR="00577990" w:rsidRPr="00851F88">
        <w:rPr>
          <w:b/>
          <w:sz w:val="18"/>
          <w:szCs w:val="18"/>
        </w:rPr>
        <w:tab/>
      </w:r>
      <w:r w:rsidR="005A06BA" w:rsidRPr="00851F88">
        <w:rPr>
          <w:b/>
          <w:sz w:val="18"/>
          <w:szCs w:val="18"/>
        </w:rPr>
        <w:t>0</w:t>
      </w:r>
      <w:r w:rsidR="00563460">
        <w:rPr>
          <w:b/>
          <w:sz w:val="18"/>
          <w:szCs w:val="18"/>
        </w:rPr>
        <w:t>6</w:t>
      </w:r>
      <w:r w:rsidR="005A06BA" w:rsidRPr="00851F88">
        <w:rPr>
          <w:b/>
          <w:sz w:val="18"/>
          <w:szCs w:val="18"/>
        </w:rPr>
        <w:t>.08.1955</w:t>
      </w:r>
      <w:r w:rsidR="005A06BA" w:rsidRPr="00851F88">
        <w:rPr>
          <w:b/>
          <w:sz w:val="18"/>
          <w:szCs w:val="18"/>
        </w:rPr>
        <w:tab/>
        <w:t xml:space="preserve">Warszawa </w:t>
      </w:r>
      <w:r w:rsidR="00DF5FC8">
        <w:rPr>
          <w:b/>
          <w:color w:val="FF0000"/>
          <w:sz w:val="18"/>
          <w:szCs w:val="18"/>
        </w:rPr>
        <w:t>-</w:t>
      </w:r>
      <w:r w:rsidR="00DF5FC8" w:rsidRPr="008B308D">
        <w:rPr>
          <w:b/>
          <w:color w:val="FF0000"/>
          <w:sz w:val="18"/>
          <w:szCs w:val="18"/>
        </w:rPr>
        <w:t xml:space="preserve"> </w:t>
      </w:r>
      <w:r w:rsidR="00DF5FC8">
        <w:rPr>
          <w:b/>
          <w:color w:val="FF0000"/>
          <w:sz w:val="18"/>
          <w:szCs w:val="18"/>
        </w:rPr>
        <w:t xml:space="preserve">7 </w:t>
      </w:r>
      <w:r w:rsidR="00DF5FC8" w:rsidRPr="008B308D">
        <w:rPr>
          <w:b/>
          <w:color w:val="FF0000"/>
          <w:sz w:val="18"/>
          <w:szCs w:val="18"/>
        </w:rPr>
        <w:t>P</w:t>
      </w:r>
      <w:r w:rsidR="00DF5FC8">
        <w:rPr>
          <w:b/>
          <w:color w:val="FF0000"/>
          <w:sz w:val="18"/>
          <w:szCs w:val="18"/>
        </w:rPr>
        <w:t>kt. fehlen</w:t>
      </w:r>
    </w:p>
    <w:p w14:paraId="05D67D44" w14:textId="77777777" w:rsidR="00EA137A" w:rsidRPr="0021426F" w:rsidRDefault="0056346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bookmarkStart w:id="11" w:name="_Hlk535762840"/>
      <w:r w:rsidRPr="008B308D">
        <w:rPr>
          <w:sz w:val="16"/>
          <w:szCs w:val="16"/>
        </w:rPr>
        <w:t xml:space="preserve">Hils, </w:t>
      </w:r>
      <w:r>
        <w:rPr>
          <w:sz w:val="16"/>
          <w:szCs w:val="16"/>
        </w:rPr>
        <w:t>R</w:t>
      </w:r>
      <w:r w:rsidR="00DF5FC8">
        <w:rPr>
          <w:sz w:val="16"/>
          <w:szCs w:val="16"/>
        </w:rPr>
        <w:t xml:space="preserve">. </w:t>
      </w:r>
      <w:r>
        <w:rPr>
          <w:sz w:val="16"/>
          <w:szCs w:val="16"/>
        </w:rPr>
        <w:t>Schulze (</w:t>
      </w:r>
      <w:r w:rsidR="00DF5FC8">
        <w:rPr>
          <w:sz w:val="16"/>
          <w:szCs w:val="16"/>
        </w:rPr>
        <w:t>2</w:t>
      </w:r>
      <w:r>
        <w:rPr>
          <w:sz w:val="16"/>
          <w:szCs w:val="16"/>
        </w:rPr>
        <w:t>), Lindholz (</w:t>
      </w:r>
      <w:r w:rsidR="00DF5FC8">
        <w:rPr>
          <w:sz w:val="16"/>
          <w:szCs w:val="16"/>
        </w:rPr>
        <w:t>12</w:t>
      </w:r>
      <w:r>
        <w:rPr>
          <w:sz w:val="16"/>
          <w:szCs w:val="16"/>
        </w:rPr>
        <w:t>), Zobel (</w:t>
      </w:r>
      <w:r w:rsidR="00DF5FC8">
        <w:rPr>
          <w:sz w:val="16"/>
          <w:szCs w:val="16"/>
        </w:rPr>
        <w:t>2</w:t>
      </w:r>
      <w:r>
        <w:rPr>
          <w:sz w:val="16"/>
          <w:szCs w:val="16"/>
        </w:rPr>
        <w:t>), Käfert</w:t>
      </w:r>
      <w:r w:rsidR="00DF5FC8">
        <w:rPr>
          <w:sz w:val="16"/>
          <w:szCs w:val="16"/>
        </w:rPr>
        <w:t>,</w:t>
      </w:r>
      <w:r>
        <w:rPr>
          <w:sz w:val="16"/>
          <w:szCs w:val="16"/>
        </w:rPr>
        <w:t xml:space="preserve"> Freiter (1), </w:t>
      </w:r>
      <w:r w:rsidR="00BD0EC7">
        <w:rPr>
          <w:sz w:val="16"/>
          <w:szCs w:val="16"/>
        </w:rPr>
        <w:t xml:space="preserve">I. </w:t>
      </w:r>
      <w:r>
        <w:rPr>
          <w:sz w:val="16"/>
          <w:szCs w:val="16"/>
        </w:rPr>
        <w:t>Laabs (</w:t>
      </w:r>
      <w:r w:rsidR="00DF5FC8">
        <w:rPr>
          <w:sz w:val="16"/>
          <w:szCs w:val="16"/>
        </w:rPr>
        <w:t>2</w:t>
      </w:r>
      <w:r>
        <w:rPr>
          <w:sz w:val="16"/>
          <w:szCs w:val="16"/>
        </w:rPr>
        <w:t>), Tamme (</w:t>
      </w:r>
      <w:r w:rsidR="00DF5FC8">
        <w:rPr>
          <w:sz w:val="16"/>
          <w:szCs w:val="16"/>
        </w:rPr>
        <w:t>3</w:t>
      </w:r>
      <w:bookmarkEnd w:id="11"/>
      <w:r w:rsidR="00DF5FC8">
        <w:rPr>
          <w:sz w:val="16"/>
          <w:szCs w:val="16"/>
        </w:rPr>
        <w:t>)</w:t>
      </w:r>
    </w:p>
    <w:p w14:paraId="10903FFF" w14:textId="77777777" w:rsidR="00EA137A" w:rsidRPr="00851F88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8./</w:t>
      </w:r>
      <w:r w:rsidR="005A06BA" w:rsidRPr="00851F88">
        <w:rPr>
          <w:b/>
          <w:color w:val="FF0000"/>
          <w:sz w:val="18"/>
          <w:szCs w:val="18"/>
        </w:rPr>
        <w:t>8.</w:t>
      </w:r>
      <w:r w:rsidR="005A06BA" w:rsidRPr="00851F88">
        <w:rPr>
          <w:b/>
          <w:sz w:val="18"/>
          <w:szCs w:val="18"/>
        </w:rPr>
        <w:tab/>
        <w:t>GDR - CHN</w:t>
      </w:r>
      <w:r w:rsidR="005A06BA" w:rsidRPr="00851F88">
        <w:rPr>
          <w:b/>
          <w:sz w:val="18"/>
          <w:szCs w:val="18"/>
        </w:rPr>
        <w:tab/>
        <w:t>37:81</w:t>
      </w:r>
      <w:r w:rsidR="00577990" w:rsidRPr="00851F88">
        <w:rPr>
          <w:b/>
          <w:sz w:val="18"/>
          <w:szCs w:val="18"/>
        </w:rPr>
        <w:t xml:space="preserve"> (22:46)</w:t>
      </w:r>
      <w:r w:rsidR="00BA511D">
        <w:rPr>
          <w:b/>
          <w:sz w:val="18"/>
          <w:szCs w:val="18"/>
        </w:rPr>
        <w:tab/>
      </w:r>
      <w:r w:rsidR="00577990" w:rsidRPr="00851F88">
        <w:rPr>
          <w:b/>
          <w:sz w:val="18"/>
          <w:szCs w:val="18"/>
        </w:rPr>
        <w:tab/>
      </w:r>
      <w:r w:rsidR="005A06BA" w:rsidRPr="00851F88">
        <w:rPr>
          <w:b/>
          <w:sz w:val="18"/>
          <w:szCs w:val="18"/>
        </w:rPr>
        <w:t>0</w:t>
      </w:r>
      <w:r w:rsidR="00DF5FC8">
        <w:rPr>
          <w:b/>
          <w:sz w:val="18"/>
          <w:szCs w:val="18"/>
        </w:rPr>
        <w:t>7</w:t>
      </w:r>
      <w:r w:rsidR="005A06BA" w:rsidRPr="00851F88">
        <w:rPr>
          <w:b/>
          <w:sz w:val="18"/>
          <w:szCs w:val="18"/>
        </w:rPr>
        <w:t>.08.1955</w:t>
      </w:r>
      <w:r w:rsidR="005A06BA" w:rsidRPr="00851F88">
        <w:rPr>
          <w:b/>
          <w:sz w:val="18"/>
          <w:szCs w:val="18"/>
        </w:rPr>
        <w:tab/>
        <w:t>Warszawa</w:t>
      </w:r>
      <w:r w:rsidR="00DF5FC8">
        <w:rPr>
          <w:b/>
          <w:sz w:val="18"/>
          <w:szCs w:val="18"/>
        </w:rPr>
        <w:t xml:space="preserve"> </w:t>
      </w:r>
      <w:r w:rsidR="00DF5FC8" w:rsidRPr="00DF5FC8">
        <w:rPr>
          <w:b/>
          <w:color w:val="FF0000"/>
          <w:sz w:val="18"/>
          <w:szCs w:val="18"/>
        </w:rPr>
        <w:t>- 12 Pkt. fehlen</w:t>
      </w:r>
    </w:p>
    <w:p w14:paraId="08F3C626" w14:textId="77777777" w:rsidR="005A06BA" w:rsidRPr="0021426F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21426F">
        <w:rPr>
          <w:color w:val="FF0000"/>
          <w:sz w:val="16"/>
          <w:szCs w:val="16"/>
        </w:rPr>
        <w:t xml:space="preserve"> </w:t>
      </w:r>
      <w:r w:rsidR="008653B8" w:rsidRPr="008B308D">
        <w:rPr>
          <w:sz w:val="16"/>
          <w:szCs w:val="16"/>
        </w:rPr>
        <w:t>Hils</w:t>
      </w:r>
      <w:r w:rsidR="008653B8">
        <w:rPr>
          <w:sz w:val="16"/>
          <w:szCs w:val="16"/>
        </w:rPr>
        <w:t xml:space="preserve"> (3)</w:t>
      </w:r>
      <w:r w:rsidR="008653B8" w:rsidRPr="008B308D">
        <w:rPr>
          <w:sz w:val="16"/>
          <w:szCs w:val="16"/>
        </w:rPr>
        <w:t xml:space="preserve">, </w:t>
      </w:r>
      <w:r w:rsidR="008653B8">
        <w:rPr>
          <w:sz w:val="16"/>
          <w:szCs w:val="16"/>
        </w:rPr>
        <w:t xml:space="preserve">R. Schulze, Lindholz (12), Käfert (1), Freiter, </w:t>
      </w:r>
      <w:r w:rsidR="00BD0EC7">
        <w:rPr>
          <w:sz w:val="16"/>
          <w:szCs w:val="16"/>
        </w:rPr>
        <w:t xml:space="preserve">I. </w:t>
      </w:r>
      <w:r w:rsidR="008653B8">
        <w:rPr>
          <w:sz w:val="16"/>
          <w:szCs w:val="16"/>
        </w:rPr>
        <w:t>Laabs (6), Tamme (3)</w:t>
      </w:r>
      <w:r w:rsidR="005E3628">
        <w:rPr>
          <w:sz w:val="16"/>
          <w:szCs w:val="16"/>
        </w:rPr>
        <w:t xml:space="preserve"> – </w:t>
      </w:r>
      <w:r w:rsidR="005E3628" w:rsidRPr="005E3628">
        <w:rPr>
          <w:i/>
          <w:sz w:val="16"/>
          <w:szCs w:val="16"/>
        </w:rPr>
        <w:t>Zobel (n.e.)</w:t>
      </w:r>
      <w:r w:rsidR="005E3628" w:rsidRPr="005E3628">
        <w:rPr>
          <w:color w:val="FF0000"/>
          <w:sz w:val="16"/>
          <w:szCs w:val="16"/>
        </w:rPr>
        <w:t xml:space="preserve"> </w:t>
      </w:r>
    </w:p>
    <w:p w14:paraId="0B054F3D" w14:textId="77777777" w:rsidR="005A06BA" w:rsidRPr="00337D1D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8"/>
          <w:szCs w:val="18"/>
        </w:rPr>
      </w:pPr>
      <w:r w:rsidRPr="00337D1D">
        <w:rPr>
          <w:b/>
          <w:i/>
          <w:color w:val="00B050"/>
          <w:sz w:val="18"/>
          <w:szCs w:val="18"/>
        </w:rPr>
        <w:t>9.</w:t>
      </w:r>
      <w:r w:rsidR="007B68A5" w:rsidRPr="00337D1D">
        <w:rPr>
          <w:b/>
          <w:i/>
          <w:color w:val="00B050"/>
          <w:sz w:val="18"/>
          <w:szCs w:val="18"/>
        </w:rPr>
        <w:t>/-</w:t>
      </w:r>
      <w:r w:rsidRPr="00337D1D">
        <w:rPr>
          <w:b/>
          <w:i/>
          <w:sz w:val="18"/>
          <w:szCs w:val="18"/>
        </w:rPr>
        <w:tab/>
        <w:t>GDR - FIN</w:t>
      </w:r>
      <w:r w:rsidRPr="00337D1D">
        <w:rPr>
          <w:b/>
          <w:i/>
          <w:sz w:val="18"/>
          <w:szCs w:val="18"/>
        </w:rPr>
        <w:tab/>
      </w:r>
      <w:r w:rsidR="008653B8" w:rsidRPr="00337D1D">
        <w:rPr>
          <w:b/>
          <w:i/>
          <w:sz w:val="18"/>
          <w:szCs w:val="18"/>
        </w:rPr>
        <w:t>38:</w:t>
      </w:r>
      <w:r w:rsidRPr="00337D1D">
        <w:rPr>
          <w:b/>
          <w:i/>
          <w:sz w:val="18"/>
          <w:szCs w:val="18"/>
        </w:rPr>
        <w:t>28</w:t>
      </w:r>
      <w:r w:rsidR="00577990" w:rsidRPr="00337D1D">
        <w:rPr>
          <w:b/>
          <w:i/>
          <w:sz w:val="18"/>
          <w:szCs w:val="18"/>
        </w:rPr>
        <w:t xml:space="preserve"> (</w:t>
      </w:r>
      <w:r w:rsidR="008653B8" w:rsidRPr="00337D1D">
        <w:rPr>
          <w:b/>
          <w:i/>
          <w:sz w:val="18"/>
          <w:szCs w:val="18"/>
        </w:rPr>
        <w:t>20:</w:t>
      </w:r>
      <w:r w:rsidR="00577990" w:rsidRPr="00337D1D">
        <w:rPr>
          <w:b/>
          <w:i/>
          <w:sz w:val="18"/>
          <w:szCs w:val="18"/>
        </w:rPr>
        <w:t>17)</w:t>
      </w:r>
      <w:r w:rsidR="00BD3CE1" w:rsidRPr="00337D1D">
        <w:rPr>
          <w:b/>
          <w:i/>
          <w:sz w:val="18"/>
          <w:szCs w:val="18"/>
        </w:rPr>
        <w:tab/>
      </w:r>
      <w:r w:rsidRPr="00337D1D">
        <w:rPr>
          <w:b/>
          <w:i/>
          <w:sz w:val="18"/>
          <w:szCs w:val="18"/>
        </w:rPr>
        <w:tab/>
        <w:t>09.08.1955</w:t>
      </w:r>
      <w:r w:rsidRPr="00337D1D">
        <w:rPr>
          <w:b/>
          <w:i/>
          <w:sz w:val="18"/>
          <w:szCs w:val="18"/>
        </w:rPr>
        <w:tab/>
        <w:t xml:space="preserve">Warszawa </w:t>
      </w:r>
    </w:p>
    <w:p w14:paraId="65BD89CF" w14:textId="77777777" w:rsidR="0021426F" w:rsidRPr="005E3628" w:rsidRDefault="008653B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8B308D">
        <w:rPr>
          <w:sz w:val="16"/>
          <w:szCs w:val="16"/>
        </w:rPr>
        <w:t>Hils</w:t>
      </w:r>
      <w:r>
        <w:rPr>
          <w:sz w:val="16"/>
          <w:szCs w:val="16"/>
        </w:rPr>
        <w:t xml:space="preserve"> (1)</w:t>
      </w:r>
      <w:r w:rsidRPr="008B308D">
        <w:rPr>
          <w:sz w:val="16"/>
          <w:szCs w:val="16"/>
        </w:rPr>
        <w:t xml:space="preserve">, </w:t>
      </w:r>
      <w:r>
        <w:rPr>
          <w:sz w:val="16"/>
          <w:szCs w:val="16"/>
        </w:rPr>
        <w:t>Lindholz (18), Käfert (3),</w:t>
      </w:r>
      <w:r w:rsidR="0025706C">
        <w:rPr>
          <w:sz w:val="16"/>
          <w:szCs w:val="16"/>
        </w:rPr>
        <w:t xml:space="preserve"> </w:t>
      </w:r>
      <w:r w:rsidR="00BD0EC7">
        <w:rPr>
          <w:sz w:val="16"/>
          <w:szCs w:val="16"/>
        </w:rPr>
        <w:t>I.</w:t>
      </w:r>
      <w:r>
        <w:rPr>
          <w:sz w:val="16"/>
          <w:szCs w:val="16"/>
        </w:rPr>
        <w:t xml:space="preserve"> Laabs (4), Tamme (12)</w:t>
      </w:r>
      <w:r w:rsidR="005E3628">
        <w:rPr>
          <w:sz w:val="16"/>
          <w:szCs w:val="16"/>
        </w:rPr>
        <w:t xml:space="preserve"> – </w:t>
      </w:r>
      <w:r w:rsidR="005E3628" w:rsidRPr="005E3628">
        <w:rPr>
          <w:i/>
          <w:sz w:val="16"/>
          <w:szCs w:val="16"/>
        </w:rPr>
        <w:t>Schulze (n.e.), Zobel (n.e.)</w:t>
      </w:r>
      <w:r w:rsidR="005E3628">
        <w:rPr>
          <w:i/>
          <w:sz w:val="16"/>
          <w:szCs w:val="16"/>
        </w:rPr>
        <w:t>, Freiter (n.e.)</w:t>
      </w:r>
    </w:p>
    <w:p w14:paraId="335CC24F" w14:textId="77777777" w:rsidR="00577990" w:rsidRPr="00EA137A" w:rsidRDefault="0057799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6"/>
          <w:szCs w:val="16"/>
        </w:rPr>
      </w:pPr>
      <w:r w:rsidRPr="00EA137A">
        <w:rPr>
          <w:b/>
          <w:i/>
          <w:sz w:val="16"/>
          <w:szCs w:val="16"/>
        </w:rPr>
        <w:t xml:space="preserve">Die DDR-Auswahl belegte Platz </w:t>
      </w:r>
      <w:r w:rsidR="006946B3">
        <w:rPr>
          <w:b/>
          <w:i/>
          <w:sz w:val="16"/>
          <w:szCs w:val="16"/>
        </w:rPr>
        <w:t>7</w:t>
      </w:r>
    </w:p>
    <w:p w14:paraId="08973110" w14:textId="77777777" w:rsidR="00577990" w:rsidRPr="0021168A" w:rsidRDefault="0057799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B41D68E" w14:textId="77777777" w:rsidR="005A06BA" w:rsidRPr="00851F88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bookmarkStart w:id="12" w:name="_Hlk535763183"/>
      <w:r>
        <w:rPr>
          <w:b/>
          <w:color w:val="00B050"/>
          <w:sz w:val="18"/>
          <w:szCs w:val="18"/>
        </w:rPr>
        <w:t>10./9</w:t>
      </w:r>
      <w:r w:rsidR="005A06BA" w:rsidRPr="008653B8">
        <w:rPr>
          <w:b/>
          <w:color w:val="00B050"/>
          <w:sz w:val="18"/>
          <w:szCs w:val="18"/>
        </w:rPr>
        <w:t>.</w:t>
      </w:r>
      <w:r w:rsidR="005A06BA" w:rsidRPr="00851F88">
        <w:rPr>
          <w:b/>
          <w:sz w:val="18"/>
          <w:szCs w:val="18"/>
        </w:rPr>
        <w:tab/>
        <w:t>GDR - CHN</w:t>
      </w:r>
      <w:r w:rsidR="005A06BA" w:rsidRPr="00851F88">
        <w:rPr>
          <w:b/>
          <w:sz w:val="18"/>
          <w:szCs w:val="18"/>
        </w:rPr>
        <w:tab/>
        <w:t>17:102</w:t>
      </w:r>
      <w:r w:rsidR="00577990" w:rsidRPr="00851F88">
        <w:rPr>
          <w:b/>
          <w:sz w:val="18"/>
          <w:szCs w:val="18"/>
        </w:rPr>
        <w:t xml:space="preserve"> (10:47)</w:t>
      </w:r>
      <w:r w:rsidR="00577990" w:rsidRPr="00851F88">
        <w:rPr>
          <w:b/>
          <w:sz w:val="18"/>
          <w:szCs w:val="18"/>
        </w:rPr>
        <w:tab/>
      </w:r>
      <w:r w:rsidR="005A06BA" w:rsidRPr="00851F88">
        <w:rPr>
          <w:b/>
          <w:sz w:val="18"/>
          <w:szCs w:val="18"/>
        </w:rPr>
        <w:t>04.09.1955</w:t>
      </w:r>
      <w:r w:rsidR="005A06BA" w:rsidRPr="00851F88">
        <w:rPr>
          <w:b/>
          <w:sz w:val="18"/>
          <w:szCs w:val="18"/>
        </w:rPr>
        <w:tab/>
        <w:t>Berlin</w:t>
      </w:r>
      <w:bookmarkEnd w:id="12"/>
    </w:p>
    <w:p w14:paraId="17D0D1B7" w14:textId="77777777" w:rsidR="00EA137A" w:rsidRPr="0021426F" w:rsidRDefault="008653B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bookmarkStart w:id="13" w:name="_Hlk535762989"/>
      <w:r w:rsidRPr="008B308D">
        <w:rPr>
          <w:sz w:val="16"/>
          <w:szCs w:val="16"/>
        </w:rPr>
        <w:t xml:space="preserve">Hils, </w:t>
      </w:r>
      <w:r>
        <w:rPr>
          <w:sz w:val="16"/>
          <w:szCs w:val="16"/>
        </w:rPr>
        <w:t xml:space="preserve">R. Schulze (2), Lindholz (1), Zobel, Käfert (11), Freiter, </w:t>
      </w:r>
      <w:r w:rsidR="00BD0EC7">
        <w:rPr>
          <w:sz w:val="16"/>
          <w:szCs w:val="16"/>
        </w:rPr>
        <w:t xml:space="preserve">I. </w:t>
      </w:r>
      <w:r>
        <w:rPr>
          <w:sz w:val="16"/>
          <w:szCs w:val="16"/>
        </w:rPr>
        <w:t>Laabs, Tamme (3)</w:t>
      </w:r>
    </w:p>
    <w:bookmarkEnd w:id="13"/>
    <w:p w14:paraId="410A21F0" w14:textId="77777777" w:rsidR="0021426F" w:rsidRPr="00851F88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11./</w:t>
      </w:r>
      <w:r w:rsidR="005A06BA" w:rsidRPr="00851F88">
        <w:rPr>
          <w:b/>
          <w:color w:val="FF0000"/>
          <w:sz w:val="18"/>
          <w:szCs w:val="18"/>
        </w:rPr>
        <w:t>1</w:t>
      </w:r>
      <w:r>
        <w:rPr>
          <w:b/>
          <w:color w:val="FF0000"/>
          <w:sz w:val="18"/>
          <w:szCs w:val="18"/>
        </w:rPr>
        <w:t>0</w:t>
      </w:r>
      <w:r w:rsidR="005A06BA" w:rsidRPr="00851F88">
        <w:rPr>
          <w:b/>
          <w:color w:val="FF0000"/>
          <w:sz w:val="18"/>
          <w:szCs w:val="18"/>
        </w:rPr>
        <w:t>.</w:t>
      </w:r>
      <w:r w:rsidR="005A06BA" w:rsidRPr="00851F88">
        <w:rPr>
          <w:b/>
          <w:color w:val="FF0000"/>
          <w:sz w:val="18"/>
          <w:szCs w:val="18"/>
        </w:rPr>
        <w:tab/>
      </w:r>
      <w:r w:rsidR="005A06BA" w:rsidRPr="00851F88">
        <w:rPr>
          <w:b/>
          <w:sz w:val="18"/>
          <w:szCs w:val="18"/>
        </w:rPr>
        <w:t>GDR - CHN</w:t>
      </w:r>
      <w:r w:rsidR="005A06BA" w:rsidRPr="00851F88">
        <w:rPr>
          <w:b/>
          <w:sz w:val="18"/>
          <w:szCs w:val="18"/>
        </w:rPr>
        <w:tab/>
        <w:t>4</w:t>
      </w:r>
      <w:r w:rsidR="008653B8">
        <w:rPr>
          <w:b/>
          <w:sz w:val="18"/>
          <w:szCs w:val="18"/>
        </w:rPr>
        <w:t>1</w:t>
      </w:r>
      <w:r w:rsidR="005A06BA" w:rsidRPr="00851F88">
        <w:rPr>
          <w:b/>
          <w:sz w:val="18"/>
          <w:szCs w:val="18"/>
        </w:rPr>
        <w:t>:81</w:t>
      </w:r>
      <w:r w:rsidR="00577990" w:rsidRPr="00851F88">
        <w:rPr>
          <w:b/>
          <w:sz w:val="18"/>
          <w:szCs w:val="18"/>
        </w:rPr>
        <w:t xml:space="preserve"> (17:45)</w:t>
      </w:r>
      <w:r w:rsidR="00577990" w:rsidRPr="00851F88">
        <w:rPr>
          <w:b/>
          <w:sz w:val="18"/>
          <w:szCs w:val="18"/>
        </w:rPr>
        <w:tab/>
      </w:r>
      <w:r w:rsidR="00BD3CE1">
        <w:rPr>
          <w:b/>
          <w:sz w:val="18"/>
          <w:szCs w:val="18"/>
        </w:rPr>
        <w:tab/>
      </w:r>
      <w:r w:rsidR="00E53BCC" w:rsidRPr="00851F88">
        <w:rPr>
          <w:b/>
          <w:sz w:val="18"/>
          <w:szCs w:val="18"/>
        </w:rPr>
        <w:t>0</w:t>
      </w:r>
      <w:r w:rsidR="0021309C">
        <w:rPr>
          <w:b/>
          <w:sz w:val="18"/>
          <w:szCs w:val="18"/>
        </w:rPr>
        <w:t>5</w:t>
      </w:r>
      <w:r w:rsidR="005A06BA" w:rsidRPr="00851F88">
        <w:rPr>
          <w:b/>
          <w:sz w:val="18"/>
          <w:szCs w:val="18"/>
        </w:rPr>
        <w:t>.09.1955</w:t>
      </w:r>
      <w:r w:rsidR="005A06BA" w:rsidRPr="00851F88">
        <w:rPr>
          <w:b/>
          <w:sz w:val="18"/>
          <w:szCs w:val="18"/>
        </w:rPr>
        <w:tab/>
        <w:t>Berlin</w:t>
      </w:r>
      <w:r w:rsidR="008653B8">
        <w:rPr>
          <w:b/>
          <w:sz w:val="18"/>
          <w:szCs w:val="18"/>
        </w:rPr>
        <w:t xml:space="preserve"> </w:t>
      </w:r>
      <w:r w:rsidR="008653B8" w:rsidRPr="008653B8">
        <w:rPr>
          <w:b/>
          <w:color w:val="FF0000"/>
          <w:sz w:val="18"/>
          <w:szCs w:val="18"/>
        </w:rPr>
        <w:t>- 12 Pkt. zuviel</w:t>
      </w:r>
    </w:p>
    <w:p w14:paraId="3CC4C077" w14:textId="77777777" w:rsidR="00EA137A" w:rsidRPr="005E3628" w:rsidRDefault="008653B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8B308D">
        <w:rPr>
          <w:sz w:val="16"/>
          <w:szCs w:val="16"/>
        </w:rPr>
        <w:t>Hils</w:t>
      </w:r>
      <w:r>
        <w:rPr>
          <w:sz w:val="16"/>
          <w:szCs w:val="16"/>
        </w:rPr>
        <w:t xml:space="preserve"> (3)</w:t>
      </w:r>
      <w:r w:rsidRPr="008B308D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R. Schulze (10), Lindholz (13), Käfert (19), Freiter, </w:t>
      </w:r>
      <w:r w:rsidR="00BD0EC7">
        <w:rPr>
          <w:sz w:val="16"/>
          <w:szCs w:val="16"/>
        </w:rPr>
        <w:t xml:space="preserve">I. </w:t>
      </w:r>
      <w:r>
        <w:rPr>
          <w:sz w:val="16"/>
          <w:szCs w:val="16"/>
        </w:rPr>
        <w:t>Laabs (2), Tamme (6)</w:t>
      </w:r>
      <w:r w:rsidR="005E3628">
        <w:rPr>
          <w:sz w:val="16"/>
          <w:szCs w:val="16"/>
        </w:rPr>
        <w:t xml:space="preserve"> – </w:t>
      </w:r>
      <w:r w:rsidR="005E3628" w:rsidRPr="005E3628">
        <w:rPr>
          <w:i/>
          <w:sz w:val="16"/>
          <w:szCs w:val="16"/>
        </w:rPr>
        <w:t>Zobel (n.e.)</w:t>
      </w:r>
    </w:p>
    <w:p w14:paraId="63186B9F" w14:textId="77777777" w:rsidR="00BD3CE1" w:rsidRPr="00337D1D" w:rsidRDefault="007B68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</w:rPr>
      </w:pPr>
      <w:r w:rsidRPr="00337D1D">
        <w:rPr>
          <w:b/>
          <w:i/>
          <w:color w:val="00B050"/>
          <w:sz w:val="18"/>
          <w:szCs w:val="18"/>
        </w:rPr>
        <w:t>12./-</w:t>
      </w:r>
      <w:r w:rsidR="00BD3CE1" w:rsidRPr="00337D1D">
        <w:rPr>
          <w:b/>
          <w:i/>
          <w:sz w:val="18"/>
          <w:szCs w:val="18"/>
        </w:rPr>
        <w:tab/>
        <w:t>GDR - TCH (B)</w:t>
      </w:r>
      <w:r w:rsidR="00BD3CE1" w:rsidRPr="00337D1D">
        <w:rPr>
          <w:b/>
          <w:i/>
          <w:sz w:val="18"/>
          <w:szCs w:val="18"/>
        </w:rPr>
        <w:tab/>
        <w:t>42:75 (22:37)</w:t>
      </w:r>
      <w:r w:rsidR="00BD3CE1" w:rsidRPr="00337D1D">
        <w:rPr>
          <w:b/>
          <w:i/>
          <w:sz w:val="18"/>
          <w:szCs w:val="18"/>
        </w:rPr>
        <w:tab/>
      </w:r>
      <w:r w:rsidR="00BD3CE1" w:rsidRPr="00337D1D">
        <w:rPr>
          <w:b/>
          <w:i/>
          <w:sz w:val="18"/>
          <w:szCs w:val="18"/>
        </w:rPr>
        <w:tab/>
        <w:t>24.06.1956</w:t>
      </w:r>
      <w:r w:rsidR="00BD3CE1" w:rsidRPr="00337D1D">
        <w:rPr>
          <w:b/>
          <w:i/>
          <w:sz w:val="18"/>
          <w:szCs w:val="18"/>
        </w:rPr>
        <w:tab/>
        <w:t>Berlin</w:t>
      </w:r>
    </w:p>
    <w:p w14:paraId="3AE59D29" w14:textId="77777777" w:rsidR="00BD3CE1" w:rsidRPr="000B1B7B" w:rsidRDefault="00BD3CE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bookmarkStart w:id="14" w:name="_Hlk535763479"/>
      <w:r w:rsidRPr="008B308D">
        <w:rPr>
          <w:sz w:val="16"/>
          <w:szCs w:val="16"/>
        </w:rPr>
        <w:t xml:space="preserve">Hils, </w:t>
      </w:r>
      <w:r>
        <w:rPr>
          <w:sz w:val="16"/>
          <w:szCs w:val="16"/>
        </w:rPr>
        <w:t xml:space="preserve">Lindholz (18), Zobel (1), Käfert (2), Freiter (2), </w:t>
      </w:r>
      <w:r w:rsidR="00BD0EC7">
        <w:rPr>
          <w:sz w:val="16"/>
          <w:szCs w:val="16"/>
        </w:rPr>
        <w:t xml:space="preserve">I. </w:t>
      </w:r>
      <w:r>
        <w:rPr>
          <w:sz w:val="16"/>
          <w:szCs w:val="16"/>
        </w:rPr>
        <w:t>Laabs (3), Tamme (16)</w:t>
      </w:r>
      <w:r w:rsidR="000B1B7B">
        <w:rPr>
          <w:sz w:val="16"/>
          <w:szCs w:val="16"/>
        </w:rPr>
        <w:t xml:space="preserve"> – </w:t>
      </w:r>
      <w:r w:rsidR="000B1B7B" w:rsidRPr="000B1B7B">
        <w:rPr>
          <w:i/>
          <w:sz w:val="16"/>
          <w:szCs w:val="16"/>
        </w:rPr>
        <w:t>Schulze</w:t>
      </w:r>
      <w:r w:rsidR="000B1B7B">
        <w:rPr>
          <w:i/>
          <w:sz w:val="16"/>
          <w:szCs w:val="16"/>
        </w:rPr>
        <w:t xml:space="preserve"> (n.e.)</w:t>
      </w:r>
      <w:r w:rsidR="000B1B7B" w:rsidRPr="000B1B7B">
        <w:rPr>
          <w:i/>
          <w:sz w:val="16"/>
          <w:szCs w:val="16"/>
        </w:rPr>
        <w:t xml:space="preserve"> </w:t>
      </w:r>
    </w:p>
    <w:bookmarkEnd w:id="14"/>
    <w:p w14:paraId="15CB050A" w14:textId="77777777" w:rsidR="00BD3CE1" w:rsidRPr="00337D1D" w:rsidRDefault="00BD3CE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337D1D">
        <w:rPr>
          <w:b/>
          <w:i/>
          <w:color w:val="00B050"/>
          <w:sz w:val="18"/>
          <w:szCs w:val="18"/>
        </w:rPr>
        <w:t>13.</w:t>
      </w:r>
      <w:r w:rsidR="007B68A5" w:rsidRPr="00337D1D">
        <w:rPr>
          <w:b/>
          <w:i/>
          <w:color w:val="00B050"/>
          <w:sz w:val="18"/>
          <w:szCs w:val="18"/>
        </w:rPr>
        <w:t>/-</w:t>
      </w:r>
      <w:r w:rsidRPr="00337D1D">
        <w:rPr>
          <w:b/>
          <w:i/>
          <w:sz w:val="18"/>
          <w:szCs w:val="18"/>
        </w:rPr>
        <w:tab/>
        <w:t>GDR - TCH (B)</w:t>
      </w:r>
      <w:r w:rsidRPr="00337D1D">
        <w:rPr>
          <w:b/>
          <w:i/>
          <w:sz w:val="18"/>
          <w:szCs w:val="18"/>
        </w:rPr>
        <w:tab/>
        <w:t>49:93 (19:41)</w:t>
      </w:r>
      <w:r w:rsidRPr="00337D1D">
        <w:rPr>
          <w:b/>
          <w:i/>
          <w:sz w:val="18"/>
          <w:szCs w:val="18"/>
        </w:rPr>
        <w:tab/>
      </w:r>
      <w:r w:rsidRPr="00337D1D">
        <w:rPr>
          <w:b/>
          <w:i/>
          <w:sz w:val="18"/>
          <w:szCs w:val="18"/>
        </w:rPr>
        <w:tab/>
        <w:t>25.06.1956</w:t>
      </w:r>
      <w:r w:rsidRPr="00337D1D">
        <w:rPr>
          <w:b/>
          <w:i/>
          <w:sz w:val="18"/>
          <w:szCs w:val="18"/>
        </w:rPr>
        <w:tab/>
        <w:t>Berlin</w:t>
      </w:r>
    </w:p>
    <w:p w14:paraId="288D0DA0" w14:textId="77777777" w:rsidR="00BD3CE1" w:rsidRPr="000B1B7B" w:rsidRDefault="00BD3CE1" w:rsidP="00BD3CE1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8B308D">
        <w:rPr>
          <w:sz w:val="16"/>
          <w:szCs w:val="16"/>
        </w:rPr>
        <w:t>Hils</w:t>
      </w:r>
      <w:r>
        <w:rPr>
          <w:sz w:val="16"/>
          <w:szCs w:val="16"/>
        </w:rPr>
        <w:t xml:space="preserve"> (6)</w:t>
      </w:r>
      <w:r w:rsidRPr="008B308D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Lindholz (10), Käfert (9), Freiter (2), </w:t>
      </w:r>
      <w:r w:rsidR="00BD0EC7">
        <w:rPr>
          <w:sz w:val="16"/>
          <w:szCs w:val="16"/>
        </w:rPr>
        <w:t xml:space="preserve">I. </w:t>
      </w:r>
      <w:r>
        <w:rPr>
          <w:sz w:val="16"/>
          <w:szCs w:val="16"/>
        </w:rPr>
        <w:t>Laabs (3), Tamme (17), Helga Josupeit (HSG Wissenschaft Humboldt-Universität Berlin – 2)</w:t>
      </w:r>
      <w:r w:rsidR="000B1B7B">
        <w:rPr>
          <w:sz w:val="16"/>
          <w:szCs w:val="16"/>
        </w:rPr>
        <w:t xml:space="preserve"> – </w:t>
      </w:r>
      <w:r w:rsidR="000B1B7B" w:rsidRPr="000B1B7B">
        <w:rPr>
          <w:i/>
          <w:sz w:val="16"/>
          <w:szCs w:val="16"/>
        </w:rPr>
        <w:t>Schulze</w:t>
      </w:r>
      <w:r w:rsidR="000B1B7B">
        <w:rPr>
          <w:i/>
          <w:sz w:val="16"/>
          <w:szCs w:val="16"/>
        </w:rPr>
        <w:t xml:space="preserve"> (n.e.)</w:t>
      </w:r>
      <w:r w:rsidR="000B1B7B" w:rsidRPr="000B1B7B">
        <w:rPr>
          <w:i/>
          <w:sz w:val="16"/>
          <w:szCs w:val="16"/>
        </w:rPr>
        <w:t>, Zobel</w:t>
      </w:r>
      <w:r w:rsidR="000B1B7B">
        <w:rPr>
          <w:i/>
          <w:sz w:val="16"/>
          <w:szCs w:val="16"/>
        </w:rPr>
        <w:t xml:space="preserve"> (n.e.)</w:t>
      </w:r>
    </w:p>
    <w:p w14:paraId="4650876B" w14:textId="77777777" w:rsidR="003976D6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1A67FAFA" w14:textId="77777777" w:rsidR="003976D6" w:rsidRPr="00F94462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F94462">
        <w:rPr>
          <w:b/>
          <w:i/>
          <w:sz w:val="22"/>
          <w:szCs w:val="22"/>
          <w:u w:val="single"/>
        </w:rPr>
        <w:t>195</w:t>
      </w:r>
      <w:r w:rsidR="0021426F" w:rsidRPr="00F94462">
        <w:rPr>
          <w:b/>
          <w:i/>
          <w:sz w:val="22"/>
          <w:szCs w:val="22"/>
          <w:u w:val="single"/>
        </w:rPr>
        <w:t>6/5</w:t>
      </w:r>
      <w:r w:rsidRPr="00F94462">
        <w:rPr>
          <w:b/>
          <w:i/>
          <w:sz w:val="22"/>
          <w:szCs w:val="22"/>
          <w:u w:val="single"/>
        </w:rPr>
        <w:t>7</w:t>
      </w:r>
      <w:r w:rsidR="007614E3" w:rsidRPr="00F94462">
        <w:rPr>
          <w:b/>
          <w:i/>
          <w:sz w:val="22"/>
          <w:szCs w:val="22"/>
          <w:u w:val="single"/>
        </w:rPr>
        <w:t xml:space="preserve"> </w:t>
      </w:r>
      <w:r w:rsidR="006946B3">
        <w:rPr>
          <w:b/>
          <w:i/>
          <w:sz w:val="22"/>
          <w:szCs w:val="22"/>
          <w:u w:val="single"/>
        </w:rPr>
        <w:t>-</w:t>
      </w:r>
      <w:r w:rsidR="007614E3" w:rsidRPr="00F94462">
        <w:rPr>
          <w:b/>
          <w:i/>
          <w:sz w:val="22"/>
          <w:szCs w:val="22"/>
          <w:u w:val="single"/>
        </w:rPr>
        <w:t xml:space="preserve"> </w:t>
      </w:r>
      <w:bookmarkStart w:id="15" w:name="_Hlk526693152"/>
      <w:r w:rsidR="000C016D">
        <w:rPr>
          <w:b/>
          <w:i/>
          <w:sz w:val="22"/>
          <w:szCs w:val="22"/>
          <w:u w:val="single"/>
        </w:rPr>
        <w:t xml:space="preserve">Trainer </w:t>
      </w:r>
      <w:r w:rsidR="007614E3" w:rsidRPr="00F94462">
        <w:rPr>
          <w:b/>
          <w:i/>
          <w:sz w:val="22"/>
          <w:szCs w:val="22"/>
          <w:u w:val="single"/>
        </w:rPr>
        <w:t>Diet</w:t>
      </w:r>
      <w:r w:rsidR="0003184B" w:rsidRPr="00F94462">
        <w:rPr>
          <w:b/>
          <w:i/>
          <w:sz w:val="22"/>
          <w:szCs w:val="22"/>
          <w:u w:val="single"/>
        </w:rPr>
        <w:t>r</w:t>
      </w:r>
      <w:r w:rsidR="007B5AB8" w:rsidRPr="00F94462">
        <w:rPr>
          <w:b/>
          <w:i/>
          <w:sz w:val="22"/>
          <w:szCs w:val="22"/>
          <w:u w:val="single"/>
        </w:rPr>
        <w:t>ich</w:t>
      </w:r>
      <w:r w:rsidR="007614E3" w:rsidRPr="00F94462">
        <w:rPr>
          <w:b/>
          <w:i/>
          <w:sz w:val="22"/>
          <w:szCs w:val="22"/>
          <w:u w:val="single"/>
        </w:rPr>
        <w:t xml:space="preserve"> Laabs</w:t>
      </w:r>
      <w:bookmarkEnd w:id="15"/>
    </w:p>
    <w:p w14:paraId="2213F9E7" w14:textId="77777777" w:rsidR="003976D6" w:rsidRPr="0021168A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7366C56B" w14:textId="77777777" w:rsidR="005A06BA" w:rsidRPr="004060A4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6946B3">
        <w:rPr>
          <w:b/>
          <w:color w:val="00B050"/>
          <w:sz w:val="18"/>
          <w:szCs w:val="18"/>
        </w:rPr>
        <w:lastRenderedPageBreak/>
        <w:t>1</w:t>
      </w:r>
      <w:r w:rsidR="004B3A94">
        <w:rPr>
          <w:b/>
          <w:color w:val="00B050"/>
          <w:sz w:val="18"/>
          <w:szCs w:val="18"/>
        </w:rPr>
        <w:t>4</w:t>
      </w:r>
      <w:r w:rsidRPr="006946B3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/11.</w:t>
      </w:r>
      <w:r w:rsidRPr="004060A4">
        <w:rPr>
          <w:b/>
          <w:sz w:val="18"/>
          <w:szCs w:val="18"/>
        </w:rPr>
        <w:tab/>
        <w:t>FIN - GDR</w:t>
      </w:r>
      <w:r w:rsidRPr="004060A4">
        <w:rPr>
          <w:b/>
          <w:sz w:val="18"/>
          <w:szCs w:val="18"/>
        </w:rPr>
        <w:tab/>
        <w:t>57:63</w:t>
      </w:r>
      <w:r w:rsidR="00577990" w:rsidRPr="004060A4">
        <w:rPr>
          <w:b/>
          <w:sz w:val="18"/>
          <w:szCs w:val="18"/>
        </w:rPr>
        <w:t xml:space="preserve"> (31:31)</w:t>
      </w:r>
      <w:r w:rsidR="003D0540">
        <w:rPr>
          <w:b/>
          <w:sz w:val="18"/>
          <w:szCs w:val="18"/>
        </w:rPr>
        <w:tab/>
      </w:r>
      <w:r w:rsidR="00577990" w:rsidRPr="004060A4">
        <w:rPr>
          <w:b/>
          <w:sz w:val="18"/>
          <w:szCs w:val="18"/>
        </w:rPr>
        <w:tab/>
      </w:r>
      <w:r w:rsidRPr="004060A4">
        <w:rPr>
          <w:b/>
          <w:sz w:val="18"/>
          <w:szCs w:val="18"/>
        </w:rPr>
        <w:t>27.04.1957</w:t>
      </w:r>
      <w:r w:rsidRPr="004060A4">
        <w:rPr>
          <w:b/>
          <w:sz w:val="18"/>
          <w:szCs w:val="18"/>
        </w:rPr>
        <w:tab/>
        <w:t>Helsinki</w:t>
      </w:r>
    </w:p>
    <w:p w14:paraId="48B0840B" w14:textId="77777777" w:rsidR="000B4287" w:rsidRPr="002C379E" w:rsidRDefault="008F7C4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B04DC8">
        <w:rPr>
          <w:sz w:val="16"/>
          <w:szCs w:val="16"/>
        </w:rPr>
        <w:t>Käfert (</w:t>
      </w:r>
      <w:bookmarkStart w:id="16" w:name="_Hlk535761425"/>
      <w:r w:rsidR="00C324D9" w:rsidRPr="00B04DC8">
        <w:rPr>
          <w:sz w:val="16"/>
          <w:szCs w:val="16"/>
        </w:rPr>
        <w:t xml:space="preserve">HSG </w:t>
      </w:r>
      <w:bookmarkStart w:id="17" w:name="_Hlk525461150"/>
      <w:r w:rsidR="00C324D9" w:rsidRPr="00B04DC8">
        <w:rPr>
          <w:sz w:val="16"/>
          <w:szCs w:val="16"/>
        </w:rPr>
        <w:t>Wissenschaft Humboldt-Uni</w:t>
      </w:r>
      <w:r w:rsidR="00F94462" w:rsidRPr="00B04DC8">
        <w:rPr>
          <w:sz w:val="16"/>
          <w:szCs w:val="16"/>
        </w:rPr>
        <w:t>versität</w:t>
      </w:r>
      <w:r w:rsidR="00C324D9" w:rsidRPr="00B04DC8">
        <w:rPr>
          <w:sz w:val="16"/>
          <w:szCs w:val="16"/>
        </w:rPr>
        <w:t xml:space="preserve"> Berlin </w:t>
      </w:r>
      <w:bookmarkEnd w:id="16"/>
      <w:bookmarkEnd w:id="17"/>
      <w:r w:rsidR="00C324D9" w:rsidRPr="00B04DC8">
        <w:rPr>
          <w:sz w:val="16"/>
          <w:szCs w:val="16"/>
        </w:rPr>
        <w:t xml:space="preserve">- </w:t>
      </w:r>
      <w:r w:rsidR="00B04DC8" w:rsidRPr="00B04DC8">
        <w:rPr>
          <w:sz w:val="16"/>
          <w:szCs w:val="16"/>
        </w:rPr>
        <w:t>16</w:t>
      </w:r>
      <w:r w:rsidRPr="00B04DC8">
        <w:rPr>
          <w:sz w:val="16"/>
          <w:szCs w:val="16"/>
        </w:rPr>
        <w:t>), R</w:t>
      </w:r>
      <w:r w:rsidR="00B04DC8">
        <w:rPr>
          <w:sz w:val="16"/>
          <w:szCs w:val="16"/>
        </w:rPr>
        <w:t xml:space="preserve">. </w:t>
      </w:r>
      <w:r w:rsidRPr="00B04DC8">
        <w:rPr>
          <w:sz w:val="16"/>
          <w:szCs w:val="16"/>
        </w:rPr>
        <w:t>Schulze (</w:t>
      </w:r>
      <w:bookmarkStart w:id="18" w:name="_Hlk535770390"/>
      <w:r w:rsidR="00C324D9" w:rsidRPr="00B04DC8">
        <w:rPr>
          <w:sz w:val="16"/>
          <w:szCs w:val="16"/>
        </w:rPr>
        <w:t>HSG Wissenschaft Humboldt-Uni</w:t>
      </w:r>
      <w:r w:rsidR="00F94462" w:rsidRPr="00B04DC8">
        <w:rPr>
          <w:sz w:val="16"/>
          <w:szCs w:val="16"/>
        </w:rPr>
        <w:t>versität</w:t>
      </w:r>
      <w:r w:rsidR="00C324D9" w:rsidRPr="00B04DC8">
        <w:rPr>
          <w:sz w:val="16"/>
          <w:szCs w:val="16"/>
        </w:rPr>
        <w:t xml:space="preserve"> Berlin </w:t>
      </w:r>
      <w:bookmarkEnd w:id="18"/>
      <w:r w:rsidR="00C324D9" w:rsidRPr="00B04DC8">
        <w:rPr>
          <w:sz w:val="16"/>
          <w:szCs w:val="16"/>
        </w:rPr>
        <w:t xml:space="preserve">- </w:t>
      </w:r>
      <w:r w:rsidRPr="00B04DC8">
        <w:rPr>
          <w:sz w:val="16"/>
          <w:szCs w:val="16"/>
        </w:rPr>
        <w:t xml:space="preserve">1), </w:t>
      </w:r>
      <w:r w:rsidR="00C324D9" w:rsidRPr="00B04DC8">
        <w:rPr>
          <w:color w:val="FF0000"/>
          <w:sz w:val="16"/>
          <w:szCs w:val="16"/>
        </w:rPr>
        <w:t xml:space="preserve"> </w:t>
      </w:r>
      <w:r w:rsidR="00C324D9" w:rsidRPr="00B04DC8">
        <w:rPr>
          <w:sz w:val="16"/>
          <w:szCs w:val="16"/>
        </w:rPr>
        <w:t>Zobel (HSG Wissenschaft Humboldt-Uni</w:t>
      </w:r>
      <w:r w:rsidR="00F94462" w:rsidRPr="00B04DC8">
        <w:rPr>
          <w:sz w:val="16"/>
          <w:szCs w:val="16"/>
        </w:rPr>
        <w:t>versität</w:t>
      </w:r>
      <w:r w:rsidR="00C324D9" w:rsidRPr="00B04DC8">
        <w:rPr>
          <w:sz w:val="16"/>
          <w:szCs w:val="16"/>
        </w:rPr>
        <w:t xml:space="preserve"> Berlin – </w:t>
      </w:r>
      <w:r w:rsidR="00B04DC8">
        <w:rPr>
          <w:sz w:val="16"/>
          <w:szCs w:val="16"/>
        </w:rPr>
        <w:t>14</w:t>
      </w:r>
      <w:r w:rsidR="00C324D9" w:rsidRPr="00B04DC8">
        <w:rPr>
          <w:sz w:val="16"/>
          <w:szCs w:val="16"/>
        </w:rPr>
        <w:t>), Freiter (HSG Wissenschaft Humboldt-Uni</w:t>
      </w:r>
      <w:r w:rsidR="00F94462" w:rsidRPr="00B04DC8">
        <w:rPr>
          <w:sz w:val="16"/>
          <w:szCs w:val="16"/>
        </w:rPr>
        <w:t>versität</w:t>
      </w:r>
      <w:r w:rsidR="00C324D9" w:rsidRPr="00B04DC8">
        <w:rPr>
          <w:sz w:val="16"/>
          <w:szCs w:val="16"/>
        </w:rPr>
        <w:t xml:space="preserve"> Berlin – </w:t>
      </w:r>
      <w:r w:rsidR="00B04DC8" w:rsidRPr="00B04DC8">
        <w:rPr>
          <w:sz w:val="16"/>
          <w:szCs w:val="16"/>
        </w:rPr>
        <w:t>6</w:t>
      </w:r>
      <w:r w:rsidR="00C324D9" w:rsidRPr="00B04DC8">
        <w:rPr>
          <w:sz w:val="16"/>
          <w:szCs w:val="16"/>
        </w:rPr>
        <w:t>), Josupeit (</w:t>
      </w:r>
      <w:bookmarkStart w:id="19" w:name="_Hlk529261744"/>
      <w:r w:rsidR="00C324D9" w:rsidRPr="00B04DC8">
        <w:rPr>
          <w:sz w:val="16"/>
          <w:szCs w:val="16"/>
        </w:rPr>
        <w:t>HSG Wissenschaft Humboldt-Uni</w:t>
      </w:r>
      <w:r w:rsidR="00F94462" w:rsidRPr="00B04DC8">
        <w:rPr>
          <w:sz w:val="16"/>
          <w:szCs w:val="16"/>
        </w:rPr>
        <w:t>versität</w:t>
      </w:r>
      <w:r w:rsidR="00C324D9" w:rsidRPr="00B04DC8">
        <w:rPr>
          <w:sz w:val="16"/>
          <w:szCs w:val="16"/>
        </w:rPr>
        <w:t xml:space="preserve"> Berlin </w:t>
      </w:r>
      <w:bookmarkEnd w:id="19"/>
      <w:r w:rsidR="00C324D9" w:rsidRPr="00B04DC8">
        <w:rPr>
          <w:sz w:val="16"/>
          <w:szCs w:val="16"/>
        </w:rPr>
        <w:t xml:space="preserve">– </w:t>
      </w:r>
      <w:r w:rsidR="00B04DC8" w:rsidRPr="00B04DC8">
        <w:rPr>
          <w:sz w:val="16"/>
          <w:szCs w:val="16"/>
        </w:rPr>
        <w:t>3</w:t>
      </w:r>
      <w:r w:rsidR="00C324D9" w:rsidRPr="00B04DC8">
        <w:rPr>
          <w:sz w:val="16"/>
          <w:szCs w:val="16"/>
        </w:rPr>
        <w:t>), Lindholz (</w:t>
      </w:r>
      <w:bookmarkStart w:id="20" w:name="_Hlk526433881"/>
      <w:r w:rsidR="00C324D9" w:rsidRPr="00B04DC8">
        <w:rPr>
          <w:sz w:val="16"/>
          <w:szCs w:val="16"/>
        </w:rPr>
        <w:t>HSG Wissenschaft Humboldt-Uni</w:t>
      </w:r>
      <w:r w:rsidR="00F94462" w:rsidRPr="00B04DC8">
        <w:rPr>
          <w:sz w:val="16"/>
          <w:szCs w:val="16"/>
        </w:rPr>
        <w:t>versität</w:t>
      </w:r>
      <w:r w:rsidR="00C324D9" w:rsidRPr="00B04DC8">
        <w:rPr>
          <w:sz w:val="16"/>
          <w:szCs w:val="16"/>
        </w:rPr>
        <w:t xml:space="preserve"> Berlin </w:t>
      </w:r>
      <w:bookmarkEnd w:id="20"/>
      <w:r w:rsidR="00C324D9" w:rsidRPr="00B04DC8">
        <w:rPr>
          <w:sz w:val="16"/>
          <w:szCs w:val="16"/>
        </w:rPr>
        <w:t xml:space="preserve">– </w:t>
      </w:r>
      <w:r w:rsidR="00B04DC8">
        <w:rPr>
          <w:sz w:val="16"/>
          <w:szCs w:val="16"/>
        </w:rPr>
        <w:t>23</w:t>
      </w:r>
      <w:r w:rsidR="00C324D9" w:rsidRPr="00B04DC8">
        <w:rPr>
          <w:sz w:val="16"/>
          <w:szCs w:val="16"/>
        </w:rPr>
        <w:t xml:space="preserve">), Christa </w:t>
      </w:r>
      <w:bookmarkStart w:id="21" w:name="_Hlk515744"/>
      <w:r w:rsidR="00C324D9" w:rsidRPr="00B04DC8">
        <w:rPr>
          <w:sz w:val="16"/>
          <w:szCs w:val="16"/>
        </w:rPr>
        <w:t>Heiß (</w:t>
      </w:r>
      <w:bookmarkStart w:id="22" w:name="_Hlk529265189"/>
      <w:r w:rsidR="00C324D9" w:rsidRPr="00B04DC8">
        <w:rPr>
          <w:sz w:val="16"/>
          <w:szCs w:val="16"/>
        </w:rPr>
        <w:t>HSG Wissenschaft Humboldt-Uni</w:t>
      </w:r>
      <w:r w:rsidR="00F94462" w:rsidRPr="00B04DC8">
        <w:rPr>
          <w:sz w:val="16"/>
          <w:szCs w:val="16"/>
        </w:rPr>
        <w:t>versität</w:t>
      </w:r>
      <w:r w:rsidR="00C324D9" w:rsidRPr="00B04DC8">
        <w:rPr>
          <w:sz w:val="16"/>
          <w:szCs w:val="16"/>
        </w:rPr>
        <w:t xml:space="preserve"> Berlin</w:t>
      </w:r>
      <w:bookmarkEnd w:id="22"/>
      <w:r w:rsidR="00C324D9" w:rsidRPr="00B04DC8">
        <w:rPr>
          <w:sz w:val="16"/>
          <w:szCs w:val="16"/>
        </w:rPr>
        <w:t>)</w:t>
      </w:r>
      <w:r w:rsidR="00C324D9" w:rsidRPr="00B04DC8">
        <w:rPr>
          <w:b/>
          <w:i/>
          <w:color w:val="FF0000"/>
          <w:sz w:val="16"/>
          <w:szCs w:val="16"/>
        </w:rPr>
        <w:t xml:space="preserve"> </w:t>
      </w:r>
      <w:r w:rsidR="002C379E" w:rsidRPr="002C379E">
        <w:rPr>
          <w:i/>
          <w:sz w:val="16"/>
          <w:szCs w:val="16"/>
        </w:rPr>
        <w:t>– Silvia Hemmann</w:t>
      </w:r>
      <w:r w:rsidR="002C379E" w:rsidRPr="002C379E">
        <w:rPr>
          <w:b/>
          <w:i/>
          <w:sz w:val="16"/>
          <w:szCs w:val="16"/>
        </w:rPr>
        <w:t xml:space="preserve"> (</w:t>
      </w:r>
      <w:r w:rsidR="00C324D9" w:rsidRPr="002C379E">
        <w:rPr>
          <w:i/>
          <w:sz w:val="16"/>
          <w:szCs w:val="16"/>
        </w:rPr>
        <w:t xml:space="preserve"> </w:t>
      </w:r>
      <w:r w:rsidR="002C379E" w:rsidRPr="002C379E">
        <w:rPr>
          <w:i/>
          <w:sz w:val="16"/>
          <w:szCs w:val="16"/>
        </w:rPr>
        <w:t>HSG Wissenschaft Humboldt-Universität Berlin</w:t>
      </w:r>
      <w:r w:rsidR="002C379E">
        <w:rPr>
          <w:i/>
          <w:sz w:val="16"/>
          <w:szCs w:val="16"/>
        </w:rPr>
        <w:t xml:space="preserve"> – n.e.), Helga Fischer (SC Wissenschaft DHfK Leipzig – n. e.), Eva Meyer (SC Wissenschaft Halle – n.e.), Marie-Elisabeth „Marlis“ Ixmeyer (SC Wissenschaft Halle – n.e.)</w:t>
      </w:r>
      <w:r w:rsidRPr="002C379E">
        <w:rPr>
          <w:i/>
          <w:sz w:val="16"/>
          <w:szCs w:val="16"/>
        </w:rPr>
        <w:t xml:space="preserve"> </w:t>
      </w:r>
      <w:bookmarkEnd w:id="21"/>
    </w:p>
    <w:p w14:paraId="36C682AC" w14:textId="77777777" w:rsidR="005A06BA" w:rsidRPr="004060A4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B04DC8">
        <w:rPr>
          <w:b/>
          <w:color w:val="00B050"/>
          <w:sz w:val="18"/>
          <w:szCs w:val="18"/>
        </w:rPr>
        <w:t>1</w:t>
      </w:r>
      <w:r w:rsidR="004B3A94">
        <w:rPr>
          <w:b/>
          <w:color w:val="00B050"/>
          <w:sz w:val="18"/>
          <w:szCs w:val="18"/>
        </w:rPr>
        <w:t>5</w:t>
      </w:r>
      <w:r w:rsidRPr="00B04DC8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/12.</w:t>
      </w:r>
      <w:r w:rsidRPr="004060A4">
        <w:rPr>
          <w:b/>
          <w:sz w:val="18"/>
          <w:szCs w:val="18"/>
        </w:rPr>
        <w:tab/>
        <w:t>FIN - GDR</w:t>
      </w:r>
      <w:r w:rsidRPr="004060A4">
        <w:rPr>
          <w:b/>
          <w:sz w:val="18"/>
          <w:szCs w:val="18"/>
        </w:rPr>
        <w:tab/>
        <w:t>40:50</w:t>
      </w:r>
      <w:r w:rsidR="00577990" w:rsidRPr="004060A4">
        <w:rPr>
          <w:b/>
          <w:sz w:val="18"/>
          <w:szCs w:val="18"/>
        </w:rPr>
        <w:t xml:space="preserve"> (21:24)</w:t>
      </w:r>
      <w:r w:rsidR="00577990" w:rsidRPr="004060A4">
        <w:rPr>
          <w:b/>
          <w:sz w:val="18"/>
          <w:szCs w:val="18"/>
        </w:rPr>
        <w:tab/>
      </w:r>
      <w:r w:rsidR="003D0540">
        <w:rPr>
          <w:b/>
          <w:sz w:val="18"/>
          <w:szCs w:val="18"/>
        </w:rPr>
        <w:tab/>
      </w:r>
      <w:r w:rsidRPr="004060A4">
        <w:rPr>
          <w:b/>
          <w:sz w:val="18"/>
          <w:szCs w:val="18"/>
        </w:rPr>
        <w:t>28.04.1957</w:t>
      </w:r>
      <w:r w:rsidRPr="004060A4">
        <w:rPr>
          <w:b/>
          <w:sz w:val="18"/>
          <w:szCs w:val="18"/>
        </w:rPr>
        <w:tab/>
        <w:t>Tampere</w:t>
      </w:r>
    </w:p>
    <w:p w14:paraId="788FD0CE" w14:textId="77777777" w:rsidR="00C324D9" w:rsidRPr="00B04DC8" w:rsidRDefault="00C324D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3D0540">
        <w:rPr>
          <w:sz w:val="16"/>
          <w:szCs w:val="16"/>
        </w:rPr>
        <w:t>Käfert</w:t>
      </w:r>
      <w:r w:rsidR="003D0540" w:rsidRPr="003D0540">
        <w:rPr>
          <w:sz w:val="16"/>
          <w:szCs w:val="16"/>
        </w:rPr>
        <w:t xml:space="preserve"> (5)</w:t>
      </w:r>
      <w:r w:rsidRPr="003D0540">
        <w:rPr>
          <w:sz w:val="16"/>
          <w:szCs w:val="16"/>
        </w:rPr>
        <w:t xml:space="preserve">, </w:t>
      </w:r>
      <w:r w:rsidRPr="00B04DC8">
        <w:rPr>
          <w:sz w:val="16"/>
          <w:szCs w:val="16"/>
        </w:rPr>
        <w:t>R</w:t>
      </w:r>
      <w:r w:rsidR="00BE63DB" w:rsidRPr="00B04DC8">
        <w:rPr>
          <w:sz w:val="16"/>
          <w:szCs w:val="16"/>
        </w:rPr>
        <w:t xml:space="preserve">. </w:t>
      </w:r>
      <w:r w:rsidRPr="00B04DC8">
        <w:rPr>
          <w:sz w:val="16"/>
          <w:szCs w:val="16"/>
        </w:rPr>
        <w:t>Schulze</w:t>
      </w:r>
      <w:r w:rsidR="00B04DC8" w:rsidRPr="00B04DC8">
        <w:rPr>
          <w:sz w:val="16"/>
          <w:szCs w:val="16"/>
        </w:rPr>
        <w:t xml:space="preserve"> (9)</w:t>
      </w:r>
      <w:r w:rsidRPr="00B04DC8">
        <w:rPr>
          <w:sz w:val="16"/>
          <w:szCs w:val="16"/>
        </w:rPr>
        <w:t xml:space="preserve">, </w:t>
      </w:r>
      <w:r w:rsidRPr="003D0540">
        <w:rPr>
          <w:sz w:val="16"/>
          <w:szCs w:val="16"/>
        </w:rPr>
        <w:t>Zobel</w:t>
      </w:r>
      <w:r w:rsidR="003D0540" w:rsidRPr="003D0540">
        <w:rPr>
          <w:sz w:val="16"/>
          <w:szCs w:val="16"/>
        </w:rPr>
        <w:t xml:space="preserve"> (16)</w:t>
      </w:r>
      <w:r w:rsidRPr="003D0540">
        <w:rPr>
          <w:sz w:val="16"/>
          <w:szCs w:val="16"/>
        </w:rPr>
        <w:t xml:space="preserve">, </w:t>
      </w:r>
      <w:r w:rsidR="00BE63DB" w:rsidRPr="003D0540">
        <w:rPr>
          <w:sz w:val="16"/>
          <w:szCs w:val="16"/>
        </w:rPr>
        <w:t>Fre</w:t>
      </w:r>
      <w:r w:rsidRPr="003D0540">
        <w:rPr>
          <w:sz w:val="16"/>
          <w:szCs w:val="16"/>
        </w:rPr>
        <w:t>iter</w:t>
      </w:r>
      <w:r w:rsidR="003D0540" w:rsidRPr="003D0540">
        <w:rPr>
          <w:sz w:val="16"/>
          <w:szCs w:val="16"/>
        </w:rPr>
        <w:t xml:space="preserve"> (6)</w:t>
      </w:r>
      <w:r w:rsidRPr="003D0540">
        <w:rPr>
          <w:sz w:val="16"/>
          <w:szCs w:val="16"/>
        </w:rPr>
        <w:t>, Josupeit</w:t>
      </w:r>
      <w:r w:rsidR="003D0540" w:rsidRPr="003D0540">
        <w:rPr>
          <w:sz w:val="16"/>
          <w:szCs w:val="16"/>
        </w:rPr>
        <w:t xml:space="preserve"> (5)</w:t>
      </w:r>
      <w:r w:rsidRPr="003D0540">
        <w:rPr>
          <w:sz w:val="16"/>
          <w:szCs w:val="16"/>
        </w:rPr>
        <w:t>, Lindholz</w:t>
      </w:r>
      <w:r w:rsidR="00B04DC8" w:rsidRPr="003D0540">
        <w:rPr>
          <w:sz w:val="16"/>
          <w:szCs w:val="16"/>
        </w:rPr>
        <w:t xml:space="preserve"> (9)</w:t>
      </w:r>
      <w:r w:rsidR="003D0540">
        <w:rPr>
          <w:sz w:val="16"/>
          <w:szCs w:val="16"/>
        </w:rPr>
        <w:t xml:space="preserve"> </w:t>
      </w:r>
      <w:r w:rsidR="002C379E" w:rsidRPr="002C379E">
        <w:rPr>
          <w:i/>
          <w:sz w:val="16"/>
          <w:szCs w:val="16"/>
        </w:rPr>
        <w:t>- Heiß (</w:t>
      </w:r>
      <w:r w:rsidR="002C379E">
        <w:rPr>
          <w:i/>
          <w:sz w:val="16"/>
          <w:szCs w:val="16"/>
        </w:rPr>
        <w:t>n.e.</w:t>
      </w:r>
      <w:r w:rsidR="002C379E" w:rsidRPr="002C379E">
        <w:rPr>
          <w:i/>
          <w:sz w:val="16"/>
          <w:szCs w:val="16"/>
        </w:rPr>
        <w:t>)</w:t>
      </w:r>
      <w:r w:rsidR="002C379E" w:rsidRPr="002C379E">
        <w:rPr>
          <w:b/>
          <w:i/>
          <w:color w:val="FF0000"/>
          <w:sz w:val="16"/>
          <w:szCs w:val="16"/>
        </w:rPr>
        <w:t xml:space="preserve"> </w:t>
      </w:r>
      <w:r w:rsidR="002C379E" w:rsidRPr="002C379E">
        <w:rPr>
          <w:i/>
          <w:sz w:val="16"/>
          <w:szCs w:val="16"/>
        </w:rPr>
        <w:t>– Hemmann</w:t>
      </w:r>
      <w:r w:rsidR="002C379E" w:rsidRPr="002C379E">
        <w:rPr>
          <w:b/>
          <w:i/>
          <w:sz w:val="16"/>
          <w:szCs w:val="16"/>
        </w:rPr>
        <w:t xml:space="preserve"> (</w:t>
      </w:r>
      <w:r w:rsidR="002C379E" w:rsidRPr="002C379E">
        <w:rPr>
          <w:i/>
          <w:sz w:val="16"/>
          <w:szCs w:val="16"/>
        </w:rPr>
        <w:t>n.e.), Fischer (</w:t>
      </w:r>
      <w:r w:rsidR="002C379E">
        <w:rPr>
          <w:i/>
          <w:sz w:val="16"/>
          <w:szCs w:val="16"/>
        </w:rPr>
        <w:t>n. e.), Meyer (n.e.), Ixmeyer (n.e.)</w:t>
      </w:r>
    </w:p>
    <w:p w14:paraId="404A6440" w14:textId="77777777" w:rsidR="0021426F" w:rsidRDefault="0021426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0F4B702" w14:textId="77777777" w:rsidR="005D004E" w:rsidRPr="000C016D" w:rsidRDefault="0021426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22"/>
          <w:szCs w:val="22"/>
        </w:rPr>
      </w:pPr>
      <w:r w:rsidRPr="000C016D">
        <w:rPr>
          <w:b/>
          <w:i/>
          <w:sz w:val="22"/>
          <w:szCs w:val="22"/>
          <w:u w:val="single"/>
        </w:rPr>
        <w:t xml:space="preserve">1957/58 </w:t>
      </w:r>
      <w:r w:rsidR="001F1F27">
        <w:rPr>
          <w:b/>
          <w:i/>
          <w:sz w:val="22"/>
          <w:szCs w:val="22"/>
          <w:u w:val="single"/>
        </w:rPr>
        <w:t>-</w:t>
      </w:r>
      <w:r w:rsidRPr="000C016D">
        <w:rPr>
          <w:b/>
          <w:i/>
          <w:sz w:val="22"/>
          <w:szCs w:val="22"/>
          <w:u w:val="single"/>
        </w:rPr>
        <w:t xml:space="preserve"> </w:t>
      </w:r>
      <w:r w:rsidR="000C016D" w:rsidRPr="000C016D">
        <w:rPr>
          <w:b/>
          <w:i/>
          <w:sz w:val="22"/>
          <w:szCs w:val="22"/>
          <w:u w:val="single"/>
        </w:rPr>
        <w:t xml:space="preserve">Trainer </w:t>
      </w:r>
      <w:r w:rsidR="007B5AB8" w:rsidRPr="000C016D">
        <w:rPr>
          <w:b/>
          <w:i/>
          <w:sz w:val="22"/>
          <w:szCs w:val="22"/>
          <w:u w:val="single"/>
        </w:rPr>
        <w:t xml:space="preserve">Dietrich Laabs </w:t>
      </w:r>
      <w:r w:rsidRPr="000C016D">
        <w:rPr>
          <w:sz w:val="22"/>
          <w:szCs w:val="22"/>
        </w:rPr>
        <w:t xml:space="preserve"> </w:t>
      </w:r>
    </w:p>
    <w:p w14:paraId="471D6D57" w14:textId="77777777" w:rsidR="0021426F" w:rsidRDefault="0021426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EF8837D" w14:textId="77777777" w:rsidR="00720165" w:rsidRDefault="005D004E" w:rsidP="005D004E">
      <w:pPr>
        <w:pStyle w:val="Endnotentext"/>
        <w:tabs>
          <w:tab w:val="left" w:pos="706"/>
          <w:tab w:val="left" w:pos="4536"/>
          <w:tab w:val="left" w:pos="5954"/>
          <w:tab w:val="left" w:pos="7371"/>
        </w:tabs>
        <w:rPr>
          <w:sz w:val="16"/>
          <w:szCs w:val="16"/>
        </w:rPr>
      </w:pPr>
      <w:r>
        <w:rPr>
          <w:b/>
          <w:i/>
          <w:sz w:val="18"/>
          <w:szCs w:val="18"/>
          <w:u w:val="single"/>
        </w:rPr>
        <w:t>III. Internationale Freundschafts-Sportspiele der Jugend</w:t>
      </w:r>
    </w:p>
    <w:p w14:paraId="2ED93265" w14:textId="77777777" w:rsidR="00720165" w:rsidRPr="00720165" w:rsidRDefault="00720165" w:rsidP="005D004E">
      <w:pPr>
        <w:pStyle w:val="Endnotentext"/>
        <w:tabs>
          <w:tab w:val="left" w:pos="706"/>
          <w:tab w:val="left" w:pos="4536"/>
          <w:tab w:val="left" w:pos="5954"/>
          <w:tab w:val="left" w:pos="7371"/>
        </w:tabs>
        <w:rPr>
          <w:b/>
          <w:i/>
          <w:sz w:val="18"/>
          <w:szCs w:val="18"/>
          <w:u w:val="single"/>
        </w:rPr>
      </w:pPr>
      <w:r w:rsidRPr="00720165">
        <w:rPr>
          <w:b/>
          <w:i/>
          <w:sz w:val="18"/>
          <w:szCs w:val="18"/>
          <w:u w:val="single"/>
        </w:rPr>
        <w:t xml:space="preserve">Vorrunde </w:t>
      </w:r>
      <w:r w:rsidR="001F1F27">
        <w:rPr>
          <w:b/>
          <w:i/>
          <w:sz w:val="18"/>
          <w:szCs w:val="18"/>
          <w:u w:val="single"/>
        </w:rPr>
        <w:t xml:space="preserve">- </w:t>
      </w:r>
      <w:r w:rsidRPr="00720165">
        <w:rPr>
          <w:b/>
          <w:i/>
          <w:sz w:val="18"/>
          <w:szCs w:val="18"/>
          <w:u w:val="single"/>
        </w:rPr>
        <w:t xml:space="preserve">Gruppe </w:t>
      </w:r>
      <w:r w:rsidR="001F1F27">
        <w:rPr>
          <w:b/>
          <w:i/>
          <w:sz w:val="18"/>
          <w:szCs w:val="18"/>
          <w:u w:val="single"/>
        </w:rPr>
        <w:t>A</w:t>
      </w:r>
    </w:p>
    <w:p w14:paraId="5D6F1A51" w14:textId="77777777" w:rsidR="005D004E" w:rsidRPr="0021168A" w:rsidRDefault="005D004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A517629" w14:textId="77777777" w:rsidR="005A06BA" w:rsidRPr="00337D1D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</w:rPr>
      </w:pPr>
      <w:r w:rsidRPr="00337D1D">
        <w:rPr>
          <w:b/>
          <w:i/>
          <w:color w:val="00B050"/>
          <w:sz w:val="18"/>
          <w:szCs w:val="18"/>
        </w:rPr>
        <w:t>1</w:t>
      </w:r>
      <w:r w:rsidR="004B3A94" w:rsidRPr="00337D1D">
        <w:rPr>
          <w:b/>
          <w:i/>
          <w:color w:val="00B050"/>
          <w:sz w:val="18"/>
          <w:szCs w:val="18"/>
        </w:rPr>
        <w:t>6</w:t>
      </w:r>
      <w:r w:rsidRPr="00337D1D">
        <w:rPr>
          <w:b/>
          <w:i/>
          <w:color w:val="00B050"/>
          <w:sz w:val="18"/>
          <w:szCs w:val="18"/>
        </w:rPr>
        <w:t>.</w:t>
      </w:r>
      <w:r w:rsidR="007B68A5" w:rsidRPr="00337D1D">
        <w:rPr>
          <w:b/>
          <w:i/>
          <w:color w:val="00B050"/>
          <w:sz w:val="18"/>
          <w:szCs w:val="18"/>
        </w:rPr>
        <w:t>/-</w:t>
      </w:r>
      <w:r w:rsidRPr="00337D1D">
        <w:rPr>
          <w:b/>
          <w:i/>
          <w:sz w:val="18"/>
          <w:szCs w:val="18"/>
        </w:rPr>
        <w:tab/>
        <w:t xml:space="preserve">GDR </w:t>
      </w:r>
      <w:r w:rsidR="002258D8" w:rsidRPr="00337D1D">
        <w:rPr>
          <w:b/>
          <w:i/>
          <w:sz w:val="18"/>
          <w:szCs w:val="18"/>
        </w:rPr>
        <w:t>-</w:t>
      </w:r>
      <w:r w:rsidRPr="00337D1D">
        <w:rPr>
          <w:b/>
          <w:i/>
          <w:sz w:val="18"/>
          <w:szCs w:val="18"/>
        </w:rPr>
        <w:t xml:space="preserve"> </w:t>
      </w:r>
      <w:r w:rsidR="00DF7322" w:rsidRPr="00337D1D">
        <w:rPr>
          <w:b/>
          <w:i/>
          <w:sz w:val="18"/>
          <w:szCs w:val="18"/>
        </w:rPr>
        <w:t>FRA*</w:t>
      </w:r>
      <w:r w:rsidRPr="00337D1D">
        <w:rPr>
          <w:b/>
          <w:i/>
          <w:sz w:val="18"/>
          <w:szCs w:val="18"/>
        </w:rPr>
        <w:tab/>
        <w:t>44:36</w:t>
      </w:r>
      <w:r w:rsidR="00577990" w:rsidRPr="00337D1D">
        <w:rPr>
          <w:b/>
          <w:i/>
          <w:sz w:val="18"/>
          <w:szCs w:val="18"/>
        </w:rPr>
        <w:t xml:space="preserve"> (13:23)</w:t>
      </w:r>
      <w:r w:rsidR="00577990" w:rsidRPr="00337D1D">
        <w:rPr>
          <w:b/>
          <w:i/>
          <w:sz w:val="18"/>
          <w:szCs w:val="18"/>
        </w:rPr>
        <w:tab/>
      </w:r>
      <w:r w:rsidR="00E747D5" w:rsidRPr="00337D1D">
        <w:rPr>
          <w:b/>
          <w:i/>
          <w:sz w:val="18"/>
          <w:szCs w:val="18"/>
        </w:rPr>
        <w:tab/>
      </w:r>
      <w:r w:rsidR="00720165" w:rsidRPr="00337D1D">
        <w:rPr>
          <w:b/>
          <w:i/>
          <w:color w:val="FF0000"/>
          <w:sz w:val="18"/>
          <w:szCs w:val="18"/>
        </w:rPr>
        <w:t>01.08</w:t>
      </w:r>
      <w:r w:rsidRPr="00337D1D">
        <w:rPr>
          <w:b/>
          <w:i/>
          <w:color w:val="FF0000"/>
          <w:sz w:val="18"/>
          <w:szCs w:val="18"/>
        </w:rPr>
        <w:t>.</w:t>
      </w:r>
      <w:r w:rsidRPr="00337D1D">
        <w:rPr>
          <w:b/>
          <w:i/>
          <w:sz w:val="18"/>
          <w:szCs w:val="18"/>
        </w:rPr>
        <w:t>1957</w:t>
      </w:r>
      <w:r w:rsidRPr="00337D1D">
        <w:rPr>
          <w:b/>
          <w:i/>
          <w:sz w:val="18"/>
          <w:szCs w:val="18"/>
        </w:rPr>
        <w:tab/>
        <w:t xml:space="preserve">Moskva </w:t>
      </w:r>
    </w:p>
    <w:p w14:paraId="722EC979" w14:textId="77777777" w:rsidR="00DF7322" w:rsidRPr="00DF7322" w:rsidRDefault="00DF732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DF7322">
        <w:rPr>
          <w:i/>
          <w:sz w:val="16"/>
          <w:szCs w:val="16"/>
        </w:rPr>
        <w:t>* - Universitäts-Club Paris</w:t>
      </w:r>
    </w:p>
    <w:p w14:paraId="07F42B36" w14:textId="77777777" w:rsidR="00EA137A" w:rsidRPr="002C379E" w:rsidRDefault="001F1F2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bookmarkStart w:id="23" w:name="_Hlk535778078"/>
      <w:r>
        <w:rPr>
          <w:sz w:val="16"/>
          <w:szCs w:val="16"/>
        </w:rPr>
        <w:t>R. Schulze</w:t>
      </w:r>
      <w:r w:rsidR="00E747D5" w:rsidRPr="00E747D5">
        <w:rPr>
          <w:sz w:val="16"/>
          <w:szCs w:val="16"/>
        </w:rPr>
        <w:t xml:space="preserve"> </w:t>
      </w:r>
      <w:r w:rsidR="00E747D5">
        <w:rPr>
          <w:sz w:val="16"/>
          <w:szCs w:val="16"/>
        </w:rPr>
        <w:t>(</w:t>
      </w:r>
      <w:r w:rsidR="00E747D5" w:rsidRPr="00B04DC8">
        <w:rPr>
          <w:sz w:val="16"/>
          <w:szCs w:val="16"/>
        </w:rPr>
        <w:t>HSG Wissenschaft Humboldt-Universität Berlin</w:t>
      </w:r>
      <w:r w:rsidR="00E747D5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="00DF7322" w:rsidRPr="00DF7322">
        <w:rPr>
          <w:sz w:val="16"/>
          <w:szCs w:val="16"/>
        </w:rPr>
        <w:t>Lindholz</w:t>
      </w:r>
      <w:r>
        <w:rPr>
          <w:sz w:val="16"/>
          <w:szCs w:val="16"/>
        </w:rPr>
        <w:t xml:space="preserve"> (</w:t>
      </w:r>
      <w:r w:rsidR="00E747D5" w:rsidRPr="00B04DC8">
        <w:rPr>
          <w:sz w:val="16"/>
          <w:szCs w:val="16"/>
        </w:rPr>
        <w:t xml:space="preserve">HSG Wissenschaft Humboldt-Universität Berlin </w:t>
      </w:r>
      <w:r w:rsidR="00E747D5">
        <w:rPr>
          <w:sz w:val="16"/>
          <w:szCs w:val="16"/>
        </w:rPr>
        <w:t xml:space="preserve">- </w:t>
      </w:r>
      <w:r>
        <w:rPr>
          <w:sz w:val="16"/>
          <w:szCs w:val="16"/>
        </w:rPr>
        <w:t>16)</w:t>
      </w:r>
      <w:r w:rsidR="00DF7322" w:rsidRPr="00DF7322">
        <w:rPr>
          <w:sz w:val="16"/>
          <w:szCs w:val="16"/>
        </w:rPr>
        <w:t>,</w:t>
      </w:r>
      <w:r w:rsidR="00DF7322">
        <w:rPr>
          <w:color w:val="FF0000"/>
          <w:sz w:val="16"/>
          <w:szCs w:val="16"/>
        </w:rPr>
        <w:t xml:space="preserve"> </w:t>
      </w:r>
      <w:r w:rsidRPr="001F1F27">
        <w:rPr>
          <w:sz w:val="16"/>
          <w:szCs w:val="16"/>
        </w:rPr>
        <w:t>Zobel (</w:t>
      </w:r>
      <w:r w:rsidR="00E747D5" w:rsidRPr="00B04DC8">
        <w:rPr>
          <w:sz w:val="16"/>
          <w:szCs w:val="16"/>
        </w:rPr>
        <w:t xml:space="preserve">HSG Wissenschaft Humboldt-Universität Berlin </w:t>
      </w:r>
      <w:r w:rsidR="00E747D5">
        <w:rPr>
          <w:sz w:val="16"/>
          <w:szCs w:val="16"/>
        </w:rPr>
        <w:t xml:space="preserve">- </w:t>
      </w:r>
      <w:r w:rsidRPr="001F1F27">
        <w:rPr>
          <w:sz w:val="16"/>
          <w:szCs w:val="16"/>
        </w:rPr>
        <w:t>9), Käfert (</w:t>
      </w:r>
      <w:r w:rsidR="00E747D5" w:rsidRPr="00B04DC8">
        <w:rPr>
          <w:sz w:val="16"/>
          <w:szCs w:val="16"/>
        </w:rPr>
        <w:t xml:space="preserve">HSG Wissenschaft Humboldt-Universität Berlin </w:t>
      </w:r>
      <w:r w:rsidR="00E747D5">
        <w:rPr>
          <w:sz w:val="16"/>
          <w:szCs w:val="16"/>
        </w:rPr>
        <w:t xml:space="preserve">- </w:t>
      </w:r>
      <w:r w:rsidRPr="001F1F27">
        <w:rPr>
          <w:sz w:val="16"/>
          <w:szCs w:val="16"/>
        </w:rPr>
        <w:t>11), Freiter</w:t>
      </w:r>
      <w:r w:rsidR="00E747D5" w:rsidRPr="00E747D5">
        <w:rPr>
          <w:sz w:val="16"/>
          <w:szCs w:val="16"/>
        </w:rPr>
        <w:t xml:space="preserve"> </w:t>
      </w:r>
      <w:r w:rsidR="00E747D5">
        <w:rPr>
          <w:sz w:val="16"/>
          <w:szCs w:val="16"/>
        </w:rPr>
        <w:t>(</w:t>
      </w:r>
      <w:r w:rsidR="00E747D5" w:rsidRPr="00B04DC8">
        <w:rPr>
          <w:sz w:val="16"/>
          <w:szCs w:val="16"/>
        </w:rPr>
        <w:t>HSG Wissenschaft Humboldt-Universität Berlin</w:t>
      </w:r>
      <w:r w:rsidR="00E747D5">
        <w:rPr>
          <w:sz w:val="16"/>
          <w:szCs w:val="16"/>
        </w:rPr>
        <w:t>)</w:t>
      </w:r>
      <w:r w:rsidRPr="001F1F27">
        <w:rPr>
          <w:sz w:val="16"/>
          <w:szCs w:val="16"/>
        </w:rPr>
        <w:t xml:space="preserve">, </w:t>
      </w:r>
      <w:r w:rsidR="00E747D5">
        <w:rPr>
          <w:sz w:val="16"/>
          <w:szCs w:val="16"/>
        </w:rPr>
        <w:t xml:space="preserve">Marie-Elisabeth </w:t>
      </w:r>
      <w:r w:rsidRPr="001F1F27">
        <w:rPr>
          <w:sz w:val="16"/>
          <w:szCs w:val="16"/>
        </w:rPr>
        <w:t>„</w:t>
      </w:r>
      <w:r>
        <w:rPr>
          <w:sz w:val="16"/>
          <w:szCs w:val="16"/>
        </w:rPr>
        <w:t>M</w:t>
      </w:r>
      <w:r w:rsidRPr="001F1F27">
        <w:rPr>
          <w:sz w:val="16"/>
          <w:szCs w:val="16"/>
        </w:rPr>
        <w:t xml:space="preserve">arlis“ Ixmeier (SC </w:t>
      </w:r>
      <w:r w:rsidR="00E747D5">
        <w:rPr>
          <w:sz w:val="16"/>
          <w:szCs w:val="16"/>
        </w:rPr>
        <w:t xml:space="preserve">Wissenschaft </w:t>
      </w:r>
      <w:r w:rsidRPr="001F1F27">
        <w:rPr>
          <w:sz w:val="16"/>
          <w:szCs w:val="16"/>
        </w:rPr>
        <w:t xml:space="preserve">Halle – 4), Karin Herrcher (HSG Wissenschaft Jena </w:t>
      </w:r>
      <w:r>
        <w:rPr>
          <w:sz w:val="16"/>
          <w:szCs w:val="16"/>
        </w:rPr>
        <w:t>–</w:t>
      </w:r>
      <w:r w:rsidRPr="001F1F27">
        <w:rPr>
          <w:sz w:val="16"/>
          <w:szCs w:val="16"/>
        </w:rPr>
        <w:t xml:space="preserve"> </w:t>
      </w:r>
      <w:r>
        <w:rPr>
          <w:sz w:val="16"/>
          <w:szCs w:val="16"/>
        </w:rPr>
        <w:t>4)</w:t>
      </w:r>
      <w:r w:rsidRPr="001F1F27">
        <w:rPr>
          <w:sz w:val="16"/>
          <w:szCs w:val="16"/>
        </w:rPr>
        <w:t>, Helga Genth (SC Wissenschaft DHfK Leipzig)</w:t>
      </w:r>
      <w:r w:rsidR="002C379E">
        <w:rPr>
          <w:sz w:val="16"/>
          <w:szCs w:val="16"/>
        </w:rPr>
        <w:t xml:space="preserve"> - </w:t>
      </w:r>
      <w:r w:rsidR="002C379E" w:rsidRPr="002C379E">
        <w:rPr>
          <w:i/>
          <w:sz w:val="16"/>
          <w:szCs w:val="16"/>
        </w:rPr>
        <w:t xml:space="preserve">Heiß (HSG Wissenschaft Humboldt-Universität Berlin – </w:t>
      </w:r>
      <w:r w:rsidR="002C379E">
        <w:rPr>
          <w:i/>
          <w:sz w:val="16"/>
          <w:szCs w:val="16"/>
        </w:rPr>
        <w:t>n.e.</w:t>
      </w:r>
      <w:r w:rsidR="002C379E" w:rsidRPr="002C379E">
        <w:rPr>
          <w:i/>
          <w:sz w:val="16"/>
          <w:szCs w:val="16"/>
        </w:rPr>
        <w:t>)</w:t>
      </w:r>
      <w:r w:rsidR="00DE22D3">
        <w:rPr>
          <w:i/>
          <w:sz w:val="16"/>
          <w:szCs w:val="16"/>
        </w:rPr>
        <w:t xml:space="preserve">, </w:t>
      </w:r>
      <w:r w:rsidR="00DE22D3" w:rsidRPr="00DE22D3">
        <w:rPr>
          <w:i/>
          <w:sz w:val="16"/>
          <w:szCs w:val="16"/>
        </w:rPr>
        <w:t>Sigrid Heyer (HSG Wissenschaft Humboldt-Universität Berlin</w:t>
      </w:r>
      <w:r w:rsidR="00DE22D3">
        <w:rPr>
          <w:i/>
          <w:sz w:val="16"/>
          <w:szCs w:val="16"/>
        </w:rPr>
        <w:t xml:space="preserve"> – n.e.</w:t>
      </w:r>
      <w:r w:rsidR="00DE22D3" w:rsidRPr="00DE22D3">
        <w:rPr>
          <w:i/>
          <w:sz w:val="16"/>
          <w:szCs w:val="16"/>
        </w:rPr>
        <w:t>)</w:t>
      </w:r>
    </w:p>
    <w:bookmarkEnd w:id="23"/>
    <w:p w14:paraId="3D2A5AA8" w14:textId="77777777" w:rsidR="00EA137A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115575">
        <w:rPr>
          <w:b/>
          <w:color w:val="00B050"/>
          <w:sz w:val="18"/>
          <w:szCs w:val="18"/>
        </w:rPr>
        <w:t>1</w:t>
      </w:r>
      <w:r w:rsidR="004B3A94">
        <w:rPr>
          <w:b/>
          <w:color w:val="00B050"/>
          <w:sz w:val="18"/>
          <w:szCs w:val="18"/>
        </w:rPr>
        <w:t>7</w:t>
      </w:r>
      <w:r w:rsidRPr="00115575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/13.</w:t>
      </w:r>
      <w:r w:rsidRPr="004060A4">
        <w:rPr>
          <w:b/>
          <w:sz w:val="18"/>
          <w:szCs w:val="18"/>
        </w:rPr>
        <w:tab/>
        <w:t>URS - GDR</w:t>
      </w:r>
      <w:r w:rsidRPr="004060A4">
        <w:rPr>
          <w:b/>
          <w:sz w:val="18"/>
          <w:szCs w:val="18"/>
        </w:rPr>
        <w:tab/>
        <w:t>9</w:t>
      </w:r>
      <w:r w:rsidR="00F72CEF">
        <w:rPr>
          <w:b/>
          <w:sz w:val="18"/>
          <w:szCs w:val="18"/>
        </w:rPr>
        <w:t>3</w:t>
      </w:r>
      <w:r w:rsidRPr="004060A4">
        <w:rPr>
          <w:b/>
          <w:sz w:val="18"/>
          <w:szCs w:val="18"/>
        </w:rPr>
        <w:t>:23</w:t>
      </w:r>
      <w:r w:rsidR="00577990" w:rsidRPr="004060A4">
        <w:rPr>
          <w:b/>
          <w:sz w:val="18"/>
          <w:szCs w:val="18"/>
        </w:rPr>
        <w:t xml:space="preserve"> (50:8)</w:t>
      </w:r>
      <w:r w:rsidR="00577990" w:rsidRPr="004060A4">
        <w:rPr>
          <w:b/>
          <w:sz w:val="18"/>
          <w:szCs w:val="18"/>
        </w:rPr>
        <w:tab/>
      </w:r>
      <w:r w:rsidR="00577990" w:rsidRPr="004060A4">
        <w:rPr>
          <w:b/>
          <w:sz w:val="18"/>
          <w:szCs w:val="18"/>
        </w:rPr>
        <w:tab/>
      </w:r>
      <w:r w:rsidR="00720165">
        <w:rPr>
          <w:b/>
          <w:color w:val="FF0000"/>
          <w:sz w:val="18"/>
          <w:szCs w:val="18"/>
        </w:rPr>
        <w:t>02.</w:t>
      </w:r>
      <w:r w:rsidR="00720165" w:rsidRPr="00B35CE3">
        <w:rPr>
          <w:b/>
          <w:sz w:val="18"/>
          <w:szCs w:val="18"/>
        </w:rPr>
        <w:t>08.</w:t>
      </w:r>
      <w:r w:rsidR="00720165" w:rsidRPr="00720165">
        <w:rPr>
          <w:b/>
          <w:sz w:val="18"/>
          <w:szCs w:val="18"/>
        </w:rPr>
        <w:t>1957</w:t>
      </w:r>
      <w:r w:rsidRPr="004060A4">
        <w:rPr>
          <w:b/>
          <w:sz w:val="18"/>
          <w:szCs w:val="18"/>
        </w:rPr>
        <w:tab/>
        <w:t>Moskva</w:t>
      </w:r>
    </w:p>
    <w:p w14:paraId="1CE4C709" w14:textId="77777777" w:rsidR="00720165" w:rsidRPr="00DE22D3" w:rsidRDefault="00DC717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bookmarkStart w:id="24" w:name="_Hlk535782039"/>
      <w:r w:rsidRPr="00115575">
        <w:rPr>
          <w:sz w:val="16"/>
          <w:szCs w:val="16"/>
        </w:rPr>
        <w:t>R. Schulze, Lindholz (</w:t>
      </w:r>
      <w:r w:rsidR="00115575" w:rsidRPr="00115575">
        <w:rPr>
          <w:sz w:val="16"/>
          <w:szCs w:val="16"/>
        </w:rPr>
        <w:t>10</w:t>
      </w:r>
      <w:r w:rsidRPr="00115575">
        <w:rPr>
          <w:sz w:val="16"/>
          <w:szCs w:val="16"/>
        </w:rPr>
        <w:t>),</w:t>
      </w:r>
      <w:r w:rsidRPr="00115575">
        <w:rPr>
          <w:color w:val="FF0000"/>
          <w:sz w:val="16"/>
          <w:szCs w:val="16"/>
        </w:rPr>
        <w:t xml:space="preserve"> </w:t>
      </w:r>
      <w:r w:rsidRPr="00115575">
        <w:rPr>
          <w:sz w:val="16"/>
          <w:szCs w:val="16"/>
        </w:rPr>
        <w:t>Zobel (</w:t>
      </w:r>
      <w:r w:rsidR="00115575" w:rsidRPr="00115575">
        <w:rPr>
          <w:sz w:val="16"/>
          <w:szCs w:val="16"/>
        </w:rPr>
        <w:t>4</w:t>
      </w:r>
      <w:r w:rsidRPr="00115575">
        <w:rPr>
          <w:sz w:val="16"/>
          <w:szCs w:val="16"/>
        </w:rPr>
        <w:t>), Käfert (</w:t>
      </w:r>
      <w:r w:rsidR="00115575" w:rsidRPr="00115575">
        <w:rPr>
          <w:sz w:val="16"/>
          <w:szCs w:val="16"/>
        </w:rPr>
        <w:t>2</w:t>
      </w:r>
      <w:r w:rsidRPr="00115575">
        <w:rPr>
          <w:sz w:val="16"/>
          <w:szCs w:val="16"/>
        </w:rPr>
        <w:t>), Freiter (</w:t>
      </w:r>
      <w:r w:rsidR="00115575" w:rsidRPr="00115575">
        <w:rPr>
          <w:sz w:val="16"/>
          <w:szCs w:val="16"/>
        </w:rPr>
        <w:t>4</w:t>
      </w:r>
      <w:r w:rsidRPr="00115575">
        <w:rPr>
          <w:sz w:val="16"/>
          <w:szCs w:val="16"/>
        </w:rPr>
        <w:t>), Ixmeier,</w:t>
      </w:r>
      <w:r w:rsidRPr="00115575">
        <w:rPr>
          <w:color w:val="FF0000"/>
          <w:sz w:val="16"/>
          <w:szCs w:val="16"/>
        </w:rPr>
        <w:t xml:space="preserve"> </w:t>
      </w:r>
      <w:r w:rsidRPr="00115575">
        <w:rPr>
          <w:sz w:val="16"/>
          <w:szCs w:val="16"/>
        </w:rPr>
        <w:t>Herrcher, Genth,</w:t>
      </w:r>
      <w:r w:rsidRPr="00115575">
        <w:rPr>
          <w:color w:val="FF0000"/>
          <w:sz w:val="16"/>
          <w:szCs w:val="16"/>
        </w:rPr>
        <w:t xml:space="preserve"> </w:t>
      </w:r>
      <w:bookmarkStart w:id="25" w:name="_Hlk515964"/>
      <w:r w:rsidR="00115575" w:rsidRPr="00115575">
        <w:rPr>
          <w:sz w:val="16"/>
          <w:szCs w:val="16"/>
        </w:rPr>
        <w:t>Heiß (</w:t>
      </w:r>
      <w:r w:rsidR="00115575">
        <w:rPr>
          <w:sz w:val="16"/>
          <w:szCs w:val="16"/>
        </w:rPr>
        <w:t>3)</w:t>
      </w:r>
      <w:r w:rsidR="00DE22D3">
        <w:rPr>
          <w:sz w:val="16"/>
          <w:szCs w:val="16"/>
        </w:rPr>
        <w:t xml:space="preserve"> </w:t>
      </w:r>
      <w:r w:rsidR="00DE22D3" w:rsidRPr="00DE22D3">
        <w:rPr>
          <w:i/>
          <w:sz w:val="16"/>
          <w:szCs w:val="16"/>
        </w:rPr>
        <w:t>– Heyer (n.e.)</w:t>
      </w:r>
    </w:p>
    <w:bookmarkEnd w:id="24"/>
    <w:bookmarkEnd w:id="25"/>
    <w:p w14:paraId="0FB45C3F" w14:textId="77777777" w:rsidR="00720165" w:rsidRPr="005D004E" w:rsidRDefault="00720165" w:rsidP="00720165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5D004E">
        <w:rPr>
          <w:b/>
          <w:i/>
          <w:sz w:val="16"/>
          <w:szCs w:val="16"/>
        </w:rPr>
        <w:t xml:space="preserve">Die DDR-Auswahl belegte Platz </w:t>
      </w:r>
      <w:r>
        <w:rPr>
          <w:b/>
          <w:i/>
          <w:sz w:val="16"/>
          <w:szCs w:val="16"/>
        </w:rPr>
        <w:t>2</w:t>
      </w:r>
    </w:p>
    <w:p w14:paraId="1543844D" w14:textId="77777777" w:rsidR="00720165" w:rsidRDefault="0072016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</w:p>
    <w:p w14:paraId="5A374647" w14:textId="77777777" w:rsidR="005A06BA" w:rsidRDefault="0072016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720165">
        <w:rPr>
          <w:b/>
          <w:i/>
          <w:sz w:val="18"/>
          <w:szCs w:val="18"/>
          <w:u w:val="single"/>
        </w:rPr>
        <w:t>Endrunde</w:t>
      </w:r>
    </w:p>
    <w:p w14:paraId="158FF680" w14:textId="77777777" w:rsidR="00720165" w:rsidRPr="0021426F" w:rsidRDefault="0072016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</w:p>
    <w:p w14:paraId="4EF044C5" w14:textId="77777777" w:rsidR="00EA137A" w:rsidRPr="004060A4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115575">
        <w:rPr>
          <w:b/>
          <w:color w:val="00B050"/>
          <w:sz w:val="18"/>
          <w:szCs w:val="18"/>
        </w:rPr>
        <w:t>1</w:t>
      </w:r>
      <w:r w:rsidR="004B3A94">
        <w:rPr>
          <w:b/>
          <w:color w:val="00B050"/>
          <w:sz w:val="18"/>
          <w:szCs w:val="18"/>
        </w:rPr>
        <w:t>8</w:t>
      </w:r>
      <w:r w:rsidRPr="00115575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/14.</w:t>
      </w:r>
      <w:r w:rsidRPr="004060A4">
        <w:rPr>
          <w:b/>
          <w:sz w:val="18"/>
          <w:szCs w:val="18"/>
        </w:rPr>
        <w:tab/>
        <w:t>GDR - PRK</w:t>
      </w:r>
      <w:r w:rsidRPr="004060A4">
        <w:rPr>
          <w:b/>
          <w:sz w:val="18"/>
          <w:szCs w:val="18"/>
        </w:rPr>
        <w:tab/>
        <w:t>58:54</w:t>
      </w:r>
      <w:r w:rsidR="00577990" w:rsidRPr="004060A4">
        <w:rPr>
          <w:b/>
          <w:sz w:val="18"/>
          <w:szCs w:val="18"/>
        </w:rPr>
        <w:t xml:space="preserve"> (26:33)</w:t>
      </w:r>
      <w:r w:rsidR="00577990" w:rsidRPr="004060A4">
        <w:rPr>
          <w:b/>
          <w:sz w:val="18"/>
          <w:szCs w:val="18"/>
        </w:rPr>
        <w:tab/>
      </w:r>
      <w:r w:rsidR="00E747D5">
        <w:rPr>
          <w:b/>
          <w:sz w:val="18"/>
          <w:szCs w:val="18"/>
        </w:rPr>
        <w:tab/>
      </w:r>
      <w:r w:rsidR="00720165">
        <w:rPr>
          <w:b/>
          <w:color w:val="FF0000"/>
          <w:sz w:val="18"/>
          <w:szCs w:val="18"/>
        </w:rPr>
        <w:t>04.</w:t>
      </w:r>
      <w:r w:rsidR="00720165" w:rsidRPr="00720165">
        <w:rPr>
          <w:b/>
          <w:sz w:val="18"/>
          <w:szCs w:val="18"/>
        </w:rPr>
        <w:t>08.1957</w:t>
      </w:r>
      <w:r w:rsidRPr="004060A4">
        <w:rPr>
          <w:b/>
          <w:sz w:val="18"/>
          <w:szCs w:val="18"/>
        </w:rPr>
        <w:tab/>
        <w:t>Moskva</w:t>
      </w:r>
    </w:p>
    <w:p w14:paraId="728B2336" w14:textId="77777777" w:rsidR="005A06BA" w:rsidRPr="0021426F" w:rsidRDefault="0011557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bookmarkStart w:id="26" w:name="_Hlk535782168"/>
      <w:r w:rsidRPr="00115575">
        <w:rPr>
          <w:sz w:val="16"/>
          <w:szCs w:val="16"/>
        </w:rPr>
        <w:t>R. Schulze</w:t>
      </w:r>
      <w:r>
        <w:rPr>
          <w:sz w:val="16"/>
          <w:szCs w:val="16"/>
        </w:rPr>
        <w:t xml:space="preserve"> (5)</w:t>
      </w:r>
      <w:r w:rsidRPr="00115575">
        <w:rPr>
          <w:sz w:val="16"/>
          <w:szCs w:val="16"/>
        </w:rPr>
        <w:t>, Lindholz (1</w:t>
      </w:r>
      <w:r>
        <w:rPr>
          <w:sz w:val="16"/>
          <w:szCs w:val="16"/>
        </w:rPr>
        <w:t>1</w:t>
      </w:r>
      <w:r w:rsidRPr="00115575">
        <w:rPr>
          <w:sz w:val="16"/>
          <w:szCs w:val="16"/>
        </w:rPr>
        <w:t>),</w:t>
      </w:r>
      <w:r w:rsidRPr="00115575">
        <w:rPr>
          <w:color w:val="FF0000"/>
          <w:sz w:val="16"/>
          <w:szCs w:val="16"/>
        </w:rPr>
        <w:t xml:space="preserve"> </w:t>
      </w:r>
      <w:r w:rsidRPr="00115575">
        <w:rPr>
          <w:sz w:val="16"/>
          <w:szCs w:val="16"/>
        </w:rPr>
        <w:t>Zobel (</w:t>
      </w:r>
      <w:r>
        <w:rPr>
          <w:sz w:val="16"/>
          <w:szCs w:val="16"/>
        </w:rPr>
        <w:t>12</w:t>
      </w:r>
      <w:r w:rsidRPr="00115575">
        <w:rPr>
          <w:sz w:val="16"/>
          <w:szCs w:val="16"/>
        </w:rPr>
        <w:t>), Käfert (</w:t>
      </w:r>
      <w:r>
        <w:rPr>
          <w:sz w:val="16"/>
          <w:szCs w:val="16"/>
        </w:rPr>
        <w:t>16</w:t>
      </w:r>
      <w:r w:rsidRPr="00115575">
        <w:rPr>
          <w:sz w:val="16"/>
          <w:szCs w:val="16"/>
        </w:rPr>
        <w:t>), Freiter (</w:t>
      </w:r>
      <w:r>
        <w:rPr>
          <w:sz w:val="16"/>
          <w:szCs w:val="16"/>
        </w:rPr>
        <w:t>5</w:t>
      </w:r>
      <w:r w:rsidRPr="00115575">
        <w:rPr>
          <w:sz w:val="16"/>
          <w:szCs w:val="16"/>
        </w:rPr>
        <w:t>), Ixmeier</w:t>
      </w:r>
      <w:r>
        <w:rPr>
          <w:sz w:val="16"/>
          <w:szCs w:val="16"/>
        </w:rPr>
        <w:t xml:space="preserve"> (6)</w:t>
      </w:r>
      <w:r w:rsidRPr="00115575">
        <w:rPr>
          <w:sz w:val="16"/>
          <w:szCs w:val="16"/>
        </w:rPr>
        <w:t>,</w:t>
      </w:r>
      <w:r w:rsidRPr="00115575">
        <w:rPr>
          <w:color w:val="FF0000"/>
          <w:sz w:val="16"/>
          <w:szCs w:val="16"/>
        </w:rPr>
        <w:t xml:space="preserve"> </w:t>
      </w:r>
      <w:r w:rsidRPr="00115575">
        <w:rPr>
          <w:sz w:val="16"/>
          <w:szCs w:val="16"/>
        </w:rPr>
        <w:t>Herrcher</w:t>
      </w:r>
      <w:r>
        <w:rPr>
          <w:sz w:val="16"/>
          <w:szCs w:val="16"/>
        </w:rPr>
        <w:t xml:space="preserve"> (3)</w:t>
      </w:r>
      <w:r w:rsidRPr="00115575">
        <w:rPr>
          <w:sz w:val="16"/>
          <w:szCs w:val="16"/>
        </w:rPr>
        <w:t>, Genth</w:t>
      </w:r>
      <w:r w:rsidR="002C379E">
        <w:rPr>
          <w:sz w:val="16"/>
          <w:szCs w:val="16"/>
        </w:rPr>
        <w:t xml:space="preserve"> – </w:t>
      </w:r>
      <w:r w:rsidR="002C379E" w:rsidRPr="002C379E">
        <w:rPr>
          <w:i/>
          <w:sz w:val="16"/>
          <w:szCs w:val="16"/>
        </w:rPr>
        <w:t>Heiß (n.e.)</w:t>
      </w:r>
      <w:r w:rsidR="00DE22D3">
        <w:rPr>
          <w:i/>
          <w:sz w:val="16"/>
          <w:szCs w:val="16"/>
        </w:rPr>
        <w:t>, Heyer (n.e)</w:t>
      </w:r>
      <w:r>
        <w:rPr>
          <w:sz w:val="16"/>
          <w:szCs w:val="16"/>
        </w:rPr>
        <w:t xml:space="preserve"> </w:t>
      </w:r>
    </w:p>
    <w:bookmarkEnd w:id="26"/>
    <w:p w14:paraId="5ED2D32A" w14:textId="77777777" w:rsidR="005A06BA" w:rsidRPr="004060A4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115575">
        <w:rPr>
          <w:b/>
          <w:color w:val="00B050"/>
          <w:sz w:val="18"/>
          <w:szCs w:val="18"/>
        </w:rPr>
        <w:t>1</w:t>
      </w:r>
      <w:r w:rsidR="004B3A94">
        <w:rPr>
          <w:b/>
          <w:color w:val="00B050"/>
          <w:sz w:val="18"/>
          <w:szCs w:val="18"/>
        </w:rPr>
        <w:t>9</w:t>
      </w:r>
      <w:r w:rsidRPr="00115575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/15.</w:t>
      </w:r>
      <w:r w:rsidRPr="004060A4">
        <w:rPr>
          <w:b/>
          <w:sz w:val="18"/>
          <w:szCs w:val="18"/>
        </w:rPr>
        <w:tab/>
        <w:t>GDR - CHN</w:t>
      </w:r>
      <w:r w:rsidRPr="004060A4">
        <w:rPr>
          <w:b/>
          <w:sz w:val="18"/>
          <w:szCs w:val="18"/>
        </w:rPr>
        <w:tab/>
        <w:t>45:64</w:t>
      </w:r>
      <w:r w:rsidR="00577990" w:rsidRPr="004060A4">
        <w:rPr>
          <w:b/>
          <w:sz w:val="18"/>
          <w:szCs w:val="18"/>
        </w:rPr>
        <w:t xml:space="preserve"> (21:29)</w:t>
      </w:r>
      <w:r w:rsidR="006909A6" w:rsidRPr="004060A4">
        <w:rPr>
          <w:b/>
          <w:sz w:val="18"/>
          <w:szCs w:val="18"/>
        </w:rPr>
        <w:tab/>
      </w:r>
      <w:r w:rsidR="00DC7176">
        <w:rPr>
          <w:b/>
          <w:sz w:val="18"/>
          <w:szCs w:val="18"/>
        </w:rPr>
        <w:tab/>
      </w:r>
      <w:r w:rsidRPr="00720165">
        <w:rPr>
          <w:b/>
          <w:color w:val="FF0000"/>
          <w:sz w:val="18"/>
          <w:szCs w:val="18"/>
        </w:rPr>
        <w:t>05.</w:t>
      </w:r>
      <w:r w:rsidRPr="00720165">
        <w:rPr>
          <w:b/>
          <w:sz w:val="18"/>
          <w:szCs w:val="18"/>
        </w:rPr>
        <w:t>08.1957</w:t>
      </w:r>
      <w:r w:rsidRPr="004060A4">
        <w:rPr>
          <w:b/>
          <w:sz w:val="18"/>
          <w:szCs w:val="18"/>
        </w:rPr>
        <w:tab/>
        <w:t xml:space="preserve">Moskva </w:t>
      </w:r>
    </w:p>
    <w:p w14:paraId="58FBD889" w14:textId="77777777" w:rsidR="00EA137A" w:rsidRPr="002C379E" w:rsidRDefault="0011557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115575">
        <w:rPr>
          <w:sz w:val="16"/>
          <w:szCs w:val="16"/>
        </w:rPr>
        <w:t>R. Schulze</w:t>
      </w:r>
      <w:r>
        <w:rPr>
          <w:sz w:val="16"/>
          <w:szCs w:val="16"/>
        </w:rPr>
        <w:t xml:space="preserve"> (6)</w:t>
      </w:r>
      <w:r w:rsidRPr="00115575">
        <w:rPr>
          <w:sz w:val="16"/>
          <w:szCs w:val="16"/>
        </w:rPr>
        <w:t>, Lindholz (1</w:t>
      </w:r>
      <w:r>
        <w:rPr>
          <w:sz w:val="16"/>
          <w:szCs w:val="16"/>
        </w:rPr>
        <w:t>0</w:t>
      </w:r>
      <w:r w:rsidRPr="00115575">
        <w:rPr>
          <w:sz w:val="16"/>
          <w:szCs w:val="16"/>
        </w:rPr>
        <w:t>),</w:t>
      </w:r>
      <w:r w:rsidRPr="00115575">
        <w:rPr>
          <w:color w:val="FF0000"/>
          <w:sz w:val="16"/>
          <w:szCs w:val="16"/>
        </w:rPr>
        <w:t xml:space="preserve"> </w:t>
      </w:r>
      <w:r w:rsidRPr="00115575">
        <w:rPr>
          <w:sz w:val="16"/>
          <w:szCs w:val="16"/>
        </w:rPr>
        <w:t>Zobel (</w:t>
      </w:r>
      <w:r>
        <w:rPr>
          <w:sz w:val="16"/>
          <w:szCs w:val="16"/>
        </w:rPr>
        <w:t>15</w:t>
      </w:r>
      <w:r w:rsidRPr="00115575">
        <w:rPr>
          <w:sz w:val="16"/>
          <w:szCs w:val="16"/>
        </w:rPr>
        <w:t>), Käfert (</w:t>
      </w:r>
      <w:r>
        <w:rPr>
          <w:sz w:val="16"/>
          <w:szCs w:val="16"/>
        </w:rPr>
        <w:t>11</w:t>
      </w:r>
      <w:r w:rsidRPr="00115575">
        <w:rPr>
          <w:sz w:val="16"/>
          <w:szCs w:val="16"/>
        </w:rPr>
        <w:t>), Freiter (</w:t>
      </w:r>
      <w:r>
        <w:rPr>
          <w:sz w:val="16"/>
          <w:szCs w:val="16"/>
        </w:rPr>
        <w:t>3</w:t>
      </w:r>
      <w:r w:rsidRPr="00115575">
        <w:rPr>
          <w:sz w:val="16"/>
          <w:szCs w:val="16"/>
        </w:rPr>
        <w:t>), Ixmeier,</w:t>
      </w:r>
      <w:r w:rsidRPr="00115575">
        <w:rPr>
          <w:color w:val="FF0000"/>
          <w:sz w:val="16"/>
          <w:szCs w:val="16"/>
        </w:rPr>
        <w:t xml:space="preserve"> </w:t>
      </w:r>
      <w:r w:rsidRPr="00115575">
        <w:rPr>
          <w:sz w:val="16"/>
          <w:szCs w:val="16"/>
        </w:rPr>
        <w:t>Herrcher, Genth</w:t>
      </w:r>
      <w:r>
        <w:rPr>
          <w:sz w:val="16"/>
          <w:szCs w:val="16"/>
        </w:rPr>
        <w:t xml:space="preserve"> </w:t>
      </w:r>
      <w:r w:rsidR="002C379E">
        <w:rPr>
          <w:sz w:val="16"/>
          <w:szCs w:val="16"/>
        </w:rPr>
        <w:t xml:space="preserve">– </w:t>
      </w:r>
      <w:r w:rsidR="002C379E" w:rsidRPr="002C379E">
        <w:rPr>
          <w:i/>
          <w:sz w:val="16"/>
          <w:szCs w:val="16"/>
        </w:rPr>
        <w:t>Heiß (n.e.)</w:t>
      </w:r>
      <w:r w:rsidR="00DE22D3">
        <w:rPr>
          <w:i/>
          <w:sz w:val="16"/>
          <w:szCs w:val="16"/>
        </w:rPr>
        <w:t>, Heyer (n.e)</w:t>
      </w:r>
    </w:p>
    <w:p w14:paraId="50AED749" w14:textId="77777777" w:rsidR="005A06BA" w:rsidRPr="004060A4" w:rsidRDefault="004B3A9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>
        <w:rPr>
          <w:b/>
          <w:color w:val="00B050"/>
          <w:sz w:val="18"/>
          <w:szCs w:val="18"/>
        </w:rPr>
        <w:t>20</w:t>
      </w:r>
      <w:r w:rsidR="005A06BA" w:rsidRPr="00115575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/16.</w:t>
      </w:r>
      <w:r w:rsidR="005A06BA" w:rsidRPr="004060A4">
        <w:rPr>
          <w:b/>
          <w:sz w:val="18"/>
          <w:szCs w:val="18"/>
        </w:rPr>
        <w:tab/>
        <w:t>GDR - BUL</w:t>
      </w:r>
      <w:r w:rsidR="005A06BA" w:rsidRPr="004060A4">
        <w:rPr>
          <w:b/>
          <w:sz w:val="18"/>
          <w:szCs w:val="18"/>
        </w:rPr>
        <w:tab/>
        <w:t>45:</w:t>
      </w:r>
      <w:r w:rsidR="005A06BA" w:rsidRPr="00B35CE3">
        <w:rPr>
          <w:b/>
          <w:sz w:val="18"/>
          <w:szCs w:val="18"/>
        </w:rPr>
        <w:t>78</w:t>
      </w:r>
      <w:r w:rsidR="00577990" w:rsidRPr="00B35CE3">
        <w:rPr>
          <w:b/>
          <w:sz w:val="18"/>
          <w:szCs w:val="18"/>
        </w:rPr>
        <w:t xml:space="preserve"> </w:t>
      </w:r>
      <w:r w:rsidR="00577990" w:rsidRPr="004060A4">
        <w:rPr>
          <w:b/>
          <w:sz w:val="18"/>
          <w:szCs w:val="18"/>
        </w:rPr>
        <w:t>(</w:t>
      </w:r>
      <w:r w:rsidR="005D004E" w:rsidRPr="004060A4">
        <w:rPr>
          <w:b/>
          <w:sz w:val="18"/>
          <w:szCs w:val="18"/>
        </w:rPr>
        <w:t>21:42)</w:t>
      </w:r>
      <w:r w:rsidR="00DC7176">
        <w:rPr>
          <w:b/>
          <w:sz w:val="18"/>
          <w:szCs w:val="18"/>
        </w:rPr>
        <w:tab/>
      </w:r>
      <w:r w:rsidR="005D004E" w:rsidRPr="004060A4">
        <w:rPr>
          <w:b/>
          <w:sz w:val="18"/>
          <w:szCs w:val="18"/>
        </w:rPr>
        <w:tab/>
      </w:r>
      <w:r w:rsidR="00720165">
        <w:rPr>
          <w:b/>
          <w:color w:val="FF0000"/>
          <w:sz w:val="18"/>
          <w:szCs w:val="18"/>
        </w:rPr>
        <w:t>06.</w:t>
      </w:r>
      <w:r w:rsidR="00720165" w:rsidRPr="00720165">
        <w:rPr>
          <w:b/>
          <w:sz w:val="18"/>
          <w:szCs w:val="18"/>
        </w:rPr>
        <w:t>08.1957</w:t>
      </w:r>
      <w:r w:rsidR="005A06BA" w:rsidRPr="004060A4">
        <w:rPr>
          <w:b/>
          <w:sz w:val="18"/>
          <w:szCs w:val="18"/>
        </w:rPr>
        <w:tab/>
        <w:t xml:space="preserve">Moskva </w:t>
      </w:r>
      <w:r w:rsidR="005D004E" w:rsidRPr="004060A4">
        <w:rPr>
          <w:sz w:val="18"/>
          <w:szCs w:val="18"/>
        </w:rPr>
        <w:t xml:space="preserve"> </w:t>
      </w:r>
    </w:p>
    <w:p w14:paraId="5E85EB5A" w14:textId="77777777" w:rsidR="0021426F" w:rsidRPr="0021426F" w:rsidRDefault="0011557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115575">
        <w:rPr>
          <w:sz w:val="16"/>
          <w:szCs w:val="16"/>
        </w:rPr>
        <w:t>R. Schulze</w:t>
      </w:r>
      <w:r>
        <w:rPr>
          <w:sz w:val="16"/>
          <w:szCs w:val="16"/>
        </w:rPr>
        <w:t xml:space="preserve"> (</w:t>
      </w:r>
      <w:r w:rsidR="00B6531B">
        <w:rPr>
          <w:sz w:val="16"/>
          <w:szCs w:val="16"/>
        </w:rPr>
        <w:t>8</w:t>
      </w:r>
      <w:r>
        <w:rPr>
          <w:sz w:val="16"/>
          <w:szCs w:val="16"/>
        </w:rPr>
        <w:t>)</w:t>
      </w:r>
      <w:r w:rsidRPr="00115575">
        <w:rPr>
          <w:sz w:val="16"/>
          <w:szCs w:val="16"/>
        </w:rPr>
        <w:t>, Lindholz (</w:t>
      </w:r>
      <w:r w:rsidR="00B6531B">
        <w:rPr>
          <w:sz w:val="16"/>
          <w:szCs w:val="16"/>
        </w:rPr>
        <w:t>4</w:t>
      </w:r>
      <w:r w:rsidRPr="00115575">
        <w:rPr>
          <w:sz w:val="16"/>
          <w:szCs w:val="16"/>
        </w:rPr>
        <w:t>),</w:t>
      </w:r>
      <w:r w:rsidRPr="00115575">
        <w:rPr>
          <w:color w:val="FF0000"/>
          <w:sz w:val="16"/>
          <w:szCs w:val="16"/>
        </w:rPr>
        <w:t xml:space="preserve"> </w:t>
      </w:r>
      <w:r w:rsidRPr="00115575">
        <w:rPr>
          <w:sz w:val="16"/>
          <w:szCs w:val="16"/>
        </w:rPr>
        <w:t>Zobel (</w:t>
      </w:r>
      <w:r>
        <w:rPr>
          <w:sz w:val="16"/>
          <w:szCs w:val="16"/>
        </w:rPr>
        <w:t>1</w:t>
      </w:r>
      <w:r w:rsidR="00B6531B">
        <w:rPr>
          <w:sz w:val="16"/>
          <w:szCs w:val="16"/>
        </w:rPr>
        <w:t>4</w:t>
      </w:r>
      <w:r w:rsidRPr="00115575">
        <w:rPr>
          <w:sz w:val="16"/>
          <w:szCs w:val="16"/>
        </w:rPr>
        <w:t>), Käfert (</w:t>
      </w:r>
      <w:r w:rsidR="00B6531B">
        <w:rPr>
          <w:sz w:val="16"/>
          <w:szCs w:val="16"/>
        </w:rPr>
        <w:t>4</w:t>
      </w:r>
      <w:r w:rsidRPr="00115575">
        <w:rPr>
          <w:sz w:val="16"/>
          <w:szCs w:val="16"/>
        </w:rPr>
        <w:t>), Freiter, Ixmeier</w:t>
      </w:r>
      <w:r>
        <w:rPr>
          <w:sz w:val="16"/>
          <w:szCs w:val="16"/>
        </w:rPr>
        <w:t xml:space="preserve"> (</w:t>
      </w:r>
      <w:r w:rsidR="00B6531B">
        <w:rPr>
          <w:sz w:val="16"/>
          <w:szCs w:val="16"/>
        </w:rPr>
        <w:t>2</w:t>
      </w:r>
      <w:r>
        <w:rPr>
          <w:sz w:val="16"/>
          <w:szCs w:val="16"/>
        </w:rPr>
        <w:t>)</w:t>
      </w:r>
      <w:r w:rsidRPr="00115575">
        <w:rPr>
          <w:sz w:val="16"/>
          <w:szCs w:val="16"/>
        </w:rPr>
        <w:t>,</w:t>
      </w:r>
      <w:r w:rsidRPr="00115575">
        <w:rPr>
          <w:color w:val="FF0000"/>
          <w:sz w:val="16"/>
          <w:szCs w:val="16"/>
        </w:rPr>
        <w:t xml:space="preserve"> </w:t>
      </w:r>
      <w:r w:rsidRPr="00115575">
        <w:rPr>
          <w:sz w:val="16"/>
          <w:szCs w:val="16"/>
        </w:rPr>
        <w:t>Herrcher, Genth</w:t>
      </w:r>
      <w:r w:rsidR="00B6531B">
        <w:rPr>
          <w:sz w:val="16"/>
          <w:szCs w:val="16"/>
        </w:rPr>
        <w:t xml:space="preserve"> (2), Heiß (11), Heyer</w:t>
      </w:r>
    </w:p>
    <w:p w14:paraId="52A2C1BF" w14:textId="77777777" w:rsidR="005A06BA" w:rsidRPr="004060A4" w:rsidRDefault="00E45F5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</w:t>
      </w:r>
      <w:r w:rsidR="005A06BA" w:rsidRPr="00115575">
        <w:rPr>
          <w:b/>
          <w:color w:val="00B050"/>
          <w:sz w:val="18"/>
          <w:szCs w:val="18"/>
        </w:rPr>
        <w:t>1.</w:t>
      </w:r>
      <w:r w:rsidR="007B68A5">
        <w:rPr>
          <w:b/>
          <w:color w:val="00B050"/>
          <w:sz w:val="18"/>
          <w:szCs w:val="18"/>
        </w:rPr>
        <w:t>/17.</w:t>
      </w:r>
      <w:r w:rsidR="005A06BA" w:rsidRPr="004060A4">
        <w:rPr>
          <w:b/>
          <w:sz w:val="18"/>
          <w:szCs w:val="18"/>
        </w:rPr>
        <w:tab/>
        <w:t>GDR - TCH</w:t>
      </w:r>
      <w:r w:rsidR="005A06BA" w:rsidRPr="004060A4">
        <w:rPr>
          <w:b/>
          <w:sz w:val="18"/>
          <w:szCs w:val="18"/>
        </w:rPr>
        <w:tab/>
        <w:t>42:78</w:t>
      </w:r>
      <w:r w:rsidR="005D004E" w:rsidRPr="004060A4">
        <w:rPr>
          <w:b/>
          <w:sz w:val="18"/>
          <w:szCs w:val="18"/>
        </w:rPr>
        <w:t xml:space="preserve"> (24:49)</w:t>
      </w:r>
      <w:r w:rsidR="006909A6" w:rsidRPr="004060A4">
        <w:rPr>
          <w:b/>
          <w:sz w:val="18"/>
          <w:szCs w:val="18"/>
        </w:rPr>
        <w:tab/>
      </w:r>
      <w:r w:rsidR="00DC7176">
        <w:rPr>
          <w:b/>
          <w:sz w:val="18"/>
          <w:szCs w:val="18"/>
        </w:rPr>
        <w:tab/>
      </w:r>
      <w:r w:rsidR="00720165" w:rsidRPr="00720165">
        <w:rPr>
          <w:b/>
          <w:color w:val="FF0000"/>
          <w:sz w:val="18"/>
          <w:szCs w:val="18"/>
        </w:rPr>
        <w:t>08.</w:t>
      </w:r>
      <w:r w:rsidR="005A06BA" w:rsidRPr="004060A4">
        <w:rPr>
          <w:b/>
          <w:sz w:val="18"/>
          <w:szCs w:val="18"/>
        </w:rPr>
        <w:t>08.1957</w:t>
      </w:r>
      <w:r w:rsidR="005A06BA" w:rsidRPr="004060A4">
        <w:rPr>
          <w:b/>
          <w:sz w:val="18"/>
          <w:szCs w:val="18"/>
        </w:rPr>
        <w:tab/>
        <w:t xml:space="preserve">Moskva </w:t>
      </w:r>
    </w:p>
    <w:p w14:paraId="48EFA55C" w14:textId="77777777" w:rsidR="00115575" w:rsidRPr="0021426F" w:rsidRDefault="00115575" w:rsidP="00115575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115575">
        <w:rPr>
          <w:sz w:val="16"/>
          <w:szCs w:val="16"/>
        </w:rPr>
        <w:t>R. Schulze</w:t>
      </w:r>
      <w:r>
        <w:rPr>
          <w:sz w:val="16"/>
          <w:szCs w:val="16"/>
        </w:rPr>
        <w:t xml:space="preserve"> (</w:t>
      </w:r>
      <w:r w:rsidR="00B6531B">
        <w:rPr>
          <w:sz w:val="16"/>
          <w:szCs w:val="16"/>
        </w:rPr>
        <w:t>6</w:t>
      </w:r>
      <w:r>
        <w:rPr>
          <w:sz w:val="16"/>
          <w:szCs w:val="16"/>
        </w:rPr>
        <w:t>)</w:t>
      </w:r>
      <w:r w:rsidRPr="00115575">
        <w:rPr>
          <w:sz w:val="16"/>
          <w:szCs w:val="16"/>
        </w:rPr>
        <w:t>, Lindholz (</w:t>
      </w:r>
      <w:r w:rsidR="00B6531B">
        <w:rPr>
          <w:sz w:val="16"/>
          <w:szCs w:val="16"/>
        </w:rPr>
        <w:t>8</w:t>
      </w:r>
      <w:r w:rsidRPr="00115575">
        <w:rPr>
          <w:sz w:val="16"/>
          <w:szCs w:val="16"/>
        </w:rPr>
        <w:t>),</w:t>
      </w:r>
      <w:r w:rsidRPr="00115575">
        <w:rPr>
          <w:color w:val="FF0000"/>
          <w:sz w:val="16"/>
          <w:szCs w:val="16"/>
        </w:rPr>
        <w:t xml:space="preserve"> </w:t>
      </w:r>
      <w:r w:rsidRPr="00115575">
        <w:rPr>
          <w:sz w:val="16"/>
          <w:szCs w:val="16"/>
        </w:rPr>
        <w:t>Zobel (</w:t>
      </w:r>
      <w:r w:rsidR="00B6531B">
        <w:rPr>
          <w:sz w:val="16"/>
          <w:szCs w:val="16"/>
        </w:rPr>
        <w:t>9</w:t>
      </w:r>
      <w:r w:rsidRPr="00115575">
        <w:rPr>
          <w:sz w:val="16"/>
          <w:szCs w:val="16"/>
        </w:rPr>
        <w:t>), Käfert (</w:t>
      </w:r>
      <w:r>
        <w:rPr>
          <w:sz w:val="16"/>
          <w:szCs w:val="16"/>
        </w:rPr>
        <w:t>6</w:t>
      </w:r>
      <w:r w:rsidRPr="00115575">
        <w:rPr>
          <w:sz w:val="16"/>
          <w:szCs w:val="16"/>
        </w:rPr>
        <w:t>), Freiter (</w:t>
      </w:r>
      <w:r w:rsidR="00B6531B">
        <w:rPr>
          <w:sz w:val="16"/>
          <w:szCs w:val="16"/>
        </w:rPr>
        <w:t>6</w:t>
      </w:r>
      <w:r w:rsidRPr="00115575">
        <w:rPr>
          <w:sz w:val="16"/>
          <w:szCs w:val="16"/>
        </w:rPr>
        <w:t>), Ixmeier</w:t>
      </w:r>
      <w:r>
        <w:rPr>
          <w:sz w:val="16"/>
          <w:szCs w:val="16"/>
        </w:rPr>
        <w:t xml:space="preserve"> (</w:t>
      </w:r>
      <w:r w:rsidR="00B6531B">
        <w:rPr>
          <w:sz w:val="16"/>
          <w:szCs w:val="16"/>
        </w:rPr>
        <w:t>3</w:t>
      </w:r>
      <w:r>
        <w:rPr>
          <w:sz w:val="16"/>
          <w:szCs w:val="16"/>
        </w:rPr>
        <w:t>)</w:t>
      </w:r>
      <w:r w:rsidRPr="00115575">
        <w:rPr>
          <w:sz w:val="16"/>
          <w:szCs w:val="16"/>
        </w:rPr>
        <w:t>,</w:t>
      </w:r>
      <w:r w:rsidRPr="00115575">
        <w:rPr>
          <w:color w:val="FF0000"/>
          <w:sz w:val="16"/>
          <w:szCs w:val="16"/>
        </w:rPr>
        <w:t xml:space="preserve"> </w:t>
      </w:r>
      <w:r w:rsidRPr="00115575">
        <w:rPr>
          <w:sz w:val="16"/>
          <w:szCs w:val="16"/>
        </w:rPr>
        <w:t>Herrcher, Genth</w:t>
      </w:r>
      <w:r w:rsidR="00B6531B">
        <w:rPr>
          <w:sz w:val="16"/>
          <w:szCs w:val="16"/>
        </w:rPr>
        <w:t xml:space="preserve"> (2), Heiß, Heyer (2)</w:t>
      </w:r>
      <w:r>
        <w:rPr>
          <w:sz w:val="16"/>
          <w:szCs w:val="16"/>
        </w:rPr>
        <w:t xml:space="preserve"> </w:t>
      </w:r>
    </w:p>
    <w:p w14:paraId="2CA7A69F" w14:textId="77777777" w:rsidR="005D004E" w:rsidRPr="005D004E" w:rsidRDefault="005D004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bookmarkStart w:id="27" w:name="_Hlk534390219"/>
      <w:r w:rsidRPr="005D004E">
        <w:rPr>
          <w:b/>
          <w:i/>
          <w:sz w:val="16"/>
          <w:szCs w:val="16"/>
        </w:rPr>
        <w:t>Die DDR-Auswahl belegte Platz 5</w:t>
      </w:r>
    </w:p>
    <w:bookmarkEnd w:id="27"/>
    <w:p w14:paraId="36AFE054" w14:textId="77777777" w:rsidR="003976D6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143DC3B2" w14:textId="77777777" w:rsidR="005A06BA" w:rsidRPr="004060A4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4060A4">
        <w:rPr>
          <w:b/>
          <w:color w:val="00B050"/>
          <w:sz w:val="18"/>
          <w:szCs w:val="18"/>
        </w:rPr>
        <w:t>2</w:t>
      </w:r>
      <w:r w:rsidR="00E45F53">
        <w:rPr>
          <w:b/>
          <w:color w:val="00B050"/>
          <w:sz w:val="18"/>
          <w:szCs w:val="18"/>
        </w:rPr>
        <w:t>2</w:t>
      </w:r>
      <w:r w:rsidRPr="004060A4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/18.</w:t>
      </w:r>
      <w:r w:rsidRPr="004060A4">
        <w:rPr>
          <w:b/>
          <w:sz w:val="18"/>
          <w:szCs w:val="18"/>
        </w:rPr>
        <w:tab/>
        <w:t>GDR - SWE</w:t>
      </w:r>
      <w:r w:rsidRPr="004060A4">
        <w:rPr>
          <w:b/>
          <w:sz w:val="18"/>
          <w:szCs w:val="18"/>
        </w:rPr>
        <w:tab/>
        <w:t>51:20</w:t>
      </w:r>
      <w:r w:rsidR="008C4E05" w:rsidRPr="004060A4">
        <w:rPr>
          <w:b/>
          <w:sz w:val="18"/>
          <w:szCs w:val="18"/>
        </w:rPr>
        <w:t xml:space="preserve"> (20:13)</w:t>
      </w:r>
      <w:r w:rsidR="00E37ADC">
        <w:rPr>
          <w:b/>
          <w:sz w:val="18"/>
          <w:szCs w:val="18"/>
        </w:rPr>
        <w:tab/>
      </w:r>
      <w:r w:rsidR="008C4E05" w:rsidRPr="004060A4">
        <w:rPr>
          <w:b/>
          <w:sz w:val="18"/>
          <w:szCs w:val="18"/>
        </w:rPr>
        <w:tab/>
      </w:r>
      <w:r w:rsidRPr="004060A4">
        <w:rPr>
          <w:b/>
          <w:sz w:val="18"/>
          <w:szCs w:val="18"/>
        </w:rPr>
        <w:t>03.04.1958</w:t>
      </w:r>
      <w:r w:rsidRPr="004060A4">
        <w:rPr>
          <w:b/>
          <w:sz w:val="18"/>
          <w:szCs w:val="18"/>
        </w:rPr>
        <w:tab/>
        <w:t>Leipzig</w:t>
      </w:r>
    </w:p>
    <w:p w14:paraId="20893A97" w14:textId="77777777" w:rsidR="005A06BA" w:rsidRPr="00424266" w:rsidRDefault="008C4E0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00B050"/>
          <w:sz w:val="16"/>
          <w:szCs w:val="16"/>
        </w:rPr>
      </w:pPr>
      <w:r w:rsidRPr="00B6531B">
        <w:rPr>
          <w:sz w:val="16"/>
          <w:szCs w:val="16"/>
        </w:rPr>
        <w:t>K</w:t>
      </w:r>
      <w:r w:rsidR="006E0E31" w:rsidRPr="00B6531B">
        <w:rPr>
          <w:sz w:val="16"/>
          <w:szCs w:val="16"/>
        </w:rPr>
        <w:t>äfert</w:t>
      </w:r>
      <w:r w:rsidRPr="00B6531B">
        <w:rPr>
          <w:sz w:val="16"/>
          <w:szCs w:val="16"/>
        </w:rPr>
        <w:t xml:space="preserve"> (9), B</w:t>
      </w:r>
      <w:r w:rsidR="006E0E31" w:rsidRPr="00B6531B">
        <w:rPr>
          <w:sz w:val="16"/>
          <w:szCs w:val="16"/>
        </w:rPr>
        <w:t>randenburg</w:t>
      </w:r>
      <w:r w:rsidRPr="00B6531B">
        <w:rPr>
          <w:sz w:val="16"/>
          <w:szCs w:val="16"/>
        </w:rPr>
        <w:t xml:space="preserve"> (</w:t>
      </w:r>
      <w:r w:rsidR="00B6531B" w:rsidRPr="00B6531B">
        <w:rPr>
          <w:sz w:val="16"/>
          <w:szCs w:val="16"/>
        </w:rPr>
        <w:t xml:space="preserve">geb. Lindholz - </w:t>
      </w:r>
      <w:r w:rsidRPr="00B6531B">
        <w:rPr>
          <w:sz w:val="16"/>
          <w:szCs w:val="16"/>
        </w:rPr>
        <w:t>6), Z</w:t>
      </w:r>
      <w:r w:rsidR="006E0E31" w:rsidRPr="00B6531B">
        <w:rPr>
          <w:sz w:val="16"/>
          <w:szCs w:val="16"/>
        </w:rPr>
        <w:t>obel</w:t>
      </w:r>
      <w:r w:rsidRPr="00B6531B">
        <w:rPr>
          <w:sz w:val="16"/>
          <w:szCs w:val="16"/>
        </w:rPr>
        <w:t xml:space="preserve"> (8), J</w:t>
      </w:r>
      <w:r w:rsidR="006E0E31" w:rsidRPr="00B6531B">
        <w:rPr>
          <w:sz w:val="16"/>
          <w:szCs w:val="16"/>
        </w:rPr>
        <w:t>osupeit</w:t>
      </w:r>
      <w:r w:rsidRPr="00B6531B">
        <w:rPr>
          <w:sz w:val="16"/>
          <w:szCs w:val="16"/>
        </w:rPr>
        <w:t xml:space="preserve">, </w:t>
      </w:r>
      <w:r w:rsidR="00B6531B" w:rsidRPr="00B6531B">
        <w:rPr>
          <w:sz w:val="16"/>
          <w:szCs w:val="16"/>
        </w:rPr>
        <w:t xml:space="preserve">R. </w:t>
      </w:r>
      <w:r w:rsidRPr="00B6531B">
        <w:rPr>
          <w:sz w:val="16"/>
          <w:szCs w:val="16"/>
        </w:rPr>
        <w:t>S</w:t>
      </w:r>
      <w:r w:rsidR="006E0E31" w:rsidRPr="00B6531B">
        <w:rPr>
          <w:sz w:val="16"/>
          <w:szCs w:val="16"/>
        </w:rPr>
        <w:t>chulze</w:t>
      </w:r>
      <w:r w:rsidRPr="00B6531B">
        <w:rPr>
          <w:sz w:val="16"/>
          <w:szCs w:val="16"/>
        </w:rPr>
        <w:t xml:space="preserve"> (6), H</w:t>
      </w:r>
      <w:r w:rsidR="006E0E31" w:rsidRPr="00B6531B">
        <w:rPr>
          <w:sz w:val="16"/>
          <w:szCs w:val="16"/>
        </w:rPr>
        <w:t>eiß</w:t>
      </w:r>
      <w:r w:rsidRPr="00B6531B">
        <w:rPr>
          <w:sz w:val="16"/>
          <w:szCs w:val="16"/>
        </w:rPr>
        <w:t xml:space="preserve"> (9), I</w:t>
      </w:r>
      <w:r w:rsidR="006E0E31" w:rsidRPr="00B6531B">
        <w:rPr>
          <w:sz w:val="16"/>
          <w:szCs w:val="16"/>
        </w:rPr>
        <w:t>xmeier</w:t>
      </w:r>
      <w:r w:rsidRPr="00B6531B">
        <w:rPr>
          <w:sz w:val="16"/>
          <w:szCs w:val="16"/>
        </w:rPr>
        <w:t xml:space="preserve"> (9), </w:t>
      </w:r>
      <w:r w:rsidR="00E64378" w:rsidRPr="00B6531B">
        <w:rPr>
          <w:sz w:val="16"/>
          <w:szCs w:val="16"/>
        </w:rPr>
        <w:t>Eva</w:t>
      </w:r>
      <w:r w:rsidR="006E0E31" w:rsidRPr="00B6531B">
        <w:rPr>
          <w:sz w:val="16"/>
          <w:szCs w:val="16"/>
        </w:rPr>
        <w:t xml:space="preserve"> </w:t>
      </w:r>
      <w:r w:rsidRPr="00B6531B">
        <w:rPr>
          <w:sz w:val="16"/>
          <w:szCs w:val="16"/>
        </w:rPr>
        <w:t>J</w:t>
      </w:r>
      <w:r w:rsidR="006E0E31" w:rsidRPr="00B6531B">
        <w:rPr>
          <w:sz w:val="16"/>
          <w:szCs w:val="16"/>
        </w:rPr>
        <w:t>ohn</w:t>
      </w:r>
      <w:r w:rsidRPr="00B6531B">
        <w:rPr>
          <w:sz w:val="16"/>
          <w:szCs w:val="16"/>
        </w:rPr>
        <w:t xml:space="preserve"> (</w:t>
      </w:r>
      <w:r w:rsidR="000545B9">
        <w:rPr>
          <w:sz w:val="16"/>
          <w:szCs w:val="16"/>
        </w:rPr>
        <w:t xml:space="preserve">geb. Meyer - </w:t>
      </w:r>
      <w:r w:rsidR="00B6531B" w:rsidRPr="00B6531B">
        <w:rPr>
          <w:sz w:val="16"/>
          <w:szCs w:val="16"/>
        </w:rPr>
        <w:t xml:space="preserve">SC Wissenschaft Halle - </w:t>
      </w:r>
      <w:r w:rsidRPr="00B6531B">
        <w:rPr>
          <w:sz w:val="16"/>
          <w:szCs w:val="16"/>
        </w:rPr>
        <w:t xml:space="preserve">2), </w:t>
      </w:r>
      <w:r w:rsidR="00BD0EC7">
        <w:rPr>
          <w:sz w:val="16"/>
          <w:szCs w:val="16"/>
        </w:rPr>
        <w:t xml:space="preserve">I. </w:t>
      </w:r>
      <w:r w:rsidRPr="00B6531B">
        <w:rPr>
          <w:sz w:val="16"/>
          <w:szCs w:val="16"/>
        </w:rPr>
        <w:t>L</w:t>
      </w:r>
      <w:r w:rsidR="006E0E31" w:rsidRPr="00B6531B">
        <w:rPr>
          <w:sz w:val="16"/>
          <w:szCs w:val="16"/>
        </w:rPr>
        <w:t>aabs</w:t>
      </w:r>
      <w:r w:rsidRPr="00B6531B">
        <w:rPr>
          <w:sz w:val="16"/>
          <w:szCs w:val="16"/>
        </w:rPr>
        <w:t xml:space="preserve"> (</w:t>
      </w:r>
      <w:r w:rsidR="00CE182F" w:rsidRPr="00B6531B">
        <w:rPr>
          <w:sz w:val="16"/>
          <w:szCs w:val="16"/>
        </w:rPr>
        <w:t xml:space="preserve">HSG Wissenschaft Humboldt-Universität Berlin - </w:t>
      </w:r>
      <w:r w:rsidRPr="00B6531B">
        <w:rPr>
          <w:sz w:val="16"/>
          <w:szCs w:val="16"/>
        </w:rPr>
        <w:t>2), F</w:t>
      </w:r>
      <w:r w:rsidR="006E0E31" w:rsidRPr="00B6531B">
        <w:rPr>
          <w:sz w:val="16"/>
          <w:szCs w:val="16"/>
        </w:rPr>
        <w:t>reiter</w:t>
      </w:r>
      <w:r w:rsidR="00424266">
        <w:rPr>
          <w:sz w:val="16"/>
          <w:szCs w:val="16"/>
        </w:rPr>
        <w:t xml:space="preserve"> – </w:t>
      </w:r>
      <w:r w:rsidR="00424266" w:rsidRPr="00424266">
        <w:rPr>
          <w:i/>
          <w:sz w:val="16"/>
          <w:szCs w:val="16"/>
        </w:rPr>
        <w:t>Heyer (n.e.)</w:t>
      </w:r>
    </w:p>
    <w:p w14:paraId="4B996BCD" w14:textId="77777777" w:rsidR="00BB04F5" w:rsidRDefault="00BB04F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57C9731C" w14:textId="77777777" w:rsidR="00BB04F5" w:rsidRDefault="00BB04F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BB04F5">
        <w:rPr>
          <w:b/>
          <w:i/>
          <w:sz w:val="18"/>
          <w:szCs w:val="18"/>
          <w:u w:val="single"/>
        </w:rPr>
        <w:t>Europa-Meisterschaft</w:t>
      </w:r>
    </w:p>
    <w:p w14:paraId="6651D8A1" w14:textId="77777777" w:rsidR="00646317" w:rsidRDefault="0064631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Gruppe </w:t>
      </w:r>
      <w:r w:rsidR="008F7C47">
        <w:rPr>
          <w:b/>
          <w:i/>
          <w:sz w:val="18"/>
          <w:szCs w:val="18"/>
          <w:u w:val="single"/>
        </w:rPr>
        <w:t>A</w:t>
      </w:r>
    </w:p>
    <w:p w14:paraId="6CF0820F" w14:textId="77777777" w:rsidR="005F5B58" w:rsidRPr="00BB04F5" w:rsidRDefault="005F5B5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</w:p>
    <w:p w14:paraId="61BA7707" w14:textId="77777777" w:rsidR="005A06BA" w:rsidRPr="004060A4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4B3A94">
        <w:rPr>
          <w:b/>
          <w:color w:val="00B050"/>
          <w:sz w:val="18"/>
          <w:szCs w:val="18"/>
        </w:rPr>
        <w:t>2</w:t>
      </w:r>
      <w:r w:rsidR="00E45F53">
        <w:rPr>
          <w:b/>
          <w:color w:val="00B050"/>
          <w:sz w:val="18"/>
          <w:szCs w:val="18"/>
        </w:rPr>
        <w:t>3</w:t>
      </w:r>
      <w:r w:rsidRPr="004B3A94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/19.</w:t>
      </w:r>
      <w:r w:rsidRPr="004B3A94">
        <w:rPr>
          <w:b/>
          <w:color w:val="00B050"/>
          <w:sz w:val="18"/>
          <w:szCs w:val="18"/>
        </w:rPr>
        <w:tab/>
      </w:r>
      <w:r w:rsidRPr="004060A4">
        <w:rPr>
          <w:b/>
          <w:sz w:val="18"/>
          <w:szCs w:val="18"/>
        </w:rPr>
        <w:t>GDR - URS</w:t>
      </w:r>
      <w:r w:rsidRPr="004060A4">
        <w:rPr>
          <w:b/>
          <w:sz w:val="18"/>
          <w:szCs w:val="18"/>
        </w:rPr>
        <w:tab/>
        <w:t>25:74</w:t>
      </w:r>
      <w:r w:rsidR="00646317" w:rsidRPr="004060A4">
        <w:rPr>
          <w:b/>
          <w:sz w:val="18"/>
          <w:szCs w:val="18"/>
        </w:rPr>
        <w:t xml:space="preserve"> (</w:t>
      </w:r>
      <w:r w:rsidR="00646317" w:rsidRPr="0025706C">
        <w:rPr>
          <w:b/>
          <w:color w:val="00B050"/>
          <w:sz w:val="18"/>
          <w:szCs w:val="18"/>
        </w:rPr>
        <w:t>1</w:t>
      </w:r>
      <w:r w:rsidR="0025706C">
        <w:rPr>
          <w:b/>
          <w:color w:val="00B050"/>
          <w:sz w:val="18"/>
          <w:szCs w:val="18"/>
        </w:rPr>
        <w:t>3</w:t>
      </w:r>
      <w:r w:rsidR="00646317" w:rsidRPr="004060A4">
        <w:rPr>
          <w:b/>
          <w:sz w:val="18"/>
          <w:szCs w:val="18"/>
        </w:rPr>
        <w:t>:39)</w:t>
      </w:r>
      <w:r w:rsidR="00E37ADC">
        <w:rPr>
          <w:b/>
          <w:sz w:val="18"/>
          <w:szCs w:val="18"/>
        </w:rPr>
        <w:tab/>
      </w:r>
      <w:r w:rsidR="00646317" w:rsidRPr="004060A4">
        <w:rPr>
          <w:b/>
          <w:sz w:val="18"/>
          <w:szCs w:val="18"/>
        </w:rPr>
        <w:tab/>
      </w:r>
      <w:r w:rsidRPr="004060A4">
        <w:rPr>
          <w:b/>
          <w:sz w:val="18"/>
          <w:szCs w:val="18"/>
        </w:rPr>
        <w:t>09.05.1958</w:t>
      </w:r>
      <w:r w:rsidRPr="004060A4">
        <w:rPr>
          <w:b/>
          <w:sz w:val="18"/>
          <w:szCs w:val="18"/>
        </w:rPr>
        <w:tab/>
        <w:t xml:space="preserve">Łódź </w:t>
      </w:r>
    </w:p>
    <w:p w14:paraId="497531DE" w14:textId="77777777" w:rsidR="005A297E" w:rsidRPr="004B3A94" w:rsidRDefault="005A297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00B050"/>
          <w:sz w:val="16"/>
          <w:szCs w:val="16"/>
        </w:rPr>
      </w:pPr>
      <w:r w:rsidRPr="004B3A94">
        <w:rPr>
          <w:sz w:val="16"/>
          <w:szCs w:val="16"/>
        </w:rPr>
        <w:t>Heiß (</w:t>
      </w:r>
      <w:r w:rsidR="0025706C">
        <w:rPr>
          <w:sz w:val="16"/>
          <w:szCs w:val="16"/>
        </w:rPr>
        <w:t>2</w:t>
      </w:r>
      <w:r w:rsidRPr="00424266">
        <w:rPr>
          <w:sz w:val="16"/>
          <w:szCs w:val="16"/>
        </w:rPr>
        <w:t>)</w:t>
      </w:r>
      <w:r w:rsidRPr="004B3A94">
        <w:rPr>
          <w:sz w:val="16"/>
          <w:szCs w:val="16"/>
        </w:rPr>
        <w:t>, R. Schulze (</w:t>
      </w:r>
      <w:r w:rsidR="004B3A94" w:rsidRPr="004B3A94">
        <w:rPr>
          <w:sz w:val="16"/>
          <w:szCs w:val="16"/>
        </w:rPr>
        <w:t>2</w:t>
      </w:r>
      <w:r w:rsidRPr="004B3A94">
        <w:rPr>
          <w:sz w:val="16"/>
          <w:szCs w:val="16"/>
        </w:rPr>
        <w:t>), Zobel (</w:t>
      </w:r>
      <w:r w:rsidR="0025706C">
        <w:rPr>
          <w:sz w:val="16"/>
          <w:szCs w:val="16"/>
        </w:rPr>
        <w:t>7</w:t>
      </w:r>
      <w:r w:rsidRPr="004B3A94">
        <w:rPr>
          <w:sz w:val="16"/>
          <w:szCs w:val="16"/>
        </w:rPr>
        <w:t>), Ixmeier (</w:t>
      </w:r>
      <w:r w:rsidR="004B3A94" w:rsidRPr="004B3A94">
        <w:rPr>
          <w:sz w:val="16"/>
          <w:szCs w:val="16"/>
        </w:rPr>
        <w:t>1</w:t>
      </w:r>
      <w:r w:rsidRPr="004B3A94">
        <w:rPr>
          <w:sz w:val="16"/>
          <w:szCs w:val="16"/>
        </w:rPr>
        <w:t>), Josupeit (</w:t>
      </w:r>
      <w:r w:rsidR="0025706C">
        <w:rPr>
          <w:sz w:val="16"/>
          <w:szCs w:val="16"/>
        </w:rPr>
        <w:t>3</w:t>
      </w:r>
      <w:r w:rsidRPr="004B3A94">
        <w:rPr>
          <w:sz w:val="16"/>
          <w:szCs w:val="16"/>
        </w:rPr>
        <w:t>), Käfert (</w:t>
      </w:r>
      <w:r w:rsidR="0025706C">
        <w:rPr>
          <w:sz w:val="16"/>
          <w:szCs w:val="16"/>
        </w:rPr>
        <w:t>3</w:t>
      </w:r>
      <w:r w:rsidRPr="004B3A94">
        <w:rPr>
          <w:sz w:val="16"/>
          <w:szCs w:val="16"/>
        </w:rPr>
        <w:t xml:space="preserve">), </w:t>
      </w:r>
      <w:r w:rsidR="00BD0EC7">
        <w:rPr>
          <w:sz w:val="16"/>
          <w:szCs w:val="16"/>
        </w:rPr>
        <w:t xml:space="preserve">I. </w:t>
      </w:r>
      <w:r w:rsidRPr="004B3A94">
        <w:rPr>
          <w:sz w:val="16"/>
          <w:szCs w:val="16"/>
        </w:rPr>
        <w:t>Laabs (</w:t>
      </w:r>
      <w:r w:rsidR="004B3A94" w:rsidRPr="004B3A94">
        <w:rPr>
          <w:sz w:val="16"/>
          <w:szCs w:val="16"/>
        </w:rPr>
        <w:t>3</w:t>
      </w:r>
      <w:r w:rsidRPr="004B3A94">
        <w:rPr>
          <w:sz w:val="16"/>
          <w:szCs w:val="16"/>
        </w:rPr>
        <w:t>)</w:t>
      </w:r>
      <w:r w:rsidR="004B3A94" w:rsidRPr="004B3A94">
        <w:rPr>
          <w:sz w:val="16"/>
          <w:szCs w:val="16"/>
        </w:rPr>
        <w:t>, Freiter (</w:t>
      </w:r>
      <w:r w:rsidR="0025706C">
        <w:rPr>
          <w:sz w:val="16"/>
          <w:szCs w:val="16"/>
        </w:rPr>
        <w:t>1</w:t>
      </w:r>
      <w:r w:rsidR="004B3A94" w:rsidRPr="004B3A94">
        <w:rPr>
          <w:sz w:val="16"/>
          <w:szCs w:val="16"/>
        </w:rPr>
        <w:t>)</w:t>
      </w:r>
      <w:r w:rsidR="004B3A94">
        <w:rPr>
          <w:sz w:val="16"/>
          <w:szCs w:val="16"/>
        </w:rPr>
        <w:t>, Heyer, John (</w:t>
      </w:r>
      <w:r w:rsidR="0025706C">
        <w:rPr>
          <w:sz w:val="16"/>
          <w:szCs w:val="16"/>
        </w:rPr>
        <w:t>3</w:t>
      </w:r>
      <w:r w:rsidR="004B3A94" w:rsidRPr="00424266">
        <w:rPr>
          <w:sz w:val="16"/>
          <w:szCs w:val="16"/>
        </w:rPr>
        <w:t>)</w:t>
      </w:r>
      <w:bookmarkStart w:id="28" w:name="_Hlk529263727"/>
      <w:r w:rsidRPr="00424266">
        <w:rPr>
          <w:sz w:val="16"/>
          <w:szCs w:val="16"/>
        </w:rPr>
        <w:t xml:space="preserve"> </w:t>
      </w:r>
      <w:bookmarkEnd w:id="28"/>
      <w:r w:rsidR="00424266" w:rsidRPr="00424266">
        <w:rPr>
          <w:i/>
          <w:sz w:val="16"/>
          <w:szCs w:val="16"/>
        </w:rPr>
        <w:t xml:space="preserve">- </w:t>
      </w:r>
      <w:bookmarkStart w:id="29" w:name="_Hlk516356"/>
      <w:r w:rsidR="00424266" w:rsidRPr="00424266">
        <w:rPr>
          <w:i/>
          <w:sz w:val="16"/>
          <w:szCs w:val="16"/>
        </w:rPr>
        <w:t>Johanna Zeibig</w:t>
      </w:r>
      <w:r w:rsidR="00424266" w:rsidRPr="004B3A94">
        <w:rPr>
          <w:sz w:val="16"/>
          <w:szCs w:val="16"/>
        </w:rPr>
        <w:t xml:space="preserve"> </w:t>
      </w:r>
      <w:r w:rsidR="00424266" w:rsidRPr="00424266">
        <w:rPr>
          <w:i/>
          <w:sz w:val="16"/>
          <w:szCs w:val="16"/>
        </w:rPr>
        <w:t xml:space="preserve">(HSG Wissenschaft Universität Leipzig – </w:t>
      </w:r>
      <w:r w:rsidR="00424266">
        <w:rPr>
          <w:i/>
          <w:sz w:val="16"/>
          <w:szCs w:val="16"/>
        </w:rPr>
        <w:t>n.e.</w:t>
      </w:r>
      <w:r w:rsidR="00424266" w:rsidRPr="00424266">
        <w:rPr>
          <w:i/>
          <w:sz w:val="16"/>
          <w:szCs w:val="16"/>
        </w:rPr>
        <w:t>),</w:t>
      </w:r>
      <w:r w:rsidR="00424266">
        <w:rPr>
          <w:i/>
          <w:sz w:val="16"/>
          <w:szCs w:val="16"/>
        </w:rPr>
        <w:t xml:space="preserve"> G</w:t>
      </w:r>
      <w:r w:rsidR="00B23C63">
        <w:rPr>
          <w:i/>
          <w:sz w:val="16"/>
          <w:szCs w:val="16"/>
        </w:rPr>
        <w:t>udrun</w:t>
      </w:r>
      <w:r w:rsidR="00424266">
        <w:rPr>
          <w:i/>
          <w:sz w:val="16"/>
          <w:szCs w:val="16"/>
        </w:rPr>
        <w:t xml:space="preserve"> Schulze </w:t>
      </w:r>
      <w:bookmarkEnd w:id="29"/>
      <w:r w:rsidR="00424266">
        <w:rPr>
          <w:i/>
          <w:sz w:val="16"/>
          <w:szCs w:val="16"/>
        </w:rPr>
        <w:t xml:space="preserve">(SC </w:t>
      </w:r>
      <w:r w:rsidR="00424266" w:rsidRPr="005F5B58">
        <w:rPr>
          <w:i/>
          <w:sz w:val="16"/>
          <w:szCs w:val="16"/>
        </w:rPr>
        <w:t>Wissenschaft DHfK Leipzig</w:t>
      </w:r>
      <w:r w:rsidR="00424266">
        <w:rPr>
          <w:i/>
          <w:sz w:val="16"/>
          <w:szCs w:val="16"/>
        </w:rPr>
        <w:t xml:space="preserve"> – n.e.</w:t>
      </w:r>
      <w:r w:rsidR="00424266" w:rsidRPr="005F5B58">
        <w:rPr>
          <w:i/>
          <w:sz w:val="16"/>
          <w:szCs w:val="16"/>
        </w:rPr>
        <w:t>)</w:t>
      </w:r>
    </w:p>
    <w:p w14:paraId="3006E1D3" w14:textId="77777777" w:rsidR="005A06BA" w:rsidRPr="004060A4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4B3A94">
        <w:rPr>
          <w:b/>
          <w:color w:val="00B050"/>
          <w:sz w:val="18"/>
          <w:szCs w:val="18"/>
        </w:rPr>
        <w:t>2</w:t>
      </w:r>
      <w:r w:rsidR="00E45F53">
        <w:rPr>
          <w:b/>
          <w:color w:val="00B050"/>
          <w:sz w:val="18"/>
          <w:szCs w:val="18"/>
        </w:rPr>
        <w:t>4</w:t>
      </w:r>
      <w:r w:rsidRPr="004B3A94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/20.</w:t>
      </w:r>
      <w:r w:rsidRPr="004060A4">
        <w:rPr>
          <w:b/>
          <w:sz w:val="18"/>
          <w:szCs w:val="18"/>
        </w:rPr>
        <w:tab/>
        <w:t>GDR - FRA</w:t>
      </w:r>
      <w:r w:rsidRPr="004060A4">
        <w:rPr>
          <w:b/>
          <w:sz w:val="18"/>
          <w:szCs w:val="18"/>
        </w:rPr>
        <w:tab/>
        <w:t>29:51</w:t>
      </w:r>
      <w:r w:rsidR="00646317" w:rsidRPr="004060A4">
        <w:rPr>
          <w:b/>
          <w:sz w:val="18"/>
          <w:szCs w:val="18"/>
        </w:rPr>
        <w:t xml:space="preserve"> (9:18)</w:t>
      </w:r>
      <w:r w:rsidR="00646317" w:rsidRPr="004060A4">
        <w:rPr>
          <w:b/>
          <w:sz w:val="18"/>
          <w:szCs w:val="18"/>
        </w:rPr>
        <w:tab/>
      </w:r>
      <w:r w:rsidR="00E53BCC" w:rsidRPr="004060A4">
        <w:rPr>
          <w:b/>
          <w:sz w:val="18"/>
          <w:szCs w:val="18"/>
        </w:rPr>
        <w:tab/>
      </w:r>
      <w:r w:rsidRPr="004060A4">
        <w:rPr>
          <w:b/>
          <w:sz w:val="18"/>
          <w:szCs w:val="18"/>
        </w:rPr>
        <w:t>10.05.1958</w:t>
      </w:r>
      <w:r w:rsidRPr="004060A4">
        <w:rPr>
          <w:b/>
          <w:sz w:val="18"/>
          <w:szCs w:val="18"/>
        </w:rPr>
        <w:tab/>
        <w:t xml:space="preserve">Łódź </w:t>
      </w:r>
    </w:p>
    <w:p w14:paraId="13121CC5" w14:textId="77777777" w:rsidR="005A297E" w:rsidRPr="004B3A94" w:rsidRDefault="005A297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00B050"/>
          <w:sz w:val="16"/>
          <w:szCs w:val="16"/>
        </w:rPr>
      </w:pPr>
      <w:r w:rsidRPr="004B3A94">
        <w:rPr>
          <w:sz w:val="16"/>
          <w:szCs w:val="16"/>
        </w:rPr>
        <w:t>Heiß</w:t>
      </w:r>
      <w:r w:rsidR="004B3A94" w:rsidRPr="004B3A94">
        <w:rPr>
          <w:sz w:val="16"/>
          <w:szCs w:val="16"/>
        </w:rPr>
        <w:t xml:space="preserve"> (</w:t>
      </w:r>
      <w:r w:rsidR="0025706C">
        <w:rPr>
          <w:sz w:val="16"/>
          <w:szCs w:val="16"/>
        </w:rPr>
        <w:t>5</w:t>
      </w:r>
      <w:r w:rsidR="004B3A94" w:rsidRPr="004B3A94">
        <w:rPr>
          <w:sz w:val="16"/>
          <w:szCs w:val="16"/>
        </w:rPr>
        <w:t>)</w:t>
      </w:r>
      <w:r w:rsidRPr="004B3A94">
        <w:rPr>
          <w:sz w:val="16"/>
          <w:szCs w:val="16"/>
        </w:rPr>
        <w:t>, R. Schulze</w:t>
      </w:r>
      <w:r w:rsidR="004B3A94" w:rsidRPr="004B3A94">
        <w:rPr>
          <w:sz w:val="16"/>
          <w:szCs w:val="16"/>
        </w:rPr>
        <w:t xml:space="preserve"> (2)</w:t>
      </w:r>
      <w:r w:rsidRPr="004B3A94">
        <w:rPr>
          <w:sz w:val="16"/>
          <w:szCs w:val="16"/>
        </w:rPr>
        <w:t>, Zobel</w:t>
      </w:r>
      <w:r w:rsidR="004B3A94" w:rsidRPr="004B3A94">
        <w:rPr>
          <w:sz w:val="16"/>
          <w:szCs w:val="16"/>
        </w:rPr>
        <w:t xml:space="preserve"> (9)</w:t>
      </w:r>
      <w:r w:rsidRPr="004B3A94">
        <w:rPr>
          <w:sz w:val="16"/>
          <w:szCs w:val="16"/>
        </w:rPr>
        <w:t>, Ixmeier</w:t>
      </w:r>
      <w:r w:rsidR="004B3A94" w:rsidRPr="004B3A94">
        <w:rPr>
          <w:sz w:val="16"/>
          <w:szCs w:val="16"/>
        </w:rPr>
        <w:t xml:space="preserve"> (2)</w:t>
      </w:r>
      <w:r w:rsidRPr="004B3A94">
        <w:rPr>
          <w:sz w:val="16"/>
          <w:szCs w:val="16"/>
        </w:rPr>
        <w:t>, Josupeit</w:t>
      </w:r>
      <w:r w:rsidR="004B3A94" w:rsidRPr="004B3A94">
        <w:rPr>
          <w:sz w:val="16"/>
          <w:szCs w:val="16"/>
        </w:rPr>
        <w:t xml:space="preserve"> (3)</w:t>
      </w:r>
      <w:r w:rsidRPr="004B3A94">
        <w:rPr>
          <w:sz w:val="16"/>
          <w:szCs w:val="16"/>
        </w:rPr>
        <w:t>, Käfert</w:t>
      </w:r>
      <w:r w:rsidR="004B3A94" w:rsidRPr="004B3A94">
        <w:rPr>
          <w:sz w:val="16"/>
          <w:szCs w:val="16"/>
        </w:rPr>
        <w:t xml:space="preserve"> (4)</w:t>
      </w:r>
      <w:r w:rsidRPr="004B3A94">
        <w:rPr>
          <w:sz w:val="16"/>
          <w:szCs w:val="16"/>
        </w:rPr>
        <w:t>,</w:t>
      </w:r>
      <w:r w:rsidRPr="004B3A94">
        <w:rPr>
          <w:color w:val="00B050"/>
          <w:sz w:val="16"/>
          <w:szCs w:val="16"/>
        </w:rPr>
        <w:t xml:space="preserve"> </w:t>
      </w:r>
      <w:r w:rsidR="00BD0EC7" w:rsidRPr="00BD0EC7">
        <w:rPr>
          <w:sz w:val="16"/>
          <w:szCs w:val="16"/>
        </w:rPr>
        <w:t>I.</w:t>
      </w:r>
      <w:r w:rsidR="00BD0EC7">
        <w:rPr>
          <w:color w:val="00B050"/>
          <w:sz w:val="16"/>
          <w:szCs w:val="16"/>
        </w:rPr>
        <w:t xml:space="preserve"> </w:t>
      </w:r>
      <w:r w:rsidRPr="004B3A94">
        <w:rPr>
          <w:sz w:val="16"/>
          <w:szCs w:val="16"/>
        </w:rPr>
        <w:t>Laabs</w:t>
      </w:r>
      <w:r w:rsidR="004B3A94" w:rsidRPr="004B3A94">
        <w:rPr>
          <w:sz w:val="16"/>
          <w:szCs w:val="16"/>
        </w:rPr>
        <w:t xml:space="preserve">, </w:t>
      </w:r>
      <w:bookmarkStart w:id="30" w:name="_Hlk516551"/>
      <w:r w:rsidR="004B3A94" w:rsidRPr="004B3A94">
        <w:rPr>
          <w:sz w:val="16"/>
          <w:szCs w:val="16"/>
        </w:rPr>
        <w:t>Johanna Zeibig (HSG Wissenschaft Universität Leipzig – 1),</w:t>
      </w:r>
      <w:bookmarkEnd w:id="30"/>
      <w:r w:rsidR="004B3A94">
        <w:rPr>
          <w:sz w:val="16"/>
          <w:szCs w:val="16"/>
        </w:rPr>
        <w:t xml:space="preserve"> Freiter (2), John (</w:t>
      </w:r>
      <w:r w:rsidR="0025706C">
        <w:rPr>
          <w:sz w:val="16"/>
          <w:szCs w:val="16"/>
        </w:rPr>
        <w:t>1</w:t>
      </w:r>
      <w:r w:rsidR="004B3A94">
        <w:rPr>
          <w:sz w:val="16"/>
          <w:szCs w:val="16"/>
        </w:rPr>
        <w:t>)</w:t>
      </w:r>
      <w:r w:rsidR="00424266" w:rsidRPr="00424266">
        <w:rPr>
          <w:i/>
          <w:sz w:val="16"/>
          <w:szCs w:val="16"/>
        </w:rPr>
        <w:t xml:space="preserve"> </w:t>
      </w:r>
      <w:r w:rsidR="00424266">
        <w:rPr>
          <w:i/>
          <w:sz w:val="16"/>
          <w:szCs w:val="16"/>
        </w:rPr>
        <w:t>– Heyer (n.e.), G. Schulze (n.e.)</w:t>
      </w:r>
    </w:p>
    <w:p w14:paraId="38E65F20" w14:textId="77777777" w:rsidR="00646317" w:rsidRDefault="008F7C4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6E0E31">
        <w:rPr>
          <w:b/>
          <w:i/>
          <w:sz w:val="16"/>
          <w:szCs w:val="16"/>
        </w:rPr>
        <w:t>Die DDR-Auswahl belegte Platz 3</w:t>
      </w:r>
    </w:p>
    <w:p w14:paraId="78DC12E2" w14:textId="77777777" w:rsidR="00424266" w:rsidRDefault="0042426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DCD5426" w14:textId="77777777" w:rsidR="00646317" w:rsidRPr="00646317" w:rsidRDefault="008F7C4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Spiele um Platz 7-10</w:t>
      </w:r>
    </w:p>
    <w:p w14:paraId="39220CF2" w14:textId="77777777" w:rsidR="00646317" w:rsidRPr="0021168A" w:rsidRDefault="0064631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A578344" w14:textId="77777777" w:rsidR="005A06BA" w:rsidRPr="004060A4" w:rsidRDefault="00E45F5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E37ADC">
        <w:rPr>
          <w:b/>
          <w:color w:val="00B050"/>
          <w:sz w:val="18"/>
          <w:szCs w:val="18"/>
        </w:rPr>
        <w:t>25</w:t>
      </w:r>
      <w:r w:rsidR="005A06BA" w:rsidRPr="00E37ADC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/21.</w:t>
      </w:r>
      <w:r w:rsidR="005A06BA" w:rsidRPr="004060A4">
        <w:rPr>
          <w:b/>
          <w:sz w:val="18"/>
          <w:szCs w:val="18"/>
        </w:rPr>
        <w:tab/>
        <w:t>GDR - HUN</w:t>
      </w:r>
      <w:r w:rsidR="005A06BA" w:rsidRPr="004060A4">
        <w:rPr>
          <w:b/>
          <w:sz w:val="18"/>
          <w:szCs w:val="18"/>
        </w:rPr>
        <w:tab/>
        <w:t>35:53</w:t>
      </w:r>
      <w:r w:rsidR="00646317" w:rsidRPr="004060A4">
        <w:rPr>
          <w:b/>
          <w:sz w:val="18"/>
          <w:szCs w:val="18"/>
        </w:rPr>
        <w:t xml:space="preserve"> (16:26)</w:t>
      </w:r>
      <w:r w:rsidR="00E37ADC">
        <w:rPr>
          <w:b/>
          <w:sz w:val="18"/>
          <w:szCs w:val="18"/>
        </w:rPr>
        <w:tab/>
      </w:r>
      <w:r w:rsidR="00646317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13.05.1958</w:t>
      </w:r>
      <w:r w:rsidR="005A06BA" w:rsidRPr="004060A4">
        <w:rPr>
          <w:b/>
          <w:sz w:val="18"/>
          <w:szCs w:val="18"/>
        </w:rPr>
        <w:tab/>
        <w:t xml:space="preserve">Łódź </w:t>
      </w:r>
    </w:p>
    <w:p w14:paraId="3A53C25D" w14:textId="77777777" w:rsidR="007614E3" w:rsidRPr="00E37ADC" w:rsidRDefault="007614E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bookmarkStart w:id="31" w:name="_Hlk525469413"/>
      <w:r w:rsidRPr="00E37ADC">
        <w:rPr>
          <w:sz w:val="16"/>
          <w:szCs w:val="16"/>
        </w:rPr>
        <w:t>Heiß</w:t>
      </w:r>
      <w:r w:rsidR="00E37ADC" w:rsidRPr="00E37ADC">
        <w:rPr>
          <w:sz w:val="16"/>
          <w:szCs w:val="16"/>
        </w:rPr>
        <w:t xml:space="preserve"> (</w:t>
      </w:r>
      <w:r w:rsidR="00E37ADC" w:rsidRPr="00BE0FE5">
        <w:rPr>
          <w:sz w:val="16"/>
          <w:szCs w:val="16"/>
        </w:rPr>
        <w:t>1</w:t>
      </w:r>
      <w:r w:rsidR="0025706C">
        <w:rPr>
          <w:sz w:val="16"/>
          <w:szCs w:val="16"/>
        </w:rPr>
        <w:t>0</w:t>
      </w:r>
      <w:r w:rsidR="00E37ADC" w:rsidRPr="00E37ADC">
        <w:rPr>
          <w:sz w:val="16"/>
          <w:szCs w:val="16"/>
        </w:rPr>
        <w:t>)</w:t>
      </w:r>
      <w:r w:rsidRPr="00E37ADC">
        <w:rPr>
          <w:sz w:val="16"/>
          <w:szCs w:val="16"/>
        </w:rPr>
        <w:t>, R. Schulze</w:t>
      </w:r>
      <w:r w:rsidR="00E37ADC" w:rsidRPr="00E37ADC">
        <w:rPr>
          <w:sz w:val="16"/>
          <w:szCs w:val="16"/>
        </w:rPr>
        <w:t xml:space="preserve"> (4)</w:t>
      </w:r>
      <w:r w:rsidR="005A297E" w:rsidRPr="00E37ADC">
        <w:rPr>
          <w:sz w:val="16"/>
          <w:szCs w:val="16"/>
        </w:rPr>
        <w:t>, Zob</w:t>
      </w:r>
      <w:r w:rsidRPr="00E37ADC">
        <w:rPr>
          <w:sz w:val="16"/>
          <w:szCs w:val="16"/>
        </w:rPr>
        <w:t>el, Ixmeier</w:t>
      </w:r>
      <w:r w:rsidR="00E37ADC" w:rsidRPr="00E37ADC">
        <w:rPr>
          <w:sz w:val="16"/>
          <w:szCs w:val="16"/>
        </w:rPr>
        <w:t xml:space="preserve"> (9)</w:t>
      </w:r>
      <w:r w:rsidR="005A297E" w:rsidRPr="00E37ADC">
        <w:rPr>
          <w:sz w:val="16"/>
          <w:szCs w:val="16"/>
        </w:rPr>
        <w:t>,</w:t>
      </w:r>
      <w:r w:rsidRPr="00E37ADC">
        <w:rPr>
          <w:sz w:val="16"/>
          <w:szCs w:val="16"/>
        </w:rPr>
        <w:t xml:space="preserve"> Josupeit</w:t>
      </w:r>
      <w:r w:rsidRPr="00E37ADC">
        <w:rPr>
          <w:color w:val="FF0000"/>
          <w:sz w:val="16"/>
          <w:szCs w:val="16"/>
        </w:rPr>
        <w:t xml:space="preserve">, </w:t>
      </w:r>
      <w:r w:rsidRPr="00E37ADC">
        <w:rPr>
          <w:sz w:val="16"/>
          <w:szCs w:val="16"/>
        </w:rPr>
        <w:t>Käfert</w:t>
      </w:r>
      <w:r w:rsidR="00E37ADC" w:rsidRPr="00E37ADC">
        <w:rPr>
          <w:sz w:val="16"/>
          <w:szCs w:val="16"/>
        </w:rPr>
        <w:t xml:space="preserve"> (7)</w:t>
      </w:r>
      <w:r w:rsidRPr="00E37ADC">
        <w:rPr>
          <w:sz w:val="16"/>
          <w:szCs w:val="16"/>
        </w:rPr>
        <w:t xml:space="preserve">, </w:t>
      </w:r>
      <w:r w:rsidR="00BD0EC7">
        <w:rPr>
          <w:sz w:val="16"/>
          <w:szCs w:val="16"/>
        </w:rPr>
        <w:t xml:space="preserve">I. </w:t>
      </w:r>
      <w:r w:rsidRPr="00E37ADC">
        <w:rPr>
          <w:sz w:val="16"/>
          <w:szCs w:val="16"/>
        </w:rPr>
        <w:t>Laabs</w:t>
      </w:r>
      <w:r w:rsidR="00E37ADC" w:rsidRPr="00E37ADC">
        <w:rPr>
          <w:sz w:val="16"/>
          <w:szCs w:val="16"/>
        </w:rPr>
        <w:t>,</w:t>
      </w:r>
      <w:r w:rsidR="00E37ADC">
        <w:rPr>
          <w:color w:val="FF0000"/>
          <w:sz w:val="16"/>
          <w:szCs w:val="16"/>
        </w:rPr>
        <w:t xml:space="preserve"> </w:t>
      </w:r>
      <w:r w:rsidR="00E37ADC" w:rsidRPr="00E37ADC">
        <w:rPr>
          <w:sz w:val="16"/>
          <w:szCs w:val="16"/>
        </w:rPr>
        <w:t>Zeibig (2)</w:t>
      </w:r>
      <w:r w:rsidR="00E37ADC">
        <w:rPr>
          <w:sz w:val="16"/>
          <w:szCs w:val="16"/>
        </w:rPr>
        <w:t>, Freiter (2),</w:t>
      </w:r>
      <w:r w:rsidRPr="00E37ADC">
        <w:rPr>
          <w:sz w:val="16"/>
          <w:szCs w:val="16"/>
        </w:rPr>
        <w:t xml:space="preserve"> </w:t>
      </w:r>
      <w:r w:rsidR="00E37ADC">
        <w:rPr>
          <w:sz w:val="16"/>
          <w:szCs w:val="16"/>
        </w:rPr>
        <w:t>Heyer, John</w:t>
      </w:r>
      <w:r w:rsidR="00424266" w:rsidRPr="00424266">
        <w:rPr>
          <w:i/>
          <w:sz w:val="16"/>
          <w:szCs w:val="16"/>
        </w:rPr>
        <w:t xml:space="preserve"> </w:t>
      </w:r>
      <w:bookmarkStart w:id="32" w:name="_Hlk516452"/>
      <w:r w:rsidR="0025706C" w:rsidRPr="0025706C">
        <w:rPr>
          <w:iCs/>
          <w:sz w:val="16"/>
          <w:szCs w:val="16"/>
        </w:rPr>
        <w:t>(1)</w:t>
      </w:r>
      <w:r w:rsidR="0025706C">
        <w:rPr>
          <w:i/>
          <w:sz w:val="16"/>
          <w:szCs w:val="16"/>
        </w:rPr>
        <w:t xml:space="preserve"> </w:t>
      </w:r>
      <w:r w:rsidR="00424266">
        <w:rPr>
          <w:i/>
          <w:sz w:val="16"/>
          <w:szCs w:val="16"/>
        </w:rPr>
        <w:t>- G. Schulze (n.e.)</w:t>
      </w:r>
    </w:p>
    <w:bookmarkEnd w:id="31"/>
    <w:bookmarkEnd w:id="32"/>
    <w:p w14:paraId="3A542A86" w14:textId="77777777" w:rsidR="005A06BA" w:rsidRPr="004060A4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E37ADC">
        <w:rPr>
          <w:b/>
          <w:color w:val="00B050"/>
          <w:sz w:val="18"/>
          <w:szCs w:val="18"/>
        </w:rPr>
        <w:t>2</w:t>
      </w:r>
      <w:r w:rsidR="00E45F53" w:rsidRPr="00E37ADC">
        <w:rPr>
          <w:b/>
          <w:color w:val="00B050"/>
          <w:sz w:val="18"/>
          <w:szCs w:val="18"/>
        </w:rPr>
        <w:t>6</w:t>
      </w:r>
      <w:r w:rsidRPr="00E37ADC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/22.</w:t>
      </w:r>
      <w:r w:rsidRPr="004060A4">
        <w:rPr>
          <w:b/>
          <w:sz w:val="18"/>
          <w:szCs w:val="18"/>
        </w:rPr>
        <w:tab/>
        <w:t>GDR - NED</w:t>
      </w:r>
      <w:r w:rsidRPr="004060A4">
        <w:rPr>
          <w:b/>
          <w:sz w:val="18"/>
          <w:szCs w:val="18"/>
        </w:rPr>
        <w:tab/>
        <w:t>42:44</w:t>
      </w:r>
      <w:r w:rsidR="00646317" w:rsidRPr="004060A4">
        <w:rPr>
          <w:b/>
          <w:sz w:val="18"/>
          <w:szCs w:val="18"/>
        </w:rPr>
        <w:t xml:space="preserve"> (16:19)</w:t>
      </w:r>
      <w:r w:rsidR="00E37ADC">
        <w:rPr>
          <w:b/>
          <w:sz w:val="18"/>
          <w:szCs w:val="18"/>
        </w:rPr>
        <w:tab/>
      </w:r>
      <w:r w:rsidR="00646317" w:rsidRPr="004060A4">
        <w:rPr>
          <w:b/>
          <w:sz w:val="18"/>
          <w:szCs w:val="18"/>
        </w:rPr>
        <w:tab/>
      </w:r>
      <w:r w:rsidRPr="004060A4">
        <w:rPr>
          <w:b/>
          <w:sz w:val="18"/>
          <w:szCs w:val="18"/>
        </w:rPr>
        <w:t>17.05.1958</w:t>
      </w:r>
      <w:r w:rsidRPr="004060A4">
        <w:rPr>
          <w:b/>
          <w:sz w:val="18"/>
          <w:szCs w:val="18"/>
        </w:rPr>
        <w:tab/>
        <w:t>Łódź</w:t>
      </w:r>
    </w:p>
    <w:p w14:paraId="49F02E1F" w14:textId="77777777" w:rsidR="005A297E" w:rsidRPr="00E37ADC" w:rsidRDefault="005A297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E37ADC">
        <w:rPr>
          <w:sz w:val="16"/>
          <w:szCs w:val="16"/>
        </w:rPr>
        <w:t>Heiß</w:t>
      </w:r>
      <w:r w:rsidR="00E37ADC" w:rsidRPr="00E37ADC">
        <w:rPr>
          <w:sz w:val="16"/>
          <w:szCs w:val="16"/>
        </w:rPr>
        <w:t xml:space="preserve"> (17)</w:t>
      </w:r>
      <w:r w:rsidRPr="00E37ADC">
        <w:rPr>
          <w:sz w:val="16"/>
          <w:szCs w:val="16"/>
        </w:rPr>
        <w:t>, R. Schulze</w:t>
      </w:r>
      <w:r w:rsidR="00E37ADC" w:rsidRPr="00E37ADC">
        <w:rPr>
          <w:sz w:val="16"/>
          <w:szCs w:val="16"/>
        </w:rPr>
        <w:t xml:space="preserve"> (5)</w:t>
      </w:r>
      <w:r w:rsidRPr="00E37ADC">
        <w:rPr>
          <w:sz w:val="16"/>
          <w:szCs w:val="16"/>
        </w:rPr>
        <w:t>, Zobel</w:t>
      </w:r>
      <w:r w:rsidR="00E37ADC" w:rsidRPr="00E37ADC">
        <w:rPr>
          <w:sz w:val="16"/>
          <w:szCs w:val="16"/>
        </w:rPr>
        <w:t xml:space="preserve"> (8)</w:t>
      </w:r>
      <w:r w:rsidRPr="00E37ADC">
        <w:rPr>
          <w:sz w:val="16"/>
          <w:szCs w:val="16"/>
        </w:rPr>
        <w:t>, Ixmeier</w:t>
      </w:r>
      <w:r w:rsidR="00E37ADC" w:rsidRPr="00E37ADC">
        <w:rPr>
          <w:sz w:val="16"/>
          <w:szCs w:val="16"/>
        </w:rPr>
        <w:t xml:space="preserve"> (5)</w:t>
      </w:r>
      <w:r w:rsidRPr="00E37ADC">
        <w:rPr>
          <w:sz w:val="16"/>
          <w:szCs w:val="16"/>
        </w:rPr>
        <w:t>, Josupeit</w:t>
      </w:r>
      <w:r w:rsidR="00E37ADC">
        <w:rPr>
          <w:sz w:val="16"/>
          <w:szCs w:val="16"/>
        </w:rPr>
        <w:t xml:space="preserve"> (3</w:t>
      </w:r>
      <w:r w:rsidR="00E37ADC" w:rsidRPr="00E37ADC">
        <w:rPr>
          <w:sz w:val="16"/>
          <w:szCs w:val="16"/>
        </w:rPr>
        <w:t>)</w:t>
      </w:r>
      <w:r w:rsidRPr="00E37ADC">
        <w:rPr>
          <w:sz w:val="16"/>
          <w:szCs w:val="16"/>
        </w:rPr>
        <w:t xml:space="preserve">, Käfert, </w:t>
      </w:r>
      <w:r w:rsidR="00BD0EC7">
        <w:rPr>
          <w:sz w:val="16"/>
          <w:szCs w:val="16"/>
        </w:rPr>
        <w:t xml:space="preserve">I. </w:t>
      </w:r>
      <w:r w:rsidRPr="00E37ADC">
        <w:rPr>
          <w:sz w:val="16"/>
          <w:szCs w:val="16"/>
        </w:rPr>
        <w:t>Laabs</w:t>
      </w:r>
      <w:r w:rsidR="00E37ADC" w:rsidRPr="00E37ADC">
        <w:rPr>
          <w:sz w:val="16"/>
          <w:szCs w:val="16"/>
        </w:rPr>
        <w:t xml:space="preserve"> (2), Freiter,</w:t>
      </w:r>
      <w:r w:rsidR="00E37ADC">
        <w:rPr>
          <w:sz w:val="16"/>
          <w:szCs w:val="16"/>
        </w:rPr>
        <w:t xml:space="preserve"> Heyer, John (2)</w:t>
      </w:r>
      <w:r w:rsidR="00424266" w:rsidRPr="00424266">
        <w:rPr>
          <w:i/>
          <w:sz w:val="16"/>
          <w:szCs w:val="16"/>
        </w:rPr>
        <w:t xml:space="preserve"> </w:t>
      </w:r>
      <w:r w:rsidR="00424266">
        <w:rPr>
          <w:i/>
          <w:sz w:val="16"/>
          <w:szCs w:val="16"/>
        </w:rPr>
        <w:t>– Zeibig (n.e.), G. Schulze (n.e.)</w:t>
      </w:r>
    </w:p>
    <w:p w14:paraId="1E263421" w14:textId="77777777" w:rsidR="005A06BA" w:rsidRPr="004060A4" w:rsidRDefault="00E45F5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E37ADC">
        <w:rPr>
          <w:b/>
          <w:color w:val="00B050"/>
          <w:sz w:val="18"/>
          <w:szCs w:val="18"/>
        </w:rPr>
        <w:t>27</w:t>
      </w:r>
      <w:r w:rsidR="005A06BA" w:rsidRPr="00E37ADC">
        <w:rPr>
          <w:b/>
          <w:color w:val="00B050"/>
          <w:sz w:val="18"/>
          <w:szCs w:val="18"/>
        </w:rPr>
        <w:t>.</w:t>
      </w:r>
      <w:r w:rsidR="007B68A5">
        <w:rPr>
          <w:b/>
          <w:color w:val="00B050"/>
          <w:sz w:val="18"/>
          <w:szCs w:val="18"/>
        </w:rPr>
        <w:t>/23.</w:t>
      </w:r>
      <w:r w:rsidR="005A06BA" w:rsidRPr="00E37ADC">
        <w:rPr>
          <w:b/>
          <w:sz w:val="18"/>
          <w:szCs w:val="18"/>
        </w:rPr>
        <w:tab/>
        <w:t>GDR - AUT</w:t>
      </w:r>
      <w:r w:rsidR="005A06BA" w:rsidRPr="00E37ADC">
        <w:rPr>
          <w:b/>
          <w:sz w:val="18"/>
          <w:szCs w:val="18"/>
        </w:rPr>
        <w:tab/>
        <w:t>59:31</w:t>
      </w:r>
      <w:r w:rsidR="00646317" w:rsidRPr="00E37ADC">
        <w:rPr>
          <w:b/>
          <w:sz w:val="18"/>
          <w:szCs w:val="18"/>
        </w:rPr>
        <w:t xml:space="preserve"> (</w:t>
      </w:r>
      <w:r w:rsidR="00646317" w:rsidRPr="0025706C">
        <w:rPr>
          <w:b/>
          <w:color w:val="00B050"/>
          <w:sz w:val="18"/>
          <w:szCs w:val="18"/>
        </w:rPr>
        <w:t>28:</w:t>
      </w:r>
      <w:r w:rsidR="0025706C" w:rsidRPr="0025706C">
        <w:rPr>
          <w:b/>
          <w:color w:val="00B050"/>
          <w:sz w:val="18"/>
          <w:szCs w:val="18"/>
        </w:rPr>
        <w:t>1</w:t>
      </w:r>
      <w:r w:rsidR="00646317" w:rsidRPr="0025706C">
        <w:rPr>
          <w:b/>
          <w:color w:val="00B050"/>
          <w:sz w:val="18"/>
          <w:szCs w:val="18"/>
        </w:rPr>
        <w:t>4</w:t>
      </w:r>
      <w:r w:rsidR="00646317" w:rsidRPr="00E37ADC">
        <w:rPr>
          <w:b/>
          <w:sz w:val="18"/>
          <w:szCs w:val="18"/>
        </w:rPr>
        <w:t>)</w:t>
      </w:r>
      <w:r w:rsidR="00C218C4">
        <w:rPr>
          <w:b/>
          <w:sz w:val="18"/>
          <w:szCs w:val="18"/>
        </w:rPr>
        <w:tab/>
      </w:r>
      <w:r w:rsidR="00646317" w:rsidRPr="004060A4">
        <w:rPr>
          <w:b/>
          <w:sz w:val="18"/>
          <w:szCs w:val="18"/>
        </w:rPr>
        <w:tab/>
      </w:r>
      <w:r w:rsidR="005A06BA" w:rsidRPr="004060A4">
        <w:rPr>
          <w:b/>
          <w:sz w:val="18"/>
          <w:szCs w:val="18"/>
        </w:rPr>
        <w:t>18.05.1958</w:t>
      </w:r>
      <w:r w:rsidR="005A06BA" w:rsidRPr="004060A4">
        <w:rPr>
          <w:b/>
          <w:sz w:val="18"/>
          <w:szCs w:val="18"/>
        </w:rPr>
        <w:tab/>
        <w:t>Łódź</w:t>
      </w:r>
    </w:p>
    <w:p w14:paraId="3AAA99CD" w14:textId="77777777" w:rsidR="005A297E" w:rsidRPr="00E37ADC" w:rsidRDefault="005A297E" w:rsidP="005A297E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C218C4">
        <w:rPr>
          <w:sz w:val="16"/>
          <w:szCs w:val="16"/>
        </w:rPr>
        <w:t>Heiß</w:t>
      </w:r>
      <w:r w:rsidR="00C218C4" w:rsidRPr="00C218C4">
        <w:rPr>
          <w:sz w:val="16"/>
          <w:szCs w:val="16"/>
        </w:rPr>
        <w:t xml:space="preserve"> (9)</w:t>
      </w:r>
      <w:r w:rsidRPr="00C218C4">
        <w:rPr>
          <w:sz w:val="16"/>
          <w:szCs w:val="16"/>
        </w:rPr>
        <w:t>, R. Schulze</w:t>
      </w:r>
      <w:r w:rsidR="00C218C4" w:rsidRPr="00C218C4">
        <w:rPr>
          <w:sz w:val="16"/>
          <w:szCs w:val="16"/>
        </w:rPr>
        <w:t xml:space="preserve"> (19)</w:t>
      </w:r>
      <w:r w:rsidRPr="00C218C4">
        <w:rPr>
          <w:sz w:val="16"/>
          <w:szCs w:val="16"/>
        </w:rPr>
        <w:t>, Zobel</w:t>
      </w:r>
      <w:r w:rsidR="00C218C4" w:rsidRPr="00C218C4">
        <w:rPr>
          <w:sz w:val="16"/>
          <w:szCs w:val="16"/>
        </w:rPr>
        <w:t xml:space="preserve"> (5)</w:t>
      </w:r>
      <w:r w:rsidRPr="00C218C4">
        <w:rPr>
          <w:sz w:val="16"/>
          <w:szCs w:val="16"/>
        </w:rPr>
        <w:t>, Ixmeier</w:t>
      </w:r>
      <w:r w:rsidR="00C218C4" w:rsidRPr="00C218C4">
        <w:rPr>
          <w:sz w:val="16"/>
          <w:szCs w:val="16"/>
        </w:rPr>
        <w:t xml:space="preserve"> (6)</w:t>
      </w:r>
      <w:r w:rsidRPr="00C218C4">
        <w:rPr>
          <w:sz w:val="16"/>
          <w:szCs w:val="16"/>
        </w:rPr>
        <w:t>, Josupeit</w:t>
      </w:r>
      <w:r w:rsidR="00C218C4" w:rsidRPr="00C218C4">
        <w:rPr>
          <w:sz w:val="16"/>
          <w:szCs w:val="16"/>
        </w:rPr>
        <w:t xml:space="preserve"> (8)</w:t>
      </w:r>
      <w:r w:rsidRPr="00C218C4">
        <w:rPr>
          <w:sz w:val="16"/>
          <w:szCs w:val="16"/>
        </w:rPr>
        <w:t>, Käfert</w:t>
      </w:r>
      <w:r w:rsidR="00C218C4" w:rsidRPr="00C218C4">
        <w:rPr>
          <w:sz w:val="16"/>
          <w:szCs w:val="16"/>
        </w:rPr>
        <w:t xml:space="preserve"> (2)</w:t>
      </w:r>
      <w:r w:rsidRPr="00C218C4">
        <w:rPr>
          <w:sz w:val="16"/>
          <w:szCs w:val="16"/>
        </w:rPr>
        <w:t xml:space="preserve">, </w:t>
      </w:r>
      <w:r w:rsidR="00BD0EC7">
        <w:rPr>
          <w:sz w:val="16"/>
          <w:szCs w:val="16"/>
        </w:rPr>
        <w:t xml:space="preserve">I. </w:t>
      </w:r>
      <w:r w:rsidRPr="00C218C4">
        <w:rPr>
          <w:sz w:val="16"/>
          <w:szCs w:val="16"/>
        </w:rPr>
        <w:t>Laabs</w:t>
      </w:r>
      <w:r w:rsidR="00C218C4" w:rsidRPr="00C218C4">
        <w:rPr>
          <w:sz w:val="16"/>
          <w:szCs w:val="16"/>
        </w:rPr>
        <w:t xml:space="preserve"> (2), Zeibig (8), </w:t>
      </w:r>
      <w:r w:rsidR="00C218C4">
        <w:rPr>
          <w:sz w:val="16"/>
          <w:szCs w:val="16"/>
        </w:rPr>
        <w:t>Heyer</w:t>
      </w:r>
      <w:r w:rsidR="00424266">
        <w:rPr>
          <w:sz w:val="16"/>
          <w:szCs w:val="16"/>
        </w:rPr>
        <w:t xml:space="preserve"> </w:t>
      </w:r>
      <w:r w:rsidR="00424266">
        <w:rPr>
          <w:i/>
          <w:sz w:val="16"/>
          <w:szCs w:val="16"/>
        </w:rPr>
        <w:t>– Freiter (n.e.), G. Schulze (n.e.)</w:t>
      </w:r>
      <w:r w:rsidR="00B23C63">
        <w:rPr>
          <w:i/>
          <w:sz w:val="16"/>
          <w:szCs w:val="16"/>
        </w:rPr>
        <w:t>, John (n.e.)</w:t>
      </w:r>
    </w:p>
    <w:p w14:paraId="3DDB0FB6" w14:textId="77777777" w:rsidR="00646317" w:rsidRPr="00676028" w:rsidRDefault="0064631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676028">
        <w:rPr>
          <w:b/>
          <w:i/>
          <w:sz w:val="16"/>
          <w:szCs w:val="16"/>
        </w:rPr>
        <w:t xml:space="preserve">Die DDR-Auswahl belegte Platz </w:t>
      </w:r>
      <w:r w:rsidR="00676028" w:rsidRPr="00676028">
        <w:rPr>
          <w:b/>
          <w:i/>
          <w:sz w:val="16"/>
          <w:szCs w:val="16"/>
        </w:rPr>
        <w:t>9</w:t>
      </w:r>
    </w:p>
    <w:p w14:paraId="17F6827A" w14:textId="77777777" w:rsidR="003976D6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6F82F20" w14:textId="77777777" w:rsidR="003976D6" w:rsidRPr="000C016D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0C016D">
        <w:rPr>
          <w:b/>
          <w:i/>
          <w:sz w:val="22"/>
          <w:szCs w:val="22"/>
          <w:u w:val="single"/>
        </w:rPr>
        <w:t>195</w:t>
      </w:r>
      <w:r w:rsidR="0021426F" w:rsidRPr="000C016D">
        <w:rPr>
          <w:b/>
          <w:i/>
          <w:sz w:val="22"/>
          <w:szCs w:val="22"/>
          <w:u w:val="single"/>
        </w:rPr>
        <w:t>8/5</w:t>
      </w:r>
      <w:r w:rsidRPr="000C016D">
        <w:rPr>
          <w:b/>
          <w:i/>
          <w:sz w:val="22"/>
          <w:szCs w:val="22"/>
          <w:u w:val="single"/>
        </w:rPr>
        <w:t>9</w:t>
      </w:r>
      <w:r w:rsidR="007B5AB8" w:rsidRPr="000C016D">
        <w:rPr>
          <w:b/>
          <w:i/>
          <w:sz w:val="22"/>
          <w:szCs w:val="22"/>
          <w:u w:val="single"/>
        </w:rPr>
        <w:t xml:space="preserve"> </w:t>
      </w:r>
      <w:r w:rsidR="00C218C4">
        <w:rPr>
          <w:b/>
          <w:i/>
          <w:sz w:val="22"/>
          <w:szCs w:val="22"/>
          <w:u w:val="single"/>
        </w:rPr>
        <w:t>-</w:t>
      </w:r>
      <w:r w:rsidR="007B5AB8" w:rsidRPr="000C016D">
        <w:rPr>
          <w:b/>
          <w:i/>
          <w:sz w:val="22"/>
          <w:szCs w:val="22"/>
          <w:u w:val="single"/>
        </w:rPr>
        <w:t xml:space="preserve"> </w:t>
      </w:r>
      <w:r w:rsidR="000C016D" w:rsidRPr="000C016D">
        <w:rPr>
          <w:b/>
          <w:i/>
          <w:sz w:val="22"/>
          <w:szCs w:val="22"/>
          <w:u w:val="single"/>
        </w:rPr>
        <w:t xml:space="preserve">Trainer </w:t>
      </w:r>
      <w:r w:rsidR="007B5AB8" w:rsidRPr="000C016D">
        <w:rPr>
          <w:b/>
          <w:i/>
          <w:sz w:val="22"/>
          <w:szCs w:val="22"/>
          <w:u w:val="single"/>
        </w:rPr>
        <w:t>Dietrich Laabs</w:t>
      </w:r>
    </w:p>
    <w:p w14:paraId="5A34D04A" w14:textId="77777777" w:rsidR="003976D6" w:rsidRPr="0021168A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72795C7" w14:textId="77777777" w:rsidR="00964B06" w:rsidRPr="00C218C4" w:rsidRDefault="00C218C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C218C4">
        <w:rPr>
          <w:b/>
          <w:color w:val="00B050"/>
          <w:sz w:val="18"/>
          <w:szCs w:val="18"/>
        </w:rPr>
        <w:t>28</w:t>
      </w:r>
      <w:r w:rsidR="00964B06" w:rsidRPr="00C218C4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/24.</w:t>
      </w:r>
      <w:r w:rsidR="00964B06" w:rsidRPr="00C218C4">
        <w:rPr>
          <w:b/>
          <w:sz w:val="18"/>
          <w:szCs w:val="18"/>
        </w:rPr>
        <w:tab/>
        <w:t xml:space="preserve">GDR </w:t>
      </w:r>
      <w:r w:rsidR="00785E72">
        <w:rPr>
          <w:b/>
          <w:sz w:val="18"/>
          <w:szCs w:val="18"/>
        </w:rPr>
        <w:t>-</w:t>
      </w:r>
      <w:r w:rsidR="00964B06" w:rsidRPr="00C218C4">
        <w:rPr>
          <w:b/>
          <w:sz w:val="18"/>
          <w:szCs w:val="18"/>
        </w:rPr>
        <w:t xml:space="preserve"> UKR</w:t>
      </w:r>
      <w:r w:rsidR="00785E72">
        <w:rPr>
          <w:b/>
          <w:sz w:val="18"/>
          <w:szCs w:val="18"/>
        </w:rPr>
        <w:t>*</w:t>
      </w:r>
      <w:r w:rsidR="00964B06" w:rsidRPr="00C218C4">
        <w:rPr>
          <w:b/>
          <w:sz w:val="18"/>
          <w:szCs w:val="18"/>
        </w:rPr>
        <w:tab/>
        <w:t xml:space="preserve"> 44:71 (23:37)</w:t>
      </w:r>
      <w:r w:rsidR="00964B06" w:rsidRPr="00C218C4">
        <w:rPr>
          <w:b/>
          <w:sz w:val="18"/>
          <w:szCs w:val="18"/>
        </w:rPr>
        <w:tab/>
        <w:t>07.10.1958</w:t>
      </w:r>
      <w:r w:rsidR="00964B06" w:rsidRPr="00C218C4">
        <w:rPr>
          <w:b/>
          <w:sz w:val="18"/>
          <w:szCs w:val="18"/>
        </w:rPr>
        <w:tab/>
        <w:t>Berlin</w:t>
      </w:r>
    </w:p>
    <w:p w14:paraId="04A9C68B" w14:textId="77777777" w:rsidR="00785E72" w:rsidRPr="00785E72" w:rsidRDefault="00785E7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785E72">
        <w:rPr>
          <w:i/>
          <w:sz w:val="16"/>
          <w:szCs w:val="16"/>
        </w:rPr>
        <w:t>* - Burewestnik Kiev</w:t>
      </w:r>
    </w:p>
    <w:p w14:paraId="00326E69" w14:textId="77777777" w:rsidR="00964B06" w:rsidRDefault="00964B0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 w:rsidRPr="00C218C4">
        <w:rPr>
          <w:sz w:val="16"/>
          <w:szCs w:val="16"/>
        </w:rPr>
        <w:t>Brandenburg</w:t>
      </w:r>
      <w:r w:rsidR="00284987" w:rsidRPr="00C218C4">
        <w:rPr>
          <w:sz w:val="16"/>
          <w:szCs w:val="16"/>
        </w:rPr>
        <w:t xml:space="preserve"> (</w:t>
      </w:r>
      <w:r w:rsidRPr="00C218C4">
        <w:rPr>
          <w:sz w:val="16"/>
          <w:szCs w:val="16"/>
        </w:rPr>
        <w:t>HSG Wissenschaft Humboldt-Universität Berlin</w:t>
      </w:r>
      <w:r w:rsidR="00C218C4" w:rsidRPr="00C218C4">
        <w:rPr>
          <w:sz w:val="16"/>
          <w:szCs w:val="16"/>
        </w:rPr>
        <w:t xml:space="preserve"> - 7</w:t>
      </w:r>
      <w:r w:rsidR="00284987" w:rsidRPr="00C218C4">
        <w:rPr>
          <w:sz w:val="16"/>
          <w:szCs w:val="16"/>
        </w:rPr>
        <w:t>)</w:t>
      </w:r>
      <w:r w:rsidR="00C218C4" w:rsidRPr="00C218C4">
        <w:rPr>
          <w:sz w:val="16"/>
          <w:szCs w:val="16"/>
        </w:rPr>
        <w:t>,</w:t>
      </w:r>
      <w:r w:rsidRPr="00C218C4">
        <w:rPr>
          <w:sz w:val="16"/>
          <w:szCs w:val="16"/>
        </w:rPr>
        <w:t xml:space="preserve"> Josupeit </w:t>
      </w:r>
      <w:r w:rsidR="00284987" w:rsidRPr="00C218C4">
        <w:rPr>
          <w:sz w:val="16"/>
          <w:szCs w:val="16"/>
        </w:rPr>
        <w:t>(</w:t>
      </w:r>
      <w:r w:rsidRPr="00C218C4">
        <w:rPr>
          <w:sz w:val="16"/>
          <w:szCs w:val="16"/>
        </w:rPr>
        <w:t>HSG Wissenschaft Humboldt-Universität Berlin</w:t>
      </w:r>
      <w:r w:rsidR="00C218C4" w:rsidRPr="00C218C4">
        <w:rPr>
          <w:sz w:val="16"/>
          <w:szCs w:val="16"/>
        </w:rPr>
        <w:t xml:space="preserve"> - 2</w:t>
      </w:r>
      <w:r w:rsidR="00284987" w:rsidRPr="00C218C4">
        <w:rPr>
          <w:sz w:val="16"/>
          <w:szCs w:val="16"/>
        </w:rPr>
        <w:t>)</w:t>
      </w:r>
      <w:r w:rsidRPr="00C218C4">
        <w:rPr>
          <w:sz w:val="16"/>
          <w:szCs w:val="16"/>
        </w:rPr>
        <w:t xml:space="preserve">, Freiter </w:t>
      </w:r>
      <w:r w:rsidR="00284987" w:rsidRPr="00C218C4">
        <w:rPr>
          <w:sz w:val="16"/>
          <w:szCs w:val="16"/>
        </w:rPr>
        <w:t>(</w:t>
      </w:r>
      <w:r w:rsidRPr="00C218C4">
        <w:rPr>
          <w:sz w:val="16"/>
          <w:szCs w:val="16"/>
        </w:rPr>
        <w:t>HSG Wissenschaft Humboldt-Universität Berlin</w:t>
      </w:r>
      <w:r w:rsidR="00284987" w:rsidRPr="00C218C4">
        <w:rPr>
          <w:sz w:val="16"/>
          <w:szCs w:val="16"/>
        </w:rPr>
        <w:t>)</w:t>
      </w:r>
      <w:r w:rsidRPr="00C218C4">
        <w:rPr>
          <w:sz w:val="16"/>
          <w:szCs w:val="16"/>
        </w:rPr>
        <w:t xml:space="preserve">, Heyer </w:t>
      </w:r>
      <w:r w:rsidR="00284987" w:rsidRPr="00C218C4">
        <w:rPr>
          <w:sz w:val="16"/>
          <w:szCs w:val="16"/>
        </w:rPr>
        <w:t>(</w:t>
      </w:r>
      <w:r w:rsidRPr="00C218C4">
        <w:rPr>
          <w:sz w:val="16"/>
          <w:szCs w:val="16"/>
        </w:rPr>
        <w:t>HSG Wissenschaft Humboldt-Universität Berlin</w:t>
      </w:r>
      <w:r w:rsidR="00C218C4" w:rsidRPr="00C218C4">
        <w:rPr>
          <w:sz w:val="16"/>
          <w:szCs w:val="16"/>
        </w:rPr>
        <w:t xml:space="preserve"> - 2</w:t>
      </w:r>
      <w:r w:rsidR="00284987" w:rsidRPr="00C218C4">
        <w:rPr>
          <w:sz w:val="16"/>
          <w:szCs w:val="16"/>
        </w:rPr>
        <w:t>)</w:t>
      </w:r>
      <w:r w:rsidRPr="00C218C4">
        <w:rPr>
          <w:sz w:val="16"/>
          <w:szCs w:val="16"/>
        </w:rPr>
        <w:t xml:space="preserve">, Käfert </w:t>
      </w:r>
      <w:r w:rsidR="00284987" w:rsidRPr="00C218C4">
        <w:rPr>
          <w:sz w:val="16"/>
          <w:szCs w:val="16"/>
        </w:rPr>
        <w:t>(</w:t>
      </w:r>
      <w:r w:rsidRPr="00C218C4">
        <w:rPr>
          <w:sz w:val="16"/>
          <w:szCs w:val="16"/>
        </w:rPr>
        <w:t>HSG Wissenschaft Humboldt-Universität Berlin</w:t>
      </w:r>
      <w:r w:rsidR="00C218C4">
        <w:rPr>
          <w:sz w:val="16"/>
          <w:szCs w:val="16"/>
        </w:rPr>
        <w:t xml:space="preserve"> - 6</w:t>
      </w:r>
      <w:r w:rsidR="00284987" w:rsidRPr="00C218C4">
        <w:rPr>
          <w:sz w:val="16"/>
          <w:szCs w:val="16"/>
        </w:rPr>
        <w:t>)</w:t>
      </w:r>
      <w:r w:rsidRPr="00C218C4">
        <w:rPr>
          <w:sz w:val="16"/>
          <w:szCs w:val="16"/>
        </w:rPr>
        <w:t xml:space="preserve">, </w:t>
      </w:r>
      <w:r w:rsidR="00BD0EC7">
        <w:rPr>
          <w:sz w:val="16"/>
          <w:szCs w:val="16"/>
        </w:rPr>
        <w:t xml:space="preserve">I. </w:t>
      </w:r>
      <w:r w:rsidRPr="00C218C4">
        <w:rPr>
          <w:sz w:val="16"/>
          <w:szCs w:val="16"/>
        </w:rPr>
        <w:t xml:space="preserve">Laabs </w:t>
      </w:r>
      <w:r w:rsidR="00284987" w:rsidRPr="00C218C4">
        <w:rPr>
          <w:sz w:val="16"/>
          <w:szCs w:val="16"/>
        </w:rPr>
        <w:t>(</w:t>
      </w:r>
      <w:r w:rsidRPr="00C218C4">
        <w:rPr>
          <w:sz w:val="16"/>
          <w:szCs w:val="16"/>
        </w:rPr>
        <w:t>HSG Wissenschaft Humboldt-Universität Berlin</w:t>
      </w:r>
      <w:r w:rsidR="00C218C4" w:rsidRPr="00C218C4">
        <w:rPr>
          <w:sz w:val="16"/>
          <w:szCs w:val="16"/>
        </w:rPr>
        <w:t xml:space="preserve"> - 3</w:t>
      </w:r>
      <w:r w:rsidR="00284987" w:rsidRPr="00C218C4">
        <w:rPr>
          <w:sz w:val="16"/>
          <w:szCs w:val="16"/>
        </w:rPr>
        <w:t>)</w:t>
      </w:r>
      <w:r w:rsidRPr="00C218C4">
        <w:rPr>
          <w:sz w:val="16"/>
          <w:szCs w:val="16"/>
        </w:rPr>
        <w:t xml:space="preserve">, R. Schulze </w:t>
      </w:r>
      <w:r w:rsidR="00284987" w:rsidRPr="00C218C4">
        <w:rPr>
          <w:sz w:val="16"/>
          <w:szCs w:val="16"/>
        </w:rPr>
        <w:lastRenderedPageBreak/>
        <w:t>(</w:t>
      </w:r>
      <w:r w:rsidRPr="00C218C4">
        <w:rPr>
          <w:sz w:val="16"/>
          <w:szCs w:val="16"/>
        </w:rPr>
        <w:t>HSG Wissenschaft Humboldt-Universität Berlin</w:t>
      </w:r>
      <w:r w:rsidR="00C218C4" w:rsidRPr="00C218C4">
        <w:rPr>
          <w:sz w:val="16"/>
          <w:szCs w:val="16"/>
        </w:rPr>
        <w:t xml:space="preserve"> - 8</w:t>
      </w:r>
      <w:r w:rsidR="00284987" w:rsidRPr="00C218C4">
        <w:rPr>
          <w:sz w:val="16"/>
          <w:szCs w:val="16"/>
        </w:rPr>
        <w:t>)</w:t>
      </w:r>
      <w:r w:rsidRPr="00C218C4">
        <w:rPr>
          <w:sz w:val="16"/>
          <w:szCs w:val="16"/>
        </w:rPr>
        <w:t xml:space="preserve">, Zobel </w:t>
      </w:r>
      <w:r w:rsidR="00284987" w:rsidRPr="00C218C4">
        <w:rPr>
          <w:sz w:val="16"/>
          <w:szCs w:val="16"/>
        </w:rPr>
        <w:t>(</w:t>
      </w:r>
      <w:r w:rsidRPr="00C218C4">
        <w:rPr>
          <w:sz w:val="16"/>
          <w:szCs w:val="16"/>
        </w:rPr>
        <w:t>HSG Wissenschaft Humboldt-Universität Berlin</w:t>
      </w:r>
      <w:r w:rsidR="00C218C4" w:rsidRPr="00C218C4">
        <w:rPr>
          <w:sz w:val="16"/>
          <w:szCs w:val="16"/>
        </w:rPr>
        <w:t xml:space="preserve"> - 2</w:t>
      </w:r>
      <w:r w:rsidR="00284987" w:rsidRPr="00C218C4">
        <w:rPr>
          <w:sz w:val="16"/>
          <w:szCs w:val="16"/>
        </w:rPr>
        <w:t>)</w:t>
      </w:r>
      <w:r w:rsidRPr="00C218C4">
        <w:rPr>
          <w:sz w:val="16"/>
          <w:szCs w:val="16"/>
        </w:rPr>
        <w:t xml:space="preserve">, </w:t>
      </w:r>
      <w:r w:rsidR="003966B8">
        <w:rPr>
          <w:sz w:val="16"/>
          <w:szCs w:val="16"/>
        </w:rPr>
        <w:t xml:space="preserve">Gerlinde </w:t>
      </w:r>
      <w:r w:rsidRPr="00C218C4">
        <w:rPr>
          <w:sz w:val="16"/>
          <w:szCs w:val="16"/>
        </w:rPr>
        <w:t xml:space="preserve">Börner </w:t>
      </w:r>
      <w:r w:rsidR="00284987" w:rsidRPr="00C218C4">
        <w:rPr>
          <w:sz w:val="16"/>
          <w:szCs w:val="16"/>
        </w:rPr>
        <w:t>(</w:t>
      </w:r>
      <w:r w:rsidRPr="00C218C4">
        <w:rPr>
          <w:sz w:val="16"/>
          <w:szCs w:val="16"/>
        </w:rPr>
        <w:t>SC Chemie Halle</w:t>
      </w:r>
      <w:r w:rsidR="00C218C4" w:rsidRPr="00C218C4">
        <w:rPr>
          <w:sz w:val="16"/>
          <w:szCs w:val="16"/>
        </w:rPr>
        <w:t xml:space="preserve"> - 2</w:t>
      </w:r>
      <w:r w:rsidR="00284987" w:rsidRPr="00C218C4">
        <w:rPr>
          <w:sz w:val="16"/>
          <w:szCs w:val="16"/>
        </w:rPr>
        <w:t>)</w:t>
      </w:r>
      <w:r w:rsidRPr="00C218C4">
        <w:rPr>
          <w:sz w:val="16"/>
          <w:szCs w:val="16"/>
        </w:rPr>
        <w:t>, Ixmeier</w:t>
      </w:r>
      <w:r w:rsidR="00284987" w:rsidRPr="00C218C4">
        <w:rPr>
          <w:sz w:val="16"/>
          <w:szCs w:val="16"/>
        </w:rPr>
        <w:t xml:space="preserve"> (SC Chemie Halle)</w:t>
      </w:r>
      <w:r w:rsidRPr="00C218C4">
        <w:rPr>
          <w:sz w:val="16"/>
          <w:szCs w:val="16"/>
        </w:rPr>
        <w:t xml:space="preserve">, Zeibig </w:t>
      </w:r>
      <w:r w:rsidR="00284987" w:rsidRPr="00C218C4">
        <w:rPr>
          <w:sz w:val="16"/>
          <w:szCs w:val="16"/>
        </w:rPr>
        <w:t>(HSG Wissenschaft Universität Leipzig</w:t>
      </w:r>
      <w:r w:rsidR="00C218C4" w:rsidRPr="00C218C4">
        <w:rPr>
          <w:sz w:val="16"/>
          <w:szCs w:val="16"/>
        </w:rPr>
        <w:t xml:space="preserve"> - 10</w:t>
      </w:r>
      <w:r w:rsidR="00284987" w:rsidRPr="00C218C4">
        <w:rPr>
          <w:sz w:val="16"/>
          <w:szCs w:val="16"/>
        </w:rPr>
        <w:t>)</w:t>
      </w:r>
      <w:r w:rsidRPr="00C218C4">
        <w:rPr>
          <w:sz w:val="16"/>
          <w:szCs w:val="16"/>
        </w:rPr>
        <w:t xml:space="preserve">, </w:t>
      </w:r>
      <w:r w:rsidR="005F5B58">
        <w:rPr>
          <w:sz w:val="16"/>
          <w:szCs w:val="16"/>
        </w:rPr>
        <w:t>Gisela</w:t>
      </w:r>
      <w:r w:rsidRPr="00C218C4">
        <w:rPr>
          <w:color w:val="FF0000"/>
          <w:sz w:val="16"/>
          <w:szCs w:val="16"/>
        </w:rPr>
        <w:t xml:space="preserve"> </w:t>
      </w:r>
      <w:r w:rsidRPr="005F5B58">
        <w:rPr>
          <w:sz w:val="16"/>
          <w:szCs w:val="16"/>
        </w:rPr>
        <w:t>Franke (SC Dynamo Berlin</w:t>
      </w:r>
      <w:r w:rsidR="002277BC">
        <w:rPr>
          <w:sz w:val="16"/>
          <w:szCs w:val="16"/>
        </w:rPr>
        <w:t xml:space="preserve"> - 2</w:t>
      </w:r>
      <w:r w:rsidRPr="005F5B58">
        <w:rPr>
          <w:sz w:val="16"/>
          <w:szCs w:val="16"/>
        </w:rPr>
        <w:t>)</w:t>
      </w:r>
      <w:r w:rsidR="00602016" w:rsidRPr="00602016">
        <w:rPr>
          <w:sz w:val="16"/>
          <w:szCs w:val="16"/>
        </w:rPr>
        <w:t xml:space="preserve"> </w:t>
      </w:r>
      <w:r w:rsidR="00602016" w:rsidRPr="00602016">
        <w:rPr>
          <w:i/>
          <w:sz w:val="16"/>
          <w:szCs w:val="16"/>
        </w:rPr>
        <w:t xml:space="preserve">- Heiß (HSG Wissenschaft Humboldt-Universität Berlin </w:t>
      </w:r>
      <w:r w:rsidR="00602016">
        <w:rPr>
          <w:i/>
          <w:sz w:val="16"/>
          <w:szCs w:val="16"/>
        </w:rPr>
        <w:t>–</w:t>
      </w:r>
      <w:r w:rsidR="00602016" w:rsidRPr="00602016">
        <w:rPr>
          <w:i/>
          <w:sz w:val="16"/>
          <w:szCs w:val="16"/>
        </w:rPr>
        <w:t xml:space="preserve"> </w:t>
      </w:r>
      <w:r w:rsidR="00602016">
        <w:rPr>
          <w:i/>
          <w:sz w:val="16"/>
          <w:szCs w:val="16"/>
        </w:rPr>
        <w:t>n.e.</w:t>
      </w:r>
      <w:r w:rsidR="00602016" w:rsidRPr="00602016">
        <w:rPr>
          <w:i/>
          <w:sz w:val="16"/>
          <w:szCs w:val="16"/>
        </w:rPr>
        <w:t>)</w:t>
      </w:r>
    </w:p>
    <w:p w14:paraId="29C25031" w14:textId="77777777" w:rsidR="005A06BA" w:rsidRPr="00AC4FA4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AC4FA4">
        <w:rPr>
          <w:b/>
          <w:color w:val="00B050"/>
          <w:sz w:val="18"/>
          <w:szCs w:val="18"/>
        </w:rPr>
        <w:t>2</w:t>
      </w:r>
      <w:r w:rsidR="00256FF7">
        <w:rPr>
          <w:b/>
          <w:color w:val="00B050"/>
          <w:sz w:val="18"/>
          <w:szCs w:val="18"/>
        </w:rPr>
        <w:t>9</w:t>
      </w:r>
      <w:r w:rsidRPr="00AC4FA4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/25.</w:t>
      </w:r>
      <w:r w:rsidRPr="00AC4FA4">
        <w:rPr>
          <w:b/>
          <w:sz w:val="18"/>
          <w:szCs w:val="18"/>
        </w:rPr>
        <w:tab/>
        <w:t>GDR - POL</w:t>
      </w:r>
      <w:r w:rsidRPr="00AC4FA4">
        <w:rPr>
          <w:b/>
          <w:sz w:val="18"/>
          <w:szCs w:val="18"/>
        </w:rPr>
        <w:tab/>
        <w:t>37:72</w:t>
      </w:r>
      <w:r w:rsidR="008C4E05" w:rsidRPr="00AC4FA4">
        <w:rPr>
          <w:b/>
          <w:sz w:val="18"/>
          <w:szCs w:val="18"/>
        </w:rPr>
        <w:t xml:space="preserve"> (20:42)</w:t>
      </w:r>
      <w:r w:rsidR="00785E72">
        <w:rPr>
          <w:b/>
          <w:sz w:val="18"/>
          <w:szCs w:val="18"/>
        </w:rPr>
        <w:tab/>
      </w:r>
      <w:r w:rsidR="008C4E05" w:rsidRPr="00AC4FA4">
        <w:rPr>
          <w:b/>
          <w:sz w:val="18"/>
          <w:szCs w:val="18"/>
        </w:rPr>
        <w:tab/>
      </w:r>
      <w:r w:rsidRPr="00AC4FA4">
        <w:rPr>
          <w:b/>
          <w:sz w:val="18"/>
          <w:szCs w:val="18"/>
        </w:rPr>
        <w:t>1</w:t>
      </w:r>
      <w:r w:rsidR="00DC3294" w:rsidRPr="00AC4FA4">
        <w:rPr>
          <w:b/>
          <w:sz w:val="18"/>
          <w:szCs w:val="18"/>
        </w:rPr>
        <w:t>4.</w:t>
      </w:r>
      <w:r w:rsidRPr="00AC4FA4">
        <w:rPr>
          <w:b/>
          <w:sz w:val="18"/>
          <w:szCs w:val="18"/>
        </w:rPr>
        <w:t>04.1959</w:t>
      </w:r>
      <w:r w:rsidRPr="00AC4FA4">
        <w:rPr>
          <w:b/>
          <w:sz w:val="18"/>
          <w:szCs w:val="18"/>
        </w:rPr>
        <w:tab/>
        <w:t>Güstrow</w:t>
      </w:r>
      <w:r w:rsidR="00E12894" w:rsidRPr="00AC4FA4">
        <w:rPr>
          <w:b/>
          <w:sz w:val="18"/>
          <w:szCs w:val="18"/>
        </w:rPr>
        <w:t xml:space="preserve"> </w:t>
      </w:r>
    </w:p>
    <w:p w14:paraId="1E8B3B6D" w14:textId="77777777" w:rsidR="008C4E05" w:rsidRPr="005F5B58" w:rsidRDefault="008C4E0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785E72">
        <w:rPr>
          <w:sz w:val="16"/>
          <w:szCs w:val="16"/>
        </w:rPr>
        <w:t>K</w:t>
      </w:r>
      <w:r w:rsidR="00E12894" w:rsidRPr="00785E72">
        <w:rPr>
          <w:sz w:val="16"/>
          <w:szCs w:val="16"/>
        </w:rPr>
        <w:t>äfert</w:t>
      </w:r>
      <w:r w:rsidR="00DC3294" w:rsidRPr="00785E72">
        <w:rPr>
          <w:sz w:val="16"/>
          <w:szCs w:val="16"/>
        </w:rPr>
        <w:t xml:space="preserve"> (4)</w:t>
      </w:r>
      <w:r w:rsidRPr="00785E72">
        <w:rPr>
          <w:sz w:val="16"/>
          <w:szCs w:val="16"/>
        </w:rPr>
        <w:t xml:space="preserve">, </w:t>
      </w:r>
      <w:r w:rsidR="00785E72" w:rsidRPr="00785E72">
        <w:rPr>
          <w:sz w:val="16"/>
          <w:szCs w:val="16"/>
        </w:rPr>
        <w:t>R</w:t>
      </w:r>
      <w:r w:rsidR="00DC3294" w:rsidRPr="00785E72">
        <w:rPr>
          <w:sz w:val="16"/>
          <w:szCs w:val="16"/>
        </w:rPr>
        <w:t>.</w:t>
      </w:r>
      <w:r w:rsidR="00E12894" w:rsidRPr="00785E72">
        <w:rPr>
          <w:sz w:val="16"/>
          <w:szCs w:val="16"/>
        </w:rPr>
        <w:t xml:space="preserve"> </w:t>
      </w:r>
      <w:r w:rsidRPr="00785E72">
        <w:rPr>
          <w:sz w:val="16"/>
          <w:szCs w:val="16"/>
        </w:rPr>
        <w:t>S</w:t>
      </w:r>
      <w:r w:rsidR="00E12894" w:rsidRPr="00785E72">
        <w:rPr>
          <w:sz w:val="16"/>
          <w:szCs w:val="16"/>
        </w:rPr>
        <w:t>chulze</w:t>
      </w:r>
      <w:r w:rsidR="00DC3294" w:rsidRPr="00785E72">
        <w:rPr>
          <w:sz w:val="16"/>
          <w:szCs w:val="16"/>
        </w:rPr>
        <w:t xml:space="preserve"> (</w:t>
      </w:r>
      <w:bookmarkStart w:id="33" w:name="_Hlk526434827"/>
      <w:r w:rsidR="00785E72">
        <w:rPr>
          <w:sz w:val="16"/>
          <w:szCs w:val="16"/>
        </w:rPr>
        <w:t>6</w:t>
      </w:r>
      <w:bookmarkEnd w:id="33"/>
      <w:r w:rsidR="00DC3294" w:rsidRPr="00785E72">
        <w:rPr>
          <w:sz w:val="16"/>
          <w:szCs w:val="16"/>
        </w:rPr>
        <w:t>)</w:t>
      </w:r>
      <w:r w:rsidRPr="00785E72">
        <w:rPr>
          <w:sz w:val="16"/>
          <w:szCs w:val="16"/>
        </w:rPr>
        <w:t>, B</w:t>
      </w:r>
      <w:r w:rsidR="00E12894" w:rsidRPr="00785E72">
        <w:rPr>
          <w:sz w:val="16"/>
          <w:szCs w:val="16"/>
        </w:rPr>
        <w:t>randenburg</w:t>
      </w:r>
      <w:r w:rsidR="00DC3294" w:rsidRPr="00785E72">
        <w:rPr>
          <w:sz w:val="16"/>
          <w:szCs w:val="16"/>
        </w:rPr>
        <w:t xml:space="preserve"> (8)</w:t>
      </w:r>
      <w:r w:rsidRPr="00785E72">
        <w:rPr>
          <w:sz w:val="16"/>
          <w:szCs w:val="16"/>
        </w:rPr>
        <w:t>, I</w:t>
      </w:r>
      <w:r w:rsidR="00E12894" w:rsidRPr="00785E72">
        <w:rPr>
          <w:sz w:val="16"/>
          <w:szCs w:val="16"/>
        </w:rPr>
        <w:t>xmeier</w:t>
      </w:r>
      <w:r w:rsidR="00DC3294" w:rsidRPr="00785E72">
        <w:rPr>
          <w:sz w:val="16"/>
          <w:szCs w:val="16"/>
        </w:rPr>
        <w:t xml:space="preserve"> (5)</w:t>
      </w:r>
      <w:r w:rsidRPr="00785E72">
        <w:rPr>
          <w:sz w:val="16"/>
          <w:szCs w:val="16"/>
        </w:rPr>
        <w:t xml:space="preserve">, </w:t>
      </w:r>
      <w:r w:rsidR="00642F44">
        <w:rPr>
          <w:sz w:val="16"/>
          <w:szCs w:val="16"/>
        </w:rPr>
        <w:t xml:space="preserve">I. </w:t>
      </w:r>
      <w:r w:rsidRPr="00785E72">
        <w:rPr>
          <w:sz w:val="16"/>
          <w:szCs w:val="16"/>
        </w:rPr>
        <w:t>L</w:t>
      </w:r>
      <w:r w:rsidR="00E12894" w:rsidRPr="00785E72">
        <w:rPr>
          <w:sz w:val="16"/>
          <w:szCs w:val="16"/>
        </w:rPr>
        <w:t>aabs</w:t>
      </w:r>
      <w:r w:rsidR="00DC3294" w:rsidRPr="00785E72">
        <w:rPr>
          <w:sz w:val="16"/>
          <w:szCs w:val="16"/>
        </w:rPr>
        <w:t xml:space="preserve"> (6)</w:t>
      </w:r>
      <w:r w:rsidRPr="00785E72">
        <w:rPr>
          <w:sz w:val="16"/>
          <w:szCs w:val="16"/>
        </w:rPr>
        <w:t>, Z</w:t>
      </w:r>
      <w:r w:rsidR="00E12894" w:rsidRPr="00785E72">
        <w:rPr>
          <w:sz w:val="16"/>
          <w:szCs w:val="16"/>
        </w:rPr>
        <w:t>obel</w:t>
      </w:r>
      <w:r w:rsidR="00DC3294" w:rsidRPr="00785E72">
        <w:rPr>
          <w:sz w:val="16"/>
          <w:szCs w:val="16"/>
        </w:rPr>
        <w:t xml:space="preserve"> (4)</w:t>
      </w:r>
      <w:r w:rsidRPr="00785E72">
        <w:rPr>
          <w:sz w:val="16"/>
          <w:szCs w:val="16"/>
        </w:rPr>
        <w:t>, H</w:t>
      </w:r>
      <w:r w:rsidR="00E12894" w:rsidRPr="00785E72">
        <w:rPr>
          <w:sz w:val="16"/>
          <w:szCs w:val="16"/>
        </w:rPr>
        <w:t>ei</w:t>
      </w:r>
      <w:r w:rsidRPr="00785E72">
        <w:rPr>
          <w:sz w:val="16"/>
          <w:szCs w:val="16"/>
        </w:rPr>
        <w:t>ß</w:t>
      </w:r>
      <w:r w:rsidR="00DC3294" w:rsidRPr="00785E72">
        <w:rPr>
          <w:sz w:val="16"/>
          <w:szCs w:val="16"/>
        </w:rPr>
        <w:t xml:space="preserve"> (2)</w:t>
      </w:r>
      <w:r w:rsidRPr="00785E72">
        <w:rPr>
          <w:sz w:val="16"/>
          <w:szCs w:val="16"/>
        </w:rPr>
        <w:t>, J</w:t>
      </w:r>
      <w:r w:rsidR="00E12894" w:rsidRPr="00785E72">
        <w:rPr>
          <w:sz w:val="16"/>
          <w:szCs w:val="16"/>
        </w:rPr>
        <w:t>osupeit</w:t>
      </w:r>
      <w:r w:rsidR="00284987" w:rsidRPr="00785E72">
        <w:rPr>
          <w:sz w:val="16"/>
          <w:szCs w:val="16"/>
        </w:rPr>
        <w:t>,</w:t>
      </w:r>
      <w:r w:rsidRPr="00785E72">
        <w:rPr>
          <w:color w:val="FF0000"/>
          <w:sz w:val="16"/>
          <w:szCs w:val="16"/>
        </w:rPr>
        <w:t xml:space="preserve"> </w:t>
      </w:r>
      <w:r w:rsidRPr="00785E72">
        <w:rPr>
          <w:sz w:val="16"/>
          <w:szCs w:val="16"/>
        </w:rPr>
        <w:t>F</w:t>
      </w:r>
      <w:r w:rsidR="00E12894" w:rsidRPr="00785E72">
        <w:rPr>
          <w:sz w:val="16"/>
          <w:szCs w:val="16"/>
        </w:rPr>
        <w:t>reiter</w:t>
      </w:r>
      <w:r w:rsidR="00DC3294" w:rsidRPr="00785E72">
        <w:rPr>
          <w:sz w:val="16"/>
          <w:szCs w:val="16"/>
        </w:rPr>
        <w:t xml:space="preserve"> (2)</w:t>
      </w:r>
      <w:r w:rsidRPr="00785E72">
        <w:rPr>
          <w:sz w:val="16"/>
          <w:szCs w:val="16"/>
        </w:rPr>
        <w:t>, Z</w:t>
      </w:r>
      <w:r w:rsidR="00E12894" w:rsidRPr="00785E72">
        <w:rPr>
          <w:sz w:val="16"/>
          <w:szCs w:val="16"/>
        </w:rPr>
        <w:t>eibig</w:t>
      </w:r>
      <w:r w:rsidRPr="00785E72">
        <w:rPr>
          <w:sz w:val="16"/>
          <w:szCs w:val="16"/>
        </w:rPr>
        <w:t xml:space="preserve">, </w:t>
      </w:r>
      <w:r w:rsidR="006274DB" w:rsidRPr="005F5B58">
        <w:rPr>
          <w:sz w:val="16"/>
          <w:szCs w:val="16"/>
        </w:rPr>
        <w:t>Rita</w:t>
      </w:r>
      <w:r w:rsidR="00263D48" w:rsidRPr="005F5B58">
        <w:rPr>
          <w:sz w:val="16"/>
          <w:szCs w:val="16"/>
        </w:rPr>
        <w:t xml:space="preserve"> </w:t>
      </w:r>
      <w:r w:rsidRPr="005F5B58">
        <w:rPr>
          <w:sz w:val="16"/>
          <w:szCs w:val="16"/>
        </w:rPr>
        <w:t>L</w:t>
      </w:r>
      <w:r w:rsidR="00E12894" w:rsidRPr="005F5B58">
        <w:rPr>
          <w:sz w:val="16"/>
          <w:szCs w:val="16"/>
        </w:rPr>
        <w:t>iese</w:t>
      </w:r>
      <w:r w:rsidR="007346CA" w:rsidRPr="005F5B58">
        <w:rPr>
          <w:sz w:val="16"/>
          <w:szCs w:val="16"/>
        </w:rPr>
        <w:t xml:space="preserve"> (HSG Wissenschaft Humboldt-Uni Berlin)</w:t>
      </w:r>
      <w:r w:rsidRPr="005F5B58">
        <w:rPr>
          <w:sz w:val="16"/>
          <w:szCs w:val="16"/>
        </w:rPr>
        <w:t xml:space="preserve">, </w:t>
      </w:r>
      <w:r w:rsidR="00F209D5" w:rsidRPr="005F5B58">
        <w:rPr>
          <w:sz w:val="16"/>
          <w:szCs w:val="16"/>
        </w:rPr>
        <w:t>Gerda</w:t>
      </w:r>
      <w:r w:rsidR="00263D48" w:rsidRPr="005F5B58">
        <w:rPr>
          <w:sz w:val="16"/>
          <w:szCs w:val="16"/>
        </w:rPr>
        <w:t xml:space="preserve"> </w:t>
      </w:r>
      <w:r w:rsidRPr="005F5B58">
        <w:rPr>
          <w:sz w:val="16"/>
          <w:szCs w:val="16"/>
        </w:rPr>
        <w:t>R</w:t>
      </w:r>
      <w:r w:rsidR="00E12894" w:rsidRPr="005F5B58">
        <w:rPr>
          <w:sz w:val="16"/>
          <w:szCs w:val="16"/>
        </w:rPr>
        <w:t>iedel</w:t>
      </w:r>
      <w:r w:rsidR="007346CA" w:rsidRPr="005F5B58">
        <w:rPr>
          <w:sz w:val="16"/>
          <w:szCs w:val="16"/>
        </w:rPr>
        <w:t xml:space="preserve"> (</w:t>
      </w:r>
      <w:r w:rsidR="00F209D5" w:rsidRPr="005F5B58">
        <w:rPr>
          <w:sz w:val="16"/>
          <w:szCs w:val="16"/>
        </w:rPr>
        <w:t>SC Chemie Halle</w:t>
      </w:r>
      <w:r w:rsidR="007346CA" w:rsidRPr="005F5B58">
        <w:rPr>
          <w:sz w:val="16"/>
          <w:szCs w:val="16"/>
        </w:rPr>
        <w:t>)</w:t>
      </w:r>
    </w:p>
    <w:p w14:paraId="5E737B5E" w14:textId="77777777" w:rsidR="005A06BA" w:rsidRPr="00AC4FA4" w:rsidRDefault="00256FF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>
        <w:rPr>
          <w:b/>
          <w:color w:val="00B050"/>
          <w:sz w:val="18"/>
          <w:szCs w:val="18"/>
        </w:rPr>
        <w:t>30</w:t>
      </w:r>
      <w:r w:rsidR="005A06BA" w:rsidRPr="0083286F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/26.</w:t>
      </w:r>
      <w:r w:rsidR="005A06BA" w:rsidRPr="00AC4FA4">
        <w:rPr>
          <w:b/>
          <w:sz w:val="18"/>
          <w:szCs w:val="18"/>
        </w:rPr>
        <w:tab/>
        <w:t>SWE - GDR</w:t>
      </w:r>
      <w:r w:rsidR="005A06BA" w:rsidRPr="00AC4FA4">
        <w:rPr>
          <w:b/>
          <w:sz w:val="18"/>
          <w:szCs w:val="18"/>
        </w:rPr>
        <w:tab/>
        <w:t>47:53</w:t>
      </w:r>
      <w:r w:rsidR="008C4E05" w:rsidRPr="00AC4FA4">
        <w:rPr>
          <w:b/>
          <w:sz w:val="18"/>
          <w:szCs w:val="18"/>
        </w:rPr>
        <w:t xml:space="preserve"> (21:22</w:t>
      </w:r>
      <w:r w:rsidR="00BB04F5" w:rsidRPr="00AC4FA4">
        <w:rPr>
          <w:b/>
          <w:sz w:val="18"/>
          <w:szCs w:val="18"/>
        </w:rPr>
        <w:t>,</w:t>
      </w:r>
      <w:r w:rsidR="00C00F1F">
        <w:rPr>
          <w:b/>
          <w:sz w:val="18"/>
          <w:szCs w:val="18"/>
        </w:rPr>
        <w:t xml:space="preserve"> </w:t>
      </w:r>
      <w:r w:rsidR="00356B06">
        <w:rPr>
          <w:b/>
          <w:sz w:val="18"/>
          <w:szCs w:val="18"/>
        </w:rPr>
        <w:t>44:44</w:t>
      </w:r>
      <w:r w:rsidR="008C4E05" w:rsidRPr="00AC4FA4">
        <w:rPr>
          <w:b/>
          <w:sz w:val="18"/>
          <w:szCs w:val="18"/>
        </w:rPr>
        <w:t xml:space="preserve">) </w:t>
      </w:r>
      <w:r w:rsidR="005F5B58">
        <w:rPr>
          <w:b/>
          <w:sz w:val="18"/>
          <w:szCs w:val="18"/>
        </w:rPr>
        <w:t>n. V.</w:t>
      </w:r>
      <w:r w:rsidR="00E12894" w:rsidRPr="00AC4FA4">
        <w:rPr>
          <w:b/>
          <w:sz w:val="18"/>
          <w:szCs w:val="18"/>
        </w:rPr>
        <w:tab/>
      </w:r>
      <w:r w:rsidR="005A06BA" w:rsidRPr="00AC4FA4">
        <w:rPr>
          <w:b/>
          <w:sz w:val="18"/>
          <w:szCs w:val="18"/>
        </w:rPr>
        <w:t>19.04.1959</w:t>
      </w:r>
      <w:r w:rsidR="005A06BA" w:rsidRPr="00AC4FA4">
        <w:rPr>
          <w:b/>
          <w:sz w:val="18"/>
          <w:szCs w:val="18"/>
        </w:rPr>
        <w:tab/>
        <w:t>Stockholm</w:t>
      </w:r>
      <w:r w:rsidR="00E12894" w:rsidRPr="00AC4FA4">
        <w:rPr>
          <w:b/>
          <w:sz w:val="18"/>
          <w:szCs w:val="18"/>
        </w:rPr>
        <w:t xml:space="preserve"> </w:t>
      </w:r>
    </w:p>
    <w:p w14:paraId="0F50BCE3" w14:textId="77777777" w:rsidR="008C4E05" w:rsidRPr="0083286F" w:rsidRDefault="008C4E0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83286F">
        <w:rPr>
          <w:sz w:val="16"/>
          <w:szCs w:val="16"/>
        </w:rPr>
        <w:t>K</w:t>
      </w:r>
      <w:r w:rsidR="00E12894" w:rsidRPr="0083286F">
        <w:rPr>
          <w:sz w:val="16"/>
          <w:szCs w:val="16"/>
        </w:rPr>
        <w:t>äfert</w:t>
      </w:r>
      <w:r w:rsidR="0083286F" w:rsidRPr="0083286F">
        <w:rPr>
          <w:sz w:val="16"/>
          <w:szCs w:val="16"/>
        </w:rPr>
        <w:t xml:space="preserve"> (5)</w:t>
      </w:r>
      <w:r w:rsidRPr="0083286F">
        <w:rPr>
          <w:sz w:val="16"/>
          <w:szCs w:val="16"/>
        </w:rPr>
        <w:t xml:space="preserve">, </w:t>
      </w:r>
      <w:r w:rsidR="00642F44">
        <w:rPr>
          <w:sz w:val="16"/>
          <w:szCs w:val="16"/>
        </w:rPr>
        <w:t xml:space="preserve">I. </w:t>
      </w:r>
      <w:r w:rsidRPr="003966B8">
        <w:rPr>
          <w:sz w:val="16"/>
          <w:szCs w:val="16"/>
        </w:rPr>
        <w:t>L</w:t>
      </w:r>
      <w:r w:rsidR="00E12894" w:rsidRPr="003966B8">
        <w:rPr>
          <w:sz w:val="16"/>
          <w:szCs w:val="16"/>
        </w:rPr>
        <w:t>aabs</w:t>
      </w:r>
      <w:r w:rsidR="003966B8" w:rsidRPr="003966B8">
        <w:rPr>
          <w:sz w:val="16"/>
          <w:szCs w:val="16"/>
        </w:rPr>
        <w:t xml:space="preserve"> (4)</w:t>
      </w:r>
      <w:r w:rsidRPr="003966B8">
        <w:rPr>
          <w:sz w:val="16"/>
          <w:szCs w:val="16"/>
        </w:rPr>
        <w:t xml:space="preserve">, </w:t>
      </w:r>
      <w:r w:rsidRPr="0083286F">
        <w:rPr>
          <w:sz w:val="16"/>
          <w:szCs w:val="16"/>
        </w:rPr>
        <w:t>Z</w:t>
      </w:r>
      <w:r w:rsidR="00E12894" w:rsidRPr="0083286F">
        <w:rPr>
          <w:sz w:val="16"/>
          <w:szCs w:val="16"/>
        </w:rPr>
        <w:t>obel</w:t>
      </w:r>
      <w:r w:rsidR="0083286F" w:rsidRPr="0083286F">
        <w:rPr>
          <w:sz w:val="16"/>
          <w:szCs w:val="16"/>
        </w:rPr>
        <w:t xml:space="preserve"> (8)</w:t>
      </w:r>
      <w:r w:rsidRPr="0083286F">
        <w:rPr>
          <w:sz w:val="16"/>
          <w:szCs w:val="16"/>
        </w:rPr>
        <w:t xml:space="preserve">, </w:t>
      </w:r>
      <w:r w:rsidRPr="003966B8">
        <w:rPr>
          <w:sz w:val="16"/>
          <w:szCs w:val="16"/>
        </w:rPr>
        <w:t>B</w:t>
      </w:r>
      <w:r w:rsidR="00E12894" w:rsidRPr="003966B8">
        <w:rPr>
          <w:sz w:val="16"/>
          <w:szCs w:val="16"/>
        </w:rPr>
        <w:t>randenburg</w:t>
      </w:r>
      <w:r w:rsidR="003966B8" w:rsidRPr="003966B8">
        <w:rPr>
          <w:sz w:val="16"/>
          <w:szCs w:val="16"/>
        </w:rPr>
        <w:t xml:space="preserve"> (11)</w:t>
      </w:r>
      <w:r w:rsidRPr="003966B8">
        <w:rPr>
          <w:sz w:val="16"/>
          <w:szCs w:val="16"/>
        </w:rPr>
        <w:t xml:space="preserve">, </w:t>
      </w:r>
      <w:r w:rsidRPr="0083286F">
        <w:rPr>
          <w:sz w:val="16"/>
          <w:szCs w:val="16"/>
        </w:rPr>
        <w:t>F</w:t>
      </w:r>
      <w:r w:rsidR="00E12894" w:rsidRPr="0083286F">
        <w:rPr>
          <w:sz w:val="16"/>
          <w:szCs w:val="16"/>
        </w:rPr>
        <w:t>reiter</w:t>
      </w:r>
      <w:r w:rsidR="0083286F" w:rsidRPr="0083286F">
        <w:rPr>
          <w:sz w:val="16"/>
          <w:szCs w:val="16"/>
        </w:rPr>
        <w:t xml:space="preserve"> (2)</w:t>
      </w:r>
      <w:r w:rsidRPr="0083286F">
        <w:rPr>
          <w:sz w:val="16"/>
          <w:szCs w:val="16"/>
        </w:rPr>
        <w:t xml:space="preserve">, </w:t>
      </w:r>
      <w:r w:rsidRPr="003966B8">
        <w:rPr>
          <w:sz w:val="16"/>
          <w:szCs w:val="16"/>
        </w:rPr>
        <w:t>J</w:t>
      </w:r>
      <w:r w:rsidR="00E12894" w:rsidRPr="003966B8">
        <w:rPr>
          <w:sz w:val="16"/>
          <w:szCs w:val="16"/>
        </w:rPr>
        <w:t>osupeit</w:t>
      </w:r>
      <w:r w:rsidR="003966B8" w:rsidRPr="003966B8">
        <w:rPr>
          <w:sz w:val="16"/>
          <w:szCs w:val="16"/>
        </w:rPr>
        <w:t xml:space="preserve"> (1)</w:t>
      </w:r>
      <w:r w:rsidRPr="003966B8">
        <w:rPr>
          <w:sz w:val="16"/>
          <w:szCs w:val="16"/>
        </w:rPr>
        <w:t xml:space="preserve">, </w:t>
      </w:r>
      <w:r w:rsidRPr="0083286F">
        <w:rPr>
          <w:sz w:val="16"/>
          <w:szCs w:val="16"/>
        </w:rPr>
        <w:t>Z</w:t>
      </w:r>
      <w:r w:rsidR="00E12894" w:rsidRPr="0083286F">
        <w:rPr>
          <w:sz w:val="16"/>
          <w:szCs w:val="16"/>
        </w:rPr>
        <w:t>eibig</w:t>
      </w:r>
      <w:r w:rsidR="0083286F" w:rsidRPr="0083286F">
        <w:rPr>
          <w:sz w:val="16"/>
          <w:szCs w:val="16"/>
        </w:rPr>
        <w:t xml:space="preserve"> (3)</w:t>
      </w:r>
      <w:r w:rsidRPr="0083286F">
        <w:rPr>
          <w:sz w:val="16"/>
          <w:szCs w:val="16"/>
        </w:rPr>
        <w:t xml:space="preserve">, </w:t>
      </w:r>
      <w:r w:rsidRPr="003966B8">
        <w:rPr>
          <w:sz w:val="16"/>
          <w:szCs w:val="16"/>
        </w:rPr>
        <w:t>H</w:t>
      </w:r>
      <w:r w:rsidR="00E12894" w:rsidRPr="003966B8">
        <w:rPr>
          <w:sz w:val="16"/>
          <w:szCs w:val="16"/>
        </w:rPr>
        <w:t>ei</w:t>
      </w:r>
      <w:r w:rsidRPr="003966B8">
        <w:rPr>
          <w:sz w:val="16"/>
          <w:szCs w:val="16"/>
        </w:rPr>
        <w:t>ß</w:t>
      </w:r>
      <w:r w:rsidR="003966B8" w:rsidRPr="003966B8">
        <w:rPr>
          <w:sz w:val="16"/>
          <w:szCs w:val="16"/>
        </w:rPr>
        <w:t xml:space="preserve"> (11)</w:t>
      </w:r>
      <w:r w:rsidRPr="003966B8">
        <w:rPr>
          <w:sz w:val="16"/>
          <w:szCs w:val="16"/>
        </w:rPr>
        <w:t>,</w:t>
      </w:r>
      <w:r w:rsidR="00263D48" w:rsidRPr="003966B8">
        <w:rPr>
          <w:sz w:val="16"/>
          <w:szCs w:val="16"/>
        </w:rPr>
        <w:t xml:space="preserve"> </w:t>
      </w:r>
      <w:r w:rsidR="0083286F" w:rsidRPr="0083286F">
        <w:rPr>
          <w:sz w:val="16"/>
          <w:szCs w:val="16"/>
        </w:rPr>
        <w:t>R</w:t>
      </w:r>
      <w:r w:rsidR="002540FF" w:rsidRPr="0083286F">
        <w:rPr>
          <w:sz w:val="16"/>
          <w:szCs w:val="16"/>
        </w:rPr>
        <w:t>.</w:t>
      </w:r>
      <w:r w:rsidR="00E12894" w:rsidRPr="0083286F">
        <w:rPr>
          <w:sz w:val="16"/>
          <w:szCs w:val="16"/>
        </w:rPr>
        <w:t xml:space="preserve"> </w:t>
      </w:r>
      <w:r w:rsidRPr="0083286F">
        <w:rPr>
          <w:sz w:val="16"/>
          <w:szCs w:val="16"/>
        </w:rPr>
        <w:t>S</w:t>
      </w:r>
      <w:r w:rsidR="00E12894" w:rsidRPr="0083286F">
        <w:rPr>
          <w:sz w:val="16"/>
          <w:szCs w:val="16"/>
        </w:rPr>
        <w:t>chulze</w:t>
      </w:r>
      <w:r w:rsidR="0083286F" w:rsidRPr="0083286F">
        <w:rPr>
          <w:sz w:val="16"/>
          <w:szCs w:val="16"/>
        </w:rPr>
        <w:t xml:space="preserve"> (7)</w:t>
      </w:r>
      <w:r w:rsidRPr="0083286F">
        <w:rPr>
          <w:sz w:val="16"/>
          <w:szCs w:val="16"/>
        </w:rPr>
        <w:t>, I</w:t>
      </w:r>
      <w:r w:rsidR="00E12894" w:rsidRPr="0083286F">
        <w:rPr>
          <w:sz w:val="16"/>
          <w:szCs w:val="16"/>
        </w:rPr>
        <w:t>xmeier</w:t>
      </w:r>
      <w:r w:rsidR="0083286F" w:rsidRPr="0083286F">
        <w:rPr>
          <w:sz w:val="16"/>
          <w:szCs w:val="16"/>
        </w:rPr>
        <w:t xml:space="preserve"> (1)</w:t>
      </w:r>
      <w:r w:rsidRPr="0083286F">
        <w:rPr>
          <w:sz w:val="16"/>
          <w:szCs w:val="16"/>
        </w:rPr>
        <w:t xml:space="preserve">, </w:t>
      </w:r>
      <w:r w:rsidRPr="005F5B58">
        <w:rPr>
          <w:sz w:val="16"/>
          <w:szCs w:val="16"/>
        </w:rPr>
        <w:t>R</w:t>
      </w:r>
      <w:r w:rsidR="00E12894" w:rsidRPr="005F5B58">
        <w:rPr>
          <w:sz w:val="16"/>
          <w:szCs w:val="16"/>
        </w:rPr>
        <w:t>iedel</w:t>
      </w:r>
      <w:r w:rsidRPr="005F5B58">
        <w:rPr>
          <w:sz w:val="16"/>
          <w:szCs w:val="16"/>
        </w:rPr>
        <w:t>, L</w:t>
      </w:r>
      <w:r w:rsidR="00E12894" w:rsidRPr="005F5B58">
        <w:rPr>
          <w:sz w:val="16"/>
          <w:szCs w:val="16"/>
        </w:rPr>
        <w:t>iese</w:t>
      </w:r>
    </w:p>
    <w:p w14:paraId="276B0DFC" w14:textId="77777777" w:rsidR="0021426F" w:rsidRPr="0083286F" w:rsidRDefault="0021426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</w:p>
    <w:p w14:paraId="510434E4" w14:textId="77777777" w:rsidR="0021426F" w:rsidRPr="000C016D" w:rsidRDefault="0021426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0C016D">
        <w:rPr>
          <w:b/>
          <w:i/>
          <w:sz w:val="22"/>
          <w:szCs w:val="22"/>
          <w:u w:val="single"/>
        </w:rPr>
        <w:t>1959/60</w:t>
      </w:r>
      <w:r w:rsidR="007B5AB8" w:rsidRPr="000C016D">
        <w:rPr>
          <w:b/>
          <w:i/>
          <w:sz w:val="22"/>
          <w:szCs w:val="22"/>
          <w:u w:val="single"/>
        </w:rPr>
        <w:t xml:space="preserve"> </w:t>
      </w:r>
      <w:r w:rsidR="003966B8">
        <w:rPr>
          <w:b/>
          <w:i/>
          <w:sz w:val="22"/>
          <w:szCs w:val="22"/>
          <w:u w:val="single"/>
        </w:rPr>
        <w:t>-</w:t>
      </w:r>
      <w:r w:rsidR="007B5AB8" w:rsidRPr="000C016D">
        <w:rPr>
          <w:b/>
          <w:i/>
          <w:sz w:val="22"/>
          <w:szCs w:val="22"/>
          <w:u w:val="single"/>
        </w:rPr>
        <w:t xml:space="preserve"> </w:t>
      </w:r>
      <w:r w:rsidR="000C016D">
        <w:rPr>
          <w:b/>
          <w:i/>
          <w:sz w:val="22"/>
          <w:szCs w:val="22"/>
          <w:u w:val="single"/>
        </w:rPr>
        <w:t xml:space="preserve">Trainer </w:t>
      </w:r>
      <w:r w:rsidR="007B5AB8" w:rsidRPr="000C016D">
        <w:rPr>
          <w:b/>
          <w:i/>
          <w:sz w:val="22"/>
          <w:szCs w:val="22"/>
          <w:u w:val="single"/>
        </w:rPr>
        <w:t>Dietrich Laabs</w:t>
      </w:r>
    </w:p>
    <w:p w14:paraId="296DFF72" w14:textId="77777777" w:rsidR="0021426F" w:rsidRPr="00E12894" w:rsidRDefault="0021426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7BED9279" w14:textId="77777777" w:rsidR="005A06BA" w:rsidRPr="00F209D5" w:rsidRDefault="00256FF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256FF7">
        <w:rPr>
          <w:b/>
          <w:color w:val="00B050"/>
          <w:sz w:val="18"/>
          <w:szCs w:val="18"/>
        </w:rPr>
        <w:t>31</w:t>
      </w:r>
      <w:r w:rsidR="005A06BA" w:rsidRPr="00256FF7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/27.</w:t>
      </w:r>
      <w:r w:rsidR="005A06BA" w:rsidRPr="00F209D5">
        <w:rPr>
          <w:b/>
          <w:sz w:val="18"/>
          <w:szCs w:val="18"/>
        </w:rPr>
        <w:tab/>
        <w:t>GDR - PRK</w:t>
      </w:r>
      <w:r w:rsidR="005A06BA" w:rsidRPr="00F209D5">
        <w:rPr>
          <w:b/>
          <w:sz w:val="18"/>
          <w:szCs w:val="18"/>
        </w:rPr>
        <w:tab/>
        <w:t>59:57</w:t>
      </w:r>
      <w:r w:rsidR="00676028" w:rsidRPr="00F209D5">
        <w:rPr>
          <w:b/>
          <w:sz w:val="18"/>
          <w:szCs w:val="18"/>
        </w:rPr>
        <w:t xml:space="preserve"> (35:32)</w:t>
      </w:r>
      <w:r w:rsidR="003966B8">
        <w:rPr>
          <w:b/>
          <w:sz w:val="18"/>
          <w:szCs w:val="18"/>
        </w:rPr>
        <w:tab/>
      </w:r>
      <w:r w:rsidR="00676028" w:rsidRPr="00F209D5">
        <w:rPr>
          <w:b/>
          <w:sz w:val="18"/>
          <w:szCs w:val="18"/>
        </w:rPr>
        <w:tab/>
      </w:r>
      <w:r w:rsidR="005B30DC" w:rsidRPr="00F209D5">
        <w:rPr>
          <w:b/>
          <w:sz w:val="18"/>
          <w:szCs w:val="18"/>
        </w:rPr>
        <w:t>27.09.1959</w:t>
      </w:r>
      <w:r w:rsidR="005A06BA" w:rsidRPr="00F209D5">
        <w:rPr>
          <w:b/>
          <w:sz w:val="18"/>
          <w:szCs w:val="18"/>
        </w:rPr>
        <w:tab/>
        <w:t>Güstrow</w:t>
      </w:r>
    </w:p>
    <w:p w14:paraId="641938E5" w14:textId="77777777" w:rsidR="00E12894" w:rsidRPr="00C00F1F" w:rsidRDefault="00F209D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3966B8">
        <w:rPr>
          <w:sz w:val="16"/>
          <w:szCs w:val="16"/>
        </w:rPr>
        <w:t>Machill (</w:t>
      </w:r>
      <w:r w:rsidR="003C1669" w:rsidRPr="003966B8">
        <w:rPr>
          <w:sz w:val="16"/>
          <w:szCs w:val="16"/>
        </w:rPr>
        <w:t xml:space="preserve">geb. Käfert - </w:t>
      </w:r>
      <w:r w:rsidR="00D57F22" w:rsidRPr="003966B8">
        <w:rPr>
          <w:sz w:val="16"/>
          <w:szCs w:val="16"/>
        </w:rPr>
        <w:t xml:space="preserve">HSG Wissenschaft Humboldt-Universität Berlin - </w:t>
      </w:r>
      <w:r w:rsidRPr="003966B8">
        <w:rPr>
          <w:sz w:val="16"/>
          <w:szCs w:val="16"/>
        </w:rPr>
        <w:t>10), Kulik (</w:t>
      </w:r>
      <w:r w:rsidR="003C1669" w:rsidRPr="003966B8">
        <w:rPr>
          <w:sz w:val="16"/>
          <w:szCs w:val="16"/>
        </w:rPr>
        <w:t xml:space="preserve">geb. Schulze - </w:t>
      </w:r>
      <w:r w:rsidR="00D57F22" w:rsidRPr="003966B8">
        <w:rPr>
          <w:sz w:val="16"/>
          <w:szCs w:val="16"/>
        </w:rPr>
        <w:t xml:space="preserve">HSG Wissenschaft Humboldt-Universität Berlin - </w:t>
      </w:r>
      <w:r w:rsidRPr="003966B8">
        <w:rPr>
          <w:sz w:val="16"/>
          <w:szCs w:val="16"/>
        </w:rPr>
        <w:t>9), Börner (</w:t>
      </w:r>
      <w:bookmarkStart w:id="34" w:name="_Hlk529261882"/>
      <w:r w:rsidR="00D57F22" w:rsidRPr="003966B8">
        <w:rPr>
          <w:sz w:val="16"/>
          <w:szCs w:val="16"/>
        </w:rPr>
        <w:t xml:space="preserve">SC Chemie Halle </w:t>
      </w:r>
      <w:bookmarkEnd w:id="34"/>
      <w:r w:rsidR="00D57F22" w:rsidRPr="003966B8">
        <w:rPr>
          <w:sz w:val="16"/>
          <w:szCs w:val="16"/>
        </w:rPr>
        <w:t xml:space="preserve">- </w:t>
      </w:r>
      <w:r w:rsidRPr="003966B8">
        <w:rPr>
          <w:sz w:val="16"/>
          <w:szCs w:val="16"/>
        </w:rPr>
        <w:t>11), Zobel (</w:t>
      </w:r>
      <w:r w:rsidR="00D57F22" w:rsidRPr="003966B8">
        <w:rPr>
          <w:sz w:val="16"/>
          <w:szCs w:val="16"/>
        </w:rPr>
        <w:t xml:space="preserve">HSG Wissenschaft Humboldt-Universität Berlin - </w:t>
      </w:r>
      <w:r w:rsidRPr="003966B8">
        <w:rPr>
          <w:sz w:val="16"/>
          <w:szCs w:val="16"/>
        </w:rPr>
        <w:t>9), Brandenburg (</w:t>
      </w:r>
      <w:r w:rsidR="00D57F22" w:rsidRPr="003966B8">
        <w:rPr>
          <w:sz w:val="16"/>
          <w:szCs w:val="16"/>
        </w:rPr>
        <w:t xml:space="preserve">HSG Wissenschaft Humboldt-Universität Berlin - </w:t>
      </w:r>
      <w:r w:rsidRPr="003966B8">
        <w:rPr>
          <w:sz w:val="16"/>
          <w:szCs w:val="16"/>
        </w:rPr>
        <w:t>8), Ixmeier (</w:t>
      </w:r>
      <w:r w:rsidR="00D57F22" w:rsidRPr="003966B8">
        <w:rPr>
          <w:sz w:val="16"/>
          <w:szCs w:val="16"/>
        </w:rPr>
        <w:t xml:space="preserve">SC Chemie Halle - </w:t>
      </w:r>
      <w:r w:rsidRPr="003966B8">
        <w:rPr>
          <w:sz w:val="16"/>
          <w:szCs w:val="16"/>
        </w:rPr>
        <w:t xml:space="preserve">7), </w:t>
      </w:r>
      <w:r w:rsidR="00642F44">
        <w:rPr>
          <w:sz w:val="16"/>
          <w:szCs w:val="16"/>
        </w:rPr>
        <w:t xml:space="preserve">I. </w:t>
      </w:r>
      <w:r w:rsidRPr="003966B8">
        <w:rPr>
          <w:sz w:val="16"/>
          <w:szCs w:val="16"/>
        </w:rPr>
        <w:t>Laabs (</w:t>
      </w:r>
      <w:r w:rsidR="00D57F22" w:rsidRPr="003966B8">
        <w:rPr>
          <w:sz w:val="16"/>
          <w:szCs w:val="16"/>
        </w:rPr>
        <w:t xml:space="preserve">HSG Wissenschaft Humboldt-Universität Berlin - </w:t>
      </w:r>
      <w:r w:rsidRPr="003966B8">
        <w:rPr>
          <w:sz w:val="16"/>
          <w:szCs w:val="16"/>
        </w:rPr>
        <w:t>3), Josupeit (</w:t>
      </w:r>
      <w:r w:rsidR="00D57F22" w:rsidRPr="003966B8">
        <w:rPr>
          <w:sz w:val="16"/>
          <w:szCs w:val="16"/>
        </w:rPr>
        <w:t xml:space="preserve">HSG Wissenschaft Humboldt-Universität Berlin - </w:t>
      </w:r>
      <w:r w:rsidRPr="003966B8">
        <w:rPr>
          <w:sz w:val="16"/>
          <w:szCs w:val="16"/>
        </w:rPr>
        <w:t xml:space="preserve">2), </w:t>
      </w:r>
      <w:r w:rsidR="001F62C1" w:rsidRPr="00C00F1F">
        <w:rPr>
          <w:sz w:val="16"/>
          <w:szCs w:val="16"/>
        </w:rPr>
        <w:t>Sabine</w:t>
      </w:r>
      <w:r w:rsidR="00D57F22" w:rsidRPr="00C00F1F">
        <w:rPr>
          <w:sz w:val="16"/>
          <w:szCs w:val="16"/>
        </w:rPr>
        <w:t xml:space="preserve"> </w:t>
      </w:r>
      <w:r w:rsidRPr="00C00F1F">
        <w:rPr>
          <w:sz w:val="16"/>
          <w:szCs w:val="16"/>
        </w:rPr>
        <w:t>Halbig</w:t>
      </w:r>
      <w:r w:rsidR="00D57F22" w:rsidRPr="00C00F1F">
        <w:rPr>
          <w:sz w:val="16"/>
          <w:szCs w:val="16"/>
        </w:rPr>
        <w:t xml:space="preserve"> (</w:t>
      </w:r>
      <w:r w:rsidR="00A850FC" w:rsidRPr="00C00F1F">
        <w:rPr>
          <w:sz w:val="16"/>
          <w:szCs w:val="16"/>
        </w:rPr>
        <w:t>SC Chemie Halle</w:t>
      </w:r>
      <w:r w:rsidR="00D57F22" w:rsidRPr="00C00F1F">
        <w:rPr>
          <w:sz w:val="16"/>
          <w:szCs w:val="16"/>
        </w:rPr>
        <w:t>)</w:t>
      </w:r>
      <w:r w:rsidRPr="00C00F1F">
        <w:rPr>
          <w:sz w:val="16"/>
          <w:szCs w:val="16"/>
        </w:rPr>
        <w:t>, Liese</w:t>
      </w:r>
      <w:r w:rsidR="00D57F22" w:rsidRPr="00C00F1F">
        <w:rPr>
          <w:sz w:val="16"/>
          <w:szCs w:val="16"/>
        </w:rPr>
        <w:t xml:space="preserve"> (HSG Wissenschaft Humboldt-Universität Berlin)</w:t>
      </w:r>
      <w:r w:rsidRPr="00C00F1F">
        <w:rPr>
          <w:sz w:val="16"/>
          <w:szCs w:val="16"/>
        </w:rPr>
        <w:t>, Heyer</w:t>
      </w:r>
      <w:r w:rsidR="00D57F22" w:rsidRPr="00C00F1F">
        <w:rPr>
          <w:sz w:val="16"/>
          <w:szCs w:val="16"/>
        </w:rPr>
        <w:t xml:space="preserve"> (HSG Wissenschaft Humboldt-Universität Berlin)</w:t>
      </w:r>
      <w:r w:rsidRPr="00C00F1F">
        <w:rPr>
          <w:sz w:val="16"/>
          <w:szCs w:val="16"/>
        </w:rPr>
        <w:t>, Zeibig</w:t>
      </w:r>
      <w:r w:rsidR="00D57F22" w:rsidRPr="00C00F1F">
        <w:rPr>
          <w:sz w:val="16"/>
          <w:szCs w:val="16"/>
        </w:rPr>
        <w:t xml:space="preserve"> (HSG Wissenschaft Universität Leipzig)</w:t>
      </w:r>
    </w:p>
    <w:p w14:paraId="36A89CA8" w14:textId="77777777" w:rsidR="00ED69F6" w:rsidRDefault="00ED69F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</w:p>
    <w:p w14:paraId="7D8EAF58" w14:textId="77777777" w:rsidR="00ED69F6" w:rsidRPr="00ED69F6" w:rsidRDefault="00ED69F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  <w:u w:val="single"/>
        </w:rPr>
      </w:pPr>
      <w:r w:rsidRPr="00ED69F6">
        <w:rPr>
          <w:b/>
          <w:i/>
          <w:sz w:val="16"/>
          <w:szCs w:val="16"/>
          <w:u w:val="single"/>
        </w:rPr>
        <w:t>Internationales Turnier</w:t>
      </w:r>
    </w:p>
    <w:p w14:paraId="65E9CCC3" w14:textId="77777777" w:rsidR="00ED69F6" w:rsidRPr="005B30DC" w:rsidRDefault="00ED69F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</w:p>
    <w:p w14:paraId="5561302D" w14:textId="77777777" w:rsidR="005A06BA" w:rsidRPr="007F1D6B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7F1D6B">
        <w:rPr>
          <w:b/>
          <w:color w:val="FF0000"/>
          <w:sz w:val="18"/>
          <w:szCs w:val="18"/>
        </w:rPr>
        <w:t>3</w:t>
      </w:r>
      <w:r w:rsidR="00256FF7">
        <w:rPr>
          <w:b/>
          <w:color w:val="FF0000"/>
          <w:sz w:val="18"/>
          <w:szCs w:val="18"/>
        </w:rPr>
        <w:t>2</w:t>
      </w:r>
      <w:r w:rsidRPr="007F1D6B">
        <w:rPr>
          <w:b/>
          <w:color w:val="FF0000"/>
          <w:sz w:val="18"/>
          <w:szCs w:val="18"/>
        </w:rPr>
        <w:t>.</w:t>
      </w:r>
      <w:r w:rsidR="00337D1D">
        <w:rPr>
          <w:b/>
          <w:color w:val="FF0000"/>
          <w:sz w:val="18"/>
          <w:szCs w:val="18"/>
        </w:rPr>
        <w:t>/28.</w:t>
      </w:r>
      <w:r w:rsidRPr="007F1D6B">
        <w:rPr>
          <w:b/>
          <w:sz w:val="18"/>
          <w:szCs w:val="18"/>
        </w:rPr>
        <w:tab/>
        <w:t>ROU - GDR</w:t>
      </w:r>
      <w:r w:rsidRPr="007F1D6B">
        <w:rPr>
          <w:b/>
          <w:sz w:val="18"/>
          <w:szCs w:val="18"/>
        </w:rPr>
        <w:tab/>
        <w:t>72:54</w:t>
      </w:r>
      <w:r w:rsidR="00676028" w:rsidRPr="007F1D6B">
        <w:rPr>
          <w:b/>
          <w:sz w:val="18"/>
          <w:szCs w:val="18"/>
        </w:rPr>
        <w:t xml:space="preserve"> (36:18)</w:t>
      </w:r>
      <w:r w:rsidR="00676028" w:rsidRPr="007F1D6B">
        <w:rPr>
          <w:b/>
          <w:sz w:val="18"/>
          <w:szCs w:val="18"/>
        </w:rPr>
        <w:tab/>
      </w:r>
      <w:r w:rsidR="0006348D">
        <w:rPr>
          <w:b/>
          <w:sz w:val="18"/>
          <w:szCs w:val="18"/>
        </w:rPr>
        <w:tab/>
      </w:r>
      <w:r w:rsidR="00551CCA" w:rsidRPr="008127B6">
        <w:rPr>
          <w:b/>
          <w:sz w:val="18"/>
          <w:szCs w:val="18"/>
        </w:rPr>
        <w:t>02</w:t>
      </w:r>
      <w:r w:rsidR="005B30DC" w:rsidRPr="008127B6">
        <w:rPr>
          <w:b/>
          <w:sz w:val="18"/>
          <w:szCs w:val="18"/>
        </w:rPr>
        <w:t>.</w:t>
      </w:r>
      <w:r w:rsidR="005B30DC" w:rsidRPr="007F1D6B">
        <w:rPr>
          <w:b/>
          <w:sz w:val="18"/>
          <w:szCs w:val="18"/>
        </w:rPr>
        <w:t>10.</w:t>
      </w:r>
      <w:r w:rsidRPr="007F1D6B">
        <w:rPr>
          <w:b/>
          <w:sz w:val="18"/>
          <w:szCs w:val="18"/>
        </w:rPr>
        <w:t>1959</w:t>
      </w:r>
      <w:r w:rsidRPr="007F1D6B">
        <w:rPr>
          <w:b/>
          <w:sz w:val="18"/>
          <w:szCs w:val="18"/>
        </w:rPr>
        <w:tab/>
        <w:t>Bucureşti</w:t>
      </w:r>
      <w:r w:rsidR="0006348D">
        <w:rPr>
          <w:b/>
          <w:sz w:val="18"/>
          <w:szCs w:val="18"/>
        </w:rPr>
        <w:t xml:space="preserve"> </w:t>
      </w:r>
      <w:r w:rsidR="0006348D">
        <w:rPr>
          <w:b/>
          <w:color w:val="FF0000"/>
          <w:sz w:val="18"/>
          <w:szCs w:val="18"/>
        </w:rPr>
        <w:t>-</w:t>
      </w:r>
      <w:r w:rsidR="0006348D" w:rsidRPr="0006348D">
        <w:rPr>
          <w:b/>
          <w:color w:val="FF0000"/>
          <w:sz w:val="18"/>
          <w:szCs w:val="18"/>
        </w:rPr>
        <w:t xml:space="preserve"> 2 Pkt. fehlen</w:t>
      </w:r>
    </w:p>
    <w:p w14:paraId="0C82184D" w14:textId="77777777" w:rsidR="00E12894" w:rsidRPr="00642F44" w:rsidRDefault="00BD2CB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bookmarkStart w:id="35" w:name="_Hlk535837748"/>
      <w:r w:rsidRPr="00BD2CB4">
        <w:rPr>
          <w:sz w:val="16"/>
          <w:szCs w:val="16"/>
        </w:rPr>
        <w:t>Machill (10), Kulik (</w:t>
      </w:r>
      <w:r>
        <w:rPr>
          <w:sz w:val="16"/>
          <w:szCs w:val="16"/>
        </w:rPr>
        <w:t>2</w:t>
      </w:r>
      <w:r w:rsidRPr="00BD2CB4">
        <w:rPr>
          <w:sz w:val="16"/>
          <w:szCs w:val="16"/>
        </w:rPr>
        <w:t>), Börner (</w:t>
      </w:r>
      <w:r>
        <w:rPr>
          <w:sz w:val="16"/>
          <w:szCs w:val="16"/>
        </w:rPr>
        <w:t>4</w:t>
      </w:r>
      <w:r w:rsidRPr="00BD2CB4">
        <w:rPr>
          <w:sz w:val="16"/>
          <w:szCs w:val="16"/>
        </w:rPr>
        <w:t xml:space="preserve">), Zobel (14), Brandenburg (11), Ixmeier (7), </w:t>
      </w:r>
      <w:r w:rsidR="00642F44">
        <w:rPr>
          <w:sz w:val="16"/>
          <w:szCs w:val="16"/>
        </w:rPr>
        <w:t xml:space="preserve">I. </w:t>
      </w:r>
      <w:r w:rsidRPr="00BD2CB4">
        <w:rPr>
          <w:sz w:val="16"/>
          <w:szCs w:val="16"/>
        </w:rPr>
        <w:t>Laabs (4), Josupeit,</w:t>
      </w:r>
      <w:r w:rsidRPr="00BD2CB4">
        <w:rPr>
          <w:color w:val="FF0000"/>
          <w:sz w:val="16"/>
          <w:szCs w:val="16"/>
        </w:rPr>
        <w:t xml:space="preserve"> </w:t>
      </w:r>
      <w:r w:rsidRPr="00BD2CB4">
        <w:rPr>
          <w:sz w:val="16"/>
          <w:szCs w:val="16"/>
        </w:rPr>
        <w:t>Heyer</w:t>
      </w:r>
      <w:r w:rsidR="00642F44">
        <w:rPr>
          <w:sz w:val="16"/>
          <w:szCs w:val="16"/>
        </w:rPr>
        <w:t xml:space="preserve"> </w:t>
      </w:r>
      <w:r w:rsidR="00642F44" w:rsidRPr="00642F44">
        <w:rPr>
          <w:i/>
          <w:sz w:val="16"/>
          <w:szCs w:val="16"/>
        </w:rPr>
        <w:t>– Liese (n.e.)</w:t>
      </w:r>
    </w:p>
    <w:bookmarkEnd w:id="35"/>
    <w:p w14:paraId="75EAEF4D" w14:textId="77777777" w:rsidR="005A06BA" w:rsidRPr="007F1D6B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7F1D6B">
        <w:rPr>
          <w:b/>
          <w:color w:val="FF0000"/>
          <w:sz w:val="18"/>
          <w:szCs w:val="18"/>
        </w:rPr>
        <w:t>3</w:t>
      </w:r>
      <w:r w:rsidR="00256FF7">
        <w:rPr>
          <w:b/>
          <w:color w:val="FF0000"/>
          <w:sz w:val="18"/>
          <w:szCs w:val="18"/>
        </w:rPr>
        <w:t>3</w:t>
      </w:r>
      <w:r w:rsidRPr="007F1D6B">
        <w:rPr>
          <w:b/>
          <w:color w:val="FF0000"/>
          <w:sz w:val="18"/>
          <w:szCs w:val="18"/>
        </w:rPr>
        <w:t>.</w:t>
      </w:r>
      <w:r w:rsidR="00337D1D">
        <w:rPr>
          <w:b/>
          <w:color w:val="FF0000"/>
          <w:sz w:val="18"/>
          <w:szCs w:val="18"/>
        </w:rPr>
        <w:t>/29.</w:t>
      </w:r>
      <w:r w:rsidRPr="007F1D6B">
        <w:rPr>
          <w:b/>
          <w:sz w:val="18"/>
          <w:szCs w:val="18"/>
        </w:rPr>
        <w:tab/>
        <w:t>GDR - BUL</w:t>
      </w:r>
      <w:r w:rsidRPr="007F1D6B">
        <w:rPr>
          <w:b/>
          <w:sz w:val="18"/>
          <w:szCs w:val="18"/>
        </w:rPr>
        <w:tab/>
        <w:t>50:78</w:t>
      </w:r>
      <w:r w:rsidR="00676028" w:rsidRPr="007F1D6B">
        <w:rPr>
          <w:b/>
          <w:sz w:val="18"/>
          <w:szCs w:val="18"/>
        </w:rPr>
        <w:t xml:space="preserve"> (</w:t>
      </w:r>
      <w:r w:rsidR="00CA1B3E" w:rsidRPr="007F1D6B">
        <w:rPr>
          <w:b/>
          <w:sz w:val="18"/>
          <w:szCs w:val="18"/>
        </w:rPr>
        <w:t>23:</w:t>
      </w:r>
      <w:r w:rsidR="00676028" w:rsidRPr="007F1D6B">
        <w:rPr>
          <w:b/>
          <w:sz w:val="18"/>
          <w:szCs w:val="18"/>
        </w:rPr>
        <w:t>44)</w:t>
      </w:r>
      <w:r w:rsidR="00676028" w:rsidRPr="007F1D6B">
        <w:rPr>
          <w:b/>
          <w:sz w:val="18"/>
          <w:szCs w:val="18"/>
        </w:rPr>
        <w:tab/>
      </w:r>
      <w:r w:rsidR="0006348D">
        <w:rPr>
          <w:b/>
          <w:sz w:val="18"/>
          <w:szCs w:val="18"/>
        </w:rPr>
        <w:tab/>
      </w:r>
      <w:r w:rsidR="00551CCA" w:rsidRPr="008127B6">
        <w:rPr>
          <w:b/>
          <w:sz w:val="18"/>
          <w:szCs w:val="18"/>
        </w:rPr>
        <w:t>03</w:t>
      </w:r>
      <w:r w:rsidR="005B30DC" w:rsidRPr="008127B6">
        <w:rPr>
          <w:b/>
          <w:sz w:val="18"/>
          <w:szCs w:val="18"/>
        </w:rPr>
        <w:t>.</w:t>
      </w:r>
      <w:r w:rsidR="005B30DC" w:rsidRPr="007F1D6B">
        <w:rPr>
          <w:b/>
          <w:sz w:val="18"/>
          <w:szCs w:val="18"/>
        </w:rPr>
        <w:t>10.</w:t>
      </w:r>
      <w:r w:rsidRPr="007F1D6B">
        <w:rPr>
          <w:b/>
          <w:sz w:val="18"/>
          <w:szCs w:val="18"/>
        </w:rPr>
        <w:t>1959</w:t>
      </w:r>
      <w:r w:rsidRPr="007F1D6B">
        <w:rPr>
          <w:b/>
          <w:sz w:val="18"/>
          <w:szCs w:val="18"/>
        </w:rPr>
        <w:tab/>
      </w:r>
      <w:bookmarkStart w:id="36" w:name="_Hlk529263199"/>
      <w:r w:rsidRPr="007F1D6B">
        <w:rPr>
          <w:b/>
          <w:sz w:val="18"/>
          <w:szCs w:val="18"/>
        </w:rPr>
        <w:t>Bucureşti</w:t>
      </w:r>
      <w:r w:rsidR="00BD2CB4">
        <w:rPr>
          <w:b/>
          <w:sz w:val="18"/>
          <w:szCs w:val="18"/>
        </w:rPr>
        <w:t xml:space="preserve"> </w:t>
      </w:r>
      <w:r w:rsidR="00BD2CB4">
        <w:rPr>
          <w:b/>
          <w:color w:val="FF0000"/>
          <w:sz w:val="18"/>
          <w:szCs w:val="18"/>
        </w:rPr>
        <w:t>-</w:t>
      </w:r>
      <w:r w:rsidR="00BD2CB4" w:rsidRPr="00BD2CB4">
        <w:rPr>
          <w:b/>
          <w:color w:val="FF0000"/>
          <w:sz w:val="18"/>
          <w:szCs w:val="18"/>
        </w:rPr>
        <w:t xml:space="preserve"> 6 Pkt. fehlen</w:t>
      </w:r>
    </w:p>
    <w:bookmarkEnd w:id="36"/>
    <w:p w14:paraId="50EB590E" w14:textId="77777777" w:rsidR="003976D6" w:rsidRPr="00642F44" w:rsidRDefault="00BD2CB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BD2CB4">
        <w:rPr>
          <w:sz w:val="16"/>
          <w:szCs w:val="16"/>
        </w:rPr>
        <w:t>Machill (8), Kulik (</w:t>
      </w:r>
      <w:r>
        <w:rPr>
          <w:sz w:val="16"/>
          <w:szCs w:val="16"/>
        </w:rPr>
        <w:t>6</w:t>
      </w:r>
      <w:r w:rsidRPr="00BD2CB4">
        <w:rPr>
          <w:sz w:val="16"/>
          <w:szCs w:val="16"/>
        </w:rPr>
        <w:t xml:space="preserve">), Börner, Brandenburg (18), Ixmeier (6), </w:t>
      </w:r>
      <w:r w:rsidR="00642F44">
        <w:rPr>
          <w:sz w:val="16"/>
          <w:szCs w:val="16"/>
        </w:rPr>
        <w:t xml:space="preserve">I. </w:t>
      </w:r>
      <w:r w:rsidRPr="00BD2CB4">
        <w:rPr>
          <w:sz w:val="16"/>
          <w:szCs w:val="16"/>
        </w:rPr>
        <w:t>Laabs, Josupeit (5), Heyer (1),</w:t>
      </w:r>
      <w:r>
        <w:rPr>
          <w:sz w:val="16"/>
          <w:szCs w:val="16"/>
        </w:rPr>
        <w:t xml:space="preserve"> Liese</w:t>
      </w:r>
      <w:r w:rsidR="00642F44">
        <w:rPr>
          <w:sz w:val="16"/>
          <w:szCs w:val="16"/>
        </w:rPr>
        <w:t xml:space="preserve"> </w:t>
      </w:r>
      <w:r w:rsidR="00642F44" w:rsidRPr="00642F44">
        <w:rPr>
          <w:i/>
          <w:sz w:val="16"/>
          <w:szCs w:val="16"/>
        </w:rPr>
        <w:t>– Zobel (n.e.)</w:t>
      </w:r>
    </w:p>
    <w:p w14:paraId="6FC44021" w14:textId="77777777" w:rsidR="007F1D6B" w:rsidRPr="00337D1D" w:rsidRDefault="00256FF7" w:rsidP="007F1D6B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</w:rPr>
      </w:pPr>
      <w:r w:rsidRPr="00337D1D">
        <w:rPr>
          <w:b/>
          <w:i/>
          <w:color w:val="00B050"/>
          <w:sz w:val="18"/>
          <w:szCs w:val="18"/>
        </w:rPr>
        <w:t>34</w:t>
      </w:r>
      <w:r w:rsidR="007F1D6B" w:rsidRPr="00337D1D">
        <w:rPr>
          <w:b/>
          <w:i/>
          <w:color w:val="00B050"/>
          <w:sz w:val="18"/>
          <w:szCs w:val="18"/>
        </w:rPr>
        <w:t>.</w:t>
      </w:r>
      <w:r w:rsidR="00337D1D" w:rsidRPr="00337D1D">
        <w:rPr>
          <w:b/>
          <w:i/>
          <w:color w:val="00B050"/>
          <w:sz w:val="18"/>
          <w:szCs w:val="18"/>
        </w:rPr>
        <w:t>/-</w:t>
      </w:r>
      <w:r w:rsidR="007F1D6B" w:rsidRPr="00337D1D">
        <w:rPr>
          <w:b/>
          <w:i/>
          <w:sz w:val="18"/>
          <w:szCs w:val="18"/>
        </w:rPr>
        <w:tab/>
        <w:t xml:space="preserve">ROU (B) </w:t>
      </w:r>
      <w:r w:rsidR="00551CCA" w:rsidRPr="00337D1D">
        <w:rPr>
          <w:b/>
          <w:i/>
          <w:sz w:val="18"/>
          <w:szCs w:val="18"/>
        </w:rPr>
        <w:t>-</w:t>
      </w:r>
      <w:r w:rsidR="007F1D6B" w:rsidRPr="00337D1D">
        <w:rPr>
          <w:b/>
          <w:i/>
          <w:sz w:val="18"/>
          <w:szCs w:val="18"/>
        </w:rPr>
        <w:t xml:space="preserve"> GDR </w:t>
      </w:r>
      <w:r w:rsidR="007F1D6B" w:rsidRPr="00337D1D">
        <w:rPr>
          <w:b/>
          <w:i/>
          <w:sz w:val="18"/>
          <w:szCs w:val="18"/>
        </w:rPr>
        <w:tab/>
        <w:t>40:45 (13:23)</w:t>
      </w:r>
      <w:r w:rsidR="007F1D6B" w:rsidRPr="00337D1D">
        <w:rPr>
          <w:b/>
          <w:i/>
          <w:sz w:val="18"/>
          <w:szCs w:val="18"/>
        </w:rPr>
        <w:tab/>
      </w:r>
      <w:r w:rsidR="007F1D6B" w:rsidRPr="00337D1D">
        <w:rPr>
          <w:b/>
          <w:i/>
          <w:sz w:val="18"/>
          <w:szCs w:val="18"/>
        </w:rPr>
        <w:tab/>
      </w:r>
      <w:r w:rsidR="00551CCA" w:rsidRPr="00337D1D">
        <w:rPr>
          <w:b/>
          <w:i/>
          <w:sz w:val="18"/>
          <w:szCs w:val="18"/>
        </w:rPr>
        <w:t>04</w:t>
      </w:r>
      <w:r w:rsidR="007F1D6B" w:rsidRPr="00337D1D">
        <w:rPr>
          <w:b/>
          <w:i/>
          <w:sz w:val="18"/>
          <w:szCs w:val="18"/>
        </w:rPr>
        <w:t xml:space="preserve">.10.1959 </w:t>
      </w:r>
      <w:r w:rsidR="007F1D6B" w:rsidRPr="00337D1D">
        <w:rPr>
          <w:b/>
          <w:i/>
          <w:sz w:val="18"/>
          <w:szCs w:val="18"/>
        </w:rPr>
        <w:tab/>
        <w:t>Bucureşti</w:t>
      </w:r>
    </w:p>
    <w:p w14:paraId="56DD2E38" w14:textId="77777777" w:rsidR="007F1D6B" w:rsidRDefault="00BD2CB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256FF7">
        <w:rPr>
          <w:sz w:val="16"/>
          <w:szCs w:val="16"/>
        </w:rPr>
        <w:t>Machill (</w:t>
      </w:r>
      <w:r w:rsidR="00256FF7" w:rsidRPr="00256FF7">
        <w:rPr>
          <w:sz w:val="16"/>
          <w:szCs w:val="16"/>
        </w:rPr>
        <w:t>5</w:t>
      </w:r>
      <w:r w:rsidRPr="00256FF7">
        <w:rPr>
          <w:sz w:val="16"/>
          <w:szCs w:val="16"/>
        </w:rPr>
        <w:t>), Kulik (</w:t>
      </w:r>
      <w:r w:rsidR="00256FF7" w:rsidRPr="00256FF7">
        <w:rPr>
          <w:sz w:val="16"/>
          <w:szCs w:val="16"/>
        </w:rPr>
        <w:t>7</w:t>
      </w:r>
      <w:r w:rsidRPr="00256FF7">
        <w:rPr>
          <w:sz w:val="16"/>
          <w:szCs w:val="16"/>
        </w:rPr>
        <w:t>), Börner (</w:t>
      </w:r>
      <w:r w:rsidR="00256FF7" w:rsidRPr="00256FF7">
        <w:rPr>
          <w:sz w:val="16"/>
          <w:szCs w:val="16"/>
        </w:rPr>
        <w:t>5</w:t>
      </w:r>
      <w:r w:rsidRPr="00256FF7">
        <w:rPr>
          <w:sz w:val="16"/>
          <w:szCs w:val="16"/>
        </w:rPr>
        <w:t>), Zobel (1</w:t>
      </w:r>
      <w:r w:rsidR="00256FF7" w:rsidRPr="00256FF7">
        <w:rPr>
          <w:sz w:val="16"/>
          <w:szCs w:val="16"/>
        </w:rPr>
        <w:t>2</w:t>
      </w:r>
      <w:r w:rsidRPr="00256FF7">
        <w:rPr>
          <w:sz w:val="16"/>
          <w:szCs w:val="16"/>
        </w:rPr>
        <w:t>), Brandenburg (</w:t>
      </w:r>
      <w:r w:rsidR="00256FF7" w:rsidRPr="00256FF7">
        <w:rPr>
          <w:sz w:val="16"/>
          <w:szCs w:val="16"/>
        </w:rPr>
        <w:t>4</w:t>
      </w:r>
      <w:r w:rsidRPr="00256FF7">
        <w:rPr>
          <w:sz w:val="16"/>
          <w:szCs w:val="16"/>
        </w:rPr>
        <w:t>), Ixmeier (</w:t>
      </w:r>
      <w:r w:rsidR="00256FF7" w:rsidRPr="00256FF7">
        <w:rPr>
          <w:sz w:val="16"/>
          <w:szCs w:val="16"/>
        </w:rPr>
        <w:t>8</w:t>
      </w:r>
      <w:r w:rsidRPr="00256FF7">
        <w:rPr>
          <w:sz w:val="16"/>
          <w:szCs w:val="16"/>
        </w:rPr>
        <w:t xml:space="preserve">), </w:t>
      </w:r>
      <w:r w:rsidR="00642F44">
        <w:rPr>
          <w:sz w:val="16"/>
          <w:szCs w:val="16"/>
        </w:rPr>
        <w:t xml:space="preserve">I. </w:t>
      </w:r>
      <w:r w:rsidRPr="00256FF7">
        <w:rPr>
          <w:sz w:val="16"/>
          <w:szCs w:val="16"/>
        </w:rPr>
        <w:t>Laabs, Josupeit</w:t>
      </w:r>
      <w:r w:rsidR="00256FF7" w:rsidRPr="00256FF7">
        <w:rPr>
          <w:sz w:val="16"/>
          <w:szCs w:val="16"/>
        </w:rPr>
        <w:t xml:space="preserve"> (4)</w:t>
      </w:r>
      <w:r w:rsidRPr="00256FF7">
        <w:rPr>
          <w:sz w:val="16"/>
          <w:szCs w:val="16"/>
        </w:rPr>
        <w:t xml:space="preserve">, </w:t>
      </w:r>
      <w:r w:rsidR="00256FF7" w:rsidRPr="00256FF7">
        <w:rPr>
          <w:sz w:val="16"/>
          <w:szCs w:val="16"/>
        </w:rPr>
        <w:t>Liese</w:t>
      </w:r>
      <w:r w:rsidR="00642F44">
        <w:rPr>
          <w:sz w:val="16"/>
          <w:szCs w:val="16"/>
        </w:rPr>
        <w:t xml:space="preserve"> </w:t>
      </w:r>
      <w:r w:rsidR="00642F44" w:rsidRPr="00642F44">
        <w:rPr>
          <w:i/>
          <w:sz w:val="16"/>
          <w:szCs w:val="16"/>
        </w:rPr>
        <w:t>– Heyer (n.e.)</w:t>
      </w:r>
    </w:p>
    <w:p w14:paraId="7E42FA79" w14:textId="77777777" w:rsidR="00ED69F6" w:rsidRPr="00ED69F6" w:rsidRDefault="00ED69F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ED69F6">
        <w:rPr>
          <w:b/>
          <w:i/>
          <w:sz w:val="16"/>
          <w:szCs w:val="16"/>
        </w:rPr>
        <w:t>Die DDR-Auswahl belegte Platz 3</w:t>
      </w:r>
    </w:p>
    <w:p w14:paraId="6A8FF5E1" w14:textId="77777777" w:rsidR="00ED69F6" w:rsidRPr="0021168A" w:rsidRDefault="00ED69F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FD8B7BE" w14:textId="77777777" w:rsidR="005A06BA" w:rsidRPr="00256FF7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 w:rsidRPr="007F1D6B">
        <w:rPr>
          <w:b/>
          <w:color w:val="FF0000"/>
          <w:sz w:val="18"/>
          <w:szCs w:val="18"/>
        </w:rPr>
        <w:t>3</w:t>
      </w:r>
      <w:r w:rsidR="00256FF7">
        <w:rPr>
          <w:b/>
          <w:color w:val="FF0000"/>
          <w:sz w:val="18"/>
          <w:szCs w:val="18"/>
        </w:rPr>
        <w:t>5</w:t>
      </w:r>
      <w:r w:rsidRPr="007F1D6B">
        <w:rPr>
          <w:b/>
          <w:color w:val="FF0000"/>
          <w:sz w:val="18"/>
          <w:szCs w:val="18"/>
        </w:rPr>
        <w:t>.</w:t>
      </w:r>
      <w:r w:rsidR="00337D1D">
        <w:rPr>
          <w:b/>
          <w:color w:val="FF0000"/>
          <w:sz w:val="18"/>
          <w:szCs w:val="18"/>
        </w:rPr>
        <w:t>/30.</w:t>
      </w:r>
      <w:r w:rsidRPr="007F1D6B">
        <w:rPr>
          <w:b/>
          <w:sz w:val="18"/>
          <w:szCs w:val="18"/>
        </w:rPr>
        <w:tab/>
        <w:t>GDR - ROU</w:t>
      </w:r>
      <w:r w:rsidRPr="007F1D6B">
        <w:rPr>
          <w:b/>
          <w:sz w:val="18"/>
          <w:szCs w:val="18"/>
        </w:rPr>
        <w:tab/>
        <w:t>49:7</w:t>
      </w:r>
      <w:r w:rsidRPr="00256FF7">
        <w:rPr>
          <w:b/>
          <w:sz w:val="18"/>
          <w:szCs w:val="18"/>
        </w:rPr>
        <w:t>1</w:t>
      </w:r>
      <w:r w:rsidR="00676028" w:rsidRPr="007F1D6B">
        <w:rPr>
          <w:b/>
          <w:sz w:val="18"/>
          <w:szCs w:val="18"/>
        </w:rPr>
        <w:t xml:space="preserve"> (28:32)</w:t>
      </w:r>
      <w:r w:rsidR="00256FF7">
        <w:rPr>
          <w:b/>
          <w:sz w:val="18"/>
          <w:szCs w:val="18"/>
        </w:rPr>
        <w:tab/>
      </w:r>
      <w:r w:rsidR="00676028" w:rsidRPr="007F1D6B">
        <w:rPr>
          <w:b/>
          <w:sz w:val="18"/>
          <w:szCs w:val="18"/>
        </w:rPr>
        <w:tab/>
      </w:r>
      <w:r w:rsidRPr="007F1D6B">
        <w:rPr>
          <w:b/>
          <w:sz w:val="18"/>
          <w:szCs w:val="18"/>
        </w:rPr>
        <w:t>03.04.1960</w:t>
      </w:r>
      <w:r w:rsidRPr="007F1D6B">
        <w:rPr>
          <w:b/>
          <w:sz w:val="18"/>
          <w:szCs w:val="18"/>
        </w:rPr>
        <w:tab/>
        <w:t>Wurzen</w:t>
      </w:r>
      <w:r w:rsidR="00676028" w:rsidRPr="007F1D6B">
        <w:rPr>
          <w:sz w:val="18"/>
          <w:szCs w:val="18"/>
        </w:rPr>
        <w:t xml:space="preserve"> </w:t>
      </w:r>
      <w:r w:rsidR="00256FF7" w:rsidRPr="00256FF7">
        <w:rPr>
          <w:b/>
          <w:color w:val="FF0000"/>
          <w:sz w:val="18"/>
          <w:szCs w:val="18"/>
        </w:rPr>
        <w:t>- 1 Pkt. fehlt</w:t>
      </w:r>
    </w:p>
    <w:p w14:paraId="280DC94B" w14:textId="77777777" w:rsidR="005B30DC" w:rsidRPr="00256FF7" w:rsidRDefault="005B30D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bookmarkStart w:id="37" w:name="_Hlk535838832"/>
      <w:r w:rsidRPr="00A64CD3">
        <w:rPr>
          <w:sz w:val="16"/>
          <w:szCs w:val="16"/>
        </w:rPr>
        <w:t xml:space="preserve">Machill (15), </w:t>
      </w:r>
      <w:r w:rsidRPr="00256FF7">
        <w:rPr>
          <w:sz w:val="16"/>
          <w:szCs w:val="16"/>
        </w:rPr>
        <w:t xml:space="preserve">Kulik (12), </w:t>
      </w:r>
      <w:r w:rsidRPr="00A64CD3">
        <w:rPr>
          <w:sz w:val="16"/>
          <w:szCs w:val="16"/>
        </w:rPr>
        <w:t>Schulz (</w:t>
      </w:r>
      <w:r w:rsidR="00DC22D2" w:rsidRPr="00A64CD3">
        <w:rPr>
          <w:sz w:val="16"/>
          <w:szCs w:val="16"/>
        </w:rPr>
        <w:t xml:space="preserve">geb. Zobel </w:t>
      </w:r>
      <w:r w:rsidRPr="00A64CD3">
        <w:rPr>
          <w:sz w:val="16"/>
          <w:szCs w:val="16"/>
        </w:rPr>
        <w:t>- 6),</w:t>
      </w:r>
      <w:r w:rsidRPr="00256FF7">
        <w:rPr>
          <w:color w:val="FF0000"/>
          <w:sz w:val="16"/>
          <w:szCs w:val="16"/>
        </w:rPr>
        <w:t xml:space="preserve"> </w:t>
      </w:r>
      <w:r w:rsidRPr="00A64CD3">
        <w:rPr>
          <w:sz w:val="16"/>
          <w:szCs w:val="16"/>
        </w:rPr>
        <w:t xml:space="preserve">Liese (5), </w:t>
      </w:r>
      <w:r w:rsidR="00A64CD3" w:rsidRPr="00A64CD3">
        <w:rPr>
          <w:sz w:val="16"/>
          <w:szCs w:val="16"/>
        </w:rPr>
        <w:t>Börner (2),</w:t>
      </w:r>
      <w:r w:rsidR="00A64CD3">
        <w:rPr>
          <w:sz w:val="16"/>
          <w:szCs w:val="16"/>
        </w:rPr>
        <w:t xml:space="preserve"> Brandenburg (3), Ixmeier (4), </w:t>
      </w:r>
      <w:r w:rsidR="00642F44">
        <w:rPr>
          <w:sz w:val="16"/>
          <w:szCs w:val="16"/>
        </w:rPr>
        <w:t xml:space="preserve">I. </w:t>
      </w:r>
      <w:r w:rsidR="00A64CD3">
        <w:rPr>
          <w:sz w:val="16"/>
          <w:szCs w:val="16"/>
        </w:rPr>
        <w:t xml:space="preserve">Laabs, Josupeit, Heyer </w:t>
      </w:r>
      <w:r w:rsidR="00642F44">
        <w:rPr>
          <w:sz w:val="16"/>
          <w:szCs w:val="16"/>
        </w:rPr>
        <w:t xml:space="preserve"> -</w:t>
      </w:r>
      <w:r w:rsidR="00642F44" w:rsidRPr="00642F44">
        <w:rPr>
          <w:sz w:val="16"/>
          <w:szCs w:val="16"/>
        </w:rPr>
        <w:t xml:space="preserve"> </w:t>
      </w:r>
      <w:r w:rsidR="00642F44" w:rsidRPr="00642F44">
        <w:rPr>
          <w:i/>
          <w:sz w:val="16"/>
          <w:szCs w:val="16"/>
        </w:rPr>
        <w:t>Irene Graebert (BSG Einheit Wurzen – n.e.), Gisela von Mühlmann (SC Chemie Halle – n.e.)</w:t>
      </w:r>
      <w:r w:rsidR="00642F44">
        <w:rPr>
          <w:sz w:val="16"/>
          <w:szCs w:val="16"/>
        </w:rPr>
        <w:t xml:space="preserve">  </w:t>
      </w:r>
    </w:p>
    <w:bookmarkEnd w:id="37"/>
    <w:p w14:paraId="33F010D9" w14:textId="77777777" w:rsidR="005A06BA" w:rsidRPr="00A64CD3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 w:rsidRPr="009173FE">
        <w:rPr>
          <w:b/>
          <w:color w:val="00B050"/>
          <w:sz w:val="18"/>
          <w:szCs w:val="18"/>
        </w:rPr>
        <w:t>3</w:t>
      </w:r>
      <w:r w:rsidR="00383B44">
        <w:rPr>
          <w:b/>
          <w:color w:val="00B050"/>
          <w:sz w:val="18"/>
          <w:szCs w:val="18"/>
        </w:rPr>
        <w:t>6</w:t>
      </w:r>
      <w:r w:rsidRPr="009173FE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/31.</w:t>
      </w:r>
      <w:r w:rsidRPr="007F1D6B">
        <w:rPr>
          <w:b/>
          <w:sz w:val="18"/>
          <w:szCs w:val="18"/>
        </w:rPr>
        <w:tab/>
        <w:t>GDR - ROU</w:t>
      </w:r>
      <w:r w:rsidRPr="007F1D6B">
        <w:rPr>
          <w:b/>
          <w:sz w:val="18"/>
          <w:szCs w:val="18"/>
        </w:rPr>
        <w:tab/>
        <w:t>46:64</w:t>
      </w:r>
      <w:r w:rsidR="00676028" w:rsidRPr="007F1D6B">
        <w:rPr>
          <w:b/>
          <w:sz w:val="18"/>
          <w:szCs w:val="18"/>
        </w:rPr>
        <w:t xml:space="preserve"> (27:3</w:t>
      </w:r>
      <w:r w:rsidR="00ED797A" w:rsidRPr="007F1D6B">
        <w:rPr>
          <w:b/>
          <w:sz w:val="18"/>
          <w:szCs w:val="18"/>
        </w:rPr>
        <w:t>7</w:t>
      </w:r>
      <w:r w:rsidR="00676028" w:rsidRPr="007F1D6B">
        <w:rPr>
          <w:b/>
          <w:sz w:val="18"/>
          <w:szCs w:val="18"/>
        </w:rPr>
        <w:t>)</w:t>
      </w:r>
      <w:r w:rsidR="00676028" w:rsidRPr="007F1D6B">
        <w:rPr>
          <w:b/>
          <w:sz w:val="18"/>
          <w:szCs w:val="18"/>
        </w:rPr>
        <w:tab/>
      </w:r>
      <w:r w:rsidR="00A64CD3">
        <w:rPr>
          <w:b/>
          <w:sz w:val="18"/>
          <w:szCs w:val="18"/>
        </w:rPr>
        <w:t xml:space="preserve"> </w:t>
      </w:r>
      <w:r w:rsidR="00A64CD3">
        <w:rPr>
          <w:b/>
          <w:sz w:val="18"/>
          <w:szCs w:val="18"/>
        </w:rPr>
        <w:tab/>
      </w:r>
      <w:r w:rsidRPr="007F1D6B">
        <w:rPr>
          <w:b/>
          <w:sz w:val="18"/>
          <w:szCs w:val="18"/>
        </w:rPr>
        <w:t>06.04.1960</w:t>
      </w:r>
      <w:r w:rsidRPr="007F1D6B">
        <w:rPr>
          <w:b/>
          <w:sz w:val="18"/>
          <w:szCs w:val="18"/>
        </w:rPr>
        <w:tab/>
        <w:t>Halle</w:t>
      </w:r>
      <w:r w:rsidR="00D84EBA" w:rsidRPr="007F1D6B">
        <w:rPr>
          <w:b/>
          <w:sz w:val="18"/>
          <w:szCs w:val="18"/>
        </w:rPr>
        <w:t>/Saale</w:t>
      </w:r>
      <w:r w:rsidR="00A64CD3">
        <w:rPr>
          <w:b/>
          <w:sz w:val="18"/>
          <w:szCs w:val="18"/>
        </w:rPr>
        <w:t xml:space="preserve"> </w:t>
      </w:r>
    </w:p>
    <w:p w14:paraId="1BC31D11" w14:textId="77777777" w:rsidR="00A64CD3" w:rsidRPr="00A64CD3" w:rsidRDefault="00A64CD3" w:rsidP="00A64CD3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A64CD3">
        <w:rPr>
          <w:sz w:val="16"/>
          <w:szCs w:val="16"/>
        </w:rPr>
        <w:t>Machill</w:t>
      </w:r>
      <w:r w:rsidRPr="00A64CD3">
        <w:rPr>
          <w:color w:val="FF0000"/>
          <w:sz w:val="16"/>
          <w:szCs w:val="16"/>
        </w:rPr>
        <w:t xml:space="preserve">, </w:t>
      </w:r>
      <w:r w:rsidRPr="00A64CD3">
        <w:rPr>
          <w:sz w:val="16"/>
          <w:szCs w:val="16"/>
        </w:rPr>
        <w:t>Kulik (4), Schulz (</w:t>
      </w:r>
      <w:r w:rsidRPr="00C00F1F">
        <w:rPr>
          <w:sz w:val="16"/>
          <w:szCs w:val="16"/>
        </w:rPr>
        <w:t>6)</w:t>
      </w:r>
      <w:r w:rsidRPr="00A64CD3">
        <w:rPr>
          <w:sz w:val="16"/>
          <w:szCs w:val="16"/>
        </w:rPr>
        <w:t>, Liese (</w:t>
      </w:r>
      <w:r w:rsidRPr="00C00F1F">
        <w:rPr>
          <w:sz w:val="16"/>
          <w:szCs w:val="16"/>
        </w:rPr>
        <w:t>5</w:t>
      </w:r>
      <w:r w:rsidRPr="00A64CD3">
        <w:rPr>
          <w:sz w:val="16"/>
          <w:szCs w:val="16"/>
        </w:rPr>
        <w:t>), Börner (4), Brandenburg (6), Ixmeier (15), Josupeit (2), Heyer</w:t>
      </w:r>
      <w:r>
        <w:rPr>
          <w:sz w:val="16"/>
          <w:szCs w:val="16"/>
        </w:rPr>
        <w:t>,</w:t>
      </w:r>
      <w:r w:rsidRPr="00A64CD3">
        <w:rPr>
          <w:color w:val="FF0000"/>
          <w:sz w:val="16"/>
          <w:szCs w:val="16"/>
        </w:rPr>
        <w:t xml:space="preserve"> </w:t>
      </w:r>
    </w:p>
    <w:p w14:paraId="273ECC8D" w14:textId="77777777" w:rsidR="005B30DC" w:rsidRPr="00642F44" w:rsidRDefault="00383B4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>
        <w:rPr>
          <w:sz w:val="16"/>
          <w:szCs w:val="16"/>
        </w:rPr>
        <w:t>Graebert</w:t>
      </w:r>
      <w:r w:rsidR="00642F44">
        <w:rPr>
          <w:sz w:val="16"/>
          <w:szCs w:val="16"/>
        </w:rPr>
        <w:t>,</w:t>
      </w:r>
      <w:r w:rsidR="009173FE">
        <w:rPr>
          <w:sz w:val="16"/>
          <w:szCs w:val="16"/>
        </w:rPr>
        <w:t xml:space="preserve"> von Mühlmann (4)</w:t>
      </w:r>
      <w:r w:rsidR="00642F44">
        <w:rPr>
          <w:sz w:val="16"/>
          <w:szCs w:val="16"/>
        </w:rPr>
        <w:t xml:space="preserve"> – </w:t>
      </w:r>
      <w:r w:rsidR="00642F44" w:rsidRPr="00642F44">
        <w:rPr>
          <w:i/>
          <w:sz w:val="16"/>
          <w:szCs w:val="16"/>
        </w:rPr>
        <w:t>I. Laabs (n.e.)</w:t>
      </w:r>
    </w:p>
    <w:p w14:paraId="2F39F99E" w14:textId="77777777" w:rsidR="005A06BA" w:rsidRPr="006B4C13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383B44">
        <w:rPr>
          <w:b/>
          <w:color w:val="00B050"/>
          <w:sz w:val="18"/>
          <w:szCs w:val="18"/>
        </w:rPr>
        <w:t>3</w:t>
      </w:r>
      <w:r w:rsidR="00383B44">
        <w:rPr>
          <w:b/>
          <w:color w:val="00B050"/>
          <w:sz w:val="18"/>
          <w:szCs w:val="18"/>
        </w:rPr>
        <w:t>7</w:t>
      </w:r>
      <w:r w:rsidRPr="00383B44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/32.</w:t>
      </w:r>
      <w:r w:rsidRPr="006B4C13">
        <w:rPr>
          <w:b/>
          <w:sz w:val="18"/>
          <w:szCs w:val="18"/>
        </w:rPr>
        <w:tab/>
        <w:t>GDR - BUL</w:t>
      </w:r>
      <w:r w:rsidRPr="006B4C13">
        <w:rPr>
          <w:b/>
          <w:sz w:val="18"/>
          <w:szCs w:val="18"/>
        </w:rPr>
        <w:tab/>
        <w:t>49:63</w:t>
      </w:r>
      <w:r w:rsidR="00676028" w:rsidRPr="006B4C13">
        <w:rPr>
          <w:b/>
          <w:sz w:val="18"/>
          <w:szCs w:val="18"/>
        </w:rPr>
        <w:t xml:space="preserve"> (2</w:t>
      </w:r>
      <w:r w:rsidR="003C1669" w:rsidRPr="006B4C13">
        <w:rPr>
          <w:b/>
          <w:sz w:val="18"/>
          <w:szCs w:val="18"/>
        </w:rPr>
        <w:t>2</w:t>
      </w:r>
      <w:r w:rsidR="0021426F" w:rsidRPr="006B4C13">
        <w:rPr>
          <w:b/>
          <w:sz w:val="18"/>
          <w:szCs w:val="18"/>
        </w:rPr>
        <w:t>:</w:t>
      </w:r>
      <w:r w:rsidR="003C1669" w:rsidRPr="006B4C13">
        <w:rPr>
          <w:b/>
          <w:sz w:val="18"/>
          <w:szCs w:val="18"/>
        </w:rPr>
        <w:t>37</w:t>
      </w:r>
      <w:r w:rsidR="00676028" w:rsidRPr="006B4C13">
        <w:rPr>
          <w:b/>
          <w:sz w:val="18"/>
          <w:szCs w:val="18"/>
        </w:rPr>
        <w:t>)</w:t>
      </w:r>
      <w:r w:rsidR="00383B44">
        <w:rPr>
          <w:b/>
          <w:sz w:val="18"/>
          <w:szCs w:val="18"/>
        </w:rPr>
        <w:tab/>
      </w:r>
      <w:r w:rsidR="00676028" w:rsidRPr="006B4C13">
        <w:rPr>
          <w:b/>
          <w:sz w:val="18"/>
          <w:szCs w:val="18"/>
        </w:rPr>
        <w:tab/>
      </w:r>
      <w:r w:rsidRPr="006B4C13">
        <w:rPr>
          <w:b/>
          <w:sz w:val="18"/>
          <w:szCs w:val="18"/>
        </w:rPr>
        <w:t>04.05.1960</w:t>
      </w:r>
      <w:r w:rsidRPr="006B4C13">
        <w:rPr>
          <w:b/>
          <w:sz w:val="18"/>
          <w:szCs w:val="18"/>
        </w:rPr>
        <w:tab/>
        <w:t>Güstrow</w:t>
      </w:r>
      <w:r w:rsidR="002D4A34" w:rsidRPr="006B4C13">
        <w:rPr>
          <w:b/>
          <w:sz w:val="18"/>
          <w:szCs w:val="18"/>
        </w:rPr>
        <w:t xml:space="preserve"> </w:t>
      </w:r>
    </w:p>
    <w:p w14:paraId="5E29E54F" w14:textId="77777777" w:rsidR="005B30DC" w:rsidRPr="00642F44" w:rsidRDefault="0021426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bookmarkStart w:id="38" w:name="_Hlk535845983"/>
      <w:r w:rsidRPr="00383B44">
        <w:rPr>
          <w:sz w:val="16"/>
          <w:szCs w:val="16"/>
        </w:rPr>
        <w:t>Machill (</w:t>
      </w:r>
      <w:r w:rsidR="00383B44" w:rsidRPr="00383B44">
        <w:rPr>
          <w:sz w:val="16"/>
          <w:szCs w:val="16"/>
        </w:rPr>
        <w:t>10</w:t>
      </w:r>
      <w:r w:rsidRPr="00383B44">
        <w:rPr>
          <w:sz w:val="16"/>
          <w:szCs w:val="16"/>
        </w:rPr>
        <w:t>), Kulik (</w:t>
      </w:r>
      <w:r w:rsidR="00383B44" w:rsidRPr="00383B44">
        <w:rPr>
          <w:sz w:val="16"/>
          <w:szCs w:val="16"/>
        </w:rPr>
        <w:t>9</w:t>
      </w:r>
      <w:r w:rsidRPr="00383B44">
        <w:rPr>
          <w:sz w:val="16"/>
          <w:szCs w:val="16"/>
        </w:rPr>
        <w:t>), Börner (</w:t>
      </w:r>
      <w:r w:rsidR="00383B44" w:rsidRPr="00383B44">
        <w:rPr>
          <w:sz w:val="16"/>
          <w:szCs w:val="16"/>
        </w:rPr>
        <w:t>10</w:t>
      </w:r>
      <w:r w:rsidRPr="00383B44">
        <w:rPr>
          <w:sz w:val="16"/>
          <w:szCs w:val="16"/>
        </w:rPr>
        <w:t>),</w:t>
      </w:r>
      <w:r w:rsidRPr="00383B44">
        <w:rPr>
          <w:color w:val="FF0000"/>
          <w:sz w:val="16"/>
          <w:szCs w:val="16"/>
        </w:rPr>
        <w:t xml:space="preserve"> </w:t>
      </w:r>
      <w:r w:rsidR="007F1D6B" w:rsidRPr="00383B44">
        <w:rPr>
          <w:sz w:val="16"/>
          <w:szCs w:val="16"/>
        </w:rPr>
        <w:t>Brandenburg (</w:t>
      </w:r>
      <w:r w:rsidR="00383B44" w:rsidRPr="00383B44">
        <w:rPr>
          <w:sz w:val="16"/>
          <w:szCs w:val="16"/>
        </w:rPr>
        <w:t>8</w:t>
      </w:r>
      <w:r w:rsidR="007F1D6B" w:rsidRPr="00383B44">
        <w:rPr>
          <w:sz w:val="16"/>
          <w:szCs w:val="16"/>
        </w:rPr>
        <w:t>), Josupeit (</w:t>
      </w:r>
      <w:r w:rsidR="00383B44" w:rsidRPr="00383B44">
        <w:rPr>
          <w:sz w:val="16"/>
          <w:szCs w:val="16"/>
        </w:rPr>
        <w:t>6</w:t>
      </w:r>
      <w:r w:rsidR="007F1D6B" w:rsidRPr="00383B44">
        <w:rPr>
          <w:sz w:val="16"/>
          <w:szCs w:val="16"/>
        </w:rPr>
        <w:t>), Liese (</w:t>
      </w:r>
      <w:r w:rsidR="00383B44" w:rsidRPr="00383B44">
        <w:rPr>
          <w:sz w:val="16"/>
          <w:szCs w:val="16"/>
        </w:rPr>
        <w:t>2</w:t>
      </w:r>
      <w:r w:rsidR="007F1D6B" w:rsidRPr="00383B44">
        <w:rPr>
          <w:sz w:val="16"/>
          <w:szCs w:val="16"/>
        </w:rPr>
        <w:t xml:space="preserve">), </w:t>
      </w:r>
      <w:r w:rsidR="00642F44">
        <w:rPr>
          <w:sz w:val="16"/>
          <w:szCs w:val="16"/>
        </w:rPr>
        <w:t xml:space="preserve">I. </w:t>
      </w:r>
      <w:r w:rsidR="007F1D6B" w:rsidRPr="00383B44">
        <w:rPr>
          <w:sz w:val="16"/>
          <w:szCs w:val="16"/>
        </w:rPr>
        <w:t>Laabs (3), Heyer, Ixmeier</w:t>
      </w:r>
      <w:r w:rsidR="00383B44" w:rsidRPr="00383B44">
        <w:rPr>
          <w:sz w:val="16"/>
          <w:szCs w:val="16"/>
        </w:rPr>
        <w:t xml:space="preserve"> (1)</w:t>
      </w:r>
      <w:r w:rsidR="007F1D6B" w:rsidRPr="00383B44">
        <w:rPr>
          <w:sz w:val="16"/>
          <w:szCs w:val="16"/>
        </w:rPr>
        <w:t xml:space="preserve"> </w:t>
      </w:r>
      <w:r w:rsidR="00642F44" w:rsidRPr="00642F44">
        <w:rPr>
          <w:i/>
          <w:sz w:val="16"/>
          <w:szCs w:val="16"/>
        </w:rPr>
        <w:t>– Graebert (n.e.),</w:t>
      </w:r>
      <w:r w:rsidR="00642F44">
        <w:rPr>
          <w:sz w:val="16"/>
          <w:szCs w:val="16"/>
        </w:rPr>
        <w:t xml:space="preserve"> </w:t>
      </w:r>
      <w:r w:rsidR="00642F44" w:rsidRPr="00642F44">
        <w:rPr>
          <w:i/>
          <w:sz w:val="16"/>
          <w:szCs w:val="16"/>
        </w:rPr>
        <w:t>Friedgart Scholz (</w:t>
      </w:r>
      <w:r w:rsidR="00642F44">
        <w:rPr>
          <w:i/>
          <w:sz w:val="16"/>
          <w:szCs w:val="16"/>
        </w:rPr>
        <w:t xml:space="preserve">SC Chemie Halle - </w:t>
      </w:r>
      <w:r w:rsidR="00642F44" w:rsidRPr="00642F44">
        <w:rPr>
          <w:i/>
          <w:sz w:val="16"/>
          <w:szCs w:val="16"/>
        </w:rPr>
        <w:t>n.e.)</w:t>
      </w:r>
    </w:p>
    <w:bookmarkEnd w:id="38"/>
    <w:p w14:paraId="084EE969" w14:textId="77777777" w:rsidR="005A06BA" w:rsidRPr="006B4C13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337D1D">
        <w:rPr>
          <w:b/>
          <w:color w:val="00B050"/>
          <w:sz w:val="18"/>
          <w:szCs w:val="18"/>
        </w:rPr>
        <w:t>3</w:t>
      </w:r>
      <w:r w:rsidR="00383B44" w:rsidRPr="00337D1D">
        <w:rPr>
          <w:b/>
          <w:color w:val="00B050"/>
          <w:sz w:val="18"/>
          <w:szCs w:val="18"/>
        </w:rPr>
        <w:t>8</w:t>
      </w:r>
      <w:r w:rsidR="00337D1D" w:rsidRPr="00337D1D">
        <w:rPr>
          <w:b/>
          <w:color w:val="00B050"/>
          <w:sz w:val="18"/>
          <w:szCs w:val="18"/>
        </w:rPr>
        <w:t>./33.</w:t>
      </w:r>
      <w:r w:rsidRPr="00337D1D">
        <w:rPr>
          <w:b/>
          <w:sz w:val="18"/>
          <w:szCs w:val="18"/>
        </w:rPr>
        <w:tab/>
        <w:t xml:space="preserve">GDR </w:t>
      </w:r>
      <w:r w:rsidR="0007371E" w:rsidRPr="00337D1D">
        <w:rPr>
          <w:b/>
          <w:sz w:val="18"/>
          <w:szCs w:val="18"/>
        </w:rPr>
        <w:t>-</w:t>
      </w:r>
      <w:r w:rsidRPr="00337D1D">
        <w:rPr>
          <w:b/>
          <w:sz w:val="18"/>
          <w:szCs w:val="18"/>
        </w:rPr>
        <w:t xml:space="preserve"> BUL</w:t>
      </w:r>
      <w:r w:rsidR="00383B44">
        <w:rPr>
          <w:b/>
          <w:sz w:val="18"/>
          <w:szCs w:val="18"/>
        </w:rPr>
        <w:tab/>
      </w:r>
      <w:r w:rsidRPr="006B4C13">
        <w:rPr>
          <w:b/>
          <w:sz w:val="18"/>
          <w:szCs w:val="18"/>
        </w:rPr>
        <w:t xml:space="preserve"> </w:t>
      </w:r>
      <w:r w:rsidR="00383B44">
        <w:rPr>
          <w:b/>
          <w:sz w:val="18"/>
          <w:szCs w:val="18"/>
        </w:rPr>
        <w:t>3</w:t>
      </w:r>
      <w:r w:rsidRPr="006B4C13">
        <w:rPr>
          <w:b/>
          <w:sz w:val="18"/>
          <w:szCs w:val="18"/>
        </w:rPr>
        <w:t>3:74</w:t>
      </w:r>
      <w:r w:rsidR="00676028" w:rsidRPr="006B4C13">
        <w:rPr>
          <w:b/>
          <w:sz w:val="18"/>
          <w:szCs w:val="18"/>
        </w:rPr>
        <w:t xml:space="preserve"> (15:40)</w:t>
      </w:r>
      <w:r w:rsidR="00676028" w:rsidRPr="006B4C13">
        <w:rPr>
          <w:b/>
          <w:sz w:val="18"/>
          <w:szCs w:val="18"/>
        </w:rPr>
        <w:tab/>
      </w:r>
      <w:r w:rsidRPr="006B4C13">
        <w:rPr>
          <w:b/>
          <w:sz w:val="18"/>
          <w:szCs w:val="18"/>
        </w:rPr>
        <w:t>07.05.1960</w:t>
      </w:r>
      <w:r w:rsidRPr="006B4C13">
        <w:rPr>
          <w:b/>
          <w:sz w:val="18"/>
          <w:szCs w:val="18"/>
        </w:rPr>
        <w:tab/>
        <w:t>Berlin</w:t>
      </w:r>
    </w:p>
    <w:p w14:paraId="565D0F39" w14:textId="77777777" w:rsidR="0007371E" w:rsidRDefault="007F1D6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383B44">
        <w:rPr>
          <w:sz w:val="16"/>
          <w:szCs w:val="16"/>
        </w:rPr>
        <w:t>Machill (</w:t>
      </w:r>
      <w:r w:rsidR="00383B44" w:rsidRPr="00383B44">
        <w:rPr>
          <w:sz w:val="16"/>
          <w:szCs w:val="16"/>
        </w:rPr>
        <w:t>7</w:t>
      </w:r>
      <w:r w:rsidRPr="00383B44">
        <w:rPr>
          <w:sz w:val="16"/>
          <w:szCs w:val="16"/>
        </w:rPr>
        <w:t>), Börner (</w:t>
      </w:r>
      <w:r w:rsidR="00383B44" w:rsidRPr="00383B44">
        <w:rPr>
          <w:sz w:val="16"/>
          <w:szCs w:val="16"/>
        </w:rPr>
        <w:t>6</w:t>
      </w:r>
      <w:r w:rsidRPr="00383B44">
        <w:rPr>
          <w:sz w:val="16"/>
          <w:szCs w:val="16"/>
        </w:rPr>
        <w:t>), Kulik (</w:t>
      </w:r>
      <w:r w:rsidR="00383B44" w:rsidRPr="00383B44">
        <w:rPr>
          <w:sz w:val="16"/>
          <w:szCs w:val="16"/>
        </w:rPr>
        <w:t>7</w:t>
      </w:r>
      <w:r w:rsidRPr="00383B44">
        <w:rPr>
          <w:sz w:val="16"/>
          <w:szCs w:val="16"/>
        </w:rPr>
        <w:t xml:space="preserve">), </w:t>
      </w:r>
      <w:bookmarkStart w:id="39" w:name="_Hlk529263579"/>
      <w:r w:rsidR="00383B44">
        <w:rPr>
          <w:sz w:val="16"/>
          <w:szCs w:val="16"/>
        </w:rPr>
        <w:t xml:space="preserve">Graebert, </w:t>
      </w:r>
      <w:r w:rsidRPr="00383B44">
        <w:rPr>
          <w:sz w:val="16"/>
          <w:szCs w:val="16"/>
        </w:rPr>
        <w:t>Brandenburg</w:t>
      </w:r>
      <w:r w:rsidR="00383B44" w:rsidRPr="00383B44">
        <w:rPr>
          <w:sz w:val="16"/>
          <w:szCs w:val="16"/>
        </w:rPr>
        <w:t xml:space="preserve"> (5)</w:t>
      </w:r>
      <w:r w:rsidRPr="00383B44">
        <w:rPr>
          <w:sz w:val="16"/>
          <w:szCs w:val="16"/>
        </w:rPr>
        <w:t>, Josupeit</w:t>
      </w:r>
      <w:r w:rsidR="00383B44" w:rsidRPr="00383B44">
        <w:rPr>
          <w:sz w:val="16"/>
          <w:szCs w:val="16"/>
        </w:rPr>
        <w:t xml:space="preserve"> (2)</w:t>
      </w:r>
      <w:r w:rsidRPr="00383B44">
        <w:rPr>
          <w:sz w:val="16"/>
          <w:szCs w:val="16"/>
        </w:rPr>
        <w:t xml:space="preserve">, </w:t>
      </w:r>
      <w:r w:rsidRPr="0007371E">
        <w:rPr>
          <w:sz w:val="16"/>
          <w:szCs w:val="16"/>
        </w:rPr>
        <w:t>Liese</w:t>
      </w:r>
      <w:r w:rsidR="0007371E" w:rsidRPr="0007371E">
        <w:rPr>
          <w:sz w:val="16"/>
          <w:szCs w:val="16"/>
        </w:rPr>
        <w:t xml:space="preserve"> (2)</w:t>
      </w:r>
      <w:r w:rsidRPr="0007371E">
        <w:rPr>
          <w:sz w:val="16"/>
          <w:szCs w:val="16"/>
        </w:rPr>
        <w:t xml:space="preserve">, </w:t>
      </w:r>
      <w:r w:rsidR="0007371E" w:rsidRPr="0007371E">
        <w:rPr>
          <w:sz w:val="16"/>
          <w:szCs w:val="16"/>
        </w:rPr>
        <w:t xml:space="preserve">Scholz, Gudrun </w:t>
      </w:r>
      <w:r w:rsidRPr="0007371E">
        <w:rPr>
          <w:sz w:val="16"/>
          <w:szCs w:val="16"/>
        </w:rPr>
        <w:t>Schulze</w:t>
      </w:r>
      <w:r w:rsidR="0007371E" w:rsidRPr="0007371E">
        <w:rPr>
          <w:sz w:val="16"/>
          <w:szCs w:val="16"/>
        </w:rPr>
        <w:t xml:space="preserve"> (SC Wissenschaft DHfK Leipzig </w:t>
      </w:r>
      <w:r w:rsidR="0007371E" w:rsidRPr="00C00F1F">
        <w:rPr>
          <w:sz w:val="16"/>
          <w:szCs w:val="16"/>
        </w:rPr>
        <w:t>- 3</w:t>
      </w:r>
      <w:r w:rsidR="0007371E" w:rsidRPr="0007371E">
        <w:rPr>
          <w:sz w:val="16"/>
          <w:szCs w:val="16"/>
        </w:rPr>
        <w:t>)</w:t>
      </w:r>
      <w:r w:rsidRPr="0007371E">
        <w:rPr>
          <w:sz w:val="16"/>
          <w:szCs w:val="16"/>
        </w:rPr>
        <w:t xml:space="preserve">, </w:t>
      </w:r>
      <w:r w:rsidR="00642F44">
        <w:rPr>
          <w:sz w:val="16"/>
          <w:szCs w:val="16"/>
        </w:rPr>
        <w:t xml:space="preserve">I. </w:t>
      </w:r>
      <w:r w:rsidRPr="00383B44">
        <w:rPr>
          <w:sz w:val="16"/>
          <w:szCs w:val="16"/>
        </w:rPr>
        <w:t xml:space="preserve">Laabs, </w:t>
      </w:r>
      <w:r w:rsidRPr="0007371E">
        <w:rPr>
          <w:sz w:val="16"/>
          <w:szCs w:val="16"/>
        </w:rPr>
        <w:t>Heyer</w:t>
      </w:r>
      <w:r w:rsidR="0007371E" w:rsidRPr="0007371E">
        <w:rPr>
          <w:sz w:val="16"/>
          <w:szCs w:val="16"/>
        </w:rPr>
        <w:t xml:space="preserve"> (1)</w:t>
      </w:r>
      <w:r w:rsidRPr="0007371E">
        <w:rPr>
          <w:sz w:val="16"/>
          <w:szCs w:val="16"/>
        </w:rPr>
        <w:t xml:space="preserve">, </w:t>
      </w:r>
      <w:r w:rsidRPr="00383B44">
        <w:rPr>
          <w:sz w:val="16"/>
          <w:szCs w:val="16"/>
        </w:rPr>
        <w:t>Ixmeier</w:t>
      </w:r>
    </w:p>
    <w:p w14:paraId="4B1DF2BF" w14:textId="77777777" w:rsidR="00F04DB8" w:rsidRPr="0007371E" w:rsidRDefault="0007371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>
        <w:rPr>
          <w:b/>
          <w:color w:val="00B050"/>
          <w:sz w:val="18"/>
          <w:szCs w:val="18"/>
        </w:rPr>
        <w:t>39</w:t>
      </w:r>
      <w:r w:rsidR="00F04DB8" w:rsidRPr="0007371E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/34.</w:t>
      </w:r>
      <w:r w:rsidR="00F04DB8" w:rsidRPr="00F04DB8">
        <w:rPr>
          <w:b/>
          <w:i/>
          <w:sz w:val="18"/>
          <w:szCs w:val="18"/>
        </w:rPr>
        <w:tab/>
      </w:r>
      <w:r w:rsidR="00F04DB8" w:rsidRPr="0007371E">
        <w:rPr>
          <w:b/>
          <w:sz w:val="18"/>
          <w:szCs w:val="18"/>
        </w:rPr>
        <w:t xml:space="preserve">BLR </w:t>
      </w:r>
      <w:r>
        <w:rPr>
          <w:b/>
          <w:sz w:val="18"/>
          <w:szCs w:val="18"/>
        </w:rPr>
        <w:t>-</w:t>
      </w:r>
      <w:r w:rsidR="00F04DB8" w:rsidRPr="0007371E">
        <w:rPr>
          <w:b/>
          <w:sz w:val="18"/>
          <w:szCs w:val="18"/>
        </w:rPr>
        <w:t xml:space="preserve"> GDR </w:t>
      </w:r>
      <w:r w:rsidR="00F04DB8" w:rsidRPr="0007371E">
        <w:rPr>
          <w:b/>
          <w:sz w:val="18"/>
          <w:szCs w:val="18"/>
        </w:rPr>
        <w:tab/>
      </w:r>
      <w:r w:rsidR="006F01C5">
        <w:rPr>
          <w:b/>
          <w:sz w:val="18"/>
          <w:szCs w:val="18"/>
        </w:rPr>
        <w:t>49:</w:t>
      </w:r>
      <w:r w:rsidR="00F04DB8" w:rsidRPr="0007371E">
        <w:rPr>
          <w:b/>
          <w:sz w:val="18"/>
          <w:szCs w:val="18"/>
        </w:rPr>
        <w:t>56 (2</w:t>
      </w:r>
      <w:r w:rsidR="006F01C5">
        <w:rPr>
          <w:b/>
          <w:sz w:val="18"/>
          <w:szCs w:val="18"/>
        </w:rPr>
        <w:t>2</w:t>
      </w:r>
      <w:r w:rsidR="00F04DB8" w:rsidRPr="0007371E">
        <w:rPr>
          <w:b/>
          <w:sz w:val="18"/>
          <w:szCs w:val="18"/>
        </w:rPr>
        <w:t>:2</w:t>
      </w:r>
      <w:r w:rsidR="006F01C5">
        <w:rPr>
          <w:b/>
          <w:sz w:val="18"/>
          <w:szCs w:val="18"/>
        </w:rPr>
        <w:t>9</w:t>
      </w:r>
      <w:r w:rsidR="00F04DB8" w:rsidRPr="0007371E">
        <w:rPr>
          <w:b/>
          <w:sz w:val="18"/>
          <w:szCs w:val="18"/>
        </w:rPr>
        <w:t>)</w:t>
      </w:r>
      <w:r w:rsidR="00F04DB8" w:rsidRPr="0007371E">
        <w:rPr>
          <w:b/>
          <w:sz w:val="18"/>
          <w:szCs w:val="18"/>
        </w:rPr>
        <w:tab/>
      </w:r>
      <w:r w:rsidR="00F04DB8" w:rsidRPr="0007371E">
        <w:rPr>
          <w:b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>26</w:t>
      </w:r>
      <w:r w:rsidR="00F04DB8" w:rsidRPr="0007371E">
        <w:rPr>
          <w:b/>
          <w:color w:val="FF0000"/>
          <w:sz w:val="18"/>
          <w:szCs w:val="18"/>
        </w:rPr>
        <w:t>.</w:t>
      </w:r>
      <w:r w:rsidR="00F04DB8" w:rsidRPr="0007371E">
        <w:rPr>
          <w:b/>
          <w:sz w:val="18"/>
          <w:szCs w:val="18"/>
        </w:rPr>
        <w:t>06.1960</w:t>
      </w:r>
      <w:r w:rsidR="00F04DB8" w:rsidRPr="0007371E">
        <w:rPr>
          <w:b/>
          <w:sz w:val="18"/>
          <w:szCs w:val="18"/>
        </w:rPr>
        <w:tab/>
        <w:t>Minsk</w:t>
      </w:r>
    </w:p>
    <w:p w14:paraId="56F65896" w14:textId="77777777" w:rsidR="00F04DB8" w:rsidRPr="00BD0EC7" w:rsidRDefault="0007371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6"/>
          <w:szCs w:val="16"/>
        </w:rPr>
      </w:pPr>
      <w:bookmarkStart w:id="40" w:name="_Hlk535846309"/>
      <w:r w:rsidRPr="0007371E">
        <w:rPr>
          <w:sz w:val="16"/>
          <w:szCs w:val="16"/>
        </w:rPr>
        <w:t xml:space="preserve">Machill (15), Kulik (13), Josupeit (9), Liese (2), </w:t>
      </w:r>
      <w:r w:rsidR="00D409EC">
        <w:rPr>
          <w:sz w:val="16"/>
          <w:szCs w:val="16"/>
        </w:rPr>
        <w:t xml:space="preserve">I. </w:t>
      </w:r>
      <w:r w:rsidRPr="0007371E">
        <w:rPr>
          <w:sz w:val="16"/>
          <w:szCs w:val="16"/>
        </w:rPr>
        <w:t>Laabs (2), Ixmeier (15)</w:t>
      </w:r>
      <w:r>
        <w:rPr>
          <w:sz w:val="16"/>
          <w:szCs w:val="16"/>
        </w:rPr>
        <w:t>, Scholz</w:t>
      </w:r>
      <w:r w:rsidR="00BD0EC7">
        <w:rPr>
          <w:sz w:val="16"/>
          <w:szCs w:val="16"/>
        </w:rPr>
        <w:t xml:space="preserve"> </w:t>
      </w:r>
      <w:r w:rsidR="00BD0EC7" w:rsidRPr="00BD0EC7">
        <w:rPr>
          <w:i/>
          <w:sz w:val="16"/>
          <w:szCs w:val="16"/>
        </w:rPr>
        <w:t xml:space="preserve">– Börner (n.e.), </w:t>
      </w:r>
      <w:bookmarkStart w:id="41" w:name="_Hlk526443"/>
      <w:r w:rsidR="009C3F0E">
        <w:rPr>
          <w:i/>
          <w:sz w:val="16"/>
          <w:szCs w:val="16"/>
        </w:rPr>
        <w:t>Heidemarie</w:t>
      </w:r>
      <w:r w:rsidR="00BD0EC7" w:rsidRPr="00BD0EC7">
        <w:rPr>
          <w:i/>
          <w:sz w:val="16"/>
          <w:szCs w:val="16"/>
        </w:rPr>
        <w:t xml:space="preserve"> Schwebel (SC Chemie Halle – n.e.), Halbig (SC Chemie Halle – n.e.), Graebert (n.e.), Heyer (n.e.)</w:t>
      </w:r>
    </w:p>
    <w:bookmarkEnd w:id="40"/>
    <w:bookmarkEnd w:id="41"/>
    <w:p w14:paraId="43B14C1B" w14:textId="77777777" w:rsidR="00F04DB8" w:rsidRPr="006F01C5" w:rsidRDefault="006F01C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40</w:t>
      </w:r>
      <w:r w:rsidR="00F04DB8" w:rsidRPr="006F01C5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/35.</w:t>
      </w:r>
      <w:r w:rsidR="00F04DB8" w:rsidRPr="006F01C5">
        <w:rPr>
          <w:b/>
          <w:sz w:val="18"/>
          <w:szCs w:val="18"/>
        </w:rPr>
        <w:tab/>
        <w:t xml:space="preserve">BLR </w:t>
      </w:r>
      <w:r>
        <w:rPr>
          <w:b/>
          <w:sz w:val="18"/>
          <w:szCs w:val="18"/>
        </w:rPr>
        <w:t>-</w:t>
      </w:r>
      <w:r w:rsidR="00F04DB8" w:rsidRPr="006F01C5">
        <w:rPr>
          <w:b/>
          <w:sz w:val="18"/>
          <w:szCs w:val="18"/>
        </w:rPr>
        <w:t xml:space="preserve"> GDR </w:t>
      </w:r>
      <w:r w:rsidR="00F04DB8" w:rsidRPr="006F01C5">
        <w:rPr>
          <w:b/>
          <w:sz w:val="18"/>
          <w:szCs w:val="18"/>
        </w:rPr>
        <w:tab/>
      </w:r>
      <w:r>
        <w:rPr>
          <w:b/>
          <w:sz w:val="18"/>
          <w:szCs w:val="18"/>
        </w:rPr>
        <w:t>61:50</w:t>
      </w:r>
      <w:r w:rsidR="00F04DB8" w:rsidRPr="006F01C5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28:25</w:t>
      </w:r>
      <w:r w:rsidR="00F04DB8" w:rsidRPr="006F01C5">
        <w:rPr>
          <w:b/>
          <w:sz w:val="18"/>
          <w:szCs w:val="18"/>
        </w:rPr>
        <w:t>)</w:t>
      </w:r>
      <w:r w:rsidR="00F04DB8" w:rsidRPr="006F01C5">
        <w:rPr>
          <w:b/>
          <w:sz w:val="18"/>
          <w:szCs w:val="18"/>
        </w:rPr>
        <w:tab/>
      </w:r>
      <w:r w:rsidR="00F04DB8" w:rsidRPr="006F01C5">
        <w:rPr>
          <w:b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>28</w:t>
      </w:r>
      <w:r w:rsidR="00F04DB8" w:rsidRPr="006F01C5">
        <w:rPr>
          <w:b/>
          <w:sz w:val="18"/>
          <w:szCs w:val="18"/>
        </w:rPr>
        <w:t>.06.1960</w:t>
      </w:r>
      <w:r w:rsidR="00F04DB8" w:rsidRPr="006F01C5">
        <w:rPr>
          <w:b/>
          <w:sz w:val="18"/>
          <w:szCs w:val="18"/>
        </w:rPr>
        <w:tab/>
        <w:t>Minsk</w:t>
      </w:r>
    </w:p>
    <w:bookmarkEnd w:id="39"/>
    <w:p w14:paraId="03C18AF1" w14:textId="77777777" w:rsidR="00BD0EC7" w:rsidRPr="00BD0EC7" w:rsidRDefault="006F01C5" w:rsidP="00BD0EC7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6"/>
          <w:szCs w:val="16"/>
        </w:rPr>
      </w:pPr>
      <w:r w:rsidRPr="00D92E82">
        <w:rPr>
          <w:sz w:val="16"/>
          <w:szCs w:val="16"/>
        </w:rPr>
        <w:t>Machill (5), Kulik</w:t>
      </w:r>
      <w:r w:rsidR="00D92E82">
        <w:rPr>
          <w:sz w:val="16"/>
          <w:szCs w:val="16"/>
        </w:rPr>
        <w:t>, Börner (13)</w:t>
      </w:r>
      <w:r w:rsidRPr="00D92E82">
        <w:rPr>
          <w:sz w:val="16"/>
          <w:szCs w:val="16"/>
        </w:rPr>
        <w:t>, Josupeit (</w:t>
      </w:r>
      <w:r w:rsidR="00D92E82" w:rsidRPr="00D92E82">
        <w:rPr>
          <w:sz w:val="16"/>
          <w:szCs w:val="16"/>
        </w:rPr>
        <w:t>3</w:t>
      </w:r>
      <w:r w:rsidRPr="00D92E82">
        <w:rPr>
          <w:sz w:val="16"/>
          <w:szCs w:val="16"/>
        </w:rPr>
        <w:t>), Liese (</w:t>
      </w:r>
      <w:r w:rsidR="00D92E82" w:rsidRPr="00D92E82">
        <w:rPr>
          <w:sz w:val="16"/>
          <w:szCs w:val="16"/>
        </w:rPr>
        <w:t>5</w:t>
      </w:r>
      <w:r w:rsidRPr="00D92E82">
        <w:rPr>
          <w:sz w:val="16"/>
          <w:szCs w:val="16"/>
        </w:rPr>
        <w:t xml:space="preserve">), </w:t>
      </w:r>
      <w:r w:rsidR="00D409EC">
        <w:rPr>
          <w:sz w:val="16"/>
          <w:szCs w:val="16"/>
        </w:rPr>
        <w:t xml:space="preserve">I. </w:t>
      </w:r>
      <w:r w:rsidRPr="00D92E82">
        <w:rPr>
          <w:sz w:val="16"/>
          <w:szCs w:val="16"/>
        </w:rPr>
        <w:t>Laabs (</w:t>
      </w:r>
      <w:r w:rsidR="00D92E82" w:rsidRPr="00D92E82">
        <w:rPr>
          <w:sz w:val="16"/>
          <w:szCs w:val="16"/>
        </w:rPr>
        <w:t>3</w:t>
      </w:r>
      <w:r w:rsidRPr="00D92E82">
        <w:rPr>
          <w:sz w:val="16"/>
          <w:szCs w:val="16"/>
        </w:rPr>
        <w:t>), Ixmeier (1</w:t>
      </w:r>
      <w:r w:rsidR="00D92E82" w:rsidRPr="00D92E82">
        <w:rPr>
          <w:sz w:val="16"/>
          <w:szCs w:val="16"/>
        </w:rPr>
        <w:t>0</w:t>
      </w:r>
      <w:r w:rsidRPr="00D92E82">
        <w:rPr>
          <w:sz w:val="16"/>
          <w:szCs w:val="16"/>
        </w:rPr>
        <w:t>), Scholz</w:t>
      </w:r>
      <w:r w:rsidR="00D92E82" w:rsidRPr="00D92E82">
        <w:rPr>
          <w:sz w:val="16"/>
          <w:szCs w:val="16"/>
        </w:rPr>
        <w:t xml:space="preserve"> (11)</w:t>
      </w:r>
      <w:r w:rsidR="00BD0EC7" w:rsidRPr="00BD0EC7">
        <w:rPr>
          <w:b/>
          <w:i/>
          <w:color w:val="FF0000"/>
          <w:sz w:val="16"/>
          <w:szCs w:val="16"/>
        </w:rPr>
        <w:t xml:space="preserve"> </w:t>
      </w:r>
      <w:r w:rsidR="00BD0EC7" w:rsidRPr="00BD0EC7">
        <w:rPr>
          <w:i/>
          <w:sz w:val="16"/>
          <w:szCs w:val="16"/>
        </w:rPr>
        <w:t>-</w:t>
      </w:r>
      <w:r w:rsidR="00BD0EC7">
        <w:rPr>
          <w:b/>
          <w:i/>
          <w:color w:val="FF0000"/>
          <w:sz w:val="16"/>
          <w:szCs w:val="16"/>
        </w:rPr>
        <w:t xml:space="preserve"> </w:t>
      </w:r>
      <w:r w:rsidR="00BD0EC7" w:rsidRPr="00BD0EC7">
        <w:rPr>
          <w:i/>
          <w:sz w:val="16"/>
          <w:szCs w:val="16"/>
        </w:rPr>
        <w:t>Schwebel (n.e.), Halbig (n.e.), Graebert (n.e.), Heyer (n.e.)</w:t>
      </w:r>
    </w:p>
    <w:p w14:paraId="32FBFEF1" w14:textId="77777777" w:rsidR="007D0192" w:rsidRDefault="007D01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6"/>
          <w:szCs w:val="16"/>
        </w:rPr>
      </w:pPr>
    </w:p>
    <w:p w14:paraId="087030A8" w14:textId="77777777" w:rsidR="007D0192" w:rsidRDefault="007D01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4"/>
          <w:szCs w:val="24"/>
          <w:u w:val="single"/>
        </w:rPr>
      </w:pPr>
    </w:p>
    <w:p w14:paraId="53074CFC" w14:textId="77777777" w:rsidR="003976D6" w:rsidRPr="000C016D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0C016D">
        <w:rPr>
          <w:b/>
          <w:i/>
          <w:sz w:val="22"/>
          <w:szCs w:val="22"/>
          <w:u w:val="single"/>
        </w:rPr>
        <w:t>1961</w:t>
      </w:r>
      <w:r w:rsidR="007B5AB8" w:rsidRPr="000C016D">
        <w:rPr>
          <w:b/>
          <w:i/>
          <w:sz w:val="22"/>
          <w:szCs w:val="22"/>
          <w:u w:val="single"/>
        </w:rPr>
        <w:t xml:space="preserve">/62 </w:t>
      </w:r>
      <w:r w:rsidR="00D92E82">
        <w:rPr>
          <w:b/>
          <w:i/>
          <w:sz w:val="22"/>
          <w:szCs w:val="22"/>
          <w:u w:val="single"/>
        </w:rPr>
        <w:t>-</w:t>
      </w:r>
      <w:r w:rsidR="007B5AB8" w:rsidRPr="000C016D">
        <w:rPr>
          <w:b/>
          <w:i/>
          <w:sz w:val="22"/>
          <w:szCs w:val="22"/>
          <w:u w:val="single"/>
        </w:rPr>
        <w:t xml:space="preserve"> </w:t>
      </w:r>
      <w:r w:rsidR="000C016D">
        <w:rPr>
          <w:b/>
          <w:i/>
          <w:sz w:val="22"/>
          <w:szCs w:val="22"/>
          <w:u w:val="single"/>
        </w:rPr>
        <w:t xml:space="preserve">Trainer </w:t>
      </w:r>
      <w:r w:rsidR="007B5AB8" w:rsidRPr="000C016D">
        <w:rPr>
          <w:b/>
          <w:i/>
          <w:sz w:val="22"/>
          <w:szCs w:val="22"/>
          <w:u w:val="single"/>
        </w:rPr>
        <w:t>Dietrich Laabs</w:t>
      </w:r>
    </w:p>
    <w:p w14:paraId="5A2142FA" w14:textId="77777777" w:rsidR="003976D6" w:rsidRPr="0021168A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9134C15" w14:textId="77777777" w:rsidR="005A06BA" w:rsidRPr="00CE182F" w:rsidRDefault="001D3CD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41</w:t>
      </w:r>
      <w:r w:rsidR="005A06BA" w:rsidRPr="00D92E82">
        <w:rPr>
          <w:b/>
          <w:color w:val="FF0000"/>
          <w:sz w:val="18"/>
          <w:szCs w:val="18"/>
        </w:rPr>
        <w:t>.</w:t>
      </w:r>
      <w:r w:rsidR="00337D1D">
        <w:rPr>
          <w:b/>
          <w:color w:val="FF0000"/>
          <w:sz w:val="18"/>
          <w:szCs w:val="18"/>
        </w:rPr>
        <w:t>/36.</w:t>
      </w:r>
      <w:r w:rsidR="005A06BA" w:rsidRPr="00CE182F">
        <w:rPr>
          <w:b/>
          <w:sz w:val="18"/>
          <w:szCs w:val="18"/>
        </w:rPr>
        <w:tab/>
        <w:t>PRK - GDR</w:t>
      </w:r>
      <w:r w:rsidR="005A06BA" w:rsidRPr="00CE182F">
        <w:rPr>
          <w:b/>
          <w:sz w:val="18"/>
          <w:szCs w:val="18"/>
        </w:rPr>
        <w:tab/>
        <w:t>97:53</w:t>
      </w:r>
      <w:r w:rsidR="000A5A7E" w:rsidRPr="00CE182F">
        <w:rPr>
          <w:b/>
          <w:sz w:val="18"/>
          <w:szCs w:val="18"/>
        </w:rPr>
        <w:t xml:space="preserve"> (</w:t>
      </w:r>
      <w:r w:rsidR="00676028" w:rsidRPr="00CE182F">
        <w:rPr>
          <w:b/>
          <w:sz w:val="18"/>
          <w:szCs w:val="18"/>
        </w:rPr>
        <w:t>3</w:t>
      </w:r>
      <w:r w:rsidR="000A5A7E" w:rsidRPr="00CE182F">
        <w:rPr>
          <w:b/>
          <w:sz w:val="18"/>
          <w:szCs w:val="18"/>
        </w:rPr>
        <w:t>8:</w:t>
      </w:r>
      <w:r w:rsidR="00676028" w:rsidRPr="00CE182F">
        <w:rPr>
          <w:b/>
          <w:sz w:val="18"/>
          <w:szCs w:val="18"/>
        </w:rPr>
        <w:t>2</w:t>
      </w:r>
      <w:r w:rsidR="000A5A7E" w:rsidRPr="00CE182F">
        <w:rPr>
          <w:b/>
          <w:sz w:val="18"/>
          <w:szCs w:val="18"/>
        </w:rPr>
        <w:t>3)</w:t>
      </w:r>
      <w:r w:rsidR="00D92E82">
        <w:rPr>
          <w:b/>
          <w:sz w:val="18"/>
          <w:szCs w:val="18"/>
        </w:rPr>
        <w:tab/>
      </w:r>
      <w:r w:rsidR="00676028" w:rsidRPr="00CE182F">
        <w:rPr>
          <w:b/>
          <w:sz w:val="18"/>
          <w:szCs w:val="18"/>
        </w:rPr>
        <w:tab/>
      </w:r>
      <w:r w:rsidR="005A06BA" w:rsidRPr="00CE182F">
        <w:rPr>
          <w:b/>
          <w:sz w:val="18"/>
          <w:szCs w:val="18"/>
        </w:rPr>
        <w:t>09.07.1961</w:t>
      </w:r>
      <w:r w:rsidR="005A06BA" w:rsidRPr="00CE182F">
        <w:rPr>
          <w:b/>
          <w:sz w:val="18"/>
          <w:szCs w:val="18"/>
        </w:rPr>
        <w:tab/>
        <w:t>Pyongyang</w:t>
      </w:r>
      <w:r w:rsidR="00CE182F" w:rsidRPr="00CE182F">
        <w:rPr>
          <w:b/>
          <w:sz w:val="18"/>
          <w:szCs w:val="18"/>
        </w:rPr>
        <w:t xml:space="preserve"> </w:t>
      </w:r>
      <w:r w:rsidR="00D92E82">
        <w:rPr>
          <w:b/>
          <w:color w:val="FF0000"/>
          <w:sz w:val="18"/>
          <w:szCs w:val="18"/>
        </w:rPr>
        <w:t>-</w:t>
      </w:r>
      <w:r w:rsidR="00CE182F" w:rsidRPr="00CE182F">
        <w:rPr>
          <w:b/>
          <w:color w:val="FF0000"/>
          <w:sz w:val="18"/>
          <w:szCs w:val="18"/>
        </w:rPr>
        <w:t xml:space="preserve"> </w:t>
      </w:r>
      <w:r w:rsidR="00D92E82">
        <w:rPr>
          <w:b/>
          <w:color w:val="FF0000"/>
          <w:sz w:val="18"/>
          <w:szCs w:val="18"/>
        </w:rPr>
        <w:t xml:space="preserve">2 </w:t>
      </w:r>
      <w:r w:rsidR="00CE182F" w:rsidRPr="00CE182F">
        <w:rPr>
          <w:b/>
          <w:color w:val="FF0000"/>
          <w:sz w:val="18"/>
          <w:szCs w:val="18"/>
        </w:rPr>
        <w:t>Pkt. fehlen</w:t>
      </w:r>
      <w:r w:rsidR="00E12894" w:rsidRPr="00CE182F">
        <w:rPr>
          <w:color w:val="FF0000"/>
          <w:sz w:val="18"/>
          <w:szCs w:val="18"/>
        </w:rPr>
        <w:t xml:space="preserve"> </w:t>
      </w:r>
      <w:r w:rsidR="00CE182F" w:rsidRPr="00CE182F">
        <w:rPr>
          <w:color w:val="FF0000"/>
          <w:sz w:val="18"/>
          <w:szCs w:val="18"/>
        </w:rPr>
        <w:t xml:space="preserve"> </w:t>
      </w:r>
    </w:p>
    <w:p w14:paraId="045AA49D" w14:textId="77777777" w:rsidR="003976D6" w:rsidRPr="00D92E82" w:rsidRDefault="000A5A7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6"/>
          <w:szCs w:val="16"/>
        </w:rPr>
      </w:pPr>
      <w:r w:rsidRPr="00C00F1F">
        <w:rPr>
          <w:sz w:val="16"/>
          <w:szCs w:val="16"/>
        </w:rPr>
        <w:t>G</w:t>
      </w:r>
      <w:r w:rsidR="00AD7D91" w:rsidRPr="00C00F1F">
        <w:rPr>
          <w:sz w:val="16"/>
          <w:szCs w:val="16"/>
        </w:rPr>
        <w:t>r</w:t>
      </w:r>
      <w:r w:rsidR="00ED0F28" w:rsidRPr="00C00F1F">
        <w:rPr>
          <w:sz w:val="16"/>
          <w:szCs w:val="16"/>
        </w:rPr>
        <w:t>ae</w:t>
      </w:r>
      <w:r w:rsidR="00AD7D91" w:rsidRPr="00C00F1F">
        <w:rPr>
          <w:sz w:val="16"/>
          <w:szCs w:val="16"/>
        </w:rPr>
        <w:t>bert</w:t>
      </w:r>
      <w:r w:rsidR="00BC54F4" w:rsidRPr="00C00F1F">
        <w:rPr>
          <w:sz w:val="16"/>
          <w:szCs w:val="16"/>
        </w:rPr>
        <w:t xml:space="preserve"> (</w:t>
      </w:r>
      <w:r w:rsidR="00F26FAE" w:rsidRPr="00F26FAE">
        <w:rPr>
          <w:sz w:val="16"/>
          <w:szCs w:val="16"/>
        </w:rPr>
        <w:t>SC Wissenschaft DHfK Leipzig</w:t>
      </w:r>
      <w:bookmarkStart w:id="42" w:name="_Hlk24964046"/>
      <w:r w:rsidR="00BC54F4" w:rsidRPr="00C00F1F">
        <w:rPr>
          <w:sz w:val="16"/>
          <w:szCs w:val="16"/>
        </w:rPr>
        <w:t>)</w:t>
      </w:r>
      <w:bookmarkEnd w:id="42"/>
      <w:r w:rsidRPr="00C00F1F">
        <w:rPr>
          <w:sz w:val="16"/>
          <w:szCs w:val="16"/>
        </w:rPr>
        <w:t xml:space="preserve">, </w:t>
      </w:r>
      <w:r w:rsidR="00F204B4" w:rsidRPr="00496CBC">
        <w:rPr>
          <w:sz w:val="16"/>
          <w:szCs w:val="16"/>
        </w:rPr>
        <w:t>I</w:t>
      </w:r>
      <w:r w:rsidR="00AD7D91" w:rsidRPr="00496CBC">
        <w:rPr>
          <w:sz w:val="16"/>
          <w:szCs w:val="16"/>
        </w:rPr>
        <w:t>xmeier</w:t>
      </w:r>
      <w:r w:rsidR="00A84584" w:rsidRPr="00496CBC">
        <w:rPr>
          <w:sz w:val="16"/>
          <w:szCs w:val="16"/>
        </w:rPr>
        <w:t xml:space="preserve"> (SC Chemie Halle</w:t>
      </w:r>
      <w:r w:rsidR="00496CBC">
        <w:rPr>
          <w:sz w:val="16"/>
          <w:szCs w:val="16"/>
        </w:rPr>
        <w:t xml:space="preserve"> - 8</w:t>
      </w:r>
      <w:r w:rsidR="00A84584" w:rsidRPr="00496CBC">
        <w:rPr>
          <w:sz w:val="16"/>
          <w:szCs w:val="16"/>
        </w:rPr>
        <w:t>)</w:t>
      </w:r>
      <w:r w:rsidR="00F204B4" w:rsidRPr="00496CBC">
        <w:rPr>
          <w:sz w:val="16"/>
          <w:szCs w:val="16"/>
        </w:rPr>
        <w:t>, J</w:t>
      </w:r>
      <w:r w:rsidR="00AD7D91" w:rsidRPr="00496CBC">
        <w:rPr>
          <w:sz w:val="16"/>
          <w:szCs w:val="16"/>
        </w:rPr>
        <w:t>osupeit</w:t>
      </w:r>
      <w:r w:rsidR="00A84584" w:rsidRPr="00496CBC">
        <w:rPr>
          <w:sz w:val="16"/>
          <w:szCs w:val="16"/>
        </w:rPr>
        <w:t xml:space="preserve"> </w:t>
      </w:r>
      <w:r w:rsidR="00360726">
        <w:rPr>
          <w:sz w:val="16"/>
          <w:szCs w:val="16"/>
        </w:rPr>
        <w:t>(</w:t>
      </w:r>
      <w:r w:rsidR="00A84584" w:rsidRPr="00496CBC">
        <w:rPr>
          <w:sz w:val="16"/>
          <w:szCs w:val="16"/>
        </w:rPr>
        <w:t>HSG Wissenschaft Humboldt-Universität Berlin</w:t>
      </w:r>
      <w:r w:rsidR="00496CBC">
        <w:rPr>
          <w:sz w:val="16"/>
          <w:szCs w:val="16"/>
        </w:rPr>
        <w:t xml:space="preserve"> - 8</w:t>
      </w:r>
      <w:r w:rsidR="00A84584" w:rsidRPr="00C00F1F">
        <w:rPr>
          <w:sz w:val="16"/>
          <w:szCs w:val="16"/>
        </w:rPr>
        <w:t>)</w:t>
      </w:r>
      <w:r w:rsidR="00F204B4" w:rsidRPr="00C00F1F">
        <w:rPr>
          <w:sz w:val="16"/>
          <w:szCs w:val="16"/>
        </w:rPr>
        <w:t xml:space="preserve">, </w:t>
      </w:r>
      <w:r w:rsidR="00CE182F" w:rsidRPr="00C00F1F">
        <w:rPr>
          <w:sz w:val="16"/>
          <w:szCs w:val="16"/>
        </w:rPr>
        <w:t xml:space="preserve">Evelin </w:t>
      </w:r>
      <w:r w:rsidR="00F204B4" w:rsidRPr="00C00F1F">
        <w:rPr>
          <w:sz w:val="16"/>
          <w:szCs w:val="16"/>
        </w:rPr>
        <w:t>K</w:t>
      </w:r>
      <w:r w:rsidR="00AD7D91" w:rsidRPr="00C00F1F">
        <w:rPr>
          <w:sz w:val="16"/>
          <w:szCs w:val="16"/>
        </w:rPr>
        <w:t>essel</w:t>
      </w:r>
      <w:r w:rsidR="00A84584" w:rsidRPr="00C00F1F">
        <w:rPr>
          <w:sz w:val="16"/>
          <w:szCs w:val="16"/>
        </w:rPr>
        <w:t xml:space="preserve"> (</w:t>
      </w:r>
      <w:bookmarkStart w:id="43" w:name="_Hlk529809332"/>
      <w:r w:rsidR="00A84584" w:rsidRPr="00C00F1F">
        <w:rPr>
          <w:sz w:val="16"/>
          <w:szCs w:val="16"/>
        </w:rPr>
        <w:t>HSG Wissenschaft Humboldt-Universität Berlin</w:t>
      </w:r>
      <w:bookmarkEnd w:id="43"/>
      <w:r w:rsidR="00A84584" w:rsidRPr="00C00F1F">
        <w:rPr>
          <w:sz w:val="16"/>
          <w:szCs w:val="16"/>
        </w:rPr>
        <w:t>)</w:t>
      </w:r>
      <w:r w:rsidR="00F204B4" w:rsidRPr="00C00F1F">
        <w:rPr>
          <w:sz w:val="16"/>
          <w:szCs w:val="16"/>
        </w:rPr>
        <w:t xml:space="preserve">, </w:t>
      </w:r>
      <w:r w:rsidR="00AD7D91" w:rsidRPr="00496CBC">
        <w:rPr>
          <w:sz w:val="16"/>
          <w:szCs w:val="16"/>
        </w:rPr>
        <w:t xml:space="preserve">Irene </w:t>
      </w:r>
      <w:r w:rsidR="00F204B4" w:rsidRPr="00496CBC">
        <w:rPr>
          <w:sz w:val="16"/>
          <w:szCs w:val="16"/>
        </w:rPr>
        <w:t>K</w:t>
      </w:r>
      <w:r w:rsidR="00AD7D91" w:rsidRPr="00496CBC">
        <w:rPr>
          <w:sz w:val="16"/>
          <w:szCs w:val="16"/>
        </w:rPr>
        <w:t>rause</w:t>
      </w:r>
      <w:r w:rsidR="00A84584" w:rsidRPr="00496CBC">
        <w:rPr>
          <w:sz w:val="16"/>
          <w:szCs w:val="16"/>
        </w:rPr>
        <w:t xml:space="preserve"> (HSG Wissenschaft Humboldt-Universität Berlin)</w:t>
      </w:r>
      <w:r w:rsidR="00F204B4" w:rsidRPr="00496CBC">
        <w:rPr>
          <w:sz w:val="16"/>
          <w:szCs w:val="16"/>
        </w:rPr>
        <w:t xml:space="preserve">, </w:t>
      </w:r>
      <w:r w:rsidR="00AD7D91" w:rsidRPr="00496CBC">
        <w:rPr>
          <w:sz w:val="16"/>
          <w:szCs w:val="16"/>
        </w:rPr>
        <w:t xml:space="preserve">Barbara </w:t>
      </w:r>
      <w:r w:rsidR="00F204B4" w:rsidRPr="00496CBC">
        <w:rPr>
          <w:sz w:val="16"/>
          <w:szCs w:val="16"/>
        </w:rPr>
        <w:t>K</w:t>
      </w:r>
      <w:r w:rsidR="00AD7D91" w:rsidRPr="00496CBC">
        <w:rPr>
          <w:sz w:val="16"/>
          <w:szCs w:val="16"/>
        </w:rPr>
        <w:t>ühn</w:t>
      </w:r>
      <w:r w:rsidR="00A84584" w:rsidRPr="00496CBC">
        <w:rPr>
          <w:sz w:val="16"/>
          <w:szCs w:val="16"/>
        </w:rPr>
        <w:t xml:space="preserve"> (SC Chemie Halle</w:t>
      </w:r>
      <w:r w:rsidR="00496CBC">
        <w:rPr>
          <w:sz w:val="16"/>
          <w:szCs w:val="16"/>
        </w:rPr>
        <w:t xml:space="preserve"> - 2</w:t>
      </w:r>
      <w:r w:rsidR="00A84584" w:rsidRPr="00496CBC">
        <w:rPr>
          <w:sz w:val="16"/>
          <w:szCs w:val="16"/>
        </w:rPr>
        <w:t>)</w:t>
      </w:r>
      <w:r w:rsidR="00F204B4" w:rsidRPr="00496CBC">
        <w:rPr>
          <w:sz w:val="16"/>
          <w:szCs w:val="16"/>
        </w:rPr>
        <w:t xml:space="preserve">, </w:t>
      </w:r>
      <w:r w:rsidR="00D409EC">
        <w:rPr>
          <w:sz w:val="16"/>
          <w:szCs w:val="16"/>
        </w:rPr>
        <w:t xml:space="preserve">I. </w:t>
      </w:r>
      <w:r w:rsidR="00F204B4" w:rsidRPr="00496CBC">
        <w:rPr>
          <w:sz w:val="16"/>
          <w:szCs w:val="16"/>
        </w:rPr>
        <w:t>L</w:t>
      </w:r>
      <w:r w:rsidR="00AD7D91" w:rsidRPr="00496CBC">
        <w:rPr>
          <w:sz w:val="16"/>
          <w:szCs w:val="16"/>
        </w:rPr>
        <w:t>aabs</w:t>
      </w:r>
      <w:r w:rsidR="00A84584" w:rsidRPr="00496CBC">
        <w:rPr>
          <w:sz w:val="16"/>
          <w:szCs w:val="16"/>
        </w:rPr>
        <w:t xml:space="preserve"> (HSG Wissenschaft Humboldt-Universität Berlin</w:t>
      </w:r>
      <w:r w:rsidR="00496CBC" w:rsidRPr="00496CBC">
        <w:rPr>
          <w:sz w:val="16"/>
          <w:szCs w:val="16"/>
        </w:rPr>
        <w:t xml:space="preserve"> - 3</w:t>
      </w:r>
      <w:r w:rsidR="00A84584" w:rsidRPr="00496CBC">
        <w:rPr>
          <w:sz w:val="16"/>
          <w:szCs w:val="16"/>
        </w:rPr>
        <w:t>)</w:t>
      </w:r>
      <w:r w:rsidR="00F204B4" w:rsidRPr="00496CBC">
        <w:rPr>
          <w:sz w:val="16"/>
          <w:szCs w:val="16"/>
        </w:rPr>
        <w:t>, L</w:t>
      </w:r>
      <w:r w:rsidR="00AD7D91" w:rsidRPr="00496CBC">
        <w:rPr>
          <w:sz w:val="16"/>
          <w:szCs w:val="16"/>
        </w:rPr>
        <w:t>iese</w:t>
      </w:r>
      <w:r w:rsidR="00A84584" w:rsidRPr="00496CBC">
        <w:rPr>
          <w:sz w:val="16"/>
          <w:szCs w:val="16"/>
        </w:rPr>
        <w:t xml:space="preserve"> (HSG Wissenschaft Humboldt-Universität Berlin</w:t>
      </w:r>
      <w:r w:rsidR="00496CBC">
        <w:rPr>
          <w:sz w:val="16"/>
          <w:szCs w:val="16"/>
        </w:rPr>
        <w:t xml:space="preserve"> - 13</w:t>
      </w:r>
      <w:r w:rsidR="00A84584" w:rsidRPr="00496CBC">
        <w:rPr>
          <w:sz w:val="16"/>
          <w:szCs w:val="16"/>
        </w:rPr>
        <w:t>)</w:t>
      </w:r>
      <w:r w:rsidR="00F204B4" w:rsidRPr="00496CBC">
        <w:rPr>
          <w:sz w:val="16"/>
          <w:szCs w:val="16"/>
        </w:rPr>
        <w:t>, M</w:t>
      </w:r>
      <w:r w:rsidR="00AD7D91" w:rsidRPr="00496CBC">
        <w:rPr>
          <w:sz w:val="16"/>
          <w:szCs w:val="16"/>
        </w:rPr>
        <w:t>achill</w:t>
      </w:r>
      <w:r w:rsidR="00492738" w:rsidRPr="00496CBC">
        <w:rPr>
          <w:sz w:val="16"/>
          <w:szCs w:val="16"/>
        </w:rPr>
        <w:t xml:space="preserve"> (</w:t>
      </w:r>
      <w:bookmarkStart w:id="44" w:name="_Hlk529809503"/>
      <w:r w:rsidR="00492738" w:rsidRPr="00496CBC">
        <w:rPr>
          <w:sz w:val="16"/>
          <w:szCs w:val="16"/>
        </w:rPr>
        <w:t>HSG Wissenschaft Humboldt-Universität Berlin</w:t>
      </w:r>
      <w:bookmarkEnd w:id="44"/>
      <w:r w:rsidR="00496CBC" w:rsidRPr="00496CBC">
        <w:rPr>
          <w:sz w:val="16"/>
          <w:szCs w:val="16"/>
        </w:rPr>
        <w:t xml:space="preserve"> - 4</w:t>
      </w:r>
      <w:r w:rsidR="00492738" w:rsidRPr="00496CBC">
        <w:rPr>
          <w:sz w:val="16"/>
          <w:szCs w:val="16"/>
        </w:rPr>
        <w:t>)</w:t>
      </w:r>
      <w:r w:rsidR="00F204B4" w:rsidRPr="00496CBC">
        <w:rPr>
          <w:sz w:val="16"/>
          <w:szCs w:val="16"/>
        </w:rPr>
        <w:t>, P</w:t>
      </w:r>
      <w:r w:rsidR="00AD7D91" w:rsidRPr="00496CBC">
        <w:rPr>
          <w:sz w:val="16"/>
          <w:szCs w:val="16"/>
        </w:rPr>
        <w:t>leitz</w:t>
      </w:r>
      <w:r w:rsidR="00DE0701" w:rsidRPr="00496CBC">
        <w:rPr>
          <w:sz w:val="16"/>
          <w:szCs w:val="16"/>
        </w:rPr>
        <w:t xml:space="preserve"> (geb. Börner</w:t>
      </w:r>
      <w:r w:rsidR="00A84584" w:rsidRPr="00496CBC">
        <w:rPr>
          <w:sz w:val="16"/>
          <w:szCs w:val="16"/>
        </w:rPr>
        <w:t xml:space="preserve"> – SC Chemie Halle</w:t>
      </w:r>
      <w:r w:rsidR="00496CBC">
        <w:rPr>
          <w:sz w:val="16"/>
          <w:szCs w:val="16"/>
        </w:rPr>
        <w:t xml:space="preserve"> - 2</w:t>
      </w:r>
      <w:r w:rsidR="00DE0701" w:rsidRPr="00496CBC">
        <w:rPr>
          <w:sz w:val="16"/>
          <w:szCs w:val="16"/>
        </w:rPr>
        <w:t>)</w:t>
      </w:r>
      <w:r w:rsidR="00F204B4" w:rsidRPr="00496CBC">
        <w:rPr>
          <w:sz w:val="16"/>
          <w:szCs w:val="16"/>
        </w:rPr>
        <w:t>, S</w:t>
      </w:r>
      <w:r w:rsidR="00AD7D91" w:rsidRPr="00496CBC">
        <w:rPr>
          <w:sz w:val="16"/>
          <w:szCs w:val="16"/>
        </w:rPr>
        <w:t>cholz</w:t>
      </w:r>
      <w:r w:rsidR="00A84584" w:rsidRPr="00496CBC">
        <w:rPr>
          <w:sz w:val="16"/>
          <w:szCs w:val="16"/>
        </w:rPr>
        <w:t xml:space="preserve"> (SC Chemie Halle</w:t>
      </w:r>
      <w:r w:rsidR="00496CBC" w:rsidRPr="00496CBC">
        <w:rPr>
          <w:sz w:val="16"/>
          <w:szCs w:val="16"/>
        </w:rPr>
        <w:t xml:space="preserve"> - 3</w:t>
      </w:r>
      <w:r w:rsidR="00A84584" w:rsidRPr="00496CBC">
        <w:rPr>
          <w:sz w:val="16"/>
          <w:szCs w:val="16"/>
        </w:rPr>
        <w:t>)</w:t>
      </w:r>
      <w:r w:rsidR="00F204B4" w:rsidRPr="00496CBC">
        <w:rPr>
          <w:sz w:val="16"/>
          <w:szCs w:val="16"/>
        </w:rPr>
        <w:t xml:space="preserve">, </w:t>
      </w:r>
      <w:r w:rsidR="00263D48" w:rsidRPr="00496CBC">
        <w:rPr>
          <w:sz w:val="16"/>
          <w:szCs w:val="16"/>
        </w:rPr>
        <w:t xml:space="preserve">Helga </w:t>
      </w:r>
      <w:r w:rsidR="00F204B4" w:rsidRPr="00496CBC">
        <w:rPr>
          <w:sz w:val="16"/>
          <w:szCs w:val="16"/>
        </w:rPr>
        <w:t>Z</w:t>
      </w:r>
      <w:r w:rsidR="00AD7D91" w:rsidRPr="00496CBC">
        <w:rPr>
          <w:sz w:val="16"/>
          <w:szCs w:val="16"/>
        </w:rPr>
        <w:t>immermann</w:t>
      </w:r>
      <w:r w:rsidR="00A84584" w:rsidRPr="00496CBC">
        <w:rPr>
          <w:sz w:val="16"/>
          <w:szCs w:val="16"/>
        </w:rPr>
        <w:t xml:space="preserve"> (</w:t>
      </w:r>
      <w:r w:rsidR="00A5747B" w:rsidRPr="00496CBC">
        <w:rPr>
          <w:sz w:val="16"/>
          <w:szCs w:val="16"/>
        </w:rPr>
        <w:t xml:space="preserve">SC </w:t>
      </w:r>
      <w:r w:rsidR="00A84584" w:rsidRPr="00496CBC">
        <w:rPr>
          <w:sz w:val="16"/>
          <w:szCs w:val="16"/>
        </w:rPr>
        <w:t>Wissenschaft DHfK Leipzig</w:t>
      </w:r>
      <w:r w:rsidR="00496CBC" w:rsidRPr="00496CBC">
        <w:rPr>
          <w:sz w:val="16"/>
          <w:szCs w:val="16"/>
        </w:rPr>
        <w:t xml:space="preserve"> - 8</w:t>
      </w:r>
      <w:r w:rsidR="00A84584" w:rsidRPr="00496CBC">
        <w:rPr>
          <w:sz w:val="16"/>
          <w:szCs w:val="16"/>
        </w:rPr>
        <w:t>)</w:t>
      </w:r>
      <w:r w:rsidR="003976D6" w:rsidRPr="00496CBC">
        <w:rPr>
          <w:b/>
          <w:sz w:val="16"/>
          <w:szCs w:val="16"/>
        </w:rPr>
        <w:t xml:space="preserve">  </w:t>
      </w:r>
    </w:p>
    <w:p w14:paraId="2469CC7D" w14:textId="77777777" w:rsidR="00D87608" w:rsidRPr="001D3CD9" w:rsidRDefault="001D3CD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42</w:t>
      </w:r>
      <w:r w:rsidR="00D87608" w:rsidRPr="001D3CD9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/37.</w:t>
      </w:r>
      <w:r w:rsidR="00D87608" w:rsidRPr="001D3CD9">
        <w:rPr>
          <w:b/>
          <w:sz w:val="18"/>
          <w:szCs w:val="18"/>
        </w:rPr>
        <w:tab/>
        <w:t xml:space="preserve">GDR </w:t>
      </w:r>
      <w:r w:rsidR="00925F39" w:rsidRPr="001D3CD9">
        <w:rPr>
          <w:b/>
          <w:sz w:val="18"/>
          <w:szCs w:val="18"/>
        </w:rPr>
        <w:t>-</w:t>
      </w:r>
      <w:r w:rsidR="00D87608" w:rsidRPr="001D3CD9">
        <w:rPr>
          <w:b/>
          <w:sz w:val="18"/>
          <w:szCs w:val="18"/>
        </w:rPr>
        <w:t xml:space="preserve"> EST</w:t>
      </w:r>
      <w:r w:rsidR="00D87608" w:rsidRPr="001D3CD9">
        <w:rPr>
          <w:b/>
          <w:sz w:val="18"/>
          <w:szCs w:val="18"/>
        </w:rPr>
        <w:tab/>
        <w:t>39:60 (20:29)</w:t>
      </w:r>
      <w:r w:rsidR="00D87608" w:rsidRPr="001D3CD9">
        <w:rPr>
          <w:b/>
          <w:sz w:val="18"/>
          <w:szCs w:val="18"/>
        </w:rPr>
        <w:tab/>
      </w:r>
      <w:r w:rsidR="00D87608" w:rsidRPr="001D3CD9">
        <w:rPr>
          <w:b/>
          <w:sz w:val="18"/>
          <w:szCs w:val="18"/>
        </w:rPr>
        <w:tab/>
        <w:t>16.12.1961</w:t>
      </w:r>
      <w:r w:rsidR="00D87608" w:rsidRPr="001D3CD9">
        <w:rPr>
          <w:b/>
          <w:sz w:val="18"/>
          <w:szCs w:val="18"/>
        </w:rPr>
        <w:tab/>
        <w:t xml:space="preserve">Halle/Saale </w:t>
      </w:r>
    </w:p>
    <w:p w14:paraId="09D6ACC2" w14:textId="77777777" w:rsidR="00D87608" w:rsidRPr="0097458E" w:rsidRDefault="00D8760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 w:rsidRPr="001D3CD9">
        <w:rPr>
          <w:sz w:val="16"/>
          <w:szCs w:val="16"/>
        </w:rPr>
        <w:t>Scholz</w:t>
      </w:r>
      <w:r w:rsidR="001D3CD9">
        <w:rPr>
          <w:sz w:val="16"/>
          <w:szCs w:val="16"/>
        </w:rPr>
        <w:t xml:space="preserve"> (4)</w:t>
      </w:r>
      <w:r w:rsidRPr="001D3CD9">
        <w:rPr>
          <w:sz w:val="16"/>
          <w:szCs w:val="16"/>
        </w:rPr>
        <w:t>,</w:t>
      </w:r>
      <w:r w:rsidRPr="001D3CD9">
        <w:rPr>
          <w:color w:val="00B050"/>
          <w:sz w:val="16"/>
          <w:szCs w:val="16"/>
        </w:rPr>
        <w:t xml:space="preserve"> </w:t>
      </w:r>
      <w:r w:rsidRPr="001D3CD9">
        <w:rPr>
          <w:sz w:val="16"/>
          <w:szCs w:val="16"/>
        </w:rPr>
        <w:t>Wandrey (geb. Liese</w:t>
      </w:r>
      <w:r w:rsidR="001D3CD9">
        <w:rPr>
          <w:sz w:val="16"/>
          <w:szCs w:val="16"/>
        </w:rPr>
        <w:t xml:space="preserve"> - 9</w:t>
      </w:r>
      <w:r w:rsidRPr="001D3CD9">
        <w:rPr>
          <w:sz w:val="16"/>
          <w:szCs w:val="16"/>
        </w:rPr>
        <w:t>), Krause</w:t>
      </w:r>
      <w:r w:rsidR="001D3CD9" w:rsidRPr="001D3CD9">
        <w:rPr>
          <w:sz w:val="16"/>
          <w:szCs w:val="16"/>
        </w:rPr>
        <w:t xml:space="preserve"> (15)</w:t>
      </w:r>
      <w:r w:rsidRPr="001D3CD9">
        <w:rPr>
          <w:sz w:val="16"/>
          <w:szCs w:val="16"/>
        </w:rPr>
        <w:t>, Gerda Thieme (HSG Wissenschaft Humboldt-Universität Berlin</w:t>
      </w:r>
      <w:r w:rsidR="001D3CD9" w:rsidRPr="001D3CD9">
        <w:rPr>
          <w:sz w:val="16"/>
          <w:szCs w:val="16"/>
        </w:rPr>
        <w:t xml:space="preserve"> - 4</w:t>
      </w:r>
      <w:r w:rsidRPr="001D3CD9">
        <w:rPr>
          <w:sz w:val="16"/>
          <w:szCs w:val="16"/>
        </w:rPr>
        <w:t>), Kühn</w:t>
      </w:r>
      <w:r w:rsidR="001D3CD9">
        <w:rPr>
          <w:sz w:val="16"/>
          <w:szCs w:val="16"/>
        </w:rPr>
        <w:t xml:space="preserve"> (7)</w:t>
      </w:r>
      <w:r w:rsidRPr="001D3CD9">
        <w:rPr>
          <w:sz w:val="16"/>
          <w:szCs w:val="16"/>
        </w:rPr>
        <w:t>,</w:t>
      </w:r>
      <w:r w:rsidRPr="001D3CD9">
        <w:rPr>
          <w:color w:val="00B050"/>
          <w:sz w:val="16"/>
          <w:szCs w:val="16"/>
        </w:rPr>
        <w:t xml:space="preserve"> </w:t>
      </w:r>
      <w:r w:rsidRPr="001D3CD9">
        <w:rPr>
          <w:sz w:val="16"/>
          <w:szCs w:val="16"/>
        </w:rPr>
        <w:t xml:space="preserve">Ixmeier, </w:t>
      </w:r>
      <w:r w:rsidR="00D409EC">
        <w:rPr>
          <w:sz w:val="16"/>
          <w:szCs w:val="16"/>
        </w:rPr>
        <w:t xml:space="preserve">I. </w:t>
      </w:r>
      <w:r w:rsidRPr="001D3CD9">
        <w:rPr>
          <w:sz w:val="16"/>
          <w:szCs w:val="16"/>
        </w:rPr>
        <w:t xml:space="preserve">Laabs, H. Zimmermann, </w:t>
      </w:r>
      <w:r w:rsidR="00FE74FE" w:rsidRPr="001D3CD9">
        <w:rPr>
          <w:sz w:val="16"/>
          <w:szCs w:val="16"/>
        </w:rPr>
        <w:t xml:space="preserve">Wilja </w:t>
      </w:r>
      <w:r w:rsidRPr="001D3CD9">
        <w:rPr>
          <w:sz w:val="16"/>
          <w:szCs w:val="16"/>
        </w:rPr>
        <w:t>Barthelt</w:t>
      </w:r>
      <w:r w:rsidR="00FE74FE" w:rsidRPr="001D3CD9">
        <w:rPr>
          <w:sz w:val="16"/>
          <w:szCs w:val="16"/>
        </w:rPr>
        <w:t xml:space="preserve"> (HSG Wissenschaft Humboldt-Universität Berlin)</w:t>
      </w:r>
      <w:r w:rsidR="0097458E">
        <w:rPr>
          <w:sz w:val="16"/>
          <w:szCs w:val="16"/>
        </w:rPr>
        <w:t xml:space="preserve"> </w:t>
      </w:r>
      <w:r w:rsidR="0097458E" w:rsidRPr="0097458E">
        <w:rPr>
          <w:i/>
          <w:sz w:val="16"/>
          <w:szCs w:val="16"/>
        </w:rPr>
        <w:t xml:space="preserve">– </w:t>
      </w:r>
      <w:r w:rsidR="009F1A7D">
        <w:rPr>
          <w:i/>
          <w:sz w:val="16"/>
          <w:szCs w:val="16"/>
        </w:rPr>
        <w:t>Erika Fichtner (</w:t>
      </w:r>
      <w:r w:rsidR="009F1A7D" w:rsidRPr="009F1A7D">
        <w:rPr>
          <w:i/>
          <w:sz w:val="16"/>
          <w:szCs w:val="16"/>
        </w:rPr>
        <w:t>HSG Wissenschaft Humboldt-Universität Berlin -</w:t>
      </w:r>
      <w:r w:rsidR="009F1A7D">
        <w:rPr>
          <w:sz w:val="16"/>
          <w:szCs w:val="16"/>
        </w:rPr>
        <w:t xml:space="preserve"> </w:t>
      </w:r>
      <w:r w:rsidR="0097458E" w:rsidRPr="0097458E">
        <w:rPr>
          <w:i/>
          <w:sz w:val="16"/>
          <w:szCs w:val="16"/>
        </w:rPr>
        <w:t>n.e.),</w:t>
      </w:r>
      <w:r w:rsidR="0097458E">
        <w:rPr>
          <w:b/>
          <w:color w:val="FF0000"/>
          <w:sz w:val="18"/>
          <w:szCs w:val="18"/>
        </w:rPr>
        <w:t xml:space="preserve"> </w:t>
      </w:r>
      <w:r w:rsidR="0097458E" w:rsidRPr="0097458E">
        <w:rPr>
          <w:i/>
          <w:sz w:val="16"/>
          <w:szCs w:val="16"/>
        </w:rPr>
        <w:t>Graebert (n.e.),</w:t>
      </w:r>
      <w:r w:rsidR="0097458E" w:rsidRPr="0097458E">
        <w:rPr>
          <w:b/>
          <w:sz w:val="18"/>
          <w:szCs w:val="18"/>
        </w:rPr>
        <w:t xml:space="preserve"> </w:t>
      </w:r>
      <w:r w:rsidR="0097458E" w:rsidRPr="0097458E">
        <w:rPr>
          <w:i/>
          <w:sz w:val="16"/>
          <w:szCs w:val="16"/>
        </w:rPr>
        <w:t>Kessel (HSG Wissenschaft Humboldt-Universität Berlin</w:t>
      </w:r>
      <w:r w:rsidR="007D5ADE">
        <w:rPr>
          <w:i/>
          <w:sz w:val="16"/>
          <w:szCs w:val="16"/>
        </w:rPr>
        <w:t xml:space="preserve"> – n.e.</w:t>
      </w:r>
      <w:r w:rsidR="0097458E" w:rsidRPr="0097458E">
        <w:rPr>
          <w:i/>
          <w:sz w:val="16"/>
          <w:szCs w:val="16"/>
        </w:rPr>
        <w:t>)</w:t>
      </w:r>
      <w:r w:rsidR="0097458E" w:rsidRPr="0097458E">
        <w:rPr>
          <w:b/>
          <w:color w:val="FF0000"/>
          <w:sz w:val="18"/>
          <w:szCs w:val="18"/>
        </w:rPr>
        <w:t xml:space="preserve">  </w:t>
      </w:r>
    </w:p>
    <w:p w14:paraId="0BAE3DAF" w14:textId="77777777" w:rsidR="00B06FC3" w:rsidRPr="00337D1D" w:rsidRDefault="00B06FC3" w:rsidP="00B06FC3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8"/>
          <w:szCs w:val="18"/>
        </w:rPr>
      </w:pPr>
      <w:r w:rsidRPr="00337D1D">
        <w:rPr>
          <w:b/>
          <w:i/>
          <w:color w:val="FF0000"/>
          <w:sz w:val="18"/>
          <w:szCs w:val="18"/>
        </w:rPr>
        <w:t>43.</w:t>
      </w:r>
      <w:r w:rsidR="00337D1D" w:rsidRPr="00337D1D">
        <w:rPr>
          <w:b/>
          <w:i/>
          <w:color w:val="FF0000"/>
          <w:sz w:val="18"/>
          <w:szCs w:val="18"/>
        </w:rPr>
        <w:t>/-</w:t>
      </w:r>
      <w:r w:rsidRPr="00337D1D">
        <w:rPr>
          <w:i/>
          <w:sz w:val="16"/>
          <w:szCs w:val="16"/>
        </w:rPr>
        <w:tab/>
      </w:r>
      <w:r w:rsidRPr="00337D1D">
        <w:rPr>
          <w:b/>
          <w:i/>
          <w:sz w:val="18"/>
          <w:szCs w:val="18"/>
        </w:rPr>
        <w:t>GDR - TCH (B)</w:t>
      </w:r>
      <w:r w:rsidRPr="00337D1D">
        <w:rPr>
          <w:b/>
          <w:i/>
          <w:sz w:val="18"/>
          <w:szCs w:val="18"/>
        </w:rPr>
        <w:tab/>
        <w:t>58:77 (23:32)</w:t>
      </w:r>
      <w:r w:rsidRPr="00337D1D">
        <w:rPr>
          <w:b/>
          <w:i/>
          <w:sz w:val="18"/>
          <w:szCs w:val="18"/>
        </w:rPr>
        <w:tab/>
      </w:r>
      <w:r w:rsidRPr="00337D1D">
        <w:rPr>
          <w:b/>
          <w:i/>
          <w:sz w:val="18"/>
          <w:szCs w:val="18"/>
        </w:rPr>
        <w:tab/>
        <w:t>03.06.1962</w:t>
      </w:r>
      <w:r w:rsidRPr="00337D1D">
        <w:rPr>
          <w:b/>
          <w:i/>
          <w:sz w:val="18"/>
          <w:szCs w:val="18"/>
        </w:rPr>
        <w:tab/>
        <w:t xml:space="preserve">Güstrow </w:t>
      </w:r>
      <w:r w:rsidRPr="00337D1D">
        <w:rPr>
          <w:b/>
          <w:i/>
          <w:color w:val="FF0000"/>
          <w:sz w:val="18"/>
          <w:szCs w:val="18"/>
        </w:rPr>
        <w:t>- 1 Pkt. fehlt</w:t>
      </w:r>
    </w:p>
    <w:p w14:paraId="368126AF" w14:textId="77777777" w:rsidR="00EB7475" w:rsidRDefault="00D409E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bookmarkStart w:id="45" w:name="_Hlk535849466"/>
      <w:r>
        <w:rPr>
          <w:sz w:val="16"/>
          <w:szCs w:val="16"/>
        </w:rPr>
        <w:t xml:space="preserve">I. </w:t>
      </w:r>
      <w:r w:rsidR="00B06FC3">
        <w:rPr>
          <w:sz w:val="16"/>
          <w:szCs w:val="16"/>
        </w:rPr>
        <w:t>Laabs (SC Rotation Berlin – 10), Ixmeier (13), Pleitz (2), Wandrey (SC Rotation Berlin – 2), Graebert (5), Regina Bartholomäus (SC Chemie Halle – 2)</w:t>
      </w:r>
      <w:r w:rsidR="00244418">
        <w:rPr>
          <w:sz w:val="16"/>
          <w:szCs w:val="16"/>
        </w:rPr>
        <w:t>,</w:t>
      </w:r>
      <w:r w:rsidR="00B06FC3">
        <w:rPr>
          <w:sz w:val="16"/>
          <w:szCs w:val="16"/>
        </w:rPr>
        <w:t xml:space="preserve"> Krause (SC Rotation Berlin – 12), H. Zimmermann (10), Barthelt (SC Rotation Berlin), Thieme (SC Rotation Berlin – 1), Fichtner (SC Rotation Berlin), </w:t>
      </w:r>
      <w:r w:rsidR="00244418">
        <w:rPr>
          <w:sz w:val="16"/>
          <w:szCs w:val="16"/>
        </w:rPr>
        <w:t>Brigitte Grünler (</w:t>
      </w:r>
      <w:r w:rsidR="00575A5D">
        <w:rPr>
          <w:sz w:val="16"/>
          <w:szCs w:val="16"/>
        </w:rPr>
        <w:t>H</w:t>
      </w:r>
      <w:r w:rsidR="00244418">
        <w:rPr>
          <w:sz w:val="16"/>
          <w:szCs w:val="16"/>
        </w:rPr>
        <w:t>SG Lokomotive HfV Dresden)</w:t>
      </w:r>
    </w:p>
    <w:bookmarkEnd w:id="45"/>
    <w:p w14:paraId="13B5E5B0" w14:textId="77777777" w:rsidR="00244418" w:rsidRDefault="0024441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43949CF" w14:textId="77777777" w:rsidR="00EB7475" w:rsidRDefault="00EB747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EB7475">
        <w:rPr>
          <w:b/>
          <w:i/>
          <w:sz w:val="18"/>
          <w:szCs w:val="18"/>
          <w:u w:val="single"/>
        </w:rPr>
        <w:t>Turnier der Zeitung „Freiheit“</w:t>
      </w:r>
    </w:p>
    <w:p w14:paraId="64D15EDE" w14:textId="77777777" w:rsidR="00EB7475" w:rsidRPr="00B40408" w:rsidRDefault="00B4040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w</w:t>
      </w:r>
      <w:r w:rsidRPr="00B40408">
        <w:rPr>
          <w:i/>
          <w:sz w:val="16"/>
          <w:szCs w:val="16"/>
        </w:rPr>
        <w:t>eiterer Gegner DDR-Jugendauswahl 78:38 (28:18)</w:t>
      </w:r>
    </w:p>
    <w:p w14:paraId="4F314E3A" w14:textId="77777777" w:rsidR="00EB7475" w:rsidRDefault="00EB747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192F045" w14:textId="77777777" w:rsidR="00EB7475" w:rsidRPr="00EB7475" w:rsidRDefault="00EB747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</w:rPr>
      </w:pPr>
      <w:r w:rsidRPr="00EB7475">
        <w:rPr>
          <w:b/>
          <w:i/>
          <w:color w:val="FF0000"/>
          <w:sz w:val="18"/>
          <w:szCs w:val="18"/>
        </w:rPr>
        <w:t>XX.</w:t>
      </w:r>
      <w:r w:rsidR="00B629D1">
        <w:rPr>
          <w:b/>
          <w:i/>
          <w:color w:val="FF0000"/>
          <w:sz w:val="18"/>
          <w:szCs w:val="18"/>
        </w:rPr>
        <w:t>/ -</w:t>
      </w:r>
      <w:r>
        <w:rPr>
          <w:sz w:val="16"/>
          <w:szCs w:val="16"/>
        </w:rPr>
        <w:tab/>
      </w:r>
      <w:r w:rsidRPr="00EB7475">
        <w:rPr>
          <w:b/>
          <w:i/>
          <w:sz w:val="18"/>
          <w:szCs w:val="18"/>
        </w:rPr>
        <w:t xml:space="preserve">GDR </w:t>
      </w:r>
      <w:r>
        <w:rPr>
          <w:b/>
          <w:i/>
          <w:sz w:val="18"/>
          <w:szCs w:val="18"/>
        </w:rPr>
        <w:t>-</w:t>
      </w:r>
      <w:r w:rsidRPr="00EB7475">
        <w:rPr>
          <w:b/>
          <w:i/>
          <w:sz w:val="18"/>
          <w:szCs w:val="18"/>
        </w:rPr>
        <w:t xml:space="preserve"> GDR (B)</w:t>
      </w:r>
      <w:r w:rsidRPr="00EB7475">
        <w:rPr>
          <w:b/>
          <w:i/>
          <w:sz w:val="18"/>
          <w:szCs w:val="18"/>
        </w:rPr>
        <w:tab/>
        <w:t>74:38 (45:14)</w:t>
      </w:r>
      <w:r w:rsidRPr="00EB7475">
        <w:rPr>
          <w:b/>
          <w:i/>
          <w:sz w:val="18"/>
          <w:szCs w:val="18"/>
        </w:rPr>
        <w:tab/>
      </w:r>
      <w:r w:rsidRPr="00EB7475">
        <w:rPr>
          <w:b/>
          <w:i/>
          <w:sz w:val="18"/>
          <w:szCs w:val="18"/>
        </w:rPr>
        <w:tab/>
        <w:t>10.06.1962 (09:30)</w:t>
      </w:r>
      <w:r w:rsidRPr="00EB7475">
        <w:rPr>
          <w:b/>
          <w:i/>
          <w:sz w:val="18"/>
          <w:szCs w:val="18"/>
        </w:rPr>
        <w:tab/>
        <w:t>Halle/Saale</w:t>
      </w:r>
      <w:r>
        <w:rPr>
          <w:b/>
          <w:i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-</w:t>
      </w:r>
      <w:r w:rsidRPr="00EB7475">
        <w:rPr>
          <w:b/>
          <w:i/>
          <w:color w:val="FF0000"/>
          <w:sz w:val="18"/>
          <w:szCs w:val="18"/>
        </w:rPr>
        <w:t xml:space="preserve"> B,P</w:t>
      </w:r>
    </w:p>
    <w:p w14:paraId="6D1861CD" w14:textId="77777777" w:rsidR="00AA1AF8" w:rsidRPr="00AA1AF8" w:rsidRDefault="00AA1AF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6"/>
          <w:szCs w:val="16"/>
        </w:rPr>
      </w:pPr>
      <w:r w:rsidRPr="00AA1AF8">
        <w:rPr>
          <w:b/>
          <w:color w:val="FF0000"/>
          <w:sz w:val="16"/>
          <w:szCs w:val="16"/>
        </w:rPr>
        <w:t>???</w:t>
      </w:r>
    </w:p>
    <w:p w14:paraId="5B6CF466" w14:textId="77777777" w:rsidR="00EB7475" w:rsidRPr="00337D1D" w:rsidRDefault="0024441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6"/>
          <w:szCs w:val="16"/>
        </w:rPr>
      </w:pPr>
      <w:bookmarkStart w:id="46" w:name="_Hlk535848747"/>
      <w:r w:rsidRPr="00337D1D">
        <w:rPr>
          <w:b/>
          <w:i/>
          <w:color w:val="FF0000"/>
          <w:sz w:val="18"/>
          <w:szCs w:val="18"/>
        </w:rPr>
        <w:t>44</w:t>
      </w:r>
      <w:r w:rsidR="00EB7475" w:rsidRPr="00337D1D">
        <w:rPr>
          <w:b/>
          <w:i/>
          <w:color w:val="FF0000"/>
          <w:sz w:val="18"/>
          <w:szCs w:val="18"/>
        </w:rPr>
        <w:t>.</w:t>
      </w:r>
      <w:r w:rsidR="00337D1D" w:rsidRPr="00337D1D">
        <w:rPr>
          <w:b/>
          <w:i/>
          <w:color w:val="FF0000"/>
          <w:sz w:val="18"/>
          <w:szCs w:val="18"/>
        </w:rPr>
        <w:t>/-</w:t>
      </w:r>
      <w:r w:rsidR="00EB7475" w:rsidRPr="00337D1D">
        <w:rPr>
          <w:i/>
          <w:sz w:val="16"/>
          <w:szCs w:val="16"/>
        </w:rPr>
        <w:tab/>
      </w:r>
      <w:r w:rsidR="00EB7475" w:rsidRPr="00337D1D">
        <w:rPr>
          <w:b/>
          <w:i/>
          <w:sz w:val="18"/>
          <w:szCs w:val="18"/>
        </w:rPr>
        <w:t>GDR - TCH (B)</w:t>
      </w:r>
      <w:r w:rsidR="00EB7475" w:rsidRPr="00337D1D">
        <w:rPr>
          <w:b/>
          <w:i/>
          <w:sz w:val="18"/>
          <w:szCs w:val="18"/>
        </w:rPr>
        <w:tab/>
        <w:t>48:7</w:t>
      </w:r>
      <w:r w:rsidRPr="00337D1D">
        <w:rPr>
          <w:b/>
          <w:i/>
          <w:sz w:val="18"/>
          <w:szCs w:val="18"/>
        </w:rPr>
        <w:t>5</w:t>
      </w:r>
      <w:r w:rsidR="00EB7475" w:rsidRPr="00337D1D">
        <w:rPr>
          <w:b/>
          <w:i/>
          <w:sz w:val="18"/>
          <w:szCs w:val="18"/>
        </w:rPr>
        <w:t xml:space="preserve"> (</w:t>
      </w:r>
      <w:r w:rsidRPr="00337D1D">
        <w:rPr>
          <w:b/>
          <w:i/>
          <w:sz w:val="18"/>
          <w:szCs w:val="18"/>
        </w:rPr>
        <w:t>18:39</w:t>
      </w:r>
      <w:r w:rsidR="00EB7475" w:rsidRPr="00337D1D">
        <w:rPr>
          <w:b/>
          <w:i/>
          <w:sz w:val="18"/>
          <w:szCs w:val="18"/>
        </w:rPr>
        <w:t>)</w:t>
      </w:r>
      <w:r w:rsidR="00EB7475" w:rsidRPr="00337D1D">
        <w:rPr>
          <w:b/>
          <w:i/>
          <w:sz w:val="18"/>
          <w:szCs w:val="18"/>
        </w:rPr>
        <w:tab/>
      </w:r>
      <w:r w:rsidR="00EB7475" w:rsidRPr="00337D1D">
        <w:rPr>
          <w:b/>
          <w:i/>
          <w:sz w:val="18"/>
          <w:szCs w:val="18"/>
        </w:rPr>
        <w:tab/>
        <w:t>10.06.1962 (17:00)</w:t>
      </w:r>
      <w:r w:rsidR="00EB7475" w:rsidRPr="00337D1D">
        <w:rPr>
          <w:b/>
          <w:i/>
          <w:sz w:val="18"/>
          <w:szCs w:val="18"/>
        </w:rPr>
        <w:tab/>
      </w:r>
      <w:r w:rsidR="00EB7475" w:rsidRPr="00337D1D">
        <w:rPr>
          <w:b/>
          <w:i/>
          <w:sz w:val="16"/>
          <w:szCs w:val="16"/>
        </w:rPr>
        <w:t xml:space="preserve">Halle/Saale </w:t>
      </w:r>
      <w:r w:rsidRPr="00337D1D">
        <w:rPr>
          <w:b/>
          <w:i/>
          <w:color w:val="FF0000"/>
          <w:sz w:val="16"/>
          <w:szCs w:val="16"/>
        </w:rPr>
        <w:t>-</w:t>
      </w:r>
      <w:r w:rsidR="00EB7475" w:rsidRPr="00337D1D">
        <w:rPr>
          <w:b/>
          <w:i/>
          <w:color w:val="FF0000"/>
          <w:sz w:val="16"/>
          <w:szCs w:val="16"/>
        </w:rPr>
        <w:t xml:space="preserve"> </w:t>
      </w:r>
      <w:r w:rsidRPr="00337D1D">
        <w:rPr>
          <w:b/>
          <w:i/>
          <w:color w:val="FF0000"/>
          <w:sz w:val="16"/>
          <w:szCs w:val="16"/>
        </w:rPr>
        <w:t>5 Pkt.</w:t>
      </w:r>
      <w:r w:rsidRPr="00337D1D">
        <w:rPr>
          <w:b/>
          <w:i/>
          <w:color w:val="FF0000"/>
          <w:sz w:val="18"/>
          <w:szCs w:val="18"/>
        </w:rPr>
        <w:t xml:space="preserve"> </w:t>
      </w:r>
      <w:r w:rsidRPr="00337D1D">
        <w:rPr>
          <w:b/>
          <w:i/>
          <w:color w:val="FF0000"/>
          <w:sz w:val="16"/>
          <w:szCs w:val="16"/>
        </w:rPr>
        <w:t>fehlen</w:t>
      </w:r>
    </w:p>
    <w:bookmarkEnd w:id="46"/>
    <w:p w14:paraId="7DE8E1DD" w14:textId="77777777" w:rsidR="00244418" w:rsidRPr="00D409EC" w:rsidRDefault="00D409E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I. </w:t>
      </w:r>
      <w:r w:rsidR="00244418">
        <w:rPr>
          <w:sz w:val="16"/>
          <w:szCs w:val="16"/>
        </w:rPr>
        <w:t xml:space="preserve">Laabs (2), Ixmeier (4), Wandrey (2), Graebert, von Mühlmann (SC Chemie Halle – 4), Kühn (6), </w:t>
      </w:r>
      <w:r w:rsidR="00244418" w:rsidRPr="00244418">
        <w:rPr>
          <w:sz w:val="16"/>
          <w:szCs w:val="16"/>
        </w:rPr>
        <w:t xml:space="preserve">Krause (8), H. Zimmermann (9), Barthelt (4), Thieme (4), </w:t>
      </w:r>
      <w:r w:rsidR="00244418" w:rsidRPr="00D409EC">
        <w:rPr>
          <w:sz w:val="16"/>
          <w:szCs w:val="16"/>
        </w:rPr>
        <w:t>Fichtner</w:t>
      </w:r>
      <w:r w:rsidR="00EA4A42" w:rsidRPr="00D409EC">
        <w:rPr>
          <w:sz w:val="16"/>
          <w:szCs w:val="16"/>
        </w:rPr>
        <w:t>, Kessel</w:t>
      </w:r>
    </w:p>
    <w:p w14:paraId="6A2DE24E" w14:textId="77777777" w:rsidR="00EB7475" w:rsidRPr="00EB7475" w:rsidRDefault="00EB747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EB7475">
        <w:rPr>
          <w:b/>
          <w:i/>
          <w:sz w:val="16"/>
          <w:szCs w:val="16"/>
        </w:rPr>
        <w:t>Die DDR-Auswahl belegte Platz 2</w:t>
      </w:r>
    </w:p>
    <w:p w14:paraId="7D4FB076" w14:textId="77777777" w:rsidR="00EB7475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CE182F">
        <w:rPr>
          <w:sz w:val="18"/>
          <w:szCs w:val="18"/>
        </w:rPr>
        <w:t xml:space="preserve"> </w:t>
      </w:r>
      <w:r w:rsidRPr="00CE182F">
        <w:rPr>
          <w:b/>
          <w:sz w:val="18"/>
          <w:szCs w:val="18"/>
        </w:rPr>
        <w:t xml:space="preserve"> </w:t>
      </w:r>
    </w:p>
    <w:p w14:paraId="75318ECF" w14:textId="77777777" w:rsidR="005A06BA" w:rsidRPr="00CE182F" w:rsidRDefault="00EA4A4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>
        <w:rPr>
          <w:b/>
          <w:color w:val="00B050"/>
          <w:sz w:val="18"/>
          <w:szCs w:val="18"/>
        </w:rPr>
        <w:t>45</w:t>
      </w:r>
      <w:r w:rsidR="005A06BA" w:rsidRPr="00EA4A42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/38.</w:t>
      </w:r>
      <w:r w:rsidR="005A06BA" w:rsidRPr="00CE182F">
        <w:rPr>
          <w:b/>
          <w:sz w:val="18"/>
          <w:szCs w:val="18"/>
        </w:rPr>
        <w:tab/>
        <w:t>GDR - HUN</w:t>
      </w:r>
      <w:r w:rsidR="005A06BA" w:rsidRPr="00CE182F">
        <w:rPr>
          <w:b/>
          <w:sz w:val="18"/>
          <w:szCs w:val="18"/>
        </w:rPr>
        <w:tab/>
        <w:t>60:57</w:t>
      </w:r>
      <w:r w:rsidR="002F32F2" w:rsidRPr="00CE182F">
        <w:rPr>
          <w:b/>
          <w:sz w:val="18"/>
          <w:szCs w:val="18"/>
        </w:rPr>
        <w:t xml:space="preserve"> (35:23)</w:t>
      </w:r>
      <w:r w:rsidR="004277AC">
        <w:rPr>
          <w:b/>
          <w:sz w:val="18"/>
          <w:szCs w:val="18"/>
        </w:rPr>
        <w:tab/>
      </w:r>
      <w:r w:rsidR="002F32F2" w:rsidRPr="00CE182F">
        <w:rPr>
          <w:b/>
          <w:sz w:val="18"/>
          <w:szCs w:val="18"/>
        </w:rPr>
        <w:tab/>
      </w:r>
      <w:r w:rsidR="005A06BA" w:rsidRPr="00CE182F">
        <w:rPr>
          <w:b/>
          <w:sz w:val="18"/>
          <w:szCs w:val="18"/>
        </w:rPr>
        <w:t>17.06.1962</w:t>
      </w:r>
      <w:r w:rsidR="005A06BA" w:rsidRPr="00CE182F">
        <w:rPr>
          <w:b/>
          <w:sz w:val="18"/>
          <w:szCs w:val="18"/>
        </w:rPr>
        <w:tab/>
        <w:t>Leipzig</w:t>
      </w:r>
      <w:r w:rsidR="00E12894" w:rsidRPr="00CE182F">
        <w:rPr>
          <w:b/>
          <w:sz w:val="18"/>
          <w:szCs w:val="18"/>
        </w:rPr>
        <w:t xml:space="preserve"> </w:t>
      </w:r>
    </w:p>
    <w:p w14:paraId="0940836E" w14:textId="77777777" w:rsidR="002F32F2" w:rsidRPr="00A765D8" w:rsidRDefault="002F32F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bookmarkStart w:id="47" w:name="_Hlk525029331"/>
      <w:r w:rsidRPr="00A765D8">
        <w:rPr>
          <w:sz w:val="16"/>
          <w:szCs w:val="16"/>
        </w:rPr>
        <w:t>G</w:t>
      </w:r>
      <w:r w:rsidR="00AD7D91" w:rsidRPr="00A765D8">
        <w:rPr>
          <w:sz w:val="16"/>
          <w:szCs w:val="16"/>
        </w:rPr>
        <w:t>r</w:t>
      </w:r>
      <w:r w:rsidR="00ED0F28" w:rsidRPr="00A765D8">
        <w:rPr>
          <w:sz w:val="16"/>
          <w:szCs w:val="16"/>
        </w:rPr>
        <w:t>ae</w:t>
      </w:r>
      <w:r w:rsidR="00AD7D91" w:rsidRPr="00A765D8">
        <w:rPr>
          <w:sz w:val="16"/>
          <w:szCs w:val="16"/>
        </w:rPr>
        <w:t>bert</w:t>
      </w:r>
      <w:r w:rsidR="00492738" w:rsidRPr="00A765D8">
        <w:rPr>
          <w:sz w:val="16"/>
          <w:szCs w:val="16"/>
        </w:rPr>
        <w:t xml:space="preserve"> (6)</w:t>
      </w:r>
      <w:r w:rsidRPr="00A765D8">
        <w:rPr>
          <w:sz w:val="16"/>
          <w:szCs w:val="16"/>
        </w:rPr>
        <w:t>, K</w:t>
      </w:r>
      <w:r w:rsidR="00AD7D91" w:rsidRPr="00A765D8">
        <w:rPr>
          <w:sz w:val="16"/>
          <w:szCs w:val="16"/>
        </w:rPr>
        <w:t>rause</w:t>
      </w:r>
      <w:r w:rsidR="00492738" w:rsidRPr="00A765D8">
        <w:rPr>
          <w:sz w:val="16"/>
          <w:szCs w:val="16"/>
        </w:rPr>
        <w:t xml:space="preserve"> (4)</w:t>
      </w:r>
      <w:r w:rsidRPr="00A765D8">
        <w:rPr>
          <w:sz w:val="16"/>
          <w:szCs w:val="16"/>
        </w:rPr>
        <w:t>, B</w:t>
      </w:r>
      <w:r w:rsidR="00AD7D91" w:rsidRPr="00A765D8">
        <w:rPr>
          <w:sz w:val="16"/>
          <w:szCs w:val="16"/>
        </w:rPr>
        <w:t>art</w:t>
      </w:r>
      <w:r w:rsidR="00263D48" w:rsidRPr="00A765D8">
        <w:rPr>
          <w:sz w:val="16"/>
          <w:szCs w:val="16"/>
        </w:rPr>
        <w:t>h</w:t>
      </w:r>
      <w:r w:rsidR="00AD7D91" w:rsidRPr="00A765D8">
        <w:rPr>
          <w:sz w:val="16"/>
          <w:szCs w:val="16"/>
        </w:rPr>
        <w:t>elt</w:t>
      </w:r>
      <w:r w:rsidRPr="00A765D8">
        <w:rPr>
          <w:sz w:val="16"/>
          <w:szCs w:val="16"/>
        </w:rPr>
        <w:t>, K</w:t>
      </w:r>
      <w:r w:rsidR="00AD7D91" w:rsidRPr="00A765D8">
        <w:rPr>
          <w:sz w:val="16"/>
          <w:szCs w:val="16"/>
        </w:rPr>
        <w:t>essel</w:t>
      </w:r>
      <w:r w:rsidRPr="00A765D8">
        <w:rPr>
          <w:sz w:val="16"/>
          <w:szCs w:val="16"/>
        </w:rPr>
        <w:t>, W</w:t>
      </w:r>
      <w:r w:rsidR="00AD7D91" w:rsidRPr="00A765D8">
        <w:rPr>
          <w:sz w:val="16"/>
          <w:szCs w:val="16"/>
        </w:rPr>
        <w:t>andrey</w:t>
      </w:r>
      <w:r w:rsidR="00216531" w:rsidRPr="00A765D8">
        <w:rPr>
          <w:sz w:val="16"/>
          <w:szCs w:val="16"/>
        </w:rPr>
        <w:t xml:space="preserve"> (</w:t>
      </w:r>
      <w:r w:rsidR="00492738" w:rsidRPr="00A765D8">
        <w:rPr>
          <w:sz w:val="16"/>
          <w:szCs w:val="16"/>
        </w:rPr>
        <w:t>6)</w:t>
      </w:r>
      <w:r w:rsidRPr="00A765D8">
        <w:rPr>
          <w:sz w:val="16"/>
          <w:szCs w:val="16"/>
        </w:rPr>
        <w:t>,</w:t>
      </w:r>
      <w:r w:rsidR="00EA4A42" w:rsidRPr="00A765D8">
        <w:rPr>
          <w:sz w:val="16"/>
          <w:szCs w:val="16"/>
        </w:rPr>
        <w:t xml:space="preserve"> </w:t>
      </w:r>
      <w:r w:rsidR="00A765D8">
        <w:rPr>
          <w:sz w:val="16"/>
          <w:szCs w:val="16"/>
        </w:rPr>
        <w:t xml:space="preserve">I. </w:t>
      </w:r>
      <w:r w:rsidRPr="00A765D8">
        <w:rPr>
          <w:sz w:val="16"/>
          <w:szCs w:val="16"/>
        </w:rPr>
        <w:t>L</w:t>
      </w:r>
      <w:r w:rsidR="00AD7D91" w:rsidRPr="00A765D8">
        <w:rPr>
          <w:sz w:val="16"/>
          <w:szCs w:val="16"/>
        </w:rPr>
        <w:t>aabs</w:t>
      </w:r>
      <w:r w:rsidR="00492738" w:rsidRPr="00A765D8">
        <w:rPr>
          <w:sz w:val="16"/>
          <w:szCs w:val="16"/>
        </w:rPr>
        <w:t xml:space="preserve"> (5)</w:t>
      </w:r>
      <w:r w:rsidRPr="00A765D8">
        <w:rPr>
          <w:sz w:val="16"/>
          <w:szCs w:val="16"/>
        </w:rPr>
        <w:t>, P</w:t>
      </w:r>
      <w:r w:rsidR="00AD7D91" w:rsidRPr="00A765D8">
        <w:rPr>
          <w:sz w:val="16"/>
          <w:szCs w:val="16"/>
        </w:rPr>
        <w:t>leitz</w:t>
      </w:r>
      <w:r w:rsidR="00492738" w:rsidRPr="00A765D8">
        <w:rPr>
          <w:sz w:val="16"/>
          <w:szCs w:val="16"/>
        </w:rPr>
        <w:t xml:space="preserve"> (14)</w:t>
      </w:r>
      <w:r w:rsidRPr="00A765D8">
        <w:rPr>
          <w:sz w:val="16"/>
          <w:szCs w:val="16"/>
        </w:rPr>
        <w:t>, I</w:t>
      </w:r>
      <w:r w:rsidR="00AD7D91" w:rsidRPr="00A765D8">
        <w:rPr>
          <w:sz w:val="16"/>
          <w:szCs w:val="16"/>
        </w:rPr>
        <w:t>xmeier</w:t>
      </w:r>
      <w:r w:rsidR="00492738" w:rsidRPr="00A765D8">
        <w:rPr>
          <w:sz w:val="16"/>
          <w:szCs w:val="16"/>
        </w:rPr>
        <w:t xml:space="preserve"> (10)</w:t>
      </w:r>
      <w:r w:rsidRPr="00A765D8">
        <w:rPr>
          <w:sz w:val="16"/>
          <w:szCs w:val="16"/>
        </w:rPr>
        <w:t>, K</w:t>
      </w:r>
      <w:r w:rsidR="00AD7D91" w:rsidRPr="00A765D8">
        <w:rPr>
          <w:sz w:val="16"/>
          <w:szCs w:val="16"/>
        </w:rPr>
        <w:t>ühn</w:t>
      </w:r>
      <w:r w:rsidR="00492738" w:rsidRPr="00A765D8">
        <w:rPr>
          <w:sz w:val="16"/>
          <w:szCs w:val="16"/>
        </w:rPr>
        <w:t xml:space="preserve"> (2)</w:t>
      </w:r>
      <w:r w:rsidRPr="00A765D8">
        <w:rPr>
          <w:sz w:val="16"/>
          <w:szCs w:val="16"/>
        </w:rPr>
        <w:t xml:space="preserve">, </w:t>
      </w:r>
      <w:r w:rsidR="00492738" w:rsidRPr="00A765D8">
        <w:rPr>
          <w:sz w:val="16"/>
          <w:szCs w:val="16"/>
        </w:rPr>
        <w:t>Heid</w:t>
      </w:r>
      <w:r w:rsidR="0021309C" w:rsidRPr="00A765D8">
        <w:rPr>
          <w:sz w:val="16"/>
          <w:szCs w:val="16"/>
        </w:rPr>
        <w:t>run</w:t>
      </w:r>
      <w:r w:rsidR="00492738" w:rsidRPr="00A765D8">
        <w:rPr>
          <w:sz w:val="16"/>
          <w:szCs w:val="16"/>
        </w:rPr>
        <w:t xml:space="preserve"> </w:t>
      </w:r>
      <w:r w:rsidRPr="00A765D8">
        <w:rPr>
          <w:sz w:val="16"/>
          <w:szCs w:val="16"/>
        </w:rPr>
        <w:t>H</w:t>
      </w:r>
      <w:r w:rsidR="00AD7D91" w:rsidRPr="00A765D8">
        <w:rPr>
          <w:sz w:val="16"/>
          <w:szCs w:val="16"/>
        </w:rPr>
        <w:t>oppe</w:t>
      </w:r>
      <w:r w:rsidR="00492738" w:rsidRPr="00A765D8">
        <w:rPr>
          <w:sz w:val="16"/>
          <w:szCs w:val="16"/>
        </w:rPr>
        <w:t xml:space="preserve"> (</w:t>
      </w:r>
      <w:r w:rsidR="00575A5D" w:rsidRPr="00A765D8">
        <w:rPr>
          <w:sz w:val="16"/>
          <w:szCs w:val="16"/>
        </w:rPr>
        <w:t>H</w:t>
      </w:r>
      <w:r w:rsidR="00492738" w:rsidRPr="00A765D8">
        <w:rPr>
          <w:sz w:val="16"/>
          <w:szCs w:val="16"/>
        </w:rPr>
        <w:t>SG Lokomotive HfV Dresden – 13)</w:t>
      </w:r>
      <w:r w:rsidRPr="00A765D8">
        <w:rPr>
          <w:sz w:val="16"/>
          <w:szCs w:val="16"/>
        </w:rPr>
        <w:t xml:space="preserve"> </w:t>
      </w:r>
      <w:r w:rsidR="00A765D8" w:rsidRPr="00A765D8">
        <w:rPr>
          <w:i/>
          <w:sz w:val="16"/>
          <w:szCs w:val="16"/>
        </w:rPr>
        <w:t>– von Mühlmann (n.e.), Fichtner (n.e.)</w:t>
      </w:r>
    </w:p>
    <w:bookmarkEnd w:id="47"/>
    <w:p w14:paraId="0AFEB98D" w14:textId="77777777" w:rsidR="005A06BA" w:rsidRPr="00CE182F" w:rsidRDefault="004277A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 w:rsidRPr="00A87E1D">
        <w:rPr>
          <w:b/>
          <w:color w:val="00B050"/>
          <w:sz w:val="18"/>
          <w:szCs w:val="18"/>
        </w:rPr>
        <w:t>46</w:t>
      </w:r>
      <w:r w:rsidR="005A06BA" w:rsidRPr="00A87E1D">
        <w:rPr>
          <w:b/>
          <w:color w:val="00B050"/>
          <w:sz w:val="18"/>
          <w:szCs w:val="18"/>
        </w:rPr>
        <w:t>.</w:t>
      </w:r>
      <w:r w:rsidR="00337D1D" w:rsidRPr="00A87E1D">
        <w:rPr>
          <w:b/>
          <w:color w:val="00B050"/>
          <w:sz w:val="18"/>
          <w:szCs w:val="18"/>
        </w:rPr>
        <w:t>/39.</w:t>
      </w:r>
      <w:r w:rsidR="005A06BA" w:rsidRPr="00CE182F">
        <w:rPr>
          <w:b/>
          <w:sz w:val="18"/>
          <w:szCs w:val="18"/>
        </w:rPr>
        <w:tab/>
        <w:t>GDR - HUN</w:t>
      </w:r>
      <w:r w:rsidR="005A06BA" w:rsidRPr="00CE182F">
        <w:rPr>
          <w:b/>
          <w:sz w:val="18"/>
          <w:szCs w:val="18"/>
        </w:rPr>
        <w:tab/>
        <w:t>62:73</w:t>
      </w:r>
      <w:r w:rsidR="002F32F2" w:rsidRPr="00CE182F">
        <w:rPr>
          <w:b/>
          <w:sz w:val="18"/>
          <w:szCs w:val="18"/>
        </w:rPr>
        <w:t xml:space="preserve"> (33:27</w:t>
      </w:r>
      <w:r w:rsidR="00B766F4">
        <w:rPr>
          <w:b/>
          <w:sz w:val="18"/>
          <w:szCs w:val="18"/>
        </w:rPr>
        <w:t>, 56:56</w:t>
      </w:r>
      <w:r w:rsidR="002F32F2" w:rsidRPr="00CE182F">
        <w:rPr>
          <w:b/>
          <w:sz w:val="18"/>
          <w:szCs w:val="18"/>
        </w:rPr>
        <w:t>)</w:t>
      </w:r>
      <w:r w:rsidR="00B766F4">
        <w:rPr>
          <w:b/>
          <w:sz w:val="18"/>
          <w:szCs w:val="18"/>
        </w:rPr>
        <w:t xml:space="preserve"> n. V.</w:t>
      </w:r>
      <w:r w:rsidR="002F32F2" w:rsidRPr="00CE182F">
        <w:rPr>
          <w:b/>
          <w:sz w:val="18"/>
          <w:szCs w:val="18"/>
        </w:rPr>
        <w:tab/>
      </w:r>
      <w:r w:rsidR="005A06BA" w:rsidRPr="00CE182F">
        <w:rPr>
          <w:b/>
          <w:sz w:val="18"/>
          <w:szCs w:val="18"/>
        </w:rPr>
        <w:t>18.06.1962</w:t>
      </w:r>
      <w:r w:rsidR="005A06BA" w:rsidRPr="00CE182F">
        <w:rPr>
          <w:b/>
          <w:sz w:val="18"/>
          <w:szCs w:val="18"/>
        </w:rPr>
        <w:tab/>
        <w:t>Leipzig</w:t>
      </w:r>
      <w:r w:rsidR="00E12894" w:rsidRPr="00CE182F">
        <w:rPr>
          <w:b/>
          <w:sz w:val="18"/>
          <w:szCs w:val="18"/>
        </w:rPr>
        <w:t xml:space="preserve"> </w:t>
      </w:r>
    </w:p>
    <w:p w14:paraId="69211E9A" w14:textId="77777777" w:rsidR="002F32F2" w:rsidRPr="00A765D8" w:rsidRDefault="002F32F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A765D8">
        <w:rPr>
          <w:sz w:val="16"/>
          <w:szCs w:val="16"/>
        </w:rPr>
        <w:t>G</w:t>
      </w:r>
      <w:r w:rsidR="00AD7D91" w:rsidRPr="00A765D8">
        <w:rPr>
          <w:sz w:val="16"/>
          <w:szCs w:val="16"/>
        </w:rPr>
        <w:t>r</w:t>
      </w:r>
      <w:r w:rsidR="00ED0F28" w:rsidRPr="00A765D8">
        <w:rPr>
          <w:sz w:val="16"/>
          <w:szCs w:val="16"/>
        </w:rPr>
        <w:t>ae</w:t>
      </w:r>
      <w:r w:rsidR="00AD7D91" w:rsidRPr="00A765D8">
        <w:rPr>
          <w:sz w:val="16"/>
          <w:szCs w:val="16"/>
        </w:rPr>
        <w:t>bert</w:t>
      </w:r>
      <w:r w:rsidR="00EA4A42" w:rsidRPr="00A765D8">
        <w:rPr>
          <w:sz w:val="16"/>
          <w:szCs w:val="16"/>
        </w:rPr>
        <w:t xml:space="preserve"> (3)</w:t>
      </w:r>
      <w:r w:rsidRPr="00A765D8">
        <w:rPr>
          <w:sz w:val="16"/>
          <w:szCs w:val="16"/>
        </w:rPr>
        <w:t>, K</w:t>
      </w:r>
      <w:r w:rsidR="00AD7D91" w:rsidRPr="00A765D8">
        <w:rPr>
          <w:sz w:val="16"/>
          <w:szCs w:val="16"/>
        </w:rPr>
        <w:t>rause</w:t>
      </w:r>
      <w:r w:rsidR="00C166D5" w:rsidRPr="00A765D8">
        <w:rPr>
          <w:sz w:val="16"/>
          <w:szCs w:val="16"/>
        </w:rPr>
        <w:t xml:space="preserve"> (20)</w:t>
      </w:r>
      <w:r w:rsidRPr="00A765D8">
        <w:rPr>
          <w:sz w:val="16"/>
          <w:szCs w:val="16"/>
        </w:rPr>
        <w:t>, B</w:t>
      </w:r>
      <w:r w:rsidR="00AD7D91" w:rsidRPr="00A765D8">
        <w:rPr>
          <w:sz w:val="16"/>
          <w:szCs w:val="16"/>
        </w:rPr>
        <w:t>arthelt</w:t>
      </w:r>
      <w:r w:rsidR="00C166D5" w:rsidRPr="00A765D8">
        <w:rPr>
          <w:sz w:val="16"/>
          <w:szCs w:val="16"/>
        </w:rPr>
        <w:t xml:space="preserve"> (4)</w:t>
      </w:r>
      <w:r w:rsidRPr="00A765D8">
        <w:rPr>
          <w:sz w:val="16"/>
          <w:szCs w:val="16"/>
        </w:rPr>
        <w:t>, W</w:t>
      </w:r>
      <w:r w:rsidR="00AD7D91" w:rsidRPr="00A765D8">
        <w:rPr>
          <w:sz w:val="16"/>
          <w:szCs w:val="16"/>
        </w:rPr>
        <w:t>andrey</w:t>
      </w:r>
      <w:r w:rsidR="00EA4A42" w:rsidRPr="00A765D8">
        <w:rPr>
          <w:sz w:val="16"/>
          <w:szCs w:val="16"/>
        </w:rPr>
        <w:t xml:space="preserve"> (8)</w:t>
      </w:r>
      <w:r w:rsidRPr="00A765D8">
        <w:rPr>
          <w:sz w:val="16"/>
          <w:szCs w:val="16"/>
        </w:rPr>
        <w:t xml:space="preserve">, </w:t>
      </w:r>
      <w:r w:rsidR="00A765D8" w:rsidRPr="00A765D8">
        <w:rPr>
          <w:sz w:val="16"/>
          <w:szCs w:val="16"/>
        </w:rPr>
        <w:t xml:space="preserve">I. </w:t>
      </w:r>
      <w:r w:rsidRPr="00A765D8">
        <w:rPr>
          <w:sz w:val="16"/>
          <w:szCs w:val="16"/>
        </w:rPr>
        <w:t>L</w:t>
      </w:r>
      <w:r w:rsidR="00AD7D91" w:rsidRPr="00A765D8">
        <w:rPr>
          <w:sz w:val="16"/>
          <w:szCs w:val="16"/>
        </w:rPr>
        <w:t>aabs</w:t>
      </w:r>
      <w:r w:rsidR="00EA4A42" w:rsidRPr="00A765D8">
        <w:rPr>
          <w:sz w:val="16"/>
          <w:szCs w:val="16"/>
        </w:rPr>
        <w:t xml:space="preserve"> (1)</w:t>
      </w:r>
      <w:r w:rsidRPr="00A765D8">
        <w:rPr>
          <w:sz w:val="16"/>
          <w:szCs w:val="16"/>
        </w:rPr>
        <w:t>, P</w:t>
      </w:r>
      <w:r w:rsidR="00AD7D91" w:rsidRPr="00A765D8">
        <w:rPr>
          <w:sz w:val="16"/>
          <w:szCs w:val="16"/>
        </w:rPr>
        <w:t>leitz</w:t>
      </w:r>
      <w:r w:rsidR="00EA4A42" w:rsidRPr="00A765D8">
        <w:rPr>
          <w:sz w:val="16"/>
          <w:szCs w:val="16"/>
        </w:rPr>
        <w:t xml:space="preserve"> (1</w:t>
      </w:r>
      <w:r w:rsidR="00A87E1D">
        <w:rPr>
          <w:sz w:val="16"/>
          <w:szCs w:val="16"/>
        </w:rPr>
        <w:t>3</w:t>
      </w:r>
      <w:r w:rsidR="00EA4A42" w:rsidRPr="00A765D8">
        <w:rPr>
          <w:sz w:val="16"/>
          <w:szCs w:val="16"/>
        </w:rPr>
        <w:t>)</w:t>
      </w:r>
      <w:r w:rsidRPr="00A765D8">
        <w:rPr>
          <w:sz w:val="16"/>
          <w:szCs w:val="16"/>
        </w:rPr>
        <w:t>, I</w:t>
      </w:r>
      <w:r w:rsidR="00AD7D91" w:rsidRPr="00A765D8">
        <w:rPr>
          <w:sz w:val="16"/>
          <w:szCs w:val="16"/>
        </w:rPr>
        <w:t>xmeier</w:t>
      </w:r>
      <w:r w:rsidR="00EA4A42" w:rsidRPr="00A765D8">
        <w:rPr>
          <w:sz w:val="16"/>
          <w:szCs w:val="16"/>
        </w:rPr>
        <w:t xml:space="preserve"> (5)</w:t>
      </w:r>
      <w:r w:rsidRPr="00A765D8">
        <w:rPr>
          <w:sz w:val="16"/>
          <w:szCs w:val="16"/>
        </w:rPr>
        <w:t>, H</w:t>
      </w:r>
      <w:r w:rsidR="00AD7D91" w:rsidRPr="00A765D8">
        <w:rPr>
          <w:sz w:val="16"/>
          <w:szCs w:val="16"/>
        </w:rPr>
        <w:t>oppe</w:t>
      </w:r>
      <w:r w:rsidR="00A87E1D">
        <w:rPr>
          <w:sz w:val="16"/>
          <w:szCs w:val="16"/>
        </w:rPr>
        <w:t xml:space="preserve"> (6)</w:t>
      </w:r>
      <w:r w:rsidR="00C166D5" w:rsidRPr="00A765D8">
        <w:rPr>
          <w:sz w:val="16"/>
          <w:szCs w:val="16"/>
        </w:rPr>
        <w:t>, von Mühlmann (2)</w:t>
      </w:r>
      <w:r w:rsidR="00A765D8" w:rsidRPr="00A765D8">
        <w:rPr>
          <w:sz w:val="16"/>
          <w:szCs w:val="16"/>
        </w:rPr>
        <w:t xml:space="preserve"> </w:t>
      </w:r>
      <w:r w:rsidR="00A765D8" w:rsidRPr="00A765D8">
        <w:rPr>
          <w:i/>
          <w:sz w:val="16"/>
          <w:szCs w:val="16"/>
        </w:rPr>
        <w:t>– Fichtner (n.e.), Kühn (n.e.)</w:t>
      </w:r>
      <w:r w:rsidR="00A765D8">
        <w:rPr>
          <w:i/>
          <w:sz w:val="16"/>
          <w:szCs w:val="16"/>
        </w:rPr>
        <w:t>, Kessel (n.e.)</w:t>
      </w:r>
    </w:p>
    <w:p w14:paraId="369FE59E" w14:textId="77777777" w:rsidR="007B5AB8" w:rsidRDefault="007B5AB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F38B8EA" w14:textId="77777777" w:rsidR="007B5AB8" w:rsidRPr="0021309C" w:rsidRDefault="007B5AB8" w:rsidP="007B5AB8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21309C">
        <w:rPr>
          <w:b/>
          <w:i/>
          <w:sz w:val="22"/>
          <w:szCs w:val="22"/>
          <w:u w:val="single"/>
        </w:rPr>
        <w:t>196</w:t>
      </w:r>
      <w:r w:rsidR="002E565C">
        <w:rPr>
          <w:b/>
          <w:i/>
          <w:sz w:val="22"/>
          <w:szCs w:val="22"/>
          <w:u w:val="single"/>
        </w:rPr>
        <w:t>2</w:t>
      </w:r>
      <w:r w:rsidRPr="0021309C">
        <w:rPr>
          <w:b/>
          <w:i/>
          <w:sz w:val="22"/>
          <w:szCs w:val="22"/>
          <w:u w:val="single"/>
        </w:rPr>
        <w:t>/6</w:t>
      </w:r>
      <w:r w:rsidR="002E565C">
        <w:rPr>
          <w:b/>
          <w:i/>
          <w:sz w:val="22"/>
          <w:szCs w:val="22"/>
          <w:u w:val="single"/>
        </w:rPr>
        <w:t>3</w:t>
      </w:r>
      <w:r w:rsidRPr="0021309C">
        <w:rPr>
          <w:b/>
          <w:i/>
          <w:sz w:val="22"/>
          <w:szCs w:val="22"/>
          <w:u w:val="single"/>
        </w:rPr>
        <w:t xml:space="preserve"> </w:t>
      </w:r>
      <w:r w:rsidR="004277AC">
        <w:rPr>
          <w:b/>
          <w:i/>
          <w:sz w:val="22"/>
          <w:szCs w:val="22"/>
          <w:u w:val="single"/>
        </w:rPr>
        <w:t>-</w:t>
      </w:r>
      <w:r w:rsidRPr="0021309C">
        <w:rPr>
          <w:b/>
          <w:i/>
          <w:sz w:val="22"/>
          <w:szCs w:val="22"/>
          <w:u w:val="single"/>
        </w:rPr>
        <w:t xml:space="preserve"> </w:t>
      </w:r>
      <w:r w:rsidR="0021309C" w:rsidRPr="0021309C">
        <w:rPr>
          <w:b/>
          <w:i/>
          <w:sz w:val="22"/>
          <w:szCs w:val="22"/>
          <w:u w:val="single"/>
        </w:rPr>
        <w:t xml:space="preserve">Trainer </w:t>
      </w:r>
      <w:r w:rsidRPr="0021309C">
        <w:rPr>
          <w:b/>
          <w:i/>
          <w:sz w:val="22"/>
          <w:szCs w:val="22"/>
          <w:u w:val="single"/>
        </w:rPr>
        <w:t>Dietrich Laabs</w:t>
      </w:r>
    </w:p>
    <w:p w14:paraId="2E1AACAB" w14:textId="77777777" w:rsidR="007B5AB8" w:rsidRDefault="007B5AB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505EF6C9" w14:textId="77777777" w:rsidR="005A06BA" w:rsidRPr="00A5747B" w:rsidRDefault="004277A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47</w:t>
      </w:r>
      <w:r w:rsidR="005A06BA" w:rsidRPr="00A5747B">
        <w:rPr>
          <w:b/>
          <w:color w:val="FF0000"/>
          <w:sz w:val="18"/>
          <w:szCs w:val="18"/>
        </w:rPr>
        <w:t>.</w:t>
      </w:r>
      <w:r w:rsidR="00337D1D">
        <w:rPr>
          <w:b/>
          <w:color w:val="FF0000"/>
          <w:sz w:val="18"/>
          <w:szCs w:val="18"/>
        </w:rPr>
        <w:t>/40.</w:t>
      </w:r>
      <w:r w:rsidR="005A06BA" w:rsidRPr="00A5747B">
        <w:rPr>
          <w:b/>
          <w:sz w:val="18"/>
          <w:szCs w:val="18"/>
        </w:rPr>
        <w:tab/>
        <w:t>GDR - NED</w:t>
      </w:r>
      <w:r w:rsidR="005A06BA" w:rsidRPr="00A5747B">
        <w:rPr>
          <w:b/>
          <w:sz w:val="18"/>
          <w:szCs w:val="18"/>
        </w:rPr>
        <w:tab/>
        <w:t>51:33</w:t>
      </w:r>
      <w:r w:rsidR="002F32F2" w:rsidRPr="00A5747B">
        <w:rPr>
          <w:b/>
          <w:sz w:val="18"/>
          <w:szCs w:val="18"/>
        </w:rPr>
        <w:t xml:space="preserve"> (15:7)</w:t>
      </w:r>
      <w:r w:rsidR="002F32F2" w:rsidRPr="00A5747B">
        <w:rPr>
          <w:b/>
          <w:sz w:val="18"/>
          <w:szCs w:val="18"/>
        </w:rPr>
        <w:tab/>
      </w:r>
      <w:r w:rsidR="005A06BA" w:rsidRPr="00A5747B">
        <w:rPr>
          <w:b/>
          <w:sz w:val="18"/>
          <w:szCs w:val="18"/>
        </w:rPr>
        <w:tab/>
        <w:t>04.09.1962</w:t>
      </w:r>
      <w:r w:rsidR="005A06BA" w:rsidRPr="00A5747B">
        <w:rPr>
          <w:b/>
          <w:sz w:val="18"/>
          <w:szCs w:val="18"/>
        </w:rPr>
        <w:tab/>
        <w:t>Berlin</w:t>
      </w:r>
      <w:r w:rsidR="00E12894" w:rsidRPr="00A5747B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-</w:t>
      </w:r>
      <w:r w:rsidR="0010528B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2 </w:t>
      </w:r>
      <w:r w:rsidR="0010528B">
        <w:rPr>
          <w:b/>
          <w:color w:val="FF0000"/>
          <w:sz w:val="18"/>
          <w:szCs w:val="18"/>
        </w:rPr>
        <w:t>Pkt. fehlen</w:t>
      </w:r>
    </w:p>
    <w:p w14:paraId="662E4E9D" w14:textId="77777777" w:rsidR="002F32F2" w:rsidRPr="00A367B6" w:rsidRDefault="002F32F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A367B6">
        <w:rPr>
          <w:sz w:val="16"/>
          <w:szCs w:val="16"/>
        </w:rPr>
        <w:t>G</w:t>
      </w:r>
      <w:r w:rsidR="00263D48" w:rsidRPr="00A367B6">
        <w:rPr>
          <w:sz w:val="16"/>
          <w:szCs w:val="16"/>
        </w:rPr>
        <w:t>r</w:t>
      </w:r>
      <w:r w:rsidR="00ED0F28" w:rsidRPr="00A367B6">
        <w:rPr>
          <w:sz w:val="16"/>
          <w:szCs w:val="16"/>
        </w:rPr>
        <w:t>ae</w:t>
      </w:r>
      <w:r w:rsidR="00263D48" w:rsidRPr="00A367B6">
        <w:rPr>
          <w:sz w:val="16"/>
          <w:szCs w:val="16"/>
        </w:rPr>
        <w:t>bert</w:t>
      </w:r>
      <w:r w:rsidR="00A5747B" w:rsidRPr="00A367B6">
        <w:rPr>
          <w:sz w:val="16"/>
          <w:szCs w:val="16"/>
        </w:rPr>
        <w:t xml:space="preserve"> (SC Wissenschaft DHfK Leipzig</w:t>
      </w:r>
      <w:r w:rsidR="00A367B6" w:rsidRPr="00A367B6">
        <w:rPr>
          <w:sz w:val="16"/>
          <w:szCs w:val="16"/>
        </w:rPr>
        <w:t xml:space="preserve"> - 4</w:t>
      </w:r>
      <w:r w:rsidR="00A5747B" w:rsidRPr="00A367B6">
        <w:rPr>
          <w:sz w:val="16"/>
          <w:szCs w:val="16"/>
        </w:rPr>
        <w:t>)</w:t>
      </w:r>
      <w:r w:rsidRPr="00A367B6">
        <w:rPr>
          <w:sz w:val="16"/>
          <w:szCs w:val="16"/>
        </w:rPr>
        <w:t xml:space="preserve">, </w:t>
      </w:r>
      <w:r w:rsidR="00AD7D91" w:rsidRPr="009C254F">
        <w:rPr>
          <w:sz w:val="16"/>
          <w:szCs w:val="16"/>
        </w:rPr>
        <w:t xml:space="preserve">Jutta </w:t>
      </w:r>
      <w:r w:rsidRPr="009C254F">
        <w:rPr>
          <w:sz w:val="16"/>
          <w:szCs w:val="16"/>
        </w:rPr>
        <w:t>P</w:t>
      </w:r>
      <w:r w:rsidR="00263D48" w:rsidRPr="009C254F">
        <w:rPr>
          <w:sz w:val="16"/>
          <w:szCs w:val="16"/>
        </w:rPr>
        <w:t>auli</w:t>
      </w:r>
      <w:r w:rsidR="00606661" w:rsidRPr="009C254F">
        <w:rPr>
          <w:sz w:val="16"/>
          <w:szCs w:val="16"/>
        </w:rPr>
        <w:t>c</w:t>
      </w:r>
      <w:r w:rsidR="00263D48" w:rsidRPr="009C254F">
        <w:rPr>
          <w:sz w:val="16"/>
          <w:szCs w:val="16"/>
        </w:rPr>
        <w:t>k</w:t>
      </w:r>
      <w:r w:rsidR="00A5747B" w:rsidRPr="009C254F">
        <w:rPr>
          <w:sz w:val="16"/>
          <w:szCs w:val="16"/>
        </w:rPr>
        <w:t xml:space="preserve"> (</w:t>
      </w:r>
      <w:bookmarkStart w:id="48" w:name="_Hlk529266447"/>
      <w:r w:rsidR="002E565C" w:rsidRPr="0029574E">
        <w:rPr>
          <w:bCs/>
          <w:sz w:val="16"/>
          <w:szCs w:val="16"/>
        </w:rPr>
        <w:t>HSG Lokomotive HfV Dresden</w:t>
      </w:r>
      <w:bookmarkEnd w:id="48"/>
      <w:r w:rsidR="00A5747B" w:rsidRPr="009C254F">
        <w:rPr>
          <w:sz w:val="16"/>
          <w:szCs w:val="16"/>
        </w:rPr>
        <w:t>)</w:t>
      </w:r>
      <w:r w:rsidRPr="009C254F">
        <w:rPr>
          <w:sz w:val="16"/>
          <w:szCs w:val="16"/>
        </w:rPr>
        <w:t xml:space="preserve">, </w:t>
      </w:r>
      <w:r w:rsidRPr="00A367B6">
        <w:rPr>
          <w:sz w:val="16"/>
          <w:szCs w:val="16"/>
        </w:rPr>
        <w:t>K</w:t>
      </w:r>
      <w:r w:rsidR="00263D48" w:rsidRPr="00A367B6">
        <w:rPr>
          <w:sz w:val="16"/>
          <w:szCs w:val="16"/>
        </w:rPr>
        <w:t>rause</w:t>
      </w:r>
      <w:r w:rsidR="00A5747B" w:rsidRPr="00A367B6">
        <w:rPr>
          <w:sz w:val="16"/>
          <w:szCs w:val="16"/>
        </w:rPr>
        <w:t xml:space="preserve"> (SC Rotation Berlin</w:t>
      </w:r>
      <w:r w:rsidR="00A367B6" w:rsidRPr="00A367B6">
        <w:rPr>
          <w:sz w:val="16"/>
          <w:szCs w:val="16"/>
        </w:rPr>
        <w:t xml:space="preserve"> - 14</w:t>
      </w:r>
      <w:r w:rsidR="00A5747B" w:rsidRPr="00A367B6">
        <w:rPr>
          <w:sz w:val="16"/>
          <w:szCs w:val="16"/>
        </w:rPr>
        <w:t>)</w:t>
      </w:r>
      <w:r w:rsidRPr="00A367B6">
        <w:rPr>
          <w:sz w:val="16"/>
          <w:szCs w:val="16"/>
        </w:rPr>
        <w:t xml:space="preserve">, </w:t>
      </w:r>
      <w:r w:rsidR="000D6ACC" w:rsidRPr="00A367B6">
        <w:rPr>
          <w:sz w:val="16"/>
          <w:szCs w:val="16"/>
        </w:rPr>
        <w:t>I</w:t>
      </w:r>
      <w:r w:rsidR="00263D48" w:rsidRPr="00A367B6">
        <w:rPr>
          <w:sz w:val="16"/>
          <w:szCs w:val="16"/>
        </w:rPr>
        <w:t>xmeier</w:t>
      </w:r>
      <w:r w:rsidR="00A5747B" w:rsidRPr="00A367B6">
        <w:rPr>
          <w:sz w:val="16"/>
          <w:szCs w:val="16"/>
        </w:rPr>
        <w:t xml:space="preserve"> (SC Chemie Halle</w:t>
      </w:r>
      <w:r w:rsidR="00A367B6">
        <w:rPr>
          <w:sz w:val="16"/>
          <w:szCs w:val="16"/>
        </w:rPr>
        <w:t xml:space="preserve"> - 4</w:t>
      </w:r>
      <w:r w:rsidR="00A5747B" w:rsidRPr="00A367B6">
        <w:rPr>
          <w:sz w:val="16"/>
          <w:szCs w:val="16"/>
        </w:rPr>
        <w:t>)</w:t>
      </w:r>
      <w:r w:rsidR="000D6ACC" w:rsidRPr="00A367B6">
        <w:rPr>
          <w:sz w:val="16"/>
          <w:szCs w:val="16"/>
        </w:rPr>
        <w:t xml:space="preserve">, </w:t>
      </w:r>
      <w:r w:rsidR="00216531" w:rsidRPr="00A367B6">
        <w:rPr>
          <w:sz w:val="16"/>
          <w:szCs w:val="16"/>
        </w:rPr>
        <w:t>Adelheit</w:t>
      </w:r>
      <w:r w:rsidR="00AD7D91" w:rsidRPr="00A367B6">
        <w:rPr>
          <w:b/>
          <w:sz w:val="16"/>
          <w:szCs w:val="16"/>
        </w:rPr>
        <w:t xml:space="preserve"> </w:t>
      </w:r>
      <w:r w:rsidR="000D6ACC" w:rsidRPr="00A367B6">
        <w:rPr>
          <w:sz w:val="16"/>
          <w:szCs w:val="16"/>
        </w:rPr>
        <w:t>N</w:t>
      </w:r>
      <w:r w:rsidR="00263D48" w:rsidRPr="00A367B6">
        <w:rPr>
          <w:sz w:val="16"/>
          <w:szCs w:val="16"/>
        </w:rPr>
        <w:t>ent</w:t>
      </w:r>
      <w:r w:rsidR="00216531" w:rsidRPr="00A367B6">
        <w:rPr>
          <w:sz w:val="16"/>
          <w:szCs w:val="16"/>
        </w:rPr>
        <w:t>w</w:t>
      </w:r>
      <w:r w:rsidR="00263D48" w:rsidRPr="00A367B6">
        <w:rPr>
          <w:sz w:val="16"/>
          <w:szCs w:val="16"/>
        </w:rPr>
        <w:t>ig</w:t>
      </w:r>
      <w:r w:rsidR="00A5747B" w:rsidRPr="00A367B6">
        <w:rPr>
          <w:sz w:val="16"/>
          <w:szCs w:val="16"/>
        </w:rPr>
        <w:t xml:space="preserve"> (S</w:t>
      </w:r>
      <w:r w:rsidR="00575A5D" w:rsidRPr="00A367B6">
        <w:rPr>
          <w:sz w:val="16"/>
          <w:szCs w:val="16"/>
        </w:rPr>
        <w:t xml:space="preserve">G Dynamo Nord </w:t>
      </w:r>
      <w:r w:rsidR="00A5747B" w:rsidRPr="00A367B6">
        <w:rPr>
          <w:sz w:val="16"/>
          <w:szCs w:val="16"/>
        </w:rPr>
        <w:t>Berlin)</w:t>
      </w:r>
      <w:r w:rsidR="000D6ACC" w:rsidRPr="00A367B6">
        <w:rPr>
          <w:sz w:val="16"/>
          <w:szCs w:val="16"/>
        </w:rPr>
        <w:t>, B</w:t>
      </w:r>
      <w:r w:rsidR="00263D48" w:rsidRPr="00A367B6">
        <w:rPr>
          <w:sz w:val="16"/>
          <w:szCs w:val="16"/>
        </w:rPr>
        <w:t>arthelt</w:t>
      </w:r>
      <w:r w:rsidR="00A5747B" w:rsidRPr="00A367B6">
        <w:rPr>
          <w:sz w:val="16"/>
          <w:szCs w:val="16"/>
        </w:rPr>
        <w:t xml:space="preserve"> (SC Rotation Berlin</w:t>
      </w:r>
      <w:r w:rsidR="00A367B6" w:rsidRPr="00A367B6">
        <w:rPr>
          <w:sz w:val="16"/>
          <w:szCs w:val="16"/>
        </w:rPr>
        <w:t xml:space="preserve"> - 6</w:t>
      </w:r>
      <w:r w:rsidR="00A5747B" w:rsidRPr="00A367B6">
        <w:rPr>
          <w:sz w:val="16"/>
          <w:szCs w:val="16"/>
        </w:rPr>
        <w:t>),</w:t>
      </w:r>
      <w:r w:rsidR="000D6ACC" w:rsidRPr="00A367B6">
        <w:rPr>
          <w:sz w:val="16"/>
          <w:szCs w:val="16"/>
        </w:rPr>
        <w:t xml:space="preserve"> T</w:t>
      </w:r>
      <w:r w:rsidR="00263D48" w:rsidRPr="00A367B6">
        <w:rPr>
          <w:sz w:val="16"/>
          <w:szCs w:val="16"/>
        </w:rPr>
        <w:t>hieme</w:t>
      </w:r>
      <w:r w:rsidR="00A5747B" w:rsidRPr="00A367B6">
        <w:rPr>
          <w:sz w:val="16"/>
          <w:szCs w:val="16"/>
        </w:rPr>
        <w:t xml:space="preserve"> (</w:t>
      </w:r>
      <w:bookmarkStart w:id="49" w:name="_Hlk529266469"/>
      <w:r w:rsidR="00A5747B" w:rsidRPr="00A367B6">
        <w:rPr>
          <w:sz w:val="16"/>
          <w:szCs w:val="16"/>
        </w:rPr>
        <w:t>SC Rotation Berlin</w:t>
      </w:r>
      <w:bookmarkEnd w:id="49"/>
      <w:r w:rsidR="00A367B6" w:rsidRPr="00A367B6">
        <w:rPr>
          <w:sz w:val="16"/>
          <w:szCs w:val="16"/>
        </w:rPr>
        <w:t xml:space="preserve"> - 6</w:t>
      </w:r>
      <w:r w:rsidR="00A5747B" w:rsidRPr="00A367B6">
        <w:rPr>
          <w:sz w:val="16"/>
          <w:szCs w:val="16"/>
        </w:rPr>
        <w:t>)</w:t>
      </w:r>
      <w:r w:rsidR="000D6ACC" w:rsidRPr="00A367B6">
        <w:rPr>
          <w:sz w:val="16"/>
          <w:szCs w:val="16"/>
        </w:rPr>
        <w:t>, K</w:t>
      </w:r>
      <w:r w:rsidR="00263D48" w:rsidRPr="00A367B6">
        <w:rPr>
          <w:sz w:val="16"/>
          <w:szCs w:val="16"/>
        </w:rPr>
        <w:t>ühn</w:t>
      </w:r>
      <w:r w:rsidR="00A5747B" w:rsidRPr="00A367B6">
        <w:rPr>
          <w:sz w:val="16"/>
          <w:szCs w:val="16"/>
        </w:rPr>
        <w:t xml:space="preserve"> (SC Chemie Halle)</w:t>
      </w:r>
      <w:r w:rsidR="000D6ACC" w:rsidRPr="00A367B6">
        <w:rPr>
          <w:sz w:val="16"/>
          <w:szCs w:val="16"/>
        </w:rPr>
        <w:t xml:space="preserve">, </w:t>
      </w:r>
      <w:r w:rsidR="0010528B" w:rsidRPr="00A367B6">
        <w:rPr>
          <w:sz w:val="16"/>
          <w:szCs w:val="16"/>
        </w:rPr>
        <w:t xml:space="preserve">H. </w:t>
      </w:r>
      <w:r w:rsidR="000D6ACC" w:rsidRPr="00A367B6">
        <w:rPr>
          <w:sz w:val="16"/>
          <w:szCs w:val="16"/>
        </w:rPr>
        <w:t>Z</w:t>
      </w:r>
      <w:r w:rsidR="00263D48" w:rsidRPr="00A367B6">
        <w:rPr>
          <w:sz w:val="16"/>
          <w:szCs w:val="16"/>
        </w:rPr>
        <w:t>immermann</w:t>
      </w:r>
      <w:r w:rsidR="00A5747B" w:rsidRPr="00A367B6">
        <w:rPr>
          <w:sz w:val="16"/>
          <w:szCs w:val="16"/>
        </w:rPr>
        <w:t xml:space="preserve"> (SC Wissenschaft DHfK Leipzig)</w:t>
      </w:r>
      <w:r w:rsidR="000D6ACC" w:rsidRPr="00A367B6">
        <w:rPr>
          <w:sz w:val="16"/>
          <w:szCs w:val="16"/>
        </w:rPr>
        <w:t>, W</w:t>
      </w:r>
      <w:r w:rsidR="00263D48" w:rsidRPr="00A367B6">
        <w:rPr>
          <w:sz w:val="16"/>
          <w:szCs w:val="16"/>
        </w:rPr>
        <w:t>andrey</w:t>
      </w:r>
      <w:r w:rsidR="00A5747B" w:rsidRPr="00A367B6">
        <w:rPr>
          <w:sz w:val="16"/>
          <w:szCs w:val="16"/>
        </w:rPr>
        <w:t xml:space="preserve"> (SC Rotation Berlin</w:t>
      </w:r>
      <w:r w:rsidR="00A367B6">
        <w:rPr>
          <w:sz w:val="16"/>
          <w:szCs w:val="16"/>
        </w:rPr>
        <w:t xml:space="preserve"> - 8</w:t>
      </w:r>
      <w:r w:rsidR="00A5747B" w:rsidRPr="00A367B6">
        <w:rPr>
          <w:sz w:val="16"/>
          <w:szCs w:val="16"/>
        </w:rPr>
        <w:t>)</w:t>
      </w:r>
      <w:r w:rsidR="000D6ACC" w:rsidRPr="00A367B6">
        <w:rPr>
          <w:sz w:val="16"/>
          <w:szCs w:val="16"/>
        </w:rPr>
        <w:t>, L</w:t>
      </w:r>
      <w:r w:rsidR="00263D48" w:rsidRPr="00A367B6">
        <w:rPr>
          <w:sz w:val="16"/>
          <w:szCs w:val="16"/>
        </w:rPr>
        <w:t>aabs</w:t>
      </w:r>
      <w:r w:rsidR="00A5747B" w:rsidRPr="00A367B6">
        <w:rPr>
          <w:sz w:val="16"/>
          <w:szCs w:val="16"/>
        </w:rPr>
        <w:t xml:space="preserve"> (SC Rotation Berlin)</w:t>
      </w:r>
      <w:r w:rsidR="000D6ACC" w:rsidRPr="00A367B6">
        <w:rPr>
          <w:sz w:val="16"/>
          <w:szCs w:val="16"/>
        </w:rPr>
        <w:t>, P</w:t>
      </w:r>
      <w:r w:rsidR="00263D48" w:rsidRPr="00A367B6">
        <w:rPr>
          <w:sz w:val="16"/>
          <w:szCs w:val="16"/>
        </w:rPr>
        <w:t>leitz</w:t>
      </w:r>
      <w:r w:rsidR="00A5747B" w:rsidRPr="00A367B6">
        <w:rPr>
          <w:sz w:val="16"/>
          <w:szCs w:val="16"/>
        </w:rPr>
        <w:t xml:space="preserve"> (SC Chemie Halle</w:t>
      </w:r>
      <w:r w:rsidR="00A367B6" w:rsidRPr="00A367B6">
        <w:rPr>
          <w:sz w:val="16"/>
          <w:szCs w:val="16"/>
        </w:rPr>
        <w:t xml:space="preserve"> - 7</w:t>
      </w:r>
      <w:r w:rsidR="00A5747B" w:rsidRPr="00A367B6">
        <w:rPr>
          <w:sz w:val="16"/>
          <w:szCs w:val="16"/>
        </w:rPr>
        <w:t>)</w:t>
      </w:r>
    </w:p>
    <w:p w14:paraId="198AD5D2" w14:textId="77777777" w:rsidR="00575A5D" w:rsidRDefault="005A06BA" w:rsidP="000D6ACC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575A5D">
        <w:rPr>
          <w:b/>
          <w:color w:val="00B050"/>
          <w:sz w:val="18"/>
          <w:szCs w:val="18"/>
        </w:rPr>
        <w:t>4</w:t>
      </w:r>
      <w:r w:rsidR="00575A5D">
        <w:rPr>
          <w:b/>
          <w:color w:val="00B050"/>
          <w:sz w:val="18"/>
          <w:szCs w:val="18"/>
        </w:rPr>
        <w:t>8</w:t>
      </w:r>
      <w:r w:rsidRPr="00575A5D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/41.</w:t>
      </w:r>
      <w:r w:rsidRPr="00A5747B">
        <w:rPr>
          <w:b/>
          <w:sz w:val="18"/>
          <w:szCs w:val="18"/>
        </w:rPr>
        <w:tab/>
        <w:t>GDR - NED</w:t>
      </w:r>
      <w:r w:rsidRPr="00A5747B">
        <w:rPr>
          <w:b/>
          <w:sz w:val="18"/>
          <w:szCs w:val="18"/>
        </w:rPr>
        <w:tab/>
        <w:t>49:55</w:t>
      </w:r>
      <w:r w:rsidR="000D6ACC" w:rsidRPr="00A5747B">
        <w:rPr>
          <w:b/>
          <w:sz w:val="18"/>
          <w:szCs w:val="18"/>
        </w:rPr>
        <w:t xml:space="preserve"> (28:30)</w:t>
      </w:r>
      <w:r w:rsidR="00575A5D">
        <w:rPr>
          <w:b/>
          <w:sz w:val="18"/>
          <w:szCs w:val="18"/>
        </w:rPr>
        <w:tab/>
      </w:r>
      <w:r w:rsidR="000D6ACC" w:rsidRPr="00A5747B">
        <w:rPr>
          <w:b/>
          <w:sz w:val="18"/>
          <w:szCs w:val="18"/>
        </w:rPr>
        <w:tab/>
      </w:r>
      <w:r w:rsidRPr="00A5747B">
        <w:rPr>
          <w:b/>
          <w:sz w:val="18"/>
          <w:szCs w:val="18"/>
        </w:rPr>
        <w:t>05.09.1962</w:t>
      </w:r>
      <w:r w:rsidRPr="00A5747B">
        <w:rPr>
          <w:b/>
          <w:sz w:val="18"/>
          <w:szCs w:val="18"/>
        </w:rPr>
        <w:tab/>
        <w:t>Berlin</w:t>
      </w:r>
      <w:r w:rsidR="00E12894" w:rsidRPr="00A5747B">
        <w:rPr>
          <w:b/>
          <w:sz w:val="18"/>
          <w:szCs w:val="18"/>
        </w:rPr>
        <w:t xml:space="preserve"> </w:t>
      </w:r>
    </w:p>
    <w:p w14:paraId="7E39ABA2" w14:textId="77777777" w:rsidR="000D6ACC" w:rsidRPr="00A367B6" w:rsidRDefault="000D6ACC" w:rsidP="000D6ACC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9C254F">
        <w:rPr>
          <w:sz w:val="16"/>
          <w:szCs w:val="16"/>
        </w:rPr>
        <w:t>G</w:t>
      </w:r>
      <w:r w:rsidR="00263D48" w:rsidRPr="009C254F">
        <w:rPr>
          <w:sz w:val="16"/>
          <w:szCs w:val="16"/>
        </w:rPr>
        <w:t>räbert</w:t>
      </w:r>
      <w:r w:rsidRPr="009C254F">
        <w:rPr>
          <w:sz w:val="16"/>
          <w:szCs w:val="16"/>
        </w:rPr>
        <w:t>, P</w:t>
      </w:r>
      <w:r w:rsidR="00263D48" w:rsidRPr="009C254F">
        <w:rPr>
          <w:sz w:val="16"/>
          <w:szCs w:val="16"/>
        </w:rPr>
        <w:t>auli</w:t>
      </w:r>
      <w:r w:rsidR="00606661" w:rsidRPr="009C254F">
        <w:rPr>
          <w:sz w:val="16"/>
          <w:szCs w:val="16"/>
        </w:rPr>
        <w:t>c</w:t>
      </w:r>
      <w:r w:rsidR="00263D48" w:rsidRPr="009C254F">
        <w:rPr>
          <w:sz w:val="16"/>
          <w:szCs w:val="16"/>
        </w:rPr>
        <w:t>k</w:t>
      </w:r>
      <w:r w:rsidRPr="009C254F">
        <w:rPr>
          <w:sz w:val="16"/>
          <w:szCs w:val="16"/>
        </w:rPr>
        <w:t xml:space="preserve">, </w:t>
      </w:r>
      <w:r w:rsidRPr="00A367B6">
        <w:rPr>
          <w:sz w:val="16"/>
          <w:szCs w:val="16"/>
        </w:rPr>
        <w:t>K</w:t>
      </w:r>
      <w:r w:rsidR="00263D48" w:rsidRPr="00A367B6">
        <w:rPr>
          <w:sz w:val="16"/>
          <w:szCs w:val="16"/>
        </w:rPr>
        <w:t>rause</w:t>
      </w:r>
      <w:r w:rsidR="00A367B6" w:rsidRPr="00A367B6">
        <w:rPr>
          <w:sz w:val="16"/>
          <w:szCs w:val="16"/>
        </w:rPr>
        <w:t xml:space="preserve"> (4)</w:t>
      </w:r>
      <w:r w:rsidRPr="00A367B6">
        <w:rPr>
          <w:sz w:val="16"/>
          <w:szCs w:val="16"/>
        </w:rPr>
        <w:t>, I</w:t>
      </w:r>
      <w:r w:rsidR="00263D48" w:rsidRPr="00A367B6">
        <w:rPr>
          <w:sz w:val="16"/>
          <w:szCs w:val="16"/>
        </w:rPr>
        <w:t>xmeier</w:t>
      </w:r>
      <w:r w:rsidR="00A367B6" w:rsidRPr="00A367B6">
        <w:rPr>
          <w:sz w:val="16"/>
          <w:szCs w:val="16"/>
        </w:rPr>
        <w:t xml:space="preserve"> (6)</w:t>
      </w:r>
      <w:r w:rsidRPr="00A367B6">
        <w:rPr>
          <w:sz w:val="16"/>
          <w:szCs w:val="16"/>
        </w:rPr>
        <w:t>, N</w:t>
      </w:r>
      <w:r w:rsidR="00263D48" w:rsidRPr="00A367B6">
        <w:rPr>
          <w:sz w:val="16"/>
          <w:szCs w:val="16"/>
        </w:rPr>
        <w:t>ent</w:t>
      </w:r>
      <w:r w:rsidR="00216531" w:rsidRPr="00A367B6">
        <w:rPr>
          <w:sz w:val="16"/>
          <w:szCs w:val="16"/>
        </w:rPr>
        <w:t>w</w:t>
      </w:r>
      <w:r w:rsidR="00263D48" w:rsidRPr="00A367B6">
        <w:rPr>
          <w:sz w:val="16"/>
          <w:szCs w:val="16"/>
        </w:rPr>
        <w:t>ig</w:t>
      </w:r>
      <w:r w:rsidRPr="00A367B6">
        <w:rPr>
          <w:sz w:val="16"/>
          <w:szCs w:val="16"/>
        </w:rPr>
        <w:t>,</w:t>
      </w:r>
      <w:r w:rsidRPr="00A367B6">
        <w:rPr>
          <w:color w:val="FF0000"/>
          <w:sz w:val="16"/>
          <w:szCs w:val="16"/>
        </w:rPr>
        <w:t xml:space="preserve"> </w:t>
      </w:r>
      <w:r w:rsidRPr="00A367B6">
        <w:rPr>
          <w:sz w:val="16"/>
          <w:szCs w:val="16"/>
        </w:rPr>
        <w:t>B</w:t>
      </w:r>
      <w:r w:rsidR="00263D48" w:rsidRPr="00A367B6">
        <w:rPr>
          <w:sz w:val="16"/>
          <w:szCs w:val="16"/>
        </w:rPr>
        <w:t>arthelt</w:t>
      </w:r>
      <w:r w:rsidR="00A367B6" w:rsidRPr="00A367B6">
        <w:rPr>
          <w:sz w:val="16"/>
          <w:szCs w:val="16"/>
        </w:rPr>
        <w:t xml:space="preserve"> (8)</w:t>
      </w:r>
      <w:r w:rsidRPr="00A367B6">
        <w:rPr>
          <w:sz w:val="16"/>
          <w:szCs w:val="16"/>
        </w:rPr>
        <w:t>, T</w:t>
      </w:r>
      <w:r w:rsidR="00263D48" w:rsidRPr="00A367B6">
        <w:rPr>
          <w:sz w:val="16"/>
          <w:szCs w:val="16"/>
        </w:rPr>
        <w:t>hieme</w:t>
      </w:r>
      <w:r w:rsidR="00A367B6" w:rsidRPr="00A367B6">
        <w:rPr>
          <w:sz w:val="16"/>
          <w:szCs w:val="16"/>
        </w:rPr>
        <w:t xml:space="preserve"> (11)</w:t>
      </w:r>
      <w:r w:rsidRPr="00A367B6">
        <w:rPr>
          <w:sz w:val="16"/>
          <w:szCs w:val="16"/>
        </w:rPr>
        <w:t>, K</w:t>
      </w:r>
      <w:r w:rsidR="00263D48" w:rsidRPr="00A367B6">
        <w:rPr>
          <w:sz w:val="16"/>
          <w:szCs w:val="16"/>
        </w:rPr>
        <w:t>ühn</w:t>
      </w:r>
      <w:r w:rsidR="00A367B6" w:rsidRPr="00A367B6">
        <w:rPr>
          <w:sz w:val="16"/>
          <w:szCs w:val="16"/>
        </w:rPr>
        <w:t xml:space="preserve"> (4)</w:t>
      </w:r>
      <w:r w:rsidRPr="00A367B6">
        <w:rPr>
          <w:sz w:val="16"/>
          <w:szCs w:val="16"/>
        </w:rPr>
        <w:t xml:space="preserve">, </w:t>
      </w:r>
      <w:r w:rsidR="0010528B" w:rsidRPr="00A367B6">
        <w:rPr>
          <w:sz w:val="16"/>
          <w:szCs w:val="16"/>
        </w:rPr>
        <w:t xml:space="preserve">H. </w:t>
      </w:r>
      <w:r w:rsidRPr="00A367B6">
        <w:rPr>
          <w:sz w:val="16"/>
          <w:szCs w:val="16"/>
        </w:rPr>
        <w:t>Z</w:t>
      </w:r>
      <w:r w:rsidR="00263D48" w:rsidRPr="00A367B6">
        <w:rPr>
          <w:sz w:val="16"/>
          <w:szCs w:val="16"/>
        </w:rPr>
        <w:t>immermann</w:t>
      </w:r>
      <w:r w:rsidR="00A367B6" w:rsidRPr="00A367B6">
        <w:rPr>
          <w:sz w:val="16"/>
          <w:szCs w:val="16"/>
        </w:rPr>
        <w:t xml:space="preserve"> (5)</w:t>
      </w:r>
      <w:r w:rsidRPr="00A367B6">
        <w:rPr>
          <w:sz w:val="16"/>
          <w:szCs w:val="16"/>
        </w:rPr>
        <w:t>, W</w:t>
      </w:r>
      <w:r w:rsidR="00263D48" w:rsidRPr="00A367B6">
        <w:rPr>
          <w:sz w:val="16"/>
          <w:szCs w:val="16"/>
        </w:rPr>
        <w:t>andrey</w:t>
      </w:r>
      <w:r w:rsidRPr="00A367B6">
        <w:rPr>
          <w:sz w:val="16"/>
          <w:szCs w:val="16"/>
        </w:rPr>
        <w:t>, L</w:t>
      </w:r>
      <w:r w:rsidR="00263D48" w:rsidRPr="00A367B6">
        <w:rPr>
          <w:sz w:val="16"/>
          <w:szCs w:val="16"/>
        </w:rPr>
        <w:t>aabs</w:t>
      </w:r>
      <w:r w:rsidR="00A367B6" w:rsidRPr="00A367B6">
        <w:rPr>
          <w:sz w:val="16"/>
          <w:szCs w:val="16"/>
        </w:rPr>
        <w:t xml:space="preserve"> (5)</w:t>
      </w:r>
      <w:r w:rsidRPr="00A367B6">
        <w:rPr>
          <w:sz w:val="16"/>
          <w:szCs w:val="16"/>
        </w:rPr>
        <w:t>, P</w:t>
      </w:r>
      <w:r w:rsidR="00263D48" w:rsidRPr="00A367B6">
        <w:rPr>
          <w:sz w:val="16"/>
          <w:szCs w:val="16"/>
        </w:rPr>
        <w:t>leitz</w:t>
      </w:r>
      <w:r w:rsidR="00A367B6" w:rsidRPr="00A367B6">
        <w:rPr>
          <w:sz w:val="16"/>
          <w:szCs w:val="16"/>
        </w:rPr>
        <w:t xml:space="preserve"> (6)</w:t>
      </w:r>
    </w:p>
    <w:p w14:paraId="057A5799" w14:textId="77777777" w:rsidR="007D0192" w:rsidRPr="00A367B6" w:rsidRDefault="00A367B6" w:rsidP="007D0192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 w:rsidRPr="00337D1D">
        <w:rPr>
          <w:b/>
          <w:color w:val="00B050"/>
          <w:sz w:val="18"/>
          <w:szCs w:val="18"/>
        </w:rPr>
        <w:t>49</w:t>
      </w:r>
      <w:r w:rsidR="007D0192" w:rsidRPr="00337D1D">
        <w:rPr>
          <w:b/>
          <w:color w:val="00B050"/>
          <w:sz w:val="18"/>
          <w:szCs w:val="18"/>
        </w:rPr>
        <w:t>.</w:t>
      </w:r>
      <w:r w:rsidR="00337D1D" w:rsidRPr="00337D1D">
        <w:rPr>
          <w:b/>
          <w:color w:val="00B050"/>
          <w:sz w:val="18"/>
          <w:szCs w:val="18"/>
        </w:rPr>
        <w:t>/42.</w:t>
      </w:r>
      <w:r w:rsidR="007D0192" w:rsidRPr="00337D1D">
        <w:rPr>
          <w:b/>
          <w:sz w:val="18"/>
          <w:szCs w:val="18"/>
        </w:rPr>
        <w:tab/>
      </w:r>
      <w:r w:rsidR="007D0192" w:rsidRPr="00A367B6">
        <w:rPr>
          <w:b/>
          <w:sz w:val="18"/>
          <w:szCs w:val="18"/>
        </w:rPr>
        <w:t xml:space="preserve">GDR </w:t>
      </w:r>
      <w:r>
        <w:rPr>
          <w:b/>
          <w:sz w:val="18"/>
          <w:szCs w:val="18"/>
        </w:rPr>
        <w:t>-</w:t>
      </w:r>
      <w:r w:rsidR="007D0192" w:rsidRPr="00A367B6">
        <w:rPr>
          <w:b/>
          <w:sz w:val="18"/>
          <w:szCs w:val="18"/>
        </w:rPr>
        <w:t xml:space="preserve"> BLR</w:t>
      </w:r>
      <w:r w:rsidR="007D0192" w:rsidRPr="00A367B6">
        <w:rPr>
          <w:b/>
          <w:sz w:val="18"/>
          <w:szCs w:val="18"/>
        </w:rPr>
        <w:tab/>
        <w:t>43:46 (20:27)</w:t>
      </w:r>
      <w:r w:rsidR="007D0192" w:rsidRPr="00A367B6">
        <w:rPr>
          <w:b/>
          <w:sz w:val="18"/>
          <w:szCs w:val="18"/>
        </w:rPr>
        <w:tab/>
      </w:r>
      <w:r w:rsidR="007D0192" w:rsidRPr="00A367B6">
        <w:rPr>
          <w:b/>
          <w:sz w:val="18"/>
          <w:szCs w:val="18"/>
        </w:rPr>
        <w:tab/>
        <w:t>07.09.1962</w:t>
      </w:r>
      <w:r w:rsidR="007D0192" w:rsidRPr="00A367B6">
        <w:rPr>
          <w:b/>
          <w:sz w:val="18"/>
          <w:szCs w:val="18"/>
        </w:rPr>
        <w:tab/>
        <w:t>Berlin</w:t>
      </w:r>
    </w:p>
    <w:p w14:paraId="417F31DE" w14:textId="77777777" w:rsidR="007D0192" w:rsidRPr="00A367B6" w:rsidRDefault="00FE74FE" w:rsidP="000D6ACC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8"/>
          <w:szCs w:val="18"/>
        </w:rPr>
      </w:pPr>
      <w:bookmarkStart w:id="50" w:name="_Hlk529809850"/>
      <w:r w:rsidRPr="009C254F">
        <w:rPr>
          <w:sz w:val="16"/>
          <w:szCs w:val="16"/>
        </w:rPr>
        <w:t>von Mü</w:t>
      </w:r>
      <w:r w:rsidR="00E64378" w:rsidRPr="009C254F">
        <w:rPr>
          <w:sz w:val="16"/>
          <w:szCs w:val="16"/>
        </w:rPr>
        <w:t>h</w:t>
      </w:r>
      <w:r w:rsidRPr="009C254F">
        <w:rPr>
          <w:sz w:val="16"/>
          <w:szCs w:val="16"/>
        </w:rPr>
        <w:t>lmann</w:t>
      </w:r>
      <w:r w:rsidR="00F21D70" w:rsidRPr="009C254F">
        <w:rPr>
          <w:sz w:val="16"/>
          <w:szCs w:val="16"/>
        </w:rPr>
        <w:t xml:space="preserve"> (SC Chemie Halle)</w:t>
      </w:r>
      <w:r w:rsidRPr="009C254F">
        <w:rPr>
          <w:sz w:val="16"/>
          <w:szCs w:val="16"/>
        </w:rPr>
        <w:t xml:space="preserve">, </w:t>
      </w:r>
      <w:r w:rsidRPr="0010747E">
        <w:rPr>
          <w:sz w:val="16"/>
          <w:szCs w:val="16"/>
        </w:rPr>
        <w:t>Paulick</w:t>
      </w:r>
      <w:r w:rsidR="002811CE" w:rsidRPr="0010747E">
        <w:rPr>
          <w:sz w:val="16"/>
          <w:szCs w:val="16"/>
        </w:rPr>
        <w:t xml:space="preserve"> (2)</w:t>
      </w:r>
      <w:r w:rsidRPr="0010747E">
        <w:rPr>
          <w:sz w:val="16"/>
          <w:szCs w:val="16"/>
        </w:rPr>
        <w:t>, Krause</w:t>
      </w:r>
      <w:r w:rsidR="002811CE" w:rsidRPr="0010747E">
        <w:rPr>
          <w:sz w:val="16"/>
          <w:szCs w:val="16"/>
        </w:rPr>
        <w:t xml:space="preserve"> (8)</w:t>
      </w:r>
      <w:r w:rsidRPr="0010747E">
        <w:rPr>
          <w:sz w:val="16"/>
          <w:szCs w:val="16"/>
        </w:rPr>
        <w:t>, Ixmeier</w:t>
      </w:r>
      <w:r w:rsidR="002811CE" w:rsidRPr="0010747E">
        <w:rPr>
          <w:sz w:val="16"/>
          <w:szCs w:val="16"/>
        </w:rPr>
        <w:t xml:space="preserve"> (1)</w:t>
      </w:r>
      <w:r w:rsidRPr="0010747E">
        <w:rPr>
          <w:sz w:val="16"/>
          <w:szCs w:val="16"/>
        </w:rPr>
        <w:t xml:space="preserve">, </w:t>
      </w:r>
      <w:r w:rsidR="0010747E" w:rsidRPr="009C254F">
        <w:rPr>
          <w:sz w:val="16"/>
          <w:szCs w:val="16"/>
        </w:rPr>
        <w:t>Fichtner (SC Rotation Berlin)</w:t>
      </w:r>
      <w:r w:rsidRPr="009C254F">
        <w:rPr>
          <w:sz w:val="16"/>
          <w:szCs w:val="16"/>
        </w:rPr>
        <w:t xml:space="preserve">, </w:t>
      </w:r>
      <w:r w:rsidRPr="0010747E">
        <w:rPr>
          <w:sz w:val="16"/>
          <w:szCs w:val="16"/>
        </w:rPr>
        <w:t>Barthelt</w:t>
      </w:r>
      <w:r w:rsidR="002811CE" w:rsidRPr="0010747E">
        <w:rPr>
          <w:sz w:val="16"/>
          <w:szCs w:val="16"/>
        </w:rPr>
        <w:t xml:space="preserve"> (5)</w:t>
      </w:r>
      <w:r w:rsidRPr="0010747E">
        <w:rPr>
          <w:sz w:val="16"/>
          <w:szCs w:val="16"/>
        </w:rPr>
        <w:t>, Thieme,</w:t>
      </w:r>
      <w:r w:rsidRPr="00A367B6">
        <w:rPr>
          <w:color w:val="FF0000"/>
          <w:sz w:val="16"/>
          <w:szCs w:val="16"/>
        </w:rPr>
        <w:t xml:space="preserve"> </w:t>
      </w:r>
      <w:r w:rsidRPr="0010747E">
        <w:rPr>
          <w:sz w:val="16"/>
          <w:szCs w:val="16"/>
        </w:rPr>
        <w:t>Kühn</w:t>
      </w:r>
      <w:r w:rsidR="002811CE" w:rsidRPr="0010747E">
        <w:rPr>
          <w:sz w:val="16"/>
          <w:szCs w:val="16"/>
        </w:rPr>
        <w:t xml:space="preserve"> (6)</w:t>
      </w:r>
      <w:r w:rsidRPr="0010747E">
        <w:rPr>
          <w:sz w:val="16"/>
          <w:szCs w:val="16"/>
        </w:rPr>
        <w:t>, H. Zimmermann</w:t>
      </w:r>
      <w:r w:rsidR="002811CE" w:rsidRPr="0010747E">
        <w:rPr>
          <w:sz w:val="16"/>
          <w:szCs w:val="16"/>
        </w:rPr>
        <w:t xml:space="preserve"> (9)</w:t>
      </w:r>
      <w:r w:rsidRPr="0010747E">
        <w:rPr>
          <w:sz w:val="16"/>
          <w:szCs w:val="16"/>
        </w:rPr>
        <w:t>, Wandrey</w:t>
      </w:r>
      <w:r w:rsidR="002811CE" w:rsidRPr="0010747E">
        <w:rPr>
          <w:sz w:val="16"/>
          <w:szCs w:val="16"/>
        </w:rPr>
        <w:t xml:space="preserve"> (4)</w:t>
      </w:r>
      <w:r w:rsidRPr="0010747E">
        <w:rPr>
          <w:sz w:val="16"/>
          <w:szCs w:val="16"/>
        </w:rPr>
        <w:t>, Laabs</w:t>
      </w:r>
      <w:r w:rsidR="002811CE" w:rsidRPr="0010747E">
        <w:rPr>
          <w:sz w:val="16"/>
          <w:szCs w:val="16"/>
        </w:rPr>
        <w:t xml:space="preserve"> (</w:t>
      </w:r>
      <w:r w:rsidR="002811CE" w:rsidRPr="00296E41">
        <w:rPr>
          <w:sz w:val="16"/>
          <w:szCs w:val="16"/>
        </w:rPr>
        <w:t>6</w:t>
      </w:r>
      <w:r w:rsidR="002811CE" w:rsidRPr="0010747E">
        <w:rPr>
          <w:sz w:val="16"/>
          <w:szCs w:val="16"/>
        </w:rPr>
        <w:t>)</w:t>
      </w:r>
      <w:r w:rsidRPr="0010747E">
        <w:rPr>
          <w:sz w:val="16"/>
          <w:szCs w:val="16"/>
        </w:rPr>
        <w:t xml:space="preserve">, </w:t>
      </w:r>
      <w:r w:rsidR="00EF79C8" w:rsidRPr="0010747E">
        <w:rPr>
          <w:sz w:val="16"/>
          <w:szCs w:val="16"/>
        </w:rPr>
        <w:t>Pleitz</w:t>
      </w:r>
      <w:bookmarkEnd w:id="50"/>
      <w:r w:rsidR="002811CE" w:rsidRPr="0010747E">
        <w:rPr>
          <w:sz w:val="16"/>
          <w:szCs w:val="16"/>
        </w:rPr>
        <w:t xml:space="preserve"> (2)</w:t>
      </w:r>
    </w:p>
    <w:p w14:paraId="47A8EEB6" w14:textId="77777777" w:rsidR="007D0192" w:rsidRPr="00A367B6" w:rsidRDefault="00A367B6" w:rsidP="007D0192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 w:rsidRPr="00A367B6">
        <w:rPr>
          <w:b/>
          <w:color w:val="00B050"/>
          <w:sz w:val="18"/>
          <w:szCs w:val="18"/>
        </w:rPr>
        <w:t>50</w:t>
      </w:r>
      <w:r w:rsidR="007D0192" w:rsidRPr="00A367B6">
        <w:rPr>
          <w:b/>
          <w:color w:val="00B050"/>
          <w:sz w:val="18"/>
          <w:szCs w:val="18"/>
        </w:rPr>
        <w:t>.</w:t>
      </w:r>
      <w:r w:rsidR="00337D1D">
        <w:rPr>
          <w:b/>
          <w:color w:val="00B050"/>
          <w:sz w:val="18"/>
          <w:szCs w:val="18"/>
        </w:rPr>
        <w:t>/43.</w:t>
      </w:r>
      <w:r w:rsidR="007D0192" w:rsidRPr="00A367B6">
        <w:rPr>
          <w:b/>
          <w:sz w:val="18"/>
          <w:szCs w:val="18"/>
        </w:rPr>
        <w:tab/>
        <w:t xml:space="preserve">GDR </w:t>
      </w:r>
      <w:r>
        <w:rPr>
          <w:b/>
          <w:sz w:val="18"/>
          <w:szCs w:val="18"/>
        </w:rPr>
        <w:t>-</w:t>
      </w:r>
      <w:r w:rsidR="007D0192" w:rsidRPr="00A367B6">
        <w:rPr>
          <w:b/>
          <w:sz w:val="18"/>
          <w:szCs w:val="18"/>
        </w:rPr>
        <w:t xml:space="preserve"> BLR</w:t>
      </w:r>
      <w:r w:rsidR="007D0192" w:rsidRPr="00A367B6">
        <w:rPr>
          <w:b/>
          <w:sz w:val="18"/>
          <w:szCs w:val="18"/>
        </w:rPr>
        <w:tab/>
        <w:t>69:72 (37:40, 66:66) n. V.</w:t>
      </w:r>
      <w:r w:rsidR="007D0192" w:rsidRPr="00A367B6">
        <w:rPr>
          <w:b/>
          <w:sz w:val="18"/>
          <w:szCs w:val="18"/>
        </w:rPr>
        <w:tab/>
        <w:t>08.09.1962</w:t>
      </w:r>
      <w:r w:rsidR="007D0192" w:rsidRPr="00A367B6">
        <w:rPr>
          <w:b/>
          <w:sz w:val="18"/>
          <w:szCs w:val="18"/>
        </w:rPr>
        <w:tab/>
        <w:t>Berlin</w:t>
      </w:r>
    </w:p>
    <w:p w14:paraId="36DA8686" w14:textId="77777777" w:rsidR="007D0192" w:rsidRPr="0010747E" w:rsidRDefault="00FE74FE" w:rsidP="000D6ACC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10747E">
        <w:rPr>
          <w:sz w:val="16"/>
          <w:szCs w:val="16"/>
        </w:rPr>
        <w:t>von Mülmann</w:t>
      </w:r>
      <w:r w:rsidR="002811CE" w:rsidRPr="0010747E">
        <w:rPr>
          <w:sz w:val="16"/>
          <w:szCs w:val="16"/>
        </w:rPr>
        <w:t xml:space="preserve"> (</w:t>
      </w:r>
      <w:r w:rsidR="00296E41" w:rsidRPr="009C254F">
        <w:rPr>
          <w:sz w:val="16"/>
          <w:szCs w:val="16"/>
        </w:rPr>
        <w:t>5</w:t>
      </w:r>
      <w:r w:rsidR="002811CE" w:rsidRPr="009C254F">
        <w:rPr>
          <w:sz w:val="16"/>
          <w:szCs w:val="16"/>
        </w:rPr>
        <w:t>)</w:t>
      </w:r>
      <w:r w:rsidRPr="0010747E">
        <w:rPr>
          <w:sz w:val="16"/>
          <w:szCs w:val="16"/>
        </w:rPr>
        <w:t>, Gr</w:t>
      </w:r>
      <w:r w:rsidR="00ED0F28" w:rsidRPr="0010747E">
        <w:rPr>
          <w:sz w:val="16"/>
          <w:szCs w:val="16"/>
        </w:rPr>
        <w:t>ae</w:t>
      </w:r>
      <w:r w:rsidRPr="0010747E">
        <w:rPr>
          <w:sz w:val="16"/>
          <w:szCs w:val="16"/>
        </w:rPr>
        <w:t>bert</w:t>
      </w:r>
      <w:r w:rsidR="002811CE" w:rsidRPr="0010747E">
        <w:rPr>
          <w:sz w:val="16"/>
          <w:szCs w:val="16"/>
        </w:rPr>
        <w:t xml:space="preserve"> (2)</w:t>
      </w:r>
      <w:r w:rsidRPr="0010747E">
        <w:rPr>
          <w:sz w:val="16"/>
          <w:szCs w:val="16"/>
        </w:rPr>
        <w:t>, Krause</w:t>
      </w:r>
      <w:r w:rsidR="002811CE" w:rsidRPr="0010747E">
        <w:rPr>
          <w:sz w:val="16"/>
          <w:szCs w:val="16"/>
        </w:rPr>
        <w:t xml:space="preserve"> (</w:t>
      </w:r>
      <w:r w:rsidR="00296E41" w:rsidRPr="009C254F">
        <w:rPr>
          <w:sz w:val="16"/>
          <w:szCs w:val="16"/>
        </w:rPr>
        <w:t>11</w:t>
      </w:r>
      <w:r w:rsidR="002811CE" w:rsidRPr="0010747E">
        <w:rPr>
          <w:sz w:val="16"/>
          <w:szCs w:val="16"/>
        </w:rPr>
        <w:t>)</w:t>
      </w:r>
      <w:r w:rsidRPr="0010747E">
        <w:rPr>
          <w:sz w:val="16"/>
          <w:szCs w:val="16"/>
        </w:rPr>
        <w:t>, Ixmeier</w:t>
      </w:r>
      <w:r w:rsidR="002811CE" w:rsidRPr="0010747E">
        <w:rPr>
          <w:sz w:val="16"/>
          <w:szCs w:val="16"/>
        </w:rPr>
        <w:t xml:space="preserve"> (13)</w:t>
      </w:r>
      <w:r w:rsidRPr="0010747E">
        <w:rPr>
          <w:sz w:val="16"/>
          <w:szCs w:val="16"/>
        </w:rPr>
        <w:t>, Fi</w:t>
      </w:r>
      <w:r w:rsidR="0010747E">
        <w:rPr>
          <w:sz w:val="16"/>
          <w:szCs w:val="16"/>
        </w:rPr>
        <w:t>chtner</w:t>
      </w:r>
      <w:r w:rsidR="002811CE" w:rsidRPr="0010747E">
        <w:rPr>
          <w:sz w:val="16"/>
          <w:szCs w:val="16"/>
        </w:rPr>
        <w:t xml:space="preserve"> (2)</w:t>
      </w:r>
      <w:r w:rsidRPr="0010747E">
        <w:rPr>
          <w:sz w:val="16"/>
          <w:szCs w:val="16"/>
        </w:rPr>
        <w:t>, Barthelt</w:t>
      </w:r>
      <w:r w:rsidR="002811CE" w:rsidRPr="0010747E">
        <w:rPr>
          <w:sz w:val="16"/>
          <w:szCs w:val="16"/>
        </w:rPr>
        <w:t xml:space="preserve"> (</w:t>
      </w:r>
      <w:r w:rsidR="00296E41" w:rsidRPr="009C254F">
        <w:rPr>
          <w:sz w:val="16"/>
          <w:szCs w:val="16"/>
        </w:rPr>
        <w:t>2</w:t>
      </w:r>
      <w:r w:rsidR="002811CE" w:rsidRPr="0010747E">
        <w:rPr>
          <w:sz w:val="16"/>
          <w:szCs w:val="16"/>
        </w:rPr>
        <w:t>)</w:t>
      </w:r>
      <w:r w:rsidRPr="0010747E">
        <w:rPr>
          <w:sz w:val="16"/>
          <w:szCs w:val="16"/>
        </w:rPr>
        <w:t>, Thieme</w:t>
      </w:r>
      <w:r w:rsidR="002811CE" w:rsidRPr="0010747E">
        <w:rPr>
          <w:sz w:val="16"/>
          <w:szCs w:val="16"/>
        </w:rPr>
        <w:t xml:space="preserve"> (3)</w:t>
      </w:r>
      <w:r w:rsidRPr="0010747E">
        <w:rPr>
          <w:sz w:val="16"/>
          <w:szCs w:val="16"/>
        </w:rPr>
        <w:t>, Kühn</w:t>
      </w:r>
      <w:r w:rsidR="002811CE" w:rsidRPr="0010747E">
        <w:rPr>
          <w:sz w:val="16"/>
          <w:szCs w:val="16"/>
        </w:rPr>
        <w:t xml:space="preserve"> (4)</w:t>
      </w:r>
      <w:r w:rsidRPr="0010747E">
        <w:rPr>
          <w:sz w:val="16"/>
          <w:szCs w:val="16"/>
        </w:rPr>
        <w:t>, H. Zimmermann</w:t>
      </w:r>
      <w:r w:rsidR="002811CE" w:rsidRPr="0010747E">
        <w:rPr>
          <w:sz w:val="16"/>
          <w:szCs w:val="16"/>
        </w:rPr>
        <w:t xml:space="preserve"> (1)</w:t>
      </w:r>
      <w:r w:rsidRPr="0010747E">
        <w:rPr>
          <w:sz w:val="16"/>
          <w:szCs w:val="16"/>
        </w:rPr>
        <w:t>, Wandrey</w:t>
      </w:r>
      <w:r w:rsidR="002811CE" w:rsidRPr="0010747E">
        <w:rPr>
          <w:sz w:val="16"/>
          <w:szCs w:val="16"/>
        </w:rPr>
        <w:t xml:space="preserve"> (10)</w:t>
      </w:r>
      <w:r w:rsidRPr="0010747E">
        <w:rPr>
          <w:sz w:val="16"/>
          <w:szCs w:val="16"/>
        </w:rPr>
        <w:t>, Laabs</w:t>
      </w:r>
      <w:r w:rsidR="002811CE" w:rsidRPr="0010747E">
        <w:rPr>
          <w:sz w:val="16"/>
          <w:szCs w:val="16"/>
        </w:rPr>
        <w:t xml:space="preserve"> </w:t>
      </w:r>
      <w:r w:rsidR="002811CE" w:rsidRPr="009C254F">
        <w:rPr>
          <w:sz w:val="16"/>
          <w:szCs w:val="16"/>
        </w:rPr>
        <w:t>(</w:t>
      </w:r>
      <w:r w:rsidR="00296E41" w:rsidRPr="009C254F">
        <w:rPr>
          <w:sz w:val="16"/>
          <w:szCs w:val="16"/>
        </w:rPr>
        <w:t>6</w:t>
      </w:r>
      <w:r w:rsidR="002811CE" w:rsidRPr="009C254F">
        <w:rPr>
          <w:sz w:val="16"/>
          <w:szCs w:val="16"/>
        </w:rPr>
        <w:t>)</w:t>
      </w:r>
      <w:r w:rsidRPr="009C254F">
        <w:rPr>
          <w:sz w:val="16"/>
          <w:szCs w:val="16"/>
        </w:rPr>
        <w:t xml:space="preserve">, </w:t>
      </w:r>
      <w:r w:rsidRPr="0010747E">
        <w:rPr>
          <w:sz w:val="16"/>
          <w:szCs w:val="16"/>
        </w:rPr>
        <w:t>Pleitz</w:t>
      </w:r>
      <w:r w:rsidR="002811CE" w:rsidRPr="0010747E">
        <w:rPr>
          <w:sz w:val="16"/>
          <w:szCs w:val="16"/>
        </w:rPr>
        <w:t xml:space="preserve"> (10)</w:t>
      </w:r>
    </w:p>
    <w:p w14:paraId="78678450" w14:textId="77777777" w:rsidR="003976D6" w:rsidRPr="00A367B6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</w:p>
    <w:p w14:paraId="364BF5C3" w14:textId="77777777" w:rsidR="004331A5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6"/>
          <w:szCs w:val="16"/>
        </w:rPr>
      </w:pPr>
      <w:r w:rsidRPr="004331A5">
        <w:rPr>
          <w:b/>
          <w:i/>
          <w:sz w:val="22"/>
          <w:szCs w:val="22"/>
          <w:u w:val="single"/>
        </w:rPr>
        <w:t>19</w:t>
      </w:r>
      <w:r w:rsidR="00B62155" w:rsidRPr="004331A5">
        <w:rPr>
          <w:b/>
          <w:i/>
          <w:sz w:val="22"/>
          <w:szCs w:val="22"/>
          <w:u w:val="single"/>
        </w:rPr>
        <w:t>63/</w:t>
      </w:r>
      <w:r w:rsidRPr="004331A5">
        <w:rPr>
          <w:b/>
          <w:i/>
          <w:sz w:val="22"/>
          <w:szCs w:val="22"/>
          <w:u w:val="single"/>
        </w:rPr>
        <w:t xml:space="preserve">64 </w:t>
      </w:r>
      <w:bookmarkStart w:id="51" w:name="_Hlk525115519"/>
      <w:r w:rsidRPr="004331A5">
        <w:rPr>
          <w:b/>
          <w:i/>
          <w:sz w:val="22"/>
          <w:szCs w:val="22"/>
          <w:u w:val="single"/>
        </w:rPr>
        <w:t xml:space="preserve">- </w:t>
      </w:r>
      <w:r w:rsidR="00037DC8" w:rsidRPr="004331A5">
        <w:rPr>
          <w:b/>
          <w:i/>
          <w:sz w:val="22"/>
          <w:szCs w:val="22"/>
          <w:u w:val="single"/>
        </w:rPr>
        <w:t xml:space="preserve">Trainer </w:t>
      </w:r>
      <w:r w:rsidR="007B5AB8" w:rsidRPr="004331A5">
        <w:rPr>
          <w:b/>
          <w:i/>
          <w:sz w:val="22"/>
          <w:szCs w:val="22"/>
          <w:u w:val="single"/>
        </w:rPr>
        <w:t>Dietrich Laabs</w:t>
      </w:r>
    </w:p>
    <w:p w14:paraId="1B2007B1" w14:textId="77777777" w:rsidR="0010747E" w:rsidRDefault="007B5AB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6"/>
          <w:szCs w:val="16"/>
        </w:rPr>
      </w:pPr>
      <w:r w:rsidRPr="004331A5">
        <w:rPr>
          <w:b/>
          <w:sz w:val="16"/>
          <w:szCs w:val="16"/>
        </w:rPr>
        <w:t xml:space="preserve"> </w:t>
      </w:r>
      <w:bookmarkEnd w:id="51"/>
    </w:p>
    <w:p w14:paraId="36D3E093" w14:textId="77777777" w:rsidR="005A06BA" w:rsidRPr="0010747E" w:rsidRDefault="0010747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6"/>
          <w:szCs w:val="16"/>
        </w:rPr>
      </w:pPr>
      <w:r>
        <w:rPr>
          <w:b/>
          <w:color w:val="00B050"/>
          <w:sz w:val="18"/>
          <w:szCs w:val="18"/>
        </w:rPr>
        <w:t>5</w:t>
      </w:r>
      <w:r w:rsidR="005A06BA" w:rsidRPr="00CA1C9B">
        <w:rPr>
          <w:b/>
          <w:color w:val="00B050"/>
          <w:sz w:val="18"/>
          <w:szCs w:val="18"/>
        </w:rPr>
        <w:t>1.</w:t>
      </w:r>
      <w:r w:rsidR="00237AAC">
        <w:rPr>
          <w:b/>
          <w:color w:val="00B050"/>
          <w:sz w:val="18"/>
          <w:szCs w:val="18"/>
        </w:rPr>
        <w:t>/44.</w:t>
      </w:r>
      <w:r w:rsidR="005A06BA" w:rsidRPr="00CA1C9B">
        <w:rPr>
          <w:b/>
          <w:sz w:val="18"/>
          <w:szCs w:val="18"/>
        </w:rPr>
        <w:tab/>
        <w:t>GDR - TCH</w:t>
      </w:r>
      <w:r w:rsidR="005A06BA" w:rsidRPr="00CA1C9B">
        <w:rPr>
          <w:b/>
          <w:sz w:val="18"/>
          <w:szCs w:val="18"/>
        </w:rPr>
        <w:tab/>
        <w:t>55:68</w:t>
      </w:r>
      <w:r w:rsidR="00037DC8" w:rsidRPr="00CA1C9B">
        <w:rPr>
          <w:b/>
          <w:sz w:val="18"/>
          <w:szCs w:val="18"/>
        </w:rPr>
        <w:t xml:space="preserve"> (25:30)</w:t>
      </w:r>
      <w:r w:rsidR="00037DC8" w:rsidRPr="00CA1C9B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CA1C9B">
        <w:rPr>
          <w:b/>
          <w:sz w:val="18"/>
          <w:szCs w:val="18"/>
        </w:rPr>
        <w:t>13.</w:t>
      </w:r>
      <w:r w:rsidR="005A06BA" w:rsidRPr="0010528B">
        <w:rPr>
          <w:b/>
          <w:sz w:val="18"/>
          <w:szCs w:val="18"/>
        </w:rPr>
        <w:t>0</w:t>
      </w:r>
      <w:r w:rsidR="00037DC8" w:rsidRPr="0010528B">
        <w:rPr>
          <w:b/>
          <w:sz w:val="18"/>
          <w:szCs w:val="18"/>
        </w:rPr>
        <w:t>2</w:t>
      </w:r>
      <w:r w:rsidR="005A06BA" w:rsidRPr="0010528B">
        <w:rPr>
          <w:b/>
          <w:sz w:val="18"/>
          <w:szCs w:val="18"/>
        </w:rPr>
        <w:t>.</w:t>
      </w:r>
      <w:r w:rsidR="005A06BA" w:rsidRPr="00CA1C9B">
        <w:rPr>
          <w:b/>
          <w:sz w:val="18"/>
          <w:szCs w:val="18"/>
        </w:rPr>
        <w:t>1964</w:t>
      </w:r>
      <w:r w:rsidR="005A06BA" w:rsidRPr="00CA1C9B">
        <w:rPr>
          <w:b/>
          <w:sz w:val="18"/>
          <w:szCs w:val="18"/>
        </w:rPr>
        <w:tab/>
        <w:t>Berlin</w:t>
      </w:r>
    </w:p>
    <w:p w14:paraId="795B47FB" w14:textId="77777777" w:rsidR="00037DC8" w:rsidRPr="00296C9D" w:rsidRDefault="00037DC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6D35DD">
        <w:rPr>
          <w:sz w:val="16"/>
          <w:szCs w:val="16"/>
        </w:rPr>
        <w:t>K</w:t>
      </w:r>
      <w:r w:rsidR="00381A76" w:rsidRPr="006D35DD">
        <w:rPr>
          <w:sz w:val="16"/>
          <w:szCs w:val="16"/>
        </w:rPr>
        <w:t>rause</w:t>
      </w:r>
      <w:r w:rsidRPr="006D35DD">
        <w:rPr>
          <w:sz w:val="16"/>
          <w:szCs w:val="16"/>
        </w:rPr>
        <w:t xml:space="preserve"> (</w:t>
      </w:r>
      <w:r w:rsidR="00B62155" w:rsidRPr="006D35DD">
        <w:rPr>
          <w:sz w:val="16"/>
          <w:szCs w:val="16"/>
        </w:rPr>
        <w:t xml:space="preserve">C - </w:t>
      </w:r>
      <w:r w:rsidRPr="006D35DD">
        <w:rPr>
          <w:sz w:val="16"/>
          <w:szCs w:val="16"/>
        </w:rPr>
        <w:t xml:space="preserve">TSC Berlin - 16), </w:t>
      </w:r>
      <w:r w:rsidR="008139B1" w:rsidRPr="006D35DD">
        <w:rPr>
          <w:sz w:val="16"/>
          <w:szCs w:val="16"/>
        </w:rPr>
        <w:t xml:space="preserve">Gabriele </w:t>
      </w:r>
      <w:r w:rsidRPr="006D35DD">
        <w:rPr>
          <w:sz w:val="16"/>
          <w:szCs w:val="16"/>
        </w:rPr>
        <w:t>S</w:t>
      </w:r>
      <w:r w:rsidR="00381A76" w:rsidRPr="006D35DD">
        <w:rPr>
          <w:sz w:val="16"/>
          <w:szCs w:val="16"/>
        </w:rPr>
        <w:t>chaal</w:t>
      </w:r>
      <w:r w:rsidRPr="006D35DD">
        <w:rPr>
          <w:sz w:val="16"/>
          <w:szCs w:val="16"/>
        </w:rPr>
        <w:t xml:space="preserve"> (SC Chemie Halle - 10), K</w:t>
      </w:r>
      <w:r w:rsidR="00381A76" w:rsidRPr="006D35DD">
        <w:rPr>
          <w:sz w:val="16"/>
          <w:szCs w:val="16"/>
        </w:rPr>
        <w:t>ühn</w:t>
      </w:r>
      <w:r w:rsidRPr="006D35DD">
        <w:rPr>
          <w:sz w:val="16"/>
          <w:szCs w:val="16"/>
        </w:rPr>
        <w:t xml:space="preserve"> (</w:t>
      </w:r>
      <w:bookmarkStart w:id="52" w:name="_Hlk529266552"/>
      <w:r w:rsidR="00C027EE" w:rsidRPr="006D35DD">
        <w:rPr>
          <w:sz w:val="16"/>
          <w:szCs w:val="16"/>
        </w:rPr>
        <w:t xml:space="preserve">SC Chemie Halle </w:t>
      </w:r>
      <w:bookmarkEnd w:id="52"/>
      <w:r w:rsidR="00C027EE" w:rsidRPr="006D35DD">
        <w:rPr>
          <w:sz w:val="16"/>
          <w:szCs w:val="16"/>
        </w:rPr>
        <w:t xml:space="preserve">- </w:t>
      </w:r>
      <w:r w:rsidRPr="006D35DD">
        <w:rPr>
          <w:sz w:val="16"/>
          <w:szCs w:val="16"/>
        </w:rPr>
        <w:t>8), P</w:t>
      </w:r>
      <w:r w:rsidR="00381A76" w:rsidRPr="006D35DD">
        <w:rPr>
          <w:sz w:val="16"/>
          <w:szCs w:val="16"/>
        </w:rPr>
        <w:t>auli</w:t>
      </w:r>
      <w:r w:rsidR="00606661" w:rsidRPr="006D35DD">
        <w:rPr>
          <w:sz w:val="16"/>
          <w:szCs w:val="16"/>
        </w:rPr>
        <w:t>c</w:t>
      </w:r>
      <w:r w:rsidR="00381A76" w:rsidRPr="006D35DD">
        <w:rPr>
          <w:sz w:val="16"/>
          <w:szCs w:val="16"/>
        </w:rPr>
        <w:t>k</w:t>
      </w:r>
      <w:r w:rsidRPr="006D35DD">
        <w:rPr>
          <w:sz w:val="16"/>
          <w:szCs w:val="16"/>
        </w:rPr>
        <w:t xml:space="preserve"> (SC Wissenschaft DHfK Leipzig - 7), </w:t>
      </w:r>
      <w:r w:rsidR="004734A4" w:rsidRPr="006D35DD">
        <w:rPr>
          <w:sz w:val="16"/>
          <w:szCs w:val="16"/>
        </w:rPr>
        <w:t xml:space="preserve">Renate </w:t>
      </w:r>
      <w:r w:rsidRPr="006D35DD">
        <w:rPr>
          <w:sz w:val="16"/>
          <w:szCs w:val="16"/>
        </w:rPr>
        <w:t>A</w:t>
      </w:r>
      <w:r w:rsidR="00381A76" w:rsidRPr="006D35DD">
        <w:rPr>
          <w:sz w:val="16"/>
          <w:szCs w:val="16"/>
        </w:rPr>
        <w:t>meis</w:t>
      </w:r>
      <w:r w:rsidRPr="006D35DD">
        <w:rPr>
          <w:sz w:val="16"/>
          <w:szCs w:val="16"/>
        </w:rPr>
        <w:t xml:space="preserve"> (</w:t>
      </w:r>
      <w:bookmarkStart w:id="53" w:name="_Hlk529277066"/>
      <w:r w:rsidRPr="006D35DD">
        <w:rPr>
          <w:sz w:val="16"/>
          <w:szCs w:val="16"/>
        </w:rPr>
        <w:t xml:space="preserve">SC Wissenschaft DHfK Leipzig </w:t>
      </w:r>
      <w:bookmarkEnd w:id="53"/>
      <w:r w:rsidRPr="006D35DD">
        <w:rPr>
          <w:sz w:val="16"/>
          <w:szCs w:val="16"/>
        </w:rPr>
        <w:t>- 5), T</w:t>
      </w:r>
      <w:r w:rsidR="00381A76" w:rsidRPr="006D35DD">
        <w:rPr>
          <w:sz w:val="16"/>
          <w:szCs w:val="16"/>
        </w:rPr>
        <w:t>hieme</w:t>
      </w:r>
      <w:r w:rsidRPr="006D35DD">
        <w:rPr>
          <w:sz w:val="16"/>
          <w:szCs w:val="16"/>
        </w:rPr>
        <w:t xml:space="preserve"> (</w:t>
      </w:r>
      <w:r w:rsidR="00C027EE" w:rsidRPr="006D35DD">
        <w:rPr>
          <w:sz w:val="16"/>
          <w:szCs w:val="16"/>
        </w:rPr>
        <w:t xml:space="preserve">TSC Berlin - </w:t>
      </w:r>
      <w:r w:rsidRPr="006D35DD">
        <w:rPr>
          <w:sz w:val="16"/>
          <w:szCs w:val="16"/>
        </w:rPr>
        <w:t>4), W</w:t>
      </w:r>
      <w:r w:rsidR="00381A76" w:rsidRPr="006D35DD">
        <w:rPr>
          <w:sz w:val="16"/>
          <w:szCs w:val="16"/>
        </w:rPr>
        <w:t>andrey</w:t>
      </w:r>
      <w:r w:rsidRPr="006D35DD">
        <w:rPr>
          <w:sz w:val="16"/>
          <w:szCs w:val="16"/>
        </w:rPr>
        <w:t xml:space="preserve"> (TSC Berlin - 2), G</w:t>
      </w:r>
      <w:r w:rsidR="00381A76" w:rsidRPr="006D35DD">
        <w:rPr>
          <w:sz w:val="16"/>
          <w:szCs w:val="16"/>
        </w:rPr>
        <w:t>rünler</w:t>
      </w:r>
      <w:r w:rsidRPr="006D35DD">
        <w:rPr>
          <w:sz w:val="16"/>
          <w:szCs w:val="16"/>
        </w:rPr>
        <w:t xml:space="preserve"> (</w:t>
      </w:r>
      <w:r w:rsidR="00C027EE" w:rsidRPr="006D35DD">
        <w:rPr>
          <w:sz w:val="16"/>
          <w:szCs w:val="16"/>
        </w:rPr>
        <w:t>SC Wissenschaft DHfK Leipzig) - 2</w:t>
      </w:r>
      <w:r w:rsidRPr="006D35DD">
        <w:rPr>
          <w:sz w:val="16"/>
          <w:szCs w:val="16"/>
        </w:rPr>
        <w:t xml:space="preserve">), </w:t>
      </w:r>
      <w:r w:rsidR="0010528B" w:rsidRPr="006D35DD">
        <w:rPr>
          <w:sz w:val="16"/>
          <w:szCs w:val="16"/>
        </w:rPr>
        <w:t xml:space="preserve">H. </w:t>
      </w:r>
      <w:r w:rsidRPr="006D35DD">
        <w:rPr>
          <w:sz w:val="16"/>
          <w:szCs w:val="16"/>
        </w:rPr>
        <w:t>Z</w:t>
      </w:r>
      <w:r w:rsidR="00381A76" w:rsidRPr="006D35DD">
        <w:rPr>
          <w:sz w:val="16"/>
          <w:szCs w:val="16"/>
        </w:rPr>
        <w:t>immermann</w:t>
      </w:r>
      <w:r w:rsidRPr="006D35DD">
        <w:rPr>
          <w:sz w:val="16"/>
          <w:szCs w:val="16"/>
        </w:rPr>
        <w:t xml:space="preserve"> (</w:t>
      </w:r>
      <w:r w:rsidR="00522402" w:rsidRPr="006D35DD">
        <w:rPr>
          <w:sz w:val="16"/>
          <w:szCs w:val="16"/>
        </w:rPr>
        <w:t>SC Wissenschaft DHfK Leipzig</w:t>
      </w:r>
      <w:r w:rsidR="00BA08D1" w:rsidRPr="006D35DD">
        <w:rPr>
          <w:sz w:val="16"/>
          <w:szCs w:val="16"/>
        </w:rPr>
        <w:t xml:space="preserve"> -</w:t>
      </w:r>
      <w:r w:rsidR="00C027EE" w:rsidRPr="006D35DD">
        <w:rPr>
          <w:sz w:val="16"/>
          <w:szCs w:val="16"/>
        </w:rPr>
        <w:t xml:space="preserve"> </w:t>
      </w:r>
      <w:r w:rsidRPr="006D35DD">
        <w:rPr>
          <w:sz w:val="16"/>
          <w:szCs w:val="16"/>
        </w:rPr>
        <w:t xml:space="preserve">1), </w:t>
      </w:r>
      <w:r w:rsidR="00606661" w:rsidRPr="006D35DD">
        <w:rPr>
          <w:sz w:val="16"/>
          <w:szCs w:val="16"/>
        </w:rPr>
        <w:t>Heidrun Gi</w:t>
      </w:r>
      <w:r w:rsidR="00381A76" w:rsidRPr="006D35DD">
        <w:rPr>
          <w:sz w:val="16"/>
          <w:szCs w:val="16"/>
        </w:rPr>
        <w:t>tter</w:t>
      </w:r>
      <w:r w:rsidRPr="006D35DD">
        <w:rPr>
          <w:sz w:val="16"/>
          <w:szCs w:val="16"/>
        </w:rPr>
        <w:t xml:space="preserve"> </w:t>
      </w:r>
      <w:r w:rsidR="00C027EE" w:rsidRPr="006D35DD">
        <w:rPr>
          <w:sz w:val="16"/>
          <w:szCs w:val="16"/>
        </w:rPr>
        <w:t>(</w:t>
      </w:r>
      <w:r w:rsidR="00CA1C9B" w:rsidRPr="006D35DD">
        <w:rPr>
          <w:sz w:val="16"/>
          <w:szCs w:val="16"/>
        </w:rPr>
        <w:t>SC Wissenschaft DHfK Leipzig</w:t>
      </w:r>
      <w:r w:rsidR="00C027EE" w:rsidRPr="006D35DD">
        <w:rPr>
          <w:sz w:val="16"/>
          <w:szCs w:val="16"/>
        </w:rPr>
        <w:t xml:space="preserve">) </w:t>
      </w:r>
      <w:r w:rsidR="00296C9D" w:rsidRPr="00296C9D">
        <w:rPr>
          <w:i/>
          <w:sz w:val="16"/>
          <w:szCs w:val="16"/>
        </w:rPr>
        <w:t>– Barthelt (TSC Berlin – n.e.), Bartholomäus (SC Chemie Halle – n.e.)</w:t>
      </w:r>
      <w:r w:rsidRPr="00296C9D">
        <w:rPr>
          <w:b/>
          <w:i/>
          <w:sz w:val="16"/>
          <w:szCs w:val="16"/>
        </w:rPr>
        <w:t xml:space="preserve"> </w:t>
      </w:r>
    </w:p>
    <w:p w14:paraId="3DE56D8E" w14:textId="77777777" w:rsidR="00037DC8" w:rsidRPr="00CA1C9B" w:rsidRDefault="006D35D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52</w:t>
      </w:r>
      <w:r w:rsidR="005A06BA" w:rsidRPr="00CA1C9B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/45.</w:t>
      </w:r>
      <w:r w:rsidR="005A06BA" w:rsidRPr="00CA1C9B">
        <w:rPr>
          <w:b/>
          <w:sz w:val="18"/>
          <w:szCs w:val="18"/>
        </w:rPr>
        <w:tab/>
        <w:t>GDR - TCH</w:t>
      </w:r>
      <w:r w:rsidR="005A06BA" w:rsidRPr="00CA1C9B">
        <w:rPr>
          <w:b/>
          <w:sz w:val="18"/>
          <w:szCs w:val="18"/>
        </w:rPr>
        <w:tab/>
        <w:t>55:65</w:t>
      </w:r>
      <w:r w:rsidR="00037DC8" w:rsidRPr="00CA1C9B">
        <w:rPr>
          <w:b/>
          <w:sz w:val="18"/>
          <w:szCs w:val="18"/>
        </w:rPr>
        <w:t xml:space="preserve"> (29:26)</w:t>
      </w:r>
      <w:r w:rsidR="00037DC8" w:rsidRPr="00CA1C9B">
        <w:rPr>
          <w:b/>
          <w:sz w:val="18"/>
          <w:szCs w:val="18"/>
        </w:rPr>
        <w:tab/>
      </w:r>
      <w:r w:rsidR="00883EF5">
        <w:rPr>
          <w:b/>
          <w:sz w:val="18"/>
          <w:szCs w:val="18"/>
        </w:rPr>
        <w:tab/>
      </w:r>
      <w:r w:rsidR="005A06BA" w:rsidRPr="00CA1C9B">
        <w:rPr>
          <w:b/>
          <w:sz w:val="18"/>
          <w:szCs w:val="18"/>
        </w:rPr>
        <w:t>15.0</w:t>
      </w:r>
      <w:r w:rsidR="00037DC8" w:rsidRPr="0010528B">
        <w:rPr>
          <w:b/>
          <w:sz w:val="18"/>
          <w:szCs w:val="18"/>
        </w:rPr>
        <w:t>2</w:t>
      </w:r>
      <w:r w:rsidR="005A06BA" w:rsidRPr="00CA1C9B">
        <w:rPr>
          <w:b/>
          <w:sz w:val="18"/>
          <w:szCs w:val="18"/>
        </w:rPr>
        <w:t>.1964</w:t>
      </w:r>
      <w:r w:rsidR="005A06BA" w:rsidRPr="00CA1C9B">
        <w:rPr>
          <w:b/>
          <w:sz w:val="18"/>
          <w:szCs w:val="18"/>
        </w:rPr>
        <w:tab/>
        <w:t>Berlin</w:t>
      </w:r>
    </w:p>
    <w:p w14:paraId="25A8C6B7" w14:textId="77777777" w:rsidR="00037DC8" w:rsidRPr="00296C9D" w:rsidRDefault="00037DC8" w:rsidP="008139B1">
      <w:pPr>
        <w:tabs>
          <w:tab w:val="left" w:pos="709"/>
          <w:tab w:val="left" w:pos="2552"/>
          <w:tab w:val="left" w:pos="3686"/>
          <w:tab w:val="left" w:pos="4962"/>
          <w:tab w:val="right" w:pos="9072"/>
        </w:tabs>
        <w:rPr>
          <w:i/>
          <w:sz w:val="16"/>
          <w:szCs w:val="16"/>
          <w:lang w:val="es-CR"/>
        </w:rPr>
      </w:pPr>
      <w:r w:rsidRPr="006D35DD">
        <w:rPr>
          <w:sz w:val="16"/>
          <w:szCs w:val="16"/>
        </w:rPr>
        <w:t>K</w:t>
      </w:r>
      <w:r w:rsidR="00381A76" w:rsidRPr="006D35DD">
        <w:rPr>
          <w:sz w:val="16"/>
          <w:szCs w:val="16"/>
        </w:rPr>
        <w:t>rause</w:t>
      </w:r>
      <w:r w:rsidRPr="006D35DD">
        <w:rPr>
          <w:sz w:val="16"/>
          <w:szCs w:val="16"/>
        </w:rPr>
        <w:t xml:space="preserve"> (</w:t>
      </w:r>
      <w:r w:rsidR="00B62155" w:rsidRPr="006D35DD">
        <w:rPr>
          <w:sz w:val="16"/>
          <w:szCs w:val="16"/>
        </w:rPr>
        <w:t xml:space="preserve">C - </w:t>
      </w:r>
      <w:r w:rsidRPr="006D35DD">
        <w:rPr>
          <w:sz w:val="16"/>
          <w:szCs w:val="16"/>
        </w:rPr>
        <w:t>18), A</w:t>
      </w:r>
      <w:r w:rsidR="00381A76" w:rsidRPr="006D35DD">
        <w:rPr>
          <w:sz w:val="16"/>
          <w:szCs w:val="16"/>
        </w:rPr>
        <w:t>meis</w:t>
      </w:r>
      <w:r w:rsidRPr="006D35DD">
        <w:rPr>
          <w:sz w:val="16"/>
          <w:szCs w:val="16"/>
        </w:rPr>
        <w:t xml:space="preserve"> (12),</w:t>
      </w:r>
      <w:r w:rsidR="008139B1" w:rsidRPr="006D35DD">
        <w:rPr>
          <w:sz w:val="16"/>
          <w:szCs w:val="16"/>
        </w:rPr>
        <w:t xml:space="preserve"> K</w:t>
      </w:r>
      <w:r w:rsidR="00381A76" w:rsidRPr="006D35DD">
        <w:rPr>
          <w:sz w:val="16"/>
          <w:szCs w:val="16"/>
        </w:rPr>
        <w:t>ühn</w:t>
      </w:r>
      <w:r w:rsidR="008139B1" w:rsidRPr="006D35DD">
        <w:rPr>
          <w:sz w:val="16"/>
          <w:szCs w:val="16"/>
        </w:rPr>
        <w:t xml:space="preserve"> (6), S</w:t>
      </w:r>
      <w:r w:rsidR="00381A76" w:rsidRPr="006D35DD">
        <w:rPr>
          <w:sz w:val="16"/>
          <w:szCs w:val="16"/>
        </w:rPr>
        <w:t>chaal</w:t>
      </w:r>
      <w:r w:rsidR="008139B1" w:rsidRPr="006D35DD">
        <w:rPr>
          <w:sz w:val="16"/>
          <w:szCs w:val="16"/>
        </w:rPr>
        <w:t xml:space="preserve"> (6), P</w:t>
      </w:r>
      <w:r w:rsidR="00381A76" w:rsidRPr="006D35DD">
        <w:rPr>
          <w:sz w:val="16"/>
          <w:szCs w:val="16"/>
        </w:rPr>
        <w:t>auli</w:t>
      </w:r>
      <w:r w:rsidR="00606661" w:rsidRPr="006D35DD">
        <w:rPr>
          <w:sz w:val="16"/>
          <w:szCs w:val="16"/>
        </w:rPr>
        <w:t>c</w:t>
      </w:r>
      <w:r w:rsidR="00593EF1" w:rsidRPr="006D35DD">
        <w:rPr>
          <w:sz w:val="16"/>
          <w:szCs w:val="16"/>
        </w:rPr>
        <w:t>k</w:t>
      </w:r>
      <w:r w:rsidR="008139B1" w:rsidRPr="006D35DD">
        <w:rPr>
          <w:sz w:val="16"/>
          <w:szCs w:val="16"/>
        </w:rPr>
        <w:t xml:space="preserve"> (5), T</w:t>
      </w:r>
      <w:r w:rsidR="00381A76" w:rsidRPr="006D35DD">
        <w:rPr>
          <w:sz w:val="16"/>
          <w:szCs w:val="16"/>
        </w:rPr>
        <w:t>hieme</w:t>
      </w:r>
      <w:r w:rsidR="008139B1" w:rsidRPr="006D35DD">
        <w:rPr>
          <w:sz w:val="16"/>
          <w:szCs w:val="16"/>
        </w:rPr>
        <w:t xml:space="preserve"> (4), G</w:t>
      </w:r>
      <w:r w:rsidR="00381A76" w:rsidRPr="006D35DD">
        <w:rPr>
          <w:sz w:val="16"/>
          <w:szCs w:val="16"/>
        </w:rPr>
        <w:t>rünler</w:t>
      </w:r>
      <w:r w:rsidR="008139B1" w:rsidRPr="006D35DD">
        <w:rPr>
          <w:sz w:val="16"/>
          <w:szCs w:val="16"/>
        </w:rPr>
        <w:t xml:space="preserve"> (4), </w:t>
      </w:r>
      <w:r w:rsidR="008139B1" w:rsidRPr="006D35DD">
        <w:rPr>
          <w:sz w:val="16"/>
          <w:szCs w:val="16"/>
          <w:lang w:val="es-CR"/>
        </w:rPr>
        <w:t>W</w:t>
      </w:r>
      <w:r w:rsidR="00381A76" w:rsidRPr="006D35DD">
        <w:rPr>
          <w:sz w:val="16"/>
          <w:szCs w:val="16"/>
          <w:lang w:val="es-CR"/>
        </w:rPr>
        <w:t>andrey</w:t>
      </w:r>
      <w:r w:rsidR="008139B1" w:rsidRPr="006D35DD">
        <w:rPr>
          <w:sz w:val="16"/>
          <w:szCs w:val="16"/>
          <w:lang w:val="es-CR"/>
        </w:rPr>
        <w:t>,</w:t>
      </w:r>
      <w:r w:rsidR="008139B1" w:rsidRPr="006D35DD">
        <w:rPr>
          <w:color w:val="FF0000"/>
          <w:sz w:val="16"/>
          <w:szCs w:val="16"/>
          <w:lang w:val="es-CR"/>
        </w:rPr>
        <w:t xml:space="preserve"> </w:t>
      </w:r>
      <w:r w:rsidR="008139B1" w:rsidRPr="006D35DD">
        <w:rPr>
          <w:sz w:val="16"/>
          <w:szCs w:val="16"/>
          <w:lang w:val="es-CR"/>
        </w:rPr>
        <w:t>B</w:t>
      </w:r>
      <w:r w:rsidR="00381A76" w:rsidRPr="006D35DD">
        <w:rPr>
          <w:sz w:val="16"/>
          <w:szCs w:val="16"/>
          <w:lang w:val="es-CR"/>
        </w:rPr>
        <w:t>artholomäus</w:t>
      </w:r>
      <w:r w:rsidR="008139B1" w:rsidRPr="006D35DD">
        <w:rPr>
          <w:sz w:val="16"/>
          <w:szCs w:val="16"/>
          <w:lang w:val="es-CR"/>
        </w:rPr>
        <w:t xml:space="preserve">, </w:t>
      </w:r>
      <w:r w:rsidR="006D35DD" w:rsidRPr="006D35DD">
        <w:rPr>
          <w:sz w:val="16"/>
          <w:szCs w:val="16"/>
          <w:lang w:val="es-CR"/>
        </w:rPr>
        <w:t xml:space="preserve">H. </w:t>
      </w:r>
      <w:r w:rsidR="008139B1" w:rsidRPr="006D35DD">
        <w:rPr>
          <w:sz w:val="16"/>
          <w:szCs w:val="16"/>
          <w:lang w:val="es-CR"/>
        </w:rPr>
        <w:t>Z</w:t>
      </w:r>
      <w:r w:rsidR="00381A76" w:rsidRPr="006D35DD">
        <w:rPr>
          <w:sz w:val="16"/>
          <w:szCs w:val="16"/>
          <w:lang w:val="es-CR"/>
        </w:rPr>
        <w:t>immermann</w:t>
      </w:r>
      <w:r w:rsidR="00296C9D">
        <w:rPr>
          <w:sz w:val="16"/>
          <w:szCs w:val="16"/>
          <w:lang w:val="es-CR"/>
        </w:rPr>
        <w:t xml:space="preserve"> </w:t>
      </w:r>
      <w:r w:rsidR="00296C9D" w:rsidRPr="00296C9D">
        <w:rPr>
          <w:i/>
          <w:sz w:val="16"/>
          <w:szCs w:val="16"/>
          <w:lang w:val="es-CR"/>
        </w:rPr>
        <w:t>– Gitter (n.e.), Bartholomäus (n.e.)</w:t>
      </w:r>
    </w:p>
    <w:p w14:paraId="56DC240F" w14:textId="77777777" w:rsidR="00061394" w:rsidRPr="00883EF5" w:rsidRDefault="006D35DD" w:rsidP="00061394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bookmarkStart w:id="54" w:name="_Hlk529800571"/>
      <w:r>
        <w:rPr>
          <w:b/>
          <w:color w:val="00B050"/>
          <w:sz w:val="18"/>
          <w:szCs w:val="18"/>
        </w:rPr>
        <w:t>53</w:t>
      </w:r>
      <w:r w:rsidR="00061394" w:rsidRPr="00883EF5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/46.</w:t>
      </w:r>
      <w:r w:rsidR="00061394" w:rsidRPr="00883EF5">
        <w:rPr>
          <w:b/>
          <w:sz w:val="18"/>
          <w:szCs w:val="18"/>
        </w:rPr>
        <w:tab/>
        <w:t xml:space="preserve">GDR </w:t>
      </w:r>
      <w:r>
        <w:rPr>
          <w:b/>
          <w:sz w:val="18"/>
          <w:szCs w:val="18"/>
        </w:rPr>
        <w:t>-</w:t>
      </w:r>
      <w:r w:rsidR="00061394" w:rsidRPr="00883EF5">
        <w:rPr>
          <w:b/>
          <w:sz w:val="18"/>
          <w:szCs w:val="18"/>
        </w:rPr>
        <w:t xml:space="preserve"> BLR</w:t>
      </w:r>
      <w:r w:rsidR="00061394" w:rsidRPr="00883EF5">
        <w:rPr>
          <w:b/>
          <w:sz w:val="18"/>
          <w:szCs w:val="18"/>
        </w:rPr>
        <w:tab/>
        <w:t>60:47 (23:13)</w:t>
      </w:r>
      <w:r w:rsidR="00061394" w:rsidRPr="00883EF5">
        <w:rPr>
          <w:b/>
          <w:sz w:val="18"/>
          <w:szCs w:val="18"/>
        </w:rPr>
        <w:tab/>
      </w:r>
      <w:r w:rsidR="00061394" w:rsidRPr="00883EF5">
        <w:rPr>
          <w:b/>
          <w:sz w:val="18"/>
          <w:szCs w:val="18"/>
        </w:rPr>
        <w:tab/>
        <w:t>16.04.1964</w:t>
      </w:r>
      <w:r w:rsidR="00061394" w:rsidRPr="00883EF5">
        <w:rPr>
          <w:b/>
          <w:sz w:val="18"/>
          <w:szCs w:val="18"/>
        </w:rPr>
        <w:tab/>
        <w:t>Berlin</w:t>
      </w:r>
    </w:p>
    <w:p w14:paraId="56603B86" w14:textId="77777777" w:rsidR="00FE33E8" w:rsidRPr="00870A6E" w:rsidRDefault="00061394" w:rsidP="008139B1">
      <w:pPr>
        <w:tabs>
          <w:tab w:val="left" w:pos="709"/>
          <w:tab w:val="left" w:pos="2552"/>
          <w:tab w:val="left" w:pos="3686"/>
          <w:tab w:val="left" w:pos="4962"/>
          <w:tab w:val="right" w:pos="9072"/>
        </w:tabs>
        <w:rPr>
          <w:i/>
          <w:sz w:val="16"/>
          <w:szCs w:val="16"/>
          <w:lang w:val="es-CR"/>
        </w:rPr>
      </w:pPr>
      <w:bookmarkStart w:id="55" w:name="_Hlk529800657"/>
      <w:bookmarkEnd w:id="54"/>
      <w:r w:rsidRPr="006D35DD">
        <w:rPr>
          <w:sz w:val="16"/>
          <w:szCs w:val="16"/>
          <w:lang w:val="es-CR"/>
        </w:rPr>
        <w:t>Krause (22), Kühn (16), Schaal (6), Ameis (5), Fichtner (4), Thieme (3), Grünler (2), Paulick (C – 2), Gitter</w:t>
      </w:r>
      <w:r w:rsidR="006D35DD" w:rsidRPr="006D35DD">
        <w:rPr>
          <w:sz w:val="16"/>
          <w:szCs w:val="16"/>
          <w:lang w:val="es-CR"/>
        </w:rPr>
        <w:t>, Wandrey</w:t>
      </w:r>
      <w:r w:rsidR="00870A6E">
        <w:rPr>
          <w:sz w:val="16"/>
          <w:szCs w:val="16"/>
          <w:lang w:val="es-CR"/>
        </w:rPr>
        <w:t xml:space="preserve"> </w:t>
      </w:r>
      <w:r w:rsidR="00870A6E" w:rsidRPr="00870A6E">
        <w:rPr>
          <w:i/>
          <w:sz w:val="16"/>
          <w:szCs w:val="16"/>
          <w:lang w:val="es-CR"/>
        </w:rPr>
        <w:t>– Barthelt</w:t>
      </w:r>
      <w:r w:rsidR="00870A6E">
        <w:rPr>
          <w:sz w:val="16"/>
          <w:szCs w:val="16"/>
          <w:lang w:val="es-CR"/>
        </w:rPr>
        <w:t xml:space="preserve"> </w:t>
      </w:r>
      <w:r w:rsidR="00870A6E" w:rsidRPr="00870A6E">
        <w:rPr>
          <w:i/>
          <w:sz w:val="16"/>
          <w:szCs w:val="16"/>
          <w:lang w:val="es-CR"/>
        </w:rPr>
        <w:t>(</w:t>
      </w:r>
      <w:r w:rsidR="00870A6E">
        <w:rPr>
          <w:i/>
          <w:sz w:val="16"/>
          <w:szCs w:val="16"/>
          <w:lang w:val="es-CR"/>
        </w:rPr>
        <w:t xml:space="preserve">TSC Berlin - </w:t>
      </w:r>
      <w:r w:rsidR="00870A6E" w:rsidRPr="00870A6E">
        <w:rPr>
          <w:i/>
          <w:sz w:val="16"/>
          <w:szCs w:val="16"/>
          <w:lang w:val="es-CR"/>
        </w:rPr>
        <w:t>n.e.), Bartholomäus (n.e.)</w:t>
      </w:r>
    </w:p>
    <w:bookmarkEnd w:id="55"/>
    <w:p w14:paraId="44D868FC" w14:textId="77777777" w:rsidR="00061394" w:rsidRPr="00883EF5" w:rsidRDefault="006D35DD" w:rsidP="00061394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54</w:t>
      </w:r>
      <w:r w:rsidR="00061394" w:rsidRPr="00883EF5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/47.</w:t>
      </w:r>
      <w:r w:rsidR="00061394" w:rsidRPr="00883EF5">
        <w:rPr>
          <w:b/>
          <w:sz w:val="18"/>
          <w:szCs w:val="18"/>
        </w:rPr>
        <w:tab/>
        <w:t xml:space="preserve">GDR </w:t>
      </w:r>
      <w:r>
        <w:rPr>
          <w:b/>
          <w:sz w:val="18"/>
          <w:szCs w:val="18"/>
        </w:rPr>
        <w:t>-</w:t>
      </w:r>
      <w:r w:rsidR="00061394" w:rsidRPr="00883EF5">
        <w:rPr>
          <w:b/>
          <w:sz w:val="18"/>
          <w:szCs w:val="18"/>
        </w:rPr>
        <w:t xml:space="preserve"> BLR</w:t>
      </w:r>
      <w:r w:rsidR="00061394" w:rsidRPr="00883EF5">
        <w:rPr>
          <w:b/>
          <w:sz w:val="18"/>
          <w:szCs w:val="18"/>
        </w:rPr>
        <w:tab/>
        <w:t>58:63 (22:30)</w:t>
      </w:r>
      <w:r w:rsidR="00061394" w:rsidRPr="00883EF5">
        <w:rPr>
          <w:b/>
          <w:sz w:val="18"/>
          <w:szCs w:val="18"/>
        </w:rPr>
        <w:tab/>
      </w:r>
      <w:r w:rsidR="00061394" w:rsidRPr="00883EF5">
        <w:rPr>
          <w:b/>
          <w:sz w:val="18"/>
          <w:szCs w:val="18"/>
        </w:rPr>
        <w:tab/>
        <w:t>17.04.1964</w:t>
      </w:r>
      <w:r w:rsidR="00061394" w:rsidRPr="00883EF5">
        <w:rPr>
          <w:b/>
          <w:sz w:val="18"/>
          <w:szCs w:val="18"/>
        </w:rPr>
        <w:tab/>
        <w:t>Berlin</w:t>
      </w:r>
    </w:p>
    <w:p w14:paraId="3D405534" w14:textId="77777777" w:rsidR="00FE33E8" w:rsidRPr="00870A6E" w:rsidRDefault="00061394" w:rsidP="008139B1">
      <w:pPr>
        <w:tabs>
          <w:tab w:val="left" w:pos="709"/>
          <w:tab w:val="left" w:pos="2552"/>
          <w:tab w:val="left" w:pos="3686"/>
          <w:tab w:val="left" w:pos="4962"/>
          <w:tab w:val="right" w:pos="9072"/>
        </w:tabs>
        <w:rPr>
          <w:i/>
          <w:sz w:val="16"/>
          <w:szCs w:val="16"/>
          <w:lang w:val="es-CR"/>
        </w:rPr>
      </w:pPr>
      <w:r w:rsidRPr="006D35DD">
        <w:rPr>
          <w:sz w:val="16"/>
          <w:szCs w:val="16"/>
          <w:lang w:val="es-CR"/>
        </w:rPr>
        <w:t>Krause (15), Schaal (12), Paulick (</w:t>
      </w:r>
      <w:r w:rsidR="00F04DB8" w:rsidRPr="006D35DD">
        <w:rPr>
          <w:sz w:val="16"/>
          <w:szCs w:val="16"/>
          <w:lang w:val="es-CR"/>
        </w:rPr>
        <w:t xml:space="preserve">C - </w:t>
      </w:r>
      <w:r w:rsidRPr="006D35DD">
        <w:rPr>
          <w:sz w:val="16"/>
          <w:szCs w:val="16"/>
          <w:lang w:val="es-CR"/>
        </w:rPr>
        <w:t>8), Ameis (6), Barthelt (</w:t>
      </w:r>
      <w:r w:rsidR="00F04DB8" w:rsidRPr="006D35DD">
        <w:rPr>
          <w:sz w:val="16"/>
          <w:szCs w:val="16"/>
          <w:lang w:val="es-CR"/>
        </w:rPr>
        <w:t xml:space="preserve">5), Thieme (4), </w:t>
      </w:r>
      <w:r w:rsidRPr="006D35DD">
        <w:rPr>
          <w:sz w:val="16"/>
          <w:szCs w:val="16"/>
          <w:lang w:val="es-CR"/>
        </w:rPr>
        <w:t xml:space="preserve">Fichtner (4), </w:t>
      </w:r>
      <w:r w:rsidR="00F04DB8" w:rsidRPr="00DD11E6">
        <w:rPr>
          <w:sz w:val="16"/>
          <w:szCs w:val="16"/>
          <w:lang w:val="es-CR"/>
        </w:rPr>
        <w:t>Kühn</w:t>
      </w:r>
      <w:r w:rsidR="00DD11E6" w:rsidRPr="00DD11E6">
        <w:rPr>
          <w:sz w:val="16"/>
          <w:szCs w:val="16"/>
          <w:lang w:val="es-CR"/>
        </w:rPr>
        <w:t xml:space="preserve"> (2)</w:t>
      </w:r>
      <w:r w:rsidR="00F04DB8" w:rsidRPr="00DD11E6">
        <w:rPr>
          <w:sz w:val="16"/>
          <w:szCs w:val="16"/>
          <w:lang w:val="es-CR"/>
        </w:rPr>
        <w:t xml:space="preserve">, </w:t>
      </w:r>
      <w:r w:rsidR="00F04DB8" w:rsidRPr="006D35DD">
        <w:rPr>
          <w:sz w:val="16"/>
          <w:szCs w:val="16"/>
          <w:lang w:val="es-CR"/>
        </w:rPr>
        <w:t>Bartolomäus (2)</w:t>
      </w:r>
      <w:r w:rsidR="006D35DD" w:rsidRPr="006D35DD">
        <w:rPr>
          <w:sz w:val="16"/>
          <w:szCs w:val="16"/>
          <w:lang w:val="es-CR"/>
        </w:rPr>
        <w:t>, Grünler</w:t>
      </w:r>
      <w:r w:rsidR="006D35DD">
        <w:rPr>
          <w:sz w:val="16"/>
          <w:szCs w:val="16"/>
          <w:lang w:val="es-CR"/>
        </w:rPr>
        <w:t>, Gitter</w:t>
      </w:r>
      <w:r w:rsidR="00870A6E">
        <w:rPr>
          <w:sz w:val="16"/>
          <w:szCs w:val="16"/>
          <w:lang w:val="es-CR"/>
        </w:rPr>
        <w:t xml:space="preserve"> </w:t>
      </w:r>
      <w:r w:rsidR="00870A6E" w:rsidRPr="00870A6E">
        <w:rPr>
          <w:i/>
          <w:sz w:val="16"/>
          <w:szCs w:val="16"/>
          <w:lang w:val="es-CR"/>
        </w:rPr>
        <w:t>– Wandrey (n.e.)</w:t>
      </w:r>
    </w:p>
    <w:p w14:paraId="68117492" w14:textId="77777777" w:rsidR="002B5EC6" w:rsidRPr="00237AAC" w:rsidRDefault="002B5EC6" w:rsidP="002B5EC6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</w:rPr>
      </w:pPr>
      <w:r w:rsidRPr="00237AAC">
        <w:rPr>
          <w:b/>
          <w:i/>
          <w:color w:val="00B050"/>
          <w:sz w:val="18"/>
          <w:szCs w:val="18"/>
        </w:rPr>
        <w:t>55.</w:t>
      </w:r>
      <w:r w:rsidR="00237AAC" w:rsidRPr="00237AAC">
        <w:rPr>
          <w:b/>
          <w:i/>
          <w:color w:val="00B050"/>
          <w:sz w:val="18"/>
          <w:szCs w:val="18"/>
        </w:rPr>
        <w:t>/-</w:t>
      </w:r>
      <w:r w:rsidRPr="00237AAC">
        <w:rPr>
          <w:b/>
          <w:i/>
          <w:sz w:val="18"/>
          <w:szCs w:val="18"/>
        </w:rPr>
        <w:tab/>
        <w:t>GDR - TCH (B)</w:t>
      </w:r>
      <w:r w:rsidRPr="00237AAC">
        <w:rPr>
          <w:b/>
          <w:i/>
          <w:sz w:val="18"/>
          <w:szCs w:val="18"/>
        </w:rPr>
        <w:tab/>
        <w:t>91:30 (47:13)</w:t>
      </w:r>
      <w:r w:rsidRPr="00237AAC">
        <w:rPr>
          <w:b/>
          <w:i/>
          <w:sz w:val="18"/>
          <w:szCs w:val="18"/>
        </w:rPr>
        <w:tab/>
      </w:r>
      <w:r w:rsidRPr="00237AAC">
        <w:rPr>
          <w:b/>
          <w:i/>
          <w:sz w:val="18"/>
          <w:szCs w:val="18"/>
        </w:rPr>
        <w:tab/>
        <w:t>13.05.1964</w:t>
      </w:r>
      <w:r w:rsidRPr="00237AAC">
        <w:rPr>
          <w:b/>
          <w:i/>
          <w:sz w:val="18"/>
          <w:szCs w:val="18"/>
        </w:rPr>
        <w:tab/>
        <w:t>Berlin</w:t>
      </w:r>
    </w:p>
    <w:p w14:paraId="00B1E63A" w14:textId="77777777" w:rsidR="002B5EC6" w:rsidRPr="00870A6E" w:rsidRDefault="002B5EC6" w:rsidP="002B5EC6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2B5EC6">
        <w:rPr>
          <w:sz w:val="16"/>
          <w:szCs w:val="16"/>
        </w:rPr>
        <w:t>Schaal (19), Ameis (18),</w:t>
      </w:r>
      <w:r>
        <w:rPr>
          <w:sz w:val="16"/>
          <w:szCs w:val="16"/>
        </w:rPr>
        <w:t xml:space="preserve"> Paulick (6), Krause (</w:t>
      </w:r>
      <w:r w:rsidR="00691A33">
        <w:rPr>
          <w:sz w:val="16"/>
          <w:szCs w:val="16"/>
        </w:rPr>
        <w:t xml:space="preserve">C - </w:t>
      </w:r>
      <w:r>
        <w:rPr>
          <w:sz w:val="16"/>
          <w:szCs w:val="16"/>
        </w:rPr>
        <w:t>23), Fichtner (6), Kühn (14), Wandrey (5)</w:t>
      </w:r>
      <w:r w:rsidR="00870A6E">
        <w:rPr>
          <w:sz w:val="16"/>
          <w:szCs w:val="16"/>
        </w:rPr>
        <w:t xml:space="preserve"> </w:t>
      </w:r>
      <w:r w:rsidR="00870A6E" w:rsidRPr="00870A6E">
        <w:rPr>
          <w:i/>
          <w:sz w:val="16"/>
          <w:szCs w:val="16"/>
        </w:rPr>
        <w:t>– Grünler (n.e.), Barthelt (n.e.), Gitter</w:t>
      </w:r>
      <w:r w:rsidR="00870A6E">
        <w:rPr>
          <w:sz w:val="16"/>
          <w:szCs w:val="16"/>
        </w:rPr>
        <w:t xml:space="preserve"> </w:t>
      </w:r>
      <w:r w:rsidR="00870A6E" w:rsidRPr="00870A6E">
        <w:rPr>
          <w:i/>
          <w:sz w:val="16"/>
          <w:szCs w:val="16"/>
        </w:rPr>
        <w:t>(n.e.), Bartholomäus (n.e.), Thieme (n.e.)</w:t>
      </w:r>
    </w:p>
    <w:p w14:paraId="43D9E2BC" w14:textId="77777777" w:rsidR="002B5EC6" w:rsidRPr="00237AAC" w:rsidRDefault="002B5EC6" w:rsidP="002B5EC6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</w:rPr>
      </w:pPr>
      <w:r w:rsidRPr="00237AAC">
        <w:rPr>
          <w:b/>
          <w:i/>
          <w:color w:val="00B050"/>
          <w:sz w:val="18"/>
          <w:szCs w:val="18"/>
        </w:rPr>
        <w:t>56.</w:t>
      </w:r>
      <w:r w:rsidR="00237AAC" w:rsidRPr="00237AAC">
        <w:rPr>
          <w:b/>
          <w:i/>
          <w:color w:val="00B050"/>
          <w:sz w:val="18"/>
          <w:szCs w:val="18"/>
        </w:rPr>
        <w:t>/-</w:t>
      </w:r>
      <w:r w:rsidRPr="00237AAC">
        <w:rPr>
          <w:b/>
          <w:i/>
          <w:sz w:val="18"/>
          <w:szCs w:val="18"/>
        </w:rPr>
        <w:tab/>
        <w:t>GDR - TCH (B)</w:t>
      </w:r>
      <w:r w:rsidRPr="00237AAC">
        <w:rPr>
          <w:b/>
          <w:i/>
          <w:sz w:val="18"/>
          <w:szCs w:val="18"/>
        </w:rPr>
        <w:tab/>
        <w:t>59:46 (28:31)</w:t>
      </w:r>
      <w:r w:rsidRPr="00237AAC">
        <w:rPr>
          <w:b/>
          <w:i/>
          <w:sz w:val="18"/>
          <w:szCs w:val="18"/>
        </w:rPr>
        <w:tab/>
      </w:r>
      <w:r w:rsidRPr="00237AAC">
        <w:rPr>
          <w:b/>
          <w:i/>
          <w:sz w:val="18"/>
          <w:szCs w:val="18"/>
        </w:rPr>
        <w:tab/>
        <w:t>15.05.1964</w:t>
      </w:r>
      <w:r w:rsidRPr="00237AAC">
        <w:rPr>
          <w:b/>
          <w:i/>
          <w:sz w:val="18"/>
          <w:szCs w:val="18"/>
        </w:rPr>
        <w:tab/>
        <w:t>Halle/Saale</w:t>
      </w:r>
    </w:p>
    <w:p w14:paraId="18DC31D3" w14:textId="77777777" w:rsidR="002B5EC6" w:rsidRPr="00870A6E" w:rsidRDefault="002B5EC6" w:rsidP="002B5EC6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2B5EC6">
        <w:rPr>
          <w:sz w:val="16"/>
          <w:szCs w:val="16"/>
        </w:rPr>
        <w:t>Grünler (6), Schaal (3), Ameis (7), Barthelt (11), Gitter, Paulick (C – 8), Fichtner (6), Bartholomäus (2), Thieme (1), Kühn (9), Wandrey (6)</w:t>
      </w:r>
      <w:r w:rsidR="00870A6E">
        <w:rPr>
          <w:sz w:val="16"/>
          <w:szCs w:val="16"/>
        </w:rPr>
        <w:t xml:space="preserve"> </w:t>
      </w:r>
      <w:r w:rsidR="00870A6E" w:rsidRPr="00870A6E">
        <w:rPr>
          <w:i/>
          <w:sz w:val="16"/>
          <w:szCs w:val="16"/>
        </w:rPr>
        <w:t>– Krause (n.e.)</w:t>
      </w:r>
    </w:p>
    <w:p w14:paraId="52701D54" w14:textId="77777777" w:rsidR="00381A76" w:rsidRDefault="00381A76" w:rsidP="008139B1">
      <w:pPr>
        <w:tabs>
          <w:tab w:val="left" w:pos="709"/>
          <w:tab w:val="left" w:pos="2552"/>
          <w:tab w:val="left" w:pos="3686"/>
          <w:tab w:val="left" w:pos="4962"/>
          <w:tab w:val="right" w:pos="9072"/>
        </w:tabs>
        <w:rPr>
          <w:sz w:val="16"/>
          <w:szCs w:val="16"/>
        </w:rPr>
      </w:pPr>
    </w:p>
    <w:p w14:paraId="322209C4" w14:textId="77777777" w:rsidR="00381A76" w:rsidRPr="00381A76" w:rsidRDefault="00381A76" w:rsidP="008139B1">
      <w:pPr>
        <w:tabs>
          <w:tab w:val="left" w:pos="709"/>
          <w:tab w:val="left" w:pos="2552"/>
          <w:tab w:val="left" w:pos="3686"/>
          <w:tab w:val="left" w:pos="4962"/>
          <w:tab w:val="right" w:pos="9072"/>
        </w:tabs>
        <w:rPr>
          <w:b/>
          <w:i/>
          <w:sz w:val="18"/>
          <w:szCs w:val="18"/>
          <w:u w:val="single"/>
        </w:rPr>
      </w:pPr>
      <w:r w:rsidRPr="00381A76">
        <w:rPr>
          <w:b/>
          <w:i/>
          <w:sz w:val="18"/>
          <w:szCs w:val="18"/>
          <w:u w:val="single"/>
        </w:rPr>
        <w:t>Europameisterschafts-Qualifikation</w:t>
      </w:r>
    </w:p>
    <w:p w14:paraId="5EDD6D68" w14:textId="77777777" w:rsidR="00381A76" w:rsidRPr="0021168A" w:rsidRDefault="00381A76" w:rsidP="008139B1">
      <w:pPr>
        <w:tabs>
          <w:tab w:val="left" w:pos="709"/>
          <w:tab w:val="left" w:pos="2552"/>
          <w:tab w:val="left" w:pos="3686"/>
          <w:tab w:val="left" w:pos="4962"/>
          <w:tab w:val="right" w:pos="9072"/>
        </w:tabs>
        <w:rPr>
          <w:sz w:val="16"/>
          <w:szCs w:val="16"/>
        </w:rPr>
      </w:pPr>
    </w:p>
    <w:p w14:paraId="6FBB1A60" w14:textId="77777777" w:rsidR="005A06BA" w:rsidRPr="00CA1C9B" w:rsidRDefault="00691A3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57</w:t>
      </w:r>
      <w:r w:rsidR="005A06BA" w:rsidRPr="00691A33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/48.</w:t>
      </w:r>
      <w:r w:rsidR="005A06BA" w:rsidRPr="00CA1C9B">
        <w:rPr>
          <w:b/>
          <w:sz w:val="18"/>
          <w:szCs w:val="18"/>
        </w:rPr>
        <w:tab/>
        <w:t>GDR - NED</w:t>
      </w:r>
      <w:r w:rsidR="005A06BA" w:rsidRPr="00CA1C9B">
        <w:rPr>
          <w:b/>
          <w:sz w:val="18"/>
          <w:szCs w:val="18"/>
        </w:rPr>
        <w:tab/>
        <w:t>70:53</w:t>
      </w:r>
      <w:r w:rsidR="00334C26" w:rsidRPr="00CA1C9B">
        <w:rPr>
          <w:b/>
          <w:sz w:val="18"/>
          <w:szCs w:val="18"/>
        </w:rPr>
        <w:t xml:space="preserve"> (43:26)</w:t>
      </w:r>
      <w:r w:rsidR="00321A01">
        <w:rPr>
          <w:b/>
          <w:sz w:val="18"/>
          <w:szCs w:val="18"/>
        </w:rPr>
        <w:tab/>
      </w:r>
      <w:r w:rsidR="00334C26" w:rsidRPr="00CA1C9B">
        <w:rPr>
          <w:b/>
          <w:sz w:val="18"/>
          <w:szCs w:val="18"/>
        </w:rPr>
        <w:tab/>
      </w:r>
      <w:r w:rsidR="005A06BA" w:rsidRPr="00CA1C9B">
        <w:rPr>
          <w:b/>
          <w:sz w:val="18"/>
          <w:szCs w:val="18"/>
        </w:rPr>
        <w:t>23.05.1964</w:t>
      </w:r>
      <w:r w:rsidR="005A06BA" w:rsidRPr="00CA1C9B">
        <w:rPr>
          <w:b/>
          <w:sz w:val="18"/>
          <w:szCs w:val="18"/>
        </w:rPr>
        <w:tab/>
        <w:t xml:space="preserve">Berlin </w:t>
      </w:r>
    </w:p>
    <w:p w14:paraId="77EFCEC8" w14:textId="77777777" w:rsidR="00334C26" w:rsidRPr="00870A6E" w:rsidRDefault="00334C2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00B050"/>
          <w:sz w:val="16"/>
          <w:szCs w:val="16"/>
        </w:rPr>
      </w:pPr>
      <w:r w:rsidRPr="00691A33">
        <w:rPr>
          <w:sz w:val="16"/>
          <w:szCs w:val="16"/>
        </w:rPr>
        <w:t>A</w:t>
      </w:r>
      <w:r w:rsidR="00381A76" w:rsidRPr="00691A33">
        <w:rPr>
          <w:sz w:val="16"/>
          <w:szCs w:val="16"/>
        </w:rPr>
        <w:t>meis</w:t>
      </w:r>
      <w:r w:rsidRPr="00691A33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15</w:t>
      </w:r>
      <w:r w:rsidRPr="00691A33">
        <w:rPr>
          <w:sz w:val="16"/>
          <w:szCs w:val="16"/>
        </w:rPr>
        <w:t>), P</w:t>
      </w:r>
      <w:r w:rsidR="00381A76" w:rsidRPr="00691A33">
        <w:rPr>
          <w:sz w:val="16"/>
          <w:szCs w:val="16"/>
        </w:rPr>
        <w:t>auli</w:t>
      </w:r>
      <w:r w:rsidR="00606661" w:rsidRPr="00691A33">
        <w:rPr>
          <w:sz w:val="16"/>
          <w:szCs w:val="16"/>
        </w:rPr>
        <w:t>c</w:t>
      </w:r>
      <w:r w:rsidR="00381A76" w:rsidRPr="00691A33">
        <w:rPr>
          <w:sz w:val="16"/>
          <w:szCs w:val="16"/>
        </w:rPr>
        <w:t>k</w:t>
      </w:r>
      <w:r w:rsidRPr="00691A33">
        <w:rPr>
          <w:sz w:val="16"/>
          <w:szCs w:val="16"/>
        </w:rPr>
        <w:t xml:space="preserve"> (15), K</w:t>
      </w:r>
      <w:r w:rsidR="00381A76" w:rsidRPr="00691A33">
        <w:rPr>
          <w:sz w:val="16"/>
          <w:szCs w:val="16"/>
        </w:rPr>
        <w:t>ühn</w:t>
      </w:r>
      <w:r w:rsidRPr="00691A33">
        <w:rPr>
          <w:sz w:val="16"/>
          <w:szCs w:val="16"/>
        </w:rPr>
        <w:t xml:space="preserve"> (12), K</w:t>
      </w:r>
      <w:r w:rsidR="00381A76" w:rsidRPr="00691A33">
        <w:rPr>
          <w:sz w:val="16"/>
          <w:szCs w:val="16"/>
        </w:rPr>
        <w:t>rause</w:t>
      </w:r>
      <w:r w:rsidRPr="00691A33">
        <w:rPr>
          <w:sz w:val="16"/>
          <w:szCs w:val="16"/>
        </w:rPr>
        <w:t xml:space="preserve"> (</w:t>
      </w:r>
      <w:r w:rsidR="00B62155" w:rsidRPr="00691A33">
        <w:rPr>
          <w:sz w:val="16"/>
          <w:szCs w:val="16"/>
        </w:rPr>
        <w:t xml:space="preserve">C - </w:t>
      </w:r>
      <w:r w:rsidRPr="009C254F">
        <w:rPr>
          <w:sz w:val="16"/>
          <w:szCs w:val="16"/>
        </w:rPr>
        <w:t>10</w:t>
      </w:r>
      <w:r w:rsidRPr="00691A33">
        <w:rPr>
          <w:sz w:val="16"/>
          <w:szCs w:val="16"/>
        </w:rPr>
        <w:t>), S</w:t>
      </w:r>
      <w:r w:rsidR="00381A76" w:rsidRPr="00691A33">
        <w:rPr>
          <w:sz w:val="16"/>
          <w:szCs w:val="16"/>
        </w:rPr>
        <w:t>cholz</w:t>
      </w:r>
      <w:r w:rsidRPr="00691A33">
        <w:rPr>
          <w:sz w:val="16"/>
          <w:szCs w:val="16"/>
        </w:rPr>
        <w:t xml:space="preserve"> (</w:t>
      </w:r>
      <w:r w:rsidR="004F35C6" w:rsidRPr="00691A33">
        <w:rPr>
          <w:sz w:val="16"/>
          <w:szCs w:val="16"/>
        </w:rPr>
        <w:t xml:space="preserve">SC Chemie Halle - </w:t>
      </w:r>
      <w:r w:rsidRPr="00691A33">
        <w:rPr>
          <w:sz w:val="16"/>
          <w:szCs w:val="16"/>
        </w:rPr>
        <w:t>8), S</w:t>
      </w:r>
      <w:r w:rsidR="00381A76" w:rsidRPr="00691A33">
        <w:rPr>
          <w:sz w:val="16"/>
          <w:szCs w:val="16"/>
        </w:rPr>
        <w:t>chaal</w:t>
      </w:r>
      <w:r w:rsidRPr="00691A33">
        <w:rPr>
          <w:sz w:val="16"/>
          <w:szCs w:val="16"/>
        </w:rPr>
        <w:t xml:space="preserve"> (4), W</w:t>
      </w:r>
      <w:r w:rsidR="00381A76" w:rsidRPr="00691A33">
        <w:rPr>
          <w:sz w:val="16"/>
          <w:szCs w:val="16"/>
        </w:rPr>
        <w:t>andrey</w:t>
      </w:r>
      <w:r w:rsidRPr="00691A33">
        <w:rPr>
          <w:sz w:val="16"/>
          <w:szCs w:val="16"/>
        </w:rPr>
        <w:t xml:space="preserve"> (4), T</w:t>
      </w:r>
      <w:r w:rsidR="00381A76" w:rsidRPr="00691A33">
        <w:rPr>
          <w:sz w:val="16"/>
          <w:szCs w:val="16"/>
        </w:rPr>
        <w:t>hieme</w:t>
      </w:r>
      <w:r w:rsidRPr="00691A33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2</w:t>
      </w:r>
      <w:r w:rsidRPr="00691A33">
        <w:rPr>
          <w:sz w:val="16"/>
          <w:szCs w:val="16"/>
        </w:rPr>
        <w:t>)</w:t>
      </w:r>
      <w:r w:rsidR="00691A33" w:rsidRPr="00691A33">
        <w:rPr>
          <w:sz w:val="16"/>
          <w:szCs w:val="16"/>
        </w:rPr>
        <w:t>, Fichtner</w:t>
      </w:r>
      <w:r w:rsidR="00870A6E">
        <w:rPr>
          <w:sz w:val="16"/>
          <w:szCs w:val="16"/>
        </w:rPr>
        <w:t xml:space="preserve"> </w:t>
      </w:r>
      <w:r w:rsidR="00870A6E" w:rsidRPr="00870A6E">
        <w:rPr>
          <w:i/>
          <w:sz w:val="16"/>
          <w:szCs w:val="16"/>
        </w:rPr>
        <w:t>– Barthelt (n.e.), Grünler (n.e.)</w:t>
      </w:r>
      <w:r w:rsidR="00870A6E">
        <w:rPr>
          <w:i/>
          <w:sz w:val="16"/>
          <w:szCs w:val="16"/>
        </w:rPr>
        <w:t>, Bartholomäus (n.e.)</w:t>
      </w:r>
    </w:p>
    <w:p w14:paraId="45DCBCE0" w14:textId="77777777" w:rsidR="005A06BA" w:rsidRPr="00CA1C9B" w:rsidRDefault="00691A3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58</w:t>
      </w:r>
      <w:r w:rsidR="005A06BA" w:rsidRPr="00CA1C9B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/49.</w:t>
      </w:r>
      <w:r w:rsidR="005A06BA" w:rsidRPr="00CA1C9B">
        <w:rPr>
          <w:b/>
          <w:sz w:val="18"/>
          <w:szCs w:val="18"/>
        </w:rPr>
        <w:tab/>
        <w:t>GDR - NED</w:t>
      </w:r>
      <w:r w:rsidR="005A06BA" w:rsidRPr="00CA1C9B">
        <w:rPr>
          <w:b/>
          <w:sz w:val="18"/>
          <w:szCs w:val="18"/>
        </w:rPr>
        <w:tab/>
        <w:t>66:51</w:t>
      </w:r>
      <w:r w:rsidR="00334C26" w:rsidRPr="00CA1C9B">
        <w:rPr>
          <w:b/>
          <w:sz w:val="18"/>
          <w:szCs w:val="18"/>
        </w:rPr>
        <w:t xml:space="preserve"> (28:29)</w:t>
      </w:r>
      <w:r w:rsidR="00334C26" w:rsidRPr="00CA1C9B">
        <w:rPr>
          <w:b/>
          <w:sz w:val="18"/>
          <w:szCs w:val="18"/>
        </w:rPr>
        <w:tab/>
      </w:r>
      <w:r w:rsidR="00321A01">
        <w:rPr>
          <w:b/>
          <w:sz w:val="18"/>
          <w:szCs w:val="18"/>
        </w:rPr>
        <w:tab/>
      </w:r>
      <w:r w:rsidR="005A06BA" w:rsidRPr="00CA1C9B">
        <w:rPr>
          <w:b/>
          <w:sz w:val="18"/>
          <w:szCs w:val="18"/>
        </w:rPr>
        <w:t>24.05.1964</w:t>
      </w:r>
      <w:r w:rsidR="005A06BA" w:rsidRPr="00CA1C9B">
        <w:rPr>
          <w:b/>
          <w:sz w:val="18"/>
          <w:szCs w:val="18"/>
        </w:rPr>
        <w:tab/>
        <w:t xml:space="preserve">Berlin </w:t>
      </w:r>
    </w:p>
    <w:p w14:paraId="4046BEB5" w14:textId="77777777" w:rsidR="00253882" w:rsidRPr="00870A6E" w:rsidRDefault="00334C2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870A6E">
        <w:rPr>
          <w:sz w:val="16"/>
          <w:szCs w:val="16"/>
        </w:rPr>
        <w:t>A</w:t>
      </w:r>
      <w:r w:rsidR="00381A76" w:rsidRPr="00870A6E">
        <w:rPr>
          <w:sz w:val="16"/>
          <w:szCs w:val="16"/>
        </w:rPr>
        <w:t>meis</w:t>
      </w:r>
      <w:r w:rsidRPr="00870A6E">
        <w:rPr>
          <w:sz w:val="16"/>
          <w:szCs w:val="16"/>
        </w:rPr>
        <w:t xml:space="preserve"> (21), K</w:t>
      </w:r>
      <w:r w:rsidR="00381A76" w:rsidRPr="00870A6E">
        <w:rPr>
          <w:sz w:val="16"/>
          <w:szCs w:val="16"/>
        </w:rPr>
        <w:t>rause</w:t>
      </w:r>
      <w:r w:rsidRPr="00870A6E">
        <w:rPr>
          <w:sz w:val="16"/>
          <w:szCs w:val="16"/>
        </w:rPr>
        <w:t xml:space="preserve"> (</w:t>
      </w:r>
      <w:r w:rsidR="00B62155" w:rsidRPr="00870A6E">
        <w:rPr>
          <w:sz w:val="16"/>
          <w:szCs w:val="16"/>
        </w:rPr>
        <w:t xml:space="preserve">C - </w:t>
      </w:r>
      <w:r w:rsidRPr="00870A6E">
        <w:rPr>
          <w:sz w:val="16"/>
          <w:szCs w:val="16"/>
        </w:rPr>
        <w:t>21), P</w:t>
      </w:r>
      <w:r w:rsidR="00E55142" w:rsidRPr="00870A6E">
        <w:rPr>
          <w:sz w:val="16"/>
          <w:szCs w:val="16"/>
        </w:rPr>
        <w:t>auli</w:t>
      </w:r>
      <w:r w:rsidR="00606661" w:rsidRPr="00870A6E">
        <w:rPr>
          <w:sz w:val="16"/>
          <w:szCs w:val="16"/>
        </w:rPr>
        <w:t>c</w:t>
      </w:r>
      <w:r w:rsidR="00E55142" w:rsidRPr="00870A6E">
        <w:rPr>
          <w:sz w:val="16"/>
          <w:szCs w:val="16"/>
        </w:rPr>
        <w:t>k</w:t>
      </w:r>
      <w:r w:rsidRPr="00870A6E">
        <w:rPr>
          <w:sz w:val="16"/>
          <w:szCs w:val="16"/>
        </w:rPr>
        <w:t xml:space="preserve"> (14), W</w:t>
      </w:r>
      <w:r w:rsidR="00E55142" w:rsidRPr="00870A6E">
        <w:rPr>
          <w:sz w:val="16"/>
          <w:szCs w:val="16"/>
        </w:rPr>
        <w:t>andrey</w:t>
      </w:r>
      <w:r w:rsidRPr="00870A6E">
        <w:rPr>
          <w:sz w:val="16"/>
          <w:szCs w:val="16"/>
        </w:rPr>
        <w:t xml:space="preserve"> (6), K</w:t>
      </w:r>
      <w:r w:rsidR="00E55142" w:rsidRPr="00870A6E">
        <w:rPr>
          <w:sz w:val="16"/>
          <w:szCs w:val="16"/>
        </w:rPr>
        <w:t xml:space="preserve">ühn </w:t>
      </w:r>
      <w:r w:rsidRPr="00870A6E">
        <w:rPr>
          <w:sz w:val="16"/>
          <w:szCs w:val="16"/>
        </w:rPr>
        <w:t>(2), B</w:t>
      </w:r>
      <w:r w:rsidR="00E55142" w:rsidRPr="00870A6E">
        <w:rPr>
          <w:sz w:val="16"/>
          <w:szCs w:val="16"/>
        </w:rPr>
        <w:t>arthelt</w:t>
      </w:r>
      <w:r w:rsidRPr="00870A6E">
        <w:rPr>
          <w:sz w:val="16"/>
          <w:szCs w:val="16"/>
        </w:rPr>
        <w:t xml:space="preserve"> (2), S</w:t>
      </w:r>
      <w:r w:rsidR="00E55142" w:rsidRPr="00870A6E">
        <w:rPr>
          <w:sz w:val="16"/>
          <w:szCs w:val="16"/>
        </w:rPr>
        <w:t>chaal</w:t>
      </w:r>
      <w:r w:rsidRPr="00870A6E">
        <w:rPr>
          <w:sz w:val="16"/>
          <w:szCs w:val="16"/>
        </w:rPr>
        <w:t>, F</w:t>
      </w:r>
      <w:r w:rsidR="00E55142" w:rsidRPr="00870A6E">
        <w:rPr>
          <w:sz w:val="16"/>
          <w:szCs w:val="16"/>
        </w:rPr>
        <w:t>ichtner</w:t>
      </w:r>
      <w:r w:rsidRPr="00870A6E">
        <w:rPr>
          <w:sz w:val="16"/>
          <w:szCs w:val="16"/>
        </w:rPr>
        <w:t>,</w:t>
      </w:r>
      <w:r w:rsidRPr="00870A6E">
        <w:rPr>
          <w:color w:val="FF0000"/>
          <w:sz w:val="16"/>
          <w:szCs w:val="16"/>
        </w:rPr>
        <w:t xml:space="preserve"> </w:t>
      </w:r>
      <w:r w:rsidRPr="00DD5F7B">
        <w:rPr>
          <w:sz w:val="16"/>
          <w:szCs w:val="16"/>
        </w:rPr>
        <w:t>G</w:t>
      </w:r>
      <w:r w:rsidR="00E55142" w:rsidRPr="00DD5F7B">
        <w:rPr>
          <w:sz w:val="16"/>
          <w:szCs w:val="16"/>
        </w:rPr>
        <w:t>rünler</w:t>
      </w:r>
      <w:r w:rsidRPr="00DD5F7B">
        <w:rPr>
          <w:sz w:val="16"/>
          <w:szCs w:val="16"/>
        </w:rPr>
        <w:t>,</w:t>
      </w:r>
      <w:r w:rsidRPr="00870A6E">
        <w:rPr>
          <w:color w:val="FF0000"/>
          <w:sz w:val="16"/>
          <w:szCs w:val="16"/>
        </w:rPr>
        <w:t xml:space="preserve"> </w:t>
      </w:r>
      <w:r w:rsidRPr="00870A6E">
        <w:rPr>
          <w:sz w:val="16"/>
          <w:szCs w:val="16"/>
        </w:rPr>
        <w:t>S</w:t>
      </w:r>
      <w:r w:rsidR="00E55142" w:rsidRPr="00870A6E">
        <w:rPr>
          <w:sz w:val="16"/>
          <w:szCs w:val="16"/>
        </w:rPr>
        <w:t>cholz</w:t>
      </w:r>
      <w:r w:rsidRPr="00870A6E">
        <w:rPr>
          <w:sz w:val="16"/>
          <w:szCs w:val="16"/>
        </w:rPr>
        <w:t>,</w:t>
      </w:r>
      <w:r w:rsidRPr="00870A6E">
        <w:rPr>
          <w:color w:val="FF0000"/>
          <w:sz w:val="16"/>
          <w:szCs w:val="16"/>
        </w:rPr>
        <w:t xml:space="preserve"> </w:t>
      </w:r>
      <w:r w:rsidRPr="00DD5F7B">
        <w:rPr>
          <w:sz w:val="16"/>
          <w:szCs w:val="16"/>
        </w:rPr>
        <w:t>B</w:t>
      </w:r>
      <w:r w:rsidR="00E55142" w:rsidRPr="00DD5F7B">
        <w:rPr>
          <w:sz w:val="16"/>
          <w:szCs w:val="16"/>
        </w:rPr>
        <w:t>artholomäus</w:t>
      </w:r>
      <w:r w:rsidRPr="00DD5F7B">
        <w:rPr>
          <w:sz w:val="16"/>
          <w:szCs w:val="16"/>
        </w:rPr>
        <w:t xml:space="preserve">, </w:t>
      </w:r>
      <w:r w:rsidRPr="00870A6E">
        <w:rPr>
          <w:sz w:val="16"/>
          <w:szCs w:val="16"/>
        </w:rPr>
        <w:t>T</w:t>
      </w:r>
      <w:r w:rsidR="00E55142" w:rsidRPr="00870A6E">
        <w:rPr>
          <w:sz w:val="16"/>
          <w:szCs w:val="16"/>
        </w:rPr>
        <w:t>hieme</w:t>
      </w:r>
      <w:r w:rsidR="00870A6E" w:rsidRPr="00870A6E">
        <w:rPr>
          <w:color w:val="FF0000"/>
          <w:sz w:val="16"/>
          <w:szCs w:val="16"/>
        </w:rPr>
        <w:t xml:space="preserve"> </w:t>
      </w:r>
    </w:p>
    <w:p w14:paraId="750EFDB8" w14:textId="77777777" w:rsidR="00253882" w:rsidRDefault="0025388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5B285F1F" w14:textId="77777777" w:rsidR="00253882" w:rsidRDefault="0025388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21309C">
        <w:rPr>
          <w:b/>
          <w:i/>
          <w:sz w:val="22"/>
          <w:szCs w:val="22"/>
          <w:u w:val="single"/>
        </w:rPr>
        <w:t xml:space="preserve">1964/65 - Trainer </w:t>
      </w:r>
      <w:r w:rsidR="007B5AB8" w:rsidRPr="0021309C">
        <w:rPr>
          <w:b/>
          <w:i/>
          <w:sz w:val="22"/>
          <w:szCs w:val="22"/>
          <w:u w:val="single"/>
        </w:rPr>
        <w:t>Dietrich Laabs</w:t>
      </w:r>
      <w:r w:rsidRPr="0021309C">
        <w:rPr>
          <w:b/>
          <w:i/>
          <w:sz w:val="22"/>
          <w:szCs w:val="22"/>
          <w:u w:val="single"/>
        </w:rPr>
        <w:t xml:space="preserve"> </w:t>
      </w:r>
    </w:p>
    <w:p w14:paraId="36D61C07" w14:textId="77777777" w:rsidR="0021309C" w:rsidRPr="0021168A" w:rsidRDefault="0021309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EFE045F" w14:textId="77777777" w:rsidR="005A06BA" w:rsidRPr="0010528B" w:rsidRDefault="00321A0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>
        <w:rPr>
          <w:b/>
          <w:color w:val="00B050"/>
          <w:sz w:val="18"/>
          <w:szCs w:val="18"/>
        </w:rPr>
        <w:t>59</w:t>
      </w:r>
      <w:r w:rsidR="005A06BA" w:rsidRPr="00321A01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/50.</w:t>
      </w:r>
      <w:r w:rsidR="005A06BA" w:rsidRPr="0010528B">
        <w:rPr>
          <w:b/>
          <w:sz w:val="18"/>
          <w:szCs w:val="18"/>
        </w:rPr>
        <w:tab/>
        <w:t>POL - GDR</w:t>
      </w:r>
      <w:r w:rsidR="005A06BA" w:rsidRPr="0010528B">
        <w:rPr>
          <w:b/>
          <w:sz w:val="18"/>
          <w:szCs w:val="18"/>
        </w:rPr>
        <w:tab/>
        <w:t>64:63</w:t>
      </w:r>
      <w:r w:rsidR="00921A40" w:rsidRPr="0010528B">
        <w:rPr>
          <w:b/>
          <w:sz w:val="18"/>
          <w:szCs w:val="18"/>
        </w:rPr>
        <w:t xml:space="preserve"> (27:33)</w:t>
      </w:r>
      <w:r w:rsidR="00921A40" w:rsidRPr="0010528B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10528B">
        <w:rPr>
          <w:b/>
          <w:sz w:val="18"/>
          <w:szCs w:val="18"/>
        </w:rPr>
        <w:t>02.08.1964</w:t>
      </w:r>
      <w:r w:rsidR="005A06BA" w:rsidRPr="0010528B">
        <w:rPr>
          <w:b/>
          <w:sz w:val="18"/>
          <w:szCs w:val="18"/>
        </w:rPr>
        <w:tab/>
        <w:t>Warszawa</w:t>
      </w:r>
      <w:r w:rsidR="00E55142" w:rsidRPr="0010528B">
        <w:rPr>
          <w:b/>
          <w:sz w:val="18"/>
          <w:szCs w:val="18"/>
        </w:rPr>
        <w:t xml:space="preserve"> </w:t>
      </w:r>
    </w:p>
    <w:p w14:paraId="01FA8376" w14:textId="77777777" w:rsidR="00921A40" w:rsidRPr="00321A01" w:rsidRDefault="00921A4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321A01">
        <w:rPr>
          <w:sz w:val="16"/>
          <w:szCs w:val="16"/>
        </w:rPr>
        <w:t>K</w:t>
      </w:r>
      <w:r w:rsidR="00E55142" w:rsidRPr="00321A01">
        <w:rPr>
          <w:sz w:val="16"/>
          <w:szCs w:val="16"/>
        </w:rPr>
        <w:t>rause</w:t>
      </w:r>
      <w:r w:rsidR="00B62155" w:rsidRPr="00321A01">
        <w:rPr>
          <w:sz w:val="16"/>
          <w:szCs w:val="16"/>
        </w:rPr>
        <w:t xml:space="preserve"> (</w:t>
      </w:r>
      <w:r w:rsidR="003D5050" w:rsidRPr="00321A01">
        <w:rPr>
          <w:sz w:val="16"/>
          <w:szCs w:val="16"/>
        </w:rPr>
        <w:t xml:space="preserve">TSC Berlin </w:t>
      </w:r>
      <w:r w:rsidR="00321A01" w:rsidRPr="00321A01">
        <w:rPr>
          <w:sz w:val="16"/>
          <w:szCs w:val="16"/>
        </w:rPr>
        <w:t>–</w:t>
      </w:r>
      <w:r w:rsidR="003D5050" w:rsidRPr="00321A01">
        <w:rPr>
          <w:sz w:val="16"/>
          <w:szCs w:val="16"/>
        </w:rPr>
        <w:t xml:space="preserve"> </w:t>
      </w:r>
      <w:r w:rsidR="00B62155" w:rsidRPr="00321A01">
        <w:rPr>
          <w:sz w:val="16"/>
          <w:szCs w:val="16"/>
        </w:rPr>
        <w:t>C</w:t>
      </w:r>
      <w:r w:rsidR="00321A01" w:rsidRPr="00321A01">
        <w:rPr>
          <w:sz w:val="16"/>
          <w:szCs w:val="16"/>
        </w:rPr>
        <w:t xml:space="preserve"> - 23</w:t>
      </w:r>
      <w:r w:rsidR="00B62155" w:rsidRPr="00321A01">
        <w:rPr>
          <w:sz w:val="16"/>
          <w:szCs w:val="16"/>
        </w:rPr>
        <w:t>)</w:t>
      </w:r>
      <w:r w:rsidRPr="00321A01">
        <w:rPr>
          <w:sz w:val="16"/>
          <w:szCs w:val="16"/>
        </w:rPr>
        <w:t>, W</w:t>
      </w:r>
      <w:r w:rsidR="00E55142" w:rsidRPr="00321A01">
        <w:rPr>
          <w:sz w:val="16"/>
          <w:szCs w:val="16"/>
        </w:rPr>
        <w:t>andrey</w:t>
      </w:r>
      <w:r w:rsidR="003D5050" w:rsidRPr="00321A01">
        <w:rPr>
          <w:sz w:val="16"/>
          <w:szCs w:val="16"/>
        </w:rPr>
        <w:t xml:space="preserve"> (</w:t>
      </w:r>
      <w:r w:rsidR="00274C0B" w:rsidRPr="00321A01">
        <w:rPr>
          <w:sz w:val="16"/>
          <w:szCs w:val="16"/>
        </w:rPr>
        <w:t>TSC Berlin</w:t>
      </w:r>
      <w:r w:rsidR="003D5050" w:rsidRPr="00321A01">
        <w:rPr>
          <w:sz w:val="16"/>
          <w:szCs w:val="16"/>
        </w:rPr>
        <w:t>)</w:t>
      </w:r>
      <w:r w:rsidRPr="00321A01">
        <w:rPr>
          <w:sz w:val="16"/>
          <w:szCs w:val="16"/>
        </w:rPr>
        <w:t>, S</w:t>
      </w:r>
      <w:r w:rsidR="00E55142" w:rsidRPr="00321A01">
        <w:rPr>
          <w:sz w:val="16"/>
          <w:szCs w:val="16"/>
        </w:rPr>
        <w:t>chaal</w:t>
      </w:r>
      <w:r w:rsidR="003D5050" w:rsidRPr="00321A01">
        <w:rPr>
          <w:sz w:val="16"/>
          <w:szCs w:val="16"/>
        </w:rPr>
        <w:t xml:space="preserve"> (SC Chemie Halle</w:t>
      </w:r>
      <w:r w:rsidR="00321A01" w:rsidRPr="00321A01">
        <w:rPr>
          <w:sz w:val="16"/>
          <w:szCs w:val="16"/>
        </w:rPr>
        <w:t xml:space="preserve"> - 8</w:t>
      </w:r>
      <w:r w:rsidR="003D5050" w:rsidRPr="00321A01">
        <w:rPr>
          <w:sz w:val="16"/>
          <w:szCs w:val="16"/>
        </w:rPr>
        <w:t>)</w:t>
      </w:r>
      <w:r w:rsidRPr="00321A01">
        <w:rPr>
          <w:sz w:val="16"/>
          <w:szCs w:val="16"/>
        </w:rPr>
        <w:t>, P</w:t>
      </w:r>
      <w:r w:rsidR="00E55142" w:rsidRPr="00321A01">
        <w:rPr>
          <w:sz w:val="16"/>
          <w:szCs w:val="16"/>
        </w:rPr>
        <w:t>auli</w:t>
      </w:r>
      <w:r w:rsidR="00606661" w:rsidRPr="00321A01">
        <w:rPr>
          <w:sz w:val="16"/>
          <w:szCs w:val="16"/>
        </w:rPr>
        <w:t>c</w:t>
      </w:r>
      <w:r w:rsidR="00E55142" w:rsidRPr="00321A01">
        <w:rPr>
          <w:sz w:val="16"/>
          <w:szCs w:val="16"/>
        </w:rPr>
        <w:t>k</w:t>
      </w:r>
      <w:r w:rsidR="00274C0B" w:rsidRPr="00321A01">
        <w:rPr>
          <w:sz w:val="16"/>
          <w:szCs w:val="16"/>
        </w:rPr>
        <w:t xml:space="preserve"> (</w:t>
      </w:r>
      <w:bookmarkStart w:id="56" w:name="_Hlk529275976"/>
      <w:r w:rsidR="00274C0B" w:rsidRPr="00321A01">
        <w:rPr>
          <w:sz w:val="16"/>
          <w:szCs w:val="16"/>
        </w:rPr>
        <w:t>SC Wissenschaft DHfK Leipzig</w:t>
      </w:r>
      <w:bookmarkEnd w:id="56"/>
      <w:r w:rsidR="00321A01" w:rsidRPr="00321A01">
        <w:rPr>
          <w:sz w:val="16"/>
          <w:szCs w:val="16"/>
        </w:rPr>
        <w:t xml:space="preserve"> - 2</w:t>
      </w:r>
      <w:r w:rsidR="00274C0B" w:rsidRPr="00321A01">
        <w:rPr>
          <w:sz w:val="16"/>
          <w:szCs w:val="16"/>
        </w:rPr>
        <w:t>)</w:t>
      </w:r>
      <w:r w:rsidRPr="00321A01">
        <w:rPr>
          <w:sz w:val="16"/>
          <w:szCs w:val="16"/>
        </w:rPr>
        <w:t>, F</w:t>
      </w:r>
      <w:r w:rsidR="00E55142" w:rsidRPr="00321A01">
        <w:rPr>
          <w:sz w:val="16"/>
          <w:szCs w:val="16"/>
        </w:rPr>
        <w:t>ichtner</w:t>
      </w:r>
      <w:r w:rsidR="00274C0B" w:rsidRPr="00321A01">
        <w:rPr>
          <w:sz w:val="16"/>
          <w:szCs w:val="16"/>
        </w:rPr>
        <w:t xml:space="preserve"> (TSC Berlin</w:t>
      </w:r>
      <w:r w:rsidR="00321A01" w:rsidRPr="00321A01">
        <w:rPr>
          <w:sz w:val="16"/>
          <w:szCs w:val="16"/>
        </w:rPr>
        <w:t xml:space="preserve"> - 5</w:t>
      </w:r>
      <w:r w:rsidR="00274C0B" w:rsidRPr="00321A01">
        <w:rPr>
          <w:sz w:val="16"/>
          <w:szCs w:val="16"/>
        </w:rPr>
        <w:t>)</w:t>
      </w:r>
      <w:r w:rsidRPr="00321A01">
        <w:rPr>
          <w:sz w:val="16"/>
          <w:szCs w:val="16"/>
        </w:rPr>
        <w:t>, S</w:t>
      </w:r>
      <w:r w:rsidR="00E55142" w:rsidRPr="00321A01">
        <w:rPr>
          <w:sz w:val="16"/>
          <w:szCs w:val="16"/>
        </w:rPr>
        <w:t>cholz</w:t>
      </w:r>
      <w:r w:rsidR="00274C0B" w:rsidRPr="00321A01">
        <w:rPr>
          <w:sz w:val="16"/>
          <w:szCs w:val="16"/>
        </w:rPr>
        <w:t xml:space="preserve"> (SC Chemie Halle)</w:t>
      </w:r>
      <w:r w:rsidRPr="00321A01">
        <w:rPr>
          <w:sz w:val="16"/>
          <w:szCs w:val="16"/>
        </w:rPr>
        <w:t>,</w:t>
      </w:r>
      <w:r w:rsidR="00321A01" w:rsidRPr="00321A01">
        <w:rPr>
          <w:sz w:val="16"/>
          <w:szCs w:val="16"/>
        </w:rPr>
        <w:t xml:space="preserve"> </w:t>
      </w:r>
      <w:r w:rsidRPr="00321A01">
        <w:rPr>
          <w:sz w:val="16"/>
          <w:szCs w:val="16"/>
        </w:rPr>
        <w:t>L</w:t>
      </w:r>
      <w:r w:rsidR="00E55142" w:rsidRPr="00321A01">
        <w:rPr>
          <w:sz w:val="16"/>
          <w:szCs w:val="16"/>
        </w:rPr>
        <w:t>aabs</w:t>
      </w:r>
      <w:r w:rsidR="00274C0B" w:rsidRPr="00321A01">
        <w:rPr>
          <w:sz w:val="16"/>
          <w:szCs w:val="16"/>
        </w:rPr>
        <w:t xml:space="preserve"> (TSC Berlin</w:t>
      </w:r>
      <w:r w:rsidR="00321A01" w:rsidRPr="00321A01">
        <w:rPr>
          <w:sz w:val="16"/>
          <w:szCs w:val="16"/>
        </w:rPr>
        <w:t xml:space="preserve"> - 2</w:t>
      </w:r>
      <w:r w:rsidR="00274C0B" w:rsidRPr="00321A01">
        <w:rPr>
          <w:sz w:val="16"/>
          <w:szCs w:val="16"/>
        </w:rPr>
        <w:t>)</w:t>
      </w:r>
      <w:r w:rsidRPr="00321A01">
        <w:rPr>
          <w:sz w:val="16"/>
          <w:szCs w:val="16"/>
        </w:rPr>
        <w:t>, K</w:t>
      </w:r>
      <w:r w:rsidR="00E55142" w:rsidRPr="00321A01">
        <w:rPr>
          <w:sz w:val="16"/>
          <w:szCs w:val="16"/>
        </w:rPr>
        <w:t>ühn</w:t>
      </w:r>
      <w:r w:rsidR="00274C0B" w:rsidRPr="00321A01">
        <w:rPr>
          <w:sz w:val="16"/>
          <w:szCs w:val="16"/>
        </w:rPr>
        <w:t xml:space="preserve"> (</w:t>
      </w:r>
      <w:r w:rsidR="00606661" w:rsidRPr="00321A01">
        <w:rPr>
          <w:sz w:val="16"/>
          <w:szCs w:val="16"/>
        </w:rPr>
        <w:t>SC Chemie Halle</w:t>
      </w:r>
      <w:r w:rsidR="00321A01" w:rsidRPr="00321A01">
        <w:rPr>
          <w:sz w:val="16"/>
          <w:szCs w:val="16"/>
        </w:rPr>
        <w:t xml:space="preserve"> - 20</w:t>
      </w:r>
      <w:r w:rsidR="00274C0B" w:rsidRPr="00321A01">
        <w:rPr>
          <w:sz w:val="16"/>
          <w:szCs w:val="16"/>
        </w:rPr>
        <w:t>)</w:t>
      </w:r>
      <w:r w:rsidRPr="00321A01">
        <w:rPr>
          <w:sz w:val="16"/>
          <w:szCs w:val="16"/>
        </w:rPr>
        <w:t xml:space="preserve">, </w:t>
      </w:r>
      <w:r w:rsidR="0010528B" w:rsidRPr="009C254F">
        <w:rPr>
          <w:sz w:val="16"/>
          <w:szCs w:val="16"/>
        </w:rPr>
        <w:t xml:space="preserve">H. </w:t>
      </w:r>
      <w:r w:rsidRPr="009C254F">
        <w:rPr>
          <w:sz w:val="16"/>
          <w:szCs w:val="16"/>
        </w:rPr>
        <w:t>Z</w:t>
      </w:r>
      <w:r w:rsidR="00E55142" w:rsidRPr="009C254F">
        <w:rPr>
          <w:sz w:val="16"/>
          <w:szCs w:val="16"/>
        </w:rPr>
        <w:t>immermann</w:t>
      </w:r>
      <w:r w:rsidR="00274C0B" w:rsidRPr="009C254F">
        <w:rPr>
          <w:sz w:val="16"/>
          <w:szCs w:val="16"/>
        </w:rPr>
        <w:t xml:space="preserve"> (SC Wissenschaft DHfK Leipzig)</w:t>
      </w:r>
      <w:r w:rsidRPr="009C254F">
        <w:rPr>
          <w:sz w:val="16"/>
          <w:szCs w:val="16"/>
        </w:rPr>
        <w:t>, G</w:t>
      </w:r>
      <w:r w:rsidR="00E55142" w:rsidRPr="009C254F">
        <w:rPr>
          <w:sz w:val="16"/>
          <w:szCs w:val="16"/>
        </w:rPr>
        <w:t>itter</w:t>
      </w:r>
      <w:r w:rsidR="004331A5" w:rsidRPr="009C254F">
        <w:rPr>
          <w:sz w:val="16"/>
          <w:szCs w:val="16"/>
        </w:rPr>
        <w:t xml:space="preserve"> (SC Wissenschaft DHfK Leipzig)</w:t>
      </w:r>
      <w:r w:rsidRPr="009C254F">
        <w:rPr>
          <w:sz w:val="16"/>
          <w:szCs w:val="16"/>
        </w:rPr>
        <w:t>, B</w:t>
      </w:r>
      <w:r w:rsidR="00E55142" w:rsidRPr="009C254F">
        <w:rPr>
          <w:sz w:val="16"/>
          <w:szCs w:val="16"/>
        </w:rPr>
        <w:t>artholomäus</w:t>
      </w:r>
      <w:r w:rsidR="003D5050" w:rsidRPr="009C254F">
        <w:rPr>
          <w:sz w:val="16"/>
          <w:szCs w:val="16"/>
        </w:rPr>
        <w:t xml:space="preserve"> (SC Chemie Halle)</w:t>
      </w:r>
      <w:r w:rsidRPr="009C254F">
        <w:rPr>
          <w:sz w:val="16"/>
          <w:szCs w:val="16"/>
        </w:rPr>
        <w:t xml:space="preserve">, </w:t>
      </w:r>
      <w:r w:rsidRPr="00321A01">
        <w:rPr>
          <w:sz w:val="16"/>
          <w:szCs w:val="16"/>
        </w:rPr>
        <w:t>T</w:t>
      </w:r>
      <w:r w:rsidR="00E55142" w:rsidRPr="00321A01">
        <w:rPr>
          <w:sz w:val="16"/>
          <w:szCs w:val="16"/>
        </w:rPr>
        <w:t>hieme</w:t>
      </w:r>
      <w:r w:rsidR="00274C0B" w:rsidRPr="00321A01">
        <w:rPr>
          <w:sz w:val="16"/>
          <w:szCs w:val="16"/>
        </w:rPr>
        <w:t xml:space="preserve"> (TSC Berlin</w:t>
      </w:r>
      <w:r w:rsidR="00321A01" w:rsidRPr="00321A01">
        <w:rPr>
          <w:sz w:val="16"/>
          <w:szCs w:val="16"/>
        </w:rPr>
        <w:t xml:space="preserve"> - 3</w:t>
      </w:r>
      <w:r w:rsidR="00274C0B" w:rsidRPr="00321A01">
        <w:rPr>
          <w:sz w:val="16"/>
          <w:szCs w:val="16"/>
        </w:rPr>
        <w:t>)</w:t>
      </w:r>
      <w:r w:rsidRPr="00321A01">
        <w:rPr>
          <w:sz w:val="16"/>
          <w:szCs w:val="16"/>
        </w:rPr>
        <w:t xml:space="preserve">  </w:t>
      </w:r>
    </w:p>
    <w:p w14:paraId="0291FC45" w14:textId="77777777" w:rsidR="005A06BA" w:rsidRPr="0010528B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10528B">
        <w:rPr>
          <w:b/>
          <w:color w:val="00B050"/>
          <w:sz w:val="18"/>
          <w:szCs w:val="18"/>
        </w:rPr>
        <w:t>6</w:t>
      </w:r>
      <w:r w:rsidR="00321A01">
        <w:rPr>
          <w:b/>
          <w:color w:val="00B050"/>
          <w:sz w:val="18"/>
          <w:szCs w:val="18"/>
        </w:rPr>
        <w:t>0</w:t>
      </w:r>
      <w:r w:rsidRPr="0010528B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/51.</w:t>
      </w:r>
      <w:r w:rsidRPr="0010528B">
        <w:rPr>
          <w:b/>
          <w:sz w:val="18"/>
          <w:szCs w:val="18"/>
        </w:rPr>
        <w:tab/>
        <w:t>POL - GDR</w:t>
      </w:r>
      <w:r w:rsidRPr="0010528B">
        <w:rPr>
          <w:b/>
          <w:sz w:val="18"/>
          <w:szCs w:val="18"/>
        </w:rPr>
        <w:tab/>
        <w:t>63:50</w:t>
      </w:r>
      <w:r w:rsidR="00921A40" w:rsidRPr="0010528B">
        <w:rPr>
          <w:b/>
          <w:sz w:val="18"/>
          <w:szCs w:val="18"/>
        </w:rPr>
        <w:t xml:space="preserve"> (25:26)</w:t>
      </w:r>
      <w:r w:rsidR="00321A01">
        <w:rPr>
          <w:b/>
          <w:sz w:val="18"/>
          <w:szCs w:val="18"/>
        </w:rPr>
        <w:tab/>
      </w:r>
      <w:r w:rsidR="00921A40" w:rsidRPr="0010528B">
        <w:rPr>
          <w:b/>
          <w:sz w:val="18"/>
          <w:szCs w:val="18"/>
        </w:rPr>
        <w:tab/>
      </w:r>
      <w:r w:rsidRPr="0010528B">
        <w:rPr>
          <w:b/>
          <w:sz w:val="18"/>
          <w:szCs w:val="18"/>
        </w:rPr>
        <w:t>03.08.1964</w:t>
      </w:r>
      <w:r w:rsidRPr="0010528B">
        <w:rPr>
          <w:b/>
          <w:sz w:val="18"/>
          <w:szCs w:val="18"/>
        </w:rPr>
        <w:tab/>
        <w:t>Warszawa</w:t>
      </w:r>
    </w:p>
    <w:p w14:paraId="3587919A" w14:textId="77777777" w:rsidR="00921A40" w:rsidRPr="00321A01" w:rsidRDefault="00921A4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321A01">
        <w:rPr>
          <w:sz w:val="16"/>
          <w:szCs w:val="16"/>
        </w:rPr>
        <w:t>K</w:t>
      </w:r>
      <w:r w:rsidR="00041FC1" w:rsidRPr="00321A01">
        <w:rPr>
          <w:sz w:val="16"/>
          <w:szCs w:val="16"/>
        </w:rPr>
        <w:t>rause</w:t>
      </w:r>
      <w:r w:rsidRPr="00321A01">
        <w:rPr>
          <w:sz w:val="16"/>
          <w:szCs w:val="16"/>
        </w:rPr>
        <w:t xml:space="preserve"> (</w:t>
      </w:r>
      <w:r w:rsidR="00B62155" w:rsidRPr="00321A01">
        <w:rPr>
          <w:sz w:val="16"/>
          <w:szCs w:val="16"/>
        </w:rPr>
        <w:t xml:space="preserve">C - </w:t>
      </w:r>
      <w:r w:rsidRPr="00321A01">
        <w:rPr>
          <w:sz w:val="16"/>
          <w:szCs w:val="16"/>
        </w:rPr>
        <w:t>16), W</w:t>
      </w:r>
      <w:r w:rsidR="00041FC1" w:rsidRPr="00321A01">
        <w:rPr>
          <w:sz w:val="16"/>
          <w:szCs w:val="16"/>
        </w:rPr>
        <w:t>andrey</w:t>
      </w:r>
      <w:r w:rsidRPr="00321A01">
        <w:rPr>
          <w:sz w:val="16"/>
          <w:szCs w:val="16"/>
        </w:rPr>
        <w:t xml:space="preserve"> (9), S</w:t>
      </w:r>
      <w:r w:rsidR="00041FC1" w:rsidRPr="00321A01">
        <w:rPr>
          <w:sz w:val="16"/>
          <w:szCs w:val="16"/>
        </w:rPr>
        <w:t>chaal</w:t>
      </w:r>
      <w:r w:rsidRPr="00321A01">
        <w:rPr>
          <w:sz w:val="16"/>
          <w:szCs w:val="16"/>
        </w:rPr>
        <w:t xml:space="preserve"> (7), P</w:t>
      </w:r>
      <w:r w:rsidR="00041FC1" w:rsidRPr="00321A01">
        <w:rPr>
          <w:sz w:val="16"/>
          <w:szCs w:val="16"/>
        </w:rPr>
        <w:t>auli</w:t>
      </w:r>
      <w:r w:rsidR="00606661" w:rsidRPr="00321A01">
        <w:rPr>
          <w:sz w:val="16"/>
          <w:szCs w:val="16"/>
        </w:rPr>
        <w:t>c</w:t>
      </w:r>
      <w:r w:rsidR="00041FC1" w:rsidRPr="00321A01">
        <w:rPr>
          <w:sz w:val="16"/>
          <w:szCs w:val="16"/>
        </w:rPr>
        <w:t>k</w:t>
      </w:r>
      <w:r w:rsidR="004734A4" w:rsidRPr="00321A01">
        <w:rPr>
          <w:sz w:val="16"/>
          <w:szCs w:val="16"/>
        </w:rPr>
        <w:t xml:space="preserve"> (4)</w:t>
      </w:r>
      <w:r w:rsidRPr="00321A01">
        <w:rPr>
          <w:sz w:val="16"/>
          <w:szCs w:val="16"/>
        </w:rPr>
        <w:t>,</w:t>
      </w:r>
      <w:r w:rsidR="004734A4" w:rsidRPr="00321A01">
        <w:rPr>
          <w:sz w:val="16"/>
          <w:szCs w:val="16"/>
        </w:rPr>
        <w:t xml:space="preserve"> F</w:t>
      </w:r>
      <w:r w:rsidR="00041FC1" w:rsidRPr="00321A01">
        <w:rPr>
          <w:sz w:val="16"/>
          <w:szCs w:val="16"/>
        </w:rPr>
        <w:t>ichtner</w:t>
      </w:r>
      <w:r w:rsidR="004734A4" w:rsidRPr="00321A01">
        <w:rPr>
          <w:sz w:val="16"/>
          <w:szCs w:val="16"/>
        </w:rPr>
        <w:t xml:space="preserve"> (4), S</w:t>
      </w:r>
      <w:r w:rsidR="00041FC1" w:rsidRPr="00321A01">
        <w:rPr>
          <w:sz w:val="16"/>
          <w:szCs w:val="16"/>
        </w:rPr>
        <w:t>cholz</w:t>
      </w:r>
      <w:r w:rsidR="004734A4" w:rsidRPr="00321A01">
        <w:rPr>
          <w:sz w:val="16"/>
          <w:szCs w:val="16"/>
        </w:rPr>
        <w:t xml:space="preserve"> (3), L</w:t>
      </w:r>
      <w:r w:rsidR="00041FC1" w:rsidRPr="00321A01">
        <w:rPr>
          <w:sz w:val="16"/>
          <w:szCs w:val="16"/>
        </w:rPr>
        <w:t>aabs</w:t>
      </w:r>
      <w:r w:rsidR="004734A4" w:rsidRPr="00321A01">
        <w:rPr>
          <w:sz w:val="16"/>
          <w:szCs w:val="16"/>
        </w:rPr>
        <w:t xml:space="preserve"> (2), K</w:t>
      </w:r>
      <w:r w:rsidR="00041FC1" w:rsidRPr="00321A01">
        <w:rPr>
          <w:sz w:val="16"/>
          <w:szCs w:val="16"/>
        </w:rPr>
        <w:t>ühn</w:t>
      </w:r>
      <w:r w:rsidR="004734A4" w:rsidRPr="00321A01">
        <w:rPr>
          <w:sz w:val="16"/>
          <w:szCs w:val="16"/>
        </w:rPr>
        <w:t xml:space="preserve"> (2), </w:t>
      </w:r>
      <w:r w:rsidR="0010528B" w:rsidRPr="00321A01">
        <w:rPr>
          <w:sz w:val="16"/>
          <w:szCs w:val="16"/>
        </w:rPr>
        <w:t xml:space="preserve">H. </w:t>
      </w:r>
      <w:r w:rsidR="004734A4" w:rsidRPr="00321A01">
        <w:rPr>
          <w:sz w:val="16"/>
          <w:szCs w:val="16"/>
        </w:rPr>
        <w:t>Z</w:t>
      </w:r>
      <w:r w:rsidR="00041FC1" w:rsidRPr="00321A01">
        <w:rPr>
          <w:sz w:val="16"/>
          <w:szCs w:val="16"/>
        </w:rPr>
        <w:t>immermann</w:t>
      </w:r>
      <w:r w:rsidR="004734A4" w:rsidRPr="00321A01">
        <w:rPr>
          <w:sz w:val="16"/>
          <w:szCs w:val="16"/>
        </w:rPr>
        <w:t xml:space="preserve"> (2), G</w:t>
      </w:r>
      <w:r w:rsidR="00041FC1" w:rsidRPr="00321A01">
        <w:rPr>
          <w:sz w:val="16"/>
          <w:szCs w:val="16"/>
        </w:rPr>
        <w:t>itter</w:t>
      </w:r>
      <w:r w:rsidR="004734A4" w:rsidRPr="00321A01">
        <w:rPr>
          <w:sz w:val="16"/>
          <w:szCs w:val="16"/>
        </w:rPr>
        <w:t xml:space="preserve"> (1), B</w:t>
      </w:r>
      <w:r w:rsidR="00041FC1" w:rsidRPr="00321A01">
        <w:rPr>
          <w:sz w:val="16"/>
          <w:szCs w:val="16"/>
        </w:rPr>
        <w:t>artholomäus</w:t>
      </w:r>
      <w:r w:rsidR="004734A4" w:rsidRPr="00321A01">
        <w:rPr>
          <w:sz w:val="16"/>
          <w:szCs w:val="16"/>
        </w:rPr>
        <w:t>,</w:t>
      </w:r>
      <w:r w:rsidR="004734A4" w:rsidRPr="00321A01">
        <w:rPr>
          <w:color w:val="FF0000"/>
          <w:sz w:val="16"/>
          <w:szCs w:val="16"/>
        </w:rPr>
        <w:t xml:space="preserve"> </w:t>
      </w:r>
      <w:r w:rsidR="004734A4" w:rsidRPr="00321A01">
        <w:rPr>
          <w:sz w:val="16"/>
          <w:szCs w:val="16"/>
        </w:rPr>
        <w:t>T</w:t>
      </w:r>
      <w:r w:rsidR="00041FC1" w:rsidRPr="00321A01">
        <w:rPr>
          <w:sz w:val="16"/>
          <w:szCs w:val="16"/>
        </w:rPr>
        <w:t>hieme</w:t>
      </w:r>
    </w:p>
    <w:p w14:paraId="2CE983B4" w14:textId="77777777" w:rsidR="004734A4" w:rsidRDefault="004734A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156E5C85" w14:textId="77777777" w:rsidR="004734A4" w:rsidRPr="004734A4" w:rsidRDefault="00E50E8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B064F2">
        <w:rPr>
          <w:b/>
          <w:i/>
          <w:sz w:val="18"/>
          <w:szCs w:val="18"/>
          <w:u w:val="single"/>
        </w:rPr>
        <w:t>Turnier um den Schwarzmeerpokal</w:t>
      </w:r>
    </w:p>
    <w:p w14:paraId="45E022C6" w14:textId="77777777" w:rsidR="004734A4" w:rsidRPr="0021168A" w:rsidRDefault="004734A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2A2D235" w14:textId="77777777" w:rsidR="005A06BA" w:rsidRPr="007302F2" w:rsidRDefault="00321A0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61</w:t>
      </w:r>
      <w:r w:rsidR="005A06BA" w:rsidRPr="00321A01">
        <w:rPr>
          <w:b/>
          <w:color w:val="00B050"/>
          <w:sz w:val="18"/>
          <w:szCs w:val="18"/>
          <w:lang w:val="es-CR"/>
        </w:rPr>
        <w:t>.</w:t>
      </w:r>
      <w:r w:rsidR="00237AAC">
        <w:rPr>
          <w:b/>
          <w:color w:val="00B050"/>
          <w:sz w:val="18"/>
          <w:szCs w:val="18"/>
          <w:lang w:val="es-CR"/>
        </w:rPr>
        <w:t>/52.</w:t>
      </w:r>
      <w:r w:rsidR="005A06BA" w:rsidRPr="007302F2">
        <w:rPr>
          <w:b/>
          <w:sz w:val="18"/>
          <w:szCs w:val="18"/>
          <w:lang w:val="es-CR"/>
        </w:rPr>
        <w:tab/>
        <w:t>ROU - GDR</w:t>
      </w:r>
      <w:r w:rsidR="005A06BA" w:rsidRPr="007302F2">
        <w:rPr>
          <w:b/>
          <w:sz w:val="18"/>
          <w:szCs w:val="18"/>
          <w:lang w:val="es-CR"/>
        </w:rPr>
        <w:tab/>
        <w:t>79:60</w:t>
      </w:r>
      <w:r w:rsidR="00522402" w:rsidRPr="007302F2">
        <w:rPr>
          <w:b/>
          <w:sz w:val="18"/>
          <w:szCs w:val="18"/>
          <w:lang w:val="es-CR"/>
        </w:rPr>
        <w:t xml:space="preserve"> (42:28)</w:t>
      </w:r>
      <w:r w:rsidR="00522402" w:rsidRPr="007302F2">
        <w:rPr>
          <w:b/>
          <w:sz w:val="18"/>
          <w:szCs w:val="18"/>
          <w:lang w:val="es-CR"/>
        </w:rPr>
        <w:tab/>
      </w:r>
      <w:r w:rsidR="008129E4">
        <w:rPr>
          <w:b/>
          <w:sz w:val="18"/>
          <w:szCs w:val="18"/>
          <w:lang w:val="es-CR"/>
        </w:rPr>
        <w:tab/>
      </w:r>
      <w:r w:rsidR="005A06BA" w:rsidRPr="00321A01">
        <w:rPr>
          <w:b/>
          <w:sz w:val="18"/>
          <w:szCs w:val="18"/>
          <w:lang w:val="es-CR"/>
        </w:rPr>
        <w:t>0</w:t>
      </w:r>
      <w:r w:rsidR="00522402" w:rsidRPr="00321A01">
        <w:rPr>
          <w:b/>
          <w:sz w:val="18"/>
          <w:szCs w:val="18"/>
          <w:lang w:val="es-CR"/>
        </w:rPr>
        <w:t>7</w:t>
      </w:r>
      <w:r w:rsidR="005A06BA" w:rsidRPr="00321A01">
        <w:rPr>
          <w:b/>
          <w:sz w:val="18"/>
          <w:szCs w:val="18"/>
          <w:lang w:val="es-CR"/>
        </w:rPr>
        <w:t>.</w:t>
      </w:r>
      <w:r w:rsidR="005A06BA" w:rsidRPr="007302F2">
        <w:rPr>
          <w:b/>
          <w:sz w:val="18"/>
          <w:szCs w:val="18"/>
          <w:lang w:val="es-CR"/>
        </w:rPr>
        <w:t>08.1964</w:t>
      </w:r>
      <w:r w:rsidR="005A06BA" w:rsidRPr="007302F2">
        <w:rPr>
          <w:b/>
          <w:sz w:val="18"/>
          <w:szCs w:val="18"/>
          <w:lang w:val="es-CR"/>
        </w:rPr>
        <w:tab/>
        <w:t>Constanța</w:t>
      </w:r>
    </w:p>
    <w:p w14:paraId="7B6711A5" w14:textId="77777777" w:rsidR="00522402" w:rsidRPr="00994813" w:rsidRDefault="0099481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es-CR"/>
        </w:rPr>
      </w:pPr>
      <w:bookmarkStart w:id="57" w:name="_Hlk535931353"/>
      <w:r w:rsidRPr="00994813">
        <w:rPr>
          <w:sz w:val="16"/>
          <w:szCs w:val="16"/>
          <w:lang w:val="es-CR"/>
        </w:rPr>
        <w:lastRenderedPageBreak/>
        <w:t>Laabs (2), Schaal (4), Gitter, H. Zimmermann (13), Scholz (2), Paulick (</w:t>
      </w:r>
      <w:r w:rsidR="000F17B3">
        <w:rPr>
          <w:sz w:val="16"/>
          <w:szCs w:val="16"/>
          <w:lang w:val="es-CR"/>
        </w:rPr>
        <w:t xml:space="preserve">C - </w:t>
      </w:r>
      <w:r w:rsidRPr="00994813">
        <w:rPr>
          <w:sz w:val="16"/>
          <w:szCs w:val="16"/>
          <w:lang w:val="es-CR"/>
        </w:rPr>
        <w:t>4), Grünler (</w:t>
      </w:r>
      <w:r w:rsidR="000F17B3">
        <w:rPr>
          <w:sz w:val="16"/>
          <w:szCs w:val="16"/>
          <w:lang w:val="es-CR"/>
        </w:rPr>
        <w:t xml:space="preserve">SC Wissenschaft DHfK Leipzig - </w:t>
      </w:r>
      <w:r w:rsidRPr="00994813">
        <w:rPr>
          <w:sz w:val="16"/>
          <w:szCs w:val="16"/>
          <w:lang w:val="es-CR"/>
        </w:rPr>
        <w:t>6), Fichtner, Bartholomäus (2), Ameis (</w:t>
      </w:r>
      <w:r w:rsidR="000F17B3">
        <w:rPr>
          <w:sz w:val="16"/>
          <w:szCs w:val="16"/>
          <w:lang w:val="es-CR"/>
        </w:rPr>
        <w:t xml:space="preserve">SC Wissenschaft DHfK Leipzig - </w:t>
      </w:r>
      <w:r w:rsidRPr="00994813">
        <w:rPr>
          <w:sz w:val="16"/>
          <w:szCs w:val="16"/>
          <w:lang w:val="es-CR"/>
        </w:rPr>
        <w:t>1), Kühn (20), W</w:t>
      </w:r>
      <w:r>
        <w:rPr>
          <w:sz w:val="16"/>
          <w:szCs w:val="16"/>
          <w:lang w:val="es-CR"/>
        </w:rPr>
        <w:t>a</w:t>
      </w:r>
      <w:r w:rsidRPr="00994813">
        <w:rPr>
          <w:sz w:val="16"/>
          <w:szCs w:val="16"/>
          <w:lang w:val="es-CR"/>
        </w:rPr>
        <w:t>ndrey (6)</w:t>
      </w:r>
    </w:p>
    <w:bookmarkEnd w:id="57"/>
    <w:p w14:paraId="3C1CD157" w14:textId="77777777" w:rsidR="005A06BA" w:rsidRPr="007302F2" w:rsidRDefault="00994813" w:rsidP="008139B1">
      <w:pPr>
        <w:tabs>
          <w:tab w:val="left" w:pos="709"/>
          <w:tab w:val="left" w:pos="2552"/>
          <w:tab w:val="left" w:pos="3686"/>
          <w:tab w:val="left" w:pos="4962"/>
          <w:tab w:val="right" w:pos="9072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62</w:t>
      </w:r>
      <w:r w:rsidR="005A06BA" w:rsidRPr="00994813">
        <w:rPr>
          <w:b/>
          <w:color w:val="00B050"/>
          <w:sz w:val="18"/>
          <w:szCs w:val="18"/>
          <w:lang w:val="es-CR"/>
        </w:rPr>
        <w:t>.</w:t>
      </w:r>
      <w:r w:rsidR="00237AAC">
        <w:rPr>
          <w:b/>
          <w:color w:val="00B050"/>
          <w:sz w:val="18"/>
          <w:szCs w:val="18"/>
          <w:lang w:val="es-CR"/>
        </w:rPr>
        <w:t>/53.</w:t>
      </w:r>
      <w:r w:rsidR="005A06BA" w:rsidRPr="007302F2">
        <w:rPr>
          <w:b/>
          <w:sz w:val="18"/>
          <w:szCs w:val="18"/>
          <w:lang w:val="es-CR"/>
        </w:rPr>
        <w:tab/>
        <w:t>GDR - YUG</w:t>
      </w:r>
      <w:r w:rsidR="005A06BA" w:rsidRPr="007302F2">
        <w:rPr>
          <w:b/>
          <w:sz w:val="18"/>
          <w:szCs w:val="18"/>
          <w:lang w:val="es-CR"/>
        </w:rPr>
        <w:tab/>
        <w:t>57:55</w:t>
      </w:r>
      <w:r w:rsidR="00522402" w:rsidRPr="007302F2">
        <w:rPr>
          <w:b/>
          <w:sz w:val="18"/>
          <w:szCs w:val="18"/>
          <w:lang w:val="es-CR"/>
        </w:rPr>
        <w:t xml:space="preserve"> (23:35)</w:t>
      </w:r>
      <w:r w:rsidR="008129E4">
        <w:rPr>
          <w:b/>
          <w:sz w:val="18"/>
          <w:szCs w:val="18"/>
          <w:lang w:val="es-CR"/>
        </w:rPr>
        <w:tab/>
      </w:r>
      <w:r w:rsidR="00690780" w:rsidRPr="007302F2">
        <w:rPr>
          <w:b/>
          <w:sz w:val="18"/>
          <w:szCs w:val="18"/>
          <w:lang w:val="es-CR"/>
        </w:rPr>
        <w:tab/>
      </w:r>
      <w:r w:rsidR="005A06BA" w:rsidRPr="007302F2">
        <w:rPr>
          <w:b/>
          <w:sz w:val="18"/>
          <w:szCs w:val="18"/>
          <w:lang w:val="es-CR"/>
        </w:rPr>
        <w:t>08.08.1964</w:t>
      </w:r>
      <w:r w:rsidR="00522402" w:rsidRPr="007302F2">
        <w:rPr>
          <w:b/>
          <w:sz w:val="18"/>
          <w:szCs w:val="18"/>
          <w:lang w:val="es-CR"/>
        </w:rPr>
        <w:t xml:space="preserve">          </w:t>
      </w:r>
      <w:r w:rsidR="005A06BA" w:rsidRPr="007302F2">
        <w:rPr>
          <w:b/>
          <w:sz w:val="18"/>
          <w:szCs w:val="18"/>
          <w:lang w:val="es-CR"/>
        </w:rPr>
        <w:t>Constanța</w:t>
      </w:r>
    </w:p>
    <w:p w14:paraId="3897CDBF" w14:textId="77777777" w:rsidR="00522402" w:rsidRPr="00994813" w:rsidRDefault="00994813" w:rsidP="008139B1">
      <w:pPr>
        <w:tabs>
          <w:tab w:val="left" w:pos="709"/>
          <w:tab w:val="left" w:pos="2552"/>
          <w:tab w:val="left" w:pos="3686"/>
          <w:tab w:val="left" w:pos="4962"/>
          <w:tab w:val="right" w:pos="9072"/>
        </w:tabs>
        <w:rPr>
          <w:sz w:val="16"/>
          <w:szCs w:val="16"/>
          <w:lang w:val="es-CR"/>
        </w:rPr>
      </w:pPr>
      <w:r w:rsidRPr="00994813">
        <w:rPr>
          <w:sz w:val="16"/>
          <w:szCs w:val="16"/>
          <w:lang w:val="es-CR"/>
        </w:rPr>
        <w:t>Schaal (4), Gitter, H. Zimmermann (2), Scholz (2), Paulick (</w:t>
      </w:r>
      <w:r w:rsidR="000F17B3">
        <w:rPr>
          <w:sz w:val="16"/>
          <w:szCs w:val="16"/>
          <w:lang w:val="es-CR"/>
        </w:rPr>
        <w:t xml:space="preserve">C - </w:t>
      </w:r>
      <w:r w:rsidRPr="00994813">
        <w:rPr>
          <w:sz w:val="16"/>
          <w:szCs w:val="16"/>
          <w:lang w:val="es-CR"/>
        </w:rPr>
        <w:t>4), Grünler (6), Fichtner (2), Ameis (15), Kühn (20), Wandrey (2)</w:t>
      </w:r>
      <w:r w:rsidR="008F31A7">
        <w:rPr>
          <w:sz w:val="16"/>
          <w:szCs w:val="16"/>
          <w:lang w:val="es-CR"/>
        </w:rPr>
        <w:t xml:space="preserve"> </w:t>
      </w:r>
      <w:r w:rsidR="008F31A7" w:rsidRPr="008F31A7">
        <w:rPr>
          <w:i/>
          <w:sz w:val="16"/>
          <w:szCs w:val="16"/>
          <w:lang w:val="es-CR"/>
        </w:rPr>
        <w:t>– Bartholomäus (n.e)</w:t>
      </w:r>
    </w:p>
    <w:p w14:paraId="32BCFBBE" w14:textId="77777777" w:rsidR="005A06BA" w:rsidRPr="007302F2" w:rsidRDefault="0099481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es-CR"/>
        </w:rPr>
      </w:pPr>
      <w:r w:rsidRPr="00994813">
        <w:rPr>
          <w:b/>
          <w:color w:val="00B050"/>
          <w:sz w:val="18"/>
          <w:szCs w:val="18"/>
          <w:lang w:val="es-CR"/>
        </w:rPr>
        <w:t>63</w:t>
      </w:r>
      <w:r w:rsidR="005A06BA" w:rsidRPr="00994813">
        <w:rPr>
          <w:b/>
          <w:color w:val="00B050"/>
          <w:sz w:val="18"/>
          <w:szCs w:val="18"/>
          <w:lang w:val="es-CR"/>
        </w:rPr>
        <w:t>.</w:t>
      </w:r>
      <w:r w:rsidR="00237AAC">
        <w:rPr>
          <w:b/>
          <w:color w:val="00B050"/>
          <w:sz w:val="18"/>
          <w:szCs w:val="18"/>
          <w:lang w:val="es-CR"/>
        </w:rPr>
        <w:t>/54.</w:t>
      </w:r>
      <w:r w:rsidR="005A06BA" w:rsidRPr="007302F2">
        <w:rPr>
          <w:b/>
          <w:sz w:val="18"/>
          <w:szCs w:val="18"/>
          <w:lang w:val="es-CR"/>
        </w:rPr>
        <w:tab/>
        <w:t>GDR - POL</w:t>
      </w:r>
      <w:r w:rsidR="005A06BA" w:rsidRPr="007302F2">
        <w:rPr>
          <w:b/>
          <w:sz w:val="18"/>
          <w:szCs w:val="18"/>
          <w:lang w:val="es-CR"/>
        </w:rPr>
        <w:tab/>
        <w:t>45:47</w:t>
      </w:r>
      <w:r w:rsidR="00522402" w:rsidRPr="007302F2">
        <w:rPr>
          <w:b/>
          <w:sz w:val="18"/>
          <w:szCs w:val="18"/>
          <w:lang w:val="es-CR"/>
        </w:rPr>
        <w:t xml:space="preserve"> (16:19)</w:t>
      </w:r>
      <w:r w:rsidR="00522402" w:rsidRPr="007302F2">
        <w:rPr>
          <w:b/>
          <w:sz w:val="18"/>
          <w:szCs w:val="18"/>
          <w:lang w:val="es-CR"/>
        </w:rPr>
        <w:tab/>
      </w:r>
      <w:r w:rsidR="008129E4">
        <w:rPr>
          <w:b/>
          <w:sz w:val="18"/>
          <w:szCs w:val="18"/>
          <w:lang w:val="es-CR"/>
        </w:rPr>
        <w:tab/>
      </w:r>
      <w:r w:rsidR="004734A4" w:rsidRPr="00994813">
        <w:rPr>
          <w:b/>
          <w:sz w:val="18"/>
          <w:szCs w:val="18"/>
          <w:lang w:val="es-CR"/>
        </w:rPr>
        <w:t>09.</w:t>
      </w:r>
      <w:r w:rsidR="005A06BA" w:rsidRPr="007302F2">
        <w:rPr>
          <w:b/>
          <w:sz w:val="18"/>
          <w:szCs w:val="18"/>
          <w:lang w:val="es-CR"/>
        </w:rPr>
        <w:t>08.1964</w:t>
      </w:r>
      <w:r w:rsidR="005A06BA" w:rsidRPr="007302F2">
        <w:rPr>
          <w:b/>
          <w:sz w:val="18"/>
          <w:szCs w:val="18"/>
          <w:lang w:val="es-CR"/>
        </w:rPr>
        <w:tab/>
        <w:t>Constanța</w:t>
      </w:r>
    </w:p>
    <w:p w14:paraId="17127C52" w14:textId="77777777" w:rsidR="00522402" w:rsidRPr="008F31A7" w:rsidRDefault="0099481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  <w:lang w:val="es-CR"/>
        </w:rPr>
      </w:pPr>
      <w:r w:rsidRPr="00994813">
        <w:rPr>
          <w:sz w:val="16"/>
          <w:szCs w:val="16"/>
          <w:lang w:val="es-CR"/>
        </w:rPr>
        <w:t>Laabs, Schaal (</w:t>
      </w:r>
      <w:r>
        <w:rPr>
          <w:sz w:val="16"/>
          <w:szCs w:val="16"/>
          <w:lang w:val="es-CR"/>
        </w:rPr>
        <w:t>5</w:t>
      </w:r>
      <w:r w:rsidRPr="00994813">
        <w:rPr>
          <w:sz w:val="16"/>
          <w:szCs w:val="16"/>
          <w:lang w:val="es-CR"/>
        </w:rPr>
        <w:t>), H. Zimmermann (</w:t>
      </w:r>
      <w:r>
        <w:rPr>
          <w:sz w:val="16"/>
          <w:szCs w:val="16"/>
          <w:lang w:val="es-CR"/>
        </w:rPr>
        <w:t>2)</w:t>
      </w:r>
      <w:r w:rsidRPr="00994813">
        <w:rPr>
          <w:sz w:val="16"/>
          <w:szCs w:val="16"/>
          <w:lang w:val="es-CR"/>
        </w:rPr>
        <w:t>, Scholz (</w:t>
      </w:r>
      <w:r>
        <w:rPr>
          <w:sz w:val="16"/>
          <w:szCs w:val="16"/>
          <w:lang w:val="es-CR"/>
        </w:rPr>
        <w:t>4</w:t>
      </w:r>
      <w:r w:rsidRPr="00994813">
        <w:rPr>
          <w:sz w:val="16"/>
          <w:szCs w:val="16"/>
          <w:lang w:val="es-CR"/>
        </w:rPr>
        <w:t>), Paulick (</w:t>
      </w:r>
      <w:r w:rsidR="000F17B3">
        <w:rPr>
          <w:sz w:val="16"/>
          <w:szCs w:val="16"/>
          <w:lang w:val="es-CR"/>
        </w:rPr>
        <w:t xml:space="preserve">C - </w:t>
      </w:r>
      <w:r>
        <w:rPr>
          <w:sz w:val="16"/>
          <w:szCs w:val="16"/>
          <w:lang w:val="es-CR"/>
        </w:rPr>
        <w:t>3</w:t>
      </w:r>
      <w:r w:rsidRPr="00994813">
        <w:rPr>
          <w:sz w:val="16"/>
          <w:szCs w:val="16"/>
          <w:lang w:val="es-CR"/>
        </w:rPr>
        <w:t>), Grünler, Fichtner</w:t>
      </w:r>
      <w:r>
        <w:rPr>
          <w:sz w:val="16"/>
          <w:szCs w:val="16"/>
          <w:lang w:val="es-CR"/>
        </w:rPr>
        <w:t xml:space="preserve"> (3)</w:t>
      </w:r>
      <w:r w:rsidRPr="00994813">
        <w:rPr>
          <w:sz w:val="16"/>
          <w:szCs w:val="16"/>
          <w:lang w:val="es-CR"/>
        </w:rPr>
        <w:t>, Bartholomäus, Ameis (</w:t>
      </w:r>
      <w:r>
        <w:rPr>
          <w:sz w:val="16"/>
          <w:szCs w:val="16"/>
          <w:lang w:val="es-CR"/>
        </w:rPr>
        <w:t>9</w:t>
      </w:r>
      <w:r w:rsidRPr="00994813">
        <w:rPr>
          <w:sz w:val="16"/>
          <w:szCs w:val="16"/>
          <w:lang w:val="es-CR"/>
        </w:rPr>
        <w:t>), Kühn (</w:t>
      </w:r>
      <w:r>
        <w:rPr>
          <w:sz w:val="16"/>
          <w:szCs w:val="16"/>
          <w:lang w:val="es-CR"/>
        </w:rPr>
        <w:t>18</w:t>
      </w:r>
      <w:r w:rsidRPr="00994813">
        <w:rPr>
          <w:sz w:val="16"/>
          <w:szCs w:val="16"/>
          <w:lang w:val="es-CR"/>
        </w:rPr>
        <w:t>), W</w:t>
      </w:r>
      <w:r>
        <w:rPr>
          <w:sz w:val="16"/>
          <w:szCs w:val="16"/>
          <w:lang w:val="es-CR"/>
        </w:rPr>
        <w:t>a</w:t>
      </w:r>
      <w:r w:rsidRPr="00994813">
        <w:rPr>
          <w:sz w:val="16"/>
          <w:szCs w:val="16"/>
          <w:lang w:val="es-CR"/>
        </w:rPr>
        <w:t>ndrey (</w:t>
      </w:r>
      <w:r>
        <w:rPr>
          <w:sz w:val="16"/>
          <w:szCs w:val="16"/>
          <w:lang w:val="es-CR"/>
        </w:rPr>
        <w:t>1</w:t>
      </w:r>
      <w:r w:rsidRPr="00994813">
        <w:rPr>
          <w:sz w:val="16"/>
          <w:szCs w:val="16"/>
          <w:lang w:val="es-CR"/>
        </w:rPr>
        <w:t>)</w:t>
      </w:r>
      <w:r w:rsidR="008F31A7">
        <w:rPr>
          <w:sz w:val="16"/>
          <w:szCs w:val="16"/>
          <w:lang w:val="es-CR"/>
        </w:rPr>
        <w:t xml:space="preserve"> </w:t>
      </w:r>
      <w:r w:rsidR="008F31A7" w:rsidRPr="008F31A7">
        <w:rPr>
          <w:i/>
          <w:sz w:val="16"/>
          <w:szCs w:val="16"/>
          <w:lang w:val="es-CR"/>
        </w:rPr>
        <w:t>– Gitter (n.e.)</w:t>
      </w:r>
    </w:p>
    <w:p w14:paraId="3B381687" w14:textId="77777777" w:rsidR="00522402" w:rsidRPr="00522402" w:rsidRDefault="0052240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  <w:lang w:val="es-CR"/>
        </w:rPr>
      </w:pPr>
      <w:r w:rsidRPr="00522402">
        <w:rPr>
          <w:b/>
          <w:i/>
          <w:sz w:val="16"/>
          <w:szCs w:val="16"/>
          <w:lang w:val="es-CR"/>
        </w:rPr>
        <w:t>Die DDR-Auswahl belegte Platz 3</w:t>
      </w:r>
    </w:p>
    <w:p w14:paraId="71C5107B" w14:textId="77777777" w:rsidR="00522402" w:rsidRPr="00522402" w:rsidRDefault="0052240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6"/>
          <w:szCs w:val="16"/>
          <w:lang w:val="es-CR"/>
        </w:rPr>
      </w:pPr>
    </w:p>
    <w:p w14:paraId="30163DEA" w14:textId="77777777" w:rsidR="00830A8F" w:rsidRPr="00830A8F" w:rsidRDefault="00830A8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  <w:lang w:val="es-CR"/>
        </w:rPr>
      </w:pPr>
      <w:r w:rsidRPr="00830A8F">
        <w:rPr>
          <w:b/>
          <w:i/>
          <w:sz w:val="18"/>
          <w:szCs w:val="18"/>
          <w:u w:val="single"/>
          <w:lang w:val="es-CR"/>
        </w:rPr>
        <w:t>Internationales Turnier</w:t>
      </w:r>
      <w:r w:rsidR="005A06BA" w:rsidRPr="00830A8F">
        <w:rPr>
          <w:b/>
          <w:i/>
          <w:sz w:val="18"/>
          <w:szCs w:val="18"/>
          <w:u w:val="single"/>
          <w:lang w:val="es-CR"/>
        </w:rPr>
        <w:t xml:space="preserve">  </w:t>
      </w:r>
    </w:p>
    <w:p w14:paraId="6051FDF7" w14:textId="77777777" w:rsidR="00830A8F" w:rsidRDefault="00830A8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es-CR"/>
        </w:rPr>
      </w:pPr>
    </w:p>
    <w:p w14:paraId="4488E344" w14:textId="77777777" w:rsidR="005A06BA" w:rsidRPr="007302F2" w:rsidRDefault="000F17B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es-CR"/>
        </w:rPr>
      </w:pPr>
      <w:r w:rsidRPr="000F17B3">
        <w:rPr>
          <w:b/>
          <w:color w:val="00B050"/>
          <w:sz w:val="18"/>
          <w:szCs w:val="18"/>
          <w:lang w:val="es-CR"/>
        </w:rPr>
        <w:t>64</w:t>
      </w:r>
      <w:r w:rsidR="005A06BA" w:rsidRPr="000F17B3">
        <w:rPr>
          <w:b/>
          <w:color w:val="00B050"/>
          <w:sz w:val="18"/>
          <w:szCs w:val="18"/>
          <w:lang w:val="es-CR"/>
        </w:rPr>
        <w:t>.</w:t>
      </w:r>
      <w:r w:rsidR="00237AAC">
        <w:rPr>
          <w:b/>
          <w:color w:val="00B050"/>
          <w:sz w:val="18"/>
          <w:szCs w:val="18"/>
          <w:lang w:val="es-CR"/>
        </w:rPr>
        <w:t>/55.</w:t>
      </w:r>
      <w:r w:rsidR="005A06BA" w:rsidRPr="007302F2">
        <w:rPr>
          <w:b/>
          <w:sz w:val="18"/>
          <w:szCs w:val="18"/>
          <w:lang w:val="es-CR"/>
        </w:rPr>
        <w:tab/>
        <w:t>TCH - GDR</w:t>
      </w:r>
      <w:r w:rsidR="005A06BA" w:rsidRPr="007302F2">
        <w:rPr>
          <w:b/>
          <w:sz w:val="18"/>
          <w:szCs w:val="18"/>
          <w:lang w:val="es-CR"/>
        </w:rPr>
        <w:tab/>
        <w:t>68:54</w:t>
      </w:r>
      <w:r w:rsidR="00830A8F" w:rsidRPr="007302F2">
        <w:rPr>
          <w:b/>
          <w:sz w:val="18"/>
          <w:szCs w:val="18"/>
          <w:lang w:val="es-CR"/>
        </w:rPr>
        <w:t xml:space="preserve"> (29:18)</w:t>
      </w:r>
      <w:r w:rsidR="008129E4">
        <w:rPr>
          <w:b/>
          <w:sz w:val="18"/>
          <w:szCs w:val="18"/>
          <w:lang w:val="es-CR"/>
        </w:rPr>
        <w:tab/>
      </w:r>
      <w:r w:rsidR="00830A8F" w:rsidRPr="007302F2">
        <w:rPr>
          <w:b/>
          <w:sz w:val="18"/>
          <w:szCs w:val="18"/>
          <w:lang w:val="es-CR"/>
        </w:rPr>
        <w:tab/>
      </w:r>
      <w:r w:rsidR="00830A8F" w:rsidRPr="000F17B3">
        <w:rPr>
          <w:b/>
          <w:sz w:val="18"/>
          <w:szCs w:val="18"/>
          <w:lang w:val="es-CR"/>
        </w:rPr>
        <w:t>30.08.</w:t>
      </w:r>
      <w:r w:rsidR="005A06BA" w:rsidRPr="007302F2">
        <w:rPr>
          <w:b/>
          <w:sz w:val="18"/>
          <w:szCs w:val="18"/>
          <w:lang w:val="es-CR"/>
        </w:rPr>
        <w:t>1964</w:t>
      </w:r>
      <w:r w:rsidR="005A06BA" w:rsidRPr="007302F2">
        <w:rPr>
          <w:b/>
          <w:sz w:val="18"/>
          <w:szCs w:val="18"/>
          <w:lang w:val="es-CR"/>
        </w:rPr>
        <w:tab/>
        <w:t>Bratislava</w:t>
      </w:r>
    </w:p>
    <w:p w14:paraId="52838F2E" w14:textId="77777777" w:rsidR="00830A8F" w:rsidRPr="00963A30" w:rsidRDefault="000F17B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es-CR"/>
        </w:rPr>
      </w:pPr>
      <w:r w:rsidRPr="00963A30">
        <w:rPr>
          <w:sz w:val="16"/>
          <w:szCs w:val="16"/>
          <w:lang w:val="es-CR"/>
        </w:rPr>
        <w:t xml:space="preserve">Laabs, Schaal (9), Krause (C – 14), H. Zimmermann (3), Paulick (4), Grünler, Fichtner, Bartholomäus, Ameis (11), Kühn (4), </w:t>
      </w:r>
      <w:r w:rsidR="00963A30" w:rsidRPr="00963A30">
        <w:rPr>
          <w:sz w:val="16"/>
          <w:szCs w:val="16"/>
          <w:lang w:val="es-CR"/>
        </w:rPr>
        <w:t>Thieme (9)</w:t>
      </w:r>
      <w:r w:rsidR="008F31A7">
        <w:rPr>
          <w:sz w:val="16"/>
          <w:szCs w:val="16"/>
          <w:lang w:val="es-CR"/>
        </w:rPr>
        <w:t xml:space="preserve"> </w:t>
      </w:r>
      <w:r w:rsidR="008F31A7" w:rsidRPr="008F31A7">
        <w:rPr>
          <w:i/>
          <w:sz w:val="16"/>
          <w:szCs w:val="16"/>
          <w:lang w:val="es-CR"/>
        </w:rPr>
        <w:t>– Scholz (n.e.)</w:t>
      </w:r>
    </w:p>
    <w:p w14:paraId="1C18ABA2" w14:textId="77777777" w:rsidR="001373B6" w:rsidRPr="001373B6" w:rsidRDefault="001373B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  <w:lang w:val="es-CR"/>
        </w:rPr>
      </w:pPr>
      <w:r w:rsidRPr="001373B6">
        <w:rPr>
          <w:b/>
          <w:i/>
          <w:sz w:val="16"/>
          <w:szCs w:val="16"/>
          <w:lang w:val="es-CR"/>
        </w:rPr>
        <w:t>Die DDR-Auswahl belegte Platz 3</w:t>
      </w:r>
    </w:p>
    <w:p w14:paraId="797D2A1C" w14:textId="77777777" w:rsidR="001373B6" w:rsidRDefault="001373B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es-CR"/>
        </w:rPr>
      </w:pPr>
    </w:p>
    <w:p w14:paraId="51C56038" w14:textId="77777777" w:rsidR="001373B6" w:rsidRDefault="001373B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  <w:lang w:val="es-CR"/>
        </w:rPr>
      </w:pPr>
      <w:r w:rsidRPr="001373B6">
        <w:rPr>
          <w:b/>
          <w:i/>
          <w:sz w:val="18"/>
          <w:szCs w:val="18"/>
          <w:u w:val="single"/>
          <w:lang w:val="es-CR"/>
        </w:rPr>
        <w:t>Europa-Meisterschaft</w:t>
      </w:r>
    </w:p>
    <w:p w14:paraId="1C091B7D" w14:textId="77777777" w:rsidR="00B250A9" w:rsidRPr="00B250A9" w:rsidRDefault="00B250A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  <w:lang w:val="es-CR"/>
        </w:rPr>
      </w:pPr>
      <w:r w:rsidRPr="00B250A9">
        <w:rPr>
          <w:b/>
          <w:i/>
          <w:sz w:val="18"/>
          <w:szCs w:val="18"/>
          <w:u w:val="single"/>
          <w:lang w:val="es-CR"/>
        </w:rPr>
        <w:t>Gruppe B</w:t>
      </w:r>
    </w:p>
    <w:p w14:paraId="24704767" w14:textId="77777777" w:rsidR="001373B6" w:rsidRPr="0021168A" w:rsidRDefault="001373B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es-CR"/>
        </w:rPr>
      </w:pPr>
    </w:p>
    <w:p w14:paraId="02700EB7" w14:textId="77777777" w:rsidR="005A06BA" w:rsidRPr="007302F2" w:rsidRDefault="00963A3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es-CR"/>
        </w:rPr>
      </w:pPr>
      <w:r w:rsidRPr="00963A30">
        <w:rPr>
          <w:b/>
          <w:color w:val="00B050"/>
          <w:sz w:val="18"/>
          <w:szCs w:val="18"/>
          <w:lang w:val="es-CR"/>
        </w:rPr>
        <w:t>65</w:t>
      </w:r>
      <w:r w:rsidR="005A06BA" w:rsidRPr="00963A30">
        <w:rPr>
          <w:b/>
          <w:color w:val="00B050"/>
          <w:sz w:val="18"/>
          <w:szCs w:val="18"/>
          <w:lang w:val="es-CR"/>
        </w:rPr>
        <w:t>.</w:t>
      </w:r>
      <w:r w:rsidR="00237AAC">
        <w:rPr>
          <w:b/>
          <w:color w:val="00B050"/>
          <w:sz w:val="18"/>
          <w:szCs w:val="18"/>
          <w:lang w:val="es-CR"/>
        </w:rPr>
        <w:t>/56.</w:t>
      </w:r>
      <w:r w:rsidR="005A06BA" w:rsidRPr="007302F2">
        <w:rPr>
          <w:b/>
          <w:sz w:val="18"/>
          <w:szCs w:val="18"/>
          <w:lang w:val="es-CR"/>
        </w:rPr>
        <w:tab/>
        <w:t>GDR - BUL</w:t>
      </w:r>
      <w:r w:rsidR="005A06BA" w:rsidRPr="007302F2">
        <w:rPr>
          <w:b/>
          <w:sz w:val="18"/>
          <w:szCs w:val="18"/>
          <w:lang w:val="es-CR"/>
        </w:rPr>
        <w:tab/>
        <w:t>46:64</w:t>
      </w:r>
      <w:r w:rsidR="00210DDB" w:rsidRPr="007302F2">
        <w:rPr>
          <w:b/>
          <w:sz w:val="18"/>
          <w:szCs w:val="18"/>
          <w:lang w:val="es-CR"/>
        </w:rPr>
        <w:t xml:space="preserve"> (17:27)</w:t>
      </w:r>
      <w:r w:rsidR="00210DDB" w:rsidRPr="007302F2">
        <w:rPr>
          <w:b/>
          <w:sz w:val="18"/>
          <w:szCs w:val="18"/>
          <w:lang w:val="es-CR"/>
        </w:rPr>
        <w:tab/>
      </w:r>
      <w:r w:rsidR="008129E4">
        <w:rPr>
          <w:b/>
          <w:sz w:val="18"/>
          <w:szCs w:val="18"/>
          <w:lang w:val="es-CR"/>
        </w:rPr>
        <w:tab/>
      </w:r>
      <w:r w:rsidR="005A06BA" w:rsidRPr="007302F2">
        <w:rPr>
          <w:b/>
          <w:sz w:val="18"/>
          <w:szCs w:val="18"/>
          <w:lang w:val="es-CR"/>
        </w:rPr>
        <w:t>07.09.1964</w:t>
      </w:r>
      <w:r w:rsidR="005A06BA" w:rsidRPr="007302F2">
        <w:rPr>
          <w:b/>
          <w:sz w:val="18"/>
          <w:szCs w:val="18"/>
          <w:lang w:val="es-CR"/>
        </w:rPr>
        <w:tab/>
        <w:t xml:space="preserve">Budapest </w:t>
      </w:r>
    </w:p>
    <w:p w14:paraId="1FF14339" w14:textId="77777777" w:rsidR="00210DDB" w:rsidRPr="008F31A7" w:rsidRDefault="00210DD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  <w:lang w:val="es-CR"/>
        </w:rPr>
      </w:pPr>
      <w:r w:rsidRPr="00963A30">
        <w:rPr>
          <w:sz w:val="16"/>
          <w:szCs w:val="16"/>
          <w:lang w:val="es-CR"/>
        </w:rPr>
        <w:t>K</w:t>
      </w:r>
      <w:r w:rsidR="00593EF1" w:rsidRPr="00963A30">
        <w:rPr>
          <w:sz w:val="16"/>
          <w:szCs w:val="16"/>
          <w:lang w:val="es-CR"/>
        </w:rPr>
        <w:t>rause</w:t>
      </w:r>
      <w:r w:rsidRPr="00963A30">
        <w:rPr>
          <w:sz w:val="16"/>
          <w:szCs w:val="16"/>
          <w:lang w:val="es-CR"/>
        </w:rPr>
        <w:t xml:space="preserve"> (</w:t>
      </w:r>
      <w:r w:rsidR="00B62155" w:rsidRPr="00963A30">
        <w:rPr>
          <w:sz w:val="16"/>
          <w:szCs w:val="16"/>
          <w:lang w:val="es-CR"/>
        </w:rPr>
        <w:t xml:space="preserve">C - </w:t>
      </w:r>
      <w:r w:rsidRPr="009C254F">
        <w:rPr>
          <w:sz w:val="16"/>
          <w:szCs w:val="16"/>
          <w:lang w:val="es-CR"/>
        </w:rPr>
        <w:t>1</w:t>
      </w:r>
      <w:r w:rsidR="008F4FD4">
        <w:rPr>
          <w:sz w:val="16"/>
          <w:szCs w:val="16"/>
          <w:lang w:val="es-CR"/>
        </w:rPr>
        <w:t>1</w:t>
      </w:r>
      <w:r w:rsidRPr="00963A30">
        <w:rPr>
          <w:sz w:val="16"/>
          <w:szCs w:val="16"/>
          <w:lang w:val="es-CR"/>
        </w:rPr>
        <w:t>), S</w:t>
      </w:r>
      <w:r w:rsidR="00593EF1" w:rsidRPr="00963A30">
        <w:rPr>
          <w:sz w:val="16"/>
          <w:szCs w:val="16"/>
          <w:lang w:val="es-CR"/>
        </w:rPr>
        <w:t>chaal</w:t>
      </w:r>
      <w:r w:rsidRPr="00963A30">
        <w:rPr>
          <w:sz w:val="16"/>
          <w:szCs w:val="16"/>
          <w:lang w:val="es-CR"/>
        </w:rPr>
        <w:t xml:space="preserve"> (10), T</w:t>
      </w:r>
      <w:r w:rsidR="00593EF1" w:rsidRPr="00963A30">
        <w:rPr>
          <w:sz w:val="16"/>
          <w:szCs w:val="16"/>
          <w:lang w:val="es-CR"/>
        </w:rPr>
        <w:t>hieme</w:t>
      </w:r>
      <w:r w:rsidRPr="00963A30">
        <w:rPr>
          <w:sz w:val="16"/>
          <w:szCs w:val="16"/>
          <w:lang w:val="es-CR"/>
        </w:rPr>
        <w:t xml:space="preserve"> (7), A</w:t>
      </w:r>
      <w:r w:rsidR="00593EF1" w:rsidRPr="00963A30">
        <w:rPr>
          <w:sz w:val="16"/>
          <w:szCs w:val="16"/>
          <w:lang w:val="es-CR"/>
        </w:rPr>
        <w:t>meis</w:t>
      </w:r>
      <w:r w:rsidRPr="00963A30">
        <w:rPr>
          <w:sz w:val="16"/>
          <w:szCs w:val="16"/>
          <w:lang w:val="es-CR"/>
        </w:rPr>
        <w:t xml:space="preserve"> (6), K</w:t>
      </w:r>
      <w:r w:rsidR="00593EF1" w:rsidRPr="00963A30">
        <w:rPr>
          <w:sz w:val="16"/>
          <w:szCs w:val="16"/>
          <w:lang w:val="es-CR"/>
        </w:rPr>
        <w:t>ühn</w:t>
      </w:r>
      <w:r w:rsidRPr="00963A30">
        <w:rPr>
          <w:sz w:val="16"/>
          <w:szCs w:val="16"/>
          <w:lang w:val="es-CR"/>
        </w:rPr>
        <w:t xml:space="preserve"> (4), P</w:t>
      </w:r>
      <w:r w:rsidR="00593EF1" w:rsidRPr="00963A30">
        <w:rPr>
          <w:sz w:val="16"/>
          <w:szCs w:val="16"/>
          <w:lang w:val="es-CR"/>
        </w:rPr>
        <w:t>auli</w:t>
      </w:r>
      <w:r w:rsidR="00606661" w:rsidRPr="00963A30">
        <w:rPr>
          <w:sz w:val="16"/>
          <w:szCs w:val="16"/>
          <w:lang w:val="es-CR"/>
        </w:rPr>
        <w:t>c</w:t>
      </w:r>
      <w:r w:rsidR="00593EF1" w:rsidRPr="00963A30">
        <w:rPr>
          <w:sz w:val="16"/>
          <w:szCs w:val="16"/>
          <w:lang w:val="es-CR"/>
        </w:rPr>
        <w:t>k</w:t>
      </w:r>
      <w:r w:rsidRPr="00963A30">
        <w:rPr>
          <w:sz w:val="16"/>
          <w:szCs w:val="16"/>
          <w:lang w:val="es-CR"/>
        </w:rPr>
        <w:t xml:space="preserve"> (3), S</w:t>
      </w:r>
      <w:r w:rsidR="00593EF1" w:rsidRPr="00963A30">
        <w:rPr>
          <w:sz w:val="16"/>
          <w:szCs w:val="16"/>
          <w:lang w:val="es-CR"/>
        </w:rPr>
        <w:t>cholz</w:t>
      </w:r>
      <w:r w:rsidRPr="00963A30">
        <w:rPr>
          <w:sz w:val="16"/>
          <w:szCs w:val="16"/>
          <w:lang w:val="es-CR"/>
        </w:rPr>
        <w:t xml:space="preserve"> (2), </w:t>
      </w:r>
      <w:r w:rsidR="00963A30" w:rsidRPr="00963A30">
        <w:rPr>
          <w:sz w:val="16"/>
          <w:szCs w:val="16"/>
          <w:lang w:val="es-CR"/>
        </w:rPr>
        <w:t xml:space="preserve">H. </w:t>
      </w:r>
      <w:r w:rsidRPr="00963A30">
        <w:rPr>
          <w:sz w:val="16"/>
          <w:szCs w:val="16"/>
          <w:lang w:val="es-CR"/>
        </w:rPr>
        <w:t>Z</w:t>
      </w:r>
      <w:r w:rsidR="00593EF1" w:rsidRPr="00963A30">
        <w:rPr>
          <w:sz w:val="16"/>
          <w:szCs w:val="16"/>
          <w:lang w:val="es-CR"/>
        </w:rPr>
        <w:t>immermann</w:t>
      </w:r>
      <w:r w:rsidRPr="00963A30">
        <w:rPr>
          <w:sz w:val="16"/>
          <w:szCs w:val="16"/>
          <w:lang w:val="es-CR"/>
        </w:rPr>
        <w:t xml:space="preserve"> (</w:t>
      </w:r>
      <w:r w:rsidR="008F4FD4">
        <w:rPr>
          <w:sz w:val="16"/>
          <w:szCs w:val="16"/>
          <w:lang w:val="es-CR"/>
        </w:rPr>
        <w:t>1</w:t>
      </w:r>
      <w:r w:rsidRPr="00963A30">
        <w:rPr>
          <w:sz w:val="16"/>
          <w:szCs w:val="16"/>
          <w:lang w:val="es-CR"/>
        </w:rPr>
        <w:t>),</w:t>
      </w:r>
      <w:r w:rsidRPr="00963A30">
        <w:rPr>
          <w:color w:val="00B050"/>
          <w:sz w:val="16"/>
          <w:szCs w:val="16"/>
          <w:lang w:val="es-CR"/>
        </w:rPr>
        <w:t xml:space="preserve"> </w:t>
      </w:r>
      <w:r w:rsidRPr="00963A30">
        <w:rPr>
          <w:sz w:val="16"/>
          <w:szCs w:val="16"/>
          <w:lang w:val="es-CR"/>
        </w:rPr>
        <w:t>F</w:t>
      </w:r>
      <w:r w:rsidR="00593EF1" w:rsidRPr="00963A30">
        <w:rPr>
          <w:sz w:val="16"/>
          <w:szCs w:val="16"/>
          <w:lang w:val="es-CR"/>
        </w:rPr>
        <w:t>ichtner</w:t>
      </w:r>
      <w:r w:rsidRPr="00963A30">
        <w:rPr>
          <w:sz w:val="16"/>
          <w:szCs w:val="16"/>
          <w:lang w:val="es-CR"/>
        </w:rPr>
        <w:t xml:space="preserve"> (2)</w:t>
      </w:r>
      <w:r w:rsidR="00963A30" w:rsidRPr="00963A30">
        <w:rPr>
          <w:sz w:val="16"/>
          <w:szCs w:val="16"/>
          <w:lang w:val="es-CR"/>
        </w:rPr>
        <w:t>,</w:t>
      </w:r>
      <w:r w:rsidR="00963A30">
        <w:rPr>
          <w:b/>
          <w:sz w:val="18"/>
          <w:szCs w:val="18"/>
          <w:lang w:val="es-CR"/>
        </w:rPr>
        <w:t xml:space="preserve"> </w:t>
      </w:r>
      <w:r w:rsidR="00963A30" w:rsidRPr="00963A30">
        <w:rPr>
          <w:sz w:val="16"/>
          <w:szCs w:val="16"/>
          <w:lang w:val="es-CR"/>
        </w:rPr>
        <w:t>Laabs</w:t>
      </w:r>
      <w:r w:rsidRPr="00963A30">
        <w:rPr>
          <w:sz w:val="16"/>
          <w:szCs w:val="16"/>
          <w:lang w:val="es-CR"/>
        </w:rPr>
        <w:t xml:space="preserve"> </w:t>
      </w:r>
      <w:r w:rsidR="008F31A7">
        <w:rPr>
          <w:sz w:val="16"/>
          <w:szCs w:val="16"/>
          <w:lang w:val="es-CR"/>
        </w:rPr>
        <w:t xml:space="preserve">– </w:t>
      </w:r>
      <w:r w:rsidR="008F31A7" w:rsidRPr="008F31A7">
        <w:rPr>
          <w:i/>
          <w:sz w:val="16"/>
          <w:szCs w:val="16"/>
          <w:lang w:val="es-CR"/>
        </w:rPr>
        <w:t>Maria Magnus (TSC Berlin – n.e.), Bartholomäus (n.e.)</w:t>
      </w:r>
    </w:p>
    <w:p w14:paraId="05AC92CB" w14:textId="77777777" w:rsidR="005A06BA" w:rsidRPr="007302F2" w:rsidRDefault="00963A3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es-CR"/>
        </w:rPr>
      </w:pPr>
      <w:r w:rsidRPr="00963A30">
        <w:rPr>
          <w:b/>
          <w:color w:val="00B050"/>
          <w:sz w:val="18"/>
          <w:szCs w:val="18"/>
          <w:lang w:val="es-CR"/>
        </w:rPr>
        <w:t>66</w:t>
      </w:r>
      <w:r w:rsidR="005A06BA" w:rsidRPr="00963A30">
        <w:rPr>
          <w:b/>
          <w:color w:val="00B050"/>
          <w:sz w:val="18"/>
          <w:szCs w:val="18"/>
          <w:lang w:val="es-CR"/>
        </w:rPr>
        <w:t>.</w:t>
      </w:r>
      <w:r w:rsidR="00237AAC">
        <w:rPr>
          <w:b/>
          <w:color w:val="00B050"/>
          <w:sz w:val="18"/>
          <w:szCs w:val="18"/>
          <w:lang w:val="es-CR"/>
        </w:rPr>
        <w:t>/57.</w:t>
      </w:r>
      <w:r w:rsidR="005A06BA" w:rsidRPr="007302F2">
        <w:rPr>
          <w:b/>
          <w:sz w:val="18"/>
          <w:szCs w:val="18"/>
          <w:lang w:val="es-CR"/>
        </w:rPr>
        <w:tab/>
        <w:t>GDR - ITA</w:t>
      </w:r>
      <w:r w:rsidR="005A06BA" w:rsidRPr="007302F2">
        <w:rPr>
          <w:b/>
          <w:sz w:val="18"/>
          <w:szCs w:val="18"/>
          <w:lang w:val="es-CR"/>
        </w:rPr>
        <w:tab/>
        <w:t>63:37</w:t>
      </w:r>
      <w:r w:rsidR="00B250A9" w:rsidRPr="007302F2">
        <w:rPr>
          <w:b/>
          <w:sz w:val="18"/>
          <w:szCs w:val="18"/>
          <w:lang w:val="es-CR"/>
        </w:rPr>
        <w:t xml:space="preserve"> (37:12)</w:t>
      </w:r>
      <w:r w:rsidR="00B250A9" w:rsidRPr="007302F2">
        <w:rPr>
          <w:b/>
          <w:sz w:val="18"/>
          <w:szCs w:val="18"/>
          <w:lang w:val="es-CR"/>
        </w:rPr>
        <w:tab/>
      </w:r>
      <w:r w:rsidR="008129E4">
        <w:rPr>
          <w:b/>
          <w:sz w:val="18"/>
          <w:szCs w:val="18"/>
          <w:lang w:val="es-CR"/>
        </w:rPr>
        <w:tab/>
      </w:r>
      <w:r w:rsidR="005A06BA" w:rsidRPr="007302F2">
        <w:rPr>
          <w:b/>
          <w:sz w:val="18"/>
          <w:szCs w:val="18"/>
          <w:lang w:val="es-CR"/>
        </w:rPr>
        <w:t>08.09.1964</w:t>
      </w:r>
      <w:r w:rsidR="005A06BA" w:rsidRPr="007302F2">
        <w:rPr>
          <w:b/>
          <w:sz w:val="18"/>
          <w:szCs w:val="18"/>
          <w:lang w:val="es-CR"/>
        </w:rPr>
        <w:tab/>
        <w:t xml:space="preserve">Budapest </w:t>
      </w:r>
    </w:p>
    <w:p w14:paraId="488818E3" w14:textId="77777777" w:rsidR="00210DDB" w:rsidRPr="008F31A7" w:rsidRDefault="00B250A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  <w:lang w:val="es-CR"/>
        </w:rPr>
      </w:pPr>
      <w:r w:rsidRPr="00963A30">
        <w:rPr>
          <w:sz w:val="16"/>
          <w:szCs w:val="16"/>
          <w:lang w:val="es-CR"/>
        </w:rPr>
        <w:t>A</w:t>
      </w:r>
      <w:r w:rsidR="00B10A34" w:rsidRPr="00963A30">
        <w:rPr>
          <w:sz w:val="16"/>
          <w:szCs w:val="16"/>
          <w:lang w:val="es-CR"/>
        </w:rPr>
        <w:t>meis</w:t>
      </w:r>
      <w:r w:rsidRPr="00963A30">
        <w:rPr>
          <w:sz w:val="16"/>
          <w:szCs w:val="16"/>
          <w:lang w:val="es-CR"/>
        </w:rPr>
        <w:t xml:space="preserve"> (11), S</w:t>
      </w:r>
      <w:r w:rsidR="00B10A34" w:rsidRPr="00963A30">
        <w:rPr>
          <w:sz w:val="16"/>
          <w:szCs w:val="16"/>
          <w:lang w:val="es-CR"/>
        </w:rPr>
        <w:t>chaal</w:t>
      </w:r>
      <w:r w:rsidRPr="00963A30">
        <w:rPr>
          <w:sz w:val="16"/>
          <w:szCs w:val="16"/>
          <w:lang w:val="es-CR"/>
        </w:rPr>
        <w:t xml:space="preserve"> (</w:t>
      </w:r>
      <w:r w:rsidRPr="009C254F">
        <w:rPr>
          <w:sz w:val="16"/>
          <w:szCs w:val="16"/>
          <w:lang w:val="es-CR"/>
        </w:rPr>
        <w:t>1</w:t>
      </w:r>
      <w:r w:rsidR="008F4FD4">
        <w:rPr>
          <w:sz w:val="16"/>
          <w:szCs w:val="16"/>
          <w:lang w:val="es-CR"/>
        </w:rPr>
        <w:t>2</w:t>
      </w:r>
      <w:r w:rsidRPr="00963A30">
        <w:rPr>
          <w:sz w:val="16"/>
          <w:szCs w:val="16"/>
          <w:lang w:val="es-CR"/>
        </w:rPr>
        <w:t>), K</w:t>
      </w:r>
      <w:r w:rsidR="00B10A34" w:rsidRPr="00963A30">
        <w:rPr>
          <w:sz w:val="16"/>
          <w:szCs w:val="16"/>
          <w:lang w:val="es-CR"/>
        </w:rPr>
        <w:t>rause</w:t>
      </w:r>
      <w:r w:rsidRPr="00963A30">
        <w:rPr>
          <w:sz w:val="16"/>
          <w:szCs w:val="16"/>
          <w:lang w:val="es-CR"/>
        </w:rPr>
        <w:t xml:space="preserve"> (</w:t>
      </w:r>
      <w:r w:rsidR="00B62155" w:rsidRPr="00963A30">
        <w:rPr>
          <w:sz w:val="16"/>
          <w:szCs w:val="16"/>
          <w:lang w:val="es-CR"/>
        </w:rPr>
        <w:t xml:space="preserve">C - </w:t>
      </w:r>
      <w:r w:rsidRPr="009C254F">
        <w:rPr>
          <w:sz w:val="16"/>
          <w:szCs w:val="16"/>
          <w:lang w:val="es-CR"/>
        </w:rPr>
        <w:t>9</w:t>
      </w:r>
      <w:r w:rsidRPr="00963A30">
        <w:rPr>
          <w:sz w:val="16"/>
          <w:szCs w:val="16"/>
          <w:lang w:val="es-CR"/>
        </w:rPr>
        <w:t xml:space="preserve">), </w:t>
      </w:r>
      <w:r w:rsidR="00963A30">
        <w:rPr>
          <w:sz w:val="16"/>
          <w:szCs w:val="16"/>
          <w:lang w:val="es-CR"/>
        </w:rPr>
        <w:t xml:space="preserve">H. </w:t>
      </w:r>
      <w:r w:rsidRPr="00963A30">
        <w:rPr>
          <w:sz w:val="16"/>
          <w:szCs w:val="16"/>
          <w:lang w:val="es-CR"/>
        </w:rPr>
        <w:t>Z</w:t>
      </w:r>
      <w:r w:rsidR="00B10A34" w:rsidRPr="00963A30">
        <w:rPr>
          <w:sz w:val="16"/>
          <w:szCs w:val="16"/>
          <w:lang w:val="es-CR"/>
        </w:rPr>
        <w:t>immermann</w:t>
      </w:r>
      <w:r w:rsidRPr="00963A30">
        <w:rPr>
          <w:sz w:val="16"/>
          <w:szCs w:val="16"/>
          <w:lang w:val="es-CR"/>
        </w:rPr>
        <w:t xml:space="preserve"> (9), P</w:t>
      </w:r>
      <w:r w:rsidR="00B10A34" w:rsidRPr="00963A30">
        <w:rPr>
          <w:sz w:val="16"/>
          <w:szCs w:val="16"/>
          <w:lang w:val="es-CR"/>
        </w:rPr>
        <w:t>auli</w:t>
      </w:r>
      <w:r w:rsidR="00606661" w:rsidRPr="00963A30">
        <w:rPr>
          <w:sz w:val="16"/>
          <w:szCs w:val="16"/>
          <w:lang w:val="es-CR"/>
        </w:rPr>
        <w:t>c</w:t>
      </w:r>
      <w:r w:rsidR="00B10A34" w:rsidRPr="00963A30">
        <w:rPr>
          <w:sz w:val="16"/>
          <w:szCs w:val="16"/>
          <w:lang w:val="es-CR"/>
        </w:rPr>
        <w:t>k</w:t>
      </w:r>
      <w:r w:rsidRPr="00963A30">
        <w:rPr>
          <w:sz w:val="16"/>
          <w:szCs w:val="16"/>
          <w:lang w:val="es-CR"/>
        </w:rPr>
        <w:t xml:space="preserve"> (6), F</w:t>
      </w:r>
      <w:r w:rsidR="00B10A34" w:rsidRPr="00963A30">
        <w:rPr>
          <w:sz w:val="16"/>
          <w:szCs w:val="16"/>
          <w:lang w:val="es-CR"/>
        </w:rPr>
        <w:t>ichtner</w:t>
      </w:r>
      <w:r w:rsidRPr="00963A30">
        <w:rPr>
          <w:sz w:val="16"/>
          <w:szCs w:val="16"/>
          <w:lang w:val="es-CR"/>
        </w:rPr>
        <w:t xml:space="preserve"> (6), T</w:t>
      </w:r>
      <w:r w:rsidR="00B10A34" w:rsidRPr="00963A30">
        <w:rPr>
          <w:sz w:val="16"/>
          <w:szCs w:val="16"/>
          <w:lang w:val="es-CR"/>
        </w:rPr>
        <w:t>hieme</w:t>
      </w:r>
      <w:r w:rsidRPr="00963A30">
        <w:rPr>
          <w:sz w:val="16"/>
          <w:szCs w:val="16"/>
          <w:lang w:val="es-CR"/>
        </w:rPr>
        <w:t xml:space="preserve"> (</w:t>
      </w:r>
      <w:r w:rsidR="008F4FD4">
        <w:rPr>
          <w:sz w:val="16"/>
          <w:szCs w:val="16"/>
          <w:lang w:val="es-CR"/>
        </w:rPr>
        <w:t>3</w:t>
      </w:r>
      <w:r w:rsidRPr="00963A30">
        <w:rPr>
          <w:sz w:val="16"/>
          <w:szCs w:val="16"/>
          <w:lang w:val="es-CR"/>
        </w:rPr>
        <w:t>), S</w:t>
      </w:r>
      <w:r w:rsidR="00B10A34" w:rsidRPr="00963A30">
        <w:rPr>
          <w:sz w:val="16"/>
          <w:szCs w:val="16"/>
          <w:lang w:val="es-CR"/>
        </w:rPr>
        <w:t>cholz</w:t>
      </w:r>
      <w:r w:rsidRPr="00963A30">
        <w:rPr>
          <w:sz w:val="16"/>
          <w:szCs w:val="16"/>
          <w:lang w:val="es-CR"/>
        </w:rPr>
        <w:t xml:space="preserve"> (4), L</w:t>
      </w:r>
      <w:r w:rsidR="00B10A34" w:rsidRPr="00963A30">
        <w:rPr>
          <w:sz w:val="16"/>
          <w:szCs w:val="16"/>
          <w:lang w:val="es-CR"/>
        </w:rPr>
        <w:t>aabs</w:t>
      </w:r>
      <w:r w:rsidRPr="00963A30">
        <w:rPr>
          <w:sz w:val="16"/>
          <w:szCs w:val="16"/>
          <w:lang w:val="es-CR"/>
        </w:rPr>
        <w:t xml:space="preserve"> (3)</w:t>
      </w:r>
      <w:r w:rsidR="00963A30">
        <w:rPr>
          <w:sz w:val="16"/>
          <w:szCs w:val="16"/>
          <w:lang w:val="es-CR"/>
        </w:rPr>
        <w:t>, Bartholomäus, Kühn</w:t>
      </w:r>
      <w:r w:rsidR="008F31A7">
        <w:rPr>
          <w:sz w:val="16"/>
          <w:szCs w:val="16"/>
          <w:lang w:val="es-CR"/>
        </w:rPr>
        <w:t xml:space="preserve"> </w:t>
      </w:r>
      <w:r w:rsidR="008F31A7" w:rsidRPr="008F31A7">
        <w:rPr>
          <w:i/>
          <w:sz w:val="16"/>
          <w:szCs w:val="16"/>
          <w:lang w:val="es-CR"/>
        </w:rPr>
        <w:t>– Magnus (n.e.)</w:t>
      </w:r>
    </w:p>
    <w:p w14:paraId="282F9D93" w14:textId="77777777" w:rsidR="005A06BA" w:rsidRPr="007302F2" w:rsidRDefault="006C1E8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67.</w:t>
      </w:r>
      <w:r w:rsidR="00237AAC">
        <w:rPr>
          <w:b/>
          <w:color w:val="00B050"/>
          <w:sz w:val="18"/>
          <w:szCs w:val="18"/>
          <w:lang w:val="es-CR"/>
        </w:rPr>
        <w:t>/58.</w:t>
      </w:r>
      <w:r w:rsidR="005A06BA" w:rsidRPr="007302F2">
        <w:rPr>
          <w:b/>
          <w:sz w:val="18"/>
          <w:szCs w:val="18"/>
          <w:lang w:val="es-CR"/>
        </w:rPr>
        <w:tab/>
        <w:t>GDR - TCH</w:t>
      </w:r>
      <w:r w:rsidR="005A06BA" w:rsidRPr="007302F2">
        <w:rPr>
          <w:b/>
          <w:sz w:val="18"/>
          <w:szCs w:val="18"/>
          <w:lang w:val="es-CR"/>
        </w:rPr>
        <w:tab/>
        <w:t>41:64</w:t>
      </w:r>
      <w:r w:rsidR="00B250A9" w:rsidRPr="007302F2">
        <w:rPr>
          <w:b/>
          <w:sz w:val="18"/>
          <w:szCs w:val="18"/>
          <w:lang w:val="es-CR"/>
        </w:rPr>
        <w:t xml:space="preserve"> (17:29)</w:t>
      </w:r>
      <w:r w:rsidR="008129E4">
        <w:rPr>
          <w:b/>
          <w:sz w:val="18"/>
          <w:szCs w:val="18"/>
          <w:lang w:val="es-CR"/>
        </w:rPr>
        <w:tab/>
      </w:r>
      <w:r w:rsidR="00B250A9" w:rsidRPr="007302F2">
        <w:rPr>
          <w:b/>
          <w:sz w:val="18"/>
          <w:szCs w:val="18"/>
          <w:lang w:val="es-CR"/>
        </w:rPr>
        <w:tab/>
      </w:r>
      <w:r w:rsidR="005A06BA" w:rsidRPr="007302F2">
        <w:rPr>
          <w:b/>
          <w:sz w:val="18"/>
          <w:szCs w:val="18"/>
          <w:lang w:val="es-CR"/>
        </w:rPr>
        <w:t>09.09.1964</w:t>
      </w:r>
      <w:r w:rsidR="005A06BA" w:rsidRPr="007302F2">
        <w:rPr>
          <w:b/>
          <w:sz w:val="18"/>
          <w:szCs w:val="18"/>
          <w:lang w:val="es-CR"/>
        </w:rPr>
        <w:tab/>
        <w:t xml:space="preserve">Budapest </w:t>
      </w:r>
    </w:p>
    <w:p w14:paraId="45BCD377" w14:textId="77777777" w:rsidR="00210DDB" w:rsidRPr="008F31A7" w:rsidRDefault="00B250A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00B050"/>
          <w:sz w:val="16"/>
          <w:szCs w:val="16"/>
          <w:lang w:val="es-CR"/>
        </w:rPr>
      </w:pPr>
      <w:r w:rsidRPr="006C1E8D">
        <w:rPr>
          <w:sz w:val="16"/>
          <w:szCs w:val="16"/>
          <w:lang w:val="es-CR"/>
        </w:rPr>
        <w:t>K</w:t>
      </w:r>
      <w:r w:rsidR="00B10A34" w:rsidRPr="006C1E8D">
        <w:rPr>
          <w:sz w:val="16"/>
          <w:szCs w:val="16"/>
          <w:lang w:val="es-CR"/>
        </w:rPr>
        <w:t>rause</w:t>
      </w:r>
      <w:r w:rsidRPr="006C1E8D">
        <w:rPr>
          <w:sz w:val="16"/>
          <w:szCs w:val="16"/>
          <w:lang w:val="es-CR"/>
        </w:rPr>
        <w:t xml:space="preserve"> (</w:t>
      </w:r>
      <w:r w:rsidR="00B62155" w:rsidRPr="006C1E8D">
        <w:rPr>
          <w:sz w:val="16"/>
          <w:szCs w:val="16"/>
          <w:lang w:val="es-CR"/>
        </w:rPr>
        <w:t xml:space="preserve">C - </w:t>
      </w:r>
      <w:r w:rsidRPr="006C1E8D">
        <w:rPr>
          <w:sz w:val="16"/>
          <w:szCs w:val="16"/>
          <w:lang w:val="es-CR"/>
        </w:rPr>
        <w:t>12), K</w:t>
      </w:r>
      <w:r w:rsidR="00B10A34" w:rsidRPr="006C1E8D">
        <w:rPr>
          <w:sz w:val="16"/>
          <w:szCs w:val="16"/>
          <w:lang w:val="es-CR"/>
        </w:rPr>
        <w:t>ühn</w:t>
      </w:r>
      <w:r w:rsidRPr="006C1E8D">
        <w:rPr>
          <w:sz w:val="16"/>
          <w:szCs w:val="16"/>
          <w:lang w:val="es-CR"/>
        </w:rPr>
        <w:t xml:space="preserve"> (10), A</w:t>
      </w:r>
      <w:r w:rsidR="00B10A34" w:rsidRPr="006C1E8D">
        <w:rPr>
          <w:sz w:val="16"/>
          <w:szCs w:val="16"/>
          <w:lang w:val="es-CR"/>
        </w:rPr>
        <w:t>meis</w:t>
      </w:r>
      <w:r w:rsidRPr="006C1E8D">
        <w:rPr>
          <w:sz w:val="16"/>
          <w:szCs w:val="16"/>
          <w:lang w:val="es-CR"/>
        </w:rPr>
        <w:t xml:space="preserve"> (5), T</w:t>
      </w:r>
      <w:r w:rsidR="00B10A34" w:rsidRPr="006C1E8D">
        <w:rPr>
          <w:sz w:val="16"/>
          <w:szCs w:val="16"/>
          <w:lang w:val="es-CR"/>
        </w:rPr>
        <w:t>hieme</w:t>
      </w:r>
      <w:r w:rsidRPr="006C1E8D">
        <w:rPr>
          <w:sz w:val="16"/>
          <w:szCs w:val="16"/>
          <w:lang w:val="es-CR"/>
        </w:rPr>
        <w:t xml:space="preserve"> (4), Z</w:t>
      </w:r>
      <w:r w:rsidR="00B10A34" w:rsidRPr="006C1E8D">
        <w:rPr>
          <w:sz w:val="16"/>
          <w:szCs w:val="16"/>
          <w:lang w:val="es-CR"/>
        </w:rPr>
        <w:t>immermann</w:t>
      </w:r>
      <w:r w:rsidRPr="006C1E8D">
        <w:rPr>
          <w:sz w:val="16"/>
          <w:szCs w:val="16"/>
          <w:lang w:val="es-CR"/>
        </w:rPr>
        <w:t xml:space="preserve"> (4), F</w:t>
      </w:r>
      <w:r w:rsidR="00B10A34" w:rsidRPr="006C1E8D">
        <w:rPr>
          <w:sz w:val="16"/>
          <w:szCs w:val="16"/>
          <w:lang w:val="es-CR"/>
        </w:rPr>
        <w:t>ichtner</w:t>
      </w:r>
      <w:r w:rsidRPr="006C1E8D">
        <w:rPr>
          <w:sz w:val="16"/>
          <w:szCs w:val="16"/>
          <w:lang w:val="es-CR"/>
        </w:rPr>
        <w:t xml:space="preserve"> (4), B</w:t>
      </w:r>
      <w:r w:rsidR="00B10A34" w:rsidRPr="006C1E8D">
        <w:rPr>
          <w:sz w:val="16"/>
          <w:szCs w:val="16"/>
          <w:lang w:val="es-CR"/>
        </w:rPr>
        <w:t>artholomäus</w:t>
      </w:r>
      <w:r w:rsidRPr="006C1E8D">
        <w:rPr>
          <w:sz w:val="16"/>
          <w:szCs w:val="16"/>
          <w:lang w:val="es-CR"/>
        </w:rPr>
        <w:t xml:space="preserve"> (2)</w:t>
      </w:r>
      <w:r w:rsidR="006C1E8D" w:rsidRPr="006C1E8D">
        <w:rPr>
          <w:sz w:val="16"/>
          <w:szCs w:val="16"/>
          <w:lang w:val="es-CR"/>
        </w:rPr>
        <w:t>, Laabs,</w:t>
      </w:r>
      <w:r w:rsidR="006C1E8D">
        <w:rPr>
          <w:sz w:val="16"/>
          <w:szCs w:val="16"/>
          <w:lang w:val="es-CR"/>
        </w:rPr>
        <w:t xml:space="preserve"> Schaal, Scholz</w:t>
      </w:r>
      <w:r w:rsidR="008F31A7">
        <w:rPr>
          <w:sz w:val="16"/>
          <w:szCs w:val="16"/>
          <w:lang w:val="es-CR"/>
        </w:rPr>
        <w:t xml:space="preserve"> – </w:t>
      </w:r>
      <w:r w:rsidR="008F31A7" w:rsidRPr="008F31A7">
        <w:rPr>
          <w:i/>
          <w:sz w:val="16"/>
          <w:szCs w:val="16"/>
          <w:lang w:val="es-CR"/>
        </w:rPr>
        <w:t>Paulick (n.e.), Magnus (n.e.)</w:t>
      </w:r>
    </w:p>
    <w:p w14:paraId="78094582" w14:textId="77777777" w:rsidR="005A06BA" w:rsidRPr="007302F2" w:rsidRDefault="006C1E8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68</w:t>
      </w:r>
      <w:r w:rsidR="005A06BA" w:rsidRPr="006C1E8D">
        <w:rPr>
          <w:b/>
          <w:color w:val="00B050"/>
          <w:sz w:val="18"/>
          <w:szCs w:val="18"/>
          <w:lang w:val="es-CR"/>
        </w:rPr>
        <w:t>.</w:t>
      </w:r>
      <w:r w:rsidR="00237AAC">
        <w:rPr>
          <w:b/>
          <w:color w:val="00B050"/>
          <w:sz w:val="18"/>
          <w:szCs w:val="18"/>
          <w:lang w:val="es-CR"/>
        </w:rPr>
        <w:t>/59.</w:t>
      </w:r>
      <w:r w:rsidR="005A06BA" w:rsidRPr="007302F2">
        <w:rPr>
          <w:b/>
          <w:sz w:val="18"/>
          <w:szCs w:val="18"/>
          <w:lang w:val="es-CR"/>
        </w:rPr>
        <w:tab/>
        <w:t>GDR - POL</w:t>
      </w:r>
      <w:r w:rsidR="005A06BA" w:rsidRPr="007302F2">
        <w:rPr>
          <w:b/>
          <w:sz w:val="18"/>
          <w:szCs w:val="18"/>
          <w:lang w:val="es-CR"/>
        </w:rPr>
        <w:tab/>
        <w:t>47:49</w:t>
      </w:r>
      <w:r w:rsidR="00B250A9" w:rsidRPr="007302F2">
        <w:rPr>
          <w:b/>
          <w:sz w:val="18"/>
          <w:szCs w:val="18"/>
          <w:lang w:val="es-CR"/>
        </w:rPr>
        <w:t xml:space="preserve"> (24:26)</w:t>
      </w:r>
      <w:r w:rsidR="00B250A9" w:rsidRPr="007302F2">
        <w:rPr>
          <w:b/>
          <w:sz w:val="18"/>
          <w:szCs w:val="18"/>
          <w:lang w:val="es-CR"/>
        </w:rPr>
        <w:tab/>
      </w:r>
      <w:r w:rsidR="008129E4">
        <w:rPr>
          <w:b/>
          <w:sz w:val="18"/>
          <w:szCs w:val="18"/>
          <w:lang w:val="es-CR"/>
        </w:rPr>
        <w:tab/>
      </w:r>
      <w:r w:rsidR="005A06BA" w:rsidRPr="007302F2">
        <w:rPr>
          <w:b/>
          <w:sz w:val="18"/>
          <w:szCs w:val="18"/>
          <w:lang w:val="es-CR"/>
        </w:rPr>
        <w:t>10.09.1964</w:t>
      </w:r>
      <w:r w:rsidR="005A06BA" w:rsidRPr="007302F2">
        <w:rPr>
          <w:b/>
          <w:sz w:val="18"/>
          <w:szCs w:val="18"/>
          <w:lang w:val="es-CR"/>
        </w:rPr>
        <w:tab/>
        <w:t xml:space="preserve">Budapest </w:t>
      </w:r>
    </w:p>
    <w:p w14:paraId="16BC7ECB" w14:textId="77777777" w:rsidR="00B250A9" w:rsidRPr="008F31A7" w:rsidRDefault="00B250A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  <w:lang w:val="es-CR"/>
        </w:rPr>
      </w:pPr>
      <w:r w:rsidRPr="006C1E8D">
        <w:rPr>
          <w:sz w:val="16"/>
          <w:szCs w:val="16"/>
          <w:lang w:val="es-CR"/>
        </w:rPr>
        <w:t>K</w:t>
      </w:r>
      <w:r w:rsidR="00B10A34" w:rsidRPr="006C1E8D">
        <w:rPr>
          <w:sz w:val="16"/>
          <w:szCs w:val="16"/>
          <w:lang w:val="es-CR"/>
        </w:rPr>
        <w:t>rause</w:t>
      </w:r>
      <w:r w:rsidRPr="006C1E8D">
        <w:rPr>
          <w:sz w:val="16"/>
          <w:szCs w:val="16"/>
          <w:lang w:val="es-CR"/>
        </w:rPr>
        <w:t xml:space="preserve"> (</w:t>
      </w:r>
      <w:r w:rsidR="00B62155" w:rsidRPr="006C1E8D">
        <w:rPr>
          <w:sz w:val="16"/>
          <w:szCs w:val="16"/>
          <w:lang w:val="es-CR"/>
        </w:rPr>
        <w:t xml:space="preserve">C - </w:t>
      </w:r>
      <w:r w:rsidRPr="006C1E8D">
        <w:rPr>
          <w:sz w:val="16"/>
          <w:szCs w:val="16"/>
          <w:lang w:val="es-CR"/>
        </w:rPr>
        <w:t>12), A</w:t>
      </w:r>
      <w:r w:rsidR="00B10A34" w:rsidRPr="006C1E8D">
        <w:rPr>
          <w:sz w:val="16"/>
          <w:szCs w:val="16"/>
          <w:lang w:val="es-CR"/>
        </w:rPr>
        <w:t>meis</w:t>
      </w:r>
      <w:r w:rsidRPr="006C1E8D">
        <w:rPr>
          <w:sz w:val="16"/>
          <w:szCs w:val="16"/>
          <w:lang w:val="es-CR"/>
        </w:rPr>
        <w:t xml:space="preserve"> (7), </w:t>
      </w:r>
      <w:r w:rsidR="006C1E8D" w:rsidRPr="006C1E8D">
        <w:rPr>
          <w:sz w:val="16"/>
          <w:szCs w:val="16"/>
          <w:lang w:val="es-CR"/>
        </w:rPr>
        <w:t xml:space="preserve">H. </w:t>
      </w:r>
      <w:r w:rsidRPr="006C1E8D">
        <w:rPr>
          <w:sz w:val="16"/>
          <w:szCs w:val="16"/>
          <w:lang w:val="es-CR"/>
        </w:rPr>
        <w:t>Z</w:t>
      </w:r>
      <w:r w:rsidR="00B10A34" w:rsidRPr="006C1E8D">
        <w:rPr>
          <w:sz w:val="16"/>
          <w:szCs w:val="16"/>
          <w:lang w:val="es-CR"/>
        </w:rPr>
        <w:t>immermann</w:t>
      </w:r>
      <w:r w:rsidRPr="006C1E8D">
        <w:rPr>
          <w:sz w:val="16"/>
          <w:szCs w:val="16"/>
          <w:lang w:val="es-CR"/>
        </w:rPr>
        <w:t xml:space="preserve"> (7), F</w:t>
      </w:r>
      <w:r w:rsidR="00B10A34" w:rsidRPr="006C1E8D">
        <w:rPr>
          <w:sz w:val="16"/>
          <w:szCs w:val="16"/>
          <w:lang w:val="es-CR"/>
        </w:rPr>
        <w:t>ichtner</w:t>
      </w:r>
      <w:r w:rsidRPr="006C1E8D">
        <w:rPr>
          <w:sz w:val="16"/>
          <w:szCs w:val="16"/>
          <w:lang w:val="es-CR"/>
        </w:rPr>
        <w:t xml:space="preserve"> (7), P</w:t>
      </w:r>
      <w:r w:rsidR="00B10A34" w:rsidRPr="006C1E8D">
        <w:rPr>
          <w:sz w:val="16"/>
          <w:szCs w:val="16"/>
          <w:lang w:val="es-CR"/>
        </w:rPr>
        <w:t>aulik</w:t>
      </w:r>
      <w:r w:rsidRPr="006C1E8D">
        <w:rPr>
          <w:sz w:val="16"/>
          <w:szCs w:val="16"/>
          <w:lang w:val="es-CR"/>
        </w:rPr>
        <w:t xml:space="preserve"> (6), S</w:t>
      </w:r>
      <w:r w:rsidR="00B10A34" w:rsidRPr="006C1E8D">
        <w:rPr>
          <w:sz w:val="16"/>
          <w:szCs w:val="16"/>
          <w:lang w:val="es-CR"/>
        </w:rPr>
        <w:t>chaal</w:t>
      </w:r>
      <w:r w:rsidRPr="006C1E8D">
        <w:rPr>
          <w:sz w:val="16"/>
          <w:szCs w:val="16"/>
          <w:lang w:val="es-CR"/>
        </w:rPr>
        <w:t xml:space="preserve"> (6), K</w:t>
      </w:r>
      <w:r w:rsidR="00B10A34" w:rsidRPr="006C1E8D">
        <w:rPr>
          <w:sz w:val="16"/>
          <w:szCs w:val="16"/>
          <w:lang w:val="es-CR"/>
        </w:rPr>
        <w:t>ühn</w:t>
      </w:r>
      <w:r w:rsidRPr="006C1E8D">
        <w:rPr>
          <w:sz w:val="16"/>
          <w:szCs w:val="16"/>
          <w:lang w:val="es-CR"/>
        </w:rPr>
        <w:t xml:space="preserve"> (2)</w:t>
      </w:r>
      <w:r w:rsidR="006C1E8D">
        <w:rPr>
          <w:sz w:val="16"/>
          <w:szCs w:val="16"/>
          <w:lang w:val="es-CR"/>
        </w:rPr>
        <w:t>, Thieme</w:t>
      </w:r>
      <w:r w:rsidR="008F31A7">
        <w:rPr>
          <w:sz w:val="16"/>
          <w:szCs w:val="16"/>
          <w:lang w:val="es-CR"/>
        </w:rPr>
        <w:t xml:space="preserve"> – </w:t>
      </w:r>
      <w:r w:rsidR="008F31A7" w:rsidRPr="008F31A7">
        <w:rPr>
          <w:i/>
          <w:sz w:val="16"/>
          <w:szCs w:val="16"/>
          <w:lang w:val="es-CR"/>
        </w:rPr>
        <w:t>Laabs</w:t>
      </w:r>
      <w:r w:rsidR="008F31A7">
        <w:rPr>
          <w:i/>
          <w:sz w:val="16"/>
          <w:szCs w:val="16"/>
          <w:lang w:val="es-CR"/>
        </w:rPr>
        <w:t xml:space="preserve"> (n.e.)</w:t>
      </w:r>
      <w:r w:rsidR="008F31A7" w:rsidRPr="008F31A7">
        <w:rPr>
          <w:i/>
          <w:sz w:val="16"/>
          <w:szCs w:val="16"/>
          <w:lang w:val="es-CR"/>
        </w:rPr>
        <w:t>, Scholz</w:t>
      </w:r>
      <w:r w:rsidR="008F31A7">
        <w:rPr>
          <w:i/>
          <w:sz w:val="16"/>
          <w:szCs w:val="16"/>
          <w:lang w:val="es-CR"/>
        </w:rPr>
        <w:t xml:space="preserve"> (n.e.)</w:t>
      </w:r>
      <w:r w:rsidR="008F31A7" w:rsidRPr="008F31A7">
        <w:rPr>
          <w:i/>
          <w:sz w:val="16"/>
          <w:szCs w:val="16"/>
          <w:lang w:val="es-CR"/>
        </w:rPr>
        <w:t>, Magnus</w:t>
      </w:r>
      <w:r w:rsidR="008F31A7">
        <w:rPr>
          <w:i/>
          <w:sz w:val="16"/>
          <w:szCs w:val="16"/>
          <w:lang w:val="es-CR"/>
        </w:rPr>
        <w:t xml:space="preserve"> (n.e.)</w:t>
      </w:r>
      <w:r w:rsidR="008F31A7" w:rsidRPr="008F31A7">
        <w:rPr>
          <w:i/>
          <w:sz w:val="16"/>
          <w:szCs w:val="16"/>
          <w:lang w:val="es-CR"/>
        </w:rPr>
        <w:t>, Bartholomäus (n.e.)</w:t>
      </w:r>
    </w:p>
    <w:p w14:paraId="5859013E" w14:textId="77777777" w:rsidR="00B250A9" w:rsidRPr="00097391" w:rsidRDefault="00B250A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  <w:lang w:val="es-CR"/>
        </w:rPr>
      </w:pPr>
      <w:r w:rsidRPr="00097391">
        <w:rPr>
          <w:b/>
          <w:i/>
          <w:sz w:val="16"/>
          <w:szCs w:val="16"/>
          <w:lang w:val="es-CR"/>
        </w:rPr>
        <w:t>Die DDR-Auswahl belegte Platz 4</w:t>
      </w:r>
    </w:p>
    <w:p w14:paraId="69919D02" w14:textId="77777777" w:rsidR="00B250A9" w:rsidRDefault="00B250A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es-CR"/>
        </w:rPr>
      </w:pPr>
    </w:p>
    <w:p w14:paraId="12414EBD" w14:textId="77777777" w:rsidR="00B250A9" w:rsidRPr="00B250A9" w:rsidRDefault="00B250A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  <w:lang w:val="es-CR"/>
        </w:rPr>
      </w:pPr>
      <w:r w:rsidRPr="00B250A9">
        <w:rPr>
          <w:b/>
          <w:i/>
          <w:sz w:val="18"/>
          <w:szCs w:val="18"/>
          <w:u w:val="single"/>
          <w:lang w:val="es-CR"/>
        </w:rPr>
        <w:t>Spiel</w:t>
      </w:r>
      <w:r w:rsidR="007302F2">
        <w:rPr>
          <w:b/>
          <w:i/>
          <w:sz w:val="18"/>
          <w:szCs w:val="18"/>
          <w:u w:val="single"/>
          <w:lang w:val="es-CR"/>
        </w:rPr>
        <w:t>e</w:t>
      </w:r>
      <w:r w:rsidRPr="00B250A9">
        <w:rPr>
          <w:b/>
          <w:i/>
          <w:sz w:val="18"/>
          <w:szCs w:val="18"/>
          <w:u w:val="single"/>
          <w:lang w:val="es-CR"/>
        </w:rPr>
        <w:t xml:space="preserve"> um Platz 5-8</w:t>
      </w:r>
    </w:p>
    <w:p w14:paraId="6E76698C" w14:textId="77777777" w:rsidR="00210DDB" w:rsidRPr="0021168A" w:rsidRDefault="00210DD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es-CR"/>
        </w:rPr>
      </w:pPr>
    </w:p>
    <w:p w14:paraId="4FBC053D" w14:textId="77777777" w:rsidR="005A06BA" w:rsidRPr="007302F2" w:rsidRDefault="006C1E8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69</w:t>
      </w:r>
      <w:r w:rsidR="005A06BA" w:rsidRPr="006C1E8D">
        <w:rPr>
          <w:b/>
          <w:color w:val="00B050"/>
          <w:sz w:val="18"/>
          <w:szCs w:val="18"/>
          <w:lang w:val="es-CR"/>
        </w:rPr>
        <w:t>.</w:t>
      </w:r>
      <w:r w:rsidR="00237AAC">
        <w:rPr>
          <w:b/>
          <w:color w:val="00B050"/>
          <w:sz w:val="18"/>
          <w:szCs w:val="18"/>
          <w:lang w:val="es-CR"/>
        </w:rPr>
        <w:t>/60.</w:t>
      </w:r>
      <w:r w:rsidR="005A06BA" w:rsidRPr="007302F2">
        <w:rPr>
          <w:b/>
          <w:sz w:val="18"/>
          <w:szCs w:val="18"/>
          <w:lang w:val="es-CR"/>
        </w:rPr>
        <w:tab/>
        <w:t>GDR - YUG</w:t>
      </w:r>
      <w:r w:rsidR="005A06BA" w:rsidRPr="007302F2">
        <w:rPr>
          <w:b/>
          <w:sz w:val="18"/>
          <w:szCs w:val="18"/>
          <w:lang w:val="es-CR"/>
        </w:rPr>
        <w:tab/>
        <w:t>61:55</w:t>
      </w:r>
      <w:r w:rsidR="00097391" w:rsidRPr="007302F2">
        <w:rPr>
          <w:b/>
          <w:sz w:val="18"/>
          <w:szCs w:val="18"/>
          <w:lang w:val="es-CR"/>
        </w:rPr>
        <w:t xml:space="preserve"> (2</w:t>
      </w:r>
      <w:r w:rsidR="003F6470" w:rsidRPr="007302F2">
        <w:rPr>
          <w:b/>
          <w:sz w:val="18"/>
          <w:szCs w:val="18"/>
          <w:lang w:val="es-CR"/>
        </w:rPr>
        <w:t>8</w:t>
      </w:r>
      <w:r w:rsidR="00097391" w:rsidRPr="007302F2">
        <w:rPr>
          <w:b/>
          <w:sz w:val="18"/>
          <w:szCs w:val="18"/>
          <w:lang w:val="es-CR"/>
        </w:rPr>
        <w:t>:2</w:t>
      </w:r>
      <w:r w:rsidR="003F6470" w:rsidRPr="007302F2">
        <w:rPr>
          <w:b/>
          <w:sz w:val="18"/>
          <w:szCs w:val="18"/>
          <w:lang w:val="es-CR"/>
        </w:rPr>
        <w:t>6</w:t>
      </w:r>
      <w:r w:rsidR="00097391" w:rsidRPr="007302F2">
        <w:rPr>
          <w:b/>
          <w:sz w:val="18"/>
          <w:szCs w:val="18"/>
          <w:lang w:val="es-CR"/>
        </w:rPr>
        <w:t>, 53:53) n. V.</w:t>
      </w:r>
      <w:r w:rsidR="00606661" w:rsidRPr="007302F2">
        <w:rPr>
          <w:b/>
          <w:sz w:val="18"/>
          <w:szCs w:val="18"/>
          <w:lang w:val="es-CR"/>
        </w:rPr>
        <w:tab/>
      </w:r>
      <w:r w:rsidR="005A06BA" w:rsidRPr="007302F2">
        <w:rPr>
          <w:b/>
          <w:sz w:val="18"/>
          <w:szCs w:val="18"/>
          <w:lang w:val="es-CR"/>
        </w:rPr>
        <w:t>12.09.1964</w:t>
      </w:r>
      <w:r w:rsidR="005A06BA" w:rsidRPr="007302F2">
        <w:rPr>
          <w:b/>
          <w:sz w:val="18"/>
          <w:szCs w:val="18"/>
          <w:lang w:val="es-CR"/>
        </w:rPr>
        <w:tab/>
        <w:t xml:space="preserve">Budapest </w:t>
      </w:r>
    </w:p>
    <w:p w14:paraId="7B21C5DB" w14:textId="77777777" w:rsidR="00210DDB" w:rsidRPr="008F31A7" w:rsidRDefault="0009739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  <w:lang w:val="es-CR"/>
        </w:rPr>
      </w:pPr>
      <w:r w:rsidRPr="006C1E8D">
        <w:rPr>
          <w:sz w:val="16"/>
          <w:szCs w:val="16"/>
          <w:lang w:val="es-CR"/>
        </w:rPr>
        <w:t>A</w:t>
      </w:r>
      <w:r w:rsidR="000B5211" w:rsidRPr="006C1E8D">
        <w:rPr>
          <w:sz w:val="16"/>
          <w:szCs w:val="16"/>
          <w:lang w:val="es-CR"/>
        </w:rPr>
        <w:t>meis</w:t>
      </w:r>
      <w:r w:rsidRPr="006C1E8D">
        <w:rPr>
          <w:sz w:val="16"/>
          <w:szCs w:val="16"/>
          <w:lang w:val="es-CR"/>
        </w:rPr>
        <w:t xml:space="preserve"> (19), K</w:t>
      </w:r>
      <w:r w:rsidR="000B5211" w:rsidRPr="006C1E8D">
        <w:rPr>
          <w:sz w:val="16"/>
          <w:szCs w:val="16"/>
          <w:lang w:val="es-CR"/>
        </w:rPr>
        <w:t>rause</w:t>
      </w:r>
      <w:r w:rsidRPr="006C1E8D">
        <w:rPr>
          <w:sz w:val="16"/>
          <w:szCs w:val="16"/>
          <w:lang w:val="es-CR"/>
        </w:rPr>
        <w:t xml:space="preserve"> (</w:t>
      </w:r>
      <w:r w:rsidR="00B62155" w:rsidRPr="006C1E8D">
        <w:rPr>
          <w:sz w:val="16"/>
          <w:szCs w:val="16"/>
          <w:lang w:val="es-CR"/>
        </w:rPr>
        <w:t xml:space="preserve">C - </w:t>
      </w:r>
      <w:r w:rsidRPr="006C1E8D">
        <w:rPr>
          <w:sz w:val="16"/>
          <w:szCs w:val="16"/>
          <w:lang w:val="es-CR"/>
        </w:rPr>
        <w:t>16), K</w:t>
      </w:r>
      <w:r w:rsidR="000B5211" w:rsidRPr="006C1E8D">
        <w:rPr>
          <w:sz w:val="16"/>
          <w:szCs w:val="16"/>
          <w:lang w:val="es-CR"/>
        </w:rPr>
        <w:t>ühn</w:t>
      </w:r>
      <w:r w:rsidRPr="006C1E8D">
        <w:rPr>
          <w:sz w:val="16"/>
          <w:szCs w:val="16"/>
          <w:lang w:val="es-CR"/>
        </w:rPr>
        <w:t xml:space="preserve"> (9), P</w:t>
      </w:r>
      <w:r w:rsidR="000B5211" w:rsidRPr="006C1E8D">
        <w:rPr>
          <w:sz w:val="16"/>
          <w:szCs w:val="16"/>
          <w:lang w:val="es-CR"/>
        </w:rPr>
        <w:t>auli</w:t>
      </w:r>
      <w:r w:rsidR="00606661" w:rsidRPr="006C1E8D">
        <w:rPr>
          <w:sz w:val="16"/>
          <w:szCs w:val="16"/>
          <w:lang w:val="es-CR"/>
        </w:rPr>
        <w:t>c</w:t>
      </w:r>
      <w:r w:rsidR="000B5211" w:rsidRPr="006C1E8D">
        <w:rPr>
          <w:sz w:val="16"/>
          <w:szCs w:val="16"/>
          <w:lang w:val="es-CR"/>
        </w:rPr>
        <w:t>k</w:t>
      </w:r>
      <w:r w:rsidRPr="006C1E8D">
        <w:rPr>
          <w:sz w:val="16"/>
          <w:szCs w:val="16"/>
          <w:lang w:val="es-CR"/>
        </w:rPr>
        <w:t xml:space="preserve"> (7), S</w:t>
      </w:r>
      <w:r w:rsidR="000B5211" w:rsidRPr="006C1E8D">
        <w:rPr>
          <w:sz w:val="16"/>
          <w:szCs w:val="16"/>
          <w:lang w:val="es-CR"/>
        </w:rPr>
        <w:t>cholz</w:t>
      </w:r>
      <w:r w:rsidRPr="006C1E8D">
        <w:rPr>
          <w:sz w:val="16"/>
          <w:szCs w:val="16"/>
          <w:lang w:val="es-CR"/>
        </w:rPr>
        <w:t xml:space="preserve"> (5), </w:t>
      </w:r>
      <w:r w:rsidR="006C1E8D" w:rsidRPr="006C1E8D">
        <w:rPr>
          <w:sz w:val="16"/>
          <w:szCs w:val="16"/>
          <w:lang w:val="es-CR"/>
        </w:rPr>
        <w:t xml:space="preserve">H. </w:t>
      </w:r>
      <w:r w:rsidRPr="006C1E8D">
        <w:rPr>
          <w:sz w:val="16"/>
          <w:szCs w:val="16"/>
          <w:lang w:val="es-CR"/>
        </w:rPr>
        <w:t>Z</w:t>
      </w:r>
      <w:r w:rsidR="000B5211" w:rsidRPr="006C1E8D">
        <w:rPr>
          <w:sz w:val="16"/>
          <w:szCs w:val="16"/>
          <w:lang w:val="es-CR"/>
        </w:rPr>
        <w:t>immermann</w:t>
      </w:r>
      <w:r w:rsidRPr="006C1E8D">
        <w:rPr>
          <w:sz w:val="16"/>
          <w:szCs w:val="16"/>
          <w:lang w:val="es-CR"/>
        </w:rPr>
        <w:t xml:space="preserve"> (4), S</w:t>
      </w:r>
      <w:r w:rsidR="000B5211" w:rsidRPr="006C1E8D">
        <w:rPr>
          <w:sz w:val="16"/>
          <w:szCs w:val="16"/>
          <w:lang w:val="es-CR"/>
        </w:rPr>
        <w:t>chaal</w:t>
      </w:r>
      <w:r w:rsidRPr="006C1E8D">
        <w:rPr>
          <w:sz w:val="16"/>
          <w:szCs w:val="16"/>
          <w:lang w:val="es-CR"/>
        </w:rPr>
        <w:t xml:space="preserve"> (1</w:t>
      </w:r>
      <w:r w:rsidRPr="000B5211">
        <w:rPr>
          <w:sz w:val="16"/>
          <w:szCs w:val="16"/>
          <w:lang w:val="es-CR"/>
        </w:rPr>
        <w:t>)</w:t>
      </w:r>
      <w:r w:rsidR="006C1E8D">
        <w:rPr>
          <w:sz w:val="16"/>
          <w:szCs w:val="16"/>
          <w:lang w:val="es-CR"/>
        </w:rPr>
        <w:t>, Laabs, Fichtner, Thieme</w:t>
      </w:r>
      <w:r w:rsidR="008F31A7">
        <w:rPr>
          <w:sz w:val="16"/>
          <w:szCs w:val="16"/>
          <w:lang w:val="es-CR"/>
        </w:rPr>
        <w:t xml:space="preserve"> – </w:t>
      </w:r>
      <w:r w:rsidR="008F31A7" w:rsidRPr="008F31A7">
        <w:rPr>
          <w:i/>
          <w:sz w:val="16"/>
          <w:szCs w:val="16"/>
          <w:lang w:val="es-CR"/>
        </w:rPr>
        <w:t>Magnus (n.e.), Bartholomäus (n.e.)</w:t>
      </w:r>
    </w:p>
    <w:p w14:paraId="59B05473" w14:textId="77777777" w:rsidR="005A06BA" w:rsidRPr="007302F2" w:rsidRDefault="006C1E8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6C1E8D">
        <w:rPr>
          <w:b/>
          <w:color w:val="00B050"/>
          <w:sz w:val="18"/>
          <w:szCs w:val="18"/>
          <w:lang w:val="es-CR"/>
        </w:rPr>
        <w:t>70.</w:t>
      </w:r>
      <w:r w:rsidR="00237AAC">
        <w:rPr>
          <w:b/>
          <w:color w:val="00B050"/>
          <w:sz w:val="18"/>
          <w:szCs w:val="18"/>
          <w:lang w:val="es-CR"/>
        </w:rPr>
        <w:t>/61.</w:t>
      </w:r>
      <w:r w:rsidR="005A06BA" w:rsidRPr="007302F2">
        <w:rPr>
          <w:b/>
          <w:sz w:val="18"/>
          <w:szCs w:val="18"/>
        </w:rPr>
        <w:tab/>
        <w:t>GDR - POL</w:t>
      </w:r>
      <w:r w:rsidR="005A06BA" w:rsidRPr="007302F2">
        <w:rPr>
          <w:b/>
          <w:sz w:val="18"/>
          <w:szCs w:val="18"/>
        </w:rPr>
        <w:tab/>
        <w:t>41:49</w:t>
      </w:r>
      <w:r w:rsidR="00097391" w:rsidRPr="007302F2">
        <w:rPr>
          <w:b/>
          <w:sz w:val="18"/>
          <w:szCs w:val="18"/>
        </w:rPr>
        <w:t xml:space="preserve"> (23:23)</w:t>
      </w:r>
      <w:r w:rsidR="008129E4">
        <w:rPr>
          <w:b/>
          <w:sz w:val="18"/>
          <w:szCs w:val="18"/>
        </w:rPr>
        <w:tab/>
      </w:r>
      <w:r w:rsidR="00097391" w:rsidRPr="007302F2">
        <w:rPr>
          <w:b/>
          <w:sz w:val="18"/>
          <w:szCs w:val="18"/>
        </w:rPr>
        <w:tab/>
      </w:r>
      <w:r w:rsidR="005A06BA" w:rsidRPr="007302F2">
        <w:rPr>
          <w:b/>
          <w:sz w:val="18"/>
          <w:szCs w:val="18"/>
        </w:rPr>
        <w:t>13.09.1964</w:t>
      </w:r>
      <w:r w:rsidR="005A06BA" w:rsidRPr="007302F2">
        <w:rPr>
          <w:b/>
          <w:sz w:val="18"/>
          <w:szCs w:val="18"/>
        </w:rPr>
        <w:tab/>
        <w:t xml:space="preserve">Budapest </w:t>
      </w:r>
    </w:p>
    <w:p w14:paraId="5CA49D36" w14:textId="77777777" w:rsidR="00210DDB" w:rsidRPr="008E3F70" w:rsidRDefault="0009739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6C1E8D">
        <w:rPr>
          <w:sz w:val="16"/>
          <w:szCs w:val="16"/>
        </w:rPr>
        <w:t>K</w:t>
      </w:r>
      <w:r w:rsidR="000B5211" w:rsidRPr="006C1E8D">
        <w:rPr>
          <w:sz w:val="16"/>
          <w:szCs w:val="16"/>
        </w:rPr>
        <w:t>ühn</w:t>
      </w:r>
      <w:r w:rsidRPr="006C1E8D">
        <w:rPr>
          <w:sz w:val="16"/>
          <w:szCs w:val="16"/>
        </w:rPr>
        <w:t xml:space="preserve"> (10), F</w:t>
      </w:r>
      <w:r w:rsidR="000B5211" w:rsidRPr="006C1E8D">
        <w:rPr>
          <w:sz w:val="16"/>
          <w:szCs w:val="16"/>
        </w:rPr>
        <w:t>ichtner</w:t>
      </w:r>
      <w:r w:rsidRPr="006C1E8D">
        <w:rPr>
          <w:sz w:val="16"/>
          <w:szCs w:val="16"/>
        </w:rPr>
        <w:t xml:space="preserve"> (8),</w:t>
      </w:r>
      <w:r w:rsidRPr="006C1E8D">
        <w:rPr>
          <w:color w:val="00B050"/>
          <w:sz w:val="16"/>
          <w:szCs w:val="16"/>
        </w:rPr>
        <w:t xml:space="preserve"> </w:t>
      </w:r>
      <w:r w:rsidRPr="006C1E8D">
        <w:rPr>
          <w:sz w:val="16"/>
          <w:szCs w:val="16"/>
        </w:rPr>
        <w:t>K</w:t>
      </w:r>
      <w:r w:rsidR="000B5211" w:rsidRPr="006C1E8D">
        <w:rPr>
          <w:sz w:val="16"/>
          <w:szCs w:val="16"/>
        </w:rPr>
        <w:t>rause</w:t>
      </w:r>
      <w:r w:rsidRPr="006C1E8D">
        <w:rPr>
          <w:sz w:val="16"/>
          <w:szCs w:val="16"/>
        </w:rPr>
        <w:t xml:space="preserve"> (</w:t>
      </w:r>
      <w:r w:rsidR="00B62155" w:rsidRPr="006C1E8D">
        <w:rPr>
          <w:sz w:val="16"/>
          <w:szCs w:val="16"/>
        </w:rPr>
        <w:t xml:space="preserve">C - </w:t>
      </w:r>
      <w:r w:rsidRPr="009C254F">
        <w:rPr>
          <w:sz w:val="16"/>
          <w:szCs w:val="16"/>
        </w:rPr>
        <w:t>6</w:t>
      </w:r>
      <w:r w:rsidRPr="006C1E8D">
        <w:rPr>
          <w:sz w:val="16"/>
          <w:szCs w:val="16"/>
        </w:rPr>
        <w:t>),</w:t>
      </w:r>
      <w:r w:rsidRPr="006C1E8D">
        <w:rPr>
          <w:color w:val="00B050"/>
          <w:sz w:val="16"/>
          <w:szCs w:val="16"/>
        </w:rPr>
        <w:t xml:space="preserve"> </w:t>
      </w:r>
      <w:r w:rsidRPr="006C1E8D">
        <w:rPr>
          <w:sz w:val="16"/>
          <w:szCs w:val="16"/>
        </w:rPr>
        <w:t>S</w:t>
      </w:r>
      <w:r w:rsidR="000B5211" w:rsidRPr="006C1E8D">
        <w:rPr>
          <w:sz w:val="16"/>
          <w:szCs w:val="16"/>
        </w:rPr>
        <w:t>cholz</w:t>
      </w:r>
      <w:r w:rsidRPr="006C1E8D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5</w:t>
      </w:r>
      <w:r w:rsidRPr="006C1E8D">
        <w:rPr>
          <w:sz w:val="16"/>
          <w:szCs w:val="16"/>
        </w:rPr>
        <w:t>), S</w:t>
      </w:r>
      <w:r w:rsidR="000B5211" w:rsidRPr="006C1E8D">
        <w:rPr>
          <w:sz w:val="16"/>
          <w:szCs w:val="16"/>
        </w:rPr>
        <w:t>chaal</w:t>
      </w:r>
      <w:r w:rsidRPr="006C1E8D">
        <w:rPr>
          <w:sz w:val="16"/>
          <w:szCs w:val="16"/>
        </w:rPr>
        <w:t xml:space="preserve"> (4), A</w:t>
      </w:r>
      <w:r w:rsidR="000B5211" w:rsidRPr="006C1E8D">
        <w:rPr>
          <w:sz w:val="16"/>
          <w:szCs w:val="16"/>
        </w:rPr>
        <w:t>meis</w:t>
      </w:r>
      <w:r w:rsidRPr="006C1E8D">
        <w:rPr>
          <w:sz w:val="16"/>
          <w:szCs w:val="16"/>
        </w:rPr>
        <w:t xml:space="preserve"> (4), T</w:t>
      </w:r>
      <w:r w:rsidR="000B5211" w:rsidRPr="006C1E8D">
        <w:rPr>
          <w:sz w:val="16"/>
          <w:szCs w:val="16"/>
        </w:rPr>
        <w:t>hieme</w:t>
      </w:r>
      <w:r w:rsidRPr="006C1E8D">
        <w:rPr>
          <w:sz w:val="16"/>
          <w:szCs w:val="16"/>
        </w:rPr>
        <w:t xml:space="preserve"> (2), </w:t>
      </w:r>
      <w:r w:rsidR="006C1E8D" w:rsidRPr="006C1E8D">
        <w:rPr>
          <w:sz w:val="16"/>
          <w:szCs w:val="16"/>
        </w:rPr>
        <w:t xml:space="preserve">H. </w:t>
      </w:r>
      <w:r w:rsidRPr="006C1E8D">
        <w:rPr>
          <w:sz w:val="16"/>
          <w:szCs w:val="16"/>
        </w:rPr>
        <w:t>Z</w:t>
      </w:r>
      <w:r w:rsidR="000B5211" w:rsidRPr="006C1E8D">
        <w:rPr>
          <w:sz w:val="16"/>
          <w:szCs w:val="16"/>
        </w:rPr>
        <w:t>immermann</w:t>
      </w:r>
      <w:r w:rsidRPr="006C1E8D">
        <w:rPr>
          <w:sz w:val="16"/>
          <w:szCs w:val="16"/>
        </w:rPr>
        <w:t xml:space="preserve"> (2)</w:t>
      </w:r>
      <w:r w:rsidR="006C1E8D" w:rsidRPr="006C1E8D">
        <w:rPr>
          <w:sz w:val="16"/>
          <w:szCs w:val="16"/>
        </w:rPr>
        <w:t>, Laabs</w:t>
      </w:r>
      <w:r w:rsidR="006C1E8D">
        <w:rPr>
          <w:sz w:val="16"/>
          <w:szCs w:val="16"/>
        </w:rPr>
        <w:t>, Paulick</w:t>
      </w:r>
      <w:r w:rsidR="008F31A7">
        <w:rPr>
          <w:sz w:val="16"/>
          <w:szCs w:val="16"/>
        </w:rPr>
        <w:t xml:space="preserve"> – </w:t>
      </w:r>
      <w:r w:rsidR="008F31A7" w:rsidRPr="008E3F70">
        <w:rPr>
          <w:i/>
          <w:sz w:val="16"/>
          <w:szCs w:val="16"/>
        </w:rPr>
        <w:t>Magnus</w:t>
      </w:r>
      <w:r w:rsidR="008E3F70" w:rsidRPr="008E3F70">
        <w:rPr>
          <w:i/>
          <w:sz w:val="16"/>
          <w:szCs w:val="16"/>
        </w:rPr>
        <w:t xml:space="preserve"> (n.e.)</w:t>
      </w:r>
      <w:r w:rsidR="008F31A7" w:rsidRPr="008E3F70">
        <w:rPr>
          <w:i/>
          <w:sz w:val="16"/>
          <w:szCs w:val="16"/>
        </w:rPr>
        <w:t>, Barthol</w:t>
      </w:r>
      <w:r w:rsidR="008E3F70" w:rsidRPr="008E3F70">
        <w:rPr>
          <w:i/>
          <w:sz w:val="16"/>
          <w:szCs w:val="16"/>
        </w:rPr>
        <w:t>omäus (n.e.)</w:t>
      </w:r>
    </w:p>
    <w:p w14:paraId="32300DDD" w14:textId="77777777" w:rsidR="00210DDB" w:rsidRPr="000B5211" w:rsidRDefault="0009739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0B5211">
        <w:rPr>
          <w:b/>
          <w:i/>
          <w:sz w:val="16"/>
          <w:szCs w:val="16"/>
        </w:rPr>
        <w:t>Die DDR-Auswahl belegte Platz 6</w:t>
      </w:r>
    </w:p>
    <w:p w14:paraId="7890AAAD" w14:textId="77777777" w:rsidR="003976D6" w:rsidRDefault="003976D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0F0B56B" w14:textId="77777777" w:rsidR="005A06BA" w:rsidRPr="0010528B" w:rsidRDefault="008129E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71</w:t>
      </w:r>
      <w:r w:rsidR="005A06BA" w:rsidRPr="0010528B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/62.</w:t>
      </w:r>
      <w:r w:rsidR="005A06BA" w:rsidRPr="0010528B">
        <w:rPr>
          <w:b/>
          <w:sz w:val="18"/>
          <w:szCs w:val="18"/>
        </w:rPr>
        <w:tab/>
        <w:t>GDR - ROU</w:t>
      </w:r>
      <w:r w:rsidR="005A06BA" w:rsidRPr="0010528B">
        <w:rPr>
          <w:b/>
          <w:sz w:val="18"/>
          <w:szCs w:val="18"/>
        </w:rPr>
        <w:tab/>
        <w:t>67:48</w:t>
      </w:r>
      <w:r w:rsidR="00D6225C" w:rsidRPr="0010528B">
        <w:rPr>
          <w:b/>
          <w:sz w:val="18"/>
          <w:szCs w:val="18"/>
        </w:rPr>
        <w:t xml:space="preserve"> (</w:t>
      </w:r>
      <w:r w:rsidR="004F35C6" w:rsidRPr="0010528B">
        <w:rPr>
          <w:b/>
          <w:sz w:val="18"/>
          <w:szCs w:val="18"/>
        </w:rPr>
        <w:t>35:23)</w:t>
      </w:r>
      <w:r>
        <w:rPr>
          <w:b/>
          <w:sz w:val="18"/>
          <w:szCs w:val="18"/>
        </w:rPr>
        <w:tab/>
      </w:r>
      <w:r w:rsidR="004F35C6" w:rsidRPr="0010528B">
        <w:rPr>
          <w:b/>
          <w:sz w:val="18"/>
          <w:szCs w:val="18"/>
        </w:rPr>
        <w:tab/>
      </w:r>
      <w:r w:rsidR="005A06BA" w:rsidRPr="0010528B">
        <w:rPr>
          <w:b/>
          <w:sz w:val="18"/>
          <w:szCs w:val="18"/>
        </w:rPr>
        <w:t>25.05.1965</w:t>
      </w:r>
      <w:r w:rsidR="005A06BA" w:rsidRPr="0010528B">
        <w:rPr>
          <w:b/>
          <w:sz w:val="18"/>
          <w:szCs w:val="18"/>
        </w:rPr>
        <w:tab/>
        <w:t>Güstrow</w:t>
      </w:r>
    </w:p>
    <w:p w14:paraId="0D6CAC68" w14:textId="77777777" w:rsidR="004F35C6" w:rsidRPr="008E3F70" w:rsidRDefault="004F35C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8129E4">
        <w:rPr>
          <w:sz w:val="16"/>
          <w:szCs w:val="16"/>
        </w:rPr>
        <w:t>P</w:t>
      </w:r>
      <w:r w:rsidR="000B5211" w:rsidRPr="008129E4">
        <w:rPr>
          <w:sz w:val="16"/>
          <w:szCs w:val="16"/>
        </w:rPr>
        <w:t>auli</w:t>
      </w:r>
      <w:r w:rsidR="00606661" w:rsidRPr="008129E4">
        <w:rPr>
          <w:sz w:val="16"/>
          <w:szCs w:val="16"/>
        </w:rPr>
        <w:t>c</w:t>
      </w:r>
      <w:r w:rsidR="000B5211" w:rsidRPr="008129E4">
        <w:rPr>
          <w:sz w:val="16"/>
          <w:szCs w:val="16"/>
        </w:rPr>
        <w:t>k</w:t>
      </w:r>
      <w:r w:rsidRPr="008129E4">
        <w:rPr>
          <w:sz w:val="16"/>
          <w:szCs w:val="16"/>
        </w:rPr>
        <w:t xml:space="preserve"> (</w:t>
      </w:r>
      <w:r w:rsidR="00CD2F91" w:rsidRPr="008129E4">
        <w:rPr>
          <w:sz w:val="16"/>
          <w:szCs w:val="16"/>
        </w:rPr>
        <w:t xml:space="preserve">C - </w:t>
      </w:r>
      <w:r w:rsidRPr="008129E4">
        <w:rPr>
          <w:sz w:val="16"/>
          <w:szCs w:val="16"/>
        </w:rPr>
        <w:t>9), S</w:t>
      </w:r>
      <w:r w:rsidR="000B5211" w:rsidRPr="008129E4">
        <w:rPr>
          <w:sz w:val="16"/>
          <w:szCs w:val="16"/>
        </w:rPr>
        <w:t>chaal</w:t>
      </w:r>
      <w:r w:rsidRPr="008129E4">
        <w:rPr>
          <w:sz w:val="16"/>
          <w:szCs w:val="16"/>
        </w:rPr>
        <w:t xml:space="preserve"> (13), </w:t>
      </w:r>
      <w:r w:rsidR="00BC2601" w:rsidRPr="008129E4">
        <w:rPr>
          <w:sz w:val="16"/>
          <w:szCs w:val="16"/>
        </w:rPr>
        <w:t xml:space="preserve">Regina </w:t>
      </w:r>
      <w:r w:rsidRPr="008129E4">
        <w:rPr>
          <w:sz w:val="16"/>
          <w:szCs w:val="16"/>
        </w:rPr>
        <w:t>S</w:t>
      </w:r>
      <w:r w:rsidR="00255D5C" w:rsidRPr="008129E4">
        <w:rPr>
          <w:sz w:val="16"/>
          <w:szCs w:val="16"/>
        </w:rPr>
        <w:t>chönfeld</w:t>
      </w:r>
      <w:r w:rsidRPr="008129E4">
        <w:rPr>
          <w:sz w:val="16"/>
          <w:szCs w:val="16"/>
        </w:rPr>
        <w:t xml:space="preserve"> (</w:t>
      </w:r>
      <w:r w:rsidR="0085767D" w:rsidRPr="008129E4">
        <w:rPr>
          <w:sz w:val="16"/>
          <w:szCs w:val="16"/>
        </w:rPr>
        <w:t>TSC Berlin</w:t>
      </w:r>
      <w:r w:rsidR="00CD2F91" w:rsidRPr="008129E4">
        <w:rPr>
          <w:sz w:val="16"/>
          <w:szCs w:val="16"/>
        </w:rPr>
        <w:t xml:space="preserve"> - </w:t>
      </w:r>
      <w:r w:rsidRPr="008129E4">
        <w:rPr>
          <w:sz w:val="16"/>
          <w:szCs w:val="16"/>
        </w:rPr>
        <w:t>1), A</w:t>
      </w:r>
      <w:r w:rsidR="000B5211" w:rsidRPr="008129E4">
        <w:rPr>
          <w:sz w:val="16"/>
          <w:szCs w:val="16"/>
        </w:rPr>
        <w:t>meis (</w:t>
      </w:r>
      <w:r w:rsidRPr="008129E4">
        <w:rPr>
          <w:sz w:val="16"/>
          <w:szCs w:val="16"/>
        </w:rPr>
        <w:t>12), T</w:t>
      </w:r>
      <w:r w:rsidR="000B5211" w:rsidRPr="008129E4">
        <w:rPr>
          <w:sz w:val="16"/>
          <w:szCs w:val="16"/>
        </w:rPr>
        <w:t>hieme</w:t>
      </w:r>
      <w:r w:rsidRPr="008129E4">
        <w:rPr>
          <w:sz w:val="16"/>
          <w:szCs w:val="16"/>
        </w:rPr>
        <w:t xml:space="preserve"> (8), K</w:t>
      </w:r>
      <w:r w:rsidR="000B5211" w:rsidRPr="008129E4">
        <w:rPr>
          <w:sz w:val="16"/>
          <w:szCs w:val="16"/>
        </w:rPr>
        <w:t>ühn</w:t>
      </w:r>
      <w:r w:rsidRPr="008129E4">
        <w:rPr>
          <w:sz w:val="16"/>
          <w:szCs w:val="16"/>
        </w:rPr>
        <w:t xml:space="preserve"> (8), F</w:t>
      </w:r>
      <w:r w:rsidR="000B5211" w:rsidRPr="008129E4">
        <w:rPr>
          <w:sz w:val="16"/>
          <w:szCs w:val="16"/>
        </w:rPr>
        <w:t>ichtner</w:t>
      </w:r>
      <w:r w:rsidRPr="008129E4">
        <w:rPr>
          <w:sz w:val="16"/>
          <w:szCs w:val="16"/>
        </w:rPr>
        <w:t xml:space="preserve"> (16), B</w:t>
      </w:r>
      <w:r w:rsidR="000B5211" w:rsidRPr="008129E4">
        <w:rPr>
          <w:sz w:val="16"/>
          <w:szCs w:val="16"/>
        </w:rPr>
        <w:t>artholomäus</w:t>
      </w:r>
      <w:r w:rsidRPr="008129E4">
        <w:rPr>
          <w:sz w:val="16"/>
          <w:szCs w:val="16"/>
        </w:rPr>
        <w:t xml:space="preserve">, </w:t>
      </w:r>
      <w:r w:rsidRPr="009C254F">
        <w:rPr>
          <w:sz w:val="16"/>
          <w:szCs w:val="16"/>
        </w:rPr>
        <w:t>F</w:t>
      </w:r>
      <w:r w:rsidR="004464DC" w:rsidRPr="009C254F">
        <w:rPr>
          <w:sz w:val="16"/>
          <w:szCs w:val="16"/>
        </w:rPr>
        <w:t>leischer</w:t>
      </w:r>
      <w:r w:rsidR="00D739CD" w:rsidRPr="009C254F">
        <w:rPr>
          <w:sz w:val="16"/>
          <w:szCs w:val="16"/>
        </w:rPr>
        <w:t xml:space="preserve"> (</w:t>
      </w:r>
      <w:r w:rsidR="00606661" w:rsidRPr="009C254F">
        <w:rPr>
          <w:sz w:val="16"/>
          <w:szCs w:val="16"/>
        </w:rPr>
        <w:t xml:space="preserve">geb. Gitter - </w:t>
      </w:r>
      <w:r w:rsidR="0085767D" w:rsidRPr="009C254F">
        <w:rPr>
          <w:sz w:val="16"/>
          <w:szCs w:val="16"/>
        </w:rPr>
        <w:t>SC Wissenschaft DHfK Leipzig</w:t>
      </w:r>
      <w:r w:rsidR="00D739CD" w:rsidRPr="009C254F">
        <w:rPr>
          <w:sz w:val="16"/>
          <w:szCs w:val="16"/>
        </w:rPr>
        <w:t>)</w:t>
      </w:r>
      <w:r w:rsidRPr="009C254F">
        <w:rPr>
          <w:sz w:val="16"/>
          <w:szCs w:val="16"/>
        </w:rPr>
        <w:t>, M</w:t>
      </w:r>
      <w:r w:rsidR="0003411A" w:rsidRPr="009C254F">
        <w:rPr>
          <w:sz w:val="16"/>
          <w:szCs w:val="16"/>
        </w:rPr>
        <w:t>agnus</w:t>
      </w:r>
      <w:r w:rsidR="00D739CD" w:rsidRPr="009C254F">
        <w:rPr>
          <w:sz w:val="16"/>
          <w:szCs w:val="16"/>
        </w:rPr>
        <w:t xml:space="preserve"> </w:t>
      </w:r>
      <w:r w:rsidR="008E3F70" w:rsidRPr="008E3F70">
        <w:rPr>
          <w:i/>
          <w:sz w:val="16"/>
          <w:szCs w:val="16"/>
        </w:rPr>
        <w:t xml:space="preserve">– Wandrey (n.e.), Krause </w:t>
      </w:r>
      <w:r w:rsidR="00D739CD" w:rsidRPr="008E3F70">
        <w:rPr>
          <w:i/>
          <w:sz w:val="16"/>
          <w:szCs w:val="16"/>
        </w:rPr>
        <w:t>(</w:t>
      </w:r>
      <w:r w:rsidR="008E3F70" w:rsidRPr="008E3F70">
        <w:rPr>
          <w:i/>
          <w:sz w:val="16"/>
          <w:szCs w:val="16"/>
        </w:rPr>
        <w:t>n.e.</w:t>
      </w:r>
      <w:r w:rsidR="00D739CD" w:rsidRPr="008E3F70">
        <w:rPr>
          <w:i/>
          <w:sz w:val="16"/>
          <w:szCs w:val="16"/>
        </w:rPr>
        <w:t>)</w:t>
      </w:r>
    </w:p>
    <w:p w14:paraId="1D1EBFCA" w14:textId="77777777" w:rsidR="005A06BA" w:rsidRPr="00AC4FA4" w:rsidRDefault="008129E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8129E4">
        <w:rPr>
          <w:b/>
          <w:color w:val="00B050"/>
          <w:sz w:val="18"/>
          <w:szCs w:val="18"/>
        </w:rPr>
        <w:t>72</w:t>
      </w:r>
      <w:r w:rsidR="005A06BA" w:rsidRPr="008129E4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/63.</w:t>
      </w:r>
      <w:r w:rsidR="005A06BA" w:rsidRPr="0010528B">
        <w:rPr>
          <w:b/>
          <w:sz w:val="18"/>
          <w:szCs w:val="18"/>
        </w:rPr>
        <w:tab/>
        <w:t>GDR - ROU</w:t>
      </w:r>
      <w:r w:rsidR="005A06BA" w:rsidRPr="0010528B">
        <w:rPr>
          <w:b/>
          <w:sz w:val="18"/>
          <w:szCs w:val="18"/>
        </w:rPr>
        <w:tab/>
        <w:t>55:51</w:t>
      </w:r>
      <w:r w:rsidR="00347982" w:rsidRPr="0010528B">
        <w:rPr>
          <w:b/>
          <w:sz w:val="18"/>
          <w:szCs w:val="18"/>
        </w:rPr>
        <w:t xml:space="preserve"> (24:32</w:t>
      </w:r>
      <w:r w:rsidR="00D6225C" w:rsidRPr="0010528B">
        <w:rPr>
          <w:b/>
          <w:sz w:val="18"/>
          <w:szCs w:val="18"/>
        </w:rPr>
        <w:t>, 48:48</w:t>
      </w:r>
      <w:r w:rsidR="00347982" w:rsidRPr="0010528B">
        <w:rPr>
          <w:b/>
          <w:sz w:val="18"/>
          <w:szCs w:val="18"/>
        </w:rPr>
        <w:t>)</w:t>
      </w:r>
      <w:r w:rsidR="00D6225C" w:rsidRPr="0010528B">
        <w:rPr>
          <w:b/>
          <w:sz w:val="18"/>
          <w:szCs w:val="18"/>
        </w:rPr>
        <w:t xml:space="preserve"> n. V.</w:t>
      </w:r>
      <w:r w:rsidR="00347982" w:rsidRPr="0010528B">
        <w:rPr>
          <w:b/>
          <w:sz w:val="18"/>
          <w:szCs w:val="18"/>
        </w:rPr>
        <w:t xml:space="preserve"> </w:t>
      </w:r>
      <w:r w:rsidR="005A06BA" w:rsidRPr="0010528B">
        <w:rPr>
          <w:b/>
          <w:sz w:val="18"/>
          <w:szCs w:val="18"/>
        </w:rPr>
        <w:tab/>
        <w:t>27.05.1965</w:t>
      </w:r>
      <w:r w:rsidR="005A06BA" w:rsidRPr="0010528B">
        <w:rPr>
          <w:b/>
          <w:sz w:val="18"/>
          <w:szCs w:val="18"/>
        </w:rPr>
        <w:tab/>
        <w:t>Güstrow</w:t>
      </w:r>
      <w:r w:rsidR="0010528B" w:rsidRPr="0010528B">
        <w:rPr>
          <w:b/>
          <w:sz w:val="18"/>
          <w:szCs w:val="18"/>
        </w:rPr>
        <w:t xml:space="preserve"> </w:t>
      </w:r>
    </w:p>
    <w:p w14:paraId="3FB07017" w14:textId="77777777" w:rsidR="00347982" w:rsidRPr="008E3F70" w:rsidRDefault="0034798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8129E4">
        <w:rPr>
          <w:sz w:val="16"/>
          <w:szCs w:val="16"/>
        </w:rPr>
        <w:t>F</w:t>
      </w:r>
      <w:r w:rsidR="000B5211" w:rsidRPr="008129E4">
        <w:rPr>
          <w:sz w:val="16"/>
          <w:szCs w:val="16"/>
        </w:rPr>
        <w:t>ichtner</w:t>
      </w:r>
      <w:r w:rsidR="00D6225C" w:rsidRPr="008129E4">
        <w:rPr>
          <w:sz w:val="16"/>
          <w:szCs w:val="16"/>
        </w:rPr>
        <w:t xml:space="preserve"> (14)</w:t>
      </w:r>
      <w:r w:rsidRPr="008129E4">
        <w:rPr>
          <w:sz w:val="16"/>
          <w:szCs w:val="16"/>
        </w:rPr>
        <w:t>, P</w:t>
      </w:r>
      <w:r w:rsidR="000B5211" w:rsidRPr="008129E4">
        <w:rPr>
          <w:sz w:val="16"/>
          <w:szCs w:val="16"/>
        </w:rPr>
        <w:t>auli</w:t>
      </w:r>
      <w:r w:rsidR="00606661" w:rsidRPr="008129E4">
        <w:rPr>
          <w:sz w:val="16"/>
          <w:szCs w:val="16"/>
        </w:rPr>
        <w:t>c</w:t>
      </w:r>
      <w:r w:rsidR="000B5211" w:rsidRPr="008129E4">
        <w:rPr>
          <w:sz w:val="16"/>
          <w:szCs w:val="16"/>
        </w:rPr>
        <w:t>k</w:t>
      </w:r>
      <w:r w:rsidR="00D6225C" w:rsidRPr="008129E4">
        <w:rPr>
          <w:sz w:val="16"/>
          <w:szCs w:val="16"/>
        </w:rPr>
        <w:t xml:space="preserve"> (C - 12)</w:t>
      </w:r>
      <w:r w:rsidRPr="008129E4">
        <w:rPr>
          <w:sz w:val="16"/>
          <w:szCs w:val="16"/>
        </w:rPr>
        <w:t>, A</w:t>
      </w:r>
      <w:r w:rsidR="000B5211" w:rsidRPr="008129E4">
        <w:rPr>
          <w:sz w:val="16"/>
          <w:szCs w:val="16"/>
        </w:rPr>
        <w:t>meis</w:t>
      </w:r>
      <w:r w:rsidR="00D6225C" w:rsidRPr="008129E4">
        <w:rPr>
          <w:sz w:val="16"/>
          <w:szCs w:val="16"/>
        </w:rPr>
        <w:t xml:space="preserve"> (10)</w:t>
      </w:r>
      <w:r w:rsidRPr="008129E4">
        <w:rPr>
          <w:sz w:val="16"/>
          <w:szCs w:val="16"/>
        </w:rPr>
        <w:t>, K</w:t>
      </w:r>
      <w:r w:rsidR="000B5211" w:rsidRPr="008129E4">
        <w:rPr>
          <w:sz w:val="16"/>
          <w:szCs w:val="16"/>
        </w:rPr>
        <w:t>ühn</w:t>
      </w:r>
      <w:r w:rsidR="00D6225C" w:rsidRPr="008129E4">
        <w:rPr>
          <w:sz w:val="16"/>
          <w:szCs w:val="16"/>
        </w:rPr>
        <w:t xml:space="preserve"> (11)</w:t>
      </w:r>
      <w:r w:rsidRPr="008129E4">
        <w:rPr>
          <w:sz w:val="16"/>
          <w:szCs w:val="16"/>
        </w:rPr>
        <w:t>, S</w:t>
      </w:r>
      <w:r w:rsidR="0003411A" w:rsidRPr="008129E4">
        <w:rPr>
          <w:sz w:val="16"/>
          <w:szCs w:val="16"/>
        </w:rPr>
        <w:t>chaal</w:t>
      </w:r>
      <w:r w:rsidR="008129E4" w:rsidRPr="008129E4">
        <w:rPr>
          <w:sz w:val="16"/>
          <w:szCs w:val="16"/>
        </w:rPr>
        <w:t xml:space="preserve"> (6)</w:t>
      </w:r>
      <w:r w:rsidRPr="008129E4">
        <w:rPr>
          <w:sz w:val="16"/>
          <w:szCs w:val="16"/>
        </w:rPr>
        <w:t>,</w:t>
      </w:r>
      <w:r w:rsidRPr="008129E4">
        <w:rPr>
          <w:color w:val="00B050"/>
          <w:sz w:val="16"/>
          <w:szCs w:val="16"/>
        </w:rPr>
        <w:t xml:space="preserve"> </w:t>
      </w:r>
      <w:r w:rsidRPr="009C254F">
        <w:rPr>
          <w:sz w:val="16"/>
          <w:szCs w:val="16"/>
        </w:rPr>
        <w:t>K</w:t>
      </w:r>
      <w:r w:rsidR="000B5211" w:rsidRPr="009C254F">
        <w:rPr>
          <w:sz w:val="16"/>
          <w:szCs w:val="16"/>
        </w:rPr>
        <w:t>rause</w:t>
      </w:r>
      <w:r w:rsidRPr="009C254F">
        <w:rPr>
          <w:sz w:val="16"/>
          <w:szCs w:val="16"/>
        </w:rPr>
        <w:t>, T</w:t>
      </w:r>
      <w:r w:rsidR="000B5211" w:rsidRPr="009C254F">
        <w:rPr>
          <w:sz w:val="16"/>
          <w:szCs w:val="16"/>
        </w:rPr>
        <w:t>hieme</w:t>
      </w:r>
      <w:r w:rsidRPr="009C254F">
        <w:rPr>
          <w:sz w:val="16"/>
          <w:szCs w:val="16"/>
        </w:rPr>
        <w:t>, W</w:t>
      </w:r>
      <w:r w:rsidR="000B5211" w:rsidRPr="009C254F">
        <w:rPr>
          <w:sz w:val="16"/>
          <w:szCs w:val="16"/>
        </w:rPr>
        <w:t>andrey</w:t>
      </w:r>
      <w:r w:rsidR="008129E4" w:rsidRPr="009C254F">
        <w:rPr>
          <w:sz w:val="16"/>
          <w:szCs w:val="16"/>
        </w:rPr>
        <w:t xml:space="preserve">, </w:t>
      </w:r>
      <w:r w:rsidR="008129E4" w:rsidRPr="008129E4">
        <w:rPr>
          <w:sz w:val="16"/>
          <w:szCs w:val="16"/>
        </w:rPr>
        <w:t>Bartholomäus (2)</w:t>
      </w:r>
      <w:r w:rsidR="008E3F70">
        <w:rPr>
          <w:sz w:val="16"/>
          <w:szCs w:val="16"/>
        </w:rPr>
        <w:t xml:space="preserve"> </w:t>
      </w:r>
      <w:r w:rsidR="008E3F70" w:rsidRPr="008E3F70">
        <w:rPr>
          <w:i/>
          <w:sz w:val="16"/>
          <w:szCs w:val="16"/>
        </w:rPr>
        <w:t>– Schönfeld (n.e.), Fleischer (n.e.), Magnus (n.e.)</w:t>
      </w:r>
      <w:r w:rsidR="00D6225C" w:rsidRPr="008E3F70">
        <w:rPr>
          <w:i/>
          <w:sz w:val="16"/>
          <w:szCs w:val="16"/>
        </w:rPr>
        <w:t xml:space="preserve"> </w:t>
      </w:r>
    </w:p>
    <w:p w14:paraId="6EC8F5AC" w14:textId="77777777" w:rsidR="007A64A9" w:rsidRPr="008129E4" w:rsidRDefault="007A64A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00B050"/>
          <w:sz w:val="16"/>
          <w:szCs w:val="16"/>
        </w:rPr>
      </w:pPr>
    </w:p>
    <w:p w14:paraId="2E85C717" w14:textId="77777777" w:rsidR="007A64A9" w:rsidRDefault="007A64A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7302F2">
        <w:rPr>
          <w:b/>
          <w:i/>
          <w:sz w:val="22"/>
          <w:szCs w:val="22"/>
          <w:u w:val="single"/>
        </w:rPr>
        <w:t xml:space="preserve">1965/66 </w:t>
      </w:r>
      <w:bookmarkStart w:id="58" w:name="_Hlk525577883"/>
      <w:r w:rsidRPr="007302F2">
        <w:rPr>
          <w:b/>
          <w:i/>
          <w:sz w:val="22"/>
          <w:szCs w:val="22"/>
          <w:u w:val="single"/>
        </w:rPr>
        <w:t xml:space="preserve">- </w:t>
      </w:r>
      <w:r w:rsidR="00253882" w:rsidRPr="007302F2">
        <w:rPr>
          <w:b/>
          <w:i/>
          <w:sz w:val="22"/>
          <w:szCs w:val="22"/>
          <w:u w:val="single"/>
        </w:rPr>
        <w:t xml:space="preserve">Trainer </w:t>
      </w:r>
      <w:bookmarkStart w:id="59" w:name="_Hlk527035429"/>
      <w:r w:rsidR="007B5AB8" w:rsidRPr="007302F2">
        <w:rPr>
          <w:b/>
          <w:i/>
          <w:sz w:val="22"/>
          <w:szCs w:val="22"/>
          <w:u w:val="single"/>
        </w:rPr>
        <w:t>Dietrich Laabs</w:t>
      </w:r>
      <w:r w:rsidR="00253882" w:rsidRPr="007302F2">
        <w:rPr>
          <w:b/>
          <w:i/>
          <w:sz w:val="22"/>
          <w:szCs w:val="22"/>
          <w:u w:val="single"/>
        </w:rPr>
        <w:t xml:space="preserve"> </w:t>
      </w:r>
      <w:bookmarkEnd w:id="58"/>
      <w:bookmarkEnd w:id="59"/>
    </w:p>
    <w:p w14:paraId="5D337DB8" w14:textId="77777777" w:rsidR="00AE5427" w:rsidRDefault="00AE542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</w:p>
    <w:p w14:paraId="1B6AD6CF" w14:textId="77777777" w:rsidR="00AE5427" w:rsidRPr="00BF622F" w:rsidRDefault="00BF622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 w:rsidRPr="00BF622F">
        <w:rPr>
          <w:b/>
          <w:color w:val="00B050"/>
          <w:sz w:val="18"/>
          <w:szCs w:val="18"/>
        </w:rPr>
        <w:t>73</w:t>
      </w:r>
      <w:r w:rsidR="00AE5427" w:rsidRPr="00BF622F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/64.</w:t>
      </w:r>
      <w:r w:rsidR="00AE5427" w:rsidRPr="00BF622F">
        <w:rPr>
          <w:b/>
          <w:sz w:val="18"/>
          <w:szCs w:val="18"/>
        </w:rPr>
        <w:tab/>
        <w:t xml:space="preserve">GDR </w:t>
      </w:r>
      <w:r>
        <w:rPr>
          <w:b/>
          <w:sz w:val="18"/>
          <w:szCs w:val="18"/>
        </w:rPr>
        <w:t>-</w:t>
      </w:r>
      <w:r w:rsidR="00AE5427" w:rsidRPr="00BF622F">
        <w:rPr>
          <w:b/>
          <w:sz w:val="18"/>
          <w:szCs w:val="18"/>
        </w:rPr>
        <w:t xml:space="preserve"> GEO</w:t>
      </w:r>
      <w:r w:rsidR="00AE5427" w:rsidRPr="00BF622F">
        <w:rPr>
          <w:b/>
          <w:sz w:val="18"/>
          <w:szCs w:val="18"/>
        </w:rPr>
        <w:tab/>
        <w:t>62:69 (33:32)</w:t>
      </w:r>
      <w:r w:rsidR="00AE5427" w:rsidRPr="00BF622F">
        <w:rPr>
          <w:b/>
          <w:sz w:val="18"/>
          <w:szCs w:val="18"/>
        </w:rPr>
        <w:tab/>
      </w:r>
      <w:r w:rsidR="00AE5427" w:rsidRPr="00BF622F">
        <w:rPr>
          <w:b/>
          <w:sz w:val="18"/>
          <w:szCs w:val="18"/>
        </w:rPr>
        <w:tab/>
        <w:t>16.10.1965</w:t>
      </w:r>
      <w:r w:rsidR="00AE5427" w:rsidRPr="00BF622F">
        <w:rPr>
          <w:b/>
          <w:sz w:val="18"/>
          <w:szCs w:val="18"/>
        </w:rPr>
        <w:tab/>
      </w:r>
      <w:r w:rsidR="00315F79" w:rsidRPr="00C862CE">
        <w:rPr>
          <w:b/>
          <w:sz w:val="18"/>
          <w:szCs w:val="18"/>
        </w:rPr>
        <w:t>Zinnowitz</w:t>
      </w:r>
      <w:r w:rsidR="00315F79" w:rsidRPr="00315F79">
        <w:rPr>
          <w:b/>
          <w:sz w:val="18"/>
          <w:szCs w:val="18"/>
        </w:rPr>
        <w:t xml:space="preserve"> </w:t>
      </w:r>
    </w:p>
    <w:p w14:paraId="6CBF8A4E" w14:textId="77777777" w:rsidR="00AE5427" w:rsidRPr="009C254F" w:rsidRDefault="00AE542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bookmarkStart w:id="60" w:name="_Hlk529799671"/>
      <w:r w:rsidRPr="00BF622F">
        <w:rPr>
          <w:sz w:val="16"/>
          <w:szCs w:val="16"/>
        </w:rPr>
        <w:t>Paulick (</w:t>
      </w:r>
      <w:r w:rsidR="00BF622F">
        <w:rPr>
          <w:sz w:val="16"/>
          <w:szCs w:val="16"/>
        </w:rPr>
        <w:t xml:space="preserve">SC Wissenschaft DHfK Leipzig - </w:t>
      </w:r>
      <w:r w:rsidR="00FE33E8" w:rsidRPr="00BF622F">
        <w:rPr>
          <w:sz w:val="16"/>
          <w:szCs w:val="16"/>
        </w:rPr>
        <w:t xml:space="preserve">C - </w:t>
      </w:r>
      <w:r w:rsidRPr="00BF622F">
        <w:rPr>
          <w:sz w:val="16"/>
          <w:szCs w:val="16"/>
        </w:rPr>
        <w:t>14), Sch</w:t>
      </w:r>
      <w:r w:rsidR="00BF622F" w:rsidRPr="00BF622F">
        <w:rPr>
          <w:sz w:val="16"/>
          <w:szCs w:val="16"/>
        </w:rPr>
        <w:t>a</w:t>
      </w:r>
      <w:r w:rsidRPr="00BF622F">
        <w:rPr>
          <w:sz w:val="16"/>
          <w:szCs w:val="16"/>
        </w:rPr>
        <w:t>al (</w:t>
      </w:r>
      <w:r w:rsidR="00BF622F">
        <w:rPr>
          <w:sz w:val="16"/>
          <w:szCs w:val="16"/>
        </w:rPr>
        <w:t xml:space="preserve">SC Chemie Halle - </w:t>
      </w:r>
      <w:r w:rsidRPr="00BF622F">
        <w:rPr>
          <w:sz w:val="16"/>
          <w:szCs w:val="16"/>
        </w:rPr>
        <w:t>8), Krause (</w:t>
      </w:r>
      <w:r w:rsidR="00BF622F">
        <w:rPr>
          <w:sz w:val="16"/>
          <w:szCs w:val="16"/>
        </w:rPr>
        <w:t xml:space="preserve">TSC Berlin - </w:t>
      </w:r>
      <w:r w:rsidRPr="00BF622F">
        <w:rPr>
          <w:sz w:val="16"/>
          <w:szCs w:val="16"/>
        </w:rPr>
        <w:t>4), Ameis (</w:t>
      </w:r>
      <w:r w:rsidR="00BF622F">
        <w:rPr>
          <w:sz w:val="16"/>
          <w:szCs w:val="16"/>
        </w:rPr>
        <w:t xml:space="preserve">SC Wissenschaft DHfK Leipzig - </w:t>
      </w:r>
      <w:r w:rsidRPr="00BF622F">
        <w:rPr>
          <w:sz w:val="16"/>
          <w:szCs w:val="16"/>
        </w:rPr>
        <w:t>7), Kühl (</w:t>
      </w:r>
      <w:r w:rsidR="00953513">
        <w:rPr>
          <w:sz w:val="16"/>
          <w:szCs w:val="16"/>
        </w:rPr>
        <w:t xml:space="preserve">geb. Barthelt - </w:t>
      </w:r>
      <w:r w:rsidR="00BF622F">
        <w:rPr>
          <w:sz w:val="16"/>
          <w:szCs w:val="16"/>
        </w:rPr>
        <w:t xml:space="preserve">TSC Berlin - </w:t>
      </w:r>
      <w:r w:rsidRPr="00BF622F">
        <w:rPr>
          <w:sz w:val="16"/>
          <w:szCs w:val="16"/>
        </w:rPr>
        <w:t>4), Thieme</w:t>
      </w:r>
      <w:r w:rsidR="00BF622F">
        <w:rPr>
          <w:sz w:val="16"/>
          <w:szCs w:val="16"/>
        </w:rPr>
        <w:t xml:space="preserve"> (TSC Berlin)</w:t>
      </w:r>
      <w:r w:rsidRPr="00BF622F">
        <w:rPr>
          <w:sz w:val="16"/>
          <w:szCs w:val="16"/>
        </w:rPr>
        <w:t>,</w:t>
      </w:r>
      <w:r w:rsidRPr="00BF622F">
        <w:rPr>
          <w:color w:val="FF0000"/>
          <w:sz w:val="16"/>
          <w:szCs w:val="16"/>
        </w:rPr>
        <w:t xml:space="preserve"> </w:t>
      </w:r>
      <w:r w:rsidRPr="00BF622F">
        <w:rPr>
          <w:sz w:val="16"/>
          <w:szCs w:val="16"/>
        </w:rPr>
        <w:t>Kühn (</w:t>
      </w:r>
      <w:r w:rsidR="003C2506">
        <w:rPr>
          <w:sz w:val="16"/>
          <w:szCs w:val="16"/>
        </w:rPr>
        <w:t>SC Chemie Halle</w:t>
      </w:r>
      <w:r w:rsidR="00C862CE">
        <w:rPr>
          <w:sz w:val="16"/>
          <w:szCs w:val="16"/>
        </w:rPr>
        <w:t xml:space="preserve"> - </w:t>
      </w:r>
      <w:r w:rsidRPr="00BF622F">
        <w:rPr>
          <w:sz w:val="16"/>
          <w:szCs w:val="16"/>
        </w:rPr>
        <w:t>13), H. Zimmermann (</w:t>
      </w:r>
      <w:r w:rsidR="00C862CE">
        <w:rPr>
          <w:sz w:val="16"/>
          <w:szCs w:val="16"/>
        </w:rPr>
        <w:t xml:space="preserve">SC Wissenschaft DHfK Leipzig - </w:t>
      </w:r>
      <w:r w:rsidRPr="00BF622F">
        <w:rPr>
          <w:sz w:val="16"/>
          <w:szCs w:val="16"/>
        </w:rPr>
        <w:t xml:space="preserve">4), </w:t>
      </w:r>
      <w:r w:rsidRPr="009C254F">
        <w:rPr>
          <w:sz w:val="16"/>
          <w:szCs w:val="16"/>
        </w:rPr>
        <w:t>Magnus</w:t>
      </w:r>
      <w:r w:rsidR="00BF622F" w:rsidRPr="009C254F">
        <w:rPr>
          <w:sz w:val="16"/>
          <w:szCs w:val="16"/>
        </w:rPr>
        <w:t xml:space="preserve"> (TSC Berlin)</w:t>
      </w:r>
      <w:r w:rsidRPr="009C254F">
        <w:rPr>
          <w:sz w:val="16"/>
          <w:szCs w:val="16"/>
        </w:rPr>
        <w:t xml:space="preserve">, </w:t>
      </w:r>
      <w:r w:rsidRPr="00BF622F">
        <w:rPr>
          <w:sz w:val="16"/>
          <w:szCs w:val="16"/>
        </w:rPr>
        <w:t>Grünler (</w:t>
      </w:r>
      <w:r w:rsidR="00C862CE">
        <w:rPr>
          <w:sz w:val="16"/>
          <w:szCs w:val="16"/>
        </w:rPr>
        <w:t xml:space="preserve">SC Wissenschaft DHfK Leipzig - </w:t>
      </w:r>
      <w:r w:rsidRPr="00BF622F">
        <w:rPr>
          <w:sz w:val="16"/>
          <w:szCs w:val="16"/>
        </w:rPr>
        <w:t>6), Bartholomäus (</w:t>
      </w:r>
      <w:r w:rsidR="00C862CE">
        <w:rPr>
          <w:sz w:val="16"/>
          <w:szCs w:val="16"/>
        </w:rPr>
        <w:t xml:space="preserve">SC Chemie Halle - </w:t>
      </w:r>
      <w:r w:rsidRPr="00BF622F">
        <w:rPr>
          <w:sz w:val="16"/>
          <w:szCs w:val="16"/>
        </w:rPr>
        <w:t xml:space="preserve">2), </w:t>
      </w:r>
      <w:r w:rsidRPr="009C254F">
        <w:rPr>
          <w:sz w:val="16"/>
          <w:szCs w:val="16"/>
        </w:rPr>
        <w:t>Fleischer</w:t>
      </w:r>
      <w:r w:rsidR="00BF622F" w:rsidRPr="009C254F">
        <w:rPr>
          <w:sz w:val="16"/>
          <w:szCs w:val="16"/>
        </w:rPr>
        <w:t xml:space="preserve"> (SC Wissenschaft DHfK Leipzig)</w:t>
      </w:r>
    </w:p>
    <w:bookmarkEnd w:id="60"/>
    <w:p w14:paraId="0B29BAA4" w14:textId="77777777" w:rsidR="00AE5427" w:rsidRPr="00C862CE" w:rsidRDefault="00C862C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C862CE">
        <w:rPr>
          <w:b/>
          <w:color w:val="00B050"/>
          <w:sz w:val="18"/>
          <w:szCs w:val="18"/>
        </w:rPr>
        <w:t>74</w:t>
      </w:r>
      <w:r w:rsidR="00FE33E8" w:rsidRPr="00C862CE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/65.</w:t>
      </w:r>
      <w:r w:rsidR="00AE5427" w:rsidRPr="00C862CE">
        <w:rPr>
          <w:b/>
          <w:sz w:val="18"/>
          <w:szCs w:val="18"/>
        </w:rPr>
        <w:tab/>
        <w:t xml:space="preserve">GDR </w:t>
      </w:r>
      <w:r>
        <w:rPr>
          <w:b/>
          <w:sz w:val="18"/>
          <w:szCs w:val="18"/>
        </w:rPr>
        <w:t>-</w:t>
      </w:r>
      <w:r w:rsidR="00AE5427" w:rsidRPr="00C862CE">
        <w:rPr>
          <w:b/>
          <w:sz w:val="18"/>
          <w:szCs w:val="18"/>
        </w:rPr>
        <w:t xml:space="preserve"> GEO</w:t>
      </w:r>
      <w:r w:rsidR="00FE33E8" w:rsidRPr="00C862CE">
        <w:rPr>
          <w:b/>
          <w:sz w:val="18"/>
          <w:szCs w:val="18"/>
        </w:rPr>
        <w:tab/>
      </w:r>
      <w:r w:rsidR="00AE5427" w:rsidRPr="00C862CE">
        <w:rPr>
          <w:b/>
          <w:sz w:val="18"/>
          <w:szCs w:val="18"/>
        </w:rPr>
        <w:t>66:72 (36:39)</w:t>
      </w:r>
      <w:r w:rsidR="00FE33E8" w:rsidRPr="00C862CE">
        <w:rPr>
          <w:b/>
          <w:sz w:val="18"/>
          <w:szCs w:val="18"/>
        </w:rPr>
        <w:tab/>
      </w:r>
      <w:r w:rsidR="00AE5427" w:rsidRPr="00C862CE">
        <w:rPr>
          <w:b/>
          <w:sz w:val="18"/>
          <w:szCs w:val="18"/>
        </w:rPr>
        <w:tab/>
      </w:r>
      <w:r w:rsidR="00FE33E8" w:rsidRPr="00C862CE">
        <w:rPr>
          <w:b/>
          <w:sz w:val="18"/>
          <w:szCs w:val="18"/>
        </w:rPr>
        <w:t>17.10.1965</w:t>
      </w:r>
      <w:r w:rsidR="00FE33E8" w:rsidRPr="00C862CE">
        <w:rPr>
          <w:b/>
          <w:sz w:val="18"/>
          <w:szCs w:val="18"/>
        </w:rPr>
        <w:tab/>
      </w:r>
      <w:bookmarkStart w:id="61" w:name="_Hlk535944221"/>
      <w:r w:rsidR="00FE33E8" w:rsidRPr="00C862CE">
        <w:rPr>
          <w:b/>
          <w:sz w:val="18"/>
          <w:szCs w:val="18"/>
        </w:rPr>
        <w:t>Zinnowitz</w:t>
      </w:r>
      <w:bookmarkEnd w:id="61"/>
    </w:p>
    <w:p w14:paraId="5AE9D30F" w14:textId="77777777" w:rsidR="007A64A9" w:rsidRPr="001764AE" w:rsidRDefault="00FE33E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00B050"/>
          <w:sz w:val="16"/>
          <w:szCs w:val="16"/>
        </w:rPr>
      </w:pPr>
      <w:r w:rsidRPr="00C862CE">
        <w:rPr>
          <w:sz w:val="16"/>
          <w:szCs w:val="16"/>
        </w:rPr>
        <w:t>Paulick (C - 13), Scha</w:t>
      </w:r>
      <w:r w:rsidR="00C862CE" w:rsidRPr="00C862CE">
        <w:rPr>
          <w:sz w:val="16"/>
          <w:szCs w:val="16"/>
        </w:rPr>
        <w:t>a</w:t>
      </w:r>
      <w:r w:rsidRPr="00C862CE">
        <w:rPr>
          <w:sz w:val="16"/>
          <w:szCs w:val="16"/>
        </w:rPr>
        <w:t>l (12), Krause (14),</w:t>
      </w:r>
      <w:r w:rsidRPr="00C862CE">
        <w:rPr>
          <w:color w:val="00B050"/>
          <w:sz w:val="16"/>
          <w:szCs w:val="16"/>
        </w:rPr>
        <w:t xml:space="preserve"> </w:t>
      </w:r>
      <w:r w:rsidRPr="00C862CE">
        <w:rPr>
          <w:sz w:val="16"/>
          <w:szCs w:val="16"/>
        </w:rPr>
        <w:t>Ameis (7), Kühl (4), H. Zimmermann (4), Kühn (10),</w:t>
      </w:r>
      <w:r w:rsidRPr="00C862CE">
        <w:rPr>
          <w:color w:val="00B050"/>
          <w:sz w:val="16"/>
          <w:szCs w:val="16"/>
        </w:rPr>
        <w:t xml:space="preserve"> </w:t>
      </w:r>
      <w:r w:rsidRPr="00C862CE">
        <w:rPr>
          <w:sz w:val="16"/>
          <w:szCs w:val="16"/>
        </w:rPr>
        <w:t>Bartholomäus (2), Grünler, Fleischer</w:t>
      </w:r>
      <w:r w:rsidR="001764AE">
        <w:rPr>
          <w:sz w:val="16"/>
          <w:szCs w:val="16"/>
        </w:rPr>
        <w:t xml:space="preserve"> </w:t>
      </w:r>
      <w:r w:rsidR="001764AE" w:rsidRPr="001764AE">
        <w:rPr>
          <w:i/>
          <w:sz w:val="16"/>
          <w:szCs w:val="16"/>
        </w:rPr>
        <w:t>– Thieme (n.e.), Magnus (n.e.)</w:t>
      </w:r>
    </w:p>
    <w:p w14:paraId="5752CA1A" w14:textId="77777777" w:rsidR="005A06BA" w:rsidRPr="007302F2" w:rsidRDefault="00C862C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75</w:t>
      </w:r>
      <w:r w:rsidR="005A06BA" w:rsidRPr="007302F2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/66.</w:t>
      </w:r>
      <w:r w:rsidR="005A06BA" w:rsidRPr="007302F2">
        <w:rPr>
          <w:b/>
          <w:sz w:val="18"/>
          <w:szCs w:val="18"/>
        </w:rPr>
        <w:tab/>
        <w:t>GDR - BRA</w:t>
      </w:r>
      <w:r w:rsidR="005A06BA" w:rsidRPr="007302F2">
        <w:rPr>
          <w:b/>
          <w:sz w:val="18"/>
          <w:szCs w:val="18"/>
        </w:rPr>
        <w:tab/>
        <w:t>101:102</w:t>
      </w:r>
      <w:r w:rsidR="007A64A9" w:rsidRPr="007302F2">
        <w:rPr>
          <w:b/>
          <w:sz w:val="18"/>
          <w:szCs w:val="18"/>
        </w:rPr>
        <w:t xml:space="preserve"> (39:36, 80:80, 94:94) n. 2 V.</w:t>
      </w:r>
      <w:r w:rsidR="005A06BA" w:rsidRPr="007302F2">
        <w:rPr>
          <w:b/>
          <w:sz w:val="18"/>
          <w:szCs w:val="18"/>
        </w:rPr>
        <w:tab/>
        <w:t>24.10.1965</w:t>
      </w:r>
      <w:r w:rsidR="005A06BA" w:rsidRPr="007302F2">
        <w:rPr>
          <w:b/>
          <w:sz w:val="18"/>
          <w:szCs w:val="18"/>
        </w:rPr>
        <w:tab/>
        <w:t>Berlin</w:t>
      </w:r>
    </w:p>
    <w:p w14:paraId="1E20379E" w14:textId="77777777" w:rsidR="007A64A9" w:rsidRPr="009C254F" w:rsidRDefault="007A64A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C862CE">
        <w:rPr>
          <w:sz w:val="16"/>
          <w:szCs w:val="16"/>
        </w:rPr>
        <w:t>P</w:t>
      </w:r>
      <w:r w:rsidR="003D5050" w:rsidRPr="00C862CE">
        <w:rPr>
          <w:sz w:val="16"/>
          <w:szCs w:val="16"/>
        </w:rPr>
        <w:t>auli</w:t>
      </w:r>
      <w:r w:rsidR="00606661" w:rsidRPr="00C862CE">
        <w:rPr>
          <w:sz w:val="16"/>
          <w:szCs w:val="16"/>
        </w:rPr>
        <w:t>c</w:t>
      </w:r>
      <w:r w:rsidR="003D5050" w:rsidRPr="00C862CE">
        <w:rPr>
          <w:sz w:val="16"/>
          <w:szCs w:val="16"/>
        </w:rPr>
        <w:t>k</w:t>
      </w:r>
      <w:r w:rsidRPr="00C862CE">
        <w:rPr>
          <w:sz w:val="16"/>
          <w:szCs w:val="16"/>
        </w:rPr>
        <w:t xml:space="preserve"> (C – 8), S</w:t>
      </w:r>
      <w:r w:rsidR="003D5050" w:rsidRPr="00C862CE">
        <w:rPr>
          <w:sz w:val="16"/>
          <w:szCs w:val="16"/>
        </w:rPr>
        <w:t>chaal</w:t>
      </w:r>
      <w:r w:rsidRPr="00C862CE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18</w:t>
      </w:r>
      <w:r w:rsidRPr="00C862CE">
        <w:rPr>
          <w:sz w:val="16"/>
          <w:szCs w:val="16"/>
        </w:rPr>
        <w:t>), K</w:t>
      </w:r>
      <w:r w:rsidR="003D5050" w:rsidRPr="00C862CE">
        <w:rPr>
          <w:sz w:val="16"/>
          <w:szCs w:val="16"/>
        </w:rPr>
        <w:t>rause</w:t>
      </w:r>
      <w:r w:rsidRPr="00C862CE">
        <w:rPr>
          <w:sz w:val="16"/>
          <w:szCs w:val="16"/>
        </w:rPr>
        <w:t xml:space="preserve"> (20), </w:t>
      </w:r>
      <w:r w:rsidRPr="00953513">
        <w:rPr>
          <w:sz w:val="16"/>
          <w:szCs w:val="16"/>
        </w:rPr>
        <w:t>A</w:t>
      </w:r>
      <w:r w:rsidR="003D5050" w:rsidRPr="00953513">
        <w:rPr>
          <w:sz w:val="16"/>
          <w:szCs w:val="16"/>
        </w:rPr>
        <w:t>meis</w:t>
      </w:r>
      <w:r w:rsidRPr="00953513">
        <w:rPr>
          <w:sz w:val="16"/>
          <w:szCs w:val="16"/>
        </w:rPr>
        <w:t xml:space="preserve"> (26), </w:t>
      </w:r>
      <w:r w:rsidRPr="00C862CE">
        <w:rPr>
          <w:sz w:val="16"/>
          <w:szCs w:val="16"/>
        </w:rPr>
        <w:t>K</w:t>
      </w:r>
      <w:r w:rsidR="003D5050" w:rsidRPr="00C862CE">
        <w:rPr>
          <w:sz w:val="16"/>
          <w:szCs w:val="16"/>
        </w:rPr>
        <w:t>ühl</w:t>
      </w:r>
      <w:r w:rsidRPr="00C862CE">
        <w:rPr>
          <w:sz w:val="16"/>
          <w:szCs w:val="16"/>
        </w:rPr>
        <w:t xml:space="preserve"> (5), </w:t>
      </w:r>
      <w:r w:rsidRPr="009C254F">
        <w:rPr>
          <w:sz w:val="16"/>
          <w:szCs w:val="16"/>
        </w:rPr>
        <w:t>T</w:t>
      </w:r>
      <w:r w:rsidR="003D5050" w:rsidRPr="009C254F">
        <w:rPr>
          <w:sz w:val="16"/>
          <w:szCs w:val="16"/>
        </w:rPr>
        <w:t>hieme</w:t>
      </w:r>
      <w:r w:rsidRPr="009C254F">
        <w:rPr>
          <w:sz w:val="16"/>
          <w:szCs w:val="16"/>
        </w:rPr>
        <w:t>,</w:t>
      </w:r>
      <w:r w:rsidRPr="00C862CE">
        <w:rPr>
          <w:color w:val="FF0000"/>
          <w:sz w:val="16"/>
          <w:szCs w:val="16"/>
        </w:rPr>
        <w:t xml:space="preserve"> </w:t>
      </w:r>
      <w:r w:rsidRPr="00953513">
        <w:rPr>
          <w:sz w:val="16"/>
          <w:szCs w:val="16"/>
        </w:rPr>
        <w:t>K</w:t>
      </w:r>
      <w:r w:rsidR="003D5050" w:rsidRPr="00953513">
        <w:rPr>
          <w:sz w:val="16"/>
          <w:szCs w:val="16"/>
        </w:rPr>
        <w:t>ühn</w:t>
      </w:r>
      <w:r w:rsidRPr="00953513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15</w:t>
      </w:r>
      <w:r w:rsidRPr="00953513">
        <w:rPr>
          <w:sz w:val="16"/>
          <w:szCs w:val="16"/>
        </w:rPr>
        <w:t xml:space="preserve">), </w:t>
      </w:r>
      <w:r w:rsidR="00C862CE" w:rsidRPr="00C862CE">
        <w:rPr>
          <w:sz w:val="16"/>
          <w:szCs w:val="16"/>
        </w:rPr>
        <w:t xml:space="preserve">H. </w:t>
      </w:r>
      <w:r w:rsidRPr="00C862CE">
        <w:rPr>
          <w:sz w:val="16"/>
          <w:szCs w:val="16"/>
        </w:rPr>
        <w:t>Z</w:t>
      </w:r>
      <w:r w:rsidR="003D5050" w:rsidRPr="00C862CE">
        <w:rPr>
          <w:sz w:val="16"/>
          <w:szCs w:val="16"/>
        </w:rPr>
        <w:t>immermann</w:t>
      </w:r>
      <w:r w:rsidRPr="00C862CE">
        <w:rPr>
          <w:sz w:val="16"/>
          <w:szCs w:val="16"/>
        </w:rPr>
        <w:t xml:space="preserve"> (4), </w:t>
      </w:r>
      <w:r w:rsidRPr="009C254F">
        <w:rPr>
          <w:sz w:val="16"/>
          <w:szCs w:val="16"/>
        </w:rPr>
        <w:t>M</w:t>
      </w:r>
      <w:r w:rsidR="003D5050" w:rsidRPr="009C254F">
        <w:rPr>
          <w:sz w:val="16"/>
          <w:szCs w:val="16"/>
        </w:rPr>
        <w:t>agnus</w:t>
      </w:r>
      <w:r w:rsidR="00253882" w:rsidRPr="009C254F">
        <w:rPr>
          <w:sz w:val="16"/>
          <w:szCs w:val="16"/>
        </w:rPr>
        <w:t xml:space="preserve"> </w:t>
      </w:r>
      <w:r w:rsidR="00953513" w:rsidRPr="009C254F">
        <w:rPr>
          <w:sz w:val="16"/>
          <w:szCs w:val="16"/>
        </w:rPr>
        <w:t>(</w:t>
      </w:r>
      <w:r w:rsidR="00253882" w:rsidRPr="009C254F">
        <w:rPr>
          <w:sz w:val="16"/>
          <w:szCs w:val="16"/>
        </w:rPr>
        <w:t>2)</w:t>
      </w:r>
      <w:r w:rsidRPr="009C254F">
        <w:rPr>
          <w:sz w:val="16"/>
          <w:szCs w:val="16"/>
        </w:rPr>
        <w:t>, G</w:t>
      </w:r>
      <w:r w:rsidR="003D5050" w:rsidRPr="009C254F">
        <w:rPr>
          <w:sz w:val="16"/>
          <w:szCs w:val="16"/>
        </w:rPr>
        <w:t>rünler</w:t>
      </w:r>
      <w:r w:rsidR="00253882" w:rsidRPr="009C254F">
        <w:rPr>
          <w:sz w:val="16"/>
          <w:szCs w:val="16"/>
        </w:rPr>
        <w:t xml:space="preserve"> (2)</w:t>
      </w:r>
      <w:r w:rsidRPr="009C254F">
        <w:rPr>
          <w:sz w:val="16"/>
          <w:szCs w:val="16"/>
        </w:rPr>
        <w:t xml:space="preserve">, </w:t>
      </w:r>
      <w:r w:rsidRPr="00953513">
        <w:rPr>
          <w:sz w:val="16"/>
          <w:szCs w:val="16"/>
        </w:rPr>
        <w:t>B</w:t>
      </w:r>
      <w:r w:rsidR="003D5050" w:rsidRPr="00953513">
        <w:rPr>
          <w:sz w:val="16"/>
          <w:szCs w:val="16"/>
        </w:rPr>
        <w:t>artholomäus</w:t>
      </w:r>
      <w:r w:rsidRPr="00953513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1)</w:t>
      </w:r>
      <w:r w:rsidRPr="00953513">
        <w:rPr>
          <w:sz w:val="16"/>
          <w:szCs w:val="16"/>
        </w:rPr>
        <w:t xml:space="preserve">, </w:t>
      </w:r>
      <w:r w:rsidRPr="009C254F">
        <w:rPr>
          <w:sz w:val="16"/>
          <w:szCs w:val="16"/>
        </w:rPr>
        <w:t>F</w:t>
      </w:r>
      <w:r w:rsidR="003D5050" w:rsidRPr="009C254F">
        <w:rPr>
          <w:sz w:val="16"/>
          <w:szCs w:val="16"/>
        </w:rPr>
        <w:t>leischer</w:t>
      </w:r>
    </w:p>
    <w:p w14:paraId="550258A7" w14:textId="77777777" w:rsidR="00BB04F5" w:rsidRDefault="00BB04F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560FD79B" w14:textId="77777777" w:rsidR="00BB04F5" w:rsidRPr="00BB04F5" w:rsidRDefault="00BB04F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BB04F5">
        <w:rPr>
          <w:b/>
          <w:i/>
          <w:sz w:val="18"/>
          <w:szCs w:val="18"/>
          <w:u w:val="single"/>
        </w:rPr>
        <w:t>Internationales Turnier</w:t>
      </w:r>
    </w:p>
    <w:p w14:paraId="38CF4673" w14:textId="77777777" w:rsidR="00BB04F5" w:rsidRPr="0021168A" w:rsidRDefault="00BB04F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2CE8E43" w14:textId="77777777" w:rsidR="005A06BA" w:rsidRPr="00746881" w:rsidRDefault="00AA1AF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AA1AF8">
        <w:rPr>
          <w:b/>
          <w:color w:val="00B050"/>
          <w:sz w:val="18"/>
          <w:szCs w:val="18"/>
        </w:rPr>
        <w:t>76</w:t>
      </w:r>
      <w:r w:rsidR="005A06BA" w:rsidRPr="00AA1AF8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/67.</w:t>
      </w:r>
      <w:r w:rsidR="005A06BA" w:rsidRPr="007302F2">
        <w:rPr>
          <w:b/>
          <w:sz w:val="18"/>
          <w:szCs w:val="18"/>
        </w:rPr>
        <w:tab/>
        <w:t>GDR - HUN</w:t>
      </w:r>
      <w:r w:rsidR="005A06BA" w:rsidRPr="007302F2">
        <w:rPr>
          <w:b/>
          <w:sz w:val="18"/>
          <w:szCs w:val="18"/>
        </w:rPr>
        <w:tab/>
        <w:t>57:48</w:t>
      </w:r>
      <w:r w:rsidR="00FE51BB" w:rsidRPr="007302F2">
        <w:rPr>
          <w:b/>
          <w:sz w:val="18"/>
          <w:szCs w:val="18"/>
        </w:rPr>
        <w:t xml:space="preserve"> (24:2</w:t>
      </w:r>
      <w:r w:rsidR="003F6470" w:rsidRPr="007302F2">
        <w:rPr>
          <w:b/>
          <w:sz w:val="18"/>
          <w:szCs w:val="18"/>
        </w:rPr>
        <w:t>2</w:t>
      </w:r>
      <w:r w:rsidR="00FE51BB" w:rsidRPr="007302F2">
        <w:rPr>
          <w:b/>
          <w:sz w:val="18"/>
          <w:szCs w:val="18"/>
        </w:rPr>
        <w:t>)</w:t>
      </w:r>
      <w:r w:rsidR="00FE51BB" w:rsidRPr="007302F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7302F2">
        <w:rPr>
          <w:b/>
          <w:sz w:val="18"/>
          <w:szCs w:val="18"/>
        </w:rPr>
        <w:t>19.11.1965</w:t>
      </w:r>
      <w:r w:rsidR="005A06BA" w:rsidRPr="007302F2">
        <w:rPr>
          <w:b/>
          <w:sz w:val="18"/>
          <w:szCs w:val="18"/>
        </w:rPr>
        <w:tab/>
      </w:r>
      <w:bookmarkStart w:id="62" w:name="_Hlk525123429"/>
      <w:r w:rsidR="00D74CE7" w:rsidRPr="00746881">
        <w:rPr>
          <w:b/>
          <w:sz w:val="18"/>
          <w:szCs w:val="18"/>
        </w:rPr>
        <w:t>Gala</w:t>
      </w:r>
      <w:r w:rsidR="00D74CE7" w:rsidRPr="00746881">
        <w:rPr>
          <w:rFonts w:cs="Arial"/>
          <w:b/>
          <w:sz w:val="18"/>
          <w:szCs w:val="18"/>
        </w:rPr>
        <w:t>ţ</w:t>
      </w:r>
      <w:r w:rsidR="00D74CE7" w:rsidRPr="00746881">
        <w:rPr>
          <w:b/>
          <w:sz w:val="18"/>
          <w:szCs w:val="18"/>
        </w:rPr>
        <w:t>i</w:t>
      </w:r>
    </w:p>
    <w:bookmarkEnd w:id="62"/>
    <w:p w14:paraId="493443B5" w14:textId="77777777" w:rsidR="006B076F" w:rsidRPr="009C254F" w:rsidRDefault="00FE51BB" w:rsidP="00D74CE7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CB6B10">
        <w:rPr>
          <w:sz w:val="16"/>
          <w:szCs w:val="16"/>
        </w:rPr>
        <w:t>P</w:t>
      </w:r>
      <w:r w:rsidR="00274C0B" w:rsidRPr="00CB6B10">
        <w:rPr>
          <w:sz w:val="16"/>
          <w:szCs w:val="16"/>
        </w:rPr>
        <w:t>auli</w:t>
      </w:r>
      <w:r w:rsidR="00606661" w:rsidRPr="00CB6B10">
        <w:rPr>
          <w:sz w:val="16"/>
          <w:szCs w:val="16"/>
        </w:rPr>
        <w:t>c</w:t>
      </w:r>
      <w:r w:rsidR="00274C0B" w:rsidRPr="00CB6B10">
        <w:rPr>
          <w:sz w:val="16"/>
          <w:szCs w:val="16"/>
        </w:rPr>
        <w:t>k</w:t>
      </w:r>
      <w:r w:rsidRPr="00CB6B10">
        <w:rPr>
          <w:sz w:val="16"/>
          <w:szCs w:val="16"/>
        </w:rPr>
        <w:t xml:space="preserve"> (C - </w:t>
      </w:r>
      <w:r w:rsidRPr="009C254F">
        <w:rPr>
          <w:sz w:val="16"/>
          <w:szCs w:val="16"/>
        </w:rPr>
        <w:t>8)</w:t>
      </w:r>
      <w:r w:rsidRPr="00CB6B10">
        <w:rPr>
          <w:sz w:val="16"/>
          <w:szCs w:val="16"/>
        </w:rPr>
        <w:t>, S</w:t>
      </w:r>
      <w:r w:rsidR="00274C0B" w:rsidRPr="00CB6B10">
        <w:rPr>
          <w:sz w:val="16"/>
          <w:szCs w:val="16"/>
        </w:rPr>
        <w:t>chaal</w:t>
      </w:r>
      <w:r w:rsidRPr="00CB6B10">
        <w:rPr>
          <w:sz w:val="16"/>
          <w:szCs w:val="16"/>
        </w:rPr>
        <w:t xml:space="preserve"> (7), </w:t>
      </w:r>
      <w:r w:rsidRPr="009C254F">
        <w:rPr>
          <w:sz w:val="16"/>
          <w:szCs w:val="16"/>
        </w:rPr>
        <w:t>S</w:t>
      </w:r>
      <w:r w:rsidR="00274C0B" w:rsidRPr="009C254F">
        <w:rPr>
          <w:sz w:val="16"/>
          <w:szCs w:val="16"/>
        </w:rPr>
        <w:t>chönfeld</w:t>
      </w:r>
      <w:r w:rsidRPr="009C254F">
        <w:rPr>
          <w:sz w:val="16"/>
          <w:szCs w:val="16"/>
        </w:rPr>
        <w:t xml:space="preserve"> (TSC Berlin), </w:t>
      </w:r>
      <w:r w:rsidR="00CB6B10" w:rsidRPr="00CB6B10">
        <w:rPr>
          <w:sz w:val="16"/>
          <w:szCs w:val="16"/>
        </w:rPr>
        <w:t xml:space="preserve">H. </w:t>
      </w:r>
      <w:r w:rsidRPr="00CB6B10">
        <w:rPr>
          <w:sz w:val="16"/>
          <w:szCs w:val="16"/>
        </w:rPr>
        <w:t>Z</w:t>
      </w:r>
      <w:r w:rsidR="00274C0B" w:rsidRPr="00CB6B10">
        <w:rPr>
          <w:sz w:val="16"/>
          <w:szCs w:val="16"/>
        </w:rPr>
        <w:t>immermann</w:t>
      </w:r>
      <w:r w:rsidRPr="00CB6B10">
        <w:rPr>
          <w:sz w:val="16"/>
          <w:szCs w:val="16"/>
        </w:rPr>
        <w:t xml:space="preserve">, </w:t>
      </w:r>
      <w:r w:rsidRPr="009C254F">
        <w:rPr>
          <w:sz w:val="16"/>
          <w:szCs w:val="16"/>
        </w:rPr>
        <w:t>M</w:t>
      </w:r>
      <w:r w:rsidR="00274C0B" w:rsidRPr="009C254F">
        <w:rPr>
          <w:sz w:val="16"/>
          <w:szCs w:val="16"/>
        </w:rPr>
        <w:t>agnus</w:t>
      </w:r>
      <w:r w:rsidRPr="00CB6B10">
        <w:rPr>
          <w:sz w:val="16"/>
          <w:szCs w:val="16"/>
        </w:rPr>
        <w:t>, A</w:t>
      </w:r>
      <w:r w:rsidR="00274C0B" w:rsidRPr="00CB6B10">
        <w:rPr>
          <w:sz w:val="16"/>
          <w:szCs w:val="16"/>
        </w:rPr>
        <w:t>meis</w:t>
      </w:r>
      <w:r w:rsidRPr="00CB6B10">
        <w:rPr>
          <w:sz w:val="16"/>
          <w:szCs w:val="16"/>
        </w:rPr>
        <w:t xml:space="preserve"> (3), T</w:t>
      </w:r>
      <w:r w:rsidR="00274C0B" w:rsidRPr="00CB6B10">
        <w:rPr>
          <w:sz w:val="16"/>
          <w:szCs w:val="16"/>
        </w:rPr>
        <w:t>hieme</w:t>
      </w:r>
      <w:r w:rsidRPr="00CB6B10">
        <w:rPr>
          <w:sz w:val="16"/>
          <w:szCs w:val="16"/>
        </w:rPr>
        <w:t xml:space="preserve"> (8), K</w:t>
      </w:r>
      <w:r w:rsidR="00274C0B" w:rsidRPr="00CB6B10">
        <w:rPr>
          <w:sz w:val="16"/>
          <w:szCs w:val="16"/>
        </w:rPr>
        <w:t>ühn</w:t>
      </w:r>
      <w:r w:rsidRPr="00CB6B10">
        <w:rPr>
          <w:sz w:val="16"/>
          <w:szCs w:val="16"/>
        </w:rPr>
        <w:t xml:space="preserve"> (</w:t>
      </w:r>
      <w:r w:rsidR="003C2506">
        <w:rPr>
          <w:sz w:val="16"/>
          <w:szCs w:val="16"/>
        </w:rPr>
        <w:t xml:space="preserve">TSC Berlin - </w:t>
      </w:r>
      <w:r w:rsidRPr="009C254F">
        <w:rPr>
          <w:sz w:val="16"/>
          <w:szCs w:val="16"/>
        </w:rPr>
        <w:t>22), K</w:t>
      </w:r>
      <w:r w:rsidR="00274C0B" w:rsidRPr="009C254F">
        <w:rPr>
          <w:sz w:val="16"/>
          <w:szCs w:val="16"/>
        </w:rPr>
        <w:t>ühl</w:t>
      </w:r>
      <w:r w:rsidRPr="009C254F">
        <w:rPr>
          <w:sz w:val="16"/>
          <w:szCs w:val="16"/>
        </w:rPr>
        <w:t>,</w:t>
      </w:r>
      <w:r w:rsidRPr="00CB6B10">
        <w:rPr>
          <w:color w:val="FF0000"/>
          <w:sz w:val="16"/>
          <w:szCs w:val="16"/>
        </w:rPr>
        <w:t xml:space="preserve"> </w:t>
      </w:r>
      <w:r w:rsidRPr="00CB6B10">
        <w:rPr>
          <w:sz w:val="16"/>
          <w:szCs w:val="16"/>
        </w:rPr>
        <w:t>F</w:t>
      </w:r>
      <w:r w:rsidR="00274C0B" w:rsidRPr="00CB6B10">
        <w:rPr>
          <w:sz w:val="16"/>
          <w:szCs w:val="16"/>
        </w:rPr>
        <w:t>leischer</w:t>
      </w:r>
      <w:r w:rsidRPr="00CB6B10">
        <w:rPr>
          <w:sz w:val="16"/>
          <w:szCs w:val="16"/>
        </w:rPr>
        <w:t xml:space="preserve"> (1), B</w:t>
      </w:r>
      <w:r w:rsidR="00274C0B" w:rsidRPr="00CB6B10">
        <w:rPr>
          <w:sz w:val="16"/>
          <w:szCs w:val="16"/>
        </w:rPr>
        <w:t>artholomäus</w:t>
      </w:r>
      <w:r w:rsidRPr="00CB6B10">
        <w:rPr>
          <w:sz w:val="16"/>
          <w:szCs w:val="16"/>
        </w:rPr>
        <w:t xml:space="preserve"> (8), </w:t>
      </w:r>
      <w:r w:rsidR="00EE0533" w:rsidRPr="009C254F">
        <w:rPr>
          <w:sz w:val="16"/>
          <w:szCs w:val="16"/>
        </w:rPr>
        <w:t xml:space="preserve">Brigitte </w:t>
      </w:r>
      <w:r w:rsidRPr="009C254F">
        <w:rPr>
          <w:sz w:val="16"/>
          <w:szCs w:val="16"/>
        </w:rPr>
        <w:t>B</w:t>
      </w:r>
      <w:r w:rsidR="00274C0B" w:rsidRPr="009C254F">
        <w:rPr>
          <w:sz w:val="16"/>
          <w:szCs w:val="16"/>
        </w:rPr>
        <w:t>rüning</w:t>
      </w:r>
      <w:r w:rsidRPr="009C254F">
        <w:rPr>
          <w:sz w:val="16"/>
          <w:szCs w:val="16"/>
        </w:rPr>
        <w:t xml:space="preserve"> (SC Chemie Halle)</w:t>
      </w:r>
      <w:bookmarkStart w:id="63" w:name="_Hlk535951836"/>
    </w:p>
    <w:p w14:paraId="75164667" w14:textId="77777777" w:rsidR="00D74CE7" w:rsidRPr="00746881" w:rsidRDefault="006B076F" w:rsidP="00D74CE7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237AAC">
        <w:rPr>
          <w:b/>
          <w:color w:val="00B050"/>
          <w:sz w:val="18"/>
          <w:szCs w:val="18"/>
        </w:rPr>
        <w:t>77</w:t>
      </w:r>
      <w:r w:rsidR="005A06BA" w:rsidRPr="00237AAC">
        <w:rPr>
          <w:b/>
          <w:color w:val="00B050"/>
          <w:sz w:val="18"/>
          <w:szCs w:val="18"/>
        </w:rPr>
        <w:t>.</w:t>
      </w:r>
      <w:r w:rsidR="00237AAC" w:rsidRPr="00237AAC">
        <w:rPr>
          <w:b/>
          <w:color w:val="00B050"/>
          <w:sz w:val="18"/>
          <w:szCs w:val="18"/>
        </w:rPr>
        <w:t>/68.</w:t>
      </w:r>
      <w:r w:rsidR="005A06BA" w:rsidRPr="009C254F">
        <w:rPr>
          <w:b/>
          <w:sz w:val="18"/>
          <w:szCs w:val="18"/>
        </w:rPr>
        <w:tab/>
        <w:t>ROU - GDR</w:t>
      </w:r>
      <w:r w:rsidR="005A06BA" w:rsidRPr="009C254F">
        <w:rPr>
          <w:b/>
          <w:sz w:val="18"/>
          <w:szCs w:val="18"/>
        </w:rPr>
        <w:tab/>
        <w:t>71:65</w:t>
      </w:r>
      <w:r w:rsidR="00D74CE7" w:rsidRPr="009C254F">
        <w:rPr>
          <w:b/>
          <w:sz w:val="18"/>
          <w:szCs w:val="18"/>
        </w:rPr>
        <w:t xml:space="preserve"> (29:34)</w:t>
      </w:r>
      <w:r w:rsidR="00D74CE7" w:rsidRPr="009C254F">
        <w:rPr>
          <w:b/>
          <w:sz w:val="18"/>
          <w:szCs w:val="18"/>
        </w:rPr>
        <w:tab/>
      </w:r>
      <w:r w:rsidR="00AA1AF8">
        <w:rPr>
          <w:b/>
          <w:sz w:val="18"/>
          <w:szCs w:val="18"/>
        </w:rPr>
        <w:tab/>
      </w:r>
      <w:r w:rsidR="005A06BA" w:rsidRPr="007302F2">
        <w:rPr>
          <w:b/>
          <w:sz w:val="18"/>
          <w:szCs w:val="18"/>
        </w:rPr>
        <w:t>20.11.1965</w:t>
      </w:r>
      <w:r w:rsidR="005A06BA" w:rsidRPr="007302F2">
        <w:rPr>
          <w:b/>
          <w:sz w:val="18"/>
          <w:szCs w:val="18"/>
        </w:rPr>
        <w:tab/>
      </w:r>
      <w:r w:rsidR="00D74CE7" w:rsidRPr="00746881">
        <w:rPr>
          <w:b/>
          <w:sz w:val="18"/>
          <w:szCs w:val="18"/>
        </w:rPr>
        <w:t>Gala</w:t>
      </w:r>
      <w:r w:rsidR="00D74CE7" w:rsidRPr="00746881">
        <w:rPr>
          <w:rFonts w:cs="Arial"/>
          <w:b/>
          <w:sz w:val="18"/>
          <w:szCs w:val="18"/>
        </w:rPr>
        <w:t>ţ</w:t>
      </w:r>
      <w:r w:rsidR="00D74CE7" w:rsidRPr="00746881">
        <w:rPr>
          <w:b/>
          <w:sz w:val="18"/>
          <w:szCs w:val="18"/>
        </w:rPr>
        <w:t>i</w:t>
      </w:r>
    </w:p>
    <w:bookmarkEnd w:id="63"/>
    <w:p w14:paraId="7297D17B" w14:textId="77777777" w:rsidR="005A06BA" w:rsidRPr="006B076F" w:rsidRDefault="00D74CE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6B076F">
        <w:rPr>
          <w:sz w:val="16"/>
          <w:szCs w:val="16"/>
        </w:rPr>
        <w:t>P</w:t>
      </w:r>
      <w:r w:rsidR="007509E4" w:rsidRPr="006B076F">
        <w:rPr>
          <w:sz w:val="16"/>
          <w:szCs w:val="16"/>
        </w:rPr>
        <w:t>auli</w:t>
      </w:r>
      <w:r w:rsidR="00606661" w:rsidRPr="006B076F">
        <w:rPr>
          <w:sz w:val="16"/>
          <w:szCs w:val="16"/>
        </w:rPr>
        <w:t>c</w:t>
      </w:r>
      <w:r w:rsidR="007509E4" w:rsidRPr="006B076F">
        <w:rPr>
          <w:sz w:val="16"/>
          <w:szCs w:val="16"/>
        </w:rPr>
        <w:t>k</w:t>
      </w:r>
      <w:r w:rsidRPr="006B076F">
        <w:rPr>
          <w:sz w:val="16"/>
          <w:szCs w:val="16"/>
        </w:rPr>
        <w:t xml:space="preserve"> (</w:t>
      </w:r>
      <w:r w:rsidR="00116BD0" w:rsidRPr="006B076F">
        <w:rPr>
          <w:sz w:val="16"/>
          <w:szCs w:val="16"/>
        </w:rPr>
        <w:t xml:space="preserve">C - </w:t>
      </w:r>
      <w:r w:rsidRPr="006B076F">
        <w:rPr>
          <w:sz w:val="16"/>
          <w:szCs w:val="16"/>
        </w:rPr>
        <w:t>10), S</w:t>
      </w:r>
      <w:r w:rsidR="007509E4" w:rsidRPr="006B076F">
        <w:rPr>
          <w:sz w:val="16"/>
          <w:szCs w:val="16"/>
        </w:rPr>
        <w:t>chaal</w:t>
      </w:r>
      <w:r w:rsidRPr="006B076F">
        <w:rPr>
          <w:sz w:val="16"/>
          <w:szCs w:val="16"/>
        </w:rPr>
        <w:t xml:space="preserve"> (13), </w:t>
      </w:r>
      <w:r w:rsidRPr="009C254F">
        <w:rPr>
          <w:sz w:val="16"/>
          <w:szCs w:val="16"/>
        </w:rPr>
        <w:t>S</w:t>
      </w:r>
      <w:r w:rsidR="007509E4" w:rsidRPr="009C254F">
        <w:rPr>
          <w:sz w:val="16"/>
          <w:szCs w:val="16"/>
        </w:rPr>
        <w:t>chönfeld</w:t>
      </w:r>
      <w:r w:rsidRPr="009C254F">
        <w:rPr>
          <w:sz w:val="16"/>
          <w:szCs w:val="16"/>
        </w:rPr>
        <w:t xml:space="preserve">, </w:t>
      </w:r>
      <w:r w:rsidR="006B076F" w:rsidRPr="009C254F">
        <w:rPr>
          <w:sz w:val="16"/>
          <w:szCs w:val="16"/>
        </w:rPr>
        <w:t>H.</w:t>
      </w:r>
      <w:r w:rsidR="006B076F">
        <w:rPr>
          <w:color w:val="FF0000"/>
          <w:sz w:val="16"/>
          <w:szCs w:val="16"/>
        </w:rPr>
        <w:t xml:space="preserve"> </w:t>
      </w:r>
      <w:r w:rsidRPr="006B076F">
        <w:rPr>
          <w:sz w:val="16"/>
          <w:szCs w:val="16"/>
        </w:rPr>
        <w:t>Z</w:t>
      </w:r>
      <w:r w:rsidR="007509E4" w:rsidRPr="006B076F">
        <w:rPr>
          <w:sz w:val="16"/>
          <w:szCs w:val="16"/>
        </w:rPr>
        <w:t>immermann</w:t>
      </w:r>
      <w:r w:rsidRPr="006B076F">
        <w:rPr>
          <w:sz w:val="16"/>
          <w:szCs w:val="16"/>
        </w:rPr>
        <w:t xml:space="preserve"> (8), </w:t>
      </w:r>
      <w:r w:rsidRPr="009C254F">
        <w:rPr>
          <w:sz w:val="16"/>
          <w:szCs w:val="16"/>
        </w:rPr>
        <w:t>M</w:t>
      </w:r>
      <w:r w:rsidR="007509E4" w:rsidRPr="009C254F">
        <w:rPr>
          <w:sz w:val="16"/>
          <w:szCs w:val="16"/>
        </w:rPr>
        <w:t>agnus</w:t>
      </w:r>
      <w:r w:rsidRPr="009C254F">
        <w:rPr>
          <w:sz w:val="16"/>
          <w:szCs w:val="16"/>
        </w:rPr>
        <w:t>,</w:t>
      </w:r>
      <w:r w:rsidRPr="006B076F">
        <w:rPr>
          <w:color w:val="FF0000"/>
          <w:sz w:val="16"/>
          <w:szCs w:val="16"/>
        </w:rPr>
        <w:t xml:space="preserve"> </w:t>
      </w:r>
      <w:r w:rsidRPr="006B076F">
        <w:rPr>
          <w:sz w:val="16"/>
          <w:szCs w:val="16"/>
        </w:rPr>
        <w:t>A</w:t>
      </w:r>
      <w:r w:rsidR="007509E4" w:rsidRPr="006B076F">
        <w:rPr>
          <w:sz w:val="16"/>
          <w:szCs w:val="16"/>
        </w:rPr>
        <w:t>meis</w:t>
      </w:r>
      <w:r w:rsidRPr="006B076F">
        <w:rPr>
          <w:sz w:val="16"/>
          <w:szCs w:val="16"/>
        </w:rPr>
        <w:t xml:space="preserve"> (8), T</w:t>
      </w:r>
      <w:r w:rsidR="007509E4" w:rsidRPr="006B076F">
        <w:rPr>
          <w:sz w:val="16"/>
          <w:szCs w:val="16"/>
        </w:rPr>
        <w:t>hieme</w:t>
      </w:r>
      <w:r w:rsidRPr="006B076F">
        <w:rPr>
          <w:sz w:val="16"/>
          <w:szCs w:val="16"/>
        </w:rPr>
        <w:t xml:space="preserve"> (5), K</w:t>
      </w:r>
      <w:r w:rsidR="007509E4" w:rsidRPr="006B076F">
        <w:rPr>
          <w:sz w:val="16"/>
          <w:szCs w:val="16"/>
        </w:rPr>
        <w:t>ühn</w:t>
      </w:r>
      <w:r w:rsidRPr="006B076F">
        <w:rPr>
          <w:sz w:val="16"/>
          <w:szCs w:val="16"/>
        </w:rPr>
        <w:t xml:space="preserve"> (15), </w:t>
      </w:r>
      <w:r w:rsidRPr="009C254F">
        <w:rPr>
          <w:sz w:val="16"/>
          <w:szCs w:val="16"/>
        </w:rPr>
        <w:t>K</w:t>
      </w:r>
      <w:r w:rsidR="007509E4" w:rsidRPr="009C254F">
        <w:rPr>
          <w:sz w:val="16"/>
          <w:szCs w:val="16"/>
        </w:rPr>
        <w:t>ühl</w:t>
      </w:r>
      <w:r w:rsidRPr="009C254F">
        <w:rPr>
          <w:sz w:val="16"/>
          <w:szCs w:val="16"/>
        </w:rPr>
        <w:t>, F</w:t>
      </w:r>
      <w:r w:rsidR="007509E4" w:rsidRPr="009C254F">
        <w:rPr>
          <w:sz w:val="16"/>
          <w:szCs w:val="16"/>
        </w:rPr>
        <w:t>leischer</w:t>
      </w:r>
      <w:r w:rsidRPr="009C254F">
        <w:rPr>
          <w:sz w:val="16"/>
          <w:szCs w:val="16"/>
        </w:rPr>
        <w:t xml:space="preserve">, </w:t>
      </w:r>
      <w:r w:rsidRPr="006B076F">
        <w:rPr>
          <w:sz w:val="16"/>
          <w:szCs w:val="16"/>
        </w:rPr>
        <w:t>B</w:t>
      </w:r>
      <w:r w:rsidR="007509E4" w:rsidRPr="006B076F">
        <w:rPr>
          <w:sz w:val="16"/>
          <w:szCs w:val="16"/>
        </w:rPr>
        <w:t>artholomäus</w:t>
      </w:r>
      <w:r w:rsidRPr="006B076F">
        <w:rPr>
          <w:sz w:val="16"/>
          <w:szCs w:val="16"/>
        </w:rPr>
        <w:t xml:space="preserve"> (5), B</w:t>
      </w:r>
      <w:r w:rsidR="007509E4" w:rsidRPr="006B076F">
        <w:rPr>
          <w:sz w:val="16"/>
          <w:szCs w:val="16"/>
        </w:rPr>
        <w:t>rüning</w:t>
      </w:r>
      <w:r w:rsidRPr="006B076F">
        <w:rPr>
          <w:sz w:val="16"/>
          <w:szCs w:val="16"/>
        </w:rPr>
        <w:t xml:space="preserve"> (1)</w:t>
      </w:r>
    </w:p>
    <w:p w14:paraId="454C4376" w14:textId="77777777" w:rsidR="00AA1AF8" w:rsidRPr="00237AAC" w:rsidRDefault="006B076F" w:rsidP="00AA1AF8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</w:rPr>
      </w:pPr>
      <w:r w:rsidRPr="00237AAC">
        <w:rPr>
          <w:b/>
          <w:i/>
          <w:color w:val="00B050"/>
          <w:sz w:val="18"/>
          <w:szCs w:val="18"/>
        </w:rPr>
        <w:t>78</w:t>
      </w:r>
      <w:r w:rsidR="00AA1AF8" w:rsidRPr="00237AAC">
        <w:rPr>
          <w:b/>
          <w:i/>
          <w:color w:val="00B050"/>
          <w:sz w:val="18"/>
          <w:szCs w:val="18"/>
        </w:rPr>
        <w:t>.</w:t>
      </w:r>
      <w:r w:rsidR="00237AAC" w:rsidRPr="00237AAC">
        <w:rPr>
          <w:b/>
          <w:i/>
          <w:color w:val="00B050"/>
          <w:sz w:val="18"/>
          <w:szCs w:val="18"/>
        </w:rPr>
        <w:t>/-</w:t>
      </w:r>
      <w:r w:rsidR="00AA1AF8" w:rsidRPr="00237AAC">
        <w:rPr>
          <w:b/>
          <w:i/>
          <w:sz w:val="18"/>
          <w:szCs w:val="18"/>
        </w:rPr>
        <w:tab/>
        <w:t>ROU</w:t>
      </w:r>
      <w:r w:rsidRPr="00237AAC">
        <w:rPr>
          <w:b/>
          <w:i/>
          <w:sz w:val="18"/>
          <w:szCs w:val="18"/>
        </w:rPr>
        <w:t xml:space="preserve"> (B)</w:t>
      </w:r>
      <w:r w:rsidR="00AA1AF8" w:rsidRPr="00237AAC">
        <w:rPr>
          <w:b/>
          <w:i/>
          <w:sz w:val="18"/>
          <w:szCs w:val="18"/>
        </w:rPr>
        <w:t xml:space="preserve"> - GDR</w:t>
      </w:r>
      <w:r w:rsidR="00AA1AF8" w:rsidRPr="00237AAC">
        <w:rPr>
          <w:b/>
          <w:i/>
          <w:sz w:val="18"/>
          <w:szCs w:val="18"/>
        </w:rPr>
        <w:tab/>
      </w:r>
      <w:r w:rsidRPr="00237AAC">
        <w:rPr>
          <w:b/>
          <w:i/>
          <w:sz w:val="18"/>
          <w:szCs w:val="18"/>
        </w:rPr>
        <w:t>46:66 (20:34)</w:t>
      </w:r>
      <w:r w:rsidRPr="00237AAC">
        <w:rPr>
          <w:b/>
          <w:i/>
          <w:sz w:val="18"/>
          <w:szCs w:val="18"/>
        </w:rPr>
        <w:tab/>
      </w:r>
      <w:r w:rsidR="00AA1AF8" w:rsidRPr="00237AAC">
        <w:rPr>
          <w:b/>
          <w:i/>
          <w:sz w:val="18"/>
          <w:szCs w:val="18"/>
        </w:rPr>
        <w:tab/>
        <w:t>21.11.1965</w:t>
      </w:r>
      <w:r w:rsidR="00AA1AF8" w:rsidRPr="00237AAC">
        <w:rPr>
          <w:b/>
          <w:i/>
          <w:sz w:val="18"/>
          <w:szCs w:val="18"/>
        </w:rPr>
        <w:tab/>
        <w:t>Gala</w:t>
      </w:r>
      <w:r w:rsidR="00AA1AF8" w:rsidRPr="00237AAC">
        <w:rPr>
          <w:rFonts w:cs="Arial"/>
          <w:b/>
          <w:i/>
          <w:sz w:val="18"/>
          <w:szCs w:val="18"/>
        </w:rPr>
        <w:t>ţ</w:t>
      </w:r>
      <w:r w:rsidR="00AA1AF8" w:rsidRPr="00237AAC">
        <w:rPr>
          <w:b/>
          <w:i/>
          <w:sz w:val="18"/>
          <w:szCs w:val="18"/>
        </w:rPr>
        <w:t>i</w:t>
      </w:r>
    </w:p>
    <w:p w14:paraId="19C4CF60" w14:textId="77777777" w:rsidR="00AA1AF8" w:rsidRDefault="006B076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6B076F">
        <w:rPr>
          <w:sz w:val="16"/>
          <w:szCs w:val="16"/>
        </w:rPr>
        <w:lastRenderedPageBreak/>
        <w:t>Paulick (C - 11), Schaal (1</w:t>
      </w:r>
      <w:r>
        <w:rPr>
          <w:sz w:val="16"/>
          <w:szCs w:val="16"/>
        </w:rPr>
        <w:t>1</w:t>
      </w:r>
      <w:r w:rsidRPr="006B076F">
        <w:rPr>
          <w:sz w:val="16"/>
          <w:szCs w:val="16"/>
        </w:rPr>
        <w:t xml:space="preserve">), Schönfeld (2), H. Zimmermann (2), </w:t>
      </w:r>
      <w:r w:rsidRPr="009C254F">
        <w:rPr>
          <w:sz w:val="16"/>
          <w:szCs w:val="16"/>
        </w:rPr>
        <w:t xml:space="preserve">Magnus, </w:t>
      </w:r>
      <w:r w:rsidRPr="006B076F">
        <w:rPr>
          <w:sz w:val="16"/>
          <w:szCs w:val="16"/>
        </w:rPr>
        <w:t>Ameis (15), Thieme (5), Kühn (7), Kühl</w:t>
      </w:r>
      <w:r>
        <w:rPr>
          <w:sz w:val="16"/>
          <w:szCs w:val="16"/>
        </w:rPr>
        <w:t xml:space="preserve"> (3)</w:t>
      </w:r>
      <w:r w:rsidRPr="006B076F">
        <w:rPr>
          <w:sz w:val="16"/>
          <w:szCs w:val="16"/>
        </w:rPr>
        <w:t>,</w:t>
      </w:r>
      <w:r w:rsidRPr="006B076F">
        <w:rPr>
          <w:color w:val="FF0000"/>
          <w:sz w:val="16"/>
          <w:szCs w:val="16"/>
        </w:rPr>
        <w:t xml:space="preserve"> </w:t>
      </w:r>
      <w:r w:rsidRPr="006B076F">
        <w:rPr>
          <w:sz w:val="16"/>
          <w:szCs w:val="16"/>
        </w:rPr>
        <w:t>Fleischer, Bartholomäus (10), Brüning</w:t>
      </w:r>
    </w:p>
    <w:p w14:paraId="2E54509F" w14:textId="77777777" w:rsidR="00097391" w:rsidRDefault="00D74CE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D74CE7">
        <w:rPr>
          <w:b/>
          <w:i/>
          <w:sz w:val="16"/>
          <w:szCs w:val="16"/>
        </w:rPr>
        <w:t>Die DDR-Auswahl belegte Platz 2</w:t>
      </w:r>
    </w:p>
    <w:p w14:paraId="73A5A6D2" w14:textId="77777777" w:rsidR="00EE0533" w:rsidRDefault="00EE053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4"/>
          <w:szCs w:val="24"/>
          <w:u w:val="single"/>
        </w:rPr>
      </w:pPr>
    </w:p>
    <w:p w14:paraId="34FDB5EF" w14:textId="77777777" w:rsidR="00EE0533" w:rsidRPr="00EE0533" w:rsidRDefault="00EE053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EE0533">
        <w:rPr>
          <w:b/>
          <w:i/>
          <w:sz w:val="18"/>
          <w:szCs w:val="18"/>
          <w:u w:val="single"/>
        </w:rPr>
        <w:t>Internationales Turnier</w:t>
      </w:r>
    </w:p>
    <w:p w14:paraId="04395E2E" w14:textId="77777777" w:rsidR="00097391" w:rsidRPr="0021168A" w:rsidRDefault="0009739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7DEC1B6" w14:textId="77777777" w:rsidR="005A06BA" w:rsidRPr="007302F2" w:rsidRDefault="006B076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79</w:t>
      </w:r>
      <w:r w:rsidR="005A06BA" w:rsidRPr="007302F2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/69.</w:t>
      </w:r>
      <w:r w:rsidR="005A06BA" w:rsidRPr="007302F2">
        <w:rPr>
          <w:b/>
          <w:sz w:val="18"/>
          <w:szCs w:val="18"/>
        </w:rPr>
        <w:tab/>
        <w:t>TCH - GDR</w:t>
      </w:r>
      <w:r w:rsidR="005A06BA" w:rsidRPr="007302F2">
        <w:rPr>
          <w:b/>
          <w:sz w:val="18"/>
          <w:szCs w:val="18"/>
        </w:rPr>
        <w:tab/>
        <w:t>48:68</w:t>
      </w:r>
      <w:r w:rsidR="001B6161" w:rsidRPr="007302F2">
        <w:rPr>
          <w:b/>
          <w:sz w:val="18"/>
          <w:szCs w:val="18"/>
        </w:rPr>
        <w:t xml:space="preserve"> (21:32)</w:t>
      </w:r>
      <w:r>
        <w:rPr>
          <w:b/>
          <w:sz w:val="18"/>
          <w:szCs w:val="18"/>
        </w:rPr>
        <w:tab/>
      </w:r>
      <w:r w:rsidR="001B6161" w:rsidRPr="007302F2">
        <w:rPr>
          <w:b/>
          <w:sz w:val="18"/>
          <w:szCs w:val="18"/>
        </w:rPr>
        <w:tab/>
      </w:r>
      <w:r w:rsidR="005A06BA" w:rsidRPr="007302F2">
        <w:rPr>
          <w:b/>
          <w:sz w:val="18"/>
          <w:szCs w:val="18"/>
        </w:rPr>
        <w:t>09.01.1966</w:t>
      </w:r>
      <w:r w:rsidR="005A06BA" w:rsidRPr="007302F2">
        <w:rPr>
          <w:b/>
          <w:sz w:val="18"/>
          <w:szCs w:val="18"/>
        </w:rPr>
        <w:tab/>
        <w:t>Praha</w:t>
      </w:r>
    </w:p>
    <w:p w14:paraId="27BA2308" w14:textId="77777777" w:rsidR="00EE0533" w:rsidRPr="006B076F" w:rsidRDefault="001B616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6B076F">
        <w:rPr>
          <w:sz w:val="16"/>
          <w:szCs w:val="16"/>
        </w:rPr>
        <w:t>P</w:t>
      </w:r>
      <w:r w:rsidR="007509E4" w:rsidRPr="006B076F">
        <w:rPr>
          <w:sz w:val="16"/>
          <w:szCs w:val="16"/>
        </w:rPr>
        <w:t>auli</w:t>
      </w:r>
      <w:r w:rsidR="00606661" w:rsidRPr="006B076F">
        <w:rPr>
          <w:sz w:val="16"/>
          <w:szCs w:val="16"/>
        </w:rPr>
        <w:t>c</w:t>
      </w:r>
      <w:r w:rsidR="007509E4" w:rsidRPr="006B076F">
        <w:rPr>
          <w:sz w:val="16"/>
          <w:szCs w:val="16"/>
        </w:rPr>
        <w:t>k</w:t>
      </w:r>
      <w:r w:rsidRPr="006B076F">
        <w:rPr>
          <w:sz w:val="16"/>
          <w:szCs w:val="16"/>
        </w:rPr>
        <w:t xml:space="preserve"> (C - 7), S</w:t>
      </w:r>
      <w:r w:rsidR="007509E4" w:rsidRPr="006B076F">
        <w:rPr>
          <w:sz w:val="16"/>
          <w:szCs w:val="16"/>
        </w:rPr>
        <w:t>chaal</w:t>
      </w:r>
      <w:r w:rsidRPr="006B076F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10)</w:t>
      </w:r>
      <w:r w:rsidRPr="006B076F">
        <w:rPr>
          <w:sz w:val="16"/>
          <w:szCs w:val="16"/>
        </w:rPr>
        <w:t>, K</w:t>
      </w:r>
      <w:r w:rsidR="007509E4" w:rsidRPr="006B076F">
        <w:rPr>
          <w:sz w:val="16"/>
          <w:szCs w:val="16"/>
        </w:rPr>
        <w:t>rause</w:t>
      </w:r>
      <w:r w:rsidRPr="006B076F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9</w:t>
      </w:r>
      <w:r w:rsidRPr="006B076F">
        <w:rPr>
          <w:sz w:val="16"/>
          <w:szCs w:val="16"/>
        </w:rPr>
        <w:t>), A</w:t>
      </w:r>
      <w:r w:rsidR="007509E4" w:rsidRPr="006B076F">
        <w:rPr>
          <w:sz w:val="16"/>
          <w:szCs w:val="16"/>
        </w:rPr>
        <w:t>meis</w:t>
      </w:r>
      <w:r w:rsidRPr="006B076F">
        <w:rPr>
          <w:sz w:val="16"/>
          <w:szCs w:val="16"/>
        </w:rPr>
        <w:t xml:space="preserve"> (8), </w:t>
      </w:r>
      <w:r w:rsidRPr="009C254F">
        <w:rPr>
          <w:sz w:val="16"/>
          <w:szCs w:val="16"/>
        </w:rPr>
        <w:t>K</w:t>
      </w:r>
      <w:r w:rsidR="007509E4" w:rsidRPr="009C254F">
        <w:rPr>
          <w:sz w:val="16"/>
          <w:szCs w:val="16"/>
        </w:rPr>
        <w:t>ühl</w:t>
      </w:r>
      <w:r w:rsidRPr="009C254F">
        <w:rPr>
          <w:sz w:val="16"/>
          <w:szCs w:val="16"/>
        </w:rPr>
        <w:t xml:space="preserve">, </w:t>
      </w:r>
      <w:r w:rsidR="00116BD0" w:rsidRPr="009C254F">
        <w:rPr>
          <w:sz w:val="16"/>
          <w:szCs w:val="16"/>
        </w:rPr>
        <w:t xml:space="preserve">Hannelore </w:t>
      </w:r>
      <w:r w:rsidRPr="009C254F">
        <w:rPr>
          <w:sz w:val="16"/>
          <w:szCs w:val="16"/>
        </w:rPr>
        <w:t>V</w:t>
      </w:r>
      <w:r w:rsidR="007509E4" w:rsidRPr="009C254F">
        <w:rPr>
          <w:sz w:val="16"/>
          <w:szCs w:val="16"/>
        </w:rPr>
        <w:t>enzk</w:t>
      </w:r>
      <w:r w:rsidR="00201C2B" w:rsidRPr="009C254F">
        <w:rPr>
          <w:rFonts w:cs="Arial"/>
          <w:sz w:val="16"/>
          <w:szCs w:val="16"/>
        </w:rPr>
        <w:t>é</w:t>
      </w:r>
      <w:r w:rsidRPr="009C254F">
        <w:rPr>
          <w:sz w:val="16"/>
          <w:szCs w:val="16"/>
        </w:rPr>
        <w:t xml:space="preserve"> (</w:t>
      </w:r>
      <w:r w:rsidR="001739C9" w:rsidRPr="009C254F">
        <w:rPr>
          <w:sz w:val="16"/>
          <w:szCs w:val="16"/>
        </w:rPr>
        <w:t>SC Chemie Halle</w:t>
      </w:r>
      <w:r w:rsidRPr="009C254F">
        <w:rPr>
          <w:sz w:val="16"/>
          <w:szCs w:val="16"/>
        </w:rPr>
        <w:t xml:space="preserve">), </w:t>
      </w:r>
      <w:r w:rsidR="006B076F" w:rsidRPr="009C254F">
        <w:rPr>
          <w:sz w:val="16"/>
          <w:szCs w:val="16"/>
        </w:rPr>
        <w:t>H</w:t>
      </w:r>
      <w:r w:rsidR="006B076F" w:rsidRPr="006B076F">
        <w:rPr>
          <w:sz w:val="16"/>
          <w:szCs w:val="16"/>
        </w:rPr>
        <w:t xml:space="preserve">. </w:t>
      </w:r>
      <w:r w:rsidRPr="006B076F">
        <w:rPr>
          <w:sz w:val="16"/>
          <w:szCs w:val="16"/>
        </w:rPr>
        <w:t>Z</w:t>
      </w:r>
      <w:r w:rsidR="007509E4" w:rsidRPr="006B076F">
        <w:rPr>
          <w:sz w:val="16"/>
          <w:szCs w:val="16"/>
        </w:rPr>
        <w:t>immermann</w:t>
      </w:r>
      <w:r w:rsidRPr="006B076F">
        <w:rPr>
          <w:sz w:val="16"/>
          <w:szCs w:val="16"/>
        </w:rPr>
        <w:t xml:space="preserve"> (3), K</w:t>
      </w:r>
      <w:r w:rsidR="007509E4" w:rsidRPr="006B076F">
        <w:rPr>
          <w:sz w:val="16"/>
          <w:szCs w:val="16"/>
        </w:rPr>
        <w:t>ühn</w:t>
      </w:r>
      <w:r w:rsidRPr="006B076F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15</w:t>
      </w:r>
      <w:r w:rsidRPr="006B076F">
        <w:rPr>
          <w:sz w:val="16"/>
          <w:szCs w:val="16"/>
        </w:rPr>
        <w:t xml:space="preserve">), </w:t>
      </w:r>
      <w:r w:rsidRPr="009C254F">
        <w:rPr>
          <w:sz w:val="16"/>
          <w:szCs w:val="16"/>
        </w:rPr>
        <w:t>F</w:t>
      </w:r>
      <w:r w:rsidR="007509E4" w:rsidRPr="009C254F">
        <w:rPr>
          <w:sz w:val="16"/>
          <w:szCs w:val="16"/>
        </w:rPr>
        <w:t>leischer</w:t>
      </w:r>
      <w:r w:rsidRPr="009C254F">
        <w:rPr>
          <w:sz w:val="16"/>
          <w:szCs w:val="16"/>
        </w:rPr>
        <w:t>, M</w:t>
      </w:r>
      <w:r w:rsidR="007509E4" w:rsidRPr="009C254F">
        <w:rPr>
          <w:sz w:val="16"/>
          <w:szCs w:val="16"/>
        </w:rPr>
        <w:t>agnus</w:t>
      </w:r>
      <w:r w:rsidRPr="009C254F">
        <w:rPr>
          <w:sz w:val="16"/>
          <w:szCs w:val="16"/>
        </w:rPr>
        <w:t xml:space="preserve">, </w:t>
      </w:r>
      <w:r w:rsidRPr="006B076F">
        <w:rPr>
          <w:sz w:val="16"/>
          <w:szCs w:val="16"/>
        </w:rPr>
        <w:t>B</w:t>
      </w:r>
      <w:r w:rsidR="007509E4" w:rsidRPr="006B076F">
        <w:rPr>
          <w:sz w:val="16"/>
          <w:szCs w:val="16"/>
        </w:rPr>
        <w:t>rüning</w:t>
      </w:r>
      <w:r w:rsidRPr="006B076F">
        <w:rPr>
          <w:sz w:val="16"/>
          <w:szCs w:val="16"/>
        </w:rPr>
        <w:t xml:space="preserve"> (8), F</w:t>
      </w:r>
      <w:r w:rsidR="007509E4" w:rsidRPr="006B076F">
        <w:rPr>
          <w:sz w:val="16"/>
          <w:szCs w:val="16"/>
        </w:rPr>
        <w:t>ichtner</w:t>
      </w:r>
      <w:r w:rsidRPr="006B076F">
        <w:rPr>
          <w:sz w:val="16"/>
          <w:szCs w:val="16"/>
        </w:rPr>
        <w:t xml:space="preserve"> (</w:t>
      </w:r>
      <w:r w:rsidR="007B5AB8" w:rsidRPr="006B076F">
        <w:rPr>
          <w:sz w:val="16"/>
          <w:szCs w:val="16"/>
        </w:rPr>
        <w:t xml:space="preserve">TSC Berlin - </w:t>
      </w:r>
      <w:r w:rsidRPr="006B076F">
        <w:rPr>
          <w:sz w:val="16"/>
          <w:szCs w:val="16"/>
        </w:rPr>
        <w:t>8)</w:t>
      </w:r>
    </w:p>
    <w:p w14:paraId="2ADEC16D" w14:textId="77777777" w:rsidR="005A06BA" w:rsidRPr="007302F2" w:rsidRDefault="00201C2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80</w:t>
      </w:r>
      <w:r w:rsidR="005A06BA" w:rsidRPr="007302F2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/70.</w:t>
      </w:r>
      <w:r w:rsidR="005A06BA" w:rsidRPr="007302F2">
        <w:rPr>
          <w:b/>
          <w:sz w:val="18"/>
          <w:szCs w:val="18"/>
        </w:rPr>
        <w:tab/>
        <w:t>GDR - ITA</w:t>
      </w:r>
      <w:r w:rsidR="005A06BA" w:rsidRPr="007302F2">
        <w:rPr>
          <w:b/>
          <w:sz w:val="18"/>
          <w:szCs w:val="18"/>
        </w:rPr>
        <w:tab/>
        <w:t>53:54</w:t>
      </w:r>
      <w:r w:rsidR="00EE0533" w:rsidRPr="007302F2">
        <w:rPr>
          <w:b/>
          <w:sz w:val="18"/>
          <w:szCs w:val="18"/>
        </w:rPr>
        <w:t xml:space="preserve"> (23:27)</w:t>
      </w:r>
      <w:r>
        <w:rPr>
          <w:b/>
          <w:sz w:val="18"/>
          <w:szCs w:val="18"/>
        </w:rPr>
        <w:tab/>
      </w:r>
      <w:r w:rsidR="00EE0533" w:rsidRPr="007302F2">
        <w:rPr>
          <w:b/>
          <w:sz w:val="18"/>
          <w:szCs w:val="18"/>
        </w:rPr>
        <w:tab/>
      </w:r>
      <w:r w:rsidR="005A06BA" w:rsidRPr="007302F2">
        <w:rPr>
          <w:b/>
          <w:sz w:val="18"/>
          <w:szCs w:val="18"/>
        </w:rPr>
        <w:t>10.01.1966</w:t>
      </w:r>
      <w:r w:rsidR="005A06BA" w:rsidRPr="007302F2">
        <w:rPr>
          <w:b/>
          <w:sz w:val="18"/>
          <w:szCs w:val="18"/>
        </w:rPr>
        <w:tab/>
        <w:t>Praha</w:t>
      </w:r>
    </w:p>
    <w:p w14:paraId="3EAF2C11" w14:textId="77777777" w:rsidR="00EE0533" w:rsidRPr="00201C2B" w:rsidRDefault="001B616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201C2B">
        <w:rPr>
          <w:sz w:val="16"/>
          <w:szCs w:val="16"/>
        </w:rPr>
        <w:t>P</w:t>
      </w:r>
      <w:r w:rsidR="0098545E" w:rsidRPr="00201C2B">
        <w:rPr>
          <w:sz w:val="16"/>
          <w:szCs w:val="16"/>
        </w:rPr>
        <w:t>auli</w:t>
      </w:r>
      <w:r w:rsidR="00606661" w:rsidRPr="00201C2B">
        <w:rPr>
          <w:sz w:val="16"/>
          <w:szCs w:val="16"/>
        </w:rPr>
        <w:t>c</w:t>
      </w:r>
      <w:r w:rsidR="0098545E" w:rsidRPr="00201C2B">
        <w:rPr>
          <w:sz w:val="16"/>
          <w:szCs w:val="16"/>
        </w:rPr>
        <w:t>k</w:t>
      </w:r>
      <w:r w:rsidRPr="00201C2B">
        <w:rPr>
          <w:sz w:val="16"/>
          <w:szCs w:val="16"/>
        </w:rPr>
        <w:t xml:space="preserve"> (</w:t>
      </w:r>
      <w:r w:rsidR="00CA1B3E" w:rsidRPr="00201C2B">
        <w:rPr>
          <w:sz w:val="16"/>
          <w:szCs w:val="16"/>
        </w:rPr>
        <w:t xml:space="preserve">C - </w:t>
      </w:r>
      <w:r w:rsidRPr="00201C2B">
        <w:rPr>
          <w:sz w:val="16"/>
          <w:szCs w:val="16"/>
        </w:rPr>
        <w:t>3), S</w:t>
      </w:r>
      <w:r w:rsidR="0098545E" w:rsidRPr="00201C2B">
        <w:rPr>
          <w:sz w:val="16"/>
          <w:szCs w:val="16"/>
        </w:rPr>
        <w:t>chaal</w:t>
      </w:r>
      <w:r w:rsidRPr="00201C2B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7</w:t>
      </w:r>
      <w:r w:rsidRPr="00201C2B">
        <w:rPr>
          <w:sz w:val="16"/>
          <w:szCs w:val="16"/>
        </w:rPr>
        <w:t>), K</w:t>
      </w:r>
      <w:r w:rsidR="0098545E" w:rsidRPr="00201C2B">
        <w:rPr>
          <w:sz w:val="16"/>
          <w:szCs w:val="16"/>
        </w:rPr>
        <w:t>rause</w:t>
      </w:r>
      <w:r w:rsidRPr="00201C2B">
        <w:rPr>
          <w:sz w:val="16"/>
          <w:szCs w:val="16"/>
        </w:rPr>
        <w:t xml:space="preserve"> (8),</w:t>
      </w:r>
      <w:r w:rsidRPr="00201C2B">
        <w:rPr>
          <w:color w:val="FF0000"/>
          <w:sz w:val="16"/>
          <w:szCs w:val="16"/>
        </w:rPr>
        <w:t xml:space="preserve"> </w:t>
      </w:r>
      <w:r w:rsidRPr="00201C2B">
        <w:rPr>
          <w:sz w:val="16"/>
          <w:szCs w:val="16"/>
        </w:rPr>
        <w:t>A</w:t>
      </w:r>
      <w:r w:rsidR="0098545E" w:rsidRPr="00201C2B">
        <w:rPr>
          <w:sz w:val="16"/>
          <w:szCs w:val="16"/>
        </w:rPr>
        <w:t>meis</w:t>
      </w:r>
      <w:r w:rsidRPr="00201C2B">
        <w:rPr>
          <w:sz w:val="16"/>
          <w:szCs w:val="16"/>
        </w:rPr>
        <w:t xml:space="preserve"> (6), </w:t>
      </w:r>
      <w:r w:rsidRPr="009C254F">
        <w:rPr>
          <w:sz w:val="16"/>
          <w:szCs w:val="16"/>
        </w:rPr>
        <w:t>K</w:t>
      </w:r>
      <w:r w:rsidR="0098545E" w:rsidRPr="009C254F">
        <w:rPr>
          <w:sz w:val="16"/>
          <w:szCs w:val="16"/>
        </w:rPr>
        <w:t>ühl</w:t>
      </w:r>
      <w:r w:rsidRPr="009C254F">
        <w:rPr>
          <w:sz w:val="16"/>
          <w:szCs w:val="16"/>
        </w:rPr>
        <w:t>,</w:t>
      </w:r>
      <w:r w:rsidRPr="00201C2B">
        <w:rPr>
          <w:color w:val="FF0000"/>
          <w:sz w:val="16"/>
          <w:szCs w:val="16"/>
        </w:rPr>
        <w:t xml:space="preserve"> </w:t>
      </w:r>
      <w:r w:rsidRPr="00201C2B">
        <w:rPr>
          <w:sz w:val="16"/>
          <w:szCs w:val="16"/>
        </w:rPr>
        <w:t>V</w:t>
      </w:r>
      <w:r w:rsidR="0098545E" w:rsidRPr="00201C2B">
        <w:rPr>
          <w:sz w:val="16"/>
          <w:szCs w:val="16"/>
        </w:rPr>
        <w:t>enzk</w:t>
      </w:r>
      <w:r w:rsidR="00201C2B">
        <w:rPr>
          <w:rFonts w:cs="Arial"/>
          <w:sz w:val="16"/>
          <w:szCs w:val="16"/>
        </w:rPr>
        <w:t>é</w:t>
      </w:r>
      <w:r w:rsidRPr="00201C2B">
        <w:rPr>
          <w:sz w:val="16"/>
          <w:szCs w:val="16"/>
        </w:rPr>
        <w:t>,</w:t>
      </w:r>
      <w:r w:rsidRPr="00201C2B">
        <w:rPr>
          <w:color w:val="FF0000"/>
          <w:sz w:val="16"/>
          <w:szCs w:val="16"/>
        </w:rPr>
        <w:t xml:space="preserve"> </w:t>
      </w:r>
      <w:r w:rsidR="00201C2B" w:rsidRPr="00201C2B">
        <w:rPr>
          <w:sz w:val="16"/>
          <w:szCs w:val="16"/>
        </w:rPr>
        <w:t xml:space="preserve">H. </w:t>
      </w:r>
      <w:r w:rsidRPr="00201C2B">
        <w:rPr>
          <w:sz w:val="16"/>
          <w:szCs w:val="16"/>
        </w:rPr>
        <w:t>Z</w:t>
      </w:r>
      <w:r w:rsidR="0098545E" w:rsidRPr="00201C2B">
        <w:rPr>
          <w:sz w:val="16"/>
          <w:szCs w:val="16"/>
        </w:rPr>
        <w:t>immermann</w:t>
      </w:r>
      <w:r w:rsidRPr="00201C2B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6</w:t>
      </w:r>
      <w:r w:rsidRPr="00201C2B">
        <w:rPr>
          <w:sz w:val="16"/>
          <w:szCs w:val="16"/>
        </w:rPr>
        <w:t>), K</w:t>
      </w:r>
      <w:r w:rsidR="0098545E" w:rsidRPr="00201C2B">
        <w:rPr>
          <w:sz w:val="16"/>
          <w:szCs w:val="16"/>
        </w:rPr>
        <w:t>ühn</w:t>
      </w:r>
      <w:r w:rsidRPr="00201C2B">
        <w:rPr>
          <w:sz w:val="16"/>
          <w:szCs w:val="16"/>
        </w:rPr>
        <w:t xml:space="preserve"> (6), </w:t>
      </w:r>
      <w:r w:rsidRPr="009C254F">
        <w:rPr>
          <w:sz w:val="16"/>
          <w:szCs w:val="16"/>
        </w:rPr>
        <w:t>F</w:t>
      </w:r>
      <w:r w:rsidR="0098545E" w:rsidRPr="009C254F">
        <w:rPr>
          <w:sz w:val="16"/>
          <w:szCs w:val="16"/>
        </w:rPr>
        <w:t>leischer</w:t>
      </w:r>
      <w:r w:rsidRPr="009C254F">
        <w:rPr>
          <w:sz w:val="16"/>
          <w:szCs w:val="16"/>
        </w:rPr>
        <w:t>, M</w:t>
      </w:r>
      <w:r w:rsidR="0098545E" w:rsidRPr="009C254F">
        <w:rPr>
          <w:sz w:val="16"/>
          <w:szCs w:val="16"/>
        </w:rPr>
        <w:t>agnus</w:t>
      </w:r>
      <w:r w:rsidRPr="009C254F">
        <w:rPr>
          <w:sz w:val="16"/>
          <w:szCs w:val="16"/>
        </w:rPr>
        <w:t>, B</w:t>
      </w:r>
      <w:r w:rsidR="0098545E" w:rsidRPr="009C254F">
        <w:rPr>
          <w:sz w:val="16"/>
          <w:szCs w:val="16"/>
        </w:rPr>
        <w:t>rüning</w:t>
      </w:r>
      <w:r w:rsidRPr="009C254F">
        <w:rPr>
          <w:sz w:val="16"/>
          <w:szCs w:val="16"/>
        </w:rPr>
        <w:t xml:space="preserve"> </w:t>
      </w:r>
      <w:r w:rsidRPr="00201C2B">
        <w:rPr>
          <w:sz w:val="16"/>
          <w:szCs w:val="16"/>
        </w:rPr>
        <w:t>(9), F</w:t>
      </w:r>
      <w:r w:rsidR="0098545E" w:rsidRPr="00201C2B">
        <w:rPr>
          <w:sz w:val="16"/>
          <w:szCs w:val="16"/>
        </w:rPr>
        <w:t>ichtner</w:t>
      </w:r>
      <w:r w:rsidRPr="00201C2B">
        <w:rPr>
          <w:sz w:val="16"/>
          <w:szCs w:val="16"/>
        </w:rPr>
        <w:t xml:space="preserve"> (8)</w:t>
      </w:r>
    </w:p>
    <w:p w14:paraId="613A6E3A" w14:textId="77777777" w:rsidR="001B6161" w:rsidRPr="00116BD0" w:rsidRDefault="001B616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116BD0">
        <w:rPr>
          <w:b/>
          <w:i/>
          <w:sz w:val="16"/>
          <w:szCs w:val="16"/>
        </w:rPr>
        <w:t xml:space="preserve">Die DDR-Auswahl belegte Platz </w:t>
      </w:r>
      <w:r w:rsidR="00116BD0" w:rsidRPr="00116BD0">
        <w:rPr>
          <w:b/>
          <w:i/>
          <w:sz w:val="16"/>
          <w:szCs w:val="16"/>
        </w:rPr>
        <w:t>2</w:t>
      </w:r>
    </w:p>
    <w:p w14:paraId="19A3900C" w14:textId="77777777" w:rsidR="001B6161" w:rsidRPr="0021168A" w:rsidRDefault="001B616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2D9E232" w14:textId="77777777" w:rsidR="001739C9" w:rsidRPr="001739C9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1739C9">
        <w:rPr>
          <w:sz w:val="18"/>
          <w:szCs w:val="18"/>
        </w:rPr>
        <w:t xml:space="preserve"> </w:t>
      </w:r>
      <w:r w:rsidR="00CA1B3E">
        <w:rPr>
          <w:b/>
          <w:i/>
          <w:sz w:val="18"/>
          <w:szCs w:val="18"/>
          <w:u w:val="single"/>
        </w:rPr>
        <w:t>Oster-T</w:t>
      </w:r>
      <w:r w:rsidR="001739C9" w:rsidRPr="001739C9">
        <w:rPr>
          <w:b/>
          <w:i/>
          <w:sz w:val="18"/>
          <w:szCs w:val="18"/>
          <w:u w:val="single"/>
        </w:rPr>
        <w:t>urnier</w:t>
      </w:r>
    </w:p>
    <w:p w14:paraId="6BC756BA" w14:textId="77777777" w:rsidR="001739C9" w:rsidRDefault="001739C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</w:p>
    <w:p w14:paraId="5957111C" w14:textId="77777777" w:rsidR="005A06BA" w:rsidRPr="00201C2B" w:rsidRDefault="00201C2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>
        <w:rPr>
          <w:b/>
          <w:color w:val="00B050"/>
          <w:sz w:val="18"/>
          <w:szCs w:val="18"/>
        </w:rPr>
        <w:t>81</w:t>
      </w:r>
      <w:r w:rsidR="005A06BA" w:rsidRPr="00201C2B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/71.</w:t>
      </w:r>
      <w:r w:rsidR="005A06BA" w:rsidRPr="007302F2">
        <w:rPr>
          <w:b/>
          <w:sz w:val="18"/>
          <w:szCs w:val="18"/>
        </w:rPr>
        <w:tab/>
        <w:t>GDR - YUG</w:t>
      </w:r>
      <w:r w:rsidR="005A06BA" w:rsidRPr="007302F2">
        <w:rPr>
          <w:b/>
          <w:sz w:val="18"/>
          <w:szCs w:val="18"/>
        </w:rPr>
        <w:tab/>
        <w:t>87:68</w:t>
      </w:r>
      <w:r w:rsidR="00CA1B3E" w:rsidRPr="007302F2">
        <w:rPr>
          <w:b/>
          <w:sz w:val="18"/>
          <w:szCs w:val="18"/>
        </w:rPr>
        <w:t xml:space="preserve"> (46:34)</w:t>
      </w:r>
      <w:r w:rsidR="00CA1B3E" w:rsidRPr="007302F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813583">
        <w:rPr>
          <w:b/>
          <w:sz w:val="18"/>
          <w:szCs w:val="18"/>
        </w:rPr>
        <w:t>09</w:t>
      </w:r>
      <w:r w:rsidR="007B5AB8" w:rsidRPr="00813583">
        <w:rPr>
          <w:b/>
          <w:sz w:val="18"/>
          <w:szCs w:val="18"/>
        </w:rPr>
        <w:t>.</w:t>
      </w:r>
      <w:r w:rsidR="005A06BA" w:rsidRPr="007302F2">
        <w:rPr>
          <w:b/>
          <w:sz w:val="18"/>
          <w:szCs w:val="18"/>
        </w:rPr>
        <w:t>04.1966</w:t>
      </w:r>
      <w:r w:rsidR="005A06BA" w:rsidRPr="007302F2">
        <w:rPr>
          <w:b/>
          <w:sz w:val="18"/>
          <w:szCs w:val="18"/>
        </w:rPr>
        <w:tab/>
        <w:t>Wurzen</w:t>
      </w:r>
    </w:p>
    <w:p w14:paraId="7C383C9B" w14:textId="77777777" w:rsidR="001739C9" w:rsidRPr="00AB5768" w:rsidRDefault="00CA1B3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201C2B">
        <w:rPr>
          <w:sz w:val="16"/>
          <w:szCs w:val="16"/>
        </w:rPr>
        <w:t>K</w:t>
      </w:r>
      <w:r w:rsidR="00DB3342" w:rsidRPr="00201C2B">
        <w:rPr>
          <w:sz w:val="16"/>
          <w:szCs w:val="16"/>
        </w:rPr>
        <w:t>ühn</w:t>
      </w:r>
      <w:r w:rsidRPr="00201C2B">
        <w:rPr>
          <w:sz w:val="16"/>
          <w:szCs w:val="16"/>
        </w:rPr>
        <w:t xml:space="preserve"> (27), A</w:t>
      </w:r>
      <w:r w:rsidR="00DB3342" w:rsidRPr="00201C2B">
        <w:rPr>
          <w:sz w:val="16"/>
          <w:szCs w:val="16"/>
        </w:rPr>
        <w:t>meis</w:t>
      </w:r>
      <w:r w:rsidRPr="00201C2B">
        <w:rPr>
          <w:sz w:val="16"/>
          <w:szCs w:val="16"/>
        </w:rPr>
        <w:t xml:space="preserve"> (15), K</w:t>
      </w:r>
      <w:r w:rsidR="00DB3342" w:rsidRPr="00201C2B">
        <w:rPr>
          <w:sz w:val="16"/>
          <w:szCs w:val="16"/>
        </w:rPr>
        <w:t>rause</w:t>
      </w:r>
      <w:r w:rsidRPr="00201C2B">
        <w:rPr>
          <w:sz w:val="16"/>
          <w:szCs w:val="16"/>
        </w:rPr>
        <w:t xml:space="preserve"> (14), P</w:t>
      </w:r>
      <w:r w:rsidR="00DB3342" w:rsidRPr="00201C2B">
        <w:rPr>
          <w:sz w:val="16"/>
          <w:szCs w:val="16"/>
        </w:rPr>
        <w:t>aulick</w:t>
      </w:r>
      <w:r w:rsidRPr="00201C2B">
        <w:rPr>
          <w:sz w:val="16"/>
          <w:szCs w:val="16"/>
        </w:rPr>
        <w:t xml:space="preserve"> (C - 10), </w:t>
      </w:r>
      <w:r w:rsidR="00DB3342" w:rsidRPr="00201C2B">
        <w:rPr>
          <w:sz w:val="16"/>
          <w:szCs w:val="16"/>
        </w:rPr>
        <w:t xml:space="preserve">H. </w:t>
      </w:r>
      <w:r w:rsidRPr="00201C2B">
        <w:rPr>
          <w:sz w:val="16"/>
          <w:szCs w:val="16"/>
        </w:rPr>
        <w:t>Z</w:t>
      </w:r>
      <w:r w:rsidR="00DB3342" w:rsidRPr="00201C2B">
        <w:rPr>
          <w:sz w:val="16"/>
          <w:szCs w:val="16"/>
        </w:rPr>
        <w:t>immermann</w:t>
      </w:r>
      <w:r w:rsidRPr="00201C2B">
        <w:rPr>
          <w:sz w:val="16"/>
          <w:szCs w:val="16"/>
        </w:rPr>
        <w:t xml:space="preserve"> (8), S</w:t>
      </w:r>
      <w:r w:rsidR="00DB3342" w:rsidRPr="00201C2B">
        <w:rPr>
          <w:sz w:val="16"/>
          <w:szCs w:val="16"/>
        </w:rPr>
        <w:t>chaal</w:t>
      </w:r>
      <w:r w:rsidRPr="00201C2B">
        <w:rPr>
          <w:sz w:val="16"/>
          <w:szCs w:val="16"/>
        </w:rPr>
        <w:t xml:space="preserve"> (7),</w:t>
      </w:r>
      <w:r w:rsidRPr="00201C2B">
        <w:rPr>
          <w:color w:val="FF0000"/>
          <w:sz w:val="16"/>
          <w:szCs w:val="16"/>
        </w:rPr>
        <w:t xml:space="preserve"> </w:t>
      </w:r>
      <w:r w:rsidRPr="00201C2B">
        <w:rPr>
          <w:sz w:val="16"/>
          <w:szCs w:val="16"/>
        </w:rPr>
        <w:t>B</w:t>
      </w:r>
      <w:r w:rsidR="00DB3342" w:rsidRPr="00201C2B">
        <w:rPr>
          <w:sz w:val="16"/>
          <w:szCs w:val="16"/>
        </w:rPr>
        <w:t>rüning</w:t>
      </w:r>
      <w:r w:rsidRPr="00201C2B">
        <w:rPr>
          <w:sz w:val="16"/>
          <w:szCs w:val="16"/>
        </w:rPr>
        <w:t xml:space="preserve"> (6)</w:t>
      </w:r>
      <w:r w:rsidR="0098545E" w:rsidRPr="00201C2B">
        <w:rPr>
          <w:sz w:val="16"/>
          <w:szCs w:val="16"/>
        </w:rPr>
        <w:t xml:space="preserve">, </w:t>
      </w:r>
      <w:r w:rsidR="00201C2B" w:rsidRPr="00201C2B">
        <w:rPr>
          <w:sz w:val="16"/>
          <w:szCs w:val="16"/>
        </w:rPr>
        <w:t>Fichtner</w:t>
      </w:r>
      <w:r w:rsidR="00201C2B">
        <w:rPr>
          <w:sz w:val="16"/>
          <w:szCs w:val="16"/>
        </w:rPr>
        <w:t>, Venzk</w:t>
      </w:r>
      <w:r w:rsidR="00201C2B">
        <w:rPr>
          <w:rFonts w:cs="Arial"/>
          <w:sz w:val="16"/>
          <w:szCs w:val="16"/>
        </w:rPr>
        <w:t>é, Bartholomäus</w:t>
      </w:r>
      <w:r w:rsidR="00AB5768">
        <w:rPr>
          <w:rFonts w:cs="Arial"/>
          <w:sz w:val="16"/>
          <w:szCs w:val="16"/>
        </w:rPr>
        <w:t xml:space="preserve"> </w:t>
      </w:r>
      <w:bookmarkStart w:id="64" w:name="_Hlk621158"/>
      <w:r w:rsidR="00AB5768" w:rsidRPr="00AB5768">
        <w:rPr>
          <w:rFonts w:cs="Arial"/>
          <w:i/>
          <w:sz w:val="16"/>
          <w:szCs w:val="16"/>
        </w:rPr>
        <w:t>– Hannelore Venzké (SC Chemie Halle – n.e.), Regina Schönfeld (TSC Berlin – n.e.), Käthe Grieser (SC Chemie Halle – n.e.), Christl Ploigt (TSC Berlin – n.e.)</w:t>
      </w:r>
    </w:p>
    <w:bookmarkEnd w:id="64"/>
    <w:p w14:paraId="1479F38F" w14:textId="77777777" w:rsidR="005A06BA" w:rsidRPr="007302F2" w:rsidRDefault="0063077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82</w:t>
      </w:r>
      <w:r w:rsidR="005A06BA" w:rsidRPr="00201C2B">
        <w:rPr>
          <w:b/>
          <w:color w:val="00B050"/>
          <w:sz w:val="18"/>
          <w:szCs w:val="18"/>
        </w:rPr>
        <w:t>.</w:t>
      </w:r>
      <w:r w:rsidR="00237AAC">
        <w:rPr>
          <w:b/>
          <w:color w:val="00B050"/>
          <w:sz w:val="18"/>
          <w:szCs w:val="18"/>
        </w:rPr>
        <w:t>/72.</w:t>
      </w:r>
      <w:r w:rsidR="005A06BA" w:rsidRPr="007302F2">
        <w:rPr>
          <w:b/>
          <w:sz w:val="18"/>
          <w:szCs w:val="18"/>
        </w:rPr>
        <w:tab/>
        <w:t>GDR - BUL</w:t>
      </w:r>
      <w:r w:rsidR="005A06BA" w:rsidRPr="007302F2">
        <w:rPr>
          <w:b/>
          <w:sz w:val="18"/>
          <w:szCs w:val="18"/>
        </w:rPr>
        <w:tab/>
        <w:t>69:68</w:t>
      </w:r>
      <w:r w:rsidR="00CA1B3E" w:rsidRPr="007302F2">
        <w:rPr>
          <w:b/>
          <w:sz w:val="18"/>
          <w:szCs w:val="18"/>
        </w:rPr>
        <w:t xml:space="preserve"> (33:27, 60:60) n. V.</w:t>
      </w:r>
      <w:r w:rsidR="00F926F7" w:rsidRPr="007302F2">
        <w:rPr>
          <w:b/>
          <w:sz w:val="18"/>
          <w:szCs w:val="18"/>
        </w:rPr>
        <w:tab/>
      </w:r>
      <w:r w:rsidR="005A06BA" w:rsidRPr="007302F2">
        <w:rPr>
          <w:b/>
          <w:sz w:val="18"/>
          <w:szCs w:val="18"/>
        </w:rPr>
        <w:t>1</w:t>
      </w:r>
      <w:r w:rsidR="001739C9" w:rsidRPr="007302F2">
        <w:rPr>
          <w:b/>
          <w:sz w:val="18"/>
          <w:szCs w:val="18"/>
        </w:rPr>
        <w:t>0.</w:t>
      </w:r>
      <w:r w:rsidR="005A06BA" w:rsidRPr="007302F2">
        <w:rPr>
          <w:b/>
          <w:sz w:val="18"/>
          <w:szCs w:val="18"/>
        </w:rPr>
        <w:t>04.1966</w:t>
      </w:r>
      <w:r w:rsidR="005A06BA" w:rsidRPr="007302F2">
        <w:rPr>
          <w:b/>
          <w:sz w:val="18"/>
          <w:szCs w:val="18"/>
        </w:rPr>
        <w:tab/>
        <w:t>Wurzen</w:t>
      </w:r>
    </w:p>
    <w:p w14:paraId="25816222" w14:textId="77777777" w:rsidR="00BB04F5" w:rsidRPr="0063077D" w:rsidRDefault="00CA1B3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63077D">
        <w:rPr>
          <w:sz w:val="16"/>
          <w:szCs w:val="16"/>
        </w:rPr>
        <w:t>K</w:t>
      </w:r>
      <w:r w:rsidR="00DB3342" w:rsidRPr="0063077D">
        <w:rPr>
          <w:sz w:val="16"/>
          <w:szCs w:val="16"/>
        </w:rPr>
        <w:t>ühn</w:t>
      </w:r>
      <w:r w:rsidRPr="0063077D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2</w:t>
      </w:r>
      <w:r w:rsidR="0063077D" w:rsidRPr="009C254F">
        <w:rPr>
          <w:sz w:val="16"/>
          <w:szCs w:val="16"/>
        </w:rPr>
        <w:t>3</w:t>
      </w:r>
      <w:r w:rsidRPr="0063077D">
        <w:rPr>
          <w:sz w:val="16"/>
          <w:szCs w:val="16"/>
        </w:rPr>
        <w:t>), S</w:t>
      </w:r>
      <w:r w:rsidR="00DB3342" w:rsidRPr="0063077D">
        <w:rPr>
          <w:sz w:val="16"/>
          <w:szCs w:val="16"/>
        </w:rPr>
        <w:t>chaal</w:t>
      </w:r>
      <w:r w:rsidRPr="0063077D">
        <w:rPr>
          <w:sz w:val="16"/>
          <w:szCs w:val="16"/>
        </w:rPr>
        <w:t xml:space="preserve"> (18), K</w:t>
      </w:r>
      <w:r w:rsidR="00DB3342" w:rsidRPr="0063077D">
        <w:rPr>
          <w:sz w:val="16"/>
          <w:szCs w:val="16"/>
        </w:rPr>
        <w:t>rause</w:t>
      </w:r>
      <w:r w:rsidRPr="0063077D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12</w:t>
      </w:r>
      <w:r w:rsidRPr="0063077D">
        <w:rPr>
          <w:sz w:val="16"/>
          <w:szCs w:val="16"/>
        </w:rPr>
        <w:t>), F</w:t>
      </w:r>
      <w:r w:rsidR="00DB3342" w:rsidRPr="0063077D">
        <w:rPr>
          <w:sz w:val="16"/>
          <w:szCs w:val="16"/>
        </w:rPr>
        <w:t>ichtner</w:t>
      </w:r>
      <w:r w:rsidRPr="0063077D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9</w:t>
      </w:r>
      <w:r w:rsidRPr="0063077D">
        <w:rPr>
          <w:sz w:val="16"/>
          <w:szCs w:val="16"/>
        </w:rPr>
        <w:t>), P</w:t>
      </w:r>
      <w:r w:rsidR="00DB3342" w:rsidRPr="0063077D">
        <w:rPr>
          <w:sz w:val="16"/>
          <w:szCs w:val="16"/>
        </w:rPr>
        <w:t>aulick</w:t>
      </w:r>
      <w:r w:rsidRPr="0063077D">
        <w:rPr>
          <w:sz w:val="16"/>
          <w:szCs w:val="16"/>
        </w:rPr>
        <w:t xml:space="preserve"> (C - 4), A</w:t>
      </w:r>
      <w:r w:rsidR="00DB3342" w:rsidRPr="0063077D">
        <w:rPr>
          <w:sz w:val="16"/>
          <w:szCs w:val="16"/>
        </w:rPr>
        <w:t>meis</w:t>
      </w:r>
      <w:r w:rsidRPr="0063077D">
        <w:rPr>
          <w:sz w:val="16"/>
          <w:szCs w:val="16"/>
        </w:rPr>
        <w:t xml:space="preserve"> (4), </w:t>
      </w:r>
      <w:r w:rsidR="00DB3342" w:rsidRPr="0063077D">
        <w:rPr>
          <w:sz w:val="16"/>
          <w:szCs w:val="16"/>
        </w:rPr>
        <w:t xml:space="preserve">H. </w:t>
      </w:r>
      <w:r w:rsidRPr="0063077D">
        <w:rPr>
          <w:sz w:val="16"/>
          <w:szCs w:val="16"/>
        </w:rPr>
        <w:t>Z</w:t>
      </w:r>
      <w:r w:rsidR="00DB3342" w:rsidRPr="0063077D">
        <w:rPr>
          <w:sz w:val="16"/>
          <w:szCs w:val="16"/>
        </w:rPr>
        <w:t>immermann</w:t>
      </w:r>
      <w:r w:rsidRPr="0063077D">
        <w:rPr>
          <w:sz w:val="16"/>
          <w:szCs w:val="16"/>
        </w:rPr>
        <w:t xml:space="preserve"> (2)</w:t>
      </w:r>
      <w:r w:rsidR="0063077D" w:rsidRPr="0063077D">
        <w:rPr>
          <w:sz w:val="16"/>
          <w:szCs w:val="16"/>
        </w:rPr>
        <w:t>, Brüning,</w:t>
      </w:r>
      <w:r w:rsidR="0063077D">
        <w:rPr>
          <w:sz w:val="16"/>
          <w:szCs w:val="16"/>
        </w:rPr>
        <w:t xml:space="preserve"> Venzk</w:t>
      </w:r>
      <w:r w:rsidR="0063077D">
        <w:rPr>
          <w:rFonts w:cs="Arial"/>
          <w:sz w:val="16"/>
          <w:szCs w:val="16"/>
        </w:rPr>
        <w:t>é, Bartholomäus</w:t>
      </w:r>
      <w:r w:rsidR="00AB5768">
        <w:rPr>
          <w:rFonts w:cs="Arial"/>
          <w:sz w:val="16"/>
          <w:szCs w:val="16"/>
        </w:rPr>
        <w:t xml:space="preserve"> </w:t>
      </w:r>
      <w:r w:rsidR="00AB5768" w:rsidRPr="00AB5768">
        <w:rPr>
          <w:rFonts w:cs="Arial"/>
          <w:i/>
          <w:sz w:val="16"/>
          <w:szCs w:val="16"/>
        </w:rPr>
        <w:t>– Venzké (n.e.), Schönfeld (n.e.), Grieser (n.e.), Ploigt (n.e.)</w:t>
      </w:r>
    </w:p>
    <w:p w14:paraId="6F9E7A21" w14:textId="77777777" w:rsidR="0063077D" w:rsidRDefault="00CA1B3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CA1B3E">
        <w:rPr>
          <w:b/>
          <w:i/>
          <w:sz w:val="16"/>
          <w:szCs w:val="16"/>
        </w:rPr>
        <w:t>Die DDR-Auswahl belegte Platz 1</w:t>
      </w:r>
    </w:p>
    <w:p w14:paraId="2DC044A4" w14:textId="77777777" w:rsidR="00685A98" w:rsidRDefault="00685A98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</w:p>
    <w:p w14:paraId="44161CC6" w14:textId="77777777" w:rsidR="00685A98" w:rsidRPr="00813583" w:rsidRDefault="00685A98" w:rsidP="00685A98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813583">
        <w:rPr>
          <w:b/>
          <w:i/>
          <w:sz w:val="22"/>
          <w:szCs w:val="22"/>
          <w:u w:val="single"/>
        </w:rPr>
        <w:t>1966/67 - Trainer Dietrich Laabs</w:t>
      </w:r>
    </w:p>
    <w:p w14:paraId="1F5A9F90" w14:textId="77777777" w:rsidR="0063077D" w:rsidRDefault="0063077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</w:p>
    <w:p w14:paraId="72A823A9" w14:textId="77777777" w:rsidR="0063077D" w:rsidRDefault="0063077D" w:rsidP="0063077D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193713">
        <w:rPr>
          <w:b/>
          <w:color w:val="FF0000"/>
          <w:sz w:val="18"/>
          <w:szCs w:val="18"/>
        </w:rPr>
        <w:t>83.</w:t>
      </w:r>
      <w:r w:rsidR="00237AAC">
        <w:rPr>
          <w:b/>
          <w:color w:val="FF0000"/>
          <w:sz w:val="18"/>
          <w:szCs w:val="18"/>
        </w:rPr>
        <w:t>/73.</w:t>
      </w:r>
      <w:r w:rsidRPr="007302F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UKR - </w:t>
      </w:r>
      <w:r w:rsidRPr="007302F2">
        <w:rPr>
          <w:b/>
          <w:sz w:val="18"/>
          <w:szCs w:val="18"/>
        </w:rPr>
        <w:t>GDR</w:t>
      </w:r>
      <w:r w:rsidRPr="007302F2">
        <w:rPr>
          <w:b/>
          <w:sz w:val="18"/>
          <w:szCs w:val="18"/>
        </w:rPr>
        <w:tab/>
      </w:r>
      <w:r>
        <w:rPr>
          <w:b/>
          <w:sz w:val="18"/>
          <w:szCs w:val="18"/>
        </w:rPr>
        <w:t>68:61 (</w:t>
      </w:r>
      <w:r w:rsidRPr="0063077D"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 w:rsidRPr="007302F2">
        <w:rPr>
          <w:b/>
          <w:sz w:val="18"/>
          <w:szCs w:val="18"/>
        </w:rPr>
        <w:tab/>
      </w:r>
      <w:r w:rsidRPr="0063077D">
        <w:rPr>
          <w:b/>
          <w:color w:val="FF0000"/>
          <w:sz w:val="18"/>
          <w:szCs w:val="18"/>
        </w:rPr>
        <w:t>15.</w:t>
      </w:r>
      <w:r>
        <w:rPr>
          <w:b/>
          <w:sz w:val="18"/>
          <w:szCs w:val="18"/>
        </w:rPr>
        <w:t>09</w:t>
      </w:r>
      <w:r w:rsidRPr="007302F2">
        <w:rPr>
          <w:b/>
          <w:sz w:val="18"/>
          <w:szCs w:val="18"/>
        </w:rPr>
        <w:t>.1966</w:t>
      </w:r>
      <w:r w:rsidRPr="007302F2">
        <w:rPr>
          <w:b/>
          <w:sz w:val="18"/>
          <w:szCs w:val="18"/>
        </w:rPr>
        <w:tab/>
      </w:r>
      <w:r>
        <w:rPr>
          <w:b/>
          <w:sz w:val="18"/>
          <w:szCs w:val="18"/>
        </w:rPr>
        <w:t>Kiev</w:t>
      </w:r>
      <w:r w:rsidR="00193713">
        <w:rPr>
          <w:b/>
          <w:sz w:val="18"/>
          <w:szCs w:val="18"/>
        </w:rPr>
        <w:t xml:space="preserve"> </w:t>
      </w:r>
      <w:r w:rsidR="00193713" w:rsidRPr="00193713">
        <w:rPr>
          <w:b/>
          <w:color w:val="FF0000"/>
          <w:sz w:val="18"/>
          <w:szCs w:val="18"/>
        </w:rPr>
        <w:t>- 1 Pkt. fehlt</w:t>
      </w:r>
    </w:p>
    <w:p w14:paraId="376D0E1F" w14:textId="77777777" w:rsidR="00193713" w:rsidRPr="00AB5768" w:rsidRDefault="00193713" w:rsidP="0063077D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193713">
        <w:rPr>
          <w:sz w:val="16"/>
          <w:szCs w:val="16"/>
        </w:rPr>
        <w:t>Kühl (</w:t>
      </w:r>
      <w:r>
        <w:rPr>
          <w:sz w:val="16"/>
          <w:szCs w:val="16"/>
        </w:rPr>
        <w:t xml:space="preserve">TSC Berlin - </w:t>
      </w:r>
      <w:r w:rsidRPr="00193713">
        <w:rPr>
          <w:sz w:val="16"/>
          <w:szCs w:val="16"/>
        </w:rPr>
        <w:t>2), Schaal (</w:t>
      </w:r>
      <w:r>
        <w:rPr>
          <w:sz w:val="16"/>
          <w:szCs w:val="16"/>
        </w:rPr>
        <w:t xml:space="preserve">SC Chemie Halle - </w:t>
      </w:r>
      <w:r w:rsidRPr="00193713">
        <w:rPr>
          <w:sz w:val="16"/>
          <w:szCs w:val="16"/>
        </w:rPr>
        <w:t>7), Brüning (</w:t>
      </w:r>
      <w:r>
        <w:rPr>
          <w:sz w:val="16"/>
          <w:szCs w:val="16"/>
        </w:rPr>
        <w:t xml:space="preserve">SC Chemie Halle - </w:t>
      </w:r>
      <w:r w:rsidRPr="00193713">
        <w:rPr>
          <w:sz w:val="16"/>
          <w:szCs w:val="16"/>
        </w:rPr>
        <w:t xml:space="preserve">2), </w:t>
      </w:r>
      <w:bookmarkStart w:id="65" w:name="_Hlk621208"/>
      <w:r w:rsidRPr="00193713">
        <w:rPr>
          <w:sz w:val="16"/>
          <w:szCs w:val="16"/>
        </w:rPr>
        <w:t>Venzk</w:t>
      </w:r>
      <w:r w:rsidRPr="00193713">
        <w:rPr>
          <w:rFonts w:cs="Arial"/>
          <w:sz w:val="16"/>
          <w:szCs w:val="16"/>
        </w:rPr>
        <w:t>é</w:t>
      </w:r>
      <w:bookmarkEnd w:id="65"/>
      <w:r w:rsidRPr="00193713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SC Chemie Halle - </w:t>
      </w:r>
      <w:r w:rsidRPr="00193713">
        <w:rPr>
          <w:sz w:val="16"/>
          <w:szCs w:val="16"/>
        </w:rPr>
        <w:t xml:space="preserve">4), </w:t>
      </w:r>
      <w:r w:rsidR="00FF6F6B">
        <w:rPr>
          <w:sz w:val="16"/>
          <w:szCs w:val="16"/>
        </w:rPr>
        <w:t xml:space="preserve">J. </w:t>
      </w:r>
      <w:r>
        <w:rPr>
          <w:sz w:val="16"/>
          <w:szCs w:val="16"/>
        </w:rPr>
        <w:t>Schmidt (geb. Paulick – SC Wissenschaft DHfK Leipzig – C - 12), Bartholomäus (</w:t>
      </w:r>
      <w:r w:rsidR="00685A98">
        <w:rPr>
          <w:sz w:val="16"/>
          <w:szCs w:val="16"/>
        </w:rPr>
        <w:t xml:space="preserve">SC Chemie Halle - </w:t>
      </w:r>
      <w:r>
        <w:rPr>
          <w:sz w:val="16"/>
          <w:szCs w:val="16"/>
        </w:rPr>
        <w:t>2), Krause (</w:t>
      </w:r>
      <w:r w:rsidR="00685A98">
        <w:rPr>
          <w:sz w:val="16"/>
          <w:szCs w:val="16"/>
        </w:rPr>
        <w:t xml:space="preserve">TSC Berlin - </w:t>
      </w:r>
      <w:r>
        <w:rPr>
          <w:sz w:val="16"/>
          <w:szCs w:val="16"/>
        </w:rPr>
        <w:t>15), Wandrey</w:t>
      </w:r>
      <w:r w:rsidR="00685A98">
        <w:rPr>
          <w:sz w:val="16"/>
          <w:szCs w:val="16"/>
        </w:rPr>
        <w:t xml:space="preserve"> (TSC Berlin)</w:t>
      </w:r>
      <w:r>
        <w:rPr>
          <w:sz w:val="16"/>
          <w:szCs w:val="16"/>
        </w:rPr>
        <w:t>, Ameis (</w:t>
      </w:r>
      <w:r w:rsidR="00685A98">
        <w:rPr>
          <w:sz w:val="16"/>
          <w:szCs w:val="16"/>
        </w:rPr>
        <w:t xml:space="preserve">SC Wissenschaft DHfK Leipzig - </w:t>
      </w:r>
      <w:r>
        <w:rPr>
          <w:sz w:val="16"/>
          <w:szCs w:val="16"/>
        </w:rPr>
        <w:t>9), Kühn (</w:t>
      </w:r>
      <w:r w:rsidR="00685A98">
        <w:rPr>
          <w:sz w:val="16"/>
          <w:szCs w:val="16"/>
        </w:rPr>
        <w:t xml:space="preserve">TSC Berlin - </w:t>
      </w:r>
      <w:r>
        <w:rPr>
          <w:sz w:val="16"/>
          <w:szCs w:val="16"/>
        </w:rPr>
        <w:t>7)</w:t>
      </w:r>
      <w:r w:rsidR="00AB5768">
        <w:rPr>
          <w:sz w:val="16"/>
          <w:szCs w:val="16"/>
        </w:rPr>
        <w:t xml:space="preserve"> </w:t>
      </w:r>
      <w:r w:rsidR="00AB5768" w:rsidRPr="00AB5768">
        <w:rPr>
          <w:i/>
          <w:sz w:val="16"/>
          <w:szCs w:val="16"/>
        </w:rPr>
        <w:t>– Thieme (TSC Berlin – n.e.), Ploigt (TSC Berlin – n.e.)</w:t>
      </w:r>
    </w:p>
    <w:p w14:paraId="6DC37B53" w14:textId="77777777" w:rsidR="00193713" w:rsidRDefault="0063077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63077D">
        <w:rPr>
          <w:b/>
          <w:color w:val="00B050"/>
          <w:sz w:val="18"/>
          <w:szCs w:val="18"/>
        </w:rPr>
        <w:t>84.</w:t>
      </w:r>
      <w:r w:rsidR="00237AAC">
        <w:rPr>
          <w:b/>
          <w:color w:val="00B050"/>
          <w:sz w:val="18"/>
          <w:szCs w:val="18"/>
        </w:rPr>
        <w:t>/74.</w:t>
      </w:r>
      <w:r>
        <w:rPr>
          <w:b/>
          <w:sz w:val="18"/>
          <w:szCs w:val="18"/>
        </w:rPr>
        <w:tab/>
        <w:t>UKR - GDR</w:t>
      </w:r>
      <w:r>
        <w:rPr>
          <w:b/>
          <w:sz w:val="18"/>
          <w:szCs w:val="18"/>
        </w:rPr>
        <w:tab/>
        <w:t>43:55 (</w:t>
      </w:r>
      <w:r w:rsidRPr="0063077D"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3077D">
        <w:rPr>
          <w:b/>
          <w:color w:val="FF0000"/>
          <w:sz w:val="18"/>
          <w:szCs w:val="18"/>
        </w:rPr>
        <w:t>16.</w:t>
      </w:r>
      <w:r>
        <w:rPr>
          <w:b/>
          <w:sz w:val="18"/>
          <w:szCs w:val="18"/>
        </w:rPr>
        <w:t>09.1966</w:t>
      </w:r>
      <w:r>
        <w:rPr>
          <w:b/>
          <w:sz w:val="18"/>
          <w:szCs w:val="18"/>
        </w:rPr>
        <w:tab/>
        <w:t>Kiev</w:t>
      </w:r>
    </w:p>
    <w:p w14:paraId="7F5F049A" w14:textId="77777777" w:rsidR="0063077D" w:rsidRPr="00DD143D" w:rsidRDefault="0041343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</w:rPr>
      </w:pPr>
      <w:bookmarkStart w:id="66" w:name="_Hlk536000141"/>
      <w:r w:rsidRPr="0041343F">
        <w:rPr>
          <w:sz w:val="16"/>
          <w:szCs w:val="16"/>
        </w:rPr>
        <w:t xml:space="preserve">Kühl (2), Schaal (3), Brüning (2), </w:t>
      </w:r>
      <w:r w:rsidR="00FF6F6B">
        <w:rPr>
          <w:sz w:val="16"/>
          <w:szCs w:val="16"/>
        </w:rPr>
        <w:t xml:space="preserve">J. </w:t>
      </w:r>
      <w:r w:rsidRPr="0041343F">
        <w:rPr>
          <w:sz w:val="16"/>
          <w:szCs w:val="16"/>
        </w:rPr>
        <w:t>Schmidt (C - 6), Bartholomäus (4), Krause (17), Ameis (11), Kühn (6), Thieme (4)</w:t>
      </w:r>
      <w:r w:rsidR="00AB5768">
        <w:rPr>
          <w:sz w:val="16"/>
          <w:szCs w:val="16"/>
        </w:rPr>
        <w:t xml:space="preserve"> </w:t>
      </w:r>
      <w:bookmarkStart w:id="67" w:name="_Hlk621290"/>
      <w:r w:rsidR="00AB5768" w:rsidRPr="00DD143D">
        <w:rPr>
          <w:i/>
          <w:sz w:val="16"/>
          <w:szCs w:val="16"/>
        </w:rPr>
        <w:t xml:space="preserve">– Ploigt (n.e.), </w:t>
      </w:r>
      <w:r w:rsidR="00DD143D" w:rsidRPr="00DD143D">
        <w:rPr>
          <w:i/>
          <w:sz w:val="16"/>
          <w:szCs w:val="16"/>
        </w:rPr>
        <w:t>Venzk</w:t>
      </w:r>
      <w:r w:rsidR="00DD143D" w:rsidRPr="00DD143D">
        <w:rPr>
          <w:rFonts w:cs="Arial"/>
          <w:i/>
          <w:sz w:val="16"/>
          <w:szCs w:val="16"/>
        </w:rPr>
        <w:t>é (n.e.)</w:t>
      </w:r>
      <w:r w:rsidR="00DD143D">
        <w:rPr>
          <w:rFonts w:cs="Arial"/>
          <w:i/>
          <w:sz w:val="16"/>
          <w:szCs w:val="16"/>
        </w:rPr>
        <w:t>, Wandrey (n.e.)</w:t>
      </w:r>
    </w:p>
    <w:bookmarkEnd w:id="66"/>
    <w:bookmarkEnd w:id="67"/>
    <w:p w14:paraId="7B40860C" w14:textId="77777777" w:rsidR="0063077D" w:rsidRDefault="0063077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63077D">
        <w:rPr>
          <w:b/>
          <w:color w:val="00B050"/>
          <w:sz w:val="18"/>
          <w:szCs w:val="18"/>
        </w:rPr>
        <w:t>85.</w:t>
      </w:r>
      <w:r w:rsidR="00237AAC">
        <w:rPr>
          <w:b/>
          <w:color w:val="00B050"/>
          <w:sz w:val="18"/>
          <w:szCs w:val="18"/>
        </w:rPr>
        <w:t>/75.</w:t>
      </w:r>
      <w:r>
        <w:rPr>
          <w:b/>
          <w:color w:val="00B050"/>
          <w:sz w:val="18"/>
          <w:szCs w:val="18"/>
        </w:rPr>
        <w:tab/>
      </w:r>
      <w:r w:rsidRPr="0063077D">
        <w:rPr>
          <w:b/>
          <w:sz w:val="18"/>
          <w:szCs w:val="18"/>
        </w:rPr>
        <w:t xml:space="preserve">AZE </w:t>
      </w:r>
      <w:r>
        <w:rPr>
          <w:b/>
          <w:sz w:val="18"/>
          <w:szCs w:val="18"/>
        </w:rPr>
        <w:t>-</w:t>
      </w:r>
      <w:r w:rsidRPr="0063077D">
        <w:rPr>
          <w:b/>
          <w:sz w:val="18"/>
          <w:szCs w:val="18"/>
        </w:rPr>
        <w:t xml:space="preserve"> GDR</w:t>
      </w:r>
      <w:r w:rsidRPr="0063077D">
        <w:rPr>
          <w:b/>
          <w:sz w:val="18"/>
          <w:szCs w:val="18"/>
        </w:rPr>
        <w:tab/>
        <w:t>45:47 (</w:t>
      </w:r>
      <w:r w:rsidRPr="0063077D">
        <w:rPr>
          <w:b/>
          <w:color w:val="FF0000"/>
          <w:sz w:val="18"/>
          <w:szCs w:val="18"/>
        </w:rPr>
        <w:t>?</w:t>
      </w:r>
      <w:r w:rsidRPr="0063077D">
        <w:rPr>
          <w:b/>
          <w:sz w:val="18"/>
          <w:szCs w:val="18"/>
        </w:rPr>
        <w:t>)</w:t>
      </w:r>
      <w:r w:rsidRPr="0063077D">
        <w:rPr>
          <w:b/>
          <w:sz w:val="18"/>
          <w:szCs w:val="18"/>
        </w:rPr>
        <w:tab/>
      </w:r>
      <w:r w:rsidRPr="0063077D">
        <w:rPr>
          <w:b/>
          <w:sz w:val="18"/>
          <w:szCs w:val="18"/>
        </w:rPr>
        <w:tab/>
      </w:r>
      <w:r w:rsidRPr="0063077D">
        <w:rPr>
          <w:b/>
          <w:color w:val="FF0000"/>
          <w:sz w:val="18"/>
          <w:szCs w:val="18"/>
        </w:rPr>
        <w:t>20.</w:t>
      </w:r>
      <w:r w:rsidRPr="0063077D">
        <w:rPr>
          <w:b/>
          <w:sz w:val="18"/>
          <w:szCs w:val="18"/>
        </w:rPr>
        <w:t>09.1966</w:t>
      </w:r>
      <w:r w:rsidRPr="0063077D">
        <w:rPr>
          <w:b/>
          <w:sz w:val="18"/>
          <w:szCs w:val="18"/>
        </w:rPr>
        <w:tab/>
        <w:t>Baku</w:t>
      </w:r>
    </w:p>
    <w:p w14:paraId="75636F2B" w14:textId="77777777" w:rsidR="0041343F" w:rsidRPr="0041343F" w:rsidRDefault="0041343F" w:rsidP="0041343F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bookmarkStart w:id="68" w:name="_Hlk536002166"/>
      <w:r w:rsidRPr="0041343F">
        <w:rPr>
          <w:sz w:val="16"/>
          <w:szCs w:val="16"/>
        </w:rPr>
        <w:t>Kühl, Schaal (7), Brüning (6),</w:t>
      </w:r>
      <w:r w:rsidRPr="0041343F">
        <w:rPr>
          <w:color w:val="FF0000"/>
          <w:sz w:val="16"/>
          <w:szCs w:val="16"/>
        </w:rPr>
        <w:t xml:space="preserve"> </w:t>
      </w:r>
      <w:r w:rsidR="00FF6F6B" w:rsidRPr="00FF6F6B">
        <w:rPr>
          <w:sz w:val="16"/>
          <w:szCs w:val="16"/>
        </w:rPr>
        <w:t>J.</w:t>
      </w:r>
      <w:r w:rsidR="00FF6F6B">
        <w:rPr>
          <w:color w:val="FF0000"/>
          <w:sz w:val="16"/>
          <w:szCs w:val="16"/>
        </w:rPr>
        <w:t xml:space="preserve"> </w:t>
      </w:r>
      <w:r w:rsidRPr="0041343F">
        <w:rPr>
          <w:sz w:val="16"/>
          <w:szCs w:val="16"/>
        </w:rPr>
        <w:t>Schmidt (C - 8), Bartholomäus (6), Krause (4),</w:t>
      </w:r>
      <w:r w:rsidRPr="0041343F">
        <w:rPr>
          <w:color w:val="FF0000"/>
          <w:sz w:val="16"/>
          <w:szCs w:val="16"/>
        </w:rPr>
        <w:t xml:space="preserve"> </w:t>
      </w:r>
      <w:r w:rsidRPr="0041343F">
        <w:rPr>
          <w:sz w:val="16"/>
          <w:szCs w:val="16"/>
        </w:rPr>
        <w:t xml:space="preserve">Ameis (12), </w:t>
      </w:r>
      <w:r w:rsidRPr="005B29F8">
        <w:rPr>
          <w:sz w:val="16"/>
          <w:szCs w:val="16"/>
        </w:rPr>
        <w:t xml:space="preserve">Kühn (4), </w:t>
      </w:r>
      <w:r w:rsidRPr="0041343F">
        <w:rPr>
          <w:sz w:val="16"/>
          <w:szCs w:val="16"/>
        </w:rPr>
        <w:t>Thieme</w:t>
      </w:r>
      <w:r>
        <w:rPr>
          <w:sz w:val="16"/>
          <w:szCs w:val="16"/>
        </w:rPr>
        <w:t>, Wandrey</w:t>
      </w:r>
      <w:r w:rsidR="00DD143D">
        <w:rPr>
          <w:sz w:val="16"/>
          <w:szCs w:val="16"/>
        </w:rPr>
        <w:t xml:space="preserve"> </w:t>
      </w:r>
      <w:r w:rsidR="00DD143D" w:rsidRPr="00DD143D">
        <w:rPr>
          <w:i/>
          <w:sz w:val="16"/>
          <w:szCs w:val="16"/>
        </w:rPr>
        <w:t>– Ploigt (n.e.), Venzk</w:t>
      </w:r>
      <w:r w:rsidR="00DD143D" w:rsidRPr="00DD143D">
        <w:rPr>
          <w:rFonts w:cs="Arial"/>
          <w:i/>
          <w:sz w:val="16"/>
          <w:szCs w:val="16"/>
        </w:rPr>
        <w:t>é (n.e.)</w:t>
      </w:r>
    </w:p>
    <w:bookmarkEnd w:id="68"/>
    <w:p w14:paraId="02ACCBB9" w14:textId="77777777" w:rsidR="00193713" w:rsidRDefault="00193713" w:rsidP="00193713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63077D">
        <w:rPr>
          <w:b/>
          <w:color w:val="00B050"/>
          <w:sz w:val="18"/>
          <w:szCs w:val="18"/>
        </w:rPr>
        <w:t>8</w:t>
      </w:r>
      <w:r>
        <w:rPr>
          <w:b/>
          <w:color w:val="00B050"/>
          <w:sz w:val="18"/>
          <w:szCs w:val="18"/>
        </w:rPr>
        <w:t>6</w:t>
      </w:r>
      <w:r w:rsidRPr="0063077D">
        <w:rPr>
          <w:b/>
          <w:color w:val="00B050"/>
          <w:sz w:val="18"/>
          <w:szCs w:val="18"/>
        </w:rPr>
        <w:t>.</w:t>
      </w:r>
      <w:r w:rsidR="00B54B65">
        <w:rPr>
          <w:b/>
          <w:color w:val="00B050"/>
          <w:sz w:val="18"/>
          <w:szCs w:val="18"/>
        </w:rPr>
        <w:t>/76.</w:t>
      </w:r>
      <w:r>
        <w:rPr>
          <w:b/>
          <w:color w:val="00B050"/>
          <w:sz w:val="18"/>
          <w:szCs w:val="18"/>
        </w:rPr>
        <w:tab/>
      </w:r>
      <w:r w:rsidRPr="0063077D">
        <w:rPr>
          <w:b/>
          <w:sz w:val="18"/>
          <w:szCs w:val="18"/>
        </w:rPr>
        <w:t xml:space="preserve">AZE </w:t>
      </w:r>
      <w:r>
        <w:rPr>
          <w:b/>
          <w:sz w:val="18"/>
          <w:szCs w:val="18"/>
        </w:rPr>
        <w:t>-</w:t>
      </w:r>
      <w:r w:rsidRPr="0063077D">
        <w:rPr>
          <w:b/>
          <w:sz w:val="18"/>
          <w:szCs w:val="18"/>
        </w:rPr>
        <w:t xml:space="preserve"> GDR</w:t>
      </w:r>
      <w:r w:rsidRPr="0063077D">
        <w:rPr>
          <w:b/>
          <w:sz w:val="18"/>
          <w:szCs w:val="18"/>
        </w:rPr>
        <w:tab/>
        <w:t>45:4</w:t>
      </w:r>
      <w:r>
        <w:rPr>
          <w:b/>
          <w:sz w:val="18"/>
          <w:szCs w:val="18"/>
        </w:rPr>
        <w:t>0</w:t>
      </w:r>
      <w:r w:rsidRPr="0063077D">
        <w:rPr>
          <w:b/>
          <w:sz w:val="18"/>
          <w:szCs w:val="18"/>
        </w:rPr>
        <w:t xml:space="preserve"> (</w:t>
      </w:r>
      <w:r w:rsidRPr="0063077D">
        <w:rPr>
          <w:b/>
          <w:color w:val="FF0000"/>
          <w:sz w:val="18"/>
          <w:szCs w:val="18"/>
        </w:rPr>
        <w:t>?</w:t>
      </w:r>
      <w:r w:rsidRPr="0063077D">
        <w:rPr>
          <w:b/>
          <w:sz w:val="18"/>
          <w:szCs w:val="18"/>
        </w:rPr>
        <w:t>)</w:t>
      </w:r>
      <w:r w:rsidRPr="0063077D">
        <w:rPr>
          <w:b/>
          <w:sz w:val="18"/>
          <w:szCs w:val="18"/>
        </w:rPr>
        <w:tab/>
      </w:r>
      <w:r w:rsidRPr="0063077D">
        <w:rPr>
          <w:b/>
          <w:sz w:val="18"/>
          <w:szCs w:val="18"/>
        </w:rPr>
        <w:tab/>
      </w:r>
      <w:r w:rsidRPr="0063077D">
        <w:rPr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1</w:t>
      </w:r>
      <w:r w:rsidRPr="0063077D">
        <w:rPr>
          <w:b/>
          <w:color w:val="FF0000"/>
          <w:sz w:val="18"/>
          <w:szCs w:val="18"/>
        </w:rPr>
        <w:t>.</w:t>
      </w:r>
      <w:r w:rsidRPr="0063077D">
        <w:rPr>
          <w:b/>
          <w:sz w:val="18"/>
          <w:szCs w:val="18"/>
        </w:rPr>
        <w:t>09.1966</w:t>
      </w:r>
      <w:r w:rsidRPr="0063077D">
        <w:rPr>
          <w:b/>
          <w:sz w:val="18"/>
          <w:szCs w:val="18"/>
        </w:rPr>
        <w:tab/>
        <w:t>Baku</w:t>
      </w:r>
    </w:p>
    <w:p w14:paraId="3A101880" w14:textId="77777777" w:rsidR="00193713" w:rsidRDefault="005B29F8" w:rsidP="00193713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DB69DF">
        <w:rPr>
          <w:sz w:val="16"/>
          <w:szCs w:val="16"/>
        </w:rPr>
        <w:t>Kühl</w:t>
      </w:r>
      <w:r w:rsidR="00DB69DF" w:rsidRPr="00DB69DF">
        <w:rPr>
          <w:sz w:val="16"/>
          <w:szCs w:val="16"/>
        </w:rPr>
        <w:t xml:space="preserve"> (1)</w:t>
      </w:r>
      <w:r w:rsidRPr="00DB69DF">
        <w:rPr>
          <w:sz w:val="16"/>
          <w:szCs w:val="16"/>
        </w:rPr>
        <w:t>, Schaal (</w:t>
      </w:r>
      <w:r w:rsidR="00DB69DF" w:rsidRPr="00DB69DF">
        <w:rPr>
          <w:sz w:val="16"/>
          <w:szCs w:val="16"/>
        </w:rPr>
        <w:t>14</w:t>
      </w:r>
      <w:r w:rsidRPr="00DB69DF">
        <w:rPr>
          <w:sz w:val="16"/>
          <w:szCs w:val="16"/>
        </w:rPr>
        <w:t>), Brüning (</w:t>
      </w:r>
      <w:r w:rsidR="00DB69DF" w:rsidRPr="00DB69DF">
        <w:rPr>
          <w:sz w:val="16"/>
          <w:szCs w:val="16"/>
        </w:rPr>
        <w:t>3</w:t>
      </w:r>
      <w:r w:rsidRPr="00DB69DF">
        <w:rPr>
          <w:sz w:val="16"/>
          <w:szCs w:val="16"/>
        </w:rPr>
        <w:t xml:space="preserve">), </w:t>
      </w:r>
      <w:r w:rsidR="00FF6F6B">
        <w:rPr>
          <w:sz w:val="16"/>
          <w:szCs w:val="16"/>
        </w:rPr>
        <w:t xml:space="preserve">J. </w:t>
      </w:r>
      <w:r w:rsidRPr="00DB69DF">
        <w:rPr>
          <w:sz w:val="16"/>
          <w:szCs w:val="16"/>
        </w:rPr>
        <w:t xml:space="preserve">Schmidt (C - </w:t>
      </w:r>
      <w:r w:rsidR="00DB69DF" w:rsidRPr="00DB69DF">
        <w:rPr>
          <w:sz w:val="16"/>
          <w:szCs w:val="16"/>
        </w:rPr>
        <w:t>3</w:t>
      </w:r>
      <w:r w:rsidRPr="00DB69DF">
        <w:rPr>
          <w:sz w:val="16"/>
          <w:szCs w:val="16"/>
        </w:rPr>
        <w:t>), Bartholomäus (</w:t>
      </w:r>
      <w:r w:rsidR="00DB69DF" w:rsidRPr="00DB69DF">
        <w:rPr>
          <w:sz w:val="16"/>
          <w:szCs w:val="16"/>
        </w:rPr>
        <w:t>2</w:t>
      </w:r>
      <w:r w:rsidRPr="00DB69DF">
        <w:rPr>
          <w:sz w:val="16"/>
          <w:szCs w:val="16"/>
        </w:rPr>
        <w:t>),</w:t>
      </w:r>
      <w:r w:rsidRPr="005B29F8">
        <w:rPr>
          <w:color w:val="FF0000"/>
          <w:sz w:val="16"/>
          <w:szCs w:val="16"/>
        </w:rPr>
        <w:t xml:space="preserve"> </w:t>
      </w:r>
      <w:r w:rsidRPr="00DB69DF">
        <w:rPr>
          <w:sz w:val="16"/>
          <w:szCs w:val="16"/>
        </w:rPr>
        <w:t>Krause (4), Ameis (</w:t>
      </w:r>
      <w:r w:rsidR="00DB69DF" w:rsidRPr="00DB69DF">
        <w:rPr>
          <w:sz w:val="16"/>
          <w:szCs w:val="16"/>
        </w:rPr>
        <w:t>5</w:t>
      </w:r>
      <w:r w:rsidRPr="00DB69DF">
        <w:rPr>
          <w:sz w:val="16"/>
          <w:szCs w:val="16"/>
        </w:rPr>
        <w:t>), Kühn (</w:t>
      </w:r>
      <w:r w:rsidR="00DB69DF" w:rsidRPr="00DB69DF">
        <w:rPr>
          <w:sz w:val="16"/>
          <w:szCs w:val="16"/>
        </w:rPr>
        <w:t>8</w:t>
      </w:r>
      <w:r w:rsidRPr="00DB69DF">
        <w:rPr>
          <w:sz w:val="16"/>
          <w:szCs w:val="16"/>
        </w:rPr>
        <w:t>), Thieme,</w:t>
      </w:r>
      <w:r w:rsidRPr="005B29F8">
        <w:rPr>
          <w:color w:val="FF0000"/>
          <w:sz w:val="16"/>
          <w:szCs w:val="16"/>
        </w:rPr>
        <w:t xml:space="preserve"> </w:t>
      </w:r>
      <w:r w:rsidR="00DB69DF" w:rsidRPr="00DB69DF">
        <w:rPr>
          <w:sz w:val="16"/>
          <w:szCs w:val="16"/>
        </w:rPr>
        <w:t>Venzk</w:t>
      </w:r>
      <w:r w:rsidR="00DB69DF" w:rsidRPr="00DB69DF">
        <w:rPr>
          <w:rFonts w:cs="Arial"/>
          <w:sz w:val="16"/>
          <w:szCs w:val="16"/>
        </w:rPr>
        <w:t>é</w:t>
      </w:r>
      <w:r w:rsidR="00DB69DF" w:rsidRPr="00DB69DF">
        <w:rPr>
          <w:sz w:val="16"/>
          <w:szCs w:val="16"/>
        </w:rPr>
        <w:t xml:space="preserve">, </w:t>
      </w:r>
      <w:r w:rsidR="00DB69DF">
        <w:rPr>
          <w:sz w:val="16"/>
          <w:szCs w:val="16"/>
        </w:rPr>
        <w:t>Ploigt</w:t>
      </w:r>
      <w:r w:rsidR="00DD143D">
        <w:rPr>
          <w:sz w:val="16"/>
          <w:szCs w:val="16"/>
        </w:rPr>
        <w:t xml:space="preserve"> – </w:t>
      </w:r>
      <w:r w:rsidR="00DD143D" w:rsidRPr="00DD143D">
        <w:rPr>
          <w:i/>
          <w:sz w:val="16"/>
          <w:szCs w:val="16"/>
        </w:rPr>
        <w:t>Wandrey (n.e.)</w:t>
      </w:r>
    </w:p>
    <w:p w14:paraId="1688CB5C" w14:textId="19421999" w:rsidR="00193713" w:rsidRDefault="00193713" w:rsidP="00193713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193713">
        <w:rPr>
          <w:b/>
          <w:color w:val="00B050"/>
          <w:sz w:val="18"/>
          <w:szCs w:val="18"/>
        </w:rPr>
        <w:t>87.</w:t>
      </w:r>
      <w:r w:rsidR="00B54B65">
        <w:rPr>
          <w:b/>
          <w:color w:val="00B050"/>
          <w:sz w:val="18"/>
          <w:szCs w:val="18"/>
        </w:rPr>
        <w:t>/77.</w:t>
      </w:r>
      <w:r>
        <w:rPr>
          <w:b/>
          <w:sz w:val="18"/>
          <w:szCs w:val="18"/>
        </w:rPr>
        <w:tab/>
        <w:t>ARM - GDR</w:t>
      </w:r>
      <w:r>
        <w:rPr>
          <w:b/>
          <w:sz w:val="18"/>
          <w:szCs w:val="18"/>
        </w:rPr>
        <w:tab/>
        <w:t>44:83 (</w:t>
      </w:r>
      <w:r w:rsidRPr="00193713"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93713">
        <w:rPr>
          <w:b/>
          <w:color w:val="FF0000"/>
          <w:sz w:val="18"/>
          <w:szCs w:val="18"/>
        </w:rPr>
        <w:t>24.</w:t>
      </w:r>
      <w:r>
        <w:rPr>
          <w:b/>
          <w:sz w:val="18"/>
          <w:szCs w:val="18"/>
        </w:rPr>
        <w:t>09.1966</w:t>
      </w:r>
      <w:r>
        <w:rPr>
          <w:b/>
          <w:sz w:val="18"/>
          <w:szCs w:val="18"/>
        </w:rPr>
        <w:tab/>
      </w:r>
      <w:r w:rsidR="005942E9">
        <w:rPr>
          <w:b/>
          <w:sz w:val="18"/>
          <w:szCs w:val="18"/>
        </w:rPr>
        <w:t>Yerevan</w:t>
      </w:r>
    </w:p>
    <w:p w14:paraId="18EE3F46" w14:textId="77777777" w:rsidR="00193713" w:rsidRPr="0063077D" w:rsidRDefault="00D35F41" w:rsidP="00193713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bookmarkStart w:id="69" w:name="_Hlk536002457"/>
      <w:r w:rsidRPr="00D35F41">
        <w:rPr>
          <w:sz w:val="16"/>
          <w:szCs w:val="16"/>
        </w:rPr>
        <w:t>Kühl (10), Schaal (6), Brüning (2),</w:t>
      </w:r>
      <w:r>
        <w:rPr>
          <w:sz w:val="16"/>
          <w:szCs w:val="16"/>
        </w:rPr>
        <w:t xml:space="preserve"> Venzk</w:t>
      </w:r>
      <w:r>
        <w:rPr>
          <w:rFonts w:cs="Arial"/>
          <w:sz w:val="16"/>
          <w:szCs w:val="16"/>
        </w:rPr>
        <w:t>é</w:t>
      </w:r>
      <w:r>
        <w:rPr>
          <w:sz w:val="16"/>
          <w:szCs w:val="16"/>
        </w:rPr>
        <w:t xml:space="preserve"> (4),</w:t>
      </w:r>
      <w:r w:rsidRPr="00D35F41">
        <w:rPr>
          <w:sz w:val="16"/>
          <w:szCs w:val="16"/>
        </w:rPr>
        <w:t xml:space="preserve"> </w:t>
      </w:r>
      <w:r w:rsidR="00FF6F6B">
        <w:rPr>
          <w:sz w:val="16"/>
          <w:szCs w:val="16"/>
        </w:rPr>
        <w:t xml:space="preserve">J. </w:t>
      </w:r>
      <w:r w:rsidRPr="00D35F41">
        <w:rPr>
          <w:sz w:val="16"/>
          <w:szCs w:val="16"/>
        </w:rPr>
        <w:t xml:space="preserve">Schmidt (C - 6), Bartholomäus (4), Krause (12), Ameis (8), Kühn (20), Thieme (1), </w:t>
      </w:r>
      <w:r>
        <w:rPr>
          <w:sz w:val="16"/>
          <w:szCs w:val="16"/>
        </w:rPr>
        <w:t xml:space="preserve">Ploigt (2), </w:t>
      </w:r>
      <w:r w:rsidRPr="00D35F41">
        <w:rPr>
          <w:sz w:val="16"/>
          <w:szCs w:val="16"/>
        </w:rPr>
        <w:t>Wandrey (8)</w:t>
      </w:r>
    </w:p>
    <w:bookmarkEnd w:id="69"/>
    <w:p w14:paraId="06FE1269" w14:textId="0991AB81" w:rsidR="0063077D" w:rsidRPr="00193713" w:rsidRDefault="0019371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D35F41">
        <w:rPr>
          <w:b/>
          <w:color w:val="FF0000"/>
          <w:sz w:val="18"/>
          <w:szCs w:val="18"/>
        </w:rPr>
        <w:t>88.</w:t>
      </w:r>
      <w:r w:rsidR="00B54B65">
        <w:rPr>
          <w:b/>
          <w:color w:val="FF0000"/>
          <w:sz w:val="18"/>
          <w:szCs w:val="18"/>
        </w:rPr>
        <w:t>/78.</w:t>
      </w:r>
      <w:r>
        <w:rPr>
          <w:b/>
          <w:sz w:val="18"/>
          <w:szCs w:val="18"/>
        </w:rPr>
        <w:tab/>
        <w:t>GEO - GDR</w:t>
      </w:r>
      <w:r>
        <w:rPr>
          <w:b/>
          <w:sz w:val="18"/>
          <w:szCs w:val="18"/>
        </w:rPr>
        <w:tab/>
        <w:t>45:54 (</w:t>
      </w:r>
      <w:r w:rsidRPr="00193713"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93713">
        <w:rPr>
          <w:b/>
          <w:color w:val="FF0000"/>
          <w:sz w:val="18"/>
          <w:szCs w:val="18"/>
        </w:rPr>
        <w:t>29.</w:t>
      </w:r>
      <w:r>
        <w:rPr>
          <w:b/>
          <w:sz w:val="18"/>
          <w:szCs w:val="18"/>
        </w:rPr>
        <w:t>09.1966</w:t>
      </w:r>
      <w:r>
        <w:rPr>
          <w:b/>
          <w:sz w:val="18"/>
          <w:szCs w:val="18"/>
        </w:rPr>
        <w:tab/>
      </w:r>
      <w:r w:rsidRPr="00193713">
        <w:rPr>
          <w:b/>
          <w:sz w:val="18"/>
          <w:szCs w:val="18"/>
        </w:rPr>
        <w:t>Tbilisi</w:t>
      </w:r>
      <w:r w:rsidR="00D35F41">
        <w:rPr>
          <w:b/>
          <w:sz w:val="18"/>
          <w:szCs w:val="18"/>
        </w:rPr>
        <w:t xml:space="preserve"> </w:t>
      </w:r>
      <w:r w:rsidR="00D35F41">
        <w:rPr>
          <w:b/>
          <w:color w:val="FF0000"/>
          <w:sz w:val="18"/>
          <w:szCs w:val="18"/>
        </w:rPr>
        <w:t>-</w:t>
      </w:r>
      <w:r w:rsidR="00D35F41" w:rsidRPr="00D35F41">
        <w:rPr>
          <w:b/>
          <w:color w:val="FF0000"/>
          <w:sz w:val="18"/>
          <w:szCs w:val="18"/>
        </w:rPr>
        <w:t xml:space="preserve"> 2 Pkt. zuviel</w:t>
      </w:r>
    </w:p>
    <w:p w14:paraId="5C14FF8A" w14:textId="77777777" w:rsidR="0063077D" w:rsidRPr="00C90A4F" w:rsidRDefault="00D35F4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D35F41">
        <w:rPr>
          <w:sz w:val="16"/>
          <w:szCs w:val="16"/>
        </w:rPr>
        <w:t xml:space="preserve">Schaal (8), Brüning (8), </w:t>
      </w:r>
      <w:r w:rsidR="00FF6F6B">
        <w:rPr>
          <w:sz w:val="16"/>
          <w:szCs w:val="16"/>
        </w:rPr>
        <w:t xml:space="preserve">J. </w:t>
      </w:r>
      <w:r w:rsidRPr="00D35F41">
        <w:rPr>
          <w:sz w:val="16"/>
          <w:szCs w:val="16"/>
        </w:rPr>
        <w:t>Schmidt (C - 2), Bartholomäus (8), Krause (2), Ameis (8), Kühn (15), Thieme (4), Wandrey (1)</w:t>
      </w:r>
      <w:r w:rsidR="00C90A4F">
        <w:rPr>
          <w:sz w:val="16"/>
          <w:szCs w:val="16"/>
        </w:rPr>
        <w:t xml:space="preserve"> </w:t>
      </w:r>
      <w:r w:rsidR="00C90A4F" w:rsidRPr="00C90A4F">
        <w:rPr>
          <w:i/>
          <w:sz w:val="16"/>
          <w:szCs w:val="16"/>
        </w:rPr>
        <w:t>– Kühl (n.e.), Venzk</w:t>
      </w:r>
      <w:r w:rsidR="00C90A4F" w:rsidRPr="00C90A4F">
        <w:rPr>
          <w:rFonts w:cs="Arial"/>
          <w:i/>
          <w:sz w:val="16"/>
          <w:szCs w:val="16"/>
        </w:rPr>
        <w:t>é (n.e.)</w:t>
      </w:r>
      <w:r w:rsidR="00C90A4F" w:rsidRPr="00C90A4F">
        <w:rPr>
          <w:i/>
          <w:sz w:val="16"/>
          <w:szCs w:val="16"/>
        </w:rPr>
        <w:t>, Ploigt (n.e.)</w:t>
      </w:r>
    </w:p>
    <w:p w14:paraId="2C9C3038" w14:textId="77777777" w:rsidR="00CA1B3E" w:rsidRDefault="00CA1B3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7EF29B13" w14:textId="77777777" w:rsidR="00BB04F5" w:rsidRDefault="00BB04F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BB04F5">
        <w:rPr>
          <w:b/>
          <w:i/>
          <w:sz w:val="18"/>
          <w:szCs w:val="18"/>
          <w:u w:val="single"/>
        </w:rPr>
        <w:t>Europa-</w:t>
      </w:r>
      <w:r>
        <w:rPr>
          <w:b/>
          <w:i/>
          <w:sz w:val="18"/>
          <w:szCs w:val="18"/>
          <w:u w:val="single"/>
        </w:rPr>
        <w:t>M</w:t>
      </w:r>
      <w:r w:rsidRPr="00BB04F5">
        <w:rPr>
          <w:b/>
          <w:i/>
          <w:sz w:val="18"/>
          <w:szCs w:val="18"/>
          <w:u w:val="single"/>
        </w:rPr>
        <w:t>eisterschaft</w:t>
      </w:r>
    </w:p>
    <w:p w14:paraId="3C3413BA" w14:textId="77777777" w:rsidR="00040889" w:rsidRPr="00BB04F5" w:rsidRDefault="0004088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Gruppe </w:t>
      </w:r>
      <w:r w:rsidR="005E3866">
        <w:rPr>
          <w:b/>
          <w:i/>
          <w:sz w:val="18"/>
          <w:szCs w:val="18"/>
          <w:u w:val="single"/>
        </w:rPr>
        <w:t>B</w:t>
      </w:r>
    </w:p>
    <w:p w14:paraId="34E588BC" w14:textId="77777777" w:rsidR="00BB04F5" w:rsidRPr="0021168A" w:rsidRDefault="00BB04F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4BB56AE" w14:textId="77777777" w:rsidR="005A06BA" w:rsidRPr="00AC4FA4" w:rsidRDefault="004C23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89</w:t>
      </w:r>
      <w:r w:rsidR="005A06BA" w:rsidRPr="00AC4FA4">
        <w:rPr>
          <w:b/>
          <w:color w:val="00B050"/>
          <w:sz w:val="18"/>
          <w:szCs w:val="18"/>
          <w:lang w:val="pt-BR"/>
        </w:rPr>
        <w:t>.</w:t>
      </w:r>
      <w:r w:rsidR="00B54B65">
        <w:rPr>
          <w:b/>
          <w:color w:val="00B050"/>
          <w:sz w:val="18"/>
          <w:szCs w:val="18"/>
          <w:lang w:val="pt-BR"/>
        </w:rPr>
        <w:t>/79.</w:t>
      </w:r>
      <w:r w:rsidR="005A06BA" w:rsidRPr="00AC4FA4">
        <w:rPr>
          <w:b/>
          <w:sz w:val="18"/>
          <w:szCs w:val="18"/>
          <w:lang w:val="pt-BR"/>
        </w:rPr>
        <w:tab/>
        <w:t>GDR - FRG</w:t>
      </w:r>
      <w:r w:rsidR="005A06BA" w:rsidRPr="00AC4FA4">
        <w:rPr>
          <w:b/>
          <w:sz w:val="18"/>
          <w:szCs w:val="18"/>
          <w:lang w:val="pt-BR"/>
        </w:rPr>
        <w:tab/>
        <w:t>105:51</w:t>
      </w:r>
      <w:r w:rsidR="005E3866" w:rsidRPr="00AC4FA4">
        <w:rPr>
          <w:b/>
          <w:sz w:val="18"/>
          <w:szCs w:val="18"/>
          <w:lang w:val="pt-BR"/>
        </w:rPr>
        <w:t xml:space="preserve"> (37:17)</w:t>
      </w:r>
      <w:r w:rsidR="005E3866" w:rsidRPr="00AC4FA4">
        <w:rPr>
          <w:b/>
          <w:sz w:val="18"/>
          <w:szCs w:val="18"/>
          <w:lang w:val="pt-BR"/>
        </w:rPr>
        <w:tab/>
      </w:r>
      <w:r w:rsidR="005A06BA" w:rsidRPr="00AC4FA4">
        <w:rPr>
          <w:b/>
          <w:sz w:val="18"/>
          <w:szCs w:val="18"/>
          <w:lang w:val="pt-BR"/>
        </w:rPr>
        <w:t>0</w:t>
      </w:r>
      <w:r w:rsidR="008F4FD4">
        <w:rPr>
          <w:b/>
          <w:sz w:val="18"/>
          <w:szCs w:val="18"/>
          <w:lang w:val="pt-BR"/>
        </w:rPr>
        <w:t>2</w:t>
      </w:r>
      <w:r w:rsidR="005A06BA" w:rsidRPr="00AC4FA4">
        <w:rPr>
          <w:b/>
          <w:sz w:val="18"/>
          <w:szCs w:val="18"/>
          <w:lang w:val="pt-BR"/>
        </w:rPr>
        <w:t>.10.1966</w:t>
      </w:r>
      <w:r w:rsidR="005A06BA" w:rsidRPr="00AC4FA4">
        <w:rPr>
          <w:b/>
          <w:sz w:val="18"/>
          <w:szCs w:val="18"/>
          <w:lang w:val="pt-BR"/>
        </w:rPr>
        <w:tab/>
        <w:t xml:space="preserve">Sibiu </w:t>
      </w:r>
    </w:p>
    <w:p w14:paraId="01F94EDF" w14:textId="77777777" w:rsidR="00040889" w:rsidRPr="005C2DA5" w:rsidRDefault="005E386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  <w:r w:rsidRPr="005C2DA5">
        <w:rPr>
          <w:sz w:val="16"/>
          <w:szCs w:val="16"/>
          <w:lang w:val="pt-BR"/>
        </w:rPr>
        <w:t>K</w:t>
      </w:r>
      <w:r w:rsidR="00A65FF8" w:rsidRPr="005C2DA5">
        <w:rPr>
          <w:sz w:val="16"/>
          <w:szCs w:val="16"/>
          <w:lang w:val="pt-BR"/>
        </w:rPr>
        <w:t>rause</w:t>
      </w:r>
      <w:r w:rsidRPr="005C2DA5">
        <w:rPr>
          <w:sz w:val="16"/>
          <w:szCs w:val="16"/>
          <w:lang w:val="pt-BR"/>
        </w:rPr>
        <w:t xml:space="preserve"> (</w:t>
      </w:r>
      <w:r w:rsidR="005C2DA5" w:rsidRPr="005C2DA5">
        <w:rPr>
          <w:sz w:val="16"/>
          <w:szCs w:val="16"/>
          <w:lang w:val="pt-BR"/>
        </w:rPr>
        <w:t>1</w:t>
      </w:r>
      <w:r w:rsidR="008F4FD4">
        <w:rPr>
          <w:sz w:val="16"/>
          <w:szCs w:val="16"/>
          <w:lang w:val="pt-BR"/>
        </w:rPr>
        <w:t>5</w:t>
      </w:r>
      <w:r w:rsidRPr="005C2DA5">
        <w:rPr>
          <w:sz w:val="16"/>
          <w:szCs w:val="16"/>
          <w:lang w:val="pt-BR"/>
        </w:rPr>
        <w:t>), A</w:t>
      </w:r>
      <w:r w:rsidR="00A65FF8" w:rsidRPr="005C2DA5">
        <w:rPr>
          <w:sz w:val="16"/>
          <w:szCs w:val="16"/>
          <w:lang w:val="pt-BR"/>
        </w:rPr>
        <w:t>meis</w:t>
      </w:r>
      <w:r w:rsidRPr="005C2DA5">
        <w:rPr>
          <w:sz w:val="16"/>
          <w:szCs w:val="16"/>
          <w:lang w:val="pt-BR"/>
        </w:rPr>
        <w:t xml:space="preserve"> (1</w:t>
      </w:r>
      <w:r w:rsidR="008F4FD4">
        <w:rPr>
          <w:sz w:val="16"/>
          <w:szCs w:val="16"/>
          <w:lang w:val="pt-BR"/>
        </w:rPr>
        <w:t>4</w:t>
      </w:r>
      <w:r w:rsidRPr="005C2DA5">
        <w:rPr>
          <w:sz w:val="16"/>
          <w:szCs w:val="16"/>
          <w:lang w:val="pt-BR"/>
        </w:rPr>
        <w:t>), K</w:t>
      </w:r>
      <w:r w:rsidR="00DB3342" w:rsidRPr="005C2DA5">
        <w:rPr>
          <w:sz w:val="16"/>
          <w:szCs w:val="16"/>
          <w:lang w:val="pt-BR"/>
        </w:rPr>
        <w:t>ühn</w:t>
      </w:r>
      <w:r w:rsidRPr="005C2DA5">
        <w:rPr>
          <w:sz w:val="16"/>
          <w:szCs w:val="16"/>
          <w:lang w:val="pt-BR"/>
        </w:rPr>
        <w:t xml:space="preserve"> (</w:t>
      </w:r>
      <w:r w:rsidRPr="009C254F">
        <w:rPr>
          <w:sz w:val="16"/>
          <w:szCs w:val="16"/>
          <w:lang w:val="pt-BR"/>
        </w:rPr>
        <w:t>11</w:t>
      </w:r>
      <w:r w:rsidRPr="005C2DA5">
        <w:rPr>
          <w:sz w:val="16"/>
          <w:szCs w:val="16"/>
          <w:lang w:val="pt-BR"/>
        </w:rPr>
        <w:t>),</w:t>
      </w:r>
      <w:r w:rsidRPr="0063077D">
        <w:rPr>
          <w:color w:val="FF0000"/>
          <w:sz w:val="16"/>
          <w:szCs w:val="16"/>
          <w:lang w:val="pt-BR"/>
        </w:rPr>
        <w:t xml:space="preserve"> </w:t>
      </w:r>
      <w:r w:rsidRPr="005C2DA5">
        <w:rPr>
          <w:sz w:val="16"/>
          <w:szCs w:val="16"/>
          <w:lang w:val="pt-BR"/>
        </w:rPr>
        <w:t>S</w:t>
      </w:r>
      <w:r w:rsidR="00DB3342" w:rsidRPr="005C2DA5">
        <w:rPr>
          <w:sz w:val="16"/>
          <w:szCs w:val="16"/>
          <w:lang w:val="pt-BR"/>
        </w:rPr>
        <w:t>chaal</w:t>
      </w:r>
      <w:r w:rsidRPr="005C2DA5">
        <w:rPr>
          <w:sz w:val="16"/>
          <w:szCs w:val="16"/>
          <w:lang w:val="pt-BR"/>
        </w:rPr>
        <w:t xml:space="preserve"> (11), F</w:t>
      </w:r>
      <w:r w:rsidR="00DB3342" w:rsidRPr="005C2DA5">
        <w:rPr>
          <w:sz w:val="16"/>
          <w:szCs w:val="16"/>
          <w:lang w:val="pt-BR"/>
        </w:rPr>
        <w:t>leischer</w:t>
      </w:r>
      <w:r w:rsidRPr="005C2DA5">
        <w:rPr>
          <w:sz w:val="16"/>
          <w:szCs w:val="16"/>
          <w:lang w:val="pt-BR"/>
        </w:rPr>
        <w:t xml:space="preserve"> (</w:t>
      </w:r>
      <w:r w:rsidR="00B52EF9" w:rsidRPr="005C2DA5">
        <w:rPr>
          <w:sz w:val="16"/>
          <w:szCs w:val="16"/>
          <w:lang w:val="pt-BR"/>
        </w:rPr>
        <w:t xml:space="preserve">SC Wissenschaft DHfK Leipzig - </w:t>
      </w:r>
      <w:r w:rsidRPr="009C254F">
        <w:rPr>
          <w:sz w:val="16"/>
          <w:szCs w:val="16"/>
          <w:lang w:val="pt-BR"/>
        </w:rPr>
        <w:t>1</w:t>
      </w:r>
      <w:r w:rsidR="008F4FD4">
        <w:rPr>
          <w:sz w:val="16"/>
          <w:szCs w:val="16"/>
          <w:lang w:val="pt-BR"/>
        </w:rPr>
        <w:t>2</w:t>
      </w:r>
      <w:r w:rsidRPr="005C2DA5">
        <w:rPr>
          <w:sz w:val="16"/>
          <w:szCs w:val="16"/>
          <w:lang w:val="pt-BR"/>
        </w:rPr>
        <w:t xml:space="preserve">), </w:t>
      </w:r>
      <w:r w:rsidR="00FF6F6B">
        <w:rPr>
          <w:sz w:val="16"/>
          <w:szCs w:val="16"/>
          <w:lang w:val="pt-BR"/>
        </w:rPr>
        <w:t xml:space="preserve">J. </w:t>
      </w:r>
      <w:r w:rsidRPr="005C2DA5">
        <w:rPr>
          <w:sz w:val="16"/>
          <w:szCs w:val="16"/>
          <w:lang w:val="pt-BR"/>
        </w:rPr>
        <w:t>S</w:t>
      </w:r>
      <w:r w:rsidR="00DB3342" w:rsidRPr="005C2DA5">
        <w:rPr>
          <w:sz w:val="16"/>
          <w:szCs w:val="16"/>
          <w:lang w:val="pt-BR"/>
        </w:rPr>
        <w:t>chmidt</w:t>
      </w:r>
      <w:r w:rsidRPr="005C2DA5">
        <w:rPr>
          <w:sz w:val="16"/>
          <w:szCs w:val="16"/>
          <w:lang w:val="pt-BR"/>
        </w:rPr>
        <w:t xml:space="preserve"> (</w:t>
      </w:r>
      <w:r w:rsidR="00B52EF9" w:rsidRPr="005C2DA5">
        <w:rPr>
          <w:sz w:val="16"/>
          <w:szCs w:val="16"/>
          <w:lang w:val="pt-BR"/>
        </w:rPr>
        <w:t xml:space="preserve">C - </w:t>
      </w:r>
      <w:r w:rsidRPr="009C254F">
        <w:rPr>
          <w:sz w:val="16"/>
          <w:szCs w:val="16"/>
          <w:lang w:val="pt-BR"/>
        </w:rPr>
        <w:t xml:space="preserve">8), </w:t>
      </w:r>
      <w:r w:rsidRPr="005C2DA5">
        <w:rPr>
          <w:sz w:val="16"/>
          <w:szCs w:val="16"/>
          <w:lang w:val="pt-BR"/>
        </w:rPr>
        <w:t>W</w:t>
      </w:r>
      <w:r w:rsidR="00DB3342" w:rsidRPr="005C2DA5">
        <w:rPr>
          <w:sz w:val="16"/>
          <w:szCs w:val="16"/>
          <w:lang w:val="pt-BR"/>
        </w:rPr>
        <w:t>andrey</w:t>
      </w:r>
      <w:r w:rsidRPr="005C2DA5">
        <w:rPr>
          <w:sz w:val="16"/>
          <w:szCs w:val="16"/>
          <w:lang w:val="pt-BR"/>
        </w:rPr>
        <w:t xml:space="preserve"> (8), </w:t>
      </w:r>
      <w:r w:rsidR="009C254F" w:rsidRPr="005C2DA5">
        <w:rPr>
          <w:sz w:val="16"/>
          <w:szCs w:val="16"/>
          <w:lang w:val="pt-BR"/>
        </w:rPr>
        <w:t>Venzk</w:t>
      </w:r>
      <w:r w:rsidR="009C254F" w:rsidRPr="005C2DA5">
        <w:rPr>
          <w:rFonts w:cs="Arial"/>
          <w:sz w:val="16"/>
          <w:szCs w:val="16"/>
          <w:lang w:val="pt-BR"/>
        </w:rPr>
        <w:t>é</w:t>
      </w:r>
      <w:r w:rsidR="009C254F" w:rsidRPr="005C2DA5">
        <w:rPr>
          <w:sz w:val="16"/>
          <w:szCs w:val="16"/>
          <w:lang w:val="pt-BR"/>
        </w:rPr>
        <w:t xml:space="preserve"> </w:t>
      </w:r>
      <w:r w:rsidRPr="009C254F">
        <w:rPr>
          <w:sz w:val="16"/>
          <w:szCs w:val="16"/>
          <w:lang w:val="pt-BR"/>
        </w:rPr>
        <w:t>(</w:t>
      </w:r>
      <w:r w:rsidR="008F4FD4">
        <w:rPr>
          <w:sz w:val="16"/>
          <w:szCs w:val="16"/>
          <w:lang w:val="pt-BR"/>
        </w:rPr>
        <w:t>9</w:t>
      </w:r>
      <w:r w:rsidRPr="005C2DA5">
        <w:rPr>
          <w:sz w:val="16"/>
          <w:szCs w:val="16"/>
          <w:lang w:val="pt-BR"/>
        </w:rPr>
        <w:t>), B</w:t>
      </w:r>
      <w:r w:rsidR="00DB3342" w:rsidRPr="005C2DA5">
        <w:rPr>
          <w:sz w:val="16"/>
          <w:szCs w:val="16"/>
          <w:lang w:val="pt-BR"/>
        </w:rPr>
        <w:t>rüning</w:t>
      </w:r>
      <w:r w:rsidRPr="005C2DA5">
        <w:rPr>
          <w:sz w:val="16"/>
          <w:szCs w:val="16"/>
          <w:lang w:val="pt-BR"/>
        </w:rPr>
        <w:t xml:space="preserve"> (6), </w:t>
      </w:r>
      <w:r w:rsidR="00DB3342" w:rsidRPr="005C2DA5">
        <w:rPr>
          <w:sz w:val="16"/>
          <w:szCs w:val="16"/>
          <w:lang w:val="pt-BR"/>
        </w:rPr>
        <w:t xml:space="preserve">H. </w:t>
      </w:r>
      <w:r w:rsidRPr="005C2DA5">
        <w:rPr>
          <w:sz w:val="16"/>
          <w:szCs w:val="16"/>
          <w:lang w:val="pt-BR"/>
        </w:rPr>
        <w:t>Z</w:t>
      </w:r>
      <w:r w:rsidR="00DB3342" w:rsidRPr="005C2DA5">
        <w:rPr>
          <w:sz w:val="16"/>
          <w:szCs w:val="16"/>
          <w:lang w:val="pt-BR"/>
        </w:rPr>
        <w:t>immermann</w:t>
      </w:r>
      <w:r w:rsidRPr="005C2DA5">
        <w:rPr>
          <w:sz w:val="16"/>
          <w:szCs w:val="16"/>
          <w:lang w:val="pt-BR"/>
        </w:rPr>
        <w:t xml:space="preserve"> (</w:t>
      </w:r>
      <w:r w:rsidR="00B52EF9" w:rsidRPr="005C2DA5">
        <w:rPr>
          <w:sz w:val="16"/>
          <w:szCs w:val="16"/>
          <w:lang w:val="pt-BR"/>
        </w:rPr>
        <w:t xml:space="preserve">SC Wissenschaft DHfK Leipzig - </w:t>
      </w:r>
      <w:r w:rsidRPr="009C254F">
        <w:rPr>
          <w:sz w:val="16"/>
          <w:szCs w:val="16"/>
          <w:lang w:val="pt-BR"/>
        </w:rPr>
        <w:t>5</w:t>
      </w:r>
      <w:r w:rsidRPr="005C2DA5">
        <w:rPr>
          <w:sz w:val="16"/>
          <w:szCs w:val="16"/>
          <w:lang w:val="pt-BR"/>
        </w:rPr>
        <w:t>),</w:t>
      </w:r>
      <w:r w:rsidRPr="0063077D">
        <w:rPr>
          <w:color w:val="FF0000"/>
          <w:sz w:val="16"/>
          <w:szCs w:val="16"/>
          <w:lang w:val="pt-BR"/>
        </w:rPr>
        <w:t xml:space="preserve"> </w:t>
      </w:r>
      <w:r w:rsidRPr="005C2DA5">
        <w:rPr>
          <w:sz w:val="16"/>
          <w:szCs w:val="16"/>
          <w:lang w:val="pt-BR"/>
        </w:rPr>
        <w:t>T</w:t>
      </w:r>
      <w:r w:rsidR="00DB3342" w:rsidRPr="005C2DA5">
        <w:rPr>
          <w:sz w:val="16"/>
          <w:szCs w:val="16"/>
          <w:lang w:val="pt-BR"/>
        </w:rPr>
        <w:t>hieme</w:t>
      </w:r>
      <w:r w:rsidRPr="005C2DA5">
        <w:rPr>
          <w:sz w:val="16"/>
          <w:szCs w:val="16"/>
          <w:lang w:val="pt-BR"/>
        </w:rPr>
        <w:t xml:space="preserve"> (4), B</w:t>
      </w:r>
      <w:r w:rsidR="00DB3342" w:rsidRPr="005C2DA5">
        <w:rPr>
          <w:sz w:val="16"/>
          <w:szCs w:val="16"/>
          <w:lang w:val="pt-BR"/>
        </w:rPr>
        <w:t>artholomäus</w:t>
      </w:r>
      <w:r w:rsidRPr="005C2DA5">
        <w:rPr>
          <w:sz w:val="16"/>
          <w:szCs w:val="16"/>
          <w:lang w:val="pt-BR"/>
        </w:rPr>
        <w:t xml:space="preserve"> (2)</w:t>
      </w:r>
    </w:p>
    <w:p w14:paraId="54536593" w14:textId="77777777" w:rsidR="005A06BA" w:rsidRPr="00AC4FA4" w:rsidRDefault="004C23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90</w:t>
      </w:r>
      <w:r w:rsidR="005A06BA" w:rsidRPr="00AC4FA4">
        <w:rPr>
          <w:b/>
          <w:color w:val="00B050"/>
          <w:sz w:val="18"/>
          <w:szCs w:val="18"/>
          <w:lang w:val="pt-BR"/>
        </w:rPr>
        <w:t>.</w:t>
      </w:r>
      <w:r w:rsidR="00B54B65">
        <w:rPr>
          <w:b/>
          <w:color w:val="00B050"/>
          <w:sz w:val="18"/>
          <w:szCs w:val="18"/>
          <w:lang w:val="pt-BR"/>
        </w:rPr>
        <w:t>/80.</w:t>
      </w:r>
      <w:r w:rsidR="005A06BA" w:rsidRPr="00AC4FA4">
        <w:rPr>
          <w:b/>
          <w:sz w:val="18"/>
          <w:szCs w:val="18"/>
          <w:lang w:val="pt-BR"/>
        </w:rPr>
        <w:tab/>
        <w:t>GDR - TCH</w:t>
      </w:r>
      <w:r w:rsidR="005A06BA" w:rsidRPr="00AC4FA4">
        <w:rPr>
          <w:b/>
          <w:sz w:val="18"/>
          <w:szCs w:val="18"/>
          <w:lang w:val="pt-BR"/>
        </w:rPr>
        <w:tab/>
        <w:t>54:69</w:t>
      </w:r>
      <w:r w:rsidR="005E3866" w:rsidRPr="00AC4FA4">
        <w:rPr>
          <w:b/>
          <w:sz w:val="18"/>
          <w:szCs w:val="18"/>
          <w:lang w:val="pt-BR"/>
        </w:rPr>
        <w:t xml:space="preserve"> (28:26)</w:t>
      </w:r>
      <w:r w:rsidR="001F6A2A">
        <w:rPr>
          <w:b/>
          <w:sz w:val="18"/>
          <w:szCs w:val="18"/>
          <w:lang w:val="pt-BR"/>
        </w:rPr>
        <w:tab/>
      </w:r>
      <w:r w:rsidR="005E3866" w:rsidRPr="00AC4FA4">
        <w:rPr>
          <w:b/>
          <w:sz w:val="18"/>
          <w:szCs w:val="18"/>
          <w:lang w:val="pt-BR"/>
        </w:rPr>
        <w:tab/>
      </w:r>
      <w:r w:rsidR="005A06BA" w:rsidRPr="00AC4FA4">
        <w:rPr>
          <w:b/>
          <w:sz w:val="18"/>
          <w:szCs w:val="18"/>
          <w:lang w:val="pt-BR"/>
        </w:rPr>
        <w:t>0</w:t>
      </w:r>
      <w:r w:rsidR="008F4FD4">
        <w:rPr>
          <w:b/>
          <w:sz w:val="18"/>
          <w:szCs w:val="18"/>
          <w:lang w:val="pt-BR"/>
        </w:rPr>
        <w:t>3</w:t>
      </w:r>
      <w:r w:rsidR="005A06BA" w:rsidRPr="00AC4FA4">
        <w:rPr>
          <w:b/>
          <w:sz w:val="18"/>
          <w:szCs w:val="18"/>
          <w:lang w:val="pt-BR"/>
        </w:rPr>
        <w:t>.10.1966</w:t>
      </w:r>
      <w:r w:rsidR="005A06BA" w:rsidRPr="00AC4FA4">
        <w:rPr>
          <w:b/>
          <w:sz w:val="18"/>
          <w:szCs w:val="18"/>
          <w:lang w:val="pt-BR"/>
        </w:rPr>
        <w:tab/>
        <w:t>Sibiu</w:t>
      </w:r>
    </w:p>
    <w:p w14:paraId="1E6CAAD3" w14:textId="77777777" w:rsidR="00040889" w:rsidRPr="005C2DA5" w:rsidRDefault="005E386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  <w:lang w:val="pt-BR"/>
        </w:rPr>
      </w:pPr>
      <w:r w:rsidRPr="005C2DA5">
        <w:rPr>
          <w:sz w:val="16"/>
          <w:szCs w:val="16"/>
          <w:lang w:val="pt-BR"/>
        </w:rPr>
        <w:t>A</w:t>
      </w:r>
      <w:r w:rsidR="00D02D7C" w:rsidRPr="005C2DA5">
        <w:rPr>
          <w:sz w:val="16"/>
          <w:szCs w:val="16"/>
          <w:lang w:val="pt-BR"/>
        </w:rPr>
        <w:t>meis</w:t>
      </w:r>
      <w:r w:rsidRPr="005C2DA5">
        <w:rPr>
          <w:sz w:val="16"/>
          <w:szCs w:val="16"/>
          <w:lang w:val="pt-BR"/>
        </w:rPr>
        <w:t xml:space="preserve"> (</w:t>
      </w:r>
      <w:r w:rsidR="008F4FD4">
        <w:rPr>
          <w:sz w:val="16"/>
          <w:szCs w:val="16"/>
          <w:lang w:val="pt-BR"/>
        </w:rPr>
        <w:t>8</w:t>
      </w:r>
      <w:r w:rsidRPr="005C2DA5">
        <w:rPr>
          <w:sz w:val="16"/>
          <w:szCs w:val="16"/>
          <w:lang w:val="pt-BR"/>
        </w:rPr>
        <w:t>), B</w:t>
      </w:r>
      <w:r w:rsidR="00D02D7C" w:rsidRPr="005C2DA5">
        <w:rPr>
          <w:sz w:val="16"/>
          <w:szCs w:val="16"/>
          <w:lang w:val="pt-BR"/>
        </w:rPr>
        <w:t>rüning</w:t>
      </w:r>
      <w:r w:rsidRPr="005C2DA5">
        <w:rPr>
          <w:sz w:val="16"/>
          <w:szCs w:val="16"/>
          <w:lang w:val="pt-BR"/>
        </w:rPr>
        <w:t xml:space="preserve"> (9), K</w:t>
      </w:r>
      <w:r w:rsidR="00D02D7C" w:rsidRPr="005C2DA5">
        <w:rPr>
          <w:sz w:val="16"/>
          <w:szCs w:val="16"/>
          <w:lang w:val="pt-BR"/>
        </w:rPr>
        <w:t>rause</w:t>
      </w:r>
      <w:r w:rsidRPr="005C2DA5">
        <w:rPr>
          <w:sz w:val="16"/>
          <w:szCs w:val="16"/>
          <w:lang w:val="pt-BR"/>
        </w:rPr>
        <w:t xml:space="preserve"> (</w:t>
      </w:r>
      <w:r w:rsidR="008F4FD4">
        <w:rPr>
          <w:sz w:val="16"/>
          <w:szCs w:val="16"/>
          <w:lang w:val="pt-BR"/>
        </w:rPr>
        <w:t>5</w:t>
      </w:r>
      <w:r w:rsidRPr="005C2DA5">
        <w:rPr>
          <w:sz w:val="16"/>
          <w:szCs w:val="16"/>
          <w:lang w:val="pt-BR"/>
        </w:rPr>
        <w:t>), K</w:t>
      </w:r>
      <w:r w:rsidR="00D02D7C" w:rsidRPr="005C2DA5">
        <w:rPr>
          <w:sz w:val="16"/>
          <w:szCs w:val="16"/>
          <w:lang w:val="pt-BR"/>
        </w:rPr>
        <w:t>ühn</w:t>
      </w:r>
      <w:r w:rsidRPr="005C2DA5">
        <w:rPr>
          <w:sz w:val="16"/>
          <w:szCs w:val="16"/>
          <w:lang w:val="pt-BR"/>
        </w:rPr>
        <w:t xml:space="preserve"> (8), </w:t>
      </w:r>
      <w:r w:rsidR="00FF6F6B">
        <w:rPr>
          <w:sz w:val="16"/>
          <w:szCs w:val="16"/>
          <w:lang w:val="pt-BR"/>
        </w:rPr>
        <w:t xml:space="preserve">J. </w:t>
      </w:r>
      <w:r w:rsidRPr="005C2DA5">
        <w:rPr>
          <w:sz w:val="16"/>
          <w:szCs w:val="16"/>
          <w:lang w:val="pt-BR"/>
        </w:rPr>
        <w:t>S</w:t>
      </w:r>
      <w:r w:rsidR="00D02D7C" w:rsidRPr="005C2DA5">
        <w:rPr>
          <w:sz w:val="16"/>
          <w:szCs w:val="16"/>
          <w:lang w:val="pt-BR"/>
        </w:rPr>
        <w:t>chmidt</w:t>
      </w:r>
      <w:r w:rsidRPr="005C2DA5">
        <w:rPr>
          <w:sz w:val="16"/>
          <w:szCs w:val="16"/>
          <w:lang w:val="pt-BR"/>
        </w:rPr>
        <w:t xml:space="preserve"> (</w:t>
      </w:r>
      <w:r w:rsidR="00116BD0" w:rsidRPr="005C2DA5">
        <w:rPr>
          <w:sz w:val="16"/>
          <w:szCs w:val="16"/>
          <w:lang w:val="pt-BR"/>
        </w:rPr>
        <w:t xml:space="preserve">C - </w:t>
      </w:r>
      <w:r w:rsidR="008F4FD4">
        <w:rPr>
          <w:sz w:val="16"/>
          <w:szCs w:val="16"/>
          <w:lang w:val="pt-BR"/>
        </w:rPr>
        <w:t>9</w:t>
      </w:r>
      <w:r w:rsidRPr="005C2DA5">
        <w:rPr>
          <w:sz w:val="16"/>
          <w:szCs w:val="16"/>
          <w:lang w:val="pt-BR"/>
        </w:rPr>
        <w:t>), W</w:t>
      </w:r>
      <w:r w:rsidR="00D02D7C" w:rsidRPr="005C2DA5">
        <w:rPr>
          <w:sz w:val="16"/>
          <w:szCs w:val="16"/>
          <w:lang w:val="pt-BR"/>
        </w:rPr>
        <w:t>andrey</w:t>
      </w:r>
      <w:r w:rsidRPr="005C2DA5">
        <w:rPr>
          <w:sz w:val="16"/>
          <w:szCs w:val="16"/>
          <w:lang w:val="pt-BR"/>
        </w:rPr>
        <w:t xml:space="preserve"> (4), S</w:t>
      </w:r>
      <w:r w:rsidR="00D02D7C" w:rsidRPr="005C2DA5">
        <w:rPr>
          <w:sz w:val="16"/>
          <w:szCs w:val="16"/>
          <w:lang w:val="pt-BR"/>
        </w:rPr>
        <w:t>chaal</w:t>
      </w:r>
      <w:r w:rsidRPr="005C2DA5">
        <w:rPr>
          <w:sz w:val="16"/>
          <w:szCs w:val="16"/>
          <w:lang w:val="pt-BR"/>
        </w:rPr>
        <w:t xml:space="preserve"> (2), </w:t>
      </w:r>
      <w:r w:rsidR="00D02D7C" w:rsidRPr="005C2DA5">
        <w:rPr>
          <w:sz w:val="16"/>
          <w:szCs w:val="16"/>
          <w:lang w:val="pt-BR"/>
        </w:rPr>
        <w:t xml:space="preserve">H. </w:t>
      </w:r>
      <w:r w:rsidRPr="005C2DA5">
        <w:rPr>
          <w:sz w:val="16"/>
          <w:szCs w:val="16"/>
          <w:lang w:val="pt-BR"/>
        </w:rPr>
        <w:t>Z</w:t>
      </w:r>
      <w:r w:rsidR="00D02D7C" w:rsidRPr="005C2DA5">
        <w:rPr>
          <w:sz w:val="16"/>
          <w:szCs w:val="16"/>
          <w:lang w:val="pt-BR"/>
        </w:rPr>
        <w:t>immermann</w:t>
      </w:r>
      <w:r w:rsidRPr="005C2DA5">
        <w:rPr>
          <w:sz w:val="16"/>
          <w:szCs w:val="16"/>
          <w:lang w:val="pt-BR"/>
        </w:rPr>
        <w:t xml:space="preserve"> (</w:t>
      </w:r>
      <w:r w:rsidR="008F4FD4">
        <w:rPr>
          <w:sz w:val="16"/>
          <w:szCs w:val="16"/>
          <w:lang w:val="pt-BR"/>
        </w:rPr>
        <w:t>4</w:t>
      </w:r>
      <w:r w:rsidRPr="005C2DA5">
        <w:rPr>
          <w:sz w:val="16"/>
          <w:szCs w:val="16"/>
          <w:lang w:val="pt-BR"/>
        </w:rPr>
        <w:t>), B</w:t>
      </w:r>
      <w:r w:rsidR="00D02D7C" w:rsidRPr="005C2DA5">
        <w:rPr>
          <w:sz w:val="16"/>
          <w:szCs w:val="16"/>
          <w:lang w:val="pt-BR"/>
        </w:rPr>
        <w:t>artholomäus</w:t>
      </w:r>
      <w:r w:rsidRPr="005C2DA5">
        <w:rPr>
          <w:sz w:val="16"/>
          <w:szCs w:val="16"/>
          <w:lang w:val="pt-BR"/>
        </w:rPr>
        <w:t xml:space="preserve"> (2), </w:t>
      </w:r>
      <w:bookmarkStart w:id="70" w:name="_Hlk274672"/>
      <w:r w:rsidRPr="005C2DA5">
        <w:rPr>
          <w:sz w:val="16"/>
          <w:szCs w:val="16"/>
          <w:lang w:val="pt-BR"/>
        </w:rPr>
        <w:t>V</w:t>
      </w:r>
      <w:r w:rsidR="00D02D7C" w:rsidRPr="005C2DA5">
        <w:rPr>
          <w:sz w:val="16"/>
          <w:szCs w:val="16"/>
          <w:lang w:val="pt-BR"/>
        </w:rPr>
        <w:t>enzk</w:t>
      </w:r>
      <w:r w:rsidR="005C2DA5" w:rsidRPr="005C2DA5">
        <w:rPr>
          <w:rFonts w:cs="Arial"/>
          <w:sz w:val="16"/>
          <w:szCs w:val="16"/>
          <w:lang w:val="pt-BR"/>
        </w:rPr>
        <w:t>é</w:t>
      </w:r>
      <w:bookmarkEnd w:id="70"/>
      <w:r w:rsidRPr="005C2DA5">
        <w:rPr>
          <w:sz w:val="16"/>
          <w:szCs w:val="16"/>
          <w:lang w:val="pt-BR"/>
        </w:rPr>
        <w:t xml:space="preserve"> (1), T</w:t>
      </w:r>
      <w:r w:rsidR="00D02D7C" w:rsidRPr="005C2DA5">
        <w:rPr>
          <w:sz w:val="16"/>
          <w:szCs w:val="16"/>
          <w:lang w:val="pt-BR"/>
        </w:rPr>
        <w:t>hieme</w:t>
      </w:r>
      <w:r w:rsidRPr="00724C36">
        <w:rPr>
          <w:sz w:val="16"/>
          <w:szCs w:val="16"/>
          <w:lang w:val="pt-BR"/>
        </w:rPr>
        <w:t>,</w:t>
      </w:r>
      <w:r w:rsidRPr="005C2DA5">
        <w:rPr>
          <w:color w:val="FF0000"/>
          <w:sz w:val="16"/>
          <w:szCs w:val="16"/>
          <w:lang w:val="pt-BR"/>
        </w:rPr>
        <w:t xml:space="preserve"> </w:t>
      </w:r>
      <w:r w:rsidRPr="005C2DA5">
        <w:rPr>
          <w:sz w:val="16"/>
          <w:szCs w:val="16"/>
          <w:lang w:val="pt-BR"/>
        </w:rPr>
        <w:t>F</w:t>
      </w:r>
      <w:r w:rsidR="00D02D7C" w:rsidRPr="005C2DA5">
        <w:rPr>
          <w:sz w:val="16"/>
          <w:szCs w:val="16"/>
          <w:lang w:val="pt-BR"/>
        </w:rPr>
        <w:t>leischer</w:t>
      </w:r>
      <w:r w:rsidR="008F4FD4">
        <w:rPr>
          <w:sz w:val="16"/>
          <w:szCs w:val="16"/>
          <w:lang w:val="pt-BR"/>
        </w:rPr>
        <w:t xml:space="preserve"> (2)</w:t>
      </w:r>
    </w:p>
    <w:p w14:paraId="49E212C7" w14:textId="77777777" w:rsidR="005A06BA" w:rsidRPr="00AC4FA4" w:rsidRDefault="004C23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91</w:t>
      </w:r>
      <w:r w:rsidR="005A06BA" w:rsidRPr="00AC4FA4">
        <w:rPr>
          <w:b/>
          <w:color w:val="00B050"/>
          <w:sz w:val="18"/>
          <w:szCs w:val="18"/>
        </w:rPr>
        <w:t>.</w:t>
      </w:r>
      <w:r w:rsidR="00B54B65">
        <w:rPr>
          <w:b/>
          <w:color w:val="00B050"/>
          <w:sz w:val="18"/>
          <w:szCs w:val="18"/>
        </w:rPr>
        <w:t>/81.</w:t>
      </w:r>
      <w:r w:rsidR="005A06BA" w:rsidRPr="00AC4FA4">
        <w:rPr>
          <w:b/>
          <w:sz w:val="18"/>
          <w:szCs w:val="18"/>
        </w:rPr>
        <w:tab/>
        <w:t>GDR - FRA</w:t>
      </w:r>
      <w:r w:rsidR="005A06BA" w:rsidRPr="00AC4FA4">
        <w:rPr>
          <w:b/>
          <w:sz w:val="18"/>
          <w:szCs w:val="18"/>
        </w:rPr>
        <w:tab/>
        <w:t>72:45</w:t>
      </w:r>
      <w:r w:rsidR="005E3866" w:rsidRPr="00AC4FA4">
        <w:rPr>
          <w:b/>
          <w:sz w:val="18"/>
          <w:szCs w:val="18"/>
        </w:rPr>
        <w:t xml:space="preserve"> (</w:t>
      </w:r>
      <w:r w:rsidR="009F3083" w:rsidRPr="00AC4FA4">
        <w:rPr>
          <w:b/>
          <w:sz w:val="18"/>
          <w:szCs w:val="18"/>
        </w:rPr>
        <w:t>27:19)</w:t>
      </w:r>
      <w:r w:rsidR="009F3083" w:rsidRPr="00AC4FA4">
        <w:rPr>
          <w:b/>
          <w:sz w:val="18"/>
          <w:szCs w:val="18"/>
        </w:rPr>
        <w:tab/>
      </w:r>
      <w:r w:rsidR="001F6A2A">
        <w:rPr>
          <w:b/>
          <w:sz w:val="18"/>
          <w:szCs w:val="18"/>
        </w:rPr>
        <w:tab/>
      </w:r>
      <w:r w:rsidR="005A06BA" w:rsidRPr="00AC4FA4">
        <w:rPr>
          <w:b/>
          <w:sz w:val="18"/>
          <w:szCs w:val="18"/>
        </w:rPr>
        <w:t>0</w:t>
      </w:r>
      <w:r w:rsidR="008F4FD4">
        <w:rPr>
          <w:b/>
          <w:sz w:val="18"/>
          <w:szCs w:val="18"/>
        </w:rPr>
        <w:t>4</w:t>
      </w:r>
      <w:r w:rsidR="005A06BA" w:rsidRPr="00AC4FA4">
        <w:rPr>
          <w:b/>
          <w:sz w:val="18"/>
          <w:szCs w:val="18"/>
        </w:rPr>
        <w:t>.10.1966</w:t>
      </w:r>
      <w:r w:rsidR="005A06BA" w:rsidRPr="00AC4FA4">
        <w:rPr>
          <w:b/>
          <w:sz w:val="18"/>
          <w:szCs w:val="18"/>
        </w:rPr>
        <w:tab/>
        <w:t xml:space="preserve">Sibiu </w:t>
      </w:r>
    </w:p>
    <w:p w14:paraId="00F749FE" w14:textId="77777777" w:rsidR="009F3083" w:rsidRPr="00724C36" w:rsidRDefault="009F308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9B5192">
        <w:rPr>
          <w:sz w:val="16"/>
          <w:szCs w:val="16"/>
        </w:rPr>
        <w:t>A</w:t>
      </w:r>
      <w:r w:rsidR="00D02D7C" w:rsidRPr="009B5192">
        <w:rPr>
          <w:sz w:val="16"/>
          <w:szCs w:val="16"/>
        </w:rPr>
        <w:t>meis</w:t>
      </w:r>
      <w:r w:rsidRPr="009B5192">
        <w:rPr>
          <w:sz w:val="16"/>
          <w:szCs w:val="16"/>
        </w:rPr>
        <w:t xml:space="preserve"> (18), K</w:t>
      </w:r>
      <w:r w:rsidR="00D02D7C" w:rsidRPr="009B5192">
        <w:rPr>
          <w:sz w:val="16"/>
          <w:szCs w:val="16"/>
        </w:rPr>
        <w:t>rause</w:t>
      </w:r>
      <w:r w:rsidRPr="009B5192">
        <w:rPr>
          <w:sz w:val="16"/>
          <w:szCs w:val="16"/>
        </w:rPr>
        <w:t xml:space="preserve"> (15), K</w:t>
      </w:r>
      <w:r w:rsidR="00D02D7C" w:rsidRPr="009B5192">
        <w:rPr>
          <w:sz w:val="16"/>
          <w:szCs w:val="16"/>
        </w:rPr>
        <w:t>ühn</w:t>
      </w:r>
      <w:r w:rsidRPr="009B5192">
        <w:rPr>
          <w:sz w:val="16"/>
          <w:szCs w:val="16"/>
        </w:rPr>
        <w:t xml:space="preserve"> (11), S</w:t>
      </w:r>
      <w:r w:rsidR="00D02D7C" w:rsidRPr="009B5192">
        <w:rPr>
          <w:sz w:val="16"/>
          <w:szCs w:val="16"/>
        </w:rPr>
        <w:t>chaal</w:t>
      </w:r>
      <w:r w:rsidRPr="009B5192">
        <w:rPr>
          <w:sz w:val="16"/>
          <w:szCs w:val="16"/>
        </w:rPr>
        <w:t xml:space="preserve"> (10), </w:t>
      </w:r>
      <w:r w:rsidR="00D02D7C" w:rsidRPr="009B5192">
        <w:rPr>
          <w:sz w:val="16"/>
          <w:szCs w:val="16"/>
        </w:rPr>
        <w:t xml:space="preserve">H. </w:t>
      </w:r>
      <w:r w:rsidRPr="009B5192">
        <w:rPr>
          <w:sz w:val="16"/>
          <w:szCs w:val="16"/>
        </w:rPr>
        <w:t>Z</w:t>
      </w:r>
      <w:r w:rsidR="00D02D7C" w:rsidRPr="009B5192">
        <w:rPr>
          <w:sz w:val="16"/>
          <w:szCs w:val="16"/>
        </w:rPr>
        <w:t>immermann</w:t>
      </w:r>
      <w:r w:rsidRPr="009B5192">
        <w:rPr>
          <w:sz w:val="16"/>
          <w:szCs w:val="16"/>
        </w:rPr>
        <w:t xml:space="preserve"> (7), W</w:t>
      </w:r>
      <w:r w:rsidR="00D02D7C" w:rsidRPr="009B5192">
        <w:rPr>
          <w:sz w:val="16"/>
          <w:szCs w:val="16"/>
        </w:rPr>
        <w:t>andrey</w:t>
      </w:r>
      <w:r w:rsidRPr="009B5192">
        <w:rPr>
          <w:sz w:val="16"/>
          <w:szCs w:val="16"/>
        </w:rPr>
        <w:t xml:space="preserve"> (4), </w:t>
      </w:r>
      <w:r w:rsidR="00FF6F6B">
        <w:rPr>
          <w:sz w:val="16"/>
          <w:szCs w:val="16"/>
        </w:rPr>
        <w:t xml:space="preserve">J. </w:t>
      </w:r>
      <w:r w:rsidRPr="009B5192">
        <w:rPr>
          <w:sz w:val="16"/>
          <w:szCs w:val="16"/>
        </w:rPr>
        <w:t>S</w:t>
      </w:r>
      <w:r w:rsidR="00D02D7C" w:rsidRPr="009B5192">
        <w:rPr>
          <w:sz w:val="16"/>
          <w:szCs w:val="16"/>
        </w:rPr>
        <w:t>chmidt</w:t>
      </w:r>
      <w:r w:rsidRPr="009B5192">
        <w:rPr>
          <w:sz w:val="16"/>
          <w:szCs w:val="16"/>
        </w:rPr>
        <w:t xml:space="preserve"> (</w:t>
      </w:r>
      <w:r w:rsidR="00116BD0" w:rsidRPr="009B5192">
        <w:rPr>
          <w:sz w:val="16"/>
          <w:szCs w:val="16"/>
        </w:rPr>
        <w:t xml:space="preserve">C - </w:t>
      </w:r>
      <w:r w:rsidRPr="009B5192">
        <w:rPr>
          <w:sz w:val="16"/>
          <w:szCs w:val="16"/>
        </w:rPr>
        <w:t>4), B</w:t>
      </w:r>
      <w:r w:rsidR="00D02D7C" w:rsidRPr="009B5192">
        <w:rPr>
          <w:sz w:val="16"/>
          <w:szCs w:val="16"/>
        </w:rPr>
        <w:t>rüning</w:t>
      </w:r>
      <w:r w:rsidRPr="009B5192">
        <w:rPr>
          <w:sz w:val="16"/>
          <w:szCs w:val="16"/>
        </w:rPr>
        <w:t xml:space="preserve"> (3), B</w:t>
      </w:r>
      <w:r w:rsidR="00D02D7C" w:rsidRPr="009B5192">
        <w:rPr>
          <w:sz w:val="16"/>
          <w:szCs w:val="16"/>
        </w:rPr>
        <w:t>artholomäus</w:t>
      </w:r>
      <w:r w:rsidR="009B5192" w:rsidRPr="009B5192">
        <w:rPr>
          <w:sz w:val="16"/>
          <w:szCs w:val="16"/>
        </w:rPr>
        <w:t>, Thieme</w:t>
      </w:r>
      <w:r w:rsidR="00724C36">
        <w:rPr>
          <w:sz w:val="16"/>
          <w:szCs w:val="16"/>
        </w:rPr>
        <w:t xml:space="preserve"> </w:t>
      </w:r>
      <w:bookmarkStart w:id="71" w:name="_Hlk622095"/>
      <w:r w:rsidR="00724C36" w:rsidRPr="00724C36">
        <w:rPr>
          <w:i/>
          <w:sz w:val="16"/>
          <w:szCs w:val="16"/>
        </w:rPr>
        <w:t>– Fleischer (n.e.), Venzk</w:t>
      </w:r>
      <w:r w:rsidR="00724C36" w:rsidRPr="00724C36">
        <w:rPr>
          <w:rFonts w:cs="Arial"/>
          <w:i/>
          <w:sz w:val="16"/>
          <w:szCs w:val="16"/>
        </w:rPr>
        <w:t>é</w:t>
      </w:r>
      <w:r w:rsidR="00724C36" w:rsidRPr="00724C36">
        <w:rPr>
          <w:i/>
          <w:sz w:val="16"/>
          <w:szCs w:val="16"/>
        </w:rPr>
        <w:t xml:space="preserve"> (n.e.)</w:t>
      </w:r>
    </w:p>
    <w:bookmarkEnd w:id="71"/>
    <w:p w14:paraId="29DE45C1" w14:textId="77777777" w:rsidR="005A06BA" w:rsidRPr="00AC4FA4" w:rsidRDefault="004C23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92</w:t>
      </w:r>
      <w:r w:rsidR="005A06BA" w:rsidRPr="009B5192">
        <w:rPr>
          <w:b/>
          <w:color w:val="00B050"/>
          <w:sz w:val="18"/>
          <w:szCs w:val="18"/>
        </w:rPr>
        <w:t>.</w:t>
      </w:r>
      <w:r w:rsidR="00B54B65">
        <w:rPr>
          <w:b/>
          <w:color w:val="00B050"/>
          <w:sz w:val="18"/>
          <w:szCs w:val="18"/>
        </w:rPr>
        <w:t>/82.</w:t>
      </w:r>
      <w:r w:rsidR="005A06BA" w:rsidRPr="00AC4FA4">
        <w:rPr>
          <w:b/>
          <w:sz w:val="18"/>
          <w:szCs w:val="18"/>
        </w:rPr>
        <w:tab/>
        <w:t>GDR - YUG</w:t>
      </w:r>
      <w:r w:rsidR="005A06BA" w:rsidRPr="00AC4FA4">
        <w:rPr>
          <w:b/>
          <w:sz w:val="18"/>
          <w:szCs w:val="18"/>
        </w:rPr>
        <w:tab/>
        <w:t>88:74</w:t>
      </w:r>
      <w:r w:rsidR="009F3083" w:rsidRPr="00AC4FA4">
        <w:rPr>
          <w:b/>
          <w:sz w:val="18"/>
          <w:szCs w:val="18"/>
        </w:rPr>
        <w:t xml:space="preserve"> (39:29)</w:t>
      </w:r>
      <w:r w:rsidR="001F6A2A">
        <w:rPr>
          <w:b/>
          <w:sz w:val="18"/>
          <w:szCs w:val="18"/>
        </w:rPr>
        <w:tab/>
      </w:r>
      <w:r w:rsidR="009F3083" w:rsidRPr="00AC4FA4">
        <w:rPr>
          <w:b/>
          <w:sz w:val="18"/>
          <w:szCs w:val="18"/>
        </w:rPr>
        <w:tab/>
      </w:r>
      <w:r w:rsidR="005A06BA" w:rsidRPr="00AC4FA4">
        <w:rPr>
          <w:b/>
          <w:sz w:val="18"/>
          <w:szCs w:val="18"/>
        </w:rPr>
        <w:t>0</w:t>
      </w:r>
      <w:r w:rsidR="008F4FD4">
        <w:rPr>
          <w:b/>
          <w:sz w:val="18"/>
          <w:szCs w:val="18"/>
        </w:rPr>
        <w:t>5</w:t>
      </w:r>
      <w:r w:rsidR="005A06BA" w:rsidRPr="00AC4FA4">
        <w:rPr>
          <w:b/>
          <w:sz w:val="18"/>
          <w:szCs w:val="18"/>
        </w:rPr>
        <w:t>.10.1966</w:t>
      </w:r>
      <w:r w:rsidR="005A06BA" w:rsidRPr="00AC4FA4">
        <w:rPr>
          <w:b/>
          <w:sz w:val="18"/>
          <w:szCs w:val="18"/>
        </w:rPr>
        <w:tab/>
        <w:t xml:space="preserve">Sibiu </w:t>
      </w:r>
    </w:p>
    <w:p w14:paraId="4F26C498" w14:textId="77777777" w:rsidR="009F3083" w:rsidRPr="009B5192" w:rsidRDefault="009F308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4C2392">
        <w:rPr>
          <w:sz w:val="16"/>
          <w:szCs w:val="16"/>
        </w:rPr>
        <w:t>A</w:t>
      </w:r>
      <w:r w:rsidR="00D02D7C" w:rsidRPr="004C2392">
        <w:rPr>
          <w:sz w:val="16"/>
          <w:szCs w:val="16"/>
        </w:rPr>
        <w:t>meis</w:t>
      </w:r>
      <w:r w:rsidRPr="004C2392">
        <w:rPr>
          <w:sz w:val="16"/>
          <w:szCs w:val="16"/>
        </w:rPr>
        <w:t xml:space="preserve"> (29), K</w:t>
      </w:r>
      <w:r w:rsidR="00D02D7C" w:rsidRPr="004C2392">
        <w:rPr>
          <w:sz w:val="16"/>
          <w:szCs w:val="16"/>
        </w:rPr>
        <w:t>rause</w:t>
      </w:r>
      <w:r w:rsidRPr="004C2392">
        <w:rPr>
          <w:sz w:val="16"/>
          <w:szCs w:val="16"/>
        </w:rPr>
        <w:t xml:space="preserve"> (16), K</w:t>
      </w:r>
      <w:r w:rsidR="00D02D7C" w:rsidRPr="004C2392">
        <w:rPr>
          <w:sz w:val="16"/>
          <w:szCs w:val="16"/>
        </w:rPr>
        <w:t>ühn</w:t>
      </w:r>
      <w:r w:rsidRPr="004C2392">
        <w:rPr>
          <w:sz w:val="16"/>
          <w:szCs w:val="16"/>
        </w:rPr>
        <w:t xml:space="preserve"> (13), B</w:t>
      </w:r>
      <w:r w:rsidR="00D02D7C" w:rsidRPr="004C2392">
        <w:rPr>
          <w:sz w:val="16"/>
          <w:szCs w:val="16"/>
        </w:rPr>
        <w:t>rüning</w:t>
      </w:r>
      <w:r w:rsidRPr="004C2392">
        <w:rPr>
          <w:sz w:val="16"/>
          <w:szCs w:val="16"/>
        </w:rPr>
        <w:t xml:space="preserve"> (9), S</w:t>
      </w:r>
      <w:r w:rsidR="00D02D7C" w:rsidRPr="004C2392">
        <w:rPr>
          <w:sz w:val="16"/>
          <w:szCs w:val="16"/>
        </w:rPr>
        <w:t>chaal</w:t>
      </w:r>
      <w:r w:rsidRPr="004C2392">
        <w:rPr>
          <w:sz w:val="16"/>
          <w:szCs w:val="16"/>
        </w:rPr>
        <w:t xml:space="preserve"> (7), </w:t>
      </w:r>
      <w:r w:rsidR="00D02D7C" w:rsidRPr="004C2392">
        <w:rPr>
          <w:sz w:val="16"/>
          <w:szCs w:val="16"/>
        </w:rPr>
        <w:t xml:space="preserve">H. </w:t>
      </w:r>
      <w:r w:rsidRPr="004C2392">
        <w:rPr>
          <w:sz w:val="16"/>
          <w:szCs w:val="16"/>
        </w:rPr>
        <w:t>Z</w:t>
      </w:r>
      <w:r w:rsidR="00D02D7C" w:rsidRPr="004C2392">
        <w:rPr>
          <w:sz w:val="16"/>
          <w:szCs w:val="16"/>
        </w:rPr>
        <w:t>immermann</w:t>
      </w:r>
      <w:r w:rsidRPr="004C2392">
        <w:rPr>
          <w:sz w:val="16"/>
          <w:szCs w:val="16"/>
        </w:rPr>
        <w:t xml:space="preserve"> (5), T</w:t>
      </w:r>
      <w:r w:rsidR="00D02D7C" w:rsidRPr="004C2392">
        <w:rPr>
          <w:sz w:val="16"/>
          <w:szCs w:val="16"/>
        </w:rPr>
        <w:t>hieme</w:t>
      </w:r>
      <w:r w:rsidRPr="004C2392">
        <w:rPr>
          <w:sz w:val="16"/>
          <w:szCs w:val="16"/>
        </w:rPr>
        <w:t xml:space="preserve"> (4),</w:t>
      </w:r>
      <w:r w:rsidRPr="009B5192">
        <w:rPr>
          <w:color w:val="FF0000"/>
          <w:sz w:val="16"/>
          <w:szCs w:val="16"/>
        </w:rPr>
        <w:t xml:space="preserve"> </w:t>
      </w:r>
      <w:r w:rsidR="00FF6F6B" w:rsidRPr="00FF6F6B">
        <w:rPr>
          <w:sz w:val="16"/>
          <w:szCs w:val="16"/>
        </w:rPr>
        <w:t xml:space="preserve">J. </w:t>
      </w:r>
      <w:r w:rsidRPr="004C2392">
        <w:rPr>
          <w:sz w:val="16"/>
          <w:szCs w:val="16"/>
        </w:rPr>
        <w:t>S</w:t>
      </w:r>
      <w:r w:rsidR="00D02D7C" w:rsidRPr="004C2392">
        <w:rPr>
          <w:sz w:val="16"/>
          <w:szCs w:val="16"/>
        </w:rPr>
        <w:t>chmidt</w:t>
      </w:r>
      <w:r w:rsidRPr="004C2392">
        <w:rPr>
          <w:sz w:val="16"/>
          <w:szCs w:val="16"/>
        </w:rPr>
        <w:t xml:space="preserve"> (</w:t>
      </w:r>
      <w:r w:rsidR="00116BD0" w:rsidRPr="004C2392">
        <w:rPr>
          <w:sz w:val="16"/>
          <w:szCs w:val="16"/>
        </w:rPr>
        <w:t xml:space="preserve">C - </w:t>
      </w:r>
      <w:r w:rsidRPr="004C2392">
        <w:rPr>
          <w:sz w:val="16"/>
          <w:szCs w:val="16"/>
        </w:rPr>
        <w:t>3), W</w:t>
      </w:r>
      <w:r w:rsidR="00D02D7C" w:rsidRPr="004C2392">
        <w:rPr>
          <w:sz w:val="16"/>
          <w:szCs w:val="16"/>
        </w:rPr>
        <w:t>andrey</w:t>
      </w:r>
      <w:r w:rsidRPr="004C2392">
        <w:rPr>
          <w:sz w:val="16"/>
          <w:szCs w:val="16"/>
        </w:rPr>
        <w:t xml:space="preserve"> (2)</w:t>
      </w:r>
      <w:r w:rsidR="00724C36">
        <w:rPr>
          <w:sz w:val="16"/>
          <w:szCs w:val="16"/>
        </w:rPr>
        <w:t xml:space="preserve"> </w:t>
      </w:r>
      <w:r w:rsidR="00724C36" w:rsidRPr="00724C36">
        <w:rPr>
          <w:i/>
          <w:sz w:val="16"/>
          <w:szCs w:val="16"/>
        </w:rPr>
        <w:t xml:space="preserve">– </w:t>
      </w:r>
      <w:bookmarkStart w:id="72" w:name="_Hlk622166"/>
      <w:r w:rsidR="00724C36" w:rsidRPr="00724C36">
        <w:rPr>
          <w:i/>
          <w:sz w:val="16"/>
          <w:szCs w:val="16"/>
        </w:rPr>
        <w:t>Fleischer (n.e.), Venzk</w:t>
      </w:r>
      <w:r w:rsidR="00724C36" w:rsidRPr="00724C36">
        <w:rPr>
          <w:rFonts w:cs="Arial"/>
          <w:i/>
          <w:sz w:val="16"/>
          <w:szCs w:val="16"/>
        </w:rPr>
        <w:t>é</w:t>
      </w:r>
      <w:r w:rsidR="00724C36" w:rsidRPr="00724C36">
        <w:rPr>
          <w:i/>
          <w:sz w:val="16"/>
          <w:szCs w:val="16"/>
        </w:rPr>
        <w:t xml:space="preserve"> (n.e.)</w:t>
      </w:r>
      <w:r w:rsidR="00724C36">
        <w:rPr>
          <w:i/>
          <w:sz w:val="16"/>
          <w:szCs w:val="16"/>
        </w:rPr>
        <w:t>, Bartholomäus (n.e.)</w:t>
      </w:r>
    </w:p>
    <w:bookmarkEnd w:id="72"/>
    <w:p w14:paraId="1D50EB80" w14:textId="77777777" w:rsidR="005A06BA" w:rsidRPr="00AC4FA4" w:rsidRDefault="004C23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4C2392">
        <w:rPr>
          <w:b/>
          <w:color w:val="00B050"/>
          <w:sz w:val="18"/>
          <w:szCs w:val="18"/>
        </w:rPr>
        <w:t>93</w:t>
      </w:r>
      <w:r w:rsidR="005A06BA" w:rsidRPr="004C2392">
        <w:rPr>
          <w:b/>
          <w:color w:val="00B050"/>
          <w:sz w:val="18"/>
          <w:szCs w:val="18"/>
        </w:rPr>
        <w:t>.</w:t>
      </w:r>
      <w:r w:rsidR="00B54B65">
        <w:rPr>
          <w:b/>
          <w:color w:val="00B050"/>
          <w:sz w:val="18"/>
          <w:szCs w:val="18"/>
        </w:rPr>
        <w:t>/83.</w:t>
      </w:r>
      <w:r w:rsidR="005A06BA" w:rsidRPr="00AC4FA4">
        <w:rPr>
          <w:b/>
          <w:sz w:val="18"/>
          <w:szCs w:val="18"/>
        </w:rPr>
        <w:tab/>
        <w:t>GDR - BUL</w:t>
      </w:r>
      <w:r w:rsidR="005A06BA" w:rsidRPr="00AC4FA4">
        <w:rPr>
          <w:b/>
          <w:sz w:val="18"/>
          <w:szCs w:val="18"/>
        </w:rPr>
        <w:tab/>
        <w:t>62:48</w:t>
      </w:r>
      <w:r w:rsidR="00A34A6E" w:rsidRPr="00AC4FA4">
        <w:rPr>
          <w:b/>
          <w:sz w:val="18"/>
          <w:szCs w:val="18"/>
        </w:rPr>
        <w:t xml:space="preserve"> (30:24)</w:t>
      </w:r>
      <w:r w:rsidR="001F6A2A">
        <w:rPr>
          <w:b/>
          <w:sz w:val="18"/>
          <w:szCs w:val="18"/>
        </w:rPr>
        <w:tab/>
      </w:r>
      <w:r w:rsidR="00A34A6E" w:rsidRPr="00AC4FA4">
        <w:rPr>
          <w:b/>
          <w:sz w:val="18"/>
          <w:szCs w:val="18"/>
        </w:rPr>
        <w:tab/>
      </w:r>
      <w:r w:rsidR="005A06BA" w:rsidRPr="00AC4FA4">
        <w:rPr>
          <w:b/>
          <w:sz w:val="18"/>
          <w:szCs w:val="18"/>
        </w:rPr>
        <w:t>0</w:t>
      </w:r>
      <w:r w:rsidR="008F4FD4">
        <w:rPr>
          <w:b/>
          <w:sz w:val="18"/>
          <w:szCs w:val="18"/>
        </w:rPr>
        <w:t>6</w:t>
      </w:r>
      <w:r w:rsidR="005A06BA" w:rsidRPr="00AC4FA4">
        <w:rPr>
          <w:b/>
          <w:sz w:val="18"/>
          <w:szCs w:val="18"/>
        </w:rPr>
        <w:t>.10.1966</w:t>
      </w:r>
      <w:r w:rsidR="005A06BA" w:rsidRPr="00AC4FA4">
        <w:rPr>
          <w:b/>
          <w:sz w:val="18"/>
          <w:szCs w:val="18"/>
        </w:rPr>
        <w:tab/>
        <w:t xml:space="preserve">Sibiu </w:t>
      </w:r>
    </w:p>
    <w:p w14:paraId="44675B6D" w14:textId="77777777" w:rsidR="00A34A6E" w:rsidRPr="004C2392" w:rsidRDefault="00A34A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4C2392">
        <w:rPr>
          <w:sz w:val="16"/>
          <w:szCs w:val="16"/>
        </w:rPr>
        <w:t>A</w:t>
      </w:r>
      <w:r w:rsidR="00D02D7C" w:rsidRPr="004C2392">
        <w:rPr>
          <w:sz w:val="16"/>
          <w:szCs w:val="16"/>
        </w:rPr>
        <w:t>meis</w:t>
      </w:r>
      <w:r w:rsidRPr="004C2392">
        <w:rPr>
          <w:sz w:val="16"/>
          <w:szCs w:val="16"/>
        </w:rPr>
        <w:t xml:space="preserve"> (23), K</w:t>
      </w:r>
      <w:r w:rsidR="00D02D7C" w:rsidRPr="004C2392">
        <w:rPr>
          <w:sz w:val="16"/>
          <w:szCs w:val="16"/>
        </w:rPr>
        <w:t>rause</w:t>
      </w:r>
      <w:r w:rsidRPr="004C2392">
        <w:rPr>
          <w:sz w:val="16"/>
          <w:szCs w:val="16"/>
        </w:rPr>
        <w:t xml:space="preserve"> (9), K</w:t>
      </w:r>
      <w:r w:rsidR="00D02D7C" w:rsidRPr="004C2392">
        <w:rPr>
          <w:sz w:val="16"/>
          <w:szCs w:val="16"/>
        </w:rPr>
        <w:t>ühn</w:t>
      </w:r>
      <w:r w:rsidRPr="004C2392">
        <w:rPr>
          <w:sz w:val="16"/>
          <w:szCs w:val="16"/>
        </w:rPr>
        <w:t xml:space="preserve"> (8), S</w:t>
      </w:r>
      <w:r w:rsidR="00D02D7C" w:rsidRPr="004C2392">
        <w:rPr>
          <w:sz w:val="16"/>
          <w:szCs w:val="16"/>
        </w:rPr>
        <w:t>chaal</w:t>
      </w:r>
      <w:r w:rsidRPr="004C2392">
        <w:rPr>
          <w:sz w:val="16"/>
          <w:szCs w:val="16"/>
        </w:rPr>
        <w:t xml:space="preserve"> (7), </w:t>
      </w:r>
      <w:r w:rsidR="00FF6F6B">
        <w:rPr>
          <w:sz w:val="16"/>
          <w:szCs w:val="16"/>
        </w:rPr>
        <w:t xml:space="preserve">J. </w:t>
      </w:r>
      <w:r w:rsidRPr="004C2392">
        <w:rPr>
          <w:sz w:val="16"/>
          <w:szCs w:val="16"/>
        </w:rPr>
        <w:t>S</w:t>
      </w:r>
      <w:r w:rsidR="00D02D7C" w:rsidRPr="004C2392">
        <w:rPr>
          <w:sz w:val="16"/>
          <w:szCs w:val="16"/>
        </w:rPr>
        <w:t>chmidt</w:t>
      </w:r>
      <w:r w:rsidRPr="004C2392">
        <w:rPr>
          <w:sz w:val="16"/>
          <w:szCs w:val="16"/>
        </w:rPr>
        <w:t xml:space="preserve"> (</w:t>
      </w:r>
      <w:r w:rsidR="00116BD0" w:rsidRPr="004C2392">
        <w:rPr>
          <w:sz w:val="16"/>
          <w:szCs w:val="16"/>
        </w:rPr>
        <w:t xml:space="preserve">C - </w:t>
      </w:r>
      <w:r w:rsidRPr="004C2392">
        <w:rPr>
          <w:sz w:val="16"/>
          <w:szCs w:val="16"/>
        </w:rPr>
        <w:t>6), W</w:t>
      </w:r>
      <w:r w:rsidR="00D02D7C" w:rsidRPr="004C2392">
        <w:rPr>
          <w:sz w:val="16"/>
          <w:szCs w:val="16"/>
        </w:rPr>
        <w:t>andrey</w:t>
      </w:r>
      <w:r w:rsidRPr="004C2392">
        <w:rPr>
          <w:sz w:val="16"/>
          <w:szCs w:val="16"/>
        </w:rPr>
        <w:t xml:space="preserve"> (6), B</w:t>
      </w:r>
      <w:r w:rsidR="006A56A6" w:rsidRPr="004C2392">
        <w:rPr>
          <w:sz w:val="16"/>
          <w:szCs w:val="16"/>
        </w:rPr>
        <w:t>rüning</w:t>
      </w:r>
      <w:r w:rsidRPr="004C2392">
        <w:rPr>
          <w:sz w:val="16"/>
          <w:szCs w:val="16"/>
        </w:rPr>
        <w:t xml:space="preserve"> (3), </w:t>
      </w:r>
      <w:r w:rsidR="002F7AB2" w:rsidRPr="004C2392">
        <w:rPr>
          <w:sz w:val="16"/>
          <w:szCs w:val="16"/>
        </w:rPr>
        <w:t xml:space="preserve">H. </w:t>
      </w:r>
      <w:r w:rsidRPr="004C2392">
        <w:rPr>
          <w:sz w:val="16"/>
          <w:szCs w:val="16"/>
        </w:rPr>
        <w:t>Z</w:t>
      </w:r>
      <w:r w:rsidR="006A56A6" w:rsidRPr="004C2392">
        <w:rPr>
          <w:sz w:val="16"/>
          <w:szCs w:val="16"/>
        </w:rPr>
        <w:t>immermann</w:t>
      </w:r>
      <w:r w:rsidR="00724C36" w:rsidRPr="00724C36">
        <w:rPr>
          <w:i/>
          <w:sz w:val="16"/>
          <w:szCs w:val="16"/>
        </w:rPr>
        <w:t xml:space="preserve"> </w:t>
      </w:r>
      <w:r w:rsidR="00724C36">
        <w:rPr>
          <w:i/>
          <w:sz w:val="16"/>
          <w:szCs w:val="16"/>
        </w:rPr>
        <w:t xml:space="preserve">- </w:t>
      </w:r>
      <w:r w:rsidR="00724C36" w:rsidRPr="00724C36">
        <w:rPr>
          <w:i/>
          <w:sz w:val="16"/>
          <w:szCs w:val="16"/>
        </w:rPr>
        <w:t>Fleischer (n.e.), Venzk</w:t>
      </w:r>
      <w:r w:rsidR="00724C36" w:rsidRPr="00724C36">
        <w:rPr>
          <w:rFonts w:cs="Arial"/>
          <w:i/>
          <w:sz w:val="16"/>
          <w:szCs w:val="16"/>
        </w:rPr>
        <w:t>é</w:t>
      </w:r>
      <w:r w:rsidR="00724C36" w:rsidRPr="00724C36">
        <w:rPr>
          <w:i/>
          <w:sz w:val="16"/>
          <w:szCs w:val="16"/>
        </w:rPr>
        <w:t xml:space="preserve"> (n.e.)</w:t>
      </w:r>
      <w:r w:rsidR="00724C36">
        <w:rPr>
          <w:i/>
          <w:sz w:val="16"/>
          <w:szCs w:val="16"/>
        </w:rPr>
        <w:t>, Bartholomäus (n.e.), Thieme (n.e.)</w:t>
      </w:r>
    </w:p>
    <w:p w14:paraId="4C2B3AD7" w14:textId="77777777" w:rsidR="00A34A6E" w:rsidRPr="00A34A6E" w:rsidRDefault="00A34A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A34A6E">
        <w:rPr>
          <w:b/>
          <w:i/>
          <w:sz w:val="16"/>
          <w:szCs w:val="16"/>
        </w:rPr>
        <w:t>Die DDR-Auswahl belegte Platz 2</w:t>
      </w:r>
    </w:p>
    <w:p w14:paraId="317D2691" w14:textId="77777777" w:rsidR="00A34A6E" w:rsidRDefault="00A34A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93D6810" w14:textId="77777777" w:rsidR="00A34A6E" w:rsidRPr="00B52EF9" w:rsidRDefault="00A34A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B52EF9">
        <w:rPr>
          <w:b/>
          <w:i/>
          <w:sz w:val="18"/>
          <w:szCs w:val="18"/>
          <w:u w:val="single"/>
        </w:rPr>
        <w:t>Halbfinale</w:t>
      </w:r>
    </w:p>
    <w:p w14:paraId="33CDEA0E" w14:textId="77777777" w:rsidR="00A34A6E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21168A">
        <w:rPr>
          <w:sz w:val="16"/>
          <w:szCs w:val="16"/>
        </w:rPr>
        <w:t xml:space="preserve">  </w:t>
      </w:r>
    </w:p>
    <w:p w14:paraId="7D98F66C" w14:textId="77777777" w:rsidR="00AE2457" w:rsidRDefault="004C23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rFonts w:cs="Arial"/>
          <w:b/>
          <w:bCs/>
          <w:sz w:val="18"/>
          <w:szCs w:val="18"/>
        </w:rPr>
      </w:pPr>
      <w:r>
        <w:rPr>
          <w:b/>
          <w:color w:val="00B050"/>
          <w:sz w:val="18"/>
          <w:szCs w:val="18"/>
        </w:rPr>
        <w:t>94</w:t>
      </w:r>
      <w:r w:rsidR="005A06BA" w:rsidRPr="00AC4FA4">
        <w:rPr>
          <w:b/>
          <w:color w:val="00B050"/>
          <w:sz w:val="18"/>
          <w:szCs w:val="18"/>
        </w:rPr>
        <w:t>.</w:t>
      </w:r>
      <w:r w:rsidR="00B54B65">
        <w:rPr>
          <w:b/>
          <w:color w:val="00B050"/>
          <w:sz w:val="18"/>
          <w:szCs w:val="18"/>
        </w:rPr>
        <w:t>/84.</w:t>
      </w:r>
      <w:r w:rsidR="005A06BA" w:rsidRPr="00AC4FA4">
        <w:rPr>
          <w:b/>
          <w:sz w:val="18"/>
          <w:szCs w:val="18"/>
        </w:rPr>
        <w:tab/>
        <w:t>GDR - URS</w:t>
      </w:r>
      <w:r w:rsidR="005A06BA" w:rsidRPr="00AC4FA4">
        <w:rPr>
          <w:b/>
          <w:sz w:val="18"/>
          <w:szCs w:val="18"/>
        </w:rPr>
        <w:tab/>
        <w:t>69:93</w:t>
      </w:r>
      <w:r w:rsidR="00A34A6E" w:rsidRPr="00AC4FA4">
        <w:rPr>
          <w:b/>
          <w:sz w:val="18"/>
          <w:szCs w:val="18"/>
        </w:rPr>
        <w:t xml:space="preserve"> (40:47)</w:t>
      </w:r>
      <w:r w:rsidR="001F6A2A">
        <w:rPr>
          <w:b/>
          <w:sz w:val="18"/>
          <w:szCs w:val="18"/>
        </w:rPr>
        <w:tab/>
      </w:r>
      <w:r w:rsidR="00A34A6E" w:rsidRPr="00AC4FA4">
        <w:rPr>
          <w:b/>
          <w:sz w:val="18"/>
          <w:szCs w:val="18"/>
        </w:rPr>
        <w:tab/>
      </w:r>
      <w:r w:rsidR="005A06BA" w:rsidRPr="00AC4FA4">
        <w:rPr>
          <w:b/>
          <w:sz w:val="18"/>
          <w:szCs w:val="18"/>
        </w:rPr>
        <w:t>08.10.1966</w:t>
      </w:r>
      <w:r w:rsidR="005A06BA" w:rsidRPr="00AC4FA4">
        <w:rPr>
          <w:b/>
          <w:sz w:val="18"/>
          <w:szCs w:val="18"/>
        </w:rPr>
        <w:tab/>
      </w:r>
      <w:bookmarkStart w:id="73" w:name="_Hlk24921809"/>
      <w:r w:rsidR="00B27B52" w:rsidRPr="00B27B52">
        <w:rPr>
          <w:rFonts w:cs="Arial"/>
          <w:b/>
          <w:bCs/>
          <w:sz w:val="18"/>
          <w:szCs w:val="18"/>
        </w:rPr>
        <w:t>Cluj</w:t>
      </w:r>
      <w:bookmarkEnd w:id="73"/>
    </w:p>
    <w:p w14:paraId="7032772E" w14:textId="77777777" w:rsidR="00A34A6E" w:rsidRPr="004C2392" w:rsidRDefault="00A34A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4C2392">
        <w:rPr>
          <w:sz w:val="16"/>
          <w:szCs w:val="16"/>
        </w:rPr>
        <w:t>K</w:t>
      </w:r>
      <w:r w:rsidR="00EE0D76" w:rsidRPr="004C2392">
        <w:rPr>
          <w:sz w:val="16"/>
          <w:szCs w:val="16"/>
        </w:rPr>
        <w:t>ühn</w:t>
      </w:r>
      <w:r w:rsidRPr="004C2392">
        <w:rPr>
          <w:sz w:val="16"/>
          <w:szCs w:val="16"/>
        </w:rPr>
        <w:t xml:space="preserve"> (18), K</w:t>
      </w:r>
      <w:r w:rsidR="00635563" w:rsidRPr="004C2392">
        <w:rPr>
          <w:sz w:val="16"/>
          <w:szCs w:val="16"/>
        </w:rPr>
        <w:t>rause</w:t>
      </w:r>
      <w:r w:rsidRPr="004C2392">
        <w:rPr>
          <w:sz w:val="16"/>
          <w:szCs w:val="16"/>
        </w:rPr>
        <w:t xml:space="preserve"> (</w:t>
      </w:r>
      <w:r w:rsidRPr="009C254F">
        <w:rPr>
          <w:sz w:val="16"/>
          <w:szCs w:val="16"/>
        </w:rPr>
        <w:t>1</w:t>
      </w:r>
      <w:r w:rsidR="00394C74">
        <w:rPr>
          <w:sz w:val="16"/>
          <w:szCs w:val="16"/>
        </w:rPr>
        <w:t>1</w:t>
      </w:r>
      <w:r w:rsidRPr="009C254F">
        <w:rPr>
          <w:sz w:val="16"/>
          <w:szCs w:val="16"/>
        </w:rPr>
        <w:t>), A</w:t>
      </w:r>
      <w:r w:rsidR="00635563" w:rsidRPr="009C254F">
        <w:rPr>
          <w:sz w:val="16"/>
          <w:szCs w:val="16"/>
        </w:rPr>
        <w:t>meis</w:t>
      </w:r>
      <w:r w:rsidRPr="009C254F">
        <w:rPr>
          <w:sz w:val="16"/>
          <w:szCs w:val="16"/>
        </w:rPr>
        <w:t xml:space="preserve"> (</w:t>
      </w:r>
      <w:r w:rsidR="00394C74">
        <w:rPr>
          <w:sz w:val="16"/>
          <w:szCs w:val="16"/>
        </w:rPr>
        <w:t>11</w:t>
      </w:r>
      <w:r w:rsidRPr="009C254F">
        <w:rPr>
          <w:sz w:val="16"/>
          <w:szCs w:val="16"/>
        </w:rPr>
        <w:t xml:space="preserve">), </w:t>
      </w:r>
      <w:r w:rsidR="00FF6F6B">
        <w:rPr>
          <w:sz w:val="16"/>
          <w:szCs w:val="16"/>
        </w:rPr>
        <w:t xml:space="preserve">J. </w:t>
      </w:r>
      <w:r w:rsidRPr="009C254F">
        <w:rPr>
          <w:sz w:val="16"/>
          <w:szCs w:val="16"/>
        </w:rPr>
        <w:t>S</w:t>
      </w:r>
      <w:r w:rsidR="00635563" w:rsidRPr="009C254F">
        <w:rPr>
          <w:sz w:val="16"/>
          <w:szCs w:val="16"/>
        </w:rPr>
        <w:t>chmidt</w:t>
      </w:r>
      <w:r w:rsidRPr="009C254F">
        <w:rPr>
          <w:sz w:val="16"/>
          <w:szCs w:val="16"/>
        </w:rPr>
        <w:t xml:space="preserve"> (</w:t>
      </w:r>
      <w:r w:rsidR="00B52EF9" w:rsidRPr="009C254F">
        <w:rPr>
          <w:sz w:val="16"/>
          <w:szCs w:val="16"/>
        </w:rPr>
        <w:t xml:space="preserve">C - </w:t>
      </w:r>
      <w:r w:rsidRPr="009C254F">
        <w:rPr>
          <w:sz w:val="16"/>
          <w:szCs w:val="16"/>
        </w:rPr>
        <w:t>8), T</w:t>
      </w:r>
      <w:r w:rsidR="00635563" w:rsidRPr="009C254F">
        <w:rPr>
          <w:sz w:val="16"/>
          <w:szCs w:val="16"/>
        </w:rPr>
        <w:t>hieme</w:t>
      </w:r>
      <w:r w:rsidRPr="009C254F">
        <w:rPr>
          <w:sz w:val="16"/>
          <w:szCs w:val="16"/>
        </w:rPr>
        <w:t xml:space="preserve"> (</w:t>
      </w:r>
      <w:r w:rsidR="00394C74">
        <w:rPr>
          <w:sz w:val="16"/>
          <w:szCs w:val="16"/>
        </w:rPr>
        <w:t>7</w:t>
      </w:r>
      <w:r w:rsidRPr="009C254F">
        <w:rPr>
          <w:sz w:val="16"/>
          <w:szCs w:val="16"/>
        </w:rPr>
        <w:t>), S</w:t>
      </w:r>
      <w:r w:rsidR="00635563" w:rsidRPr="009C254F">
        <w:rPr>
          <w:sz w:val="16"/>
          <w:szCs w:val="16"/>
        </w:rPr>
        <w:t>chaal</w:t>
      </w:r>
      <w:r w:rsidRPr="009C254F">
        <w:rPr>
          <w:sz w:val="16"/>
          <w:szCs w:val="16"/>
        </w:rPr>
        <w:t xml:space="preserve"> (7), F</w:t>
      </w:r>
      <w:r w:rsidR="00635563" w:rsidRPr="009C254F">
        <w:rPr>
          <w:sz w:val="16"/>
          <w:szCs w:val="16"/>
        </w:rPr>
        <w:t>leischer</w:t>
      </w:r>
      <w:r w:rsidRPr="009C254F">
        <w:rPr>
          <w:sz w:val="16"/>
          <w:szCs w:val="16"/>
        </w:rPr>
        <w:t xml:space="preserve"> (</w:t>
      </w:r>
      <w:r w:rsidR="00394C74">
        <w:rPr>
          <w:sz w:val="16"/>
          <w:szCs w:val="16"/>
        </w:rPr>
        <w:t>1</w:t>
      </w:r>
      <w:r w:rsidRPr="009C254F">
        <w:rPr>
          <w:sz w:val="16"/>
          <w:szCs w:val="16"/>
        </w:rPr>
        <w:t xml:space="preserve">), </w:t>
      </w:r>
      <w:r w:rsidR="009C254F" w:rsidRPr="005C2DA5">
        <w:rPr>
          <w:sz w:val="16"/>
          <w:szCs w:val="16"/>
          <w:lang w:val="pt-BR"/>
        </w:rPr>
        <w:t>Venzk</w:t>
      </w:r>
      <w:r w:rsidR="009C254F" w:rsidRPr="005C2DA5">
        <w:rPr>
          <w:rFonts w:cs="Arial"/>
          <w:sz w:val="16"/>
          <w:szCs w:val="16"/>
          <w:lang w:val="pt-BR"/>
        </w:rPr>
        <w:t>é</w:t>
      </w:r>
      <w:r w:rsidRPr="009C254F">
        <w:rPr>
          <w:sz w:val="16"/>
          <w:szCs w:val="16"/>
        </w:rPr>
        <w:t xml:space="preserve"> (2), W</w:t>
      </w:r>
      <w:r w:rsidR="00635563" w:rsidRPr="009C254F">
        <w:rPr>
          <w:sz w:val="16"/>
          <w:szCs w:val="16"/>
        </w:rPr>
        <w:t>andrey</w:t>
      </w:r>
      <w:r w:rsidRPr="009C254F">
        <w:rPr>
          <w:sz w:val="16"/>
          <w:szCs w:val="16"/>
        </w:rPr>
        <w:t xml:space="preserve"> (2), B</w:t>
      </w:r>
      <w:r w:rsidR="00635563" w:rsidRPr="009C254F">
        <w:rPr>
          <w:sz w:val="16"/>
          <w:szCs w:val="16"/>
        </w:rPr>
        <w:t>artholomäus</w:t>
      </w:r>
      <w:r w:rsidRPr="009C254F">
        <w:rPr>
          <w:sz w:val="16"/>
          <w:szCs w:val="16"/>
        </w:rPr>
        <w:t>, B</w:t>
      </w:r>
      <w:r w:rsidR="00635563" w:rsidRPr="009C254F">
        <w:rPr>
          <w:sz w:val="16"/>
          <w:szCs w:val="16"/>
        </w:rPr>
        <w:t>rüning</w:t>
      </w:r>
      <w:r w:rsidR="004C2392" w:rsidRPr="009C254F">
        <w:rPr>
          <w:sz w:val="16"/>
          <w:szCs w:val="16"/>
        </w:rPr>
        <w:t>. H. Zimmermann</w:t>
      </w:r>
    </w:p>
    <w:p w14:paraId="5B1319EB" w14:textId="77777777" w:rsidR="00A34A6E" w:rsidRDefault="00A34A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6D6301B" w14:textId="77777777" w:rsidR="00A34A6E" w:rsidRPr="00B52EF9" w:rsidRDefault="00A34A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B52EF9">
        <w:rPr>
          <w:b/>
          <w:i/>
          <w:sz w:val="18"/>
          <w:szCs w:val="18"/>
          <w:u w:val="single"/>
        </w:rPr>
        <w:lastRenderedPageBreak/>
        <w:t>Spiel um Platz 3</w:t>
      </w:r>
    </w:p>
    <w:p w14:paraId="62002637" w14:textId="77777777" w:rsidR="00A34A6E" w:rsidRDefault="00A34A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AC704D7" w14:textId="77777777" w:rsidR="005A06BA" w:rsidRPr="00AC4FA4" w:rsidRDefault="001F6A2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95</w:t>
      </w:r>
      <w:r w:rsidR="005A06BA" w:rsidRPr="00AC4FA4">
        <w:rPr>
          <w:b/>
          <w:color w:val="00B050"/>
          <w:sz w:val="18"/>
          <w:szCs w:val="18"/>
        </w:rPr>
        <w:t>.</w:t>
      </w:r>
      <w:r w:rsidR="00B54B65">
        <w:rPr>
          <w:b/>
          <w:color w:val="00B050"/>
          <w:sz w:val="18"/>
          <w:szCs w:val="18"/>
        </w:rPr>
        <w:t>/85.</w:t>
      </w:r>
      <w:r w:rsidR="005A06BA" w:rsidRPr="00AC4FA4">
        <w:rPr>
          <w:b/>
          <w:sz w:val="18"/>
          <w:szCs w:val="18"/>
        </w:rPr>
        <w:tab/>
        <w:t>ROU - GDR</w:t>
      </w:r>
      <w:r w:rsidR="005A06BA" w:rsidRPr="00AC4FA4">
        <w:rPr>
          <w:b/>
          <w:sz w:val="18"/>
          <w:szCs w:val="18"/>
        </w:rPr>
        <w:tab/>
        <w:t>60:65</w:t>
      </w:r>
      <w:r w:rsidR="00A34A6E" w:rsidRPr="00AC4FA4">
        <w:rPr>
          <w:b/>
          <w:sz w:val="18"/>
          <w:szCs w:val="18"/>
        </w:rPr>
        <w:t xml:space="preserve"> (</w:t>
      </w:r>
      <w:r w:rsidR="00B52EF9" w:rsidRPr="00AC4FA4">
        <w:rPr>
          <w:b/>
          <w:sz w:val="18"/>
          <w:szCs w:val="18"/>
        </w:rPr>
        <w:t>29:24)</w:t>
      </w:r>
      <w:r w:rsidR="00B52EF9" w:rsidRPr="00AC4FA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AC4FA4">
        <w:rPr>
          <w:b/>
          <w:sz w:val="18"/>
          <w:szCs w:val="18"/>
        </w:rPr>
        <w:t>09.10.1966</w:t>
      </w:r>
      <w:r w:rsidR="005A06BA" w:rsidRPr="00AC4FA4">
        <w:rPr>
          <w:b/>
          <w:sz w:val="18"/>
          <w:szCs w:val="18"/>
        </w:rPr>
        <w:tab/>
      </w:r>
      <w:r w:rsidR="00B27B52" w:rsidRPr="00B27B52">
        <w:rPr>
          <w:rFonts w:cs="Arial"/>
          <w:b/>
          <w:bCs/>
          <w:sz w:val="18"/>
          <w:szCs w:val="18"/>
        </w:rPr>
        <w:t>Cluj</w:t>
      </w:r>
      <w:r w:rsidR="005A06BA" w:rsidRPr="00B27B52">
        <w:rPr>
          <w:b/>
          <w:sz w:val="18"/>
          <w:szCs w:val="18"/>
        </w:rPr>
        <w:t xml:space="preserve"> </w:t>
      </w:r>
    </w:p>
    <w:p w14:paraId="0011856D" w14:textId="77777777" w:rsidR="00040889" w:rsidRPr="009C254F" w:rsidRDefault="00B52EF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1F6A2A">
        <w:rPr>
          <w:sz w:val="16"/>
          <w:szCs w:val="16"/>
        </w:rPr>
        <w:t>A</w:t>
      </w:r>
      <w:r w:rsidR="00635563" w:rsidRPr="001F6A2A">
        <w:rPr>
          <w:sz w:val="16"/>
          <w:szCs w:val="16"/>
        </w:rPr>
        <w:t>meis</w:t>
      </w:r>
      <w:r w:rsidRPr="001F6A2A">
        <w:rPr>
          <w:sz w:val="16"/>
          <w:szCs w:val="16"/>
        </w:rPr>
        <w:t xml:space="preserve"> (13), T</w:t>
      </w:r>
      <w:r w:rsidR="00635563" w:rsidRPr="001F6A2A">
        <w:rPr>
          <w:sz w:val="16"/>
          <w:szCs w:val="16"/>
        </w:rPr>
        <w:t>hieme</w:t>
      </w:r>
      <w:r w:rsidRPr="001F6A2A">
        <w:rPr>
          <w:sz w:val="16"/>
          <w:szCs w:val="16"/>
        </w:rPr>
        <w:t xml:space="preserve"> (9), K</w:t>
      </w:r>
      <w:r w:rsidR="00635563" w:rsidRPr="001F6A2A">
        <w:rPr>
          <w:sz w:val="16"/>
          <w:szCs w:val="16"/>
        </w:rPr>
        <w:t>ühn</w:t>
      </w:r>
      <w:r w:rsidRPr="001F6A2A">
        <w:rPr>
          <w:sz w:val="16"/>
          <w:szCs w:val="16"/>
        </w:rPr>
        <w:t xml:space="preserve"> (</w:t>
      </w:r>
      <w:r w:rsidR="00394C74">
        <w:rPr>
          <w:sz w:val="16"/>
          <w:szCs w:val="16"/>
        </w:rPr>
        <w:t>7</w:t>
      </w:r>
      <w:r w:rsidRPr="001F6A2A">
        <w:rPr>
          <w:sz w:val="16"/>
          <w:szCs w:val="16"/>
        </w:rPr>
        <w:t xml:space="preserve">), </w:t>
      </w:r>
      <w:r w:rsidR="002F7AB2" w:rsidRPr="001F6A2A">
        <w:rPr>
          <w:sz w:val="16"/>
          <w:szCs w:val="16"/>
        </w:rPr>
        <w:t xml:space="preserve">H. </w:t>
      </w:r>
      <w:r w:rsidRPr="001F6A2A">
        <w:rPr>
          <w:sz w:val="16"/>
          <w:szCs w:val="16"/>
        </w:rPr>
        <w:t>Z</w:t>
      </w:r>
      <w:r w:rsidR="00635563" w:rsidRPr="001F6A2A">
        <w:rPr>
          <w:sz w:val="16"/>
          <w:szCs w:val="16"/>
        </w:rPr>
        <w:t>immermann</w:t>
      </w:r>
      <w:r w:rsidRPr="001F6A2A">
        <w:rPr>
          <w:sz w:val="16"/>
          <w:szCs w:val="16"/>
        </w:rPr>
        <w:t xml:space="preserve"> (8), S</w:t>
      </w:r>
      <w:r w:rsidR="00635563" w:rsidRPr="001F6A2A">
        <w:rPr>
          <w:sz w:val="16"/>
          <w:szCs w:val="16"/>
        </w:rPr>
        <w:t>chaal</w:t>
      </w:r>
      <w:r w:rsidRPr="001F6A2A">
        <w:rPr>
          <w:sz w:val="16"/>
          <w:szCs w:val="16"/>
        </w:rPr>
        <w:t xml:space="preserve"> (</w:t>
      </w:r>
      <w:r w:rsidR="00394C74">
        <w:rPr>
          <w:sz w:val="16"/>
          <w:szCs w:val="16"/>
        </w:rPr>
        <w:t>9</w:t>
      </w:r>
      <w:r w:rsidRPr="001F6A2A">
        <w:rPr>
          <w:sz w:val="16"/>
          <w:szCs w:val="16"/>
        </w:rPr>
        <w:t>), K</w:t>
      </w:r>
      <w:r w:rsidR="00635563" w:rsidRPr="001F6A2A">
        <w:rPr>
          <w:sz w:val="16"/>
          <w:szCs w:val="16"/>
        </w:rPr>
        <w:t>rause</w:t>
      </w:r>
      <w:r w:rsidRPr="001F6A2A">
        <w:rPr>
          <w:sz w:val="16"/>
          <w:szCs w:val="16"/>
        </w:rPr>
        <w:t xml:space="preserve"> (7), W</w:t>
      </w:r>
      <w:r w:rsidR="00635563" w:rsidRPr="001F6A2A">
        <w:rPr>
          <w:sz w:val="16"/>
          <w:szCs w:val="16"/>
        </w:rPr>
        <w:t>andrey</w:t>
      </w:r>
      <w:r w:rsidRPr="001F6A2A">
        <w:rPr>
          <w:sz w:val="16"/>
          <w:szCs w:val="16"/>
        </w:rPr>
        <w:t xml:space="preserve"> (6), </w:t>
      </w:r>
      <w:r w:rsidR="00FF6F6B">
        <w:rPr>
          <w:sz w:val="16"/>
          <w:szCs w:val="16"/>
        </w:rPr>
        <w:t xml:space="preserve">J. </w:t>
      </w:r>
      <w:r w:rsidRPr="001F6A2A">
        <w:rPr>
          <w:sz w:val="16"/>
          <w:szCs w:val="16"/>
        </w:rPr>
        <w:t>S</w:t>
      </w:r>
      <w:r w:rsidR="00635563" w:rsidRPr="001F6A2A">
        <w:rPr>
          <w:sz w:val="16"/>
          <w:szCs w:val="16"/>
        </w:rPr>
        <w:t>chmidt</w:t>
      </w:r>
      <w:r w:rsidRPr="001F6A2A">
        <w:rPr>
          <w:sz w:val="16"/>
          <w:szCs w:val="16"/>
        </w:rPr>
        <w:t xml:space="preserve"> (</w:t>
      </w:r>
      <w:r w:rsidR="00116BD0" w:rsidRPr="001F6A2A">
        <w:rPr>
          <w:sz w:val="16"/>
          <w:szCs w:val="16"/>
        </w:rPr>
        <w:t xml:space="preserve">C - </w:t>
      </w:r>
      <w:r w:rsidRPr="001F6A2A">
        <w:rPr>
          <w:sz w:val="16"/>
          <w:szCs w:val="16"/>
        </w:rPr>
        <w:t>4), B</w:t>
      </w:r>
      <w:r w:rsidR="00635563" w:rsidRPr="001F6A2A">
        <w:rPr>
          <w:sz w:val="16"/>
          <w:szCs w:val="16"/>
        </w:rPr>
        <w:t>rüning</w:t>
      </w:r>
      <w:r w:rsidRPr="001F6A2A">
        <w:rPr>
          <w:sz w:val="16"/>
          <w:szCs w:val="16"/>
        </w:rPr>
        <w:t xml:space="preserve"> (2), </w:t>
      </w:r>
      <w:r w:rsidRPr="009C254F">
        <w:rPr>
          <w:sz w:val="16"/>
          <w:szCs w:val="16"/>
        </w:rPr>
        <w:t>F</w:t>
      </w:r>
      <w:r w:rsidR="00635563" w:rsidRPr="009C254F">
        <w:rPr>
          <w:sz w:val="16"/>
          <w:szCs w:val="16"/>
        </w:rPr>
        <w:t>leischer</w:t>
      </w:r>
      <w:r w:rsidRPr="009C254F">
        <w:rPr>
          <w:sz w:val="16"/>
          <w:szCs w:val="16"/>
        </w:rPr>
        <w:t>, V</w:t>
      </w:r>
      <w:r w:rsidR="009C254F" w:rsidRPr="005C2DA5">
        <w:rPr>
          <w:sz w:val="16"/>
          <w:szCs w:val="16"/>
          <w:lang w:val="pt-BR"/>
        </w:rPr>
        <w:t>enzk</w:t>
      </w:r>
      <w:r w:rsidR="009C254F" w:rsidRPr="005C2DA5">
        <w:rPr>
          <w:rFonts w:cs="Arial"/>
          <w:sz w:val="16"/>
          <w:szCs w:val="16"/>
          <w:lang w:val="pt-BR"/>
        </w:rPr>
        <w:t>é</w:t>
      </w:r>
      <w:r w:rsidRPr="009C254F">
        <w:rPr>
          <w:sz w:val="16"/>
          <w:szCs w:val="16"/>
        </w:rPr>
        <w:t>, B</w:t>
      </w:r>
      <w:r w:rsidR="00635563" w:rsidRPr="009C254F">
        <w:rPr>
          <w:sz w:val="16"/>
          <w:szCs w:val="16"/>
        </w:rPr>
        <w:t>artholomäus</w:t>
      </w:r>
    </w:p>
    <w:p w14:paraId="3B38477E" w14:textId="77777777" w:rsidR="004D1004" w:rsidRPr="00B52EF9" w:rsidRDefault="00B52EF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B52EF9">
        <w:rPr>
          <w:b/>
          <w:i/>
          <w:sz w:val="16"/>
          <w:szCs w:val="16"/>
        </w:rPr>
        <w:t>Die DDR-Auswahl belegte Platz 3</w:t>
      </w:r>
    </w:p>
    <w:p w14:paraId="791B7CA5" w14:textId="77777777" w:rsidR="004D1004" w:rsidRPr="0021168A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E89C58C" w14:textId="77777777" w:rsidR="005A06BA" w:rsidRPr="00AC4FA4" w:rsidRDefault="001F6A2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1F6A2A">
        <w:rPr>
          <w:b/>
          <w:color w:val="00B050"/>
          <w:sz w:val="18"/>
          <w:szCs w:val="18"/>
        </w:rPr>
        <w:t>96</w:t>
      </w:r>
      <w:r w:rsidR="005A06BA" w:rsidRPr="001F6A2A">
        <w:rPr>
          <w:b/>
          <w:color w:val="00B050"/>
          <w:sz w:val="18"/>
          <w:szCs w:val="18"/>
        </w:rPr>
        <w:t>.</w:t>
      </w:r>
      <w:r w:rsidR="00B54B65">
        <w:rPr>
          <w:b/>
          <w:color w:val="00B050"/>
          <w:sz w:val="18"/>
          <w:szCs w:val="18"/>
        </w:rPr>
        <w:t>/86.</w:t>
      </w:r>
      <w:r w:rsidR="005A06BA" w:rsidRPr="00AC4FA4">
        <w:rPr>
          <w:b/>
          <w:sz w:val="18"/>
          <w:szCs w:val="18"/>
        </w:rPr>
        <w:tab/>
        <w:t>URS - GDR</w:t>
      </w:r>
      <w:r w:rsidR="005A06BA" w:rsidRPr="00AC4FA4">
        <w:rPr>
          <w:b/>
          <w:sz w:val="18"/>
          <w:szCs w:val="18"/>
        </w:rPr>
        <w:tab/>
        <w:t>86:55</w:t>
      </w:r>
      <w:r w:rsidR="00184897" w:rsidRPr="00AC4FA4">
        <w:rPr>
          <w:b/>
          <w:sz w:val="18"/>
          <w:szCs w:val="18"/>
        </w:rPr>
        <w:t xml:space="preserve"> (</w:t>
      </w:r>
      <w:r w:rsidR="00293527" w:rsidRPr="00AC4FA4">
        <w:rPr>
          <w:b/>
          <w:sz w:val="18"/>
          <w:szCs w:val="18"/>
        </w:rPr>
        <w:t>37:29)</w:t>
      </w:r>
      <w:r>
        <w:rPr>
          <w:b/>
          <w:sz w:val="18"/>
          <w:szCs w:val="18"/>
        </w:rPr>
        <w:tab/>
      </w:r>
      <w:r w:rsidR="00293527" w:rsidRPr="00AC4FA4">
        <w:rPr>
          <w:b/>
          <w:sz w:val="18"/>
          <w:szCs w:val="18"/>
        </w:rPr>
        <w:tab/>
      </w:r>
      <w:r w:rsidR="005A06BA" w:rsidRPr="00AC4FA4">
        <w:rPr>
          <w:b/>
          <w:sz w:val="18"/>
          <w:szCs w:val="18"/>
        </w:rPr>
        <w:t>25.0</w:t>
      </w:r>
      <w:r w:rsidR="002B4F6E" w:rsidRPr="00AC4FA4">
        <w:rPr>
          <w:b/>
          <w:sz w:val="18"/>
          <w:szCs w:val="18"/>
        </w:rPr>
        <w:t>3</w:t>
      </w:r>
      <w:r w:rsidR="005A06BA" w:rsidRPr="00AC4FA4">
        <w:rPr>
          <w:b/>
          <w:sz w:val="18"/>
          <w:szCs w:val="18"/>
        </w:rPr>
        <w:t>.1967</w:t>
      </w:r>
      <w:r w:rsidR="005A06BA" w:rsidRPr="00AC4FA4">
        <w:rPr>
          <w:b/>
          <w:sz w:val="18"/>
          <w:szCs w:val="18"/>
        </w:rPr>
        <w:tab/>
        <w:t>Moskva</w:t>
      </w:r>
    </w:p>
    <w:p w14:paraId="766C4C38" w14:textId="77777777" w:rsidR="00184897" w:rsidRPr="001F6A2A" w:rsidRDefault="0029352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1F6A2A">
        <w:rPr>
          <w:sz w:val="16"/>
          <w:szCs w:val="16"/>
        </w:rPr>
        <w:t>K</w:t>
      </w:r>
      <w:r w:rsidR="00635563" w:rsidRPr="001F6A2A">
        <w:rPr>
          <w:sz w:val="16"/>
          <w:szCs w:val="16"/>
        </w:rPr>
        <w:t>rause</w:t>
      </w:r>
      <w:r w:rsidRPr="001F6A2A">
        <w:rPr>
          <w:sz w:val="16"/>
          <w:szCs w:val="16"/>
        </w:rPr>
        <w:t xml:space="preserve"> (24), </w:t>
      </w:r>
      <w:r w:rsidR="00FF6F6B">
        <w:rPr>
          <w:sz w:val="16"/>
          <w:szCs w:val="16"/>
        </w:rPr>
        <w:t xml:space="preserve">J. </w:t>
      </w:r>
      <w:r w:rsidRPr="001F6A2A">
        <w:rPr>
          <w:sz w:val="16"/>
          <w:szCs w:val="16"/>
        </w:rPr>
        <w:t>S</w:t>
      </w:r>
      <w:r w:rsidR="00635563" w:rsidRPr="001F6A2A">
        <w:rPr>
          <w:sz w:val="16"/>
          <w:szCs w:val="16"/>
        </w:rPr>
        <w:t>chmidt</w:t>
      </w:r>
      <w:r w:rsidRPr="001F6A2A">
        <w:rPr>
          <w:sz w:val="16"/>
          <w:szCs w:val="16"/>
        </w:rPr>
        <w:t xml:space="preserve"> (</w:t>
      </w:r>
      <w:r w:rsidR="00DC627B" w:rsidRPr="001F6A2A">
        <w:rPr>
          <w:sz w:val="16"/>
          <w:szCs w:val="16"/>
        </w:rPr>
        <w:t>H</w:t>
      </w:r>
      <w:r w:rsidR="00BC2601" w:rsidRPr="001F6A2A">
        <w:rPr>
          <w:sz w:val="16"/>
          <w:szCs w:val="16"/>
        </w:rPr>
        <w:t xml:space="preserve">SG Lokomotive HfV Dresden - </w:t>
      </w:r>
      <w:r w:rsidR="00BD4CCF" w:rsidRPr="001F6A2A">
        <w:rPr>
          <w:sz w:val="16"/>
          <w:szCs w:val="16"/>
        </w:rPr>
        <w:t xml:space="preserve">C - </w:t>
      </w:r>
      <w:r w:rsidRPr="001F6A2A">
        <w:rPr>
          <w:sz w:val="16"/>
          <w:szCs w:val="16"/>
        </w:rPr>
        <w:t>12), T</w:t>
      </w:r>
      <w:r w:rsidR="00635563" w:rsidRPr="001F6A2A">
        <w:rPr>
          <w:sz w:val="16"/>
          <w:szCs w:val="16"/>
        </w:rPr>
        <w:t>hieme</w:t>
      </w:r>
      <w:r w:rsidRPr="001F6A2A">
        <w:rPr>
          <w:sz w:val="16"/>
          <w:szCs w:val="16"/>
        </w:rPr>
        <w:t xml:space="preserve"> (8), B</w:t>
      </w:r>
      <w:r w:rsidR="00635563" w:rsidRPr="001F6A2A">
        <w:rPr>
          <w:sz w:val="16"/>
          <w:szCs w:val="16"/>
        </w:rPr>
        <w:t>artholomäus</w:t>
      </w:r>
      <w:r w:rsidRPr="001F6A2A">
        <w:rPr>
          <w:sz w:val="16"/>
          <w:szCs w:val="16"/>
        </w:rPr>
        <w:t xml:space="preserve"> (2), K</w:t>
      </w:r>
      <w:r w:rsidR="00635563" w:rsidRPr="001F6A2A">
        <w:rPr>
          <w:sz w:val="16"/>
          <w:szCs w:val="16"/>
        </w:rPr>
        <w:t>ühn</w:t>
      </w:r>
      <w:r w:rsidRPr="001F6A2A">
        <w:rPr>
          <w:sz w:val="16"/>
          <w:szCs w:val="16"/>
        </w:rPr>
        <w:t xml:space="preserve"> (2), S</w:t>
      </w:r>
      <w:r w:rsidR="00635563" w:rsidRPr="001F6A2A">
        <w:rPr>
          <w:sz w:val="16"/>
          <w:szCs w:val="16"/>
        </w:rPr>
        <w:t>chönfeld</w:t>
      </w:r>
      <w:r w:rsidRPr="001F6A2A">
        <w:rPr>
          <w:sz w:val="16"/>
          <w:szCs w:val="16"/>
        </w:rPr>
        <w:t xml:space="preserve"> (</w:t>
      </w:r>
      <w:r w:rsidR="00E84B5E">
        <w:rPr>
          <w:sz w:val="16"/>
          <w:szCs w:val="16"/>
        </w:rPr>
        <w:t xml:space="preserve">TSC Berlin - </w:t>
      </w:r>
      <w:r w:rsidRPr="001F6A2A">
        <w:rPr>
          <w:sz w:val="16"/>
          <w:szCs w:val="16"/>
        </w:rPr>
        <w:t>2), B</w:t>
      </w:r>
      <w:r w:rsidR="00635563" w:rsidRPr="001F6A2A">
        <w:rPr>
          <w:sz w:val="16"/>
          <w:szCs w:val="16"/>
        </w:rPr>
        <w:t>rüning</w:t>
      </w:r>
      <w:r w:rsidR="00635563" w:rsidRPr="001F6A2A">
        <w:rPr>
          <w:color w:val="FF0000"/>
          <w:sz w:val="16"/>
          <w:szCs w:val="16"/>
        </w:rPr>
        <w:t xml:space="preserve"> </w:t>
      </w:r>
      <w:r w:rsidRPr="001F6A2A">
        <w:rPr>
          <w:sz w:val="16"/>
          <w:szCs w:val="16"/>
        </w:rPr>
        <w:t>(2),</w:t>
      </w:r>
      <w:r w:rsidRPr="001F6A2A">
        <w:rPr>
          <w:color w:val="FF0000"/>
          <w:sz w:val="16"/>
          <w:szCs w:val="16"/>
        </w:rPr>
        <w:t xml:space="preserve"> </w:t>
      </w:r>
      <w:r w:rsidR="00BD4CCF" w:rsidRPr="001F6A2A">
        <w:rPr>
          <w:sz w:val="16"/>
          <w:szCs w:val="16"/>
        </w:rPr>
        <w:t>W</w:t>
      </w:r>
      <w:r w:rsidR="00635563" w:rsidRPr="001F6A2A">
        <w:rPr>
          <w:sz w:val="16"/>
          <w:szCs w:val="16"/>
        </w:rPr>
        <w:t>andrey</w:t>
      </w:r>
      <w:r w:rsidR="00BD4CCF" w:rsidRPr="001F6A2A">
        <w:rPr>
          <w:sz w:val="16"/>
          <w:szCs w:val="16"/>
        </w:rPr>
        <w:t xml:space="preserve"> (1), </w:t>
      </w:r>
      <w:r w:rsidR="002F7AB2" w:rsidRPr="001F6A2A">
        <w:rPr>
          <w:sz w:val="16"/>
          <w:szCs w:val="16"/>
        </w:rPr>
        <w:t xml:space="preserve">H. </w:t>
      </w:r>
      <w:r w:rsidR="00BD4CCF" w:rsidRPr="001F6A2A">
        <w:rPr>
          <w:sz w:val="16"/>
          <w:szCs w:val="16"/>
        </w:rPr>
        <w:t>Z</w:t>
      </w:r>
      <w:r w:rsidR="00635563" w:rsidRPr="001F6A2A">
        <w:rPr>
          <w:sz w:val="16"/>
          <w:szCs w:val="16"/>
        </w:rPr>
        <w:t>immermann</w:t>
      </w:r>
      <w:r w:rsidR="00BD4CCF" w:rsidRPr="001F6A2A">
        <w:rPr>
          <w:sz w:val="16"/>
          <w:szCs w:val="16"/>
        </w:rPr>
        <w:t xml:space="preserve"> (1), V</w:t>
      </w:r>
      <w:r w:rsidR="00635563" w:rsidRPr="001F6A2A">
        <w:rPr>
          <w:sz w:val="16"/>
          <w:szCs w:val="16"/>
        </w:rPr>
        <w:t>enzk</w:t>
      </w:r>
      <w:r w:rsidR="001F6A2A" w:rsidRPr="001F6A2A">
        <w:rPr>
          <w:rFonts w:cs="Arial"/>
          <w:sz w:val="16"/>
          <w:szCs w:val="16"/>
        </w:rPr>
        <w:t>é</w:t>
      </w:r>
      <w:r w:rsidR="00BD4CCF" w:rsidRPr="001F6A2A">
        <w:rPr>
          <w:sz w:val="16"/>
          <w:szCs w:val="16"/>
        </w:rPr>
        <w:t xml:space="preserve"> (1)</w:t>
      </w:r>
      <w:r w:rsidR="00724C36">
        <w:rPr>
          <w:sz w:val="16"/>
          <w:szCs w:val="16"/>
        </w:rPr>
        <w:t xml:space="preserve"> </w:t>
      </w:r>
      <w:r w:rsidR="00724C36" w:rsidRPr="00724C36">
        <w:rPr>
          <w:i/>
          <w:sz w:val="16"/>
          <w:szCs w:val="16"/>
        </w:rPr>
        <w:t>– Kühl (n.e.), Grieser (SC Chemie Halle – n.e.)</w:t>
      </w:r>
    </w:p>
    <w:p w14:paraId="33B501AC" w14:textId="77777777" w:rsidR="005A06BA" w:rsidRPr="00AC4FA4" w:rsidRDefault="001F6A2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1F6A2A">
        <w:rPr>
          <w:b/>
          <w:color w:val="00B050"/>
          <w:sz w:val="18"/>
          <w:szCs w:val="18"/>
        </w:rPr>
        <w:t>97</w:t>
      </w:r>
      <w:r w:rsidR="005A06BA" w:rsidRPr="001F6A2A">
        <w:rPr>
          <w:b/>
          <w:color w:val="00B050"/>
          <w:sz w:val="18"/>
          <w:szCs w:val="18"/>
        </w:rPr>
        <w:t>.</w:t>
      </w:r>
      <w:r w:rsidR="00B54B65">
        <w:rPr>
          <w:b/>
          <w:color w:val="00B050"/>
          <w:sz w:val="18"/>
          <w:szCs w:val="18"/>
        </w:rPr>
        <w:t>/87.</w:t>
      </w:r>
      <w:r w:rsidR="005A06BA" w:rsidRPr="00AC4FA4">
        <w:rPr>
          <w:b/>
          <w:sz w:val="18"/>
          <w:szCs w:val="18"/>
        </w:rPr>
        <w:tab/>
        <w:t>URS - GDR</w:t>
      </w:r>
      <w:r w:rsidR="005A06BA" w:rsidRPr="00AC4FA4">
        <w:rPr>
          <w:b/>
          <w:sz w:val="18"/>
          <w:szCs w:val="18"/>
        </w:rPr>
        <w:tab/>
        <w:t>74:59</w:t>
      </w:r>
      <w:r w:rsidR="00BD4CCF" w:rsidRPr="00AC4FA4">
        <w:rPr>
          <w:b/>
          <w:sz w:val="18"/>
          <w:szCs w:val="18"/>
        </w:rPr>
        <w:t xml:space="preserve"> (36:29)</w:t>
      </w:r>
      <w:r>
        <w:rPr>
          <w:b/>
          <w:sz w:val="18"/>
          <w:szCs w:val="18"/>
        </w:rPr>
        <w:tab/>
      </w:r>
      <w:r w:rsidR="00BD4CCF" w:rsidRPr="00AC4FA4">
        <w:rPr>
          <w:b/>
          <w:sz w:val="18"/>
          <w:szCs w:val="18"/>
        </w:rPr>
        <w:tab/>
      </w:r>
      <w:r w:rsidR="005A06BA" w:rsidRPr="00AC4FA4">
        <w:rPr>
          <w:b/>
          <w:sz w:val="18"/>
          <w:szCs w:val="18"/>
        </w:rPr>
        <w:t>26.0</w:t>
      </w:r>
      <w:r w:rsidR="002B4F6E" w:rsidRPr="00AC4FA4">
        <w:rPr>
          <w:b/>
          <w:sz w:val="18"/>
          <w:szCs w:val="18"/>
        </w:rPr>
        <w:t>3</w:t>
      </w:r>
      <w:r w:rsidR="005A06BA" w:rsidRPr="00AC4FA4">
        <w:rPr>
          <w:b/>
          <w:sz w:val="18"/>
          <w:szCs w:val="18"/>
        </w:rPr>
        <w:t>.1967</w:t>
      </w:r>
      <w:r w:rsidR="005A06BA" w:rsidRPr="00AC4FA4">
        <w:rPr>
          <w:b/>
          <w:sz w:val="18"/>
          <w:szCs w:val="18"/>
        </w:rPr>
        <w:tab/>
        <w:t>Moskva</w:t>
      </w:r>
    </w:p>
    <w:p w14:paraId="420DEABE" w14:textId="77777777" w:rsidR="00BD4CCF" w:rsidRPr="00724C36" w:rsidRDefault="00BD4CC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bookmarkStart w:id="74" w:name="_Hlk637886"/>
      <w:r w:rsidRPr="00E84B5E">
        <w:rPr>
          <w:sz w:val="16"/>
          <w:szCs w:val="16"/>
        </w:rPr>
        <w:t>K</w:t>
      </w:r>
      <w:r w:rsidR="00635563" w:rsidRPr="00E84B5E">
        <w:rPr>
          <w:sz w:val="16"/>
          <w:szCs w:val="16"/>
        </w:rPr>
        <w:t>ühn</w:t>
      </w:r>
      <w:r w:rsidRPr="00E84B5E">
        <w:rPr>
          <w:sz w:val="16"/>
          <w:szCs w:val="16"/>
        </w:rPr>
        <w:t xml:space="preserve"> (13), T</w:t>
      </w:r>
      <w:r w:rsidR="00635563" w:rsidRPr="00E84B5E">
        <w:rPr>
          <w:sz w:val="16"/>
          <w:szCs w:val="16"/>
        </w:rPr>
        <w:t>hieme</w:t>
      </w:r>
      <w:r w:rsidRPr="00E84B5E">
        <w:rPr>
          <w:sz w:val="16"/>
          <w:szCs w:val="16"/>
        </w:rPr>
        <w:t xml:space="preserve"> (10),</w:t>
      </w:r>
      <w:r w:rsidR="00635563" w:rsidRPr="00E84B5E">
        <w:rPr>
          <w:sz w:val="16"/>
          <w:szCs w:val="16"/>
        </w:rPr>
        <w:t xml:space="preserve"> </w:t>
      </w:r>
      <w:r w:rsidRPr="00E84B5E">
        <w:rPr>
          <w:sz w:val="16"/>
          <w:szCs w:val="16"/>
        </w:rPr>
        <w:t>K</w:t>
      </w:r>
      <w:r w:rsidR="00635563" w:rsidRPr="00E84B5E">
        <w:rPr>
          <w:sz w:val="16"/>
          <w:szCs w:val="16"/>
        </w:rPr>
        <w:t>rause</w:t>
      </w:r>
      <w:r w:rsidRPr="00E84B5E">
        <w:rPr>
          <w:sz w:val="16"/>
          <w:szCs w:val="16"/>
        </w:rPr>
        <w:t xml:space="preserve"> (8), B</w:t>
      </w:r>
      <w:r w:rsidR="00635563" w:rsidRPr="00E84B5E">
        <w:rPr>
          <w:sz w:val="16"/>
          <w:szCs w:val="16"/>
        </w:rPr>
        <w:t>artholomäus</w:t>
      </w:r>
      <w:r w:rsidRPr="00E84B5E">
        <w:rPr>
          <w:sz w:val="16"/>
          <w:szCs w:val="16"/>
        </w:rPr>
        <w:t xml:space="preserve"> (8), </w:t>
      </w:r>
      <w:r w:rsidR="002F7AB2" w:rsidRPr="00E84B5E">
        <w:rPr>
          <w:sz w:val="16"/>
          <w:szCs w:val="16"/>
        </w:rPr>
        <w:t xml:space="preserve">H. </w:t>
      </w:r>
      <w:r w:rsidRPr="00E84B5E">
        <w:rPr>
          <w:sz w:val="16"/>
          <w:szCs w:val="16"/>
        </w:rPr>
        <w:t>Z</w:t>
      </w:r>
      <w:r w:rsidR="00635563" w:rsidRPr="00E84B5E">
        <w:rPr>
          <w:sz w:val="16"/>
          <w:szCs w:val="16"/>
        </w:rPr>
        <w:t>immermann</w:t>
      </w:r>
      <w:r w:rsidRPr="00E84B5E">
        <w:rPr>
          <w:sz w:val="16"/>
          <w:szCs w:val="16"/>
        </w:rPr>
        <w:t xml:space="preserve"> (7), V</w:t>
      </w:r>
      <w:r w:rsidR="00635563" w:rsidRPr="00E84B5E">
        <w:rPr>
          <w:sz w:val="16"/>
          <w:szCs w:val="16"/>
        </w:rPr>
        <w:t>enzk</w:t>
      </w:r>
      <w:r w:rsidR="00E84B5E" w:rsidRPr="00E84B5E">
        <w:rPr>
          <w:rFonts w:cs="Arial"/>
          <w:sz w:val="16"/>
          <w:szCs w:val="16"/>
        </w:rPr>
        <w:t>é</w:t>
      </w:r>
      <w:r w:rsidRPr="00E84B5E">
        <w:rPr>
          <w:sz w:val="16"/>
          <w:szCs w:val="16"/>
        </w:rPr>
        <w:t xml:space="preserve"> (6), </w:t>
      </w:r>
      <w:r w:rsidR="00FF6F6B">
        <w:rPr>
          <w:sz w:val="16"/>
          <w:szCs w:val="16"/>
        </w:rPr>
        <w:t xml:space="preserve">J. </w:t>
      </w:r>
      <w:r w:rsidRPr="00E84B5E">
        <w:rPr>
          <w:sz w:val="16"/>
          <w:szCs w:val="16"/>
        </w:rPr>
        <w:t>S</w:t>
      </w:r>
      <w:r w:rsidR="00635563" w:rsidRPr="00E84B5E">
        <w:rPr>
          <w:sz w:val="16"/>
          <w:szCs w:val="16"/>
        </w:rPr>
        <w:t>chmidt</w:t>
      </w:r>
      <w:r w:rsidRPr="00E84B5E">
        <w:rPr>
          <w:sz w:val="16"/>
          <w:szCs w:val="16"/>
        </w:rPr>
        <w:t xml:space="preserve"> (C - 4), W</w:t>
      </w:r>
      <w:r w:rsidR="00635563" w:rsidRPr="00E84B5E">
        <w:rPr>
          <w:sz w:val="16"/>
          <w:szCs w:val="16"/>
        </w:rPr>
        <w:t>andrey</w:t>
      </w:r>
      <w:r w:rsidRPr="00E84B5E">
        <w:rPr>
          <w:sz w:val="16"/>
          <w:szCs w:val="16"/>
        </w:rPr>
        <w:t xml:space="preserve"> (3)</w:t>
      </w:r>
      <w:r w:rsidR="00E84B5E" w:rsidRPr="00E84B5E">
        <w:rPr>
          <w:sz w:val="16"/>
          <w:szCs w:val="16"/>
        </w:rPr>
        <w:t>, Kühl</w:t>
      </w:r>
      <w:r w:rsidR="00E84B5E">
        <w:rPr>
          <w:sz w:val="16"/>
          <w:szCs w:val="16"/>
        </w:rPr>
        <w:t xml:space="preserve">, Brüning, Grieser </w:t>
      </w:r>
      <w:r w:rsidR="00724C36" w:rsidRPr="00724C36">
        <w:rPr>
          <w:i/>
          <w:sz w:val="16"/>
          <w:szCs w:val="16"/>
        </w:rPr>
        <w:t>- Schönefeld</w:t>
      </w:r>
      <w:r w:rsidR="00E84B5E" w:rsidRPr="00724C36">
        <w:rPr>
          <w:i/>
          <w:sz w:val="16"/>
          <w:szCs w:val="16"/>
        </w:rPr>
        <w:t>(</w:t>
      </w:r>
      <w:r w:rsidR="00724C36" w:rsidRPr="00724C36">
        <w:rPr>
          <w:i/>
          <w:sz w:val="16"/>
          <w:szCs w:val="16"/>
        </w:rPr>
        <w:t>n.e.</w:t>
      </w:r>
      <w:r w:rsidR="00E84B5E" w:rsidRPr="00724C36">
        <w:rPr>
          <w:i/>
          <w:sz w:val="16"/>
          <w:szCs w:val="16"/>
        </w:rPr>
        <w:t>)</w:t>
      </w:r>
    </w:p>
    <w:p w14:paraId="2AF34AE6" w14:textId="77777777" w:rsidR="0042493E" w:rsidRPr="00291DEE" w:rsidRDefault="00840C35" w:rsidP="0042493E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iCs/>
          <w:color w:val="FF0000"/>
          <w:sz w:val="18"/>
          <w:szCs w:val="18"/>
        </w:rPr>
      </w:pPr>
      <w:bookmarkStart w:id="75" w:name="_Hlk637855"/>
      <w:bookmarkEnd w:id="74"/>
      <w:r w:rsidRPr="00291DEE">
        <w:rPr>
          <w:b/>
          <w:i/>
          <w:iCs/>
          <w:color w:val="00B050"/>
          <w:sz w:val="18"/>
          <w:szCs w:val="18"/>
        </w:rPr>
        <w:t>98./-</w:t>
      </w:r>
      <w:r w:rsidR="0042493E" w:rsidRPr="00291DEE">
        <w:rPr>
          <w:b/>
          <w:i/>
          <w:iCs/>
          <w:sz w:val="18"/>
          <w:szCs w:val="18"/>
        </w:rPr>
        <w:tab/>
        <w:t>URS (J) - GDR</w:t>
      </w:r>
      <w:r w:rsidR="0042493E" w:rsidRPr="00291DEE">
        <w:rPr>
          <w:b/>
          <w:i/>
          <w:iCs/>
          <w:sz w:val="18"/>
          <w:szCs w:val="18"/>
        </w:rPr>
        <w:tab/>
        <w:t>61:59 (32:30)</w:t>
      </w:r>
      <w:r w:rsidR="0042493E" w:rsidRPr="00291DEE">
        <w:rPr>
          <w:b/>
          <w:i/>
          <w:iCs/>
          <w:sz w:val="18"/>
          <w:szCs w:val="18"/>
        </w:rPr>
        <w:tab/>
      </w:r>
      <w:r w:rsidR="0042493E" w:rsidRPr="00291DEE">
        <w:rPr>
          <w:b/>
          <w:i/>
          <w:iCs/>
          <w:sz w:val="18"/>
          <w:szCs w:val="18"/>
        </w:rPr>
        <w:tab/>
        <w:t>27.03.1967</w:t>
      </w:r>
      <w:r w:rsidR="0042493E" w:rsidRPr="00291DEE">
        <w:rPr>
          <w:b/>
          <w:i/>
          <w:iCs/>
          <w:sz w:val="18"/>
          <w:szCs w:val="18"/>
        </w:rPr>
        <w:tab/>
        <w:t xml:space="preserve">Moskva </w:t>
      </w:r>
      <w:r w:rsidR="0042493E" w:rsidRPr="00291DEE">
        <w:rPr>
          <w:b/>
          <w:i/>
          <w:iCs/>
          <w:color w:val="FF0000"/>
          <w:sz w:val="18"/>
          <w:szCs w:val="18"/>
        </w:rPr>
        <w:t>- B,P</w:t>
      </w:r>
    </w:p>
    <w:p w14:paraId="528D2528" w14:textId="77777777" w:rsidR="0042493E" w:rsidRDefault="0042493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6"/>
          <w:szCs w:val="16"/>
        </w:rPr>
      </w:pPr>
      <w:bookmarkStart w:id="76" w:name="_Hlk638003"/>
      <w:bookmarkEnd w:id="75"/>
      <w:r w:rsidRPr="0042493E">
        <w:rPr>
          <w:i/>
          <w:sz w:val="16"/>
          <w:szCs w:val="16"/>
        </w:rPr>
        <w:t>Kühn, Thieme, Krause, Bartholomäus, H. Zimmermann, Venzk</w:t>
      </w:r>
      <w:r w:rsidRPr="0042493E">
        <w:rPr>
          <w:rFonts w:cs="Arial"/>
          <w:i/>
          <w:sz w:val="16"/>
          <w:szCs w:val="16"/>
        </w:rPr>
        <w:t>é</w:t>
      </w:r>
      <w:r w:rsidRPr="0042493E">
        <w:rPr>
          <w:i/>
          <w:sz w:val="16"/>
          <w:szCs w:val="16"/>
        </w:rPr>
        <w:t xml:space="preserve">, </w:t>
      </w:r>
      <w:r w:rsidR="00FF6F6B">
        <w:rPr>
          <w:i/>
          <w:sz w:val="16"/>
          <w:szCs w:val="16"/>
        </w:rPr>
        <w:t xml:space="preserve">J. </w:t>
      </w:r>
      <w:r w:rsidRPr="0042493E">
        <w:rPr>
          <w:i/>
          <w:sz w:val="16"/>
          <w:szCs w:val="16"/>
        </w:rPr>
        <w:t>Schmidt (C), Wandrey, Kühl, Brüning, Grieser</w:t>
      </w:r>
      <w:r>
        <w:rPr>
          <w:i/>
          <w:sz w:val="16"/>
          <w:szCs w:val="16"/>
        </w:rPr>
        <w:t xml:space="preserve">, </w:t>
      </w:r>
      <w:r w:rsidRPr="0042493E">
        <w:rPr>
          <w:i/>
          <w:sz w:val="16"/>
          <w:szCs w:val="16"/>
        </w:rPr>
        <w:t>Schönefeld</w:t>
      </w:r>
    </w:p>
    <w:bookmarkEnd w:id="76"/>
    <w:p w14:paraId="0BD753F0" w14:textId="77777777" w:rsidR="0042493E" w:rsidRPr="00291DEE" w:rsidRDefault="00840C35" w:rsidP="0042493E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iCs/>
          <w:color w:val="FF0000"/>
          <w:sz w:val="18"/>
          <w:szCs w:val="18"/>
        </w:rPr>
      </w:pPr>
      <w:r w:rsidRPr="00291DEE">
        <w:rPr>
          <w:b/>
          <w:i/>
          <w:iCs/>
          <w:color w:val="00B050"/>
          <w:sz w:val="18"/>
          <w:szCs w:val="18"/>
        </w:rPr>
        <w:t>99./-</w:t>
      </w:r>
      <w:r w:rsidR="0042493E" w:rsidRPr="00291DEE">
        <w:rPr>
          <w:b/>
          <w:i/>
          <w:iCs/>
          <w:sz w:val="18"/>
          <w:szCs w:val="18"/>
        </w:rPr>
        <w:tab/>
        <w:t>URS (B) - GDR</w:t>
      </w:r>
      <w:r w:rsidR="0042493E" w:rsidRPr="00291DEE">
        <w:rPr>
          <w:b/>
          <w:i/>
          <w:iCs/>
          <w:sz w:val="18"/>
          <w:szCs w:val="18"/>
        </w:rPr>
        <w:tab/>
        <w:t>70:57 (33:28)</w:t>
      </w:r>
      <w:r w:rsidR="0042493E" w:rsidRPr="00291DEE">
        <w:rPr>
          <w:b/>
          <w:i/>
          <w:iCs/>
          <w:sz w:val="18"/>
          <w:szCs w:val="18"/>
        </w:rPr>
        <w:tab/>
      </w:r>
      <w:r w:rsidR="0042493E" w:rsidRPr="00291DEE">
        <w:rPr>
          <w:b/>
          <w:i/>
          <w:iCs/>
          <w:sz w:val="18"/>
          <w:szCs w:val="18"/>
        </w:rPr>
        <w:tab/>
        <w:t>28.03.1967</w:t>
      </w:r>
      <w:r w:rsidR="0042493E" w:rsidRPr="00291DEE">
        <w:rPr>
          <w:b/>
          <w:i/>
          <w:iCs/>
          <w:sz w:val="18"/>
          <w:szCs w:val="18"/>
        </w:rPr>
        <w:tab/>
        <w:t xml:space="preserve">Moskva </w:t>
      </w:r>
      <w:r w:rsidR="0042493E" w:rsidRPr="00291DEE">
        <w:rPr>
          <w:b/>
          <w:i/>
          <w:iCs/>
          <w:color w:val="FF0000"/>
          <w:sz w:val="18"/>
          <w:szCs w:val="18"/>
        </w:rPr>
        <w:t>- B,</w:t>
      </w:r>
      <w:r w:rsidR="005A2FCB" w:rsidRPr="00291DEE">
        <w:rPr>
          <w:b/>
          <w:i/>
          <w:iCs/>
          <w:color w:val="FF0000"/>
          <w:sz w:val="18"/>
          <w:szCs w:val="18"/>
        </w:rPr>
        <w:t xml:space="preserve">24 </w:t>
      </w:r>
      <w:r w:rsidR="0042493E" w:rsidRPr="00291DEE">
        <w:rPr>
          <w:b/>
          <w:i/>
          <w:iCs/>
          <w:color w:val="FF0000"/>
          <w:sz w:val="18"/>
          <w:szCs w:val="18"/>
        </w:rPr>
        <w:t>P</w:t>
      </w:r>
      <w:r w:rsidR="005A2FCB" w:rsidRPr="00291DEE">
        <w:rPr>
          <w:b/>
          <w:i/>
          <w:iCs/>
          <w:color w:val="FF0000"/>
          <w:sz w:val="18"/>
          <w:szCs w:val="18"/>
        </w:rPr>
        <w:t>k</w:t>
      </w:r>
      <w:r w:rsidR="0042493E" w:rsidRPr="00291DEE">
        <w:rPr>
          <w:b/>
          <w:i/>
          <w:iCs/>
          <w:color w:val="FF0000"/>
          <w:sz w:val="18"/>
          <w:szCs w:val="18"/>
        </w:rPr>
        <w:t>t</w:t>
      </w:r>
      <w:r w:rsidR="005A2FCB" w:rsidRPr="00291DEE">
        <w:rPr>
          <w:b/>
          <w:i/>
          <w:iCs/>
          <w:color w:val="FF0000"/>
          <w:sz w:val="18"/>
          <w:szCs w:val="18"/>
        </w:rPr>
        <w:t>. fehlen</w:t>
      </w:r>
    </w:p>
    <w:p w14:paraId="5EBBE0F2" w14:textId="77777777" w:rsidR="0042493E" w:rsidRDefault="0042493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00B050"/>
          <w:sz w:val="18"/>
          <w:szCs w:val="18"/>
        </w:rPr>
      </w:pPr>
      <w:r w:rsidRPr="0042493E">
        <w:rPr>
          <w:i/>
          <w:sz w:val="16"/>
          <w:szCs w:val="16"/>
        </w:rPr>
        <w:t>Kühn</w:t>
      </w:r>
      <w:r>
        <w:rPr>
          <w:i/>
          <w:sz w:val="16"/>
          <w:szCs w:val="16"/>
        </w:rPr>
        <w:t xml:space="preserve"> (7)</w:t>
      </w:r>
      <w:r w:rsidRPr="0042493E">
        <w:rPr>
          <w:i/>
          <w:sz w:val="16"/>
          <w:szCs w:val="16"/>
        </w:rPr>
        <w:t>, Thieme</w:t>
      </w:r>
      <w:r>
        <w:rPr>
          <w:i/>
          <w:sz w:val="16"/>
          <w:szCs w:val="16"/>
        </w:rPr>
        <w:t xml:space="preserve"> (11)</w:t>
      </w:r>
      <w:r w:rsidRPr="0042493E">
        <w:rPr>
          <w:i/>
          <w:sz w:val="16"/>
          <w:szCs w:val="16"/>
        </w:rPr>
        <w:t>, Krause</w:t>
      </w:r>
      <w:r>
        <w:rPr>
          <w:i/>
          <w:sz w:val="16"/>
          <w:szCs w:val="16"/>
        </w:rPr>
        <w:t xml:space="preserve"> (15)</w:t>
      </w:r>
      <w:r w:rsidRPr="0042493E">
        <w:rPr>
          <w:i/>
          <w:sz w:val="16"/>
          <w:szCs w:val="16"/>
        </w:rPr>
        <w:t>, Bartholomäus, H. Zimmermann, Venzk</w:t>
      </w:r>
      <w:r w:rsidRPr="0042493E">
        <w:rPr>
          <w:rFonts w:cs="Arial"/>
          <w:i/>
          <w:sz w:val="16"/>
          <w:szCs w:val="16"/>
        </w:rPr>
        <w:t>é</w:t>
      </w:r>
      <w:r w:rsidRPr="0042493E">
        <w:rPr>
          <w:i/>
          <w:sz w:val="16"/>
          <w:szCs w:val="16"/>
        </w:rPr>
        <w:t xml:space="preserve">, </w:t>
      </w:r>
      <w:r w:rsidR="00FF6F6B">
        <w:rPr>
          <w:i/>
          <w:sz w:val="16"/>
          <w:szCs w:val="16"/>
        </w:rPr>
        <w:t xml:space="preserve">J. </w:t>
      </w:r>
      <w:r w:rsidRPr="0042493E">
        <w:rPr>
          <w:i/>
          <w:sz w:val="16"/>
          <w:szCs w:val="16"/>
        </w:rPr>
        <w:t>Schmidt (C), Wandrey, Kühl, Brüning, Grieser</w:t>
      </w:r>
      <w:r>
        <w:rPr>
          <w:i/>
          <w:sz w:val="16"/>
          <w:szCs w:val="16"/>
        </w:rPr>
        <w:t xml:space="preserve">, </w:t>
      </w:r>
      <w:r w:rsidRPr="0042493E">
        <w:rPr>
          <w:i/>
          <w:sz w:val="16"/>
          <w:szCs w:val="16"/>
        </w:rPr>
        <w:t>Schönefeld</w:t>
      </w:r>
    </w:p>
    <w:p w14:paraId="68B19E0C" w14:textId="77777777" w:rsidR="005A06BA" w:rsidRPr="00AC4FA4" w:rsidRDefault="00840C3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100./88.</w:t>
      </w:r>
      <w:r w:rsidR="005A06BA" w:rsidRPr="00AC4FA4">
        <w:rPr>
          <w:b/>
          <w:sz w:val="18"/>
          <w:szCs w:val="18"/>
        </w:rPr>
        <w:tab/>
        <w:t>GDR - POL</w:t>
      </w:r>
      <w:r w:rsidR="005A06BA" w:rsidRPr="00AC4FA4">
        <w:rPr>
          <w:b/>
          <w:sz w:val="18"/>
          <w:szCs w:val="18"/>
        </w:rPr>
        <w:tab/>
        <w:t>54:45</w:t>
      </w:r>
      <w:r w:rsidR="002B4F6E" w:rsidRPr="00AC4FA4">
        <w:rPr>
          <w:b/>
          <w:sz w:val="18"/>
          <w:szCs w:val="18"/>
        </w:rPr>
        <w:t xml:space="preserve"> (25:24)</w:t>
      </w:r>
      <w:r w:rsidR="00E302A3">
        <w:rPr>
          <w:b/>
          <w:sz w:val="18"/>
          <w:szCs w:val="18"/>
        </w:rPr>
        <w:tab/>
      </w:r>
      <w:r w:rsidR="002B4F6E" w:rsidRPr="00AC4FA4">
        <w:rPr>
          <w:b/>
          <w:sz w:val="18"/>
          <w:szCs w:val="18"/>
        </w:rPr>
        <w:tab/>
      </w:r>
      <w:r w:rsidR="005A06BA" w:rsidRPr="00AC4FA4">
        <w:rPr>
          <w:b/>
          <w:sz w:val="18"/>
          <w:szCs w:val="18"/>
        </w:rPr>
        <w:t>04.04.1967</w:t>
      </w:r>
      <w:r w:rsidR="005A06BA" w:rsidRPr="00AC4FA4">
        <w:rPr>
          <w:b/>
          <w:sz w:val="18"/>
          <w:szCs w:val="18"/>
        </w:rPr>
        <w:tab/>
        <w:t>Rabenberg</w:t>
      </w:r>
      <w:r w:rsidR="002B4F6E" w:rsidRPr="00AC4FA4">
        <w:rPr>
          <w:b/>
          <w:sz w:val="18"/>
          <w:szCs w:val="18"/>
        </w:rPr>
        <w:t>*</w:t>
      </w:r>
    </w:p>
    <w:p w14:paraId="01090F0D" w14:textId="77777777" w:rsidR="002B4F6E" w:rsidRPr="002B4F6E" w:rsidRDefault="002B4F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2B4F6E">
        <w:rPr>
          <w:i/>
          <w:sz w:val="16"/>
          <w:szCs w:val="16"/>
        </w:rPr>
        <w:t>* - Sportschule Rabenberg bei</w:t>
      </w:r>
      <w:r w:rsidR="002F7AB2">
        <w:rPr>
          <w:i/>
          <w:sz w:val="16"/>
          <w:szCs w:val="16"/>
        </w:rPr>
        <w:t xml:space="preserve"> </w:t>
      </w:r>
      <w:r w:rsidR="004A7908">
        <w:rPr>
          <w:i/>
          <w:sz w:val="16"/>
          <w:szCs w:val="16"/>
        </w:rPr>
        <w:t>Breitenbrunn/Erzgebirge</w:t>
      </w:r>
      <w:r w:rsidRPr="002B4F6E">
        <w:rPr>
          <w:i/>
          <w:sz w:val="16"/>
          <w:szCs w:val="16"/>
        </w:rPr>
        <w:t xml:space="preserve"> </w:t>
      </w:r>
    </w:p>
    <w:p w14:paraId="53930D49" w14:textId="77777777" w:rsidR="00BD4CCF" w:rsidRPr="00E302A3" w:rsidRDefault="002B4F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E302A3">
        <w:rPr>
          <w:sz w:val="16"/>
          <w:szCs w:val="16"/>
        </w:rPr>
        <w:t>K</w:t>
      </w:r>
      <w:r w:rsidR="00635563" w:rsidRPr="00E302A3">
        <w:rPr>
          <w:sz w:val="16"/>
          <w:szCs w:val="16"/>
        </w:rPr>
        <w:t>rause</w:t>
      </w:r>
      <w:r w:rsidRPr="00E302A3">
        <w:rPr>
          <w:sz w:val="16"/>
          <w:szCs w:val="16"/>
        </w:rPr>
        <w:t xml:space="preserve"> (12), T</w:t>
      </w:r>
      <w:r w:rsidR="00635563" w:rsidRPr="00E302A3">
        <w:rPr>
          <w:sz w:val="16"/>
          <w:szCs w:val="16"/>
        </w:rPr>
        <w:t>hieme</w:t>
      </w:r>
      <w:r w:rsidRPr="00E302A3">
        <w:rPr>
          <w:sz w:val="16"/>
          <w:szCs w:val="16"/>
        </w:rPr>
        <w:t xml:space="preserve"> (12), S</w:t>
      </w:r>
      <w:r w:rsidR="00635563" w:rsidRPr="00E302A3">
        <w:rPr>
          <w:sz w:val="16"/>
          <w:szCs w:val="16"/>
        </w:rPr>
        <w:t>chaal</w:t>
      </w:r>
      <w:r w:rsidRPr="00E302A3">
        <w:rPr>
          <w:sz w:val="16"/>
          <w:szCs w:val="16"/>
        </w:rPr>
        <w:t xml:space="preserve"> (10), </w:t>
      </w:r>
      <w:r w:rsidR="002F7AB2" w:rsidRPr="00E302A3">
        <w:rPr>
          <w:sz w:val="16"/>
          <w:szCs w:val="16"/>
        </w:rPr>
        <w:t xml:space="preserve">H. </w:t>
      </w:r>
      <w:r w:rsidRPr="00E302A3">
        <w:rPr>
          <w:sz w:val="16"/>
          <w:szCs w:val="16"/>
        </w:rPr>
        <w:t>Z</w:t>
      </w:r>
      <w:r w:rsidR="00635563" w:rsidRPr="00E302A3">
        <w:rPr>
          <w:sz w:val="16"/>
          <w:szCs w:val="16"/>
        </w:rPr>
        <w:t>immermann</w:t>
      </w:r>
      <w:r w:rsidRPr="00E302A3">
        <w:rPr>
          <w:sz w:val="16"/>
          <w:szCs w:val="16"/>
        </w:rPr>
        <w:t xml:space="preserve"> (6), </w:t>
      </w:r>
      <w:r w:rsidR="00FF6F6B">
        <w:rPr>
          <w:sz w:val="16"/>
          <w:szCs w:val="16"/>
        </w:rPr>
        <w:t xml:space="preserve">J. </w:t>
      </w:r>
      <w:r w:rsidRPr="00E302A3">
        <w:rPr>
          <w:sz w:val="16"/>
          <w:szCs w:val="16"/>
        </w:rPr>
        <w:t>S</w:t>
      </w:r>
      <w:r w:rsidR="00635563" w:rsidRPr="00E302A3">
        <w:rPr>
          <w:sz w:val="16"/>
          <w:szCs w:val="16"/>
        </w:rPr>
        <w:t>chmidt</w:t>
      </w:r>
      <w:r w:rsidRPr="00E302A3">
        <w:rPr>
          <w:sz w:val="16"/>
          <w:szCs w:val="16"/>
        </w:rPr>
        <w:t xml:space="preserve"> (C - 4),</w:t>
      </w:r>
      <w:r w:rsidRPr="00E302A3">
        <w:rPr>
          <w:color w:val="FF0000"/>
          <w:sz w:val="16"/>
          <w:szCs w:val="16"/>
        </w:rPr>
        <w:t xml:space="preserve"> </w:t>
      </w:r>
      <w:r w:rsidRPr="00E302A3">
        <w:rPr>
          <w:sz w:val="16"/>
          <w:szCs w:val="16"/>
        </w:rPr>
        <w:t>B</w:t>
      </w:r>
      <w:r w:rsidR="00635563" w:rsidRPr="00E302A3">
        <w:rPr>
          <w:sz w:val="16"/>
          <w:szCs w:val="16"/>
        </w:rPr>
        <w:t>rüning</w:t>
      </w:r>
      <w:r w:rsidRPr="00E302A3">
        <w:rPr>
          <w:sz w:val="16"/>
          <w:szCs w:val="16"/>
        </w:rPr>
        <w:t xml:space="preserve"> (4), K</w:t>
      </w:r>
      <w:r w:rsidR="00635563" w:rsidRPr="00E302A3">
        <w:rPr>
          <w:sz w:val="16"/>
          <w:szCs w:val="16"/>
        </w:rPr>
        <w:t>ühn</w:t>
      </w:r>
      <w:r w:rsidRPr="00E302A3">
        <w:rPr>
          <w:sz w:val="16"/>
          <w:szCs w:val="16"/>
        </w:rPr>
        <w:t xml:space="preserve"> (2), W</w:t>
      </w:r>
      <w:r w:rsidR="00635563" w:rsidRPr="00E302A3">
        <w:rPr>
          <w:sz w:val="16"/>
          <w:szCs w:val="16"/>
        </w:rPr>
        <w:t>andrey</w:t>
      </w:r>
      <w:r w:rsidRPr="00E302A3">
        <w:rPr>
          <w:sz w:val="16"/>
          <w:szCs w:val="16"/>
        </w:rPr>
        <w:t xml:space="preserve"> (2), S</w:t>
      </w:r>
      <w:r w:rsidR="00635563" w:rsidRPr="00E302A3">
        <w:rPr>
          <w:sz w:val="16"/>
          <w:szCs w:val="16"/>
        </w:rPr>
        <w:t>chönfeld</w:t>
      </w:r>
      <w:r w:rsidRPr="00E302A3">
        <w:rPr>
          <w:sz w:val="16"/>
          <w:szCs w:val="16"/>
        </w:rPr>
        <w:t xml:space="preserve"> (1), V</w:t>
      </w:r>
      <w:r w:rsidR="00635563" w:rsidRPr="00E302A3">
        <w:rPr>
          <w:sz w:val="16"/>
          <w:szCs w:val="16"/>
        </w:rPr>
        <w:t>enzk</w:t>
      </w:r>
      <w:r w:rsidR="00E302A3" w:rsidRPr="00E302A3">
        <w:rPr>
          <w:rFonts w:cs="Arial"/>
          <w:sz w:val="16"/>
          <w:szCs w:val="16"/>
        </w:rPr>
        <w:t>é</w:t>
      </w:r>
      <w:r w:rsidRPr="00E302A3">
        <w:rPr>
          <w:sz w:val="16"/>
          <w:szCs w:val="16"/>
        </w:rPr>
        <w:t xml:space="preserve"> (1), B</w:t>
      </w:r>
      <w:r w:rsidR="00635563" w:rsidRPr="00E302A3">
        <w:rPr>
          <w:sz w:val="16"/>
          <w:szCs w:val="16"/>
        </w:rPr>
        <w:t>artholomäus</w:t>
      </w:r>
    </w:p>
    <w:p w14:paraId="4B717FC3" w14:textId="77777777" w:rsidR="005A06BA" w:rsidRPr="00AC4FA4" w:rsidRDefault="00840C3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101./8</w:t>
      </w:r>
      <w:r w:rsidR="00E302A3">
        <w:rPr>
          <w:b/>
          <w:color w:val="00B050"/>
          <w:sz w:val="18"/>
          <w:szCs w:val="18"/>
        </w:rPr>
        <w:t>9</w:t>
      </w:r>
      <w:r w:rsidR="005A06BA" w:rsidRPr="00AC4FA4">
        <w:rPr>
          <w:b/>
          <w:color w:val="00B050"/>
          <w:sz w:val="18"/>
          <w:szCs w:val="18"/>
        </w:rPr>
        <w:t>.</w:t>
      </w:r>
      <w:r w:rsidR="005A06BA" w:rsidRPr="00AC4FA4">
        <w:rPr>
          <w:b/>
          <w:sz w:val="18"/>
          <w:szCs w:val="18"/>
        </w:rPr>
        <w:tab/>
        <w:t>GDR - POL</w:t>
      </w:r>
      <w:r w:rsidR="005A06BA" w:rsidRPr="00AC4FA4">
        <w:rPr>
          <w:b/>
          <w:sz w:val="18"/>
          <w:szCs w:val="18"/>
        </w:rPr>
        <w:tab/>
        <w:t>64:52</w:t>
      </w:r>
      <w:r w:rsidR="002B4F6E" w:rsidRPr="00AC4FA4">
        <w:rPr>
          <w:b/>
          <w:sz w:val="18"/>
          <w:szCs w:val="18"/>
        </w:rPr>
        <w:t xml:space="preserve"> (34:30)</w:t>
      </w:r>
      <w:r w:rsidR="002B4F6E" w:rsidRPr="00AC4FA4">
        <w:rPr>
          <w:b/>
          <w:sz w:val="18"/>
          <w:szCs w:val="18"/>
        </w:rPr>
        <w:tab/>
      </w:r>
      <w:r w:rsidR="00E302A3">
        <w:rPr>
          <w:b/>
          <w:sz w:val="18"/>
          <w:szCs w:val="18"/>
        </w:rPr>
        <w:tab/>
      </w:r>
      <w:r w:rsidR="005A06BA" w:rsidRPr="00AC4FA4">
        <w:rPr>
          <w:b/>
          <w:sz w:val="18"/>
          <w:szCs w:val="18"/>
        </w:rPr>
        <w:t>06.04.1967</w:t>
      </w:r>
      <w:r w:rsidR="005A06BA" w:rsidRPr="00AC4FA4">
        <w:rPr>
          <w:b/>
          <w:sz w:val="18"/>
          <w:szCs w:val="18"/>
        </w:rPr>
        <w:tab/>
        <w:t>Rabenberg</w:t>
      </w:r>
      <w:r w:rsidR="0042493E">
        <w:rPr>
          <w:b/>
          <w:sz w:val="18"/>
          <w:szCs w:val="18"/>
        </w:rPr>
        <w:t>*</w:t>
      </w:r>
    </w:p>
    <w:p w14:paraId="5C3F43C4" w14:textId="77777777" w:rsidR="002B4F6E" w:rsidRPr="009C254F" w:rsidRDefault="00FF6F6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 xml:space="preserve">J. </w:t>
      </w:r>
      <w:r w:rsidR="002B4F6E" w:rsidRPr="00E302A3">
        <w:rPr>
          <w:sz w:val="16"/>
          <w:szCs w:val="16"/>
        </w:rPr>
        <w:t>S</w:t>
      </w:r>
      <w:r w:rsidR="00AB63B8" w:rsidRPr="00E302A3">
        <w:rPr>
          <w:sz w:val="16"/>
          <w:szCs w:val="16"/>
        </w:rPr>
        <w:t>chmidt</w:t>
      </w:r>
      <w:r w:rsidR="002B4F6E" w:rsidRPr="00E302A3">
        <w:rPr>
          <w:sz w:val="16"/>
          <w:szCs w:val="16"/>
        </w:rPr>
        <w:t xml:space="preserve"> (C - 14), K</w:t>
      </w:r>
      <w:r w:rsidR="00AB63B8" w:rsidRPr="00E302A3">
        <w:rPr>
          <w:sz w:val="16"/>
          <w:szCs w:val="16"/>
        </w:rPr>
        <w:t>rause</w:t>
      </w:r>
      <w:r w:rsidR="002B4F6E" w:rsidRPr="00E302A3">
        <w:rPr>
          <w:sz w:val="16"/>
          <w:szCs w:val="16"/>
        </w:rPr>
        <w:t xml:space="preserve"> (</w:t>
      </w:r>
      <w:r w:rsidR="002B4F6E" w:rsidRPr="009C254F">
        <w:rPr>
          <w:sz w:val="16"/>
          <w:szCs w:val="16"/>
        </w:rPr>
        <w:t xml:space="preserve">12), </w:t>
      </w:r>
      <w:r w:rsidR="002B4F6E" w:rsidRPr="00E302A3">
        <w:rPr>
          <w:sz w:val="16"/>
          <w:szCs w:val="16"/>
        </w:rPr>
        <w:t>K</w:t>
      </w:r>
      <w:r w:rsidR="00AB63B8" w:rsidRPr="00E302A3">
        <w:rPr>
          <w:sz w:val="16"/>
          <w:szCs w:val="16"/>
        </w:rPr>
        <w:t>ühn</w:t>
      </w:r>
      <w:r w:rsidR="002B4F6E" w:rsidRPr="00E302A3">
        <w:rPr>
          <w:sz w:val="16"/>
          <w:szCs w:val="16"/>
        </w:rPr>
        <w:t xml:space="preserve"> (8), </w:t>
      </w:r>
      <w:r w:rsidR="002B4F6E" w:rsidRPr="009C254F">
        <w:rPr>
          <w:sz w:val="16"/>
          <w:szCs w:val="16"/>
        </w:rPr>
        <w:t>T</w:t>
      </w:r>
      <w:r w:rsidR="00AB63B8" w:rsidRPr="009C254F">
        <w:rPr>
          <w:sz w:val="16"/>
          <w:szCs w:val="16"/>
        </w:rPr>
        <w:t>hieme</w:t>
      </w:r>
      <w:r w:rsidR="002B4F6E" w:rsidRPr="009C254F">
        <w:rPr>
          <w:sz w:val="16"/>
          <w:szCs w:val="16"/>
        </w:rPr>
        <w:t xml:space="preserve"> (8), S</w:t>
      </w:r>
      <w:r w:rsidR="00AB63B8" w:rsidRPr="009C254F">
        <w:rPr>
          <w:sz w:val="16"/>
          <w:szCs w:val="16"/>
        </w:rPr>
        <w:t>chaal</w:t>
      </w:r>
      <w:r w:rsidR="002B4F6E" w:rsidRPr="009C254F">
        <w:rPr>
          <w:sz w:val="16"/>
          <w:szCs w:val="16"/>
        </w:rPr>
        <w:t xml:space="preserve"> </w:t>
      </w:r>
      <w:r w:rsidR="002B4F6E" w:rsidRPr="00E302A3">
        <w:rPr>
          <w:sz w:val="16"/>
          <w:szCs w:val="16"/>
        </w:rPr>
        <w:t xml:space="preserve">(4), </w:t>
      </w:r>
      <w:r w:rsidR="002F7AB2" w:rsidRPr="00E302A3">
        <w:rPr>
          <w:sz w:val="16"/>
          <w:szCs w:val="16"/>
        </w:rPr>
        <w:t xml:space="preserve">H. </w:t>
      </w:r>
      <w:r w:rsidR="002B4F6E" w:rsidRPr="00E302A3">
        <w:rPr>
          <w:sz w:val="16"/>
          <w:szCs w:val="16"/>
        </w:rPr>
        <w:t>Z</w:t>
      </w:r>
      <w:r w:rsidR="00AB63B8" w:rsidRPr="00E302A3">
        <w:rPr>
          <w:sz w:val="16"/>
          <w:szCs w:val="16"/>
        </w:rPr>
        <w:t>immermann</w:t>
      </w:r>
      <w:r w:rsidR="002B4F6E" w:rsidRPr="00E302A3">
        <w:rPr>
          <w:sz w:val="16"/>
          <w:szCs w:val="16"/>
        </w:rPr>
        <w:t xml:space="preserve"> (4), B</w:t>
      </w:r>
      <w:r w:rsidR="00AB63B8" w:rsidRPr="00E302A3">
        <w:rPr>
          <w:sz w:val="16"/>
          <w:szCs w:val="16"/>
        </w:rPr>
        <w:t>rüning</w:t>
      </w:r>
      <w:r w:rsidR="002B4F6E" w:rsidRPr="00E302A3">
        <w:rPr>
          <w:sz w:val="16"/>
          <w:szCs w:val="16"/>
        </w:rPr>
        <w:t xml:space="preserve"> (4), V</w:t>
      </w:r>
      <w:r w:rsidR="00AB63B8" w:rsidRPr="00E302A3">
        <w:rPr>
          <w:sz w:val="16"/>
          <w:szCs w:val="16"/>
        </w:rPr>
        <w:t>enzk</w:t>
      </w:r>
      <w:r w:rsidR="00E302A3">
        <w:rPr>
          <w:rFonts w:cs="Arial"/>
          <w:sz w:val="16"/>
          <w:szCs w:val="16"/>
        </w:rPr>
        <w:t>é</w:t>
      </w:r>
      <w:r w:rsidR="002B4F6E" w:rsidRPr="00E302A3">
        <w:rPr>
          <w:sz w:val="16"/>
          <w:szCs w:val="16"/>
        </w:rPr>
        <w:t xml:space="preserve"> </w:t>
      </w:r>
      <w:r w:rsidR="002B4F6E" w:rsidRPr="009C254F">
        <w:rPr>
          <w:sz w:val="16"/>
          <w:szCs w:val="16"/>
        </w:rPr>
        <w:t>(3), S</w:t>
      </w:r>
      <w:r w:rsidR="00255D5C" w:rsidRPr="009C254F">
        <w:rPr>
          <w:sz w:val="16"/>
          <w:szCs w:val="16"/>
        </w:rPr>
        <w:t>chönfeld</w:t>
      </w:r>
      <w:r w:rsidR="002B4F6E" w:rsidRPr="009C254F">
        <w:rPr>
          <w:sz w:val="16"/>
          <w:szCs w:val="16"/>
        </w:rPr>
        <w:t xml:space="preserve"> (3), W</w:t>
      </w:r>
      <w:r w:rsidR="00AB63B8" w:rsidRPr="009C254F">
        <w:rPr>
          <w:sz w:val="16"/>
          <w:szCs w:val="16"/>
        </w:rPr>
        <w:t>andrey</w:t>
      </w:r>
      <w:r w:rsidR="002B4F6E" w:rsidRPr="009C254F">
        <w:rPr>
          <w:sz w:val="16"/>
          <w:szCs w:val="16"/>
        </w:rPr>
        <w:t xml:space="preserve"> (3), B</w:t>
      </w:r>
      <w:r w:rsidR="00AB63B8" w:rsidRPr="009C254F">
        <w:rPr>
          <w:sz w:val="16"/>
          <w:szCs w:val="16"/>
        </w:rPr>
        <w:t>artholomäus</w:t>
      </w:r>
      <w:r w:rsidR="002B4F6E" w:rsidRPr="009C254F">
        <w:rPr>
          <w:sz w:val="16"/>
          <w:szCs w:val="16"/>
        </w:rPr>
        <w:t xml:space="preserve"> (1)</w:t>
      </w:r>
    </w:p>
    <w:p w14:paraId="02178D93" w14:textId="77777777" w:rsidR="004D1004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5C9EEBEF" w14:textId="77777777" w:rsidR="004D1004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4D1004">
        <w:rPr>
          <w:b/>
          <w:i/>
          <w:sz w:val="18"/>
          <w:szCs w:val="18"/>
          <w:u w:val="single"/>
        </w:rPr>
        <w:t>Weltmeisterschaft</w:t>
      </w:r>
    </w:p>
    <w:p w14:paraId="57CE1E1F" w14:textId="77777777" w:rsidR="00BC2601" w:rsidRPr="004D1004" w:rsidRDefault="00BC260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 C</w:t>
      </w:r>
    </w:p>
    <w:p w14:paraId="19666421" w14:textId="77777777" w:rsidR="004D1004" w:rsidRPr="0021168A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81C09CD" w14:textId="77777777" w:rsidR="005A06BA" w:rsidRPr="004A7908" w:rsidRDefault="00E302A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E302A3">
        <w:rPr>
          <w:b/>
          <w:color w:val="00B050"/>
          <w:sz w:val="18"/>
          <w:szCs w:val="18"/>
        </w:rPr>
        <w:t>10</w:t>
      </w:r>
      <w:r w:rsidR="00840C35">
        <w:rPr>
          <w:b/>
          <w:color w:val="00B050"/>
          <w:sz w:val="18"/>
          <w:szCs w:val="18"/>
        </w:rPr>
        <w:t>2</w:t>
      </w:r>
      <w:r w:rsidR="005A06BA" w:rsidRPr="00E302A3">
        <w:rPr>
          <w:b/>
          <w:color w:val="00B050"/>
          <w:sz w:val="18"/>
          <w:szCs w:val="18"/>
        </w:rPr>
        <w:t>.</w:t>
      </w:r>
      <w:r w:rsidR="00840C35">
        <w:rPr>
          <w:b/>
          <w:color w:val="00B050"/>
          <w:sz w:val="18"/>
          <w:szCs w:val="18"/>
        </w:rPr>
        <w:t>/90.</w:t>
      </w:r>
      <w:r w:rsidR="005A06BA" w:rsidRPr="004A7908">
        <w:rPr>
          <w:b/>
          <w:sz w:val="18"/>
          <w:szCs w:val="18"/>
        </w:rPr>
        <w:tab/>
        <w:t xml:space="preserve">GDR </w:t>
      </w:r>
      <w:r w:rsidR="00257E11">
        <w:rPr>
          <w:b/>
          <w:sz w:val="18"/>
          <w:szCs w:val="18"/>
        </w:rPr>
        <w:t>-</w:t>
      </w:r>
      <w:r w:rsidR="005A06BA" w:rsidRPr="004A7908">
        <w:rPr>
          <w:b/>
          <w:sz w:val="18"/>
          <w:szCs w:val="18"/>
        </w:rPr>
        <w:t xml:space="preserve"> BUL</w:t>
      </w:r>
      <w:r>
        <w:rPr>
          <w:b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 xml:space="preserve"> 62:58</w:t>
      </w:r>
      <w:r w:rsidR="0065219F" w:rsidRPr="004A7908">
        <w:rPr>
          <w:b/>
          <w:sz w:val="18"/>
          <w:szCs w:val="18"/>
        </w:rPr>
        <w:t xml:space="preserve"> (19:30)</w:t>
      </w:r>
      <w:r w:rsidR="0065219F" w:rsidRPr="004A7908">
        <w:rPr>
          <w:b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>15.04.1967</w:t>
      </w:r>
      <w:r w:rsidR="005A06BA" w:rsidRPr="004A7908">
        <w:rPr>
          <w:b/>
          <w:sz w:val="18"/>
          <w:szCs w:val="18"/>
        </w:rPr>
        <w:tab/>
        <w:t xml:space="preserve">Gottwaldov </w:t>
      </w:r>
    </w:p>
    <w:p w14:paraId="36B0BFB6" w14:textId="77777777" w:rsidR="000D1083" w:rsidRPr="008E33D6" w:rsidRDefault="0065219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>
        <w:rPr>
          <w:sz w:val="16"/>
          <w:szCs w:val="16"/>
        </w:rPr>
        <w:t>K</w:t>
      </w:r>
      <w:r w:rsidR="002D0A5F">
        <w:rPr>
          <w:sz w:val="16"/>
          <w:szCs w:val="16"/>
        </w:rPr>
        <w:t>ühn</w:t>
      </w:r>
      <w:r>
        <w:rPr>
          <w:sz w:val="16"/>
          <w:szCs w:val="16"/>
        </w:rPr>
        <w:t xml:space="preserve"> (1</w:t>
      </w:r>
      <w:r w:rsidR="0024796E">
        <w:rPr>
          <w:sz w:val="16"/>
          <w:szCs w:val="16"/>
        </w:rPr>
        <w:t>6</w:t>
      </w:r>
      <w:r>
        <w:rPr>
          <w:sz w:val="16"/>
          <w:szCs w:val="16"/>
        </w:rPr>
        <w:t>), B</w:t>
      </w:r>
      <w:r w:rsidR="002D0A5F">
        <w:rPr>
          <w:sz w:val="16"/>
          <w:szCs w:val="16"/>
        </w:rPr>
        <w:t>artholomäus</w:t>
      </w:r>
      <w:r>
        <w:rPr>
          <w:sz w:val="16"/>
          <w:szCs w:val="16"/>
        </w:rPr>
        <w:t xml:space="preserve"> (10), </w:t>
      </w:r>
      <w:r w:rsidR="009C254F" w:rsidRPr="005C2DA5">
        <w:rPr>
          <w:sz w:val="16"/>
          <w:szCs w:val="16"/>
          <w:lang w:val="pt-BR"/>
        </w:rPr>
        <w:t>Venzk</w:t>
      </w:r>
      <w:r w:rsidR="009C254F" w:rsidRPr="005C2DA5">
        <w:rPr>
          <w:rFonts w:cs="Arial"/>
          <w:sz w:val="16"/>
          <w:szCs w:val="16"/>
          <w:lang w:val="pt-BR"/>
        </w:rPr>
        <w:t>é</w:t>
      </w:r>
      <w:r w:rsidR="009C254F">
        <w:rPr>
          <w:sz w:val="16"/>
          <w:szCs w:val="16"/>
        </w:rPr>
        <w:t xml:space="preserve"> </w:t>
      </w:r>
      <w:r>
        <w:rPr>
          <w:sz w:val="16"/>
          <w:szCs w:val="16"/>
        </w:rPr>
        <w:t>(9), T</w:t>
      </w:r>
      <w:r w:rsidR="002D0A5F">
        <w:rPr>
          <w:sz w:val="16"/>
          <w:szCs w:val="16"/>
        </w:rPr>
        <w:t>hieme</w:t>
      </w:r>
      <w:r>
        <w:rPr>
          <w:sz w:val="16"/>
          <w:szCs w:val="16"/>
        </w:rPr>
        <w:t xml:space="preserve"> (8), S</w:t>
      </w:r>
      <w:r w:rsidR="002D0A5F">
        <w:rPr>
          <w:sz w:val="16"/>
          <w:szCs w:val="16"/>
        </w:rPr>
        <w:t>chaal</w:t>
      </w:r>
      <w:r>
        <w:rPr>
          <w:sz w:val="16"/>
          <w:szCs w:val="16"/>
        </w:rPr>
        <w:t xml:space="preserve"> (7), </w:t>
      </w:r>
      <w:r w:rsidR="002F7AB2">
        <w:rPr>
          <w:sz w:val="16"/>
          <w:szCs w:val="16"/>
        </w:rPr>
        <w:t xml:space="preserve">H. </w:t>
      </w:r>
      <w:r>
        <w:rPr>
          <w:sz w:val="16"/>
          <w:szCs w:val="16"/>
        </w:rPr>
        <w:t>Z</w:t>
      </w:r>
      <w:r w:rsidR="002D0A5F">
        <w:rPr>
          <w:sz w:val="16"/>
          <w:szCs w:val="16"/>
        </w:rPr>
        <w:t>immermann</w:t>
      </w:r>
      <w:r>
        <w:rPr>
          <w:sz w:val="16"/>
          <w:szCs w:val="16"/>
        </w:rPr>
        <w:t xml:space="preserve"> (</w:t>
      </w:r>
      <w:r w:rsidR="0024796E">
        <w:rPr>
          <w:sz w:val="16"/>
          <w:szCs w:val="16"/>
        </w:rPr>
        <w:t>4</w:t>
      </w:r>
      <w:r>
        <w:rPr>
          <w:sz w:val="16"/>
          <w:szCs w:val="16"/>
        </w:rPr>
        <w:t>), K</w:t>
      </w:r>
      <w:r w:rsidR="002D0A5F">
        <w:rPr>
          <w:sz w:val="16"/>
          <w:szCs w:val="16"/>
        </w:rPr>
        <w:t>rause</w:t>
      </w:r>
      <w:r>
        <w:rPr>
          <w:sz w:val="16"/>
          <w:szCs w:val="16"/>
        </w:rPr>
        <w:t xml:space="preserve"> (5), </w:t>
      </w:r>
      <w:r w:rsidR="00FF6F6B">
        <w:rPr>
          <w:sz w:val="16"/>
          <w:szCs w:val="16"/>
        </w:rPr>
        <w:t xml:space="preserve">J. </w:t>
      </w:r>
      <w:r>
        <w:rPr>
          <w:sz w:val="16"/>
          <w:szCs w:val="16"/>
        </w:rPr>
        <w:t>S</w:t>
      </w:r>
      <w:r w:rsidR="002D0A5F">
        <w:rPr>
          <w:sz w:val="16"/>
          <w:szCs w:val="16"/>
        </w:rPr>
        <w:t>chmidt</w:t>
      </w:r>
      <w:r>
        <w:rPr>
          <w:sz w:val="16"/>
          <w:szCs w:val="16"/>
        </w:rPr>
        <w:t xml:space="preserve"> (C - 2), S</w:t>
      </w:r>
      <w:r w:rsidR="00255D5C">
        <w:rPr>
          <w:sz w:val="16"/>
          <w:szCs w:val="16"/>
        </w:rPr>
        <w:t>chönfeld</w:t>
      </w:r>
      <w:r>
        <w:rPr>
          <w:sz w:val="16"/>
          <w:szCs w:val="16"/>
        </w:rPr>
        <w:t xml:space="preserve"> (1), W</w:t>
      </w:r>
      <w:r w:rsidR="002D0A5F">
        <w:rPr>
          <w:sz w:val="16"/>
          <w:szCs w:val="16"/>
        </w:rPr>
        <w:t>andrey</w:t>
      </w:r>
      <w:r w:rsidR="00724C36">
        <w:rPr>
          <w:sz w:val="16"/>
          <w:szCs w:val="16"/>
        </w:rPr>
        <w:t xml:space="preserve"> </w:t>
      </w:r>
      <w:r w:rsidR="00724C36" w:rsidRPr="008E33D6">
        <w:rPr>
          <w:i/>
          <w:sz w:val="16"/>
          <w:szCs w:val="16"/>
        </w:rPr>
        <w:t>– Fleischer</w:t>
      </w:r>
      <w:r w:rsidR="008E33D6" w:rsidRPr="008E33D6">
        <w:rPr>
          <w:i/>
          <w:sz w:val="16"/>
          <w:szCs w:val="16"/>
        </w:rPr>
        <w:t xml:space="preserve"> (n.e.)</w:t>
      </w:r>
      <w:r w:rsidR="00724C36" w:rsidRPr="008E33D6">
        <w:rPr>
          <w:i/>
          <w:sz w:val="16"/>
          <w:szCs w:val="16"/>
        </w:rPr>
        <w:t xml:space="preserve">, </w:t>
      </w:r>
      <w:r w:rsidR="008E33D6" w:rsidRPr="008E33D6">
        <w:rPr>
          <w:i/>
          <w:sz w:val="16"/>
          <w:szCs w:val="16"/>
        </w:rPr>
        <w:t>B</w:t>
      </w:r>
      <w:r w:rsidR="00724C36" w:rsidRPr="008E33D6">
        <w:rPr>
          <w:i/>
          <w:sz w:val="16"/>
          <w:szCs w:val="16"/>
        </w:rPr>
        <w:t>rüning (n.e.)</w:t>
      </w:r>
      <w:r w:rsidRPr="008E33D6">
        <w:rPr>
          <w:i/>
          <w:sz w:val="16"/>
          <w:szCs w:val="16"/>
        </w:rPr>
        <w:t xml:space="preserve"> </w:t>
      </w:r>
    </w:p>
    <w:p w14:paraId="35B77279" w14:textId="77777777" w:rsidR="005A06BA" w:rsidRPr="004A7908" w:rsidRDefault="00E302A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E302A3">
        <w:rPr>
          <w:b/>
          <w:color w:val="00B050"/>
          <w:sz w:val="18"/>
          <w:szCs w:val="18"/>
        </w:rPr>
        <w:t>10</w:t>
      </w:r>
      <w:r w:rsidR="00840C35">
        <w:rPr>
          <w:b/>
          <w:color w:val="00B050"/>
          <w:sz w:val="18"/>
          <w:szCs w:val="18"/>
        </w:rPr>
        <w:t>3</w:t>
      </w:r>
      <w:r w:rsidR="005A06BA" w:rsidRPr="00E302A3">
        <w:rPr>
          <w:b/>
          <w:color w:val="00B050"/>
          <w:sz w:val="18"/>
          <w:szCs w:val="18"/>
        </w:rPr>
        <w:t>.</w:t>
      </w:r>
      <w:r w:rsidR="00840C35">
        <w:rPr>
          <w:b/>
          <w:color w:val="00B050"/>
          <w:sz w:val="18"/>
          <w:szCs w:val="18"/>
        </w:rPr>
        <w:t>/91.</w:t>
      </w:r>
      <w:r w:rsidR="005A06BA" w:rsidRPr="00E302A3">
        <w:rPr>
          <w:b/>
          <w:color w:val="00B050"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>GDR - JPN</w:t>
      </w:r>
      <w:r w:rsidR="005A06BA" w:rsidRPr="004A7908">
        <w:rPr>
          <w:b/>
          <w:sz w:val="18"/>
          <w:szCs w:val="18"/>
        </w:rPr>
        <w:tab/>
        <w:t>39:35</w:t>
      </w:r>
      <w:r w:rsidR="007438A3" w:rsidRPr="004A7908">
        <w:rPr>
          <w:b/>
          <w:sz w:val="18"/>
          <w:szCs w:val="18"/>
        </w:rPr>
        <w:t xml:space="preserve"> (19:18)</w:t>
      </w:r>
      <w:r w:rsidR="007438A3" w:rsidRPr="004A790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>16.04.1967</w:t>
      </w:r>
      <w:r w:rsidR="005A06BA" w:rsidRPr="004A7908">
        <w:rPr>
          <w:b/>
          <w:sz w:val="18"/>
          <w:szCs w:val="18"/>
        </w:rPr>
        <w:tab/>
        <w:t xml:space="preserve">Gottwaldov </w:t>
      </w:r>
    </w:p>
    <w:p w14:paraId="59AF5F20" w14:textId="77777777" w:rsidR="000D1083" w:rsidRPr="00AA6CA7" w:rsidRDefault="007438A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>
        <w:rPr>
          <w:sz w:val="16"/>
          <w:szCs w:val="16"/>
        </w:rPr>
        <w:t>S</w:t>
      </w:r>
      <w:r w:rsidR="002D0A5F">
        <w:rPr>
          <w:sz w:val="16"/>
          <w:szCs w:val="16"/>
        </w:rPr>
        <w:t>chaal</w:t>
      </w:r>
      <w:r>
        <w:rPr>
          <w:sz w:val="16"/>
          <w:szCs w:val="16"/>
        </w:rPr>
        <w:t xml:space="preserve"> (12), K</w:t>
      </w:r>
      <w:r w:rsidR="002D0A5F">
        <w:rPr>
          <w:sz w:val="16"/>
          <w:szCs w:val="16"/>
        </w:rPr>
        <w:t>rause</w:t>
      </w:r>
      <w:r>
        <w:rPr>
          <w:sz w:val="16"/>
          <w:szCs w:val="16"/>
        </w:rPr>
        <w:t xml:space="preserve"> (10), </w:t>
      </w:r>
      <w:r w:rsidR="00FF6F6B">
        <w:rPr>
          <w:sz w:val="16"/>
          <w:szCs w:val="16"/>
        </w:rPr>
        <w:t xml:space="preserve">J. </w:t>
      </w:r>
      <w:r>
        <w:rPr>
          <w:sz w:val="16"/>
          <w:szCs w:val="16"/>
        </w:rPr>
        <w:t>S</w:t>
      </w:r>
      <w:r w:rsidR="002D0A5F">
        <w:rPr>
          <w:sz w:val="16"/>
          <w:szCs w:val="16"/>
        </w:rPr>
        <w:t>chmidt</w:t>
      </w:r>
      <w:r>
        <w:rPr>
          <w:sz w:val="16"/>
          <w:szCs w:val="16"/>
        </w:rPr>
        <w:t xml:space="preserve"> (C - 6), </w:t>
      </w:r>
      <w:r w:rsidR="009C254F" w:rsidRPr="005C2DA5">
        <w:rPr>
          <w:sz w:val="16"/>
          <w:szCs w:val="16"/>
          <w:lang w:val="pt-BR"/>
        </w:rPr>
        <w:t>Venzk</w:t>
      </w:r>
      <w:r w:rsidR="009C254F" w:rsidRPr="005C2DA5">
        <w:rPr>
          <w:rFonts w:cs="Arial"/>
          <w:sz w:val="16"/>
          <w:szCs w:val="16"/>
          <w:lang w:val="pt-BR"/>
        </w:rPr>
        <w:t>é</w:t>
      </w:r>
      <w:r w:rsidR="009C254F">
        <w:rPr>
          <w:sz w:val="16"/>
          <w:szCs w:val="16"/>
        </w:rPr>
        <w:t xml:space="preserve"> </w:t>
      </w:r>
      <w:r>
        <w:rPr>
          <w:sz w:val="16"/>
          <w:szCs w:val="16"/>
        </w:rPr>
        <w:t>(4), K</w:t>
      </w:r>
      <w:r w:rsidR="002D0A5F">
        <w:rPr>
          <w:sz w:val="16"/>
          <w:szCs w:val="16"/>
        </w:rPr>
        <w:t>ühn</w:t>
      </w:r>
      <w:r>
        <w:rPr>
          <w:sz w:val="16"/>
          <w:szCs w:val="16"/>
        </w:rPr>
        <w:t xml:space="preserve"> (4), </w:t>
      </w:r>
      <w:r w:rsidR="002F7AB2">
        <w:rPr>
          <w:sz w:val="16"/>
          <w:szCs w:val="16"/>
        </w:rPr>
        <w:t xml:space="preserve">H. </w:t>
      </w:r>
      <w:r>
        <w:rPr>
          <w:sz w:val="16"/>
          <w:szCs w:val="16"/>
        </w:rPr>
        <w:t>Z</w:t>
      </w:r>
      <w:r w:rsidR="002D0A5F">
        <w:rPr>
          <w:sz w:val="16"/>
          <w:szCs w:val="16"/>
        </w:rPr>
        <w:t>immermann</w:t>
      </w:r>
      <w:r>
        <w:rPr>
          <w:sz w:val="16"/>
          <w:szCs w:val="16"/>
        </w:rPr>
        <w:t xml:space="preserve"> (2), W</w:t>
      </w:r>
      <w:r w:rsidR="002D0A5F">
        <w:rPr>
          <w:sz w:val="16"/>
          <w:szCs w:val="16"/>
        </w:rPr>
        <w:t>andrey</w:t>
      </w:r>
      <w:r>
        <w:rPr>
          <w:sz w:val="16"/>
          <w:szCs w:val="16"/>
        </w:rPr>
        <w:t xml:space="preserve"> (1), T</w:t>
      </w:r>
      <w:r w:rsidR="002D0A5F">
        <w:rPr>
          <w:sz w:val="16"/>
          <w:szCs w:val="16"/>
        </w:rPr>
        <w:t>hieme</w:t>
      </w:r>
      <w:r>
        <w:rPr>
          <w:sz w:val="16"/>
          <w:szCs w:val="16"/>
        </w:rPr>
        <w:t>, B</w:t>
      </w:r>
      <w:r w:rsidR="002D0A5F">
        <w:rPr>
          <w:sz w:val="16"/>
          <w:szCs w:val="16"/>
        </w:rPr>
        <w:t>artholomäus</w:t>
      </w:r>
      <w:r w:rsidR="00AA6CA7">
        <w:rPr>
          <w:sz w:val="16"/>
          <w:szCs w:val="16"/>
        </w:rPr>
        <w:t xml:space="preserve"> – </w:t>
      </w:r>
      <w:r w:rsidR="00AA6CA7" w:rsidRPr="00AA6CA7">
        <w:rPr>
          <w:i/>
          <w:sz w:val="16"/>
          <w:szCs w:val="16"/>
        </w:rPr>
        <w:t>Fleischer (n.e.), Brüning (n.e.), Schönfeld (n.e.)</w:t>
      </w:r>
      <w:r w:rsidRPr="00AA6CA7">
        <w:rPr>
          <w:i/>
          <w:sz w:val="16"/>
          <w:szCs w:val="16"/>
        </w:rPr>
        <w:t xml:space="preserve"> </w:t>
      </w:r>
    </w:p>
    <w:p w14:paraId="37E1404B" w14:textId="77777777" w:rsidR="000D1083" w:rsidRPr="004A7908" w:rsidRDefault="00E302A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840C35">
        <w:rPr>
          <w:b/>
          <w:color w:val="00B050"/>
          <w:sz w:val="18"/>
          <w:szCs w:val="18"/>
        </w:rPr>
        <w:t>4./92</w:t>
      </w:r>
      <w:r w:rsidR="005A06BA" w:rsidRPr="004A7908">
        <w:rPr>
          <w:b/>
          <w:color w:val="00B050"/>
          <w:sz w:val="18"/>
          <w:szCs w:val="18"/>
        </w:rPr>
        <w:t>.</w:t>
      </w:r>
      <w:r w:rsidR="005A06BA" w:rsidRPr="004A7908">
        <w:rPr>
          <w:b/>
          <w:sz w:val="18"/>
          <w:szCs w:val="18"/>
        </w:rPr>
        <w:tab/>
        <w:t>GDR - BRA</w:t>
      </w:r>
      <w:r w:rsidR="005A06BA" w:rsidRPr="004A7908">
        <w:rPr>
          <w:b/>
          <w:sz w:val="18"/>
          <w:szCs w:val="18"/>
        </w:rPr>
        <w:tab/>
        <w:t>60:59</w:t>
      </w:r>
      <w:r w:rsidR="007438A3" w:rsidRPr="004A7908">
        <w:rPr>
          <w:b/>
          <w:sz w:val="18"/>
          <w:szCs w:val="18"/>
        </w:rPr>
        <w:t xml:space="preserve"> (30:</w:t>
      </w:r>
      <w:r w:rsidR="0024796E">
        <w:rPr>
          <w:b/>
          <w:sz w:val="18"/>
          <w:szCs w:val="18"/>
        </w:rPr>
        <w:t>27</w:t>
      </w:r>
      <w:r w:rsidR="007438A3" w:rsidRPr="004A7908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 w:rsidR="007438A3" w:rsidRPr="004A7908">
        <w:rPr>
          <w:b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>17.04.1967</w:t>
      </w:r>
      <w:r w:rsidR="005A06BA" w:rsidRPr="004A7908">
        <w:rPr>
          <w:b/>
          <w:sz w:val="18"/>
          <w:szCs w:val="18"/>
        </w:rPr>
        <w:tab/>
        <w:t>Gottwaldov</w:t>
      </w:r>
    </w:p>
    <w:p w14:paraId="576C45C7" w14:textId="77777777" w:rsidR="005A06BA" w:rsidRDefault="007438A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>K</w:t>
      </w:r>
      <w:r w:rsidR="002D0A5F">
        <w:rPr>
          <w:sz w:val="16"/>
          <w:szCs w:val="16"/>
        </w:rPr>
        <w:t>ühn</w:t>
      </w:r>
      <w:r>
        <w:rPr>
          <w:sz w:val="16"/>
          <w:szCs w:val="16"/>
        </w:rPr>
        <w:t xml:space="preserve"> (22), K</w:t>
      </w:r>
      <w:r w:rsidR="002D0A5F">
        <w:rPr>
          <w:sz w:val="16"/>
          <w:szCs w:val="16"/>
        </w:rPr>
        <w:t>rause</w:t>
      </w:r>
      <w:r>
        <w:rPr>
          <w:sz w:val="16"/>
          <w:szCs w:val="16"/>
        </w:rPr>
        <w:t xml:space="preserve"> (10), S</w:t>
      </w:r>
      <w:r w:rsidR="002D0A5F">
        <w:rPr>
          <w:sz w:val="16"/>
          <w:szCs w:val="16"/>
        </w:rPr>
        <w:t>chönfeld</w:t>
      </w:r>
      <w:r>
        <w:rPr>
          <w:sz w:val="16"/>
          <w:szCs w:val="16"/>
        </w:rPr>
        <w:t xml:space="preserve"> (6), </w:t>
      </w:r>
      <w:r w:rsidR="002F7AB2">
        <w:rPr>
          <w:sz w:val="16"/>
          <w:szCs w:val="16"/>
        </w:rPr>
        <w:t xml:space="preserve">H. </w:t>
      </w:r>
      <w:r>
        <w:rPr>
          <w:sz w:val="16"/>
          <w:szCs w:val="16"/>
        </w:rPr>
        <w:t>Z</w:t>
      </w:r>
      <w:r w:rsidR="002D0A5F">
        <w:rPr>
          <w:sz w:val="16"/>
          <w:szCs w:val="16"/>
        </w:rPr>
        <w:t>immermann</w:t>
      </w:r>
      <w:r>
        <w:rPr>
          <w:sz w:val="16"/>
          <w:szCs w:val="16"/>
        </w:rPr>
        <w:t xml:space="preserve"> (6), </w:t>
      </w:r>
      <w:r w:rsidR="00FF6F6B">
        <w:rPr>
          <w:sz w:val="16"/>
          <w:szCs w:val="16"/>
        </w:rPr>
        <w:t xml:space="preserve">J. </w:t>
      </w:r>
      <w:r>
        <w:rPr>
          <w:sz w:val="16"/>
          <w:szCs w:val="16"/>
        </w:rPr>
        <w:t>S</w:t>
      </w:r>
      <w:r w:rsidR="002D0A5F">
        <w:rPr>
          <w:sz w:val="16"/>
          <w:szCs w:val="16"/>
        </w:rPr>
        <w:t>chmidt</w:t>
      </w:r>
      <w:r>
        <w:rPr>
          <w:sz w:val="16"/>
          <w:szCs w:val="16"/>
        </w:rPr>
        <w:t xml:space="preserve"> (</w:t>
      </w:r>
      <w:r w:rsidR="00024CDF">
        <w:rPr>
          <w:sz w:val="16"/>
          <w:szCs w:val="16"/>
        </w:rPr>
        <w:t xml:space="preserve">C - </w:t>
      </w:r>
      <w:r>
        <w:rPr>
          <w:sz w:val="16"/>
          <w:szCs w:val="16"/>
        </w:rPr>
        <w:t xml:space="preserve">4), </w:t>
      </w:r>
      <w:r w:rsidR="002F66AF" w:rsidRPr="005C2DA5">
        <w:rPr>
          <w:sz w:val="16"/>
          <w:szCs w:val="16"/>
          <w:lang w:val="pt-BR"/>
        </w:rPr>
        <w:t>Venzk</w:t>
      </w:r>
      <w:r w:rsidR="002F66AF" w:rsidRPr="005C2DA5">
        <w:rPr>
          <w:rFonts w:cs="Arial"/>
          <w:sz w:val="16"/>
          <w:szCs w:val="16"/>
          <w:lang w:val="pt-BR"/>
        </w:rPr>
        <w:t>é</w:t>
      </w:r>
      <w:r w:rsidR="002F66AF">
        <w:rPr>
          <w:sz w:val="16"/>
          <w:szCs w:val="16"/>
        </w:rPr>
        <w:t xml:space="preserve"> </w:t>
      </w:r>
      <w:r>
        <w:rPr>
          <w:sz w:val="16"/>
          <w:szCs w:val="16"/>
        </w:rPr>
        <w:t>(4), T</w:t>
      </w:r>
      <w:r w:rsidR="002D0A5F">
        <w:rPr>
          <w:sz w:val="16"/>
          <w:szCs w:val="16"/>
        </w:rPr>
        <w:t>hieme</w:t>
      </w:r>
      <w:r>
        <w:rPr>
          <w:sz w:val="16"/>
          <w:szCs w:val="16"/>
        </w:rPr>
        <w:t xml:space="preserve"> (4), W</w:t>
      </w:r>
      <w:r w:rsidR="002D0A5F">
        <w:rPr>
          <w:sz w:val="16"/>
          <w:szCs w:val="16"/>
        </w:rPr>
        <w:t>andrey</w:t>
      </w:r>
      <w:r>
        <w:rPr>
          <w:sz w:val="16"/>
          <w:szCs w:val="16"/>
        </w:rPr>
        <w:t xml:space="preserve"> (2), B</w:t>
      </w:r>
      <w:r w:rsidR="002D0A5F">
        <w:rPr>
          <w:sz w:val="16"/>
          <w:szCs w:val="16"/>
        </w:rPr>
        <w:t>artholomäus</w:t>
      </w:r>
      <w:r>
        <w:rPr>
          <w:sz w:val="16"/>
          <w:szCs w:val="16"/>
        </w:rPr>
        <w:t xml:space="preserve"> (2), F</w:t>
      </w:r>
      <w:r w:rsidR="002D0A5F">
        <w:rPr>
          <w:sz w:val="16"/>
          <w:szCs w:val="16"/>
        </w:rPr>
        <w:t>leischer</w:t>
      </w:r>
      <w:r>
        <w:rPr>
          <w:sz w:val="16"/>
          <w:szCs w:val="16"/>
        </w:rPr>
        <w:t>, B</w:t>
      </w:r>
      <w:r w:rsidR="002D0A5F">
        <w:rPr>
          <w:sz w:val="16"/>
          <w:szCs w:val="16"/>
        </w:rPr>
        <w:t>rüning</w:t>
      </w:r>
      <w:r w:rsidR="00AA6CA7">
        <w:rPr>
          <w:sz w:val="16"/>
          <w:szCs w:val="16"/>
        </w:rPr>
        <w:t xml:space="preserve"> </w:t>
      </w:r>
      <w:r w:rsidR="00AA6CA7" w:rsidRPr="00AA6CA7">
        <w:rPr>
          <w:i/>
          <w:sz w:val="16"/>
          <w:szCs w:val="16"/>
        </w:rPr>
        <w:t>– Schaal (n.e.)</w:t>
      </w:r>
    </w:p>
    <w:p w14:paraId="6FBDB689" w14:textId="77777777" w:rsidR="007438A3" w:rsidRPr="00381A76" w:rsidRDefault="007438A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381A76">
        <w:rPr>
          <w:b/>
          <w:i/>
          <w:sz w:val="16"/>
          <w:szCs w:val="16"/>
        </w:rPr>
        <w:t>Die DDR-Auswahl belegte Platz 1</w:t>
      </w:r>
    </w:p>
    <w:p w14:paraId="5C109E67" w14:textId="77777777" w:rsidR="00024CDF" w:rsidRDefault="00024CD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499C058" w14:textId="77777777" w:rsidR="00024CDF" w:rsidRPr="00024CDF" w:rsidRDefault="00024CD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024CDF">
        <w:rPr>
          <w:b/>
          <w:i/>
          <w:sz w:val="18"/>
          <w:szCs w:val="18"/>
          <w:u w:val="single"/>
        </w:rPr>
        <w:t>Finalrunde</w:t>
      </w:r>
    </w:p>
    <w:p w14:paraId="1974AB2A" w14:textId="77777777" w:rsidR="007438A3" w:rsidRPr="0021168A" w:rsidRDefault="007438A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BD730C4" w14:textId="77777777" w:rsidR="005A06BA" w:rsidRPr="004A7908" w:rsidRDefault="00257E1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840C35">
        <w:rPr>
          <w:b/>
          <w:color w:val="00B050"/>
          <w:sz w:val="18"/>
          <w:szCs w:val="18"/>
        </w:rPr>
        <w:t>5./93.</w:t>
      </w:r>
      <w:r w:rsidR="005A06BA" w:rsidRPr="004A7908">
        <w:rPr>
          <w:b/>
          <w:sz w:val="18"/>
          <w:szCs w:val="18"/>
        </w:rPr>
        <w:tab/>
        <w:t>GDR - KOR</w:t>
      </w:r>
      <w:r w:rsidR="005A06BA" w:rsidRPr="004A7908">
        <w:rPr>
          <w:b/>
          <w:sz w:val="18"/>
          <w:szCs w:val="18"/>
        </w:rPr>
        <w:tab/>
        <w:t>59:64</w:t>
      </w:r>
      <w:r w:rsidR="00024CDF" w:rsidRPr="004A7908">
        <w:rPr>
          <w:b/>
          <w:sz w:val="18"/>
          <w:szCs w:val="18"/>
        </w:rPr>
        <w:t xml:space="preserve"> (28:33)</w:t>
      </w:r>
      <w:r w:rsidR="00024CDF" w:rsidRPr="004A790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>19.04.1967</w:t>
      </w:r>
      <w:r w:rsidR="005A06BA" w:rsidRPr="004A7908">
        <w:rPr>
          <w:b/>
          <w:sz w:val="18"/>
          <w:szCs w:val="18"/>
        </w:rPr>
        <w:tab/>
        <w:t xml:space="preserve">Praha </w:t>
      </w:r>
    </w:p>
    <w:p w14:paraId="7976A61E" w14:textId="77777777" w:rsidR="00024CDF" w:rsidRPr="00AA6CA7" w:rsidRDefault="00024CD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>
        <w:rPr>
          <w:sz w:val="16"/>
          <w:szCs w:val="16"/>
        </w:rPr>
        <w:t>K</w:t>
      </w:r>
      <w:r w:rsidR="002D0A5F">
        <w:rPr>
          <w:sz w:val="16"/>
          <w:szCs w:val="16"/>
        </w:rPr>
        <w:t>rause</w:t>
      </w:r>
      <w:r>
        <w:rPr>
          <w:sz w:val="16"/>
          <w:szCs w:val="16"/>
        </w:rPr>
        <w:t xml:space="preserve"> (20), </w:t>
      </w:r>
      <w:r w:rsidR="00FF6F6B">
        <w:rPr>
          <w:sz w:val="16"/>
          <w:szCs w:val="16"/>
        </w:rPr>
        <w:t xml:space="preserve">J. </w:t>
      </w:r>
      <w:r>
        <w:rPr>
          <w:sz w:val="16"/>
          <w:szCs w:val="16"/>
        </w:rPr>
        <w:t>S</w:t>
      </w:r>
      <w:r w:rsidR="002D0A5F">
        <w:rPr>
          <w:sz w:val="16"/>
          <w:szCs w:val="16"/>
        </w:rPr>
        <w:t>chmidt</w:t>
      </w:r>
      <w:r>
        <w:rPr>
          <w:sz w:val="16"/>
          <w:szCs w:val="16"/>
        </w:rPr>
        <w:t xml:space="preserve"> (C - 10), T</w:t>
      </w:r>
      <w:r w:rsidR="002D0A5F">
        <w:rPr>
          <w:sz w:val="16"/>
          <w:szCs w:val="16"/>
        </w:rPr>
        <w:t>hieme</w:t>
      </w:r>
      <w:r>
        <w:rPr>
          <w:sz w:val="16"/>
          <w:szCs w:val="16"/>
        </w:rPr>
        <w:t xml:space="preserve"> (8), </w:t>
      </w:r>
      <w:r w:rsidR="002F7AB2">
        <w:rPr>
          <w:sz w:val="16"/>
          <w:szCs w:val="16"/>
        </w:rPr>
        <w:t xml:space="preserve">H. </w:t>
      </w:r>
      <w:r>
        <w:rPr>
          <w:sz w:val="16"/>
          <w:szCs w:val="16"/>
        </w:rPr>
        <w:t>Z</w:t>
      </w:r>
      <w:r w:rsidR="002D0A5F">
        <w:rPr>
          <w:sz w:val="16"/>
          <w:szCs w:val="16"/>
        </w:rPr>
        <w:t>immermann</w:t>
      </w:r>
      <w:r>
        <w:rPr>
          <w:sz w:val="16"/>
          <w:szCs w:val="16"/>
        </w:rPr>
        <w:t xml:space="preserve"> (4), B</w:t>
      </w:r>
      <w:r w:rsidR="002D0A5F">
        <w:rPr>
          <w:sz w:val="16"/>
          <w:szCs w:val="16"/>
        </w:rPr>
        <w:t>rüning</w:t>
      </w:r>
      <w:r>
        <w:rPr>
          <w:sz w:val="16"/>
          <w:szCs w:val="16"/>
        </w:rPr>
        <w:t xml:space="preserve"> (4), W</w:t>
      </w:r>
      <w:r w:rsidR="002D0A5F">
        <w:rPr>
          <w:sz w:val="16"/>
          <w:szCs w:val="16"/>
        </w:rPr>
        <w:t>andrey</w:t>
      </w:r>
      <w:r>
        <w:rPr>
          <w:sz w:val="16"/>
          <w:szCs w:val="16"/>
        </w:rPr>
        <w:t xml:space="preserve"> (4), B</w:t>
      </w:r>
      <w:r w:rsidR="002D0A5F">
        <w:rPr>
          <w:sz w:val="16"/>
          <w:szCs w:val="16"/>
        </w:rPr>
        <w:t>artholomäus</w:t>
      </w:r>
      <w:r>
        <w:rPr>
          <w:sz w:val="16"/>
          <w:szCs w:val="16"/>
        </w:rPr>
        <w:t xml:space="preserve"> (4), K</w:t>
      </w:r>
      <w:r w:rsidR="002D0A5F">
        <w:rPr>
          <w:sz w:val="16"/>
          <w:szCs w:val="16"/>
        </w:rPr>
        <w:t>ühn</w:t>
      </w:r>
      <w:r>
        <w:rPr>
          <w:sz w:val="16"/>
          <w:szCs w:val="16"/>
        </w:rPr>
        <w:t xml:space="preserve"> (3), </w:t>
      </w:r>
      <w:r w:rsidR="002F66AF" w:rsidRPr="005C2DA5">
        <w:rPr>
          <w:sz w:val="16"/>
          <w:szCs w:val="16"/>
          <w:lang w:val="pt-BR"/>
        </w:rPr>
        <w:t>Venzk</w:t>
      </w:r>
      <w:r w:rsidR="002F66AF" w:rsidRPr="005C2DA5">
        <w:rPr>
          <w:rFonts w:cs="Arial"/>
          <w:sz w:val="16"/>
          <w:szCs w:val="16"/>
          <w:lang w:val="pt-BR"/>
        </w:rPr>
        <w:t>é</w:t>
      </w:r>
      <w:r>
        <w:rPr>
          <w:sz w:val="16"/>
          <w:szCs w:val="16"/>
        </w:rPr>
        <w:t xml:space="preserve"> (2), F</w:t>
      </w:r>
      <w:r w:rsidR="002D0A5F">
        <w:rPr>
          <w:sz w:val="16"/>
          <w:szCs w:val="16"/>
        </w:rPr>
        <w:t>leischer</w:t>
      </w:r>
      <w:r w:rsidR="00AA6CA7">
        <w:rPr>
          <w:sz w:val="16"/>
          <w:szCs w:val="16"/>
        </w:rPr>
        <w:t xml:space="preserve"> </w:t>
      </w:r>
      <w:r w:rsidR="00AA6CA7" w:rsidRPr="00AA6CA7">
        <w:rPr>
          <w:i/>
          <w:sz w:val="16"/>
          <w:szCs w:val="16"/>
        </w:rPr>
        <w:t>– Schaal (n.e.), Schönfeld (n.e.)</w:t>
      </w:r>
    </w:p>
    <w:p w14:paraId="57CFC1B6" w14:textId="77777777" w:rsidR="005A06BA" w:rsidRPr="004A7908" w:rsidRDefault="00276A9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840C35">
        <w:rPr>
          <w:b/>
          <w:color w:val="00B050"/>
          <w:sz w:val="18"/>
          <w:szCs w:val="18"/>
        </w:rPr>
        <w:t>6./94</w:t>
      </w:r>
      <w:r w:rsidR="005A06BA" w:rsidRPr="004A7908">
        <w:rPr>
          <w:b/>
          <w:color w:val="00B050"/>
          <w:sz w:val="18"/>
          <w:szCs w:val="18"/>
        </w:rPr>
        <w:t>.</w:t>
      </w:r>
      <w:r w:rsidR="005A06BA" w:rsidRPr="004A7908">
        <w:rPr>
          <w:b/>
          <w:sz w:val="18"/>
          <w:szCs w:val="18"/>
        </w:rPr>
        <w:tab/>
        <w:t>GDR - YUG</w:t>
      </w:r>
      <w:r w:rsidR="005A06BA" w:rsidRPr="004A7908">
        <w:rPr>
          <w:b/>
          <w:sz w:val="18"/>
          <w:szCs w:val="18"/>
        </w:rPr>
        <w:tab/>
        <w:t>58:51</w:t>
      </w:r>
      <w:r w:rsidR="00024CDF" w:rsidRPr="004A7908">
        <w:rPr>
          <w:b/>
          <w:sz w:val="18"/>
          <w:szCs w:val="18"/>
        </w:rPr>
        <w:t xml:space="preserve"> (29:21)</w:t>
      </w:r>
      <w:r>
        <w:rPr>
          <w:b/>
          <w:sz w:val="18"/>
          <w:szCs w:val="18"/>
        </w:rPr>
        <w:tab/>
      </w:r>
      <w:r w:rsidR="00024CDF" w:rsidRPr="004A7908">
        <w:rPr>
          <w:b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>20.04.1967</w:t>
      </w:r>
      <w:r w:rsidR="005A06BA" w:rsidRPr="004A7908">
        <w:rPr>
          <w:b/>
          <w:sz w:val="18"/>
          <w:szCs w:val="18"/>
        </w:rPr>
        <w:tab/>
        <w:t xml:space="preserve">Praha </w:t>
      </w:r>
    </w:p>
    <w:p w14:paraId="584743D9" w14:textId="77777777" w:rsidR="00AA136E" w:rsidRPr="0021168A" w:rsidRDefault="00AA13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>K</w:t>
      </w:r>
      <w:r w:rsidR="00375F8E">
        <w:rPr>
          <w:sz w:val="16"/>
          <w:szCs w:val="16"/>
        </w:rPr>
        <w:t>ühn</w:t>
      </w:r>
      <w:r>
        <w:rPr>
          <w:sz w:val="16"/>
          <w:szCs w:val="16"/>
        </w:rPr>
        <w:t xml:space="preserve"> (18), K</w:t>
      </w:r>
      <w:r w:rsidR="00375F8E">
        <w:rPr>
          <w:sz w:val="16"/>
          <w:szCs w:val="16"/>
        </w:rPr>
        <w:t>rause</w:t>
      </w:r>
      <w:r>
        <w:rPr>
          <w:sz w:val="16"/>
          <w:szCs w:val="16"/>
        </w:rPr>
        <w:t xml:space="preserve"> (14), T</w:t>
      </w:r>
      <w:r w:rsidR="00375F8E">
        <w:rPr>
          <w:sz w:val="16"/>
          <w:szCs w:val="16"/>
        </w:rPr>
        <w:t>hieme</w:t>
      </w:r>
      <w:r>
        <w:rPr>
          <w:sz w:val="16"/>
          <w:szCs w:val="16"/>
        </w:rPr>
        <w:t xml:space="preserve"> (12), B</w:t>
      </w:r>
      <w:r w:rsidR="00375F8E">
        <w:rPr>
          <w:sz w:val="16"/>
          <w:szCs w:val="16"/>
        </w:rPr>
        <w:t>artholomäus</w:t>
      </w:r>
      <w:r>
        <w:rPr>
          <w:sz w:val="16"/>
          <w:szCs w:val="16"/>
        </w:rPr>
        <w:t xml:space="preserve"> (4), </w:t>
      </w:r>
      <w:r w:rsidR="00FF6F6B">
        <w:rPr>
          <w:sz w:val="16"/>
          <w:szCs w:val="16"/>
        </w:rPr>
        <w:t xml:space="preserve">J. </w:t>
      </w:r>
      <w:r>
        <w:rPr>
          <w:sz w:val="16"/>
          <w:szCs w:val="16"/>
        </w:rPr>
        <w:t>S</w:t>
      </w:r>
      <w:r w:rsidR="00375F8E">
        <w:rPr>
          <w:sz w:val="16"/>
          <w:szCs w:val="16"/>
        </w:rPr>
        <w:t>chmid</w:t>
      </w:r>
      <w:r w:rsidR="008607ED">
        <w:rPr>
          <w:sz w:val="16"/>
          <w:szCs w:val="16"/>
        </w:rPr>
        <w:t>t</w:t>
      </w:r>
      <w:r>
        <w:rPr>
          <w:sz w:val="16"/>
          <w:szCs w:val="16"/>
        </w:rPr>
        <w:t xml:space="preserve"> (3), S</w:t>
      </w:r>
      <w:r w:rsidR="007E4760">
        <w:rPr>
          <w:sz w:val="16"/>
          <w:szCs w:val="16"/>
        </w:rPr>
        <w:t>chönfeld</w:t>
      </w:r>
      <w:r w:rsidR="00AF55E7">
        <w:rPr>
          <w:sz w:val="16"/>
          <w:szCs w:val="16"/>
        </w:rPr>
        <w:t xml:space="preserve"> (2)</w:t>
      </w:r>
      <w:r>
        <w:rPr>
          <w:sz w:val="16"/>
          <w:szCs w:val="16"/>
        </w:rPr>
        <w:t>, B</w:t>
      </w:r>
      <w:r w:rsidR="00375F8E">
        <w:rPr>
          <w:sz w:val="16"/>
          <w:szCs w:val="16"/>
        </w:rPr>
        <w:t>rüning</w:t>
      </w:r>
      <w:r w:rsidR="00AF55E7">
        <w:rPr>
          <w:sz w:val="16"/>
          <w:szCs w:val="16"/>
        </w:rPr>
        <w:t xml:space="preserve"> (2)</w:t>
      </w:r>
      <w:r>
        <w:rPr>
          <w:sz w:val="16"/>
          <w:szCs w:val="16"/>
        </w:rPr>
        <w:t>, W</w:t>
      </w:r>
      <w:r w:rsidR="00375F8E">
        <w:rPr>
          <w:sz w:val="16"/>
          <w:szCs w:val="16"/>
        </w:rPr>
        <w:t>andrey</w:t>
      </w:r>
      <w:r>
        <w:rPr>
          <w:sz w:val="16"/>
          <w:szCs w:val="16"/>
        </w:rPr>
        <w:t xml:space="preserve"> (2)</w:t>
      </w:r>
      <w:r w:rsidR="00AF55E7">
        <w:rPr>
          <w:sz w:val="16"/>
          <w:szCs w:val="16"/>
        </w:rPr>
        <w:t xml:space="preserve">, </w:t>
      </w:r>
      <w:r w:rsidR="002F7AB2">
        <w:rPr>
          <w:sz w:val="16"/>
          <w:szCs w:val="16"/>
        </w:rPr>
        <w:t xml:space="preserve">H. </w:t>
      </w:r>
      <w:r>
        <w:rPr>
          <w:sz w:val="16"/>
          <w:szCs w:val="16"/>
        </w:rPr>
        <w:t>Z</w:t>
      </w:r>
      <w:r w:rsidR="00375F8E">
        <w:rPr>
          <w:sz w:val="16"/>
          <w:szCs w:val="16"/>
        </w:rPr>
        <w:t>immermann</w:t>
      </w:r>
      <w:r>
        <w:rPr>
          <w:sz w:val="16"/>
          <w:szCs w:val="16"/>
        </w:rPr>
        <w:t xml:space="preserve"> (1), </w:t>
      </w:r>
      <w:r w:rsidR="00AF55E7">
        <w:rPr>
          <w:sz w:val="16"/>
          <w:szCs w:val="16"/>
        </w:rPr>
        <w:t>S</w:t>
      </w:r>
      <w:r w:rsidR="00375F8E">
        <w:rPr>
          <w:sz w:val="16"/>
          <w:szCs w:val="16"/>
        </w:rPr>
        <w:t>chaal</w:t>
      </w:r>
      <w:r w:rsidR="00AF55E7">
        <w:rPr>
          <w:sz w:val="16"/>
          <w:szCs w:val="16"/>
        </w:rPr>
        <w:t xml:space="preserve">, </w:t>
      </w:r>
      <w:r w:rsidR="002F66AF" w:rsidRPr="005C2DA5">
        <w:rPr>
          <w:sz w:val="16"/>
          <w:szCs w:val="16"/>
          <w:lang w:val="pt-BR"/>
        </w:rPr>
        <w:t>Venzk</w:t>
      </w:r>
      <w:r w:rsidR="002F66AF" w:rsidRPr="005C2DA5">
        <w:rPr>
          <w:rFonts w:cs="Arial"/>
          <w:sz w:val="16"/>
          <w:szCs w:val="16"/>
          <w:lang w:val="pt-BR"/>
        </w:rPr>
        <w:t>é</w:t>
      </w:r>
      <w:r w:rsidR="002F66AF">
        <w:rPr>
          <w:sz w:val="16"/>
          <w:szCs w:val="16"/>
        </w:rPr>
        <w:t xml:space="preserve"> </w:t>
      </w:r>
      <w:r w:rsidR="00AA6CA7" w:rsidRPr="00AA6CA7">
        <w:rPr>
          <w:i/>
          <w:sz w:val="16"/>
          <w:szCs w:val="16"/>
        </w:rPr>
        <w:t>– Fleischer (n.e.)</w:t>
      </w:r>
    </w:p>
    <w:p w14:paraId="4102C8C7" w14:textId="77777777" w:rsidR="005A06BA" w:rsidRPr="004A7908" w:rsidRDefault="00276A9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840C35">
        <w:rPr>
          <w:b/>
          <w:color w:val="00B050"/>
          <w:sz w:val="18"/>
          <w:szCs w:val="18"/>
        </w:rPr>
        <w:t>7</w:t>
      </w:r>
      <w:r w:rsidR="005A06BA" w:rsidRPr="004A7908">
        <w:rPr>
          <w:b/>
          <w:color w:val="00B050"/>
          <w:sz w:val="18"/>
          <w:szCs w:val="18"/>
        </w:rPr>
        <w:t>.</w:t>
      </w:r>
      <w:r w:rsidR="00840C35">
        <w:rPr>
          <w:b/>
          <w:color w:val="00B050"/>
          <w:sz w:val="18"/>
          <w:szCs w:val="18"/>
        </w:rPr>
        <w:t>/95.</w:t>
      </w:r>
      <w:r w:rsidR="005A06BA" w:rsidRPr="004A7908">
        <w:rPr>
          <w:b/>
          <w:sz w:val="18"/>
          <w:szCs w:val="18"/>
        </w:rPr>
        <w:tab/>
        <w:t>TCH - GDR</w:t>
      </w:r>
      <w:r w:rsidR="005A06BA" w:rsidRPr="004A7908">
        <w:rPr>
          <w:b/>
          <w:sz w:val="18"/>
          <w:szCs w:val="18"/>
        </w:rPr>
        <w:tab/>
        <w:t>60:54</w:t>
      </w:r>
      <w:r w:rsidR="00024CDF" w:rsidRPr="004A7908">
        <w:rPr>
          <w:b/>
          <w:sz w:val="18"/>
          <w:szCs w:val="18"/>
        </w:rPr>
        <w:t xml:space="preserve"> (28:23)</w:t>
      </w:r>
      <w:r>
        <w:rPr>
          <w:b/>
          <w:sz w:val="18"/>
          <w:szCs w:val="18"/>
        </w:rPr>
        <w:tab/>
      </w:r>
      <w:r w:rsidR="00024CDF" w:rsidRPr="004A7908">
        <w:rPr>
          <w:b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>21.04.1967</w:t>
      </w:r>
      <w:r w:rsidR="005A06BA" w:rsidRPr="004A7908">
        <w:rPr>
          <w:b/>
          <w:sz w:val="18"/>
          <w:szCs w:val="18"/>
        </w:rPr>
        <w:tab/>
        <w:t xml:space="preserve">Praha </w:t>
      </w:r>
    </w:p>
    <w:p w14:paraId="22DD582E" w14:textId="77777777" w:rsidR="00024CDF" w:rsidRPr="00AA6CA7" w:rsidRDefault="00AA13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>
        <w:rPr>
          <w:sz w:val="16"/>
          <w:szCs w:val="16"/>
        </w:rPr>
        <w:t>K</w:t>
      </w:r>
      <w:r w:rsidR="00375F8E">
        <w:rPr>
          <w:sz w:val="16"/>
          <w:szCs w:val="16"/>
        </w:rPr>
        <w:t>ühn</w:t>
      </w:r>
      <w:r>
        <w:rPr>
          <w:sz w:val="16"/>
          <w:szCs w:val="16"/>
        </w:rPr>
        <w:t xml:space="preserve"> (18), K</w:t>
      </w:r>
      <w:r w:rsidR="00375F8E">
        <w:rPr>
          <w:sz w:val="16"/>
          <w:szCs w:val="16"/>
        </w:rPr>
        <w:t>rause</w:t>
      </w:r>
      <w:r>
        <w:rPr>
          <w:sz w:val="16"/>
          <w:szCs w:val="16"/>
        </w:rPr>
        <w:t xml:space="preserve"> (16), S</w:t>
      </w:r>
      <w:r w:rsidR="00375F8E">
        <w:rPr>
          <w:sz w:val="16"/>
          <w:szCs w:val="16"/>
        </w:rPr>
        <w:t>chaal</w:t>
      </w:r>
      <w:r>
        <w:rPr>
          <w:sz w:val="16"/>
          <w:szCs w:val="16"/>
        </w:rPr>
        <w:t xml:space="preserve"> (6), T</w:t>
      </w:r>
      <w:r w:rsidR="00375F8E">
        <w:rPr>
          <w:sz w:val="16"/>
          <w:szCs w:val="16"/>
        </w:rPr>
        <w:t>hieme</w:t>
      </w:r>
      <w:r>
        <w:rPr>
          <w:sz w:val="16"/>
          <w:szCs w:val="16"/>
        </w:rPr>
        <w:t xml:space="preserve"> (5), </w:t>
      </w:r>
      <w:r w:rsidR="00FF6F6B">
        <w:rPr>
          <w:sz w:val="16"/>
          <w:szCs w:val="16"/>
        </w:rPr>
        <w:t xml:space="preserve">J. </w:t>
      </w:r>
      <w:r>
        <w:rPr>
          <w:sz w:val="16"/>
          <w:szCs w:val="16"/>
        </w:rPr>
        <w:t>S</w:t>
      </w:r>
      <w:r w:rsidR="00375F8E">
        <w:rPr>
          <w:sz w:val="16"/>
          <w:szCs w:val="16"/>
        </w:rPr>
        <w:t>chmidt</w:t>
      </w:r>
      <w:r>
        <w:rPr>
          <w:sz w:val="16"/>
          <w:szCs w:val="16"/>
        </w:rPr>
        <w:t xml:space="preserve"> (C - 4), </w:t>
      </w:r>
      <w:r w:rsidR="002F7AB2">
        <w:rPr>
          <w:sz w:val="16"/>
          <w:szCs w:val="16"/>
        </w:rPr>
        <w:t xml:space="preserve">H. </w:t>
      </w:r>
      <w:r>
        <w:rPr>
          <w:sz w:val="16"/>
          <w:szCs w:val="16"/>
        </w:rPr>
        <w:t>Z</w:t>
      </w:r>
      <w:r w:rsidR="00375F8E">
        <w:rPr>
          <w:sz w:val="16"/>
          <w:szCs w:val="16"/>
        </w:rPr>
        <w:t>immermann</w:t>
      </w:r>
      <w:r>
        <w:rPr>
          <w:sz w:val="16"/>
          <w:szCs w:val="16"/>
        </w:rPr>
        <w:t xml:space="preserve"> (2), B</w:t>
      </w:r>
      <w:r w:rsidR="00375F8E">
        <w:rPr>
          <w:sz w:val="16"/>
          <w:szCs w:val="16"/>
        </w:rPr>
        <w:t>rüning</w:t>
      </w:r>
      <w:r>
        <w:rPr>
          <w:sz w:val="16"/>
          <w:szCs w:val="16"/>
        </w:rPr>
        <w:t xml:space="preserve"> (2), </w:t>
      </w:r>
      <w:r w:rsidR="002F66AF" w:rsidRPr="005C2DA5">
        <w:rPr>
          <w:sz w:val="16"/>
          <w:szCs w:val="16"/>
          <w:lang w:val="pt-BR"/>
        </w:rPr>
        <w:t>Venzk</w:t>
      </w:r>
      <w:r w:rsidR="002F66AF" w:rsidRPr="005C2DA5">
        <w:rPr>
          <w:rFonts w:cs="Arial"/>
          <w:sz w:val="16"/>
          <w:szCs w:val="16"/>
          <w:lang w:val="pt-BR"/>
        </w:rPr>
        <w:t>é</w:t>
      </w:r>
      <w:r w:rsidR="002F66AF">
        <w:rPr>
          <w:sz w:val="16"/>
          <w:szCs w:val="16"/>
        </w:rPr>
        <w:t xml:space="preserve"> </w:t>
      </w:r>
      <w:r>
        <w:rPr>
          <w:sz w:val="16"/>
          <w:szCs w:val="16"/>
        </w:rPr>
        <w:t>(1), W</w:t>
      </w:r>
      <w:r w:rsidR="00375F8E">
        <w:rPr>
          <w:sz w:val="16"/>
          <w:szCs w:val="16"/>
        </w:rPr>
        <w:t>andrey</w:t>
      </w:r>
      <w:r>
        <w:rPr>
          <w:sz w:val="16"/>
          <w:szCs w:val="16"/>
        </w:rPr>
        <w:t>, B</w:t>
      </w:r>
      <w:r w:rsidR="00375F8E">
        <w:rPr>
          <w:sz w:val="16"/>
          <w:szCs w:val="16"/>
        </w:rPr>
        <w:t>artholomäus</w:t>
      </w:r>
      <w:r w:rsidR="00AA6CA7">
        <w:rPr>
          <w:sz w:val="16"/>
          <w:szCs w:val="16"/>
        </w:rPr>
        <w:t xml:space="preserve"> </w:t>
      </w:r>
      <w:r w:rsidR="00AA6CA7" w:rsidRPr="00AA6CA7">
        <w:rPr>
          <w:i/>
          <w:sz w:val="16"/>
          <w:szCs w:val="16"/>
        </w:rPr>
        <w:t>– Fleischer (n.e.), Schönfeld (n.e.)</w:t>
      </w:r>
      <w:r w:rsidRPr="00AA6CA7">
        <w:rPr>
          <w:i/>
          <w:sz w:val="16"/>
          <w:szCs w:val="16"/>
        </w:rPr>
        <w:t xml:space="preserve"> </w:t>
      </w:r>
    </w:p>
    <w:p w14:paraId="208CA70B" w14:textId="77777777" w:rsidR="00247A06" w:rsidRPr="004A7908" w:rsidRDefault="00276A9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840C35">
        <w:rPr>
          <w:b/>
          <w:color w:val="00B050"/>
          <w:sz w:val="18"/>
          <w:szCs w:val="18"/>
        </w:rPr>
        <w:t>8</w:t>
      </w:r>
      <w:r w:rsidR="005A06BA" w:rsidRPr="004A7908">
        <w:rPr>
          <w:b/>
          <w:color w:val="00B050"/>
          <w:sz w:val="18"/>
          <w:szCs w:val="18"/>
        </w:rPr>
        <w:t>.</w:t>
      </w:r>
      <w:r w:rsidR="00840C35">
        <w:rPr>
          <w:b/>
          <w:color w:val="00B050"/>
          <w:sz w:val="18"/>
          <w:szCs w:val="18"/>
        </w:rPr>
        <w:t>/96.</w:t>
      </w:r>
      <w:r w:rsidR="005A06BA" w:rsidRPr="004A7908">
        <w:rPr>
          <w:b/>
          <w:sz w:val="18"/>
          <w:szCs w:val="18"/>
        </w:rPr>
        <w:tab/>
        <w:t>GDR - URS</w:t>
      </w:r>
      <w:r w:rsidR="005A06BA" w:rsidRPr="004A7908">
        <w:rPr>
          <w:b/>
          <w:sz w:val="18"/>
          <w:szCs w:val="18"/>
        </w:rPr>
        <w:tab/>
        <w:t>67:86</w:t>
      </w:r>
      <w:r w:rsidR="00024CDF" w:rsidRPr="004A7908">
        <w:rPr>
          <w:b/>
          <w:sz w:val="18"/>
          <w:szCs w:val="18"/>
        </w:rPr>
        <w:t xml:space="preserve"> (38:44)</w:t>
      </w:r>
      <w:r w:rsidR="00024CDF" w:rsidRPr="004A790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>22.04.1967</w:t>
      </w:r>
      <w:r w:rsidR="005A06BA" w:rsidRPr="004A7908">
        <w:rPr>
          <w:b/>
          <w:sz w:val="18"/>
          <w:szCs w:val="18"/>
        </w:rPr>
        <w:tab/>
        <w:t>Praha</w:t>
      </w:r>
    </w:p>
    <w:p w14:paraId="4EF10BAA" w14:textId="77777777" w:rsidR="0024796E" w:rsidRPr="0024796E" w:rsidRDefault="00AA136E" w:rsidP="0024796E">
      <w:pPr>
        <w:tabs>
          <w:tab w:val="left" w:pos="709"/>
          <w:tab w:val="left" w:pos="2552"/>
          <w:tab w:val="left" w:pos="3686"/>
          <w:tab w:val="left" w:pos="4962"/>
        </w:tabs>
        <w:rPr>
          <w:iCs/>
          <w:sz w:val="16"/>
          <w:szCs w:val="16"/>
        </w:rPr>
      </w:pPr>
      <w:r>
        <w:rPr>
          <w:sz w:val="16"/>
          <w:szCs w:val="16"/>
        </w:rPr>
        <w:t>K</w:t>
      </w:r>
      <w:r w:rsidR="00375F8E">
        <w:rPr>
          <w:sz w:val="16"/>
          <w:szCs w:val="16"/>
        </w:rPr>
        <w:t>rause</w:t>
      </w:r>
      <w:r>
        <w:rPr>
          <w:sz w:val="16"/>
          <w:szCs w:val="16"/>
        </w:rPr>
        <w:t xml:space="preserve"> (22), T</w:t>
      </w:r>
      <w:r w:rsidR="00375F8E">
        <w:rPr>
          <w:sz w:val="16"/>
          <w:szCs w:val="16"/>
        </w:rPr>
        <w:t>hieme</w:t>
      </w:r>
      <w:r>
        <w:rPr>
          <w:sz w:val="16"/>
          <w:szCs w:val="16"/>
        </w:rPr>
        <w:t xml:space="preserve"> (13), K</w:t>
      </w:r>
      <w:r w:rsidR="00375F8E">
        <w:rPr>
          <w:sz w:val="16"/>
          <w:szCs w:val="16"/>
        </w:rPr>
        <w:t>ühn</w:t>
      </w:r>
      <w:r>
        <w:rPr>
          <w:sz w:val="16"/>
          <w:szCs w:val="16"/>
        </w:rPr>
        <w:t>, S</w:t>
      </w:r>
      <w:r w:rsidR="00375F8E">
        <w:rPr>
          <w:sz w:val="16"/>
          <w:szCs w:val="16"/>
        </w:rPr>
        <w:t>chaal</w:t>
      </w:r>
      <w:r>
        <w:rPr>
          <w:sz w:val="16"/>
          <w:szCs w:val="16"/>
        </w:rPr>
        <w:t xml:space="preserve"> (10), B</w:t>
      </w:r>
      <w:r w:rsidR="00375F8E">
        <w:rPr>
          <w:sz w:val="16"/>
          <w:szCs w:val="16"/>
        </w:rPr>
        <w:t>artholomäus</w:t>
      </w:r>
      <w:r>
        <w:rPr>
          <w:sz w:val="16"/>
          <w:szCs w:val="16"/>
        </w:rPr>
        <w:t xml:space="preserve"> (7), </w:t>
      </w:r>
      <w:r w:rsidR="002F7AB2">
        <w:rPr>
          <w:sz w:val="16"/>
          <w:szCs w:val="16"/>
        </w:rPr>
        <w:t xml:space="preserve">H. </w:t>
      </w:r>
      <w:r>
        <w:rPr>
          <w:sz w:val="16"/>
          <w:szCs w:val="16"/>
        </w:rPr>
        <w:t>Z</w:t>
      </w:r>
      <w:r w:rsidR="00375F8E">
        <w:rPr>
          <w:sz w:val="16"/>
          <w:szCs w:val="16"/>
        </w:rPr>
        <w:t>immermann</w:t>
      </w:r>
      <w:r>
        <w:rPr>
          <w:sz w:val="16"/>
          <w:szCs w:val="16"/>
        </w:rPr>
        <w:t xml:space="preserve"> (</w:t>
      </w:r>
      <w:r w:rsidR="0024796E">
        <w:rPr>
          <w:sz w:val="16"/>
          <w:szCs w:val="16"/>
        </w:rPr>
        <w:t>10</w:t>
      </w:r>
      <w:r>
        <w:rPr>
          <w:sz w:val="16"/>
          <w:szCs w:val="16"/>
        </w:rPr>
        <w:t xml:space="preserve">), </w:t>
      </w:r>
      <w:r w:rsidR="00FF6F6B">
        <w:rPr>
          <w:sz w:val="16"/>
          <w:szCs w:val="16"/>
        </w:rPr>
        <w:t xml:space="preserve">J. </w:t>
      </w:r>
      <w:r>
        <w:rPr>
          <w:sz w:val="16"/>
          <w:szCs w:val="16"/>
        </w:rPr>
        <w:t>S</w:t>
      </w:r>
      <w:r w:rsidR="00375F8E">
        <w:rPr>
          <w:sz w:val="16"/>
          <w:szCs w:val="16"/>
        </w:rPr>
        <w:t>chmidt</w:t>
      </w:r>
      <w:r>
        <w:rPr>
          <w:sz w:val="16"/>
          <w:szCs w:val="16"/>
        </w:rPr>
        <w:t xml:space="preserve"> </w:t>
      </w:r>
      <w:r w:rsidR="00AF55E7">
        <w:rPr>
          <w:sz w:val="16"/>
          <w:szCs w:val="16"/>
        </w:rPr>
        <w:t>(C)</w:t>
      </w:r>
      <w:r>
        <w:rPr>
          <w:sz w:val="16"/>
          <w:szCs w:val="16"/>
        </w:rPr>
        <w:t>, W</w:t>
      </w:r>
      <w:r w:rsidR="00375F8E">
        <w:rPr>
          <w:sz w:val="16"/>
          <w:szCs w:val="16"/>
        </w:rPr>
        <w:t>andrey</w:t>
      </w:r>
      <w:r w:rsidR="0024796E">
        <w:rPr>
          <w:sz w:val="16"/>
          <w:szCs w:val="16"/>
        </w:rPr>
        <w:t xml:space="preserve">, </w:t>
      </w:r>
      <w:r w:rsidR="0024796E" w:rsidRPr="0024796E">
        <w:rPr>
          <w:iCs/>
          <w:sz w:val="16"/>
          <w:szCs w:val="16"/>
        </w:rPr>
        <w:t>Venzk</w:t>
      </w:r>
      <w:r w:rsidR="0024796E" w:rsidRPr="0024796E">
        <w:rPr>
          <w:rFonts w:cs="Arial"/>
          <w:iCs/>
          <w:sz w:val="16"/>
          <w:szCs w:val="16"/>
        </w:rPr>
        <w:t>é</w:t>
      </w:r>
      <w:r w:rsidR="0024796E" w:rsidRPr="0024796E">
        <w:rPr>
          <w:iCs/>
          <w:sz w:val="16"/>
          <w:szCs w:val="16"/>
        </w:rPr>
        <w:t xml:space="preserve"> (</w:t>
      </w:r>
      <w:r w:rsidR="0024796E">
        <w:rPr>
          <w:iCs/>
          <w:sz w:val="16"/>
          <w:szCs w:val="16"/>
        </w:rPr>
        <w:t>5</w:t>
      </w:r>
      <w:r w:rsidR="0024796E" w:rsidRPr="0024796E">
        <w:rPr>
          <w:iCs/>
          <w:sz w:val="16"/>
          <w:szCs w:val="16"/>
        </w:rPr>
        <w:t>)</w:t>
      </w:r>
    </w:p>
    <w:p w14:paraId="10595B38" w14:textId="77777777" w:rsidR="005A06BA" w:rsidRPr="00AA6CA7" w:rsidRDefault="00AA6CA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Pr="00AA6CA7">
        <w:rPr>
          <w:i/>
          <w:sz w:val="16"/>
          <w:szCs w:val="16"/>
        </w:rPr>
        <w:t>– Fleischer</w:t>
      </w:r>
      <w:r>
        <w:rPr>
          <w:i/>
          <w:sz w:val="16"/>
          <w:szCs w:val="16"/>
        </w:rPr>
        <w:t xml:space="preserve"> (n.e.)</w:t>
      </w:r>
      <w:r w:rsidRPr="00AA6CA7">
        <w:rPr>
          <w:i/>
          <w:sz w:val="16"/>
          <w:szCs w:val="16"/>
        </w:rPr>
        <w:t>, Brüning</w:t>
      </w:r>
      <w:r>
        <w:rPr>
          <w:i/>
          <w:sz w:val="16"/>
          <w:szCs w:val="16"/>
        </w:rPr>
        <w:t xml:space="preserve"> (n.e.)</w:t>
      </w:r>
      <w:r w:rsidRPr="00AA6CA7">
        <w:rPr>
          <w:i/>
          <w:sz w:val="16"/>
          <w:szCs w:val="16"/>
        </w:rPr>
        <w:t>, Schönfeld</w:t>
      </w:r>
      <w:r>
        <w:rPr>
          <w:i/>
          <w:sz w:val="16"/>
          <w:szCs w:val="16"/>
        </w:rPr>
        <w:t xml:space="preserve"> (n.e.)</w:t>
      </w:r>
      <w:r w:rsidR="0024796E">
        <w:rPr>
          <w:i/>
          <w:sz w:val="16"/>
          <w:szCs w:val="16"/>
        </w:rPr>
        <w:t xml:space="preserve"> </w:t>
      </w:r>
    </w:p>
    <w:p w14:paraId="4F0D1A61" w14:textId="77777777" w:rsidR="00AA136E" w:rsidRPr="00AA136E" w:rsidRDefault="00AA136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AA136E">
        <w:rPr>
          <w:b/>
          <w:i/>
          <w:sz w:val="16"/>
          <w:szCs w:val="16"/>
        </w:rPr>
        <w:t>Die DDR-Auswahl belegte Platz 4</w:t>
      </w:r>
    </w:p>
    <w:p w14:paraId="44B9ED6E" w14:textId="77777777" w:rsidR="003A7737" w:rsidRDefault="003A773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BD667E8" w14:textId="77777777" w:rsidR="004D1004" w:rsidRDefault="003A773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4"/>
          <w:szCs w:val="24"/>
          <w:u w:val="single"/>
        </w:rPr>
      </w:pPr>
      <w:r w:rsidRPr="003A7737">
        <w:rPr>
          <w:b/>
          <w:i/>
          <w:sz w:val="24"/>
          <w:szCs w:val="24"/>
          <w:u w:val="single"/>
        </w:rPr>
        <w:t>1967/68</w:t>
      </w:r>
      <w:r w:rsidR="00457592">
        <w:rPr>
          <w:b/>
          <w:i/>
          <w:sz w:val="24"/>
          <w:szCs w:val="24"/>
          <w:u w:val="single"/>
        </w:rPr>
        <w:t xml:space="preserve"> </w:t>
      </w:r>
      <w:r w:rsidR="00457592" w:rsidRPr="00CA1B3E">
        <w:rPr>
          <w:b/>
          <w:i/>
          <w:sz w:val="24"/>
          <w:szCs w:val="24"/>
          <w:u w:val="single"/>
        </w:rPr>
        <w:t xml:space="preserve">- </w:t>
      </w:r>
      <w:r w:rsidR="00457592">
        <w:rPr>
          <w:b/>
          <w:i/>
          <w:sz w:val="24"/>
          <w:szCs w:val="24"/>
          <w:u w:val="single"/>
        </w:rPr>
        <w:t xml:space="preserve">Trainer </w:t>
      </w:r>
      <w:r w:rsidR="00405C44">
        <w:rPr>
          <w:b/>
          <w:i/>
          <w:sz w:val="24"/>
          <w:szCs w:val="24"/>
          <w:u w:val="single"/>
        </w:rPr>
        <w:t>Dietrich Laabs</w:t>
      </w:r>
    </w:p>
    <w:p w14:paraId="5B5D0C0B" w14:textId="77777777" w:rsidR="00276A9D" w:rsidRDefault="00276A9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1BA3D6E4" w14:textId="5A6E4792" w:rsidR="00276A9D" w:rsidRPr="004A7908" w:rsidRDefault="00276A9D" w:rsidP="00276A9D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10</w:t>
      </w:r>
      <w:r w:rsidR="00D4224E">
        <w:rPr>
          <w:b/>
          <w:color w:val="00B050"/>
          <w:sz w:val="18"/>
          <w:szCs w:val="18"/>
        </w:rPr>
        <w:t>9./97.</w:t>
      </w:r>
      <w:r w:rsidRPr="004A790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GEO - </w:t>
      </w:r>
      <w:r w:rsidRPr="004A7908">
        <w:rPr>
          <w:b/>
          <w:sz w:val="18"/>
          <w:szCs w:val="18"/>
        </w:rPr>
        <w:t>GDR</w:t>
      </w:r>
      <w:r w:rsidRPr="004A7908">
        <w:rPr>
          <w:b/>
          <w:sz w:val="18"/>
          <w:szCs w:val="18"/>
        </w:rPr>
        <w:tab/>
      </w:r>
      <w:r>
        <w:rPr>
          <w:b/>
          <w:sz w:val="18"/>
          <w:szCs w:val="18"/>
        </w:rPr>
        <w:t>58:62 (28:34)</w:t>
      </w:r>
      <w:r>
        <w:rPr>
          <w:b/>
          <w:sz w:val="18"/>
          <w:szCs w:val="18"/>
        </w:rPr>
        <w:tab/>
      </w:r>
      <w:r w:rsidRPr="004A7908">
        <w:rPr>
          <w:b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>03</w:t>
      </w:r>
      <w:r w:rsidRPr="00276A9D">
        <w:rPr>
          <w:b/>
          <w:color w:val="FF0000"/>
          <w:sz w:val="18"/>
          <w:szCs w:val="18"/>
        </w:rPr>
        <w:t>.</w:t>
      </w:r>
      <w:r w:rsidR="008127B6">
        <w:rPr>
          <w:b/>
          <w:sz w:val="18"/>
          <w:szCs w:val="18"/>
        </w:rPr>
        <w:t>12</w:t>
      </w:r>
      <w:r w:rsidRPr="004A7908">
        <w:rPr>
          <w:b/>
          <w:sz w:val="18"/>
          <w:szCs w:val="18"/>
        </w:rPr>
        <w:t>.196</w:t>
      </w:r>
      <w:r>
        <w:rPr>
          <w:b/>
          <w:sz w:val="18"/>
          <w:szCs w:val="18"/>
        </w:rPr>
        <w:t>7</w:t>
      </w:r>
      <w:r w:rsidRPr="004A7908">
        <w:rPr>
          <w:b/>
          <w:sz w:val="18"/>
          <w:szCs w:val="18"/>
        </w:rPr>
        <w:tab/>
      </w:r>
      <w:r>
        <w:rPr>
          <w:b/>
          <w:sz w:val="18"/>
          <w:szCs w:val="18"/>
        </w:rPr>
        <w:t>Tbilisi</w:t>
      </w:r>
    </w:p>
    <w:p w14:paraId="7777BAF2" w14:textId="77777777" w:rsidR="004D1004" w:rsidRPr="0021168A" w:rsidRDefault="00276A9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 xml:space="preserve">Schaal (SC Chemie Halle – </w:t>
      </w:r>
      <w:r w:rsidR="00E54F12">
        <w:rPr>
          <w:sz w:val="16"/>
          <w:szCs w:val="16"/>
        </w:rPr>
        <w:t xml:space="preserve">C - </w:t>
      </w:r>
      <w:r>
        <w:rPr>
          <w:sz w:val="16"/>
          <w:szCs w:val="16"/>
        </w:rPr>
        <w:t xml:space="preserve">6), Brüning (SC Chemie Halle – 15), Thieme (TSC Berlin – 10), H. Zimmermann (SC Wissenschaft DHfK Leipzig – 6), </w:t>
      </w:r>
      <w:r w:rsidRPr="00E54F12">
        <w:rPr>
          <w:sz w:val="16"/>
          <w:szCs w:val="16"/>
        </w:rPr>
        <w:t>Ziegler</w:t>
      </w:r>
      <w:r>
        <w:rPr>
          <w:sz w:val="16"/>
          <w:szCs w:val="16"/>
        </w:rPr>
        <w:t xml:space="preserve"> (geb. Ameis – SC Wissenschaft DHfK Berlin – 6), Bartholomäus (SC Chemie Halle – 2), Krause (TSC Berlin – 4), Kühl (TSC Berlin – 9), Kühn (TSC Berlin – 4), Venzk</w:t>
      </w:r>
      <w:r>
        <w:rPr>
          <w:rFonts w:cs="Arial"/>
          <w:sz w:val="16"/>
          <w:szCs w:val="16"/>
        </w:rPr>
        <w:t>é</w:t>
      </w:r>
      <w:r>
        <w:rPr>
          <w:sz w:val="16"/>
          <w:szCs w:val="16"/>
        </w:rPr>
        <w:t xml:space="preserve"> (SC Chemie Halle)</w:t>
      </w:r>
    </w:p>
    <w:p w14:paraId="474BD91D" w14:textId="77777777" w:rsidR="005A06BA" w:rsidRPr="004A7908" w:rsidRDefault="00276A9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4224E">
        <w:rPr>
          <w:b/>
          <w:color w:val="00B050"/>
          <w:sz w:val="18"/>
          <w:szCs w:val="18"/>
        </w:rPr>
        <w:t>1</w:t>
      </w:r>
      <w:r>
        <w:rPr>
          <w:b/>
          <w:color w:val="00B050"/>
          <w:sz w:val="18"/>
          <w:szCs w:val="18"/>
        </w:rPr>
        <w:t>0</w:t>
      </w:r>
      <w:r w:rsidR="00D4224E">
        <w:rPr>
          <w:b/>
          <w:color w:val="00B050"/>
          <w:sz w:val="18"/>
          <w:szCs w:val="18"/>
        </w:rPr>
        <w:t>./9</w:t>
      </w:r>
      <w:r>
        <w:rPr>
          <w:b/>
          <w:color w:val="00B050"/>
          <w:sz w:val="18"/>
          <w:szCs w:val="18"/>
        </w:rPr>
        <w:t>8</w:t>
      </w:r>
      <w:r w:rsidR="00D4224E">
        <w:rPr>
          <w:b/>
          <w:color w:val="00B050"/>
          <w:sz w:val="18"/>
          <w:szCs w:val="18"/>
        </w:rPr>
        <w:t>.</w:t>
      </w:r>
      <w:r w:rsidR="005A06BA" w:rsidRPr="004A7908">
        <w:rPr>
          <w:b/>
          <w:sz w:val="18"/>
          <w:szCs w:val="18"/>
        </w:rPr>
        <w:tab/>
        <w:t>GDR - BUL</w:t>
      </w:r>
      <w:r w:rsidR="005A06BA" w:rsidRPr="004A7908">
        <w:rPr>
          <w:b/>
          <w:sz w:val="18"/>
          <w:szCs w:val="18"/>
        </w:rPr>
        <w:tab/>
        <w:t>88:77</w:t>
      </w:r>
      <w:r w:rsidR="00676F27" w:rsidRPr="004A7908">
        <w:rPr>
          <w:b/>
          <w:sz w:val="18"/>
          <w:szCs w:val="18"/>
        </w:rPr>
        <w:t xml:space="preserve"> (39:36)</w:t>
      </w:r>
      <w:r w:rsidR="00676F27" w:rsidRPr="004A790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>27.03.1968</w:t>
      </w:r>
      <w:r w:rsidR="005A06BA" w:rsidRPr="004A7908">
        <w:rPr>
          <w:b/>
          <w:sz w:val="18"/>
          <w:szCs w:val="18"/>
        </w:rPr>
        <w:tab/>
        <w:t>Güstrow</w:t>
      </w:r>
    </w:p>
    <w:p w14:paraId="43D50979" w14:textId="77777777" w:rsidR="008B3F57" w:rsidRPr="00E54F12" w:rsidRDefault="00676F2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E54F12">
        <w:rPr>
          <w:sz w:val="16"/>
          <w:szCs w:val="16"/>
        </w:rPr>
        <w:t xml:space="preserve">Ziegler (18), Bartholomäus (15), Krause (14), </w:t>
      </w:r>
      <w:r w:rsidR="008B3F57" w:rsidRPr="00E54F12">
        <w:rPr>
          <w:sz w:val="16"/>
          <w:szCs w:val="16"/>
        </w:rPr>
        <w:t>S</w:t>
      </w:r>
      <w:r w:rsidRPr="00E54F12">
        <w:rPr>
          <w:sz w:val="16"/>
          <w:szCs w:val="16"/>
        </w:rPr>
        <w:t xml:space="preserve">chaal </w:t>
      </w:r>
      <w:r w:rsidR="008B3F57" w:rsidRPr="00E54F12">
        <w:rPr>
          <w:sz w:val="16"/>
          <w:szCs w:val="16"/>
        </w:rPr>
        <w:t>(C</w:t>
      </w:r>
      <w:r w:rsidRPr="00E54F12">
        <w:rPr>
          <w:sz w:val="16"/>
          <w:szCs w:val="16"/>
        </w:rPr>
        <w:t xml:space="preserve"> - 13</w:t>
      </w:r>
      <w:r w:rsidR="008B3F57" w:rsidRPr="00E54F12">
        <w:rPr>
          <w:sz w:val="16"/>
          <w:szCs w:val="16"/>
        </w:rPr>
        <w:t>),</w:t>
      </w:r>
      <w:r w:rsidRPr="00E54F12">
        <w:rPr>
          <w:sz w:val="16"/>
          <w:szCs w:val="16"/>
        </w:rPr>
        <w:t xml:space="preserve"> Fichtner (</w:t>
      </w:r>
      <w:r w:rsidR="009A735B" w:rsidRPr="00E54F12">
        <w:rPr>
          <w:sz w:val="16"/>
          <w:szCs w:val="16"/>
        </w:rPr>
        <w:t xml:space="preserve">TSC Berlin - </w:t>
      </w:r>
      <w:r w:rsidRPr="00E54F12">
        <w:rPr>
          <w:sz w:val="16"/>
          <w:szCs w:val="16"/>
        </w:rPr>
        <w:t xml:space="preserve">10), </w:t>
      </w:r>
      <w:r w:rsidR="002F7AB2" w:rsidRPr="00E54F12">
        <w:rPr>
          <w:sz w:val="16"/>
          <w:szCs w:val="16"/>
        </w:rPr>
        <w:t xml:space="preserve">H. </w:t>
      </w:r>
      <w:r w:rsidRPr="00E54F12">
        <w:rPr>
          <w:sz w:val="16"/>
          <w:szCs w:val="16"/>
        </w:rPr>
        <w:t>Zimmermann (6), Kühn (6),</w:t>
      </w:r>
      <w:r w:rsidRPr="00E54F12">
        <w:rPr>
          <w:color w:val="FF0000"/>
          <w:sz w:val="16"/>
          <w:szCs w:val="16"/>
        </w:rPr>
        <w:t xml:space="preserve"> </w:t>
      </w:r>
      <w:r w:rsidRPr="00E54F12">
        <w:rPr>
          <w:sz w:val="16"/>
          <w:szCs w:val="16"/>
        </w:rPr>
        <w:t>Venzk</w:t>
      </w:r>
      <w:r w:rsidR="00E54F12" w:rsidRPr="00E54F12">
        <w:rPr>
          <w:rFonts w:cs="Arial"/>
          <w:sz w:val="16"/>
          <w:szCs w:val="16"/>
        </w:rPr>
        <w:t>é</w:t>
      </w:r>
      <w:r w:rsidRPr="00E54F12">
        <w:rPr>
          <w:sz w:val="16"/>
          <w:szCs w:val="16"/>
        </w:rPr>
        <w:t xml:space="preserve"> (4), Brüning (2), Thieme</w:t>
      </w:r>
      <w:r w:rsidR="00337CC0">
        <w:rPr>
          <w:sz w:val="16"/>
          <w:szCs w:val="16"/>
        </w:rPr>
        <w:t xml:space="preserve"> </w:t>
      </w:r>
      <w:r w:rsidR="00337CC0" w:rsidRPr="00116BF6">
        <w:rPr>
          <w:i/>
          <w:sz w:val="16"/>
          <w:szCs w:val="16"/>
        </w:rPr>
        <w:t>– Wandrey (</w:t>
      </w:r>
      <w:r w:rsidR="00116BF6" w:rsidRPr="00116BF6">
        <w:rPr>
          <w:i/>
          <w:sz w:val="16"/>
          <w:szCs w:val="16"/>
        </w:rPr>
        <w:t xml:space="preserve">TSC Berlin - </w:t>
      </w:r>
      <w:r w:rsidR="00337CC0" w:rsidRPr="00116BF6">
        <w:rPr>
          <w:i/>
          <w:sz w:val="16"/>
          <w:szCs w:val="16"/>
        </w:rPr>
        <w:t xml:space="preserve">n.e.), </w:t>
      </w:r>
      <w:r w:rsidR="00116BF6" w:rsidRPr="00116BF6">
        <w:rPr>
          <w:i/>
          <w:sz w:val="16"/>
          <w:szCs w:val="16"/>
        </w:rPr>
        <w:t>Renate Holze (SC Chemie Halle – n.e.)</w:t>
      </w:r>
    </w:p>
    <w:p w14:paraId="5ED93BED" w14:textId="77777777" w:rsidR="005A06BA" w:rsidRPr="004A7908" w:rsidRDefault="007E7B3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</w:t>
      </w:r>
      <w:r w:rsidR="00D4224E">
        <w:rPr>
          <w:b/>
          <w:color w:val="00B050"/>
          <w:sz w:val="18"/>
          <w:szCs w:val="18"/>
        </w:rPr>
        <w:t>11</w:t>
      </w:r>
      <w:r w:rsidR="005A06BA" w:rsidRPr="004A7908">
        <w:rPr>
          <w:b/>
          <w:color w:val="00B050"/>
          <w:sz w:val="18"/>
          <w:szCs w:val="18"/>
        </w:rPr>
        <w:t>.</w:t>
      </w:r>
      <w:r w:rsidR="00D4224E">
        <w:rPr>
          <w:b/>
          <w:color w:val="00B050"/>
          <w:sz w:val="18"/>
          <w:szCs w:val="18"/>
        </w:rPr>
        <w:t>/99.</w:t>
      </w:r>
      <w:r w:rsidR="005A06BA" w:rsidRPr="004A7908">
        <w:rPr>
          <w:b/>
          <w:sz w:val="18"/>
          <w:szCs w:val="18"/>
        </w:rPr>
        <w:tab/>
        <w:t>GDR - BUL</w:t>
      </w:r>
      <w:r w:rsidR="005A06BA" w:rsidRPr="004A7908">
        <w:rPr>
          <w:b/>
          <w:sz w:val="18"/>
          <w:szCs w:val="18"/>
        </w:rPr>
        <w:tab/>
        <w:t>86:67</w:t>
      </w:r>
      <w:r w:rsidR="00457592" w:rsidRPr="004A7908">
        <w:rPr>
          <w:b/>
          <w:sz w:val="18"/>
          <w:szCs w:val="18"/>
        </w:rPr>
        <w:t xml:space="preserve"> (46:28)</w:t>
      </w:r>
      <w:r w:rsidR="00457592" w:rsidRPr="004A790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4A7908">
        <w:rPr>
          <w:b/>
          <w:sz w:val="18"/>
          <w:szCs w:val="18"/>
        </w:rPr>
        <w:t>28.03.1968</w:t>
      </w:r>
      <w:r w:rsidR="005A06BA" w:rsidRPr="004A7908">
        <w:rPr>
          <w:b/>
          <w:sz w:val="18"/>
          <w:szCs w:val="18"/>
        </w:rPr>
        <w:tab/>
        <w:t>Güstrow</w:t>
      </w:r>
    </w:p>
    <w:p w14:paraId="4EDCCC30" w14:textId="77777777" w:rsidR="00457592" w:rsidRPr="002F66AF" w:rsidRDefault="004575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4935F5">
        <w:rPr>
          <w:sz w:val="16"/>
          <w:szCs w:val="16"/>
        </w:rPr>
        <w:t xml:space="preserve">Ziegler (18), </w:t>
      </w:r>
      <w:r w:rsidR="002F7AB2" w:rsidRPr="004935F5">
        <w:rPr>
          <w:sz w:val="16"/>
          <w:szCs w:val="16"/>
        </w:rPr>
        <w:t xml:space="preserve">H. </w:t>
      </w:r>
      <w:r w:rsidRPr="004935F5">
        <w:rPr>
          <w:sz w:val="16"/>
          <w:szCs w:val="16"/>
        </w:rPr>
        <w:t>Zimmermann (12), Fichtner (10), Krause (8), Schaal (8), Thieme (8), Venzk</w:t>
      </w:r>
      <w:r w:rsidR="004935F5" w:rsidRPr="004935F5">
        <w:rPr>
          <w:rFonts w:cs="Arial"/>
          <w:sz w:val="16"/>
          <w:szCs w:val="16"/>
        </w:rPr>
        <w:t>é</w:t>
      </w:r>
      <w:r w:rsidRPr="004935F5">
        <w:rPr>
          <w:sz w:val="16"/>
          <w:szCs w:val="16"/>
        </w:rPr>
        <w:t xml:space="preserve"> (8), Wandrey (5), Bartholomäus (4), Brüning (3), Kühn (2), </w:t>
      </w:r>
      <w:r w:rsidRPr="002F66AF">
        <w:rPr>
          <w:sz w:val="16"/>
          <w:szCs w:val="16"/>
        </w:rPr>
        <w:t>Holze</w:t>
      </w:r>
    </w:p>
    <w:p w14:paraId="07922628" w14:textId="77777777" w:rsidR="00457592" w:rsidRDefault="004575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CCE8268" w14:textId="77777777" w:rsidR="00457592" w:rsidRPr="00457592" w:rsidRDefault="004575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457592">
        <w:rPr>
          <w:b/>
          <w:i/>
          <w:sz w:val="18"/>
          <w:szCs w:val="18"/>
          <w:u w:val="single"/>
        </w:rPr>
        <w:t>Internationales Turnier</w:t>
      </w:r>
    </w:p>
    <w:p w14:paraId="696D9A42" w14:textId="77777777" w:rsidR="00457592" w:rsidRPr="0021168A" w:rsidRDefault="0045759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CC3C4F2" w14:textId="77777777" w:rsidR="005A06BA" w:rsidRPr="005D7A59" w:rsidRDefault="004935F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11</w:t>
      </w:r>
      <w:r w:rsidR="00D4224E">
        <w:rPr>
          <w:b/>
          <w:color w:val="00B050"/>
          <w:sz w:val="18"/>
          <w:szCs w:val="18"/>
        </w:rPr>
        <w:t>2</w:t>
      </w:r>
      <w:r w:rsidR="005A06BA" w:rsidRPr="005D7A59">
        <w:rPr>
          <w:b/>
          <w:color w:val="00B050"/>
          <w:sz w:val="18"/>
          <w:szCs w:val="18"/>
        </w:rPr>
        <w:t>.</w:t>
      </w:r>
      <w:r w:rsidR="00D4224E">
        <w:rPr>
          <w:b/>
          <w:color w:val="00B050"/>
          <w:sz w:val="18"/>
          <w:szCs w:val="18"/>
        </w:rPr>
        <w:t>/100.</w:t>
      </w:r>
      <w:r w:rsidR="005A06BA" w:rsidRPr="005D7A59">
        <w:rPr>
          <w:b/>
          <w:sz w:val="18"/>
          <w:szCs w:val="18"/>
        </w:rPr>
        <w:t>GDR - HUN</w:t>
      </w:r>
      <w:r w:rsidR="005A06BA" w:rsidRPr="005D7A59">
        <w:rPr>
          <w:b/>
          <w:sz w:val="18"/>
          <w:szCs w:val="18"/>
        </w:rPr>
        <w:tab/>
        <w:t>45:47</w:t>
      </w:r>
      <w:r w:rsidR="00810594" w:rsidRPr="005D7A59">
        <w:rPr>
          <w:b/>
          <w:sz w:val="18"/>
          <w:szCs w:val="18"/>
        </w:rPr>
        <w:t xml:space="preserve"> (29:18)</w:t>
      </w:r>
      <w:r w:rsidR="00810594" w:rsidRPr="005D7A5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D7A59">
        <w:rPr>
          <w:b/>
          <w:sz w:val="18"/>
          <w:szCs w:val="18"/>
        </w:rPr>
        <w:t>0</w:t>
      </w:r>
      <w:r w:rsidR="00810594" w:rsidRPr="005D7A59">
        <w:rPr>
          <w:b/>
          <w:sz w:val="18"/>
          <w:szCs w:val="18"/>
        </w:rPr>
        <w:t>5</w:t>
      </w:r>
      <w:r w:rsidR="005A06BA" w:rsidRPr="005D7A59">
        <w:rPr>
          <w:b/>
          <w:sz w:val="18"/>
          <w:szCs w:val="18"/>
        </w:rPr>
        <w:t>.04.1968</w:t>
      </w:r>
      <w:r w:rsidR="005A06BA" w:rsidRPr="005D7A59">
        <w:rPr>
          <w:b/>
          <w:sz w:val="18"/>
          <w:szCs w:val="18"/>
        </w:rPr>
        <w:tab/>
        <w:t>Wrocław</w:t>
      </w:r>
    </w:p>
    <w:p w14:paraId="6D675220" w14:textId="77777777" w:rsidR="00295184" w:rsidRPr="00BB1AAD" w:rsidRDefault="0081059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4935F5">
        <w:rPr>
          <w:sz w:val="16"/>
          <w:szCs w:val="16"/>
        </w:rPr>
        <w:t xml:space="preserve">Krause (15), Ziegler (13), </w:t>
      </w:r>
      <w:r w:rsidR="002F7AB2" w:rsidRPr="004935F5">
        <w:rPr>
          <w:sz w:val="16"/>
          <w:szCs w:val="16"/>
        </w:rPr>
        <w:t xml:space="preserve">H. </w:t>
      </w:r>
      <w:r w:rsidRPr="004935F5">
        <w:rPr>
          <w:sz w:val="16"/>
          <w:szCs w:val="16"/>
        </w:rPr>
        <w:t>Zimmermann (6), Schaal (C – 4), Bartholomäus (4), Kühn (3), Thieme,</w:t>
      </w:r>
      <w:r w:rsidRPr="004935F5">
        <w:rPr>
          <w:color w:val="FF0000"/>
          <w:sz w:val="16"/>
          <w:szCs w:val="16"/>
        </w:rPr>
        <w:t xml:space="preserve"> </w:t>
      </w:r>
      <w:r w:rsidRPr="004935F5">
        <w:rPr>
          <w:sz w:val="16"/>
          <w:szCs w:val="16"/>
        </w:rPr>
        <w:t>Brüning, Fichtner</w:t>
      </w:r>
      <w:r w:rsidR="00BB1AAD">
        <w:rPr>
          <w:sz w:val="16"/>
          <w:szCs w:val="16"/>
        </w:rPr>
        <w:t xml:space="preserve"> – </w:t>
      </w:r>
      <w:r w:rsidR="00BB1AAD" w:rsidRPr="00BB1AAD">
        <w:rPr>
          <w:i/>
          <w:sz w:val="16"/>
          <w:szCs w:val="16"/>
        </w:rPr>
        <w:t>Wandrey (n.e.), Venzk</w:t>
      </w:r>
      <w:r w:rsidR="00BB1AAD" w:rsidRPr="00BB1AAD">
        <w:rPr>
          <w:rFonts w:cs="Arial"/>
          <w:i/>
          <w:sz w:val="16"/>
          <w:szCs w:val="16"/>
        </w:rPr>
        <w:t>é</w:t>
      </w:r>
      <w:r w:rsidR="00BB1AAD" w:rsidRPr="00BB1AAD">
        <w:rPr>
          <w:i/>
          <w:sz w:val="16"/>
          <w:szCs w:val="16"/>
        </w:rPr>
        <w:t xml:space="preserve"> (n.e.)</w:t>
      </w:r>
    </w:p>
    <w:p w14:paraId="2FC68A24" w14:textId="77777777" w:rsidR="005A06BA" w:rsidRPr="005D7A59" w:rsidRDefault="004935F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lastRenderedPageBreak/>
        <w:t>11</w:t>
      </w:r>
      <w:r w:rsidR="00D4224E">
        <w:rPr>
          <w:b/>
          <w:color w:val="00B050"/>
          <w:sz w:val="18"/>
          <w:szCs w:val="18"/>
        </w:rPr>
        <w:t>3</w:t>
      </w:r>
      <w:r w:rsidR="005A06BA" w:rsidRPr="005D7A59">
        <w:rPr>
          <w:b/>
          <w:color w:val="00B050"/>
          <w:sz w:val="18"/>
          <w:szCs w:val="18"/>
        </w:rPr>
        <w:t>.</w:t>
      </w:r>
      <w:r w:rsidR="00D4224E">
        <w:rPr>
          <w:b/>
          <w:color w:val="00B050"/>
          <w:sz w:val="18"/>
          <w:szCs w:val="18"/>
        </w:rPr>
        <w:t>/101.</w:t>
      </w:r>
      <w:r w:rsidR="005A06BA" w:rsidRPr="005D7A59">
        <w:rPr>
          <w:b/>
          <w:sz w:val="18"/>
          <w:szCs w:val="18"/>
        </w:rPr>
        <w:t>GDR - YUG</w:t>
      </w:r>
      <w:r w:rsidR="005A06BA" w:rsidRPr="005D7A59">
        <w:rPr>
          <w:b/>
          <w:sz w:val="18"/>
          <w:szCs w:val="18"/>
        </w:rPr>
        <w:tab/>
        <w:t>71:51</w:t>
      </w:r>
      <w:r w:rsidR="00EC0FC6" w:rsidRPr="005D7A59">
        <w:rPr>
          <w:b/>
          <w:sz w:val="18"/>
          <w:szCs w:val="18"/>
        </w:rPr>
        <w:t xml:space="preserve"> (29:21)</w:t>
      </w:r>
      <w:r>
        <w:rPr>
          <w:b/>
          <w:sz w:val="18"/>
          <w:szCs w:val="18"/>
        </w:rPr>
        <w:tab/>
      </w:r>
      <w:r w:rsidR="00EC0FC6" w:rsidRPr="005D7A59">
        <w:rPr>
          <w:b/>
          <w:sz w:val="18"/>
          <w:szCs w:val="18"/>
        </w:rPr>
        <w:tab/>
      </w:r>
      <w:r w:rsidR="005A06BA" w:rsidRPr="005D7A59">
        <w:rPr>
          <w:b/>
          <w:sz w:val="18"/>
          <w:szCs w:val="18"/>
        </w:rPr>
        <w:t>06</w:t>
      </w:r>
      <w:r w:rsidR="00810594" w:rsidRPr="005D7A59">
        <w:rPr>
          <w:b/>
          <w:sz w:val="18"/>
          <w:szCs w:val="18"/>
        </w:rPr>
        <w:t>.</w:t>
      </w:r>
      <w:r w:rsidR="005A06BA" w:rsidRPr="005D7A59">
        <w:rPr>
          <w:b/>
          <w:sz w:val="18"/>
          <w:szCs w:val="18"/>
        </w:rPr>
        <w:t>04.1968</w:t>
      </w:r>
      <w:r w:rsidR="005A06BA" w:rsidRPr="005D7A59">
        <w:rPr>
          <w:b/>
          <w:sz w:val="18"/>
          <w:szCs w:val="18"/>
        </w:rPr>
        <w:tab/>
        <w:t>Wrocław</w:t>
      </w:r>
    </w:p>
    <w:p w14:paraId="6EAE4BEF" w14:textId="77777777" w:rsidR="00295184" w:rsidRPr="004935F5" w:rsidRDefault="002F7AB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4935F5">
        <w:rPr>
          <w:sz w:val="16"/>
          <w:szCs w:val="16"/>
        </w:rPr>
        <w:t xml:space="preserve">H. </w:t>
      </w:r>
      <w:r w:rsidR="00EC0FC6" w:rsidRPr="004935F5">
        <w:rPr>
          <w:sz w:val="16"/>
          <w:szCs w:val="16"/>
        </w:rPr>
        <w:t>Zimmermann (16), Krause (14), Kühn (12), Schaal (C – 8), Ziegler (7), Thieme (6), Bartholomäus (4), Venzk</w:t>
      </w:r>
      <w:r w:rsidR="004935F5" w:rsidRPr="004935F5">
        <w:rPr>
          <w:rFonts w:cs="Arial"/>
          <w:sz w:val="16"/>
          <w:szCs w:val="16"/>
        </w:rPr>
        <w:t>é</w:t>
      </w:r>
      <w:r w:rsidR="00EC0FC6" w:rsidRPr="004935F5">
        <w:rPr>
          <w:sz w:val="16"/>
          <w:szCs w:val="16"/>
        </w:rPr>
        <w:t xml:space="preserve"> (2), Wandrey (2)</w:t>
      </w:r>
      <w:r w:rsidR="00BB1AAD">
        <w:rPr>
          <w:sz w:val="16"/>
          <w:szCs w:val="16"/>
        </w:rPr>
        <w:t xml:space="preserve"> </w:t>
      </w:r>
      <w:r w:rsidR="00BB1AAD" w:rsidRPr="00BB1AAD">
        <w:rPr>
          <w:i/>
          <w:sz w:val="16"/>
          <w:szCs w:val="16"/>
        </w:rPr>
        <w:t>– Fichtner (n.e.), Brüning (n.e.)</w:t>
      </w:r>
      <w:r w:rsidR="00EC0FC6" w:rsidRPr="004935F5">
        <w:rPr>
          <w:sz w:val="16"/>
          <w:szCs w:val="16"/>
        </w:rPr>
        <w:t xml:space="preserve"> </w:t>
      </w:r>
    </w:p>
    <w:p w14:paraId="2FA40D41" w14:textId="77777777" w:rsidR="005A06BA" w:rsidRPr="005D7A59" w:rsidRDefault="004935F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11</w:t>
      </w:r>
      <w:r w:rsidR="00D4224E">
        <w:rPr>
          <w:b/>
          <w:color w:val="00B050"/>
          <w:sz w:val="18"/>
          <w:szCs w:val="18"/>
        </w:rPr>
        <w:t>4</w:t>
      </w:r>
      <w:r w:rsidR="005A06BA" w:rsidRPr="005D7A59">
        <w:rPr>
          <w:b/>
          <w:color w:val="00B050"/>
          <w:sz w:val="18"/>
          <w:szCs w:val="18"/>
        </w:rPr>
        <w:t>.</w:t>
      </w:r>
      <w:r w:rsidR="00D4224E">
        <w:rPr>
          <w:b/>
          <w:color w:val="00B050"/>
          <w:sz w:val="18"/>
          <w:szCs w:val="18"/>
        </w:rPr>
        <w:t>/102.</w:t>
      </w:r>
      <w:r w:rsidR="005A06BA" w:rsidRPr="005D7A59">
        <w:rPr>
          <w:b/>
          <w:sz w:val="18"/>
          <w:szCs w:val="18"/>
        </w:rPr>
        <w:t>POL - GDR</w:t>
      </w:r>
      <w:r w:rsidR="005A06BA" w:rsidRPr="005D7A59">
        <w:rPr>
          <w:b/>
          <w:sz w:val="18"/>
          <w:szCs w:val="18"/>
        </w:rPr>
        <w:tab/>
        <w:t>52:59</w:t>
      </w:r>
      <w:r w:rsidR="00EC0FC6" w:rsidRPr="005D7A59">
        <w:rPr>
          <w:b/>
          <w:sz w:val="18"/>
          <w:szCs w:val="18"/>
        </w:rPr>
        <w:t xml:space="preserve"> (27:32)</w:t>
      </w:r>
      <w:r w:rsidR="00EC0FC6" w:rsidRPr="005D7A59">
        <w:rPr>
          <w:b/>
          <w:sz w:val="18"/>
          <w:szCs w:val="18"/>
        </w:rPr>
        <w:tab/>
      </w:r>
      <w:r w:rsidR="0046363D">
        <w:rPr>
          <w:b/>
          <w:sz w:val="18"/>
          <w:szCs w:val="18"/>
        </w:rPr>
        <w:tab/>
      </w:r>
      <w:r w:rsidR="005A06BA" w:rsidRPr="005D7A59">
        <w:rPr>
          <w:b/>
          <w:sz w:val="18"/>
          <w:szCs w:val="18"/>
        </w:rPr>
        <w:t>07.04.1968</w:t>
      </w:r>
      <w:r w:rsidR="005A06BA" w:rsidRPr="005D7A59">
        <w:rPr>
          <w:b/>
          <w:sz w:val="18"/>
          <w:szCs w:val="18"/>
        </w:rPr>
        <w:tab/>
        <w:t>Wrocław</w:t>
      </w:r>
    </w:p>
    <w:p w14:paraId="439D5326" w14:textId="77777777" w:rsidR="00EC0FC6" w:rsidRPr="00BB1AAD" w:rsidRDefault="00EC0FC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46363D">
        <w:rPr>
          <w:sz w:val="16"/>
          <w:szCs w:val="16"/>
        </w:rPr>
        <w:t xml:space="preserve">Ziegler (15), Krause (13), Bartholomäus (12), Thieme (6), </w:t>
      </w:r>
      <w:r w:rsidR="002F7AB2" w:rsidRPr="0046363D">
        <w:rPr>
          <w:sz w:val="16"/>
          <w:szCs w:val="16"/>
        </w:rPr>
        <w:t xml:space="preserve">H. </w:t>
      </w:r>
      <w:r w:rsidRPr="0046363D">
        <w:rPr>
          <w:sz w:val="16"/>
          <w:szCs w:val="16"/>
        </w:rPr>
        <w:t>Zimmermann (5),</w:t>
      </w:r>
      <w:r w:rsidRPr="0046363D">
        <w:rPr>
          <w:color w:val="FF0000"/>
          <w:sz w:val="16"/>
          <w:szCs w:val="16"/>
        </w:rPr>
        <w:t xml:space="preserve"> </w:t>
      </w:r>
      <w:r w:rsidRPr="0046363D">
        <w:rPr>
          <w:sz w:val="16"/>
          <w:szCs w:val="16"/>
        </w:rPr>
        <w:t>Wandrey (4), Schaal (C – 4), Kühn</w:t>
      </w:r>
      <w:r w:rsidR="00BB1AAD">
        <w:rPr>
          <w:sz w:val="16"/>
          <w:szCs w:val="16"/>
        </w:rPr>
        <w:t xml:space="preserve"> </w:t>
      </w:r>
      <w:r w:rsidR="00BB1AAD" w:rsidRPr="00BB1AAD">
        <w:rPr>
          <w:i/>
          <w:sz w:val="16"/>
          <w:szCs w:val="16"/>
        </w:rPr>
        <w:t>– Brüning (n.e.), Fichtner (n.e.), Venzk</w:t>
      </w:r>
      <w:r w:rsidR="00BB1AAD" w:rsidRPr="00BB1AAD">
        <w:rPr>
          <w:rFonts w:cs="Arial"/>
          <w:i/>
          <w:sz w:val="16"/>
          <w:szCs w:val="16"/>
        </w:rPr>
        <w:t>é (n.e.)</w:t>
      </w:r>
    </w:p>
    <w:p w14:paraId="058BBF29" w14:textId="77777777" w:rsidR="00EC0FC6" w:rsidRPr="00EC0FC6" w:rsidRDefault="00EC0FC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EC0FC6">
        <w:rPr>
          <w:b/>
          <w:i/>
          <w:sz w:val="16"/>
          <w:szCs w:val="16"/>
        </w:rPr>
        <w:t>Die DDR-Auswahl belegte Platz 2</w:t>
      </w:r>
    </w:p>
    <w:p w14:paraId="5D314004" w14:textId="77777777" w:rsidR="00295184" w:rsidRPr="0021168A" w:rsidRDefault="0029518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571B52A" w14:textId="77777777" w:rsidR="005A06BA" w:rsidRPr="005D7A59" w:rsidRDefault="0046363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46363D">
        <w:rPr>
          <w:b/>
          <w:color w:val="00B050"/>
          <w:sz w:val="18"/>
          <w:szCs w:val="18"/>
        </w:rPr>
        <w:t>11</w:t>
      </w:r>
      <w:r w:rsidR="00D4224E">
        <w:rPr>
          <w:b/>
          <w:color w:val="00B050"/>
          <w:sz w:val="18"/>
          <w:szCs w:val="18"/>
        </w:rPr>
        <w:t>5</w:t>
      </w:r>
      <w:r w:rsidR="005A06BA" w:rsidRPr="0046363D">
        <w:rPr>
          <w:b/>
          <w:color w:val="00B050"/>
          <w:sz w:val="18"/>
          <w:szCs w:val="18"/>
        </w:rPr>
        <w:t>.</w:t>
      </w:r>
      <w:r w:rsidR="00D4224E">
        <w:rPr>
          <w:b/>
          <w:color w:val="00B050"/>
          <w:sz w:val="18"/>
          <w:szCs w:val="18"/>
        </w:rPr>
        <w:t>/103.</w:t>
      </w:r>
      <w:r w:rsidR="005A06BA" w:rsidRPr="005D7A59">
        <w:rPr>
          <w:b/>
          <w:sz w:val="18"/>
          <w:szCs w:val="18"/>
        </w:rPr>
        <w:t>TCH - GDR</w:t>
      </w:r>
      <w:r w:rsidR="005A06BA" w:rsidRPr="005D7A59">
        <w:rPr>
          <w:b/>
          <w:sz w:val="18"/>
          <w:szCs w:val="18"/>
        </w:rPr>
        <w:tab/>
        <w:t>60:58</w:t>
      </w:r>
      <w:r w:rsidR="00EC0FC6" w:rsidRPr="005D7A59">
        <w:rPr>
          <w:b/>
          <w:sz w:val="18"/>
          <w:szCs w:val="18"/>
        </w:rPr>
        <w:t xml:space="preserve"> (25:31)</w:t>
      </w:r>
      <w:r>
        <w:rPr>
          <w:b/>
          <w:sz w:val="18"/>
          <w:szCs w:val="18"/>
        </w:rPr>
        <w:tab/>
      </w:r>
      <w:r w:rsidR="00EC0FC6" w:rsidRPr="005D7A59">
        <w:rPr>
          <w:b/>
          <w:sz w:val="18"/>
          <w:szCs w:val="18"/>
        </w:rPr>
        <w:tab/>
      </w:r>
      <w:r w:rsidR="005A06BA" w:rsidRPr="005D7A59">
        <w:rPr>
          <w:b/>
          <w:sz w:val="18"/>
          <w:szCs w:val="18"/>
        </w:rPr>
        <w:t>0</w:t>
      </w:r>
      <w:r w:rsidR="007E7B34">
        <w:rPr>
          <w:b/>
          <w:sz w:val="18"/>
          <w:szCs w:val="18"/>
        </w:rPr>
        <w:t>1</w:t>
      </w:r>
      <w:r w:rsidR="005A06BA" w:rsidRPr="005D7A59">
        <w:rPr>
          <w:b/>
          <w:sz w:val="18"/>
          <w:szCs w:val="18"/>
        </w:rPr>
        <w:t>.05.1968</w:t>
      </w:r>
      <w:r w:rsidR="005A06BA" w:rsidRPr="005D7A59">
        <w:rPr>
          <w:b/>
          <w:sz w:val="18"/>
          <w:szCs w:val="18"/>
        </w:rPr>
        <w:tab/>
        <w:t>Karlovy Vary</w:t>
      </w:r>
    </w:p>
    <w:p w14:paraId="363FF2B0" w14:textId="77777777" w:rsidR="00EC0FC6" w:rsidRPr="00BB1AAD" w:rsidRDefault="00EC0FC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46363D">
        <w:rPr>
          <w:sz w:val="16"/>
          <w:szCs w:val="16"/>
        </w:rPr>
        <w:t xml:space="preserve">Ziegler (18), </w:t>
      </w:r>
      <w:r w:rsidR="002F7AB2" w:rsidRPr="0046363D">
        <w:rPr>
          <w:sz w:val="16"/>
          <w:szCs w:val="16"/>
        </w:rPr>
        <w:t xml:space="preserve">H. </w:t>
      </w:r>
      <w:r w:rsidRPr="0046363D">
        <w:rPr>
          <w:sz w:val="16"/>
          <w:szCs w:val="16"/>
        </w:rPr>
        <w:t>Zimmermann (10), Brüning (8), Kühn (6), Krause (6), Venzk</w:t>
      </w:r>
      <w:r w:rsidR="0046363D" w:rsidRPr="0046363D">
        <w:rPr>
          <w:rFonts w:cs="Arial"/>
          <w:sz w:val="16"/>
          <w:szCs w:val="16"/>
        </w:rPr>
        <w:t>é</w:t>
      </w:r>
      <w:r w:rsidRPr="0046363D">
        <w:rPr>
          <w:sz w:val="16"/>
          <w:szCs w:val="16"/>
        </w:rPr>
        <w:t xml:space="preserve"> (4), </w:t>
      </w:r>
      <w:r w:rsidR="006B46B1" w:rsidRPr="0046363D">
        <w:rPr>
          <w:sz w:val="16"/>
          <w:szCs w:val="16"/>
        </w:rPr>
        <w:t>Schaal (C - 2), Bartholomäus (2), Schmidt (</w:t>
      </w:r>
      <w:r w:rsidR="0046363D" w:rsidRPr="0046363D">
        <w:rPr>
          <w:sz w:val="16"/>
          <w:szCs w:val="16"/>
        </w:rPr>
        <w:t>H</w:t>
      </w:r>
      <w:r w:rsidR="006F4BBF" w:rsidRPr="0046363D">
        <w:rPr>
          <w:sz w:val="16"/>
          <w:szCs w:val="16"/>
        </w:rPr>
        <w:t xml:space="preserve">SG Lokomotive HfV Dresden </w:t>
      </w:r>
      <w:r w:rsidR="006B46B1" w:rsidRPr="0046363D">
        <w:rPr>
          <w:sz w:val="16"/>
          <w:szCs w:val="16"/>
        </w:rPr>
        <w:t>– 2)</w:t>
      </w:r>
      <w:r w:rsidR="00BB1AAD">
        <w:rPr>
          <w:sz w:val="16"/>
          <w:szCs w:val="16"/>
        </w:rPr>
        <w:t xml:space="preserve"> </w:t>
      </w:r>
      <w:r w:rsidR="00BB1AAD" w:rsidRPr="00BB1AAD">
        <w:rPr>
          <w:i/>
          <w:sz w:val="16"/>
          <w:szCs w:val="16"/>
        </w:rPr>
        <w:t>– Fichtner (n.e.), Thieme (n.e.), Wandrey (n.e.)</w:t>
      </w:r>
    </w:p>
    <w:p w14:paraId="4E4E0907" w14:textId="77777777" w:rsidR="005A06BA" w:rsidRPr="005D7A59" w:rsidRDefault="0046363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11</w:t>
      </w:r>
      <w:r w:rsidR="00D4224E">
        <w:rPr>
          <w:b/>
          <w:color w:val="00B050"/>
          <w:sz w:val="18"/>
          <w:szCs w:val="18"/>
        </w:rPr>
        <w:t>6</w:t>
      </w:r>
      <w:r w:rsidR="005A06BA" w:rsidRPr="005D7A59">
        <w:rPr>
          <w:b/>
          <w:color w:val="00B050"/>
          <w:sz w:val="18"/>
          <w:szCs w:val="18"/>
        </w:rPr>
        <w:t>.</w:t>
      </w:r>
      <w:r w:rsidR="00D4224E">
        <w:rPr>
          <w:b/>
          <w:color w:val="00B050"/>
          <w:sz w:val="18"/>
          <w:szCs w:val="18"/>
        </w:rPr>
        <w:t>/104.</w:t>
      </w:r>
      <w:r w:rsidR="005A06BA" w:rsidRPr="005D7A59">
        <w:rPr>
          <w:b/>
          <w:sz w:val="18"/>
          <w:szCs w:val="18"/>
        </w:rPr>
        <w:t>TCH - GDR</w:t>
      </w:r>
      <w:r w:rsidR="005A06BA" w:rsidRPr="005D7A59">
        <w:rPr>
          <w:b/>
          <w:sz w:val="18"/>
          <w:szCs w:val="18"/>
        </w:rPr>
        <w:tab/>
        <w:t>51:55</w:t>
      </w:r>
      <w:r w:rsidR="006B46B1" w:rsidRPr="005D7A59">
        <w:rPr>
          <w:b/>
          <w:sz w:val="18"/>
          <w:szCs w:val="18"/>
        </w:rPr>
        <w:t xml:space="preserve"> (22:23)</w:t>
      </w:r>
      <w:r w:rsidR="006B46B1" w:rsidRPr="005D7A5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A06BA" w:rsidRPr="005D7A59">
        <w:rPr>
          <w:b/>
          <w:sz w:val="18"/>
          <w:szCs w:val="18"/>
        </w:rPr>
        <w:t>0</w:t>
      </w:r>
      <w:r w:rsidR="007E7B34">
        <w:rPr>
          <w:b/>
          <w:sz w:val="18"/>
          <w:szCs w:val="18"/>
        </w:rPr>
        <w:t>2</w:t>
      </w:r>
      <w:r w:rsidR="005A06BA" w:rsidRPr="005D7A59">
        <w:rPr>
          <w:b/>
          <w:sz w:val="18"/>
          <w:szCs w:val="18"/>
        </w:rPr>
        <w:t>.05.1968</w:t>
      </w:r>
      <w:r w:rsidR="005A06BA" w:rsidRPr="005D7A59">
        <w:rPr>
          <w:b/>
          <w:sz w:val="18"/>
          <w:szCs w:val="18"/>
        </w:rPr>
        <w:tab/>
        <w:t>Toužim</w:t>
      </w:r>
    </w:p>
    <w:p w14:paraId="22BD2923" w14:textId="77777777" w:rsidR="006B46B1" w:rsidRPr="0046363D" w:rsidRDefault="006B46B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46363D">
        <w:rPr>
          <w:sz w:val="16"/>
          <w:szCs w:val="16"/>
        </w:rPr>
        <w:t xml:space="preserve">Ziegler (13), Krause (10), Thieme (8), </w:t>
      </w:r>
      <w:r w:rsidR="002F7AB2" w:rsidRPr="0046363D">
        <w:rPr>
          <w:sz w:val="16"/>
          <w:szCs w:val="16"/>
        </w:rPr>
        <w:t xml:space="preserve">H. </w:t>
      </w:r>
      <w:r w:rsidRPr="0046363D">
        <w:rPr>
          <w:sz w:val="16"/>
          <w:szCs w:val="16"/>
        </w:rPr>
        <w:t>Zimmermann (8), Schaal (C – 5), Venzk</w:t>
      </w:r>
      <w:r w:rsidR="0046363D" w:rsidRPr="0046363D">
        <w:rPr>
          <w:rFonts w:cs="Arial"/>
          <w:sz w:val="16"/>
          <w:szCs w:val="16"/>
        </w:rPr>
        <w:t>é</w:t>
      </w:r>
      <w:r w:rsidRPr="0046363D">
        <w:rPr>
          <w:sz w:val="16"/>
          <w:szCs w:val="16"/>
        </w:rPr>
        <w:t xml:space="preserve"> (4), Brüning (3), Kühn (2), Fichtner (2), Wandrey</w:t>
      </w:r>
      <w:r w:rsidR="0046363D" w:rsidRPr="0046363D">
        <w:rPr>
          <w:sz w:val="16"/>
          <w:szCs w:val="16"/>
        </w:rPr>
        <w:t>, Bartholomäus</w:t>
      </w:r>
      <w:r w:rsidR="00BB1AAD">
        <w:rPr>
          <w:sz w:val="16"/>
          <w:szCs w:val="16"/>
        </w:rPr>
        <w:t xml:space="preserve"> </w:t>
      </w:r>
      <w:r w:rsidR="00FF6F6B">
        <w:rPr>
          <w:i/>
          <w:sz w:val="16"/>
          <w:szCs w:val="16"/>
        </w:rPr>
        <w:t>–</w:t>
      </w:r>
      <w:r w:rsidR="00BB1AAD">
        <w:rPr>
          <w:i/>
          <w:sz w:val="16"/>
          <w:szCs w:val="16"/>
        </w:rPr>
        <w:t xml:space="preserve"> </w:t>
      </w:r>
      <w:r w:rsidR="00FF6F6B">
        <w:rPr>
          <w:i/>
          <w:sz w:val="16"/>
          <w:szCs w:val="16"/>
        </w:rPr>
        <w:t xml:space="preserve">J. </w:t>
      </w:r>
      <w:r w:rsidR="00876E69">
        <w:rPr>
          <w:i/>
          <w:sz w:val="16"/>
          <w:szCs w:val="16"/>
        </w:rPr>
        <w:t>Schmidt</w:t>
      </w:r>
      <w:r w:rsidR="00BB1AAD" w:rsidRPr="00BB1AAD">
        <w:rPr>
          <w:i/>
          <w:sz w:val="16"/>
          <w:szCs w:val="16"/>
        </w:rPr>
        <w:t xml:space="preserve"> (n.e.)</w:t>
      </w:r>
    </w:p>
    <w:p w14:paraId="4DDFE427" w14:textId="77777777" w:rsidR="005A06BA" w:rsidRPr="005D7A59" w:rsidRDefault="0046363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00B050"/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11</w:t>
      </w:r>
      <w:r w:rsidR="00D4224E">
        <w:rPr>
          <w:b/>
          <w:color w:val="00B050"/>
          <w:sz w:val="18"/>
          <w:szCs w:val="18"/>
          <w:lang w:val="pt-BR"/>
        </w:rPr>
        <w:t>7</w:t>
      </w:r>
      <w:r w:rsidR="005A06BA" w:rsidRPr="005D7A59"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/105.</w:t>
      </w:r>
      <w:r w:rsidR="005A06BA" w:rsidRPr="005D7A59">
        <w:rPr>
          <w:b/>
          <w:sz w:val="18"/>
          <w:szCs w:val="18"/>
          <w:lang w:val="pt-BR"/>
        </w:rPr>
        <w:t>POL - GDR</w:t>
      </w:r>
      <w:r w:rsidR="005A06BA" w:rsidRPr="005D7A59">
        <w:rPr>
          <w:b/>
          <w:sz w:val="18"/>
          <w:szCs w:val="18"/>
          <w:lang w:val="pt-BR"/>
        </w:rPr>
        <w:tab/>
        <w:t>53:40</w:t>
      </w:r>
      <w:r w:rsidR="006B46B1" w:rsidRPr="005D7A59">
        <w:rPr>
          <w:b/>
          <w:sz w:val="18"/>
          <w:szCs w:val="18"/>
          <w:lang w:val="pt-BR"/>
        </w:rPr>
        <w:t xml:space="preserve"> (27:22)</w:t>
      </w:r>
      <w:r w:rsidR="006B46B1" w:rsidRPr="005D7A59">
        <w:rPr>
          <w:b/>
          <w:sz w:val="18"/>
          <w:szCs w:val="18"/>
          <w:lang w:val="pt-BR"/>
        </w:rPr>
        <w:tab/>
      </w:r>
      <w:r>
        <w:rPr>
          <w:b/>
          <w:sz w:val="18"/>
          <w:szCs w:val="18"/>
          <w:lang w:val="pt-BR"/>
        </w:rPr>
        <w:tab/>
      </w:r>
      <w:r w:rsidR="005A06BA" w:rsidRPr="005D7A59">
        <w:rPr>
          <w:b/>
          <w:sz w:val="18"/>
          <w:szCs w:val="18"/>
          <w:lang w:val="pt-BR"/>
        </w:rPr>
        <w:t>15.06.1968</w:t>
      </w:r>
      <w:r w:rsidR="005A06BA" w:rsidRPr="005D7A59">
        <w:rPr>
          <w:sz w:val="18"/>
          <w:szCs w:val="18"/>
          <w:lang w:val="pt-BR"/>
        </w:rPr>
        <w:tab/>
      </w:r>
      <w:r w:rsidR="00E15BB5" w:rsidRPr="005D7A59">
        <w:rPr>
          <w:rFonts w:cs="Arial"/>
          <w:b/>
          <w:color w:val="000000"/>
          <w:sz w:val="18"/>
          <w:szCs w:val="18"/>
        </w:rPr>
        <w:t>Gdańsk</w:t>
      </w:r>
    </w:p>
    <w:p w14:paraId="21408E1A" w14:textId="77777777" w:rsidR="006B46B1" w:rsidRPr="00DD24BD" w:rsidRDefault="006B46B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  <w:lang w:val="pt-BR"/>
        </w:rPr>
      </w:pPr>
      <w:r w:rsidRPr="0046363D">
        <w:rPr>
          <w:sz w:val="16"/>
          <w:szCs w:val="16"/>
          <w:lang w:val="pt-BR"/>
        </w:rPr>
        <w:t>Schaal (</w:t>
      </w:r>
      <w:r w:rsidR="00664003" w:rsidRPr="0046363D">
        <w:rPr>
          <w:sz w:val="16"/>
          <w:szCs w:val="16"/>
          <w:lang w:val="pt-BR"/>
        </w:rPr>
        <w:t xml:space="preserve">C - </w:t>
      </w:r>
      <w:r w:rsidRPr="0046363D">
        <w:rPr>
          <w:sz w:val="16"/>
          <w:szCs w:val="16"/>
          <w:lang w:val="pt-BR"/>
        </w:rPr>
        <w:t xml:space="preserve">13), </w:t>
      </w:r>
      <w:r w:rsidR="002F7AB2" w:rsidRPr="00DD24BD">
        <w:rPr>
          <w:sz w:val="16"/>
          <w:szCs w:val="16"/>
          <w:lang w:val="pt-BR"/>
        </w:rPr>
        <w:t xml:space="preserve">H. </w:t>
      </w:r>
      <w:r w:rsidRPr="00DD24BD">
        <w:rPr>
          <w:sz w:val="16"/>
          <w:szCs w:val="16"/>
          <w:lang w:val="pt-BR"/>
        </w:rPr>
        <w:t xml:space="preserve">Zimmermann (9), Thieme (8), Krause (4), </w:t>
      </w:r>
      <w:r w:rsidR="00FF6F6B">
        <w:rPr>
          <w:sz w:val="16"/>
          <w:szCs w:val="16"/>
          <w:lang w:val="pt-BR"/>
        </w:rPr>
        <w:t xml:space="preserve">J. </w:t>
      </w:r>
      <w:r w:rsidRPr="00DD24BD">
        <w:rPr>
          <w:sz w:val="16"/>
          <w:szCs w:val="16"/>
          <w:lang w:val="pt-BR"/>
        </w:rPr>
        <w:t xml:space="preserve">Schmidt (2), </w:t>
      </w:r>
      <w:r w:rsidRPr="0046363D">
        <w:rPr>
          <w:sz w:val="16"/>
          <w:szCs w:val="16"/>
          <w:lang w:val="pt-BR"/>
        </w:rPr>
        <w:t xml:space="preserve">Holze (2), </w:t>
      </w:r>
      <w:r w:rsidRPr="00DD24BD">
        <w:rPr>
          <w:sz w:val="16"/>
          <w:szCs w:val="16"/>
          <w:lang w:val="pt-BR"/>
        </w:rPr>
        <w:t>Venzk</w:t>
      </w:r>
      <w:r w:rsidR="00DD24BD" w:rsidRPr="00DD24BD">
        <w:rPr>
          <w:rFonts w:cs="Arial"/>
          <w:sz w:val="16"/>
          <w:szCs w:val="16"/>
          <w:lang w:val="pt-BR"/>
        </w:rPr>
        <w:t>é</w:t>
      </w:r>
      <w:r w:rsidRPr="00DD24BD">
        <w:rPr>
          <w:sz w:val="16"/>
          <w:szCs w:val="16"/>
          <w:lang w:val="pt-BR"/>
        </w:rPr>
        <w:t xml:space="preserve"> </w:t>
      </w:r>
      <w:r w:rsidR="0083207B" w:rsidRPr="00DD24BD">
        <w:rPr>
          <w:sz w:val="16"/>
          <w:szCs w:val="16"/>
          <w:lang w:val="pt-BR"/>
        </w:rPr>
        <w:t>(</w:t>
      </w:r>
      <w:r w:rsidRPr="00DD24BD">
        <w:rPr>
          <w:sz w:val="16"/>
          <w:szCs w:val="16"/>
          <w:lang w:val="pt-BR"/>
        </w:rPr>
        <w:t>2</w:t>
      </w:r>
      <w:r w:rsidR="0083207B" w:rsidRPr="00DD24BD">
        <w:rPr>
          <w:sz w:val="16"/>
          <w:szCs w:val="16"/>
          <w:lang w:val="pt-BR"/>
        </w:rPr>
        <w:t>)</w:t>
      </w:r>
      <w:r w:rsidRPr="00DD24BD">
        <w:rPr>
          <w:sz w:val="16"/>
          <w:szCs w:val="16"/>
          <w:lang w:val="pt-BR"/>
        </w:rPr>
        <w:t>, Kühn</w:t>
      </w:r>
      <w:r w:rsidR="0083207B" w:rsidRPr="00DD24BD">
        <w:rPr>
          <w:sz w:val="16"/>
          <w:szCs w:val="16"/>
          <w:lang w:val="pt-BR"/>
        </w:rPr>
        <w:t>,</w:t>
      </w:r>
      <w:r w:rsidR="0083207B" w:rsidRPr="0046363D">
        <w:rPr>
          <w:color w:val="FF0000"/>
          <w:sz w:val="16"/>
          <w:szCs w:val="16"/>
          <w:lang w:val="pt-BR"/>
        </w:rPr>
        <w:t xml:space="preserve"> </w:t>
      </w:r>
      <w:r w:rsidR="0083207B" w:rsidRPr="002F66AF">
        <w:rPr>
          <w:sz w:val="16"/>
          <w:szCs w:val="16"/>
          <w:lang w:val="pt-BR"/>
        </w:rPr>
        <w:t>Fichtner, Wandrey</w:t>
      </w:r>
      <w:r w:rsidR="0083207B" w:rsidRPr="00DD24BD">
        <w:rPr>
          <w:sz w:val="16"/>
          <w:szCs w:val="16"/>
          <w:lang w:val="pt-BR"/>
        </w:rPr>
        <w:t>, Bartholomäus</w:t>
      </w:r>
      <w:r w:rsidR="00DD24BD">
        <w:rPr>
          <w:color w:val="FF0000"/>
          <w:sz w:val="16"/>
          <w:szCs w:val="16"/>
          <w:lang w:val="pt-BR"/>
        </w:rPr>
        <w:t xml:space="preserve">, </w:t>
      </w:r>
      <w:r w:rsidR="00DD24BD" w:rsidRPr="00DD24BD">
        <w:rPr>
          <w:sz w:val="16"/>
          <w:szCs w:val="16"/>
          <w:lang w:val="pt-BR"/>
        </w:rPr>
        <w:t>Brüning</w:t>
      </w:r>
      <w:r w:rsidR="00BB1AAD">
        <w:rPr>
          <w:sz w:val="16"/>
          <w:szCs w:val="16"/>
          <w:lang w:val="pt-BR"/>
        </w:rPr>
        <w:t xml:space="preserve">  </w:t>
      </w:r>
    </w:p>
    <w:p w14:paraId="44983E6E" w14:textId="77777777" w:rsidR="005A06BA" w:rsidRPr="005D7A59" w:rsidRDefault="00DD24B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  <w:lang w:val="pt-BR"/>
        </w:rPr>
        <w:t>11</w:t>
      </w:r>
      <w:r w:rsidR="00D4224E">
        <w:rPr>
          <w:b/>
          <w:color w:val="00B050"/>
          <w:sz w:val="18"/>
          <w:szCs w:val="18"/>
          <w:lang w:val="pt-BR"/>
        </w:rPr>
        <w:t>8</w:t>
      </w:r>
      <w:r w:rsidR="005A06BA" w:rsidRPr="00664003"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/106.</w:t>
      </w:r>
      <w:r w:rsidR="005A06BA" w:rsidRPr="005D7A59">
        <w:rPr>
          <w:b/>
          <w:sz w:val="18"/>
          <w:szCs w:val="18"/>
          <w:lang w:val="pt-BR"/>
        </w:rPr>
        <w:t>POL - GDR</w:t>
      </w:r>
      <w:r w:rsidR="005A06BA" w:rsidRPr="005D7A59">
        <w:rPr>
          <w:b/>
          <w:sz w:val="18"/>
          <w:szCs w:val="18"/>
          <w:lang w:val="pt-BR"/>
        </w:rPr>
        <w:tab/>
        <w:t>58:68</w:t>
      </w:r>
      <w:r w:rsidR="0083207B" w:rsidRPr="005D7A59">
        <w:rPr>
          <w:b/>
          <w:sz w:val="18"/>
          <w:szCs w:val="18"/>
          <w:lang w:val="pt-BR"/>
        </w:rPr>
        <w:t xml:space="preserve"> (29:36)</w:t>
      </w:r>
      <w:r w:rsidR="0083207B" w:rsidRPr="005D7A59">
        <w:rPr>
          <w:b/>
          <w:sz w:val="18"/>
          <w:szCs w:val="18"/>
          <w:lang w:val="pt-BR"/>
        </w:rPr>
        <w:tab/>
      </w:r>
      <w:r>
        <w:rPr>
          <w:b/>
          <w:sz w:val="18"/>
          <w:szCs w:val="18"/>
          <w:lang w:val="pt-BR"/>
        </w:rPr>
        <w:tab/>
      </w:r>
      <w:r w:rsidR="005A06BA" w:rsidRPr="005D7A59">
        <w:rPr>
          <w:b/>
          <w:sz w:val="18"/>
          <w:szCs w:val="18"/>
          <w:lang w:val="pt-BR"/>
        </w:rPr>
        <w:t>16.06.1968</w:t>
      </w:r>
      <w:r w:rsidR="005A06BA" w:rsidRPr="005D7A59">
        <w:rPr>
          <w:sz w:val="18"/>
          <w:szCs w:val="18"/>
          <w:lang w:val="pt-BR"/>
        </w:rPr>
        <w:tab/>
      </w:r>
      <w:r w:rsidR="00E15BB5" w:rsidRPr="005D7A59">
        <w:rPr>
          <w:rFonts w:cs="Arial"/>
          <w:b/>
          <w:color w:val="000000"/>
          <w:sz w:val="18"/>
          <w:szCs w:val="18"/>
        </w:rPr>
        <w:t>Gdańsk</w:t>
      </w:r>
    </w:p>
    <w:p w14:paraId="1F9FEAA3" w14:textId="77777777" w:rsidR="0083207B" w:rsidRPr="00BB1AAD" w:rsidRDefault="0083207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DD24BD">
        <w:rPr>
          <w:sz w:val="16"/>
          <w:szCs w:val="16"/>
        </w:rPr>
        <w:t>Krause (28), Venzk</w:t>
      </w:r>
      <w:r w:rsidR="00DD24BD" w:rsidRPr="00DD24BD">
        <w:rPr>
          <w:rFonts w:cs="Arial"/>
          <w:sz w:val="16"/>
          <w:szCs w:val="16"/>
        </w:rPr>
        <w:t>é</w:t>
      </w:r>
      <w:r w:rsidRPr="00DD24BD">
        <w:rPr>
          <w:sz w:val="16"/>
          <w:szCs w:val="16"/>
        </w:rPr>
        <w:t xml:space="preserve"> (10), Fichtner (8), Schaal (C – 8), Thieme (6), Kühn (4), </w:t>
      </w:r>
      <w:r w:rsidR="002F7AB2" w:rsidRPr="00DD24BD">
        <w:rPr>
          <w:sz w:val="16"/>
          <w:szCs w:val="16"/>
        </w:rPr>
        <w:t xml:space="preserve">H. </w:t>
      </w:r>
      <w:r w:rsidRPr="00DD24BD">
        <w:rPr>
          <w:sz w:val="16"/>
          <w:szCs w:val="16"/>
        </w:rPr>
        <w:t>Zimmermann (4), Brüning,</w:t>
      </w:r>
      <w:r w:rsidRPr="00DD24BD">
        <w:rPr>
          <w:color w:val="FF0000"/>
          <w:sz w:val="16"/>
          <w:szCs w:val="16"/>
        </w:rPr>
        <w:t xml:space="preserve"> </w:t>
      </w:r>
      <w:r w:rsidRPr="00DD24BD">
        <w:rPr>
          <w:sz w:val="16"/>
          <w:szCs w:val="16"/>
        </w:rPr>
        <w:t>Bartholomäus</w:t>
      </w:r>
      <w:r w:rsidR="00BB1AAD">
        <w:rPr>
          <w:sz w:val="16"/>
          <w:szCs w:val="16"/>
        </w:rPr>
        <w:t xml:space="preserve"> – </w:t>
      </w:r>
      <w:r w:rsidR="00BB1AAD" w:rsidRPr="00BB1AAD">
        <w:rPr>
          <w:i/>
          <w:sz w:val="16"/>
          <w:szCs w:val="16"/>
        </w:rPr>
        <w:t xml:space="preserve">Ziegler (n.e.), Wandrey (n.e.), </w:t>
      </w:r>
      <w:r w:rsidR="001960A5">
        <w:rPr>
          <w:i/>
          <w:sz w:val="16"/>
          <w:szCs w:val="16"/>
        </w:rPr>
        <w:t xml:space="preserve">J. </w:t>
      </w:r>
      <w:r w:rsidR="00876E69">
        <w:rPr>
          <w:i/>
          <w:sz w:val="16"/>
          <w:szCs w:val="16"/>
        </w:rPr>
        <w:t>Schmidt</w:t>
      </w:r>
      <w:r w:rsidR="00BB1AAD" w:rsidRPr="00BB1AAD">
        <w:rPr>
          <w:i/>
          <w:sz w:val="16"/>
          <w:szCs w:val="16"/>
        </w:rPr>
        <w:t xml:space="preserve"> (n.e)</w:t>
      </w:r>
    </w:p>
    <w:p w14:paraId="54F93F89" w14:textId="77777777" w:rsidR="004D1004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</w:p>
    <w:p w14:paraId="7907602E" w14:textId="77777777" w:rsidR="004D1004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  <w:lang w:val="pt-BR"/>
        </w:rPr>
      </w:pPr>
      <w:r w:rsidRPr="004D1004">
        <w:rPr>
          <w:b/>
          <w:i/>
          <w:sz w:val="18"/>
          <w:szCs w:val="18"/>
          <w:u w:val="single"/>
          <w:lang w:val="pt-BR"/>
        </w:rPr>
        <w:t>Europameisterschaft</w:t>
      </w:r>
    </w:p>
    <w:p w14:paraId="2B01B6C1" w14:textId="77777777" w:rsidR="0083207B" w:rsidRPr="004D1004" w:rsidRDefault="0083207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  <w:lang w:val="pt-BR"/>
        </w:rPr>
      </w:pPr>
      <w:r>
        <w:rPr>
          <w:b/>
          <w:i/>
          <w:sz w:val="18"/>
          <w:szCs w:val="18"/>
          <w:u w:val="single"/>
          <w:lang w:val="pt-BR"/>
        </w:rPr>
        <w:t>Gruppe</w:t>
      </w:r>
      <w:r w:rsidR="006F4BBF">
        <w:rPr>
          <w:b/>
          <w:i/>
          <w:sz w:val="18"/>
          <w:szCs w:val="18"/>
          <w:u w:val="single"/>
          <w:lang w:val="pt-BR"/>
        </w:rPr>
        <w:t xml:space="preserve"> C</w:t>
      </w:r>
    </w:p>
    <w:p w14:paraId="7BCCCF45" w14:textId="77777777" w:rsidR="004D1004" w:rsidRPr="0021168A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</w:p>
    <w:p w14:paraId="7B387D01" w14:textId="77777777" w:rsidR="005A06BA" w:rsidRPr="00664003" w:rsidRDefault="00DD24B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11</w:t>
      </w:r>
      <w:r w:rsidR="00D4224E">
        <w:rPr>
          <w:b/>
          <w:color w:val="00B050"/>
          <w:sz w:val="18"/>
          <w:szCs w:val="18"/>
          <w:lang w:val="pt-BR"/>
        </w:rPr>
        <w:t>9</w:t>
      </w:r>
      <w:r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/107.</w:t>
      </w:r>
      <w:r w:rsidR="005A06BA" w:rsidRPr="00664003">
        <w:rPr>
          <w:b/>
          <w:sz w:val="18"/>
          <w:szCs w:val="18"/>
          <w:lang w:val="pt-BR"/>
        </w:rPr>
        <w:t>GDR - FRA</w:t>
      </w:r>
      <w:r w:rsidR="005A06BA" w:rsidRPr="00664003">
        <w:rPr>
          <w:b/>
          <w:sz w:val="18"/>
          <w:szCs w:val="18"/>
          <w:lang w:val="pt-BR"/>
        </w:rPr>
        <w:tab/>
        <w:t>61:46</w:t>
      </w:r>
      <w:r w:rsidR="006F4BBF" w:rsidRPr="00664003">
        <w:rPr>
          <w:b/>
          <w:sz w:val="18"/>
          <w:szCs w:val="18"/>
          <w:lang w:val="pt-BR"/>
        </w:rPr>
        <w:t xml:space="preserve"> (29:17)</w:t>
      </w:r>
      <w:r w:rsidR="006D33DA" w:rsidRPr="00664003">
        <w:rPr>
          <w:b/>
          <w:sz w:val="18"/>
          <w:szCs w:val="18"/>
          <w:lang w:val="pt-BR"/>
        </w:rPr>
        <w:tab/>
      </w:r>
      <w:r>
        <w:rPr>
          <w:b/>
          <w:sz w:val="18"/>
          <w:szCs w:val="18"/>
          <w:lang w:val="pt-BR"/>
        </w:rPr>
        <w:tab/>
      </w:r>
      <w:r w:rsidR="005A06BA" w:rsidRPr="00664003">
        <w:rPr>
          <w:b/>
          <w:sz w:val="18"/>
          <w:szCs w:val="18"/>
          <w:lang w:val="pt-BR"/>
        </w:rPr>
        <w:t>05.07.1968</w:t>
      </w:r>
      <w:r w:rsidR="005A06BA" w:rsidRPr="00664003">
        <w:rPr>
          <w:b/>
          <w:sz w:val="18"/>
          <w:szCs w:val="18"/>
          <w:lang w:val="pt-BR"/>
        </w:rPr>
        <w:tab/>
        <w:t>Ragusa</w:t>
      </w:r>
      <w:r w:rsidR="005A06BA" w:rsidRPr="00664003">
        <w:rPr>
          <w:sz w:val="18"/>
          <w:szCs w:val="18"/>
          <w:lang w:val="pt-BR"/>
        </w:rPr>
        <w:t xml:space="preserve"> </w:t>
      </w:r>
    </w:p>
    <w:p w14:paraId="412081C7" w14:textId="77777777" w:rsidR="006D33DA" w:rsidRPr="00BB1AAD" w:rsidRDefault="006D33DA" w:rsidP="006D33D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  <w:lang w:val="pt-BR"/>
        </w:rPr>
      </w:pPr>
      <w:r w:rsidRPr="00B22E74">
        <w:rPr>
          <w:sz w:val="16"/>
          <w:szCs w:val="16"/>
          <w:lang w:val="pt-BR"/>
        </w:rPr>
        <w:t>Krause (16), Ziegler (10), Venzk</w:t>
      </w:r>
      <w:r w:rsidR="00B22E74" w:rsidRPr="00B22E74">
        <w:rPr>
          <w:rFonts w:cs="Arial"/>
          <w:sz w:val="16"/>
          <w:szCs w:val="16"/>
          <w:lang w:val="pt-BR"/>
        </w:rPr>
        <w:t>é</w:t>
      </w:r>
      <w:r w:rsidRPr="00B22E74">
        <w:rPr>
          <w:sz w:val="16"/>
          <w:szCs w:val="16"/>
          <w:lang w:val="pt-BR"/>
        </w:rPr>
        <w:t xml:space="preserve"> (9), Schaal (C – 8), Thieme (8),</w:t>
      </w:r>
      <w:r w:rsidRPr="00B22E74">
        <w:rPr>
          <w:color w:val="FF0000"/>
          <w:sz w:val="16"/>
          <w:szCs w:val="16"/>
          <w:lang w:val="pt-BR"/>
        </w:rPr>
        <w:t xml:space="preserve"> </w:t>
      </w:r>
      <w:r w:rsidR="002F7AB2" w:rsidRPr="00B22E74">
        <w:rPr>
          <w:sz w:val="16"/>
          <w:szCs w:val="16"/>
          <w:lang w:val="pt-BR"/>
        </w:rPr>
        <w:t xml:space="preserve">H. </w:t>
      </w:r>
      <w:r w:rsidRPr="00B22E74">
        <w:rPr>
          <w:sz w:val="16"/>
          <w:szCs w:val="16"/>
          <w:lang w:val="pt-BR"/>
        </w:rPr>
        <w:t>Zimmermann (4), Fichtner (4), Bartholomäus (2), Brüning,</w:t>
      </w:r>
      <w:r w:rsidRPr="00B22E74">
        <w:rPr>
          <w:color w:val="FF0000"/>
          <w:sz w:val="16"/>
          <w:szCs w:val="16"/>
          <w:lang w:val="pt-BR"/>
        </w:rPr>
        <w:t xml:space="preserve"> </w:t>
      </w:r>
      <w:r w:rsidRPr="00B22E74">
        <w:rPr>
          <w:sz w:val="16"/>
          <w:szCs w:val="16"/>
          <w:lang w:val="pt-BR"/>
        </w:rPr>
        <w:t>Martina Reichelt (SC Chemie Halle)</w:t>
      </w:r>
      <w:r w:rsidR="00BB1AAD">
        <w:rPr>
          <w:sz w:val="16"/>
          <w:szCs w:val="16"/>
          <w:lang w:val="pt-BR"/>
        </w:rPr>
        <w:t xml:space="preserve"> </w:t>
      </w:r>
      <w:r w:rsidR="00BB1AAD" w:rsidRPr="00BB1AAD">
        <w:rPr>
          <w:i/>
          <w:sz w:val="16"/>
          <w:szCs w:val="16"/>
          <w:lang w:val="pt-BR"/>
        </w:rPr>
        <w:t xml:space="preserve">– </w:t>
      </w:r>
      <w:bookmarkStart w:id="77" w:name="_Hlk689206"/>
      <w:r w:rsidR="00BB1AAD" w:rsidRPr="00BB1AAD">
        <w:rPr>
          <w:i/>
          <w:sz w:val="16"/>
          <w:szCs w:val="16"/>
          <w:lang w:val="pt-BR"/>
        </w:rPr>
        <w:t xml:space="preserve">Wandrey (n.e.), </w:t>
      </w:r>
      <w:r w:rsidR="001960A5">
        <w:rPr>
          <w:i/>
          <w:sz w:val="16"/>
          <w:szCs w:val="16"/>
          <w:lang w:val="pt-BR"/>
        </w:rPr>
        <w:t xml:space="preserve">J. </w:t>
      </w:r>
      <w:r w:rsidR="00876E69">
        <w:rPr>
          <w:i/>
          <w:sz w:val="16"/>
          <w:szCs w:val="16"/>
          <w:lang w:val="pt-BR"/>
        </w:rPr>
        <w:t>Schmidt</w:t>
      </w:r>
      <w:r w:rsidR="00BB1AAD" w:rsidRPr="00BB1AAD">
        <w:rPr>
          <w:i/>
          <w:sz w:val="16"/>
          <w:szCs w:val="16"/>
          <w:lang w:val="pt-BR"/>
        </w:rPr>
        <w:t xml:space="preserve"> (n.e.)</w:t>
      </w:r>
      <w:bookmarkEnd w:id="77"/>
    </w:p>
    <w:p w14:paraId="171F9739" w14:textId="77777777" w:rsidR="006D33DA" w:rsidRPr="00664003" w:rsidRDefault="00B22E7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1</w:t>
      </w:r>
      <w:r w:rsidR="00D4224E">
        <w:rPr>
          <w:b/>
          <w:color w:val="00B050"/>
          <w:sz w:val="18"/>
          <w:szCs w:val="18"/>
          <w:lang w:val="pt-BR"/>
        </w:rPr>
        <w:t>20</w:t>
      </w:r>
      <w:r w:rsidR="005A06BA" w:rsidRPr="00664003"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/108.</w:t>
      </w:r>
      <w:r w:rsidR="005A06BA" w:rsidRPr="00664003">
        <w:rPr>
          <w:b/>
          <w:sz w:val="18"/>
          <w:szCs w:val="18"/>
          <w:lang w:val="pt-BR"/>
        </w:rPr>
        <w:t>GDR - HUN</w:t>
      </w:r>
      <w:r w:rsidR="005A06BA" w:rsidRPr="00664003">
        <w:rPr>
          <w:b/>
          <w:sz w:val="18"/>
          <w:szCs w:val="18"/>
          <w:lang w:val="pt-BR"/>
        </w:rPr>
        <w:tab/>
        <w:t>61:49</w:t>
      </w:r>
      <w:r w:rsidR="006D33DA" w:rsidRPr="00664003">
        <w:rPr>
          <w:b/>
          <w:sz w:val="18"/>
          <w:szCs w:val="18"/>
          <w:lang w:val="pt-BR"/>
        </w:rPr>
        <w:t xml:space="preserve"> (30:15)</w:t>
      </w:r>
      <w:r>
        <w:rPr>
          <w:b/>
          <w:sz w:val="18"/>
          <w:szCs w:val="18"/>
          <w:lang w:val="pt-BR"/>
        </w:rPr>
        <w:tab/>
      </w:r>
      <w:r w:rsidR="006D33DA" w:rsidRPr="00664003">
        <w:rPr>
          <w:b/>
          <w:sz w:val="18"/>
          <w:szCs w:val="18"/>
          <w:lang w:val="pt-BR"/>
        </w:rPr>
        <w:tab/>
      </w:r>
      <w:r w:rsidR="005A06BA" w:rsidRPr="00664003">
        <w:rPr>
          <w:b/>
          <w:sz w:val="18"/>
          <w:szCs w:val="18"/>
          <w:lang w:val="pt-BR"/>
        </w:rPr>
        <w:t>06.07.1968</w:t>
      </w:r>
      <w:r w:rsidR="005A06BA" w:rsidRPr="00664003">
        <w:rPr>
          <w:b/>
          <w:sz w:val="18"/>
          <w:szCs w:val="18"/>
          <w:lang w:val="pt-BR"/>
        </w:rPr>
        <w:tab/>
        <w:t>Ragusa</w:t>
      </w:r>
    </w:p>
    <w:p w14:paraId="31F916B6" w14:textId="77777777" w:rsidR="005A06BA" w:rsidRPr="00B22E74" w:rsidRDefault="006D33D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  <w:r w:rsidRPr="00B22E74">
        <w:rPr>
          <w:sz w:val="16"/>
          <w:szCs w:val="16"/>
          <w:lang w:val="pt-BR"/>
        </w:rPr>
        <w:t>Reichelt (1</w:t>
      </w:r>
      <w:r w:rsidR="00394C74">
        <w:rPr>
          <w:sz w:val="16"/>
          <w:szCs w:val="16"/>
          <w:lang w:val="pt-BR"/>
        </w:rPr>
        <w:t>7</w:t>
      </w:r>
      <w:r w:rsidRPr="00B22E74">
        <w:rPr>
          <w:sz w:val="16"/>
          <w:szCs w:val="16"/>
          <w:lang w:val="pt-BR"/>
        </w:rPr>
        <w:t>), Schaal (C – 1</w:t>
      </w:r>
      <w:r w:rsidR="00394C74">
        <w:rPr>
          <w:sz w:val="16"/>
          <w:szCs w:val="16"/>
          <w:lang w:val="pt-BR"/>
        </w:rPr>
        <w:t>9</w:t>
      </w:r>
      <w:r w:rsidRPr="00B22E74">
        <w:rPr>
          <w:sz w:val="16"/>
          <w:szCs w:val="16"/>
          <w:lang w:val="pt-BR"/>
        </w:rPr>
        <w:t xml:space="preserve">), </w:t>
      </w:r>
      <w:r w:rsidR="002F7AB2" w:rsidRPr="00B22E74">
        <w:rPr>
          <w:sz w:val="16"/>
          <w:szCs w:val="16"/>
          <w:lang w:val="pt-BR"/>
        </w:rPr>
        <w:t xml:space="preserve">H. </w:t>
      </w:r>
      <w:r w:rsidRPr="00B22E74">
        <w:rPr>
          <w:sz w:val="16"/>
          <w:szCs w:val="16"/>
          <w:lang w:val="pt-BR"/>
        </w:rPr>
        <w:t>Zimmermann (6),</w:t>
      </w:r>
      <w:r w:rsidRPr="00B22E74">
        <w:rPr>
          <w:color w:val="FF0000"/>
          <w:sz w:val="16"/>
          <w:szCs w:val="16"/>
          <w:lang w:val="pt-BR"/>
        </w:rPr>
        <w:t xml:space="preserve"> </w:t>
      </w:r>
      <w:r w:rsidRPr="00B22E74">
        <w:rPr>
          <w:sz w:val="16"/>
          <w:szCs w:val="16"/>
          <w:lang w:val="pt-BR"/>
        </w:rPr>
        <w:t>Ziegler (4), Venzk</w:t>
      </w:r>
      <w:r w:rsidR="00B22E74" w:rsidRPr="00B22E74">
        <w:rPr>
          <w:rFonts w:cs="Arial"/>
          <w:sz w:val="16"/>
          <w:szCs w:val="16"/>
          <w:lang w:val="pt-BR"/>
        </w:rPr>
        <w:t>é</w:t>
      </w:r>
      <w:r w:rsidRPr="00B22E74">
        <w:rPr>
          <w:sz w:val="16"/>
          <w:szCs w:val="16"/>
          <w:lang w:val="pt-BR"/>
        </w:rPr>
        <w:t xml:space="preserve"> (4), Brüning (4), Bartholomäus (4), Krause (2), Fichtner (1), Thieme</w:t>
      </w:r>
      <w:r w:rsidR="005A06BA" w:rsidRPr="00B22E74">
        <w:rPr>
          <w:sz w:val="16"/>
          <w:szCs w:val="16"/>
          <w:lang w:val="pt-BR"/>
        </w:rPr>
        <w:t xml:space="preserve"> </w:t>
      </w:r>
      <w:r w:rsidR="00BB1AAD">
        <w:rPr>
          <w:sz w:val="16"/>
          <w:szCs w:val="16"/>
          <w:lang w:val="pt-BR"/>
        </w:rPr>
        <w:t xml:space="preserve">- </w:t>
      </w:r>
      <w:r w:rsidR="00BB1AAD" w:rsidRPr="00BB1AAD">
        <w:rPr>
          <w:i/>
          <w:sz w:val="16"/>
          <w:szCs w:val="16"/>
          <w:lang w:val="pt-BR"/>
        </w:rPr>
        <w:t xml:space="preserve">Wandrey (n.e.), </w:t>
      </w:r>
      <w:r w:rsidR="001960A5">
        <w:rPr>
          <w:i/>
          <w:sz w:val="16"/>
          <w:szCs w:val="16"/>
          <w:lang w:val="pt-BR"/>
        </w:rPr>
        <w:t xml:space="preserve">J. </w:t>
      </w:r>
      <w:r w:rsidR="00876E69">
        <w:rPr>
          <w:i/>
          <w:sz w:val="16"/>
          <w:szCs w:val="16"/>
          <w:lang w:val="pt-BR"/>
        </w:rPr>
        <w:t>Schmidt</w:t>
      </w:r>
      <w:r w:rsidR="00BB1AAD" w:rsidRPr="00BB1AAD">
        <w:rPr>
          <w:i/>
          <w:sz w:val="16"/>
          <w:szCs w:val="16"/>
          <w:lang w:val="pt-BR"/>
        </w:rPr>
        <w:t xml:space="preserve"> (n.e.)</w:t>
      </w:r>
    </w:p>
    <w:p w14:paraId="3BE91604" w14:textId="77777777" w:rsidR="006D33DA" w:rsidRPr="00664003" w:rsidRDefault="00B22E7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1</w:t>
      </w:r>
      <w:r w:rsidR="00D4224E">
        <w:rPr>
          <w:b/>
          <w:color w:val="00B050"/>
          <w:sz w:val="18"/>
          <w:szCs w:val="18"/>
          <w:lang w:val="pt-BR"/>
        </w:rPr>
        <w:t>2</w:t>
      </w:r>
      <w:r>
        <w:rPr>
          <w:b/>
          <w:color w:val="00B050"/>
          <w:sz w:val="18"/>
          <w:szCs w:val="18"/>
          <w:lang w:val="pt-BR"/>
        </w:rPr>
        <w:t>1</w:t>
      </w:r>
      <w:r w:rsidR="005A06BA" w:rsidRPr="00664003"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/109.</w:t>
      </w:r>
      <w:r w:rsidR="005A06BA" w:rsidRPr="00664003">
        <w:rPr>
          <w:b/>
          <w:sz w:val="18"/>
          <w:szCs w:val="18"/>
          <w:lang w:val="pt-BR"/>
        </w:rPr>
        <w:t>GDR - YUG</w:t>
      </w:r>
      <w:r w:rsidR="005A06BA" w:rsidRPr="00664003">
        <w:rPr>
          <w:b/>
          <w:sz w:val="18"/>
          <w:szCs w:val="18"/>
          <w:lang w:val="pt-BR"/>
        </w:rPr>
        <w:tab/>
        <w:t>50:66</w:t>
      </w:r>
      <w:r w:rsidR="006D33DA" w:rsidRPr="00664003">
        <w:rPr>
          <w:b/>
          <w:sz w:val="18"/>
          <w:szCs w:val="18"/>
          <w:lang w:val="pt-BR"/>
        </w:rPr>
        <w:t xml:space="preserve"> (</w:t>
      </w:r>
      <w:r w:rsidR="00394C74">
        <w:rPr>
          <w:b/>
          <w:sz w:val="18"/>
          <w:szCs w:val="18"/>
          <w:lang w:val="pt-BR"/>
        </w:rPr>
        <w:t>33:26</w:t>
      </w:r>
      <w:r w:rsidR="00671095" w:rsidRPr="00664003">
        <w:rPr>
          <w:b/>
          <w:sz w:val="18"/>
          <w:szCs w:val="18"/>
          <w:lang w:val="pt-BR"/>
        </w:rPr>
        <w:t>)</w:t>
      </w:r>
      <w:r>
        <w:rPr>
          <w:b/>
          <w:sz w:val="18"/>
          <w:szCs w:val="18"/>
          <w:lang w:val="pt-BR"/>
        </w:rPr>
        <w:tab/>
      </w:r>
      <w:r w:rsidR="00671095" w:rsidRPr="00664003">
        <w:rPr>
          <w:b/>
          <w:sz w:val="18"/>
          <w:szCs w:val="18"/>
          <w:lang w:val="pt-BR"/>
        </w:rPr>
        <w:tab/>
      </w:r>
      <w:r w:rsidR="005A06BA" w:rsidRPr="00664003">
        <w:rPr>
          <w:b/>
          <w:sz w:val="18"/>
          <w:szCs w:val="18"/>
          <w:lang w:val="pt-BR"/>
        </w:rPr>
        <w:t>07.07.1968</w:t>
      </w:r>
      <w:r w:rsidR="005A06BA" w:rsidRPr="00664003">
        <w:rPr>
          <w:b/>
          <w:sz w:val="18"/>
          <w:szCs w:val="18"/>
          <w:lang w:val="pt-BR"/>
        </w:rPr>
        <w:tab/>
        <w:t>Ragusa</w:t>
      </w:r>
    </w:p>
    <w:p w14:paraId="77FE5F62" w14:textId="77777777" w:rsidR="006D33DA" w:rsidRPr="00B22E74" w:rsidRDefault="0067109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  <w:r w:rsidRPr="00B22E74">
        <w:rPr>
          <w:sz w:val="16"/>
          <w:szCs w:val="16"/>
          <w:lang w:val="pt-BR"/>
        </w:rPr>
        <w:t xml:space="preserve">Krause (23), Ziegler (7), </w:t>
      </w:r>
      <w:r w:rsidR="002F7AB2" w:rsidRPr="00B22E74">
        <w:rPr>
          <w:sz w:val="16"/>
          <w:szCs w:val="16"/>
          <w:lang w:val="pt-BR"/>
        </w:rPr>
        <w:t xml:space="preserve">H. </w:t>
      </w:r>
      <w:r w:rsidRPr="00B22E74">
        <w:rPr>
          <w:sz w:val="16"/>
          <w:szCs w:val="16"/>
          <w:lang w:val="pt-BR"/>
        </w:rPr>
        <w:t>Zimmermann (6), Brüning</w:t>
      </w:r>
      <w:r w:rsidR="00E94324">
        <w:rPr>
          <w:sz w:val="16"/>
          <w:szCs w:val="16"/>
          <w:lang w:val="pt-BR"/>
        </w:rPr>
        <w:t xml:space="preserve"> </w:t>
      </w:r>
      <w:r w:rsidRPr="00B22E74">
        <w:rPr>
          <w:sz w:val="16"/>
          <w:szCs w:val="16"/>
          <w:lang w:val="pt-BR"/>
        </w:rPr>
        <w:t xml:space="preserve">(4), Reichelt (4), </w:t>
      </w:r>
      <w:r w:rsidR="001960A5">
        <w:rPr>
          <w:sz w:val="16"/>
          <w:szCs w:val="16"/>
          <w:lang w:val="pt-BR"/>
        </w:rPr>
        <w:t xml:space="preserve">J. </w:t>
      </w:r>
      <w:r w:rsidRPr="00B22E74">
        <w:rPr>
          <w:sz w:val="16"/>
          <w:szCs w:val="16"/>
          <w:lang w:val="pt-BR"/>
        </w:rPr>
        <w:t>Schmidt (2), Fichtner (2), Venzk</w:t>
      </w:r>
      <w:r w:rsidR="00B22E74" w:rsidRPr="00B22E74">
        <w:rPr>
          <w:rFonts w:cs="Arial"/>
          <w:sz w:val="16"/>
          <w:szCs w:val="16"/>
          <w:lang w:val="pt-BR"/>
        </w:rPr>
        <w:t>é</w:t>
      </w:r>
      <w:r w:rsidRPr="00B22E74">
        <w:rPr>
          <w:sz w:val="16"/>
          <w:szCs w:val="16"/>
          <w:lang w:val="pt-BR"/>
        </w:rPr>
        <w:t xml:space="preserve"> (1), Wandrey (1), Schaal (C), Bartholomäus,</w:t>
      </w:r>
      <w:r w:rsidRPr="00B22E74">
        <w:rPr>
          <w:color w:val="FF0000"/>
          <w:sz w:val="16"/>
          <w:szCs w:val="16"/>
          <w:lang w:val="pt-BR"/>
        </w:rPr>
        <w:t xml:space="preserve"> </w:t>
      </w:r>
      <w:r w:rsidRPr="00B22E74">
        <w:rPr>
          <w:sz w:val="16"/>
          <w:szCs w:val="16"/>
          <w:lang w:val="pt-BR"/>
        </w:rPr>
        <w:t>Thieme</w:t>
      </w:r>
    </w:p>
    <w:p w14:paraId="749E1AD3" w14:textId="77777777" w:rsidR="006D33DA" w:rsidRPr="00671095" w:rsidRDefault="0067109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  <w:lang w:val="pt-BR"/>
        </w:rPr>
      </w:pPr>
      <w:r w:rsidRPr="00671095">
        <w:rPr>
          <w:b/>
          <w:i/>
          <w:sz w:val="16"/>
          <w:szCs w:val="16"/>
          <w:lang w:val="pt-BR"/>
        </w:rPr>
        <w:t>Die DDR-Auswahl belegte Platz 2</w:t>
      </w:r>
    </w:p>
    <w:p w14:paraId="707803F7" w14:textId="77777777" w:rsidR="00671095" w:rsidRDefault="0067109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</w:p>
    <w:p w14:paraId="473D098D" w14:textId="77777777" w:rsidR="00671095" w:rsidRPr="00671095" w:rsidRDefault="0067109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  <w:lang w:val="pt-BR"/>
        </w:rPr>
      </w:pPr>
      <w:r w:rsidRPr="00671095">
        <w:rPr>
          <w:b/>
          <w:i/>
          <w:sz w:val="18"/>
          <w:szCs w:val="18"/>
          <w:u w:val="single"/>
          <w:lang w:val="pt-BR"/>
        </w:rPr>
        <w:t>Endrunde</w:t>
      </w:r>
    </w:p>
    <w:p w14:paraId="0BA43294" w14:textId="77777777" w:rsidR="006D33DA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  <w:r w:rsidRPr="0021168A">
        <w:rPr>
          <w:sz w:val="16"/>
          <w:szCs w:val="16"/>
          <w:lang w:val="pt-BR"/>
        </w:rPr>
        <w:t xml:space="preserve"> </w:t>
      </w:r>
    </w:p>
    <w:p w14:paraId="35350EC4" w14:textId="77777777" w:rsidR="005A06BA" w:rsidRPr="00664003" w:rsidRDefault="00B22E7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12</w:t>
      </w:r>
      <w:r w:rsidR="00D4224E">
        <w:rPr>
          <w:b/>
          <w:color w:val="00B050"/>
          <w:sz w:val="18"/>
          <w:szCs w:val="18"/>
          <w:lang w:val="pt-BR"/>
        </w:rPr>
        <w:t>2</w:t>
      </w:r>
      <w:r w:rsidR="005A06BA" w:rsidRPr="00664003"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/110.</w:t>
      </w:r>
      <w:r w:rsidR="005A06BA" w:rsidRPr="00664003">
        <w:rPr>
          <w:b/>
          <w:sz w:val="18"/>
          <w:szCs w:val="18"/>
          <w:lang w:val="pt-BR"/>
        </w:rPr>
        <w:t>ITA - GDR</w:t>
      </w:r>
      <w:r w:rsidR="005A06BA" w:rsidRPr="00664003">
        <w:rPr>
          <w:b/>
          <w:sz w:val="18"/>
          <w:szCs w:val="18"/>
          <w:lang w:val="pt-BR"/>
        </w:rPr>
        <w:tab/>
        <w:t>43:54</w:t>
      </w:r>
      <w:r w:rsidR="00CD4F7D" w:rsidRPr="00664003">
        <w:rPr>
          <w:b/>
          <w:sz w:val="18"/>
          <w:szCs w:val="18"/>
          <w:lang w:val="pt-BR"/>
        </w:rPr>
        <w:t xml:space="preserve"> (16:21)</w:t>
      </w:r>
      <w:r>
        <w:rPr>
          <w:b/>
          <w:sz w:val="18"/>
          <w:szCs w:val="18"/>
          <w:lang w:val="pt-BR"/>
        </w:rPr>
        <w:tab/>
      </w:r>
      <w:r w:rsidR="00CD4F7D" w:rsidRPr="00664003">
        <w:rPr>
          <w:b/>
          <w:sz w:val="18"/>
          <w:szCs w:val="18"/>
          <w:lang w:val="pt-BR"/>
        </w:rPr>
        <w:tab/>
      </w:r>
      <w:r w:rsidR="005A06BA" w:rsidRPr="00664003">
        <w:rPr>
          <w:b/>
          <w:sz w:val="18"/>
          <w:szCs w:val="18"/>
          <w:lang w:val="pt-BR"/>
        </w:rPr>
        <w:t>10.07.1968</w:t>
      </w:r>
      <w:r w:rsidR="005A06BA" w:rsidRPr="00664003">
        <w:rPr>
          <w:b/>
          <w:sz w:val="18"/>
          <w:szCs w:val="18"/>
          <w:lang w:val="pt-BR"/>
        </w:rPr>
        <w:tab/>
        <w:t>Messina</w:t>
      </w:r>
    </w:p>
    <w:p w14:paraId="4F84351E" w14:textId="77777777" w:rsidR="00671095" w:rsidRPr="00876E69" w:rsidRDefault="00CD4F7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  <w:lang w:val="pt-BR"/>
        </w:rPr>
      </w:pPr>
      <w:r w:rsidRPr="00B22E74">
        <w:rPr>
          <w:sz w:val="16"/>
          <w:szCs w:val="16"/>
          <w:lang w:val="pt-BR"/>
        </w:rPr>
        <w:t>Ziegler (17), Krause (10), Venzk</w:t>
      </w:r>
      <w:r w:rsidR="00B22E74" w:rsidRPr="00B22E74">
        <w:rPr>
          <w:rFonts w:cs="Arial"/>
          <w:sz w:val="16"/>
          <w:szCs w:val="16"/>
          <w:lang w:val="pt-BR"/>
        </w:rPr>
        <w:t>é</w:t>
      </w:r>
      <w:r w:rsidRPr="00B22E74">
        <w:rPr>
          <w:sz w:val="16"/>
          <w:szCs w:val="16"/>
          <w:lang w:val="pt-BR"/>
        </w:rPr>
        <w:t xml:space="preserve"> (10), </w:t>
      </w:r>
      <w:r w:rsidR="002F7AB2" w:rsidRPr="00B22E74">
        <w:rPr>
          <w:sz w:val="16"/>
          <w:szCs w:val="16"/>
          <w:lang w:val="pt-BR"/>
        </w:rPr>
        <w:t xml:space="preserve">H. </w:t>
      </w:r>
      <w:r w:rsidRPr="00B22E74">
        <w:rPr>
          <w:sz w:val="16"/>
          <w:szCs w:val="16"/>
          <w:lang w:val="pt-BR"/>
        </w:rPr>
        <w:t xml:space="preserve">Zimmermann (7), Brüning (6), Schaal (C – 4), </w:t>
      </w:r>
      <w:r w:rsidR="001960A5">
        <w:rPr>
          <w:sz w:val="16"/>
          <w:szCs w:val="16"/>
          <w:lang w:val="pt-BR"/>
        </w:rPr>
        <w:t xml:space="preserve">J. </w:t>
      </w:r>
      <w:r w:rsidRPr="00B22E74">
        <w:rPr>
          <w:sz w:val="16"/>
          <w:szCs w:val="16"/>
          <w:lang w:val="pt-BR"/>
        </w:rPr>
        <w:t>Schmidt,</w:t>
      </w:r>
      <w:r w:rsidRPr="00B22E74">
        <w:rPr>
          <w:color w:val="FF0000"/>
          <w:sz w:val="16"/>
          <w:szCs w:val="16"/>
          <w:lang w:val="pt-BR"/>
        </w:rPr>
        <w:t xml:space="preserve"> </w:t>
      </w:r>
      <w:r w:rsidRPr="002F66AF">
        <w:rPr>
          <w:sz w:val="16"/>
          <w:szCs w:val="16"/>
          <w:lang w:val="pt-BR"/>
        </w:rPr>
        <w:t>Bartholomäus</w:t>
      </w:r>
      <w:r w:rsidR="00BB1AAD">
        <w:rPr>
          <w:sz w:val="16"/>
          <w:szCs w:val="16"/>
          <w:lang w:val="pt-BR"/>
        </w:rPr>
        <w:t xml:space="preserve"> </w:t>
      </w:r>
      <w:r w:rsidR="00BB1AAD" w:rsidRPr="00876E69">
        <w:rPr>
          <w:i/>
          <w:sz w:val="16"/>
          <w:szCs w:val="16"/>
          <w:lang w:val="pt-BR"/>
        </w:rPr>
        <w:t>– Fichtner</w:t>
      </w:r>
      <w:r w:rsidR="00BB1AAD">
        <w:rPr>
          <w:sz w:val="16"/>
          <w:szCs w:val="16"/>
          <w:lang w:val="pt-BR"/>
        </w:rPr>
        <w:t xml:space="preserve"> </w:t>
      </w:r>
      <w:r w:rsidR="00BB1AAD" w:rsidRPr="00876E69">
        <w:rPr>
          <w:i/>
          <w:sz w:val="16"/>
          <w:szCs w:val="16"/>
          <w:lang w:val="pt-BR"/>
        </w:rPr>
        <w:t>(n.e.), Thieme (n.e.), Wandrey (n.e.), Reichelt (n.e.)</w:t>
      </w:r>
    </w:p>
    <w:p w14:paraId="1DF6976B" w14:textId="77777777" w:rsidR="005A06BA" w:rsidRPr="002F66AF" w:rsidRDefault="00B61C2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pt-BR"/>
        </w:rPr>
      </w:pPr>
      <w:r w:rsidRPr="00D4224E">
        <w:rPr>
          <w:b/>
          <w:color w:val="00B050"/>
          <w:sz w:val="18"/>
          <w:szCs w:val="18"/>
          <w:lang w:val="pt-BR"/>
        </w:rPr>
        <w:t>12</w:t>
      </w:r>
      <w:r w:rsidR="00D4224E">
        <w:rPr>
          <w:b/>
          <w:color w:val="00B050"/>
          <w:sz w:val="18"/>
          <w:szCs w:val="18"/>
          <w:lang w:val="pt-BR"/>
        </w:rPr>
        <w:t>3</w:t>
      </w:r>
      <w:r w:rsidR="005A06BA" w:rsidRPr="00D4224E"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/111.</w:t>
      </w:r>
      <w:r w:rsidR="005A06BA" w:rsidRPr="002F66AF">
        <w:rPr>
          <w:b/>
          <w:sz w:val="18"/>
          <w:szCs w:val="18"/>
          <w:lang w:val="pt-BR"/>
        </w:rPr>
        <w:t>GDR - POL</w:t>
      </w:r>
      <w:r w:rsidR="005A06BA" w:rsidRPr="002F66AF">
        <w:rPr>
          <w:b/>
          <w:sz w:val="18"/>
          <w:szCs w:val="18"/>
          <w:lang w:val="pt-BR"/>
        </w:rPr>
        <w:tab/>
        <w:t>50:58</w:t>
      </w:r>
      <w:r w:rsidR="00CD4F7D" w:rsidRPr="002F66AF">
        <w:rPr>
          <w:b/>
          <w:sz w:val="18"/>
          <w:szCs w:val="18"/>
          <w:lang w:val="pt-BR"/>
        </w:rPr>
        <w:t xml:space="preserve"> (</w:t>
      </w:r>
      <w:r w:rsidR="00334596" w:rsidRPr="002F66AF">
        <w:rPr>
          <w:b/>
          <w:sz w:val="18"/>
          <w:szCs w:val="18"/>
          <w:lang w:val="pt-BR"/>
        </w:rPr>
        <w:t>28:27)</w:t>
      </w:r>
      <w:r w:rsidRPr="002F66AF">
        <w:rPr>
          <w:b/>
          <w:sz w:val="18"/>
          <w:szCs w:val="18"/>
          <w:lang w:val="pt-BR"/>
        </w:rPr>
        <w:tab/>
      </w:r>
      <w:r w:rsidR="00334596" w:rsidRPr="002F66AF">
        <w:rPr>
          <w:b/>
          <w:sz w:val="18"/>
          <w:szCs w:val="18"/>
          <w:lang w:val="pt-BR"/>
        </w:rPr>
        <w:tab/>
      </w:r>
      <w:r w:rsidR="005A06BA" w:rsidRPr="002F66AF">
        <w:rPr>
          <w:b/>
          <w:sz w:val="18"/>
          <w:szCs w:val="18"/>
          <w:lang w:val="pt-BR"/>
        </w:rPr>
        <w:t>11.07.1968</w:t>
      </w:r>
      <w:r w:rsidR="005A06BA" w:rsidRPr="002F66AF">
        <w:rPr>
          <w:b/>
          <w:sz w:val="18"/>
          <w:szCs w:val="18"/>
          <w:lang w:val="pt-BR"/>
        </w:rPr>
        <w:tab/>
        <w:t>Messina</w:t>
      </w:r>
    </w:p>
    <w:p w14:paraId="181B9D58" w14:textId="77777777" w:rsidR="001166FF" w:rsidRPr="00B61C23" w:rsidRDefault="0033459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  <w:r w:rsidRPr="00B61C23">
        <w:rPr>
          <w:sz w:val="16"/>
          <w:szCs w:val="16"/>
          <w:lang w:val="pt-BR"/>
        </w:rPr>
        <w:t>Ziegler (12), Krause (7), Reichelt (6), Venzk</w:t>
      </w:r>
      <w:r w:rsidR="00B61C23" w:rsidRPr="00B61C23">
        <w:rPr>
          <w:rFonts w:cs="Arial"/>
          <w:sz w:val="16"/>
          <w:szCs w:val="16"/>
          <w:lang w:val="pt-BR"/>
        </w:rPr>
        <w:t>é</w:t>
      </w:r>
      <w:r w:rsidRPr="00B61C23">
        <w:rPr>
          <w:sz w:val="16"/>
          <w:szCs w:val="16"/>
          <w:lang w:val="pt-BR"/>
        </w:rPr>
        <w:t xml:space="preserve"> (5), </w:t>
      </w:r>
      <w:r w:rsidR="002F7AB2" w:rsidRPr="00B61C23">
        <w:rPr>
          <w:sz w:val="16"/>
          <w:szCs w:val="16"/>
          <w:lang w:val="pt-BR"/>
        </w:rPr>
        <w:t xml:space="preserve">H. </w:t>
      </w:r>
      <w:r w:rsidRPr="00B61C23">
        <w:rPr>
          <w:sz w:val="16"/>
          <w:szCs w:val="16"/>
          <w:lang w:val="pt-BR"/>
        </w:rPr>
        <w:t xml:space="preserve">Zimmermann (5), Schaal (C – 4), Brüning (4), </w:t>
      </w:r>
      <w:r w:rsidR="001960A5">
        <w:rPr>
          <w:sz w:val="16"/>
          <w:szCs w:val="16"/>
          <w:lang w:val="pt-BR"/>
        </w:rPr>
        <w:t xml:space="preserve">J. </w:t>
      </w:r>
      <w:r w:rsidRPr="00B61C23">
        <w:rPr>
          <w:sz w:val="16"/>
          <w:szCs w:val="16"/>
          <w:lang w:val="pt-BR"/>
        </w:rPr>
        <w:t>Schmidt (3), Thieme (2), Bartholomäus (2), Fichtner</w:t>
      </w:r>
      <w:r w:rsidR="00876E69">
        <w:rPr>
          <w:sz w:val="16"/>
          <w:szCs w:val="16"/>
          <w:lang w:val="pt-BR"/>
        </w:rPr>
        <w:t xml:space="preserve"> </w:t>
      </w:r>
      <w:r w:rsidR="00876E69" w:rsidRPr="00876E69">
        <w:rPr>
          <w:i/>
          <w:sz w:val="16"/>
          <w:szCs w:val="16"/>
          <w:lang w:val="pt-BR"/>
        </w:rPr>
        <w:t>– Wandrey (n.e.)</w:t>
      </w:r>
    </w:p>
    <w:p w14:paraId="766FF8A8" w14:textId="77777777" w:rsidR="005A06BA" w:rsidRPr="00E222C2" w:rsidRDefault="00B61C2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  <w:lang w:val="pt-BR"/>
        </w:rPr>
      </w:pPr>
      <w:r>
        <w:rPr>
          <w:b/>
          <w:color w:val="00B050"/>
          <w:sz w:val="18"/>
          <w:szCs w:val="18"/>
          <w:lang w:val="pt-BR"/>
        </w:rPr>
        <w:t>12</w:t>
      </w:r>
      <w:r w:rsidR="00D4224E">
        <w:rPr>
          <w:b/>
          <w:color w:val="00B050"/>
          <w:sz w:val="18"/>
          <w:szCs w:val="18"/>
          <w:lang w:val="pt-BR"/>
        </w:rPr>
        <w:t>4</w:t>
      </w:r>
      <w:r w:rsidR="005A06BA" w:rsidRPr="00E222C2"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/112.</w:t>
      </w:r>
      <w:r w:rsidR="005A06BA" w:rsidRPr="00E222C2">
        <w:rPr>
          <w:b/>
          <w:sz w:val="18"/>
          <w:szCs w:val="18"/>
          <w:lang w:val="pt-BR"/>
        </w:rPr>
        <w:t>GDR - BUL</w:t>
      </w:r>
      <w:r w:rsidR="005A06BA" w:rsidRPr="00E222C2">
        <w:rPr>
          <w:b/>
          <w:sz w:val="18"/>
          <w:szCs w:val="18"/>
          <w:lang w:val="pt-BR"/>
        </w:rPr>
        <w:tab/>
        <w:t>64:41</w:t>
      </w:r>
      <w:r w:rsidR="00334596" w:rsidRPr="00E222C2">
        <w:rPr>
          <w:b/>
          <w:sz w:val="18"/>
          <w:szCs w:val="18"/>
          <w:lang w:val="pt-BR"/>
        </w:rPr>
        <w:t xml:space="preserve"> (27:23)</w:t>
      </w:r>
      <w:r w:rsidR="00334596" w:rsidRPr="00E222C2">
        <w:rPr>
          <w:b/>
          <w:sz w:val="18"/>
          <w:szCs w:val="18"/>
          <w:lang w:val="pt-BR"/>
        </w:rPr>
        <w:tab/>
      </w:r>
      <w:r>
        <w:rPr>
          <w:b/>
          <w:sz w:val="18"/>
          <w:szCs w:val="18"/>
          <w:lang w:val="pt-BR"/>
        </w:rPr>
        <w:tab/>
      </w:r>
      <w:r w:rsidR="005A06BA" w:rsidRPr="00E222C2">
        <w:rPr>
          <w:b/>
          <w:sz w:val="18"/>
          <w:szCs w:val="18"/>
          <w:lang w:val="pt-BR"/>
        </w:rPr>
        <w:t>12.07.1968</w:t>
      </w:r>
      <w:r w:rsidR="005A06BA" w:rsidRPr="00E222C2">
        <w:rPr>
          <w:b/>
          <w:sz w:val="18"/>
          <w:szCs w:val="18"/>
          <w:lang w:val="pt-BR"/>
        </w:rPr>
        <w:tab/>
        <w:t>Messina</w:t>
      </w:r>
    </w:p>
    <w:p w14:paraId="40A32E02" w14:textId="77777777" w:rsidR="001166FF" w:rsidRPr="00876E69" w:rsidRDefault="0033459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  <w:lang w:val="pt-BR"/>
        </w:rPr>
      </w:pPr>
      <w:r w:rsidRPr="00B61C23">
        <w:rPr>
          <w:sz w:val="16"/>
          <w:szCs w:val="16"/>
          <w:lang w:val="pt-BR"/>
        </w:rPr>
        <w:t xml:space="preserve">Thieme (13), Krause (11), </w:t>
      </w:r>
      <w:r w:rsidR="001960A5">
        <w:rPr>
          <w:sz w:val="16"/>
          <w:szCs w:val="16"/>
          <w:lang w:val="pt-BR"/>
        </w:rPr>
        <w:t xml:space="preserve">J. </w:t>
      </w:r>
      <w:r w:rsidRPr="00B61C23">
        <w:rPr>
          <w:sz w:val="16"/>
          <w:szCs w:val="16"/>
          <w:lang w:val="pt-BR"/>
        </w:rPr>
        <w:t xml:space="preserve">Schmidt (10), Ziegler (10), </w:t>
      </w:r>
      <w:r w:rsidR="002F7AB2" w:rsidRPr="00B61C23">
        <w:rPr>
          <w:sz w:val="16"/>
          <w:szCs w:val="16"/>
          <w:lang w:val="pt-BR"/>
        </w:rPr>
        <w:t xml:space="preserve">H. </w:t>
      </w:r>
      <w:r w:rsidRPr="00B61C23">
        <w:rPr>
          <w:sz w:val="16"/>
          <w:szCs w:val="16"/>
          <w:lang w:val="pt-BR"/>
        </w:rPr>
        <w:t>Zimmermann (8), Schaal (C - 6), Venzk</w:t>
      </w:r>
      <w:r w:rsidR="00B61C23" w:rsidRPr="00B61C23">
        <w:rPr>
          <w:rFonts w:cs="Arial"/>
          <w:sz w:val="16"/>
          <w:szCs w:val="16"/>
          <w:lang w:val="pt-BR"/>
        </w:rPr>
        <w:t>é</w:t>
      </w:r>
      <w:r w:rsidRPr="00B61C23">
        <w:rPr>
          <w:sz w:val="16"/>
          <w:szCs w:val="16"/>
          <w:lang w:val="pt-BR"/>
        </w:rPr>
        <w:t xml:space="preserve"> (6), Wandrey</w:t>
      </w:r>
      <w:r w:rsidR="00876E69">
        <w:rPr>
          <w:sz w:val="16"/>
          <w:szCs w:val="16"/>
          <w:lang w:val="pt-BR"/>
        </w:rPr>
        <w:t xml:space="preserve"> </w:t>
      </w:r>
      <w:r w:rsidR="00876E69" w:rsidRPr="00876E69">
        <w:rPr>
          <w:i/>
          <w:sz w:val="16"/>
          <w:szCs w:val="16"/>
          <w:lang w:val="pt-BR"/>
        </w:rPr>
        <w:t>– Fichtner (n.e.), Brüning (n.e.), Bartholomäus (n.e.), Reichelt (n.e.)</w:t>
      </w:r>
    </w:p>
    <w:p w14:paraId="4F28C8A2" w14:textId="77777777" w:rsidR="005A06BA" w:rsidRPr="00E222C2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pt-BR"/>
        </w:rPr>
      </w:pPr>
      <w:r w:rsidRPr="00E222C2">
        <w:rPr>
          <w:b/>
          <w:color w:val="00B050"/>
          <w:sz w:val="18"/>
          <w:szCs w:val="18"/>
          <w:lang w:val="pt-BR"/>
        </w:rPr>
        <w:t>1</w:t>
      </w:r>
      <w:r w:rsidR="00B61C23">
        <w:rPr>
          <w:b/>
          <w:color w:val="00B050"/>
          <w:sz w:val="18"/>
          <w:szCs w:val="18"/>
          <w:lang w:val="pt-BR"/>
        </w:rPr>
        <w:t>2</w:t>
      </w:r>
      <w:r w:rsidR="00D4224E">
        <w:rPr>
          <w:b/>
          <w:color w:val="00B050"/>
          <w:sz w:val="18"/>
          <w:szCs w:val="18"/>
          <w:lang w:val="pt-BR"/>
        </w:rPr>
        <w:t>5</w:t>
      </w:r>
      <w:r w:rsidRPr="00E222C2"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/113.</w:t>
      </w:r>
      <w:r w:rsidRPr="00E222C2">
        <w:rPr>
          <w:b/>
          <w:sz w:val="18"/>
          <w:szCs w:val="18"/>
          <w:lang w:val="pt-BR"/>
        </w:rPr>
        <w:t>GDR - URS</w:t>
      </w:r>
      <w:r w:rsidRPr="00E222C2">
        <w:rPr>
          <w:b/>
          <w:sz w:val="18"/>
          <w:szCs w:val="18"/>
          <w:lang w:val="pt-BR"/>
        </w:rPr>
        <w:tab/>
        <w:t>58:96</w:t>
      </w:r>
      <w:r w:rsidR="00334596" w:rsidRPr="00E222C2">
        <w:rPr>
          <w:b/>
          <w:sz w:val="18"/>
          <w:szCs w:val="18"/>
          <w:lang w:val="pt-BR"/>
        </w:rPr>
        <w:t xml:space="preserve"> (</w:t>
      </w:r>
      <w:r w:rsidR="00AB349A" w:rsidRPr="00E222C2">
        <w:rPr>
          <w:b/>
          <w:sz w:val="18"/>
          <w:szCs w:val="18"/>
          <w:lang w:val="pt-BR"/>
        </w:rPr>
        <w:t>31:59)</w:t>
      </w:r>
      <w:r w:rsidR="00B61C23">
        <w:rPr>
          <w:b/>
          <w:sz w:val="18"/>
          <w:szCs w:val="18"/>
          <w:lang w:val="pt-BR"/>
        </w:rPr>
        <w:tab/>
      </w:r>
      <w:r w:rsidR="00AB349A" w:rsidRPr="00E222C2">
        <w:rPr>
          <w:b/>
          <w:sz w:val="18"/>
          <w:szCs w:val="18"/>
          <w:lang w:val="pt-BR"/>
        </w:rPr>
        <w:tab/>
      </w:r>
      <w:r w:rsidRPr="00E222C2">
        <w:rPr>
          <w:b/>
          <w:sz w:val="18"/>
          <w:szCs w:val="18"/>
          <w:lang w:val="pt-BR"/>
        </w:rPr>
        <w:t>13.07.1968</w:t>
      </w:r>
      <w:r w:rsidRPr="00E222C2">
        <w:rPr>
          <w:b/>
          <w:sz w:val="18"/>
          <w:szCs w:val="18"/>
          <w:lang w:val="pt-BR"/>
        </w:rPr>
        <w:tab/>
        <w:t>Messina</w:t>
      </w:r>
    </w:p>
    <w:p w14:paraId="6AA5DABF" w14:textId="77777777" w:rsidR="001166FF" w:rsidRPr="002F66AF" w:rsidRDefault="00AB349A" w:rsidP="00AB349A">
      <w:pPr>
        <w:tabs>
          <w:tab w:val="left" w:pos="2023"/>
        </w:tabs>
        <w:rPr>
          <w:sz w:val="16"/>
          <w:szCs w:val="16"/>
          <w:lang w:val="pt-BR"/>
        </w:rPr>
      </w:pPr>
      <w:r w:rsidRPr="00B61C23">
        <w:rPr>
          <w:sz w:val="16"/>
          <w:szCs w:val="16"/>
          <w:lang w:val="pt-BR"/>
        </w:rPr>
        <w:t>Krause (11), Schaal (C – 10), Ziegler (9), Thieme (8), Reichelt (7), Bartholomäus (6), Wandrey (2), Venzk</w:t>
      </w:r>
      <w:r w:rsidR="00B61C23" w:rsidRPr="00B61C23">
        <w:rPr>
          <w:rFonts w:cs="Arial"/>
          <w:sz w:val="16"/>
          <w:szCs w:val="16"/>
          <w:lang w:val="pt-BR"/>
        </w:rPr>
        <w:t>é</w:t>
      </w:r>
      <w:r w:rsidRPr="00B61C23">
        <w:rPr>
          <w:sz w:val="16"/>
          <w:szCs w:val="16"/>
          <w:lang w:val="pt-BR"/>
        </w:rPr>
        <w:t>,</w:t>
      </w:r>
      <w:r w:rsidRPr="00B61C23">
        <w:rPr>
          <w:color w:val="FF0000"/>
          <w:sz w:val="16"/>
          <w:szCs w:val="16"/>
          <w:lang w:val="pt-BR"/>
        </w:rPr>
        <w:t xml:space="preserve"> </w:t>
      </w:r>
      <w:r w:rsidRPr="00B61C23">
        <w:rPr>
          <w:sz w:val="16"/>
          <w:szCs w:val="16"/>
          <w:lang w:val="pt-BR"/>
        </w:rPr>
        <w:t xml:space="preserve">Fichtner (2), </w:t>
      </w:r>
      <w:r w:rsidR="009C1C7C" w:rsidRPr="00B61C23">
        <w:rPr>
          <w:sz w:val="16"/>
          <w:szCs w:val="16"/>
          <w:lang w:val="pt-BR"/>
        </w:rPr>
        <w:t xml:space="preserve">H. </w:t>
      </w:r>
      <w:r w:rsidRPr="00B61C23">
        <w:rPr>
          <w:sz w:val="16"/>
          <w:szCs w:val="16"/>
          <w:lang w:val="pt-BR"/>
        </w:rPr>
        <w:t>Zimmermann (1), Brüning</w:t>
      </w:r>
      <w:r w:rsidR="00394C74">
        <w:rPr>
          <w:sz w:val="16"/>
          <w:szCs w:val="16"/>
          <w:lang w:val="pt-BR"/>
        </w:rPr>
        <w:t xml:space="preserve"> (2)</w:t>
      </w:r>
      <w:r w:rsidR="002F66AF">
        <w:rPr>
          <w:sz w:val="16"/>
          <w:szCs w:val="16"/>
          <w:lang w:val="pt-BR"/>
        </w:rPr>
        <w:t xml:space="preserve">, </w:t>
      </w:r>
      <w:r w:rsidR="001960A5">
        <w:rPr>
          <w:sz w:val="16"/>
          <w:szCs w:val="16"/>
          <w:lang w:val="pt-BR"/>
        </w:rPr>
        <w:t xml:space="preserve">J. </w:t>
      </w:r>
      <w:r w:rsidR="00B61C23" w:rsidRPr="002F66AF">
        <w:rPr>
          <w:sz w:val="16"/>
          <w:szCs w:val="16"/>
          <w:lang w:val="pt-BR"/>
        </w:rPr>
        <w:t>Schmidt</w:t>
      </w:r>
      <w:r w:rsidR="00876E69">
        <w:rPr>
          <w:sz w:val="16"/>
          <w:szCs w:val="16"/>
          <w:lang w:val="pt-BR"/>
        </w:rPr>
        <w:t xml:space="preserve">  </w:t>
      </w:r>
    </w:p>
    <w:p w14:paraId="77C5C0CD" w14:textId="77777777" w:rsidR="005A06BA" w:rsidRPr="00E222C2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pt-BR"/>
        </w:rPr>
      </w:pPr>
      <w:r w:rsidRPr="00E222C2">
        <w:rPr>
          <w:b/>
          <w:color w:val="00B050"/>
          <w:sz w:val="18"/>
          <w:szCs w:val="18"/>
          <w:lang w:val="pt-BR"/>
        </w:rPr>
        <w:t>1</w:t>
      </w:r>
      <w:r w:rsidR="00B61C23">
        <w:rPr>
          <w:b/>
          <w:color w:val="00B050"/>
          <w:sz w:val="18"/>
          <w:szCs w:val="18"/>
          <w:lang w:val="pt-BR"/>
        </w:rPr>
        <w:t>2</w:t>
      </w:r>
      <w:r w:rsidR="00D4224E">
        <w:rPr>
          <w:b/>
          <w:color w:val="00B050"/>
          <w:sz w:val="18"/>
          <w:szCs w:val="18"/>
          <w:lang w:val="pt-BR"/>
        </w:rPr>
        <w:t>6</w:t>
      </w:r>
      <w:r w:rsidRPr="00E222C2"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/114.</w:t>
      </w:r>
      <w:r w:rsidRPr="00E222C2">
        <w:rPr>
          <w:b/>
          <w:sz w:val="18"/>
          <w:szCs w:val="18"/>
          <w:lang w:val="pt-BR"/>
        </w:rPr>
        <w:t>GDR - YUG</w:t>
      </w:r>
      <w:r w:rsidRPr="00E222C2">
        <w:rPr>
          <w:b/>
          <w:sz w:val="18"/>
          <w:szCs w:val="18"/>
          <w:lang w:val="pt-BR"/>
        </w:rPr>
        <w:tab/>
      </w:r>
      <w:r w:rsidR="00AB349A" w:rsidRPr="00E222C2">
        <w:rPr>
          <w:b/>
          <w:sz w:val="18"/>
          <w:szCs w:val="18"/>
          <w:lang w:val="pt-BR"/>
        </w:rPr>
        <w:t>45:</w:t>
      </w:r>
      <w:r w:rsidRPr="00E222C2">
        <w:rPr>
          <w:b/>
          <w:sz w:val="18"/>
          <w:szCs w:val="18"/>
          <w:lang w:val="pt-BR"/>
        </w:rPr>
        <w:t>51</w:t>
      </w:r>
      <w:r w:rsidR="00AB349A" w:rsidRPr="00E222C2">
        <w:rPr>
          <w:b/>
          <w:sz w:val="18"/>
          <w:szCs w:val="18"/>
          <w:lang w:val="pt-BR"/>
        </w:rPr>
        <w:t xml:space="preserve"> (2</w:t>
      </w:r>
      <w:r w:rsidR="00394C74">
        <w:rPr>
          <w:b/>
          <w:sz w:val="18"/>
          <w:szCs w:val="18"/>
          <w:lang w:val="pt-BR"/>
        </w:rPr>
        <w:t>3:24</w:t>
      </w:r>
      <w:r w:rsidR="00AB349A" w:rsidRPr="00E222C2">
        <w:rPr>
          <w:b/>
          <w:sz w:val="18"/>
          <w:szCs w:val="18"/>
          <w:lang w:val="pt-BR"/>
        </w:rPr>
        <w:t>)</w:t>
      </w:r>
      <w:r w:rsidR="00AB349A" w:rsidRPr="00E222C2">
        <w:rPr>
          <w:b/>
          <w:sz w:val="18"/>
          <w:szCs w:val="18"/>
          <w:lang w:val="pt-BR"/>
        </w:rPr>
        <w:tab/>
      </w:r>
      <w:r w:rsidR="00E63ED6">
        <w:rPr>
          <w:b/>
          <w:sz w:val="18"/>
          <w:szCs w:val="18"/>
          <w:lang w:val="pt-BR"/>
        </w:rPr>
        <w:tab/>
      </w:r>
      <w:r w:rsidRPr="00E222C2">
        <w:rPr>
          <w:b/>
          <w:sz w:val="18"/>
          <w:szCs w:val="18"/>
          <w:lang w:val="pt-BR"/>
        </w:rPr>
        <w:t>14.07.1968</w:t>
      </w:r>
      <w:r w:rsidRPr="00E222C2">
        <w:rPr>
          <w:b/>
          <w:sz w:val="18"/>
          <w:szCs w:val="18"/>
          <w:lang w:val="pt-BR"/>
        </w:rPr>
        <w:tab/>
        <w:t>Messina</w:t>
      </w:r>
    </w:p>
    <w:p w14:paraId="78827C7E" w14:textId="77777777" w:rsidR="00BB6552" w:rsidRPr="008648CC" w:rsidRDefault="00AB349A" w:rsidP="00AB349A">
      <w:pPr>
        <w:tabs>
          <w:tab w:val="left" w:pos="2023"/>
        </w:tabs>
        <w:rPr>
          <w:i/>
          <w:color w:val="FF0000"/>
          <w:sz w:val="16"/>
          <w:szCs w:val="16"/>
          <w:lang w:val="pt-BR"/>
        </w:rPr>
      </w:pPr>
      <w:r w:rsidRPr="00E63ED6">
        <w:rPr>
          <w:sz w:val="16"/>
          <w:szCs w:val="16"/>
          <w:lang w:val="pt-BR"/>
        </w:rPr>
        <w:t xml:space="preserve">Krause (17), </w:t>
      </w:r>
      <w:r w:rsidR="009C1C7C" w:rsidRPr="00E63ED6">
        <w:rPr>
          <w:sz w:val="16"/>
          <w:szCs w:val="16"/>
          <w:lang w:val="pt-BR"/>
        </w:rPr>
        <w:t xml:space="preserve">H. </w:t>
      </w:r>
      <w:r w:rsidRPr="00E63ED6">
        <w:rPr>
          <w:sz w:val="16"/>
          <w:szCs w:val="16"/>
          <w:lang w:val="pt-BR"/>
        </w:rPr>
        <w:t>Zimmermann (5), Schaal (</w:t>
      </w:r>
      <w:r w:rsidR="00BB6552" w:rsidRPr="00E63ED6">
        <w:rPr>
          <w:sz w:val="16"/>
          <w:szCs w:val="16"/>
          <w:lang w:val="pt-BR"/>
        </w:rPr>
        <w:t xml:space="preserve">C - </w:t>
      </w:r>
      <w:r w:rsidRPr="00E63ED6">
        <w:rPr>
          <w:sz w:val="16"/>
          <w:szCs w:val="16"/>
          <w:lang w:val="pt-BR"/>
        </w:rPr>
        <w:t>5), Thieme (5), Reichelt (4), Ziegler (3), Venzk</w:t>
      </w:r>
      <w:r w:rsidR="00E63ED6" w:rsidRPr="00E63ED6">
        <w:rPr>
          <w:rFonts w:cs="Arial"/>
          <w:sz w:val="16"/>
          <w:szCs w:val="16"/>
          <w:lang w:val="pt-BR"/>
        </w:rPr>
        <w:t>é</w:t>
      </w:r>
      <w:r w:rsidRPr="00E63ED6">
        <w:rPr>
          <w:sz w:val="16"/>
          <w:szCs w:val="16"/>
          <w:lang w:val="pt-BR"/>
        </w:rPr>
        <w:t xml:space="preserve"> (2), Brüning (2), </w:t>
      </w:r>
      <w:r w:rsidR="001960A5">
        <w:rPr>
          <w:sz w:val="16"/>
          <w:szCs w:val="16"/>
          <w:lang w:val="pt-BR"/>
        </w:rPr>
        <w:t xml:space="preserve">J. </w:t>
      </w:r>
      <w:r w:rsidRPr="00E63ED6">
        <w:rPr>
          <w:sz w:val="16"/>
          <w:szCs w:val="16"/>
          <w:lang w:val="pt-BR"/>
        </w:rPr>
        <w:t>Schmidt (2), Wandrey</w:t>
      </w:r>
      <w:r w:rsidR="008648CC">
        <w:rPr>
          <w:sz w:val="16"/>
          <w:szCs w:val="16"/>
          <w:lang w:val="pt-BR"/>
        </w:rPr>
        <w:t xml:space="preserve"> </w:t>
      </w:r>
      <w:r w:rsidR="008648CC" w:rsidRPr="008648CC">
        <w:rPr>
          <w:i/>
          <w:sz w:val="16"/>
          <w:szCs w:val="16"/>
          <w:lang w:val="pt-BR"/>
        </w:rPr>
        <w:t>– Fichtner (n.e.), Bartholomäus (n.e.)</w:t>
      </w:r>
    </w:p>
    <w:p w14:paraId="40EEF013" w14:textId="77777777" w:rsidR="005A06BA" w:rsidRPr="00E222C2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pt-BR"/>
        </w:rPr>
      </w:pPr>
      <w:r w:rsidRPr="00E222C2">
        <w:rPr>
          <w:b/>
          <w:color w:val="00B050"/>
          <w:sz w:val="18"/>
          <w:szCs w:val="18"/>
          <w:lang w:val="pt-BR"/>
        </w:rPr>
        <w:t>12</w:t>
      </w:r>
      <w:r w:rsidR="00D4224E">
        <w:rPr>
          <w:b/>
          <w:color w:val="00B050"/>
          <w:sz w:val="18"/>
          <w:szCs w:val="18"/>
          <w:lang w:val="pt-BR"/>
        </w:rPr>
        <w:t>7</w:t>
      </w:r>
      <w:r w:rsidRPr="00E222C2">
        <w:rPr>
          <w:b/>
          <w:color w:val="00B050"/>
          <w:sz w:val="18"/>
          <w:szCs w:val="18"/>
          <w:lang w:val="pt-BR"/>
        </w:rPr>
        <w:t>.</w:t>
      </w:r>
      <w:r w:rsidR="00D4224E">
        <w:rPr>
          <w:b/>
          <w:color w:val="00B050"/>
          <w:sz w:val="18"/>
          <w:szCs w:val="18"/>
          <w:lang w:val="pt-BR"/>
        </w:rPr>
        <w:t>/115.</w:t>
      </w:r>
      <w:r w:rsidRPr="00E222C2">
        <w:rPr>
          <w:b/>
          <w:sz w:val="18"/>
          <w:szCs w:val="18"/>
          <w:lang w:val="pt-BR"/>
        </w:rPr>
        <w:t>GDR - BEL</w:t>
      </w:r>
      <w:r w:rsidRPr="00E222C2">
        <w:rPr>
          <w:b/>
          <w:sz w:val="18"/>
          <w:szCs w:val="18"/>
          <w:lang w:val="pt-BR"/>
        </w:rPr>
        <w:tab/>
        <w:t>83:48</w:t>
      </w:r>
      <w:r w:rsidR="00BB6552" w:rsidRPr="00E222C2">
        <w:rPr>
          <w:b/>
          <w:sz w:val="18"/>
          <w:szCs w:val="18"/>
          <w:lang w:val="pt-BR"/>
        </w:rPr>
        <w:t xml:space="preserve"> (49:1</w:t>
      </w:r>
      <w:r w:rsidR="00394C74">
        <w:rPr>
          <w:b/>
          <w:sz w:val="18"/>
          <w:szCs w:val="18"/>
          <w:lang w:val="pt-BR"/>
        </w:rPr>
        <w:t>8</w:t>
      </w:r>
      <w:r w:rsidR="00BB6552" w:rsidRPr="00E222C2">
        <w:rPr>
          <w:b/>
          <w:sz w:val="18"/>
          <w:szCs w:val="18"/>
          <w:lang w:val="pt-BR"/>
        </w:rPr>
        <w:t xml:space="preserve">) </w:t>
      </w:r>
      <w:r w:rsidR="00BB6552" w:rsidRPr="00E222C2">
        <w:rPr>
          <w:b/>
          <w:sz w:val="18"/>
          <w:szCs w:val="18"/>
          <w:lang w:val="pt-BR"/>
        </w:rPr>
        <w:tab/>
      </w:r>
      <w:r w:rsidRPr="00E222C2">
        <w:rPr>
          <w:b/>
          <w:sz w:val="18"/>
          <w:szCs w:val="18"/>
          <w:lang w:val="pt-BR"/>
        </w:rPr>
        <w:t>15.07.1968</w:t>
      </w:r>
      <w:r w:rsidRPr="00E222C2">
        <w:rPr>
          <w:b/>
          <w:sz w:val="18"/>
          <w:szCs w:val="18"/>
          <w:lang w:val="pt-BR"/>
        </w:rPr>
        <w:tab/>
        <w:t>Messina</w:t>
      </w:r>
    </w:p>
    <w:p w14:paraId="297CDDF3" w14:textId="77777777" w:rsidR="001166FF" w:rsidRPr="00E63ED6" w:rsidRDefault="00BB655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  <w:r w:rsidRPr="00E63ED6">
        <w:rPr>
          <w:sz w:val="16"/>
          <w:szCs w:val="16"/>
          <w:lang w:val="pt-BR"/>
        </w:rPr>
        <w:t xml:space="preserve">Krause (14), Ziegler (13), Reichelt (13), </w:t>
      </w:r>
      <w:r w:rsidR="009C1C7C" w:rsidRPr="00E63ED6">
        <w:rPr>
          <w:sz w:val="16"/>
          <w:szCs w:val="16"/>
          <w:lang w:val="pt-BR"/>
        </w:rPr>
        <w:t xml:space="preserve">H. </w:t>
      </w:r>
      <w:r w:rsidRPr="00E63ED6">
        <w:rPr>
          <w:sz w:val="16"/>
          <w:szCs w:val="16"/>
          <w:lang w:val="pt-BR"/>
        </w:rPr>
        <w:t xml:space="preserve">Zimmermann (12), Bartholomäus (10), Thieme (7), Schaal (C – 6), Brüning (4), </w:t>
      </w:r>
      <w:r w:rsidR="001960A5">
        <w:rPr>
          <w:sz w:val="16"/>
          <w:szCs w:val="16"/>
          <w:lang w:val="pt-BR"/>
        </w:rPr>
        <w:t xml:space="preserve">J. </w:t>
      </w:r>
      <w:r w:rsidRPr="00E63ED6">
        <w:rPr>
          <w:sz w:val="16"/>
          <w:szCs w:val="16"/>
          <w:lang w:val="pt-BR"/>
        </w:rPr>
        <w:t>Schmidt (2), Wandrey (2), Venzk</w:t>
      </w:r>
      <w:r w:rsidR="00E63ED6" w:rsidRPr="00E63ED6">
        <w:rPr>
          <w:rFonts w:cs="Arial"/>
          <w:sz w:val="16"/>
          <w:szCs w:val="16"/>
          <w:lang w:val="pt-BR"/>
        </w:rPr>
        <w:t>é</w:t>
      </w:r>
      <w:r w:rsidRPr="00E63ED6">
        <w:rPr>
          <w:sz w:val="16"/>
          <w:szCs w:val="16"/>
          <w:lang w:val="pt-BR"/>
        </w:rPr>
        <w:t>,</w:t>
      </w:r>
      <w:r w:rsidRPr="00E63ED6">
        <w:rPr>
          <w:color w:val="FF0000"/>
          <w:sz w:val="16"/>
          <w:szCs w:val="16"/>
          <w:lang w:val="pt-BR"/>
        </w:rPr>
        <w:t xml:space="preserve"> </w:t>
      </w:r>
      <w:r w:rsidRPr="00E63ED6">
        <w:rPr>
          <w:sz w:val="16"/>
          <w:szCs w:val="16"/>
          <w:lang w:val="pt-BR"/>
        </w:rPr>
        <w:t xml:space="preserve">Fichtner </w:t>
      </w:r>
    </w:p>
    <w:p w14:paraId="365B6CF9" w14:textId="77777777" w:rsidR="00BB6552" w:rsidRPr="00BB6552" w:rsidRDefault="00BB655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  <w:lang w:val="pt-BR"/>
        </w:rPr>
      </w:pPr>
      <w:r w:rsidRPr="00BB6552">
        <w:rPr>
          <w:b/>
          <w:i/>
          <w:sz w:val="16"/>
          <w:szCs w:val="16"/>
          <w:lang w:val="pt-BR"/>
        </w:rPr>
        <w:t>Die DDR-Auswahl belegte Platz 4</w:t>
      </w:r>
    </w:p>
    <w:p w14:paraId="6C70610C" w14:textId="77777777" w:rsidR="004D1004" w:rsidRPr="00BB6552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  <w:lang w:val="pt-BR"/>
        </w:rPr>
      </w:pPr>
    </w:p>
    <w:p w14:paraId="2E480C56" w14:textId="77777777" w:rsidR="004D1004" w:rsidRPr="00BB4179" w:rsidRDefault="00BB417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4"/>
          <w:szCs w:val="24"/>
          <w:u w:val="single"/>
          <w:lang w:val="pt-BR"/>
        </w:rPr>
      </w:pPr>
      <w:r w:rsidRPr="00BB4179">
        <w:rPr>
          <w:b/>
          <w:i/>
          <w:sz w:val="24"/>
          <w:szCs w:val="24"/>
          <w:u w:val="single"/>
          <w:lang w:val="pt-BR"/>
        </w:rPr>
        <w:t>1968/69</w:t>
      </w:r>
      <w:r w:rsidR="00E243C6">
        <w:rPr>
          <w:b/>
          <w:i/>
          <w:sz w:val="24"/>
          <w:szCs w:val="24"/>
          <w:u w:val="single"/>
          <w:lang w:val="pt-BR"/>
        </w:rPr>
        <w:t xml:space="preserve"> </w:t>
      </w:r>
      <w:r w:rsidR="00E243C6" w:rsidRPr="00253882">
        <w:rPr>
          <w:b/>
          <w:i/>
          <w:sz w:val="24"/>
          <w:szCs w:val="24"/>
          <w:u w:val="single"/>
        </w:rPr>
        <w:t xml:space="preserve">- </w:t>
      </w:r>
      <w:r w:rsidR="00E243C6">
        <w:rPr>
          <w:b/>
          <w:i/>
          <w:sz w:val="24"/>
          <w:szCs w:val="24"/>
          <w:u w:val="single"/>
        </w:rPr>
        <w:t xml:space="preserve">Trainer </w:t>
      </w:r>
      <w:r w:rsidR="00405C44">
        <w:rPr>
          <w:b/>
          <w:i/>
          <w:sz w:val="24"/>
          <w:szCs w:val="24"/>
          <w:u w:val="single"/>
        </w:rPr>
        <w:t>Dietrich Laabs</w:t>
      </w:r>
    </w:p>
    <w:p w14:paraId="1D0E0634" w14:textId="77777777" w:rsidR="00BB4179" w:rsidRPr="0021168A" w:rsidRDefault="00BB417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</w:p>
    <w:p w14:paraId="3E10ACE4" w14:textId="77777777" w:rsidR="005A06BA" w:rsidRPr="00E222C2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  <w:lang w:val="pt-BR"/>
        </w:rPr>
      </w:pPr>
      <w:r w:rsidRPr="00E222C2">
        <w:rPr>
          <w:b/>
          <w:color w:val="00B050"/>
          <w:sz w:val="18"/>
          <w:szCs w:val="18"/>
          <w:lang w:val="pt-BR"/>
        </w:rPr>
        <w:t>1</w:t>
      </w:r>
      <w:r w:rsidR="00E63ED6">
        <w:rPr>
          <w:b/>
          <w:color w:val="00B050"/>
          <w:sz w:val="18"/>
          <w:szCs w:val="18"/>
          <w:lang w:val="pt-BR"/>
        </w:rPr>
        <w:t>2</w:t>
      </w:r>
      <w:r w:rsidR="006403AC">
        <w:rPr>
          <w:b/>
          <w:color w:val="00B050"/>
          <w:sz w:val="18"/>
          <w:szCs w:val="18"/>
          <w:lang w:val="pt-BR"/>
        </w:rPr>
        <w:t>8</w:t>
      </w:r>
      <w:r w:rsidRPr="00E222C2">
        <w:rPr>
          <w:b/>
          <w:color w:val="00B050"/>
          <w:sz w:val="18"/>
          <w:szCs w:val="18"/>
          <w:lang w:val="pt-BR"/>
        </w:rPr>
        <w:t>.</w:t>
      </w:r>
      <w:r w:rsidR="006403AC">
        <w:rPr>
          <w:b/>
          <w:color w:val="00B050"/>
          <w:sz w:val="18"/>
          <w:szCs w:val="18"/>
          <w:lang w:val="pt-BR"/>
        </w:rPr>
        <w:t>/116.</w:t>
      </w:r>
      <w:r w:rsidRPr="00E222C2">
        <w:rPr>
          <w:b/>
          <w:sz w:val="18"/>
          <w:szCs w:val="18"/>
          <w:lang w:val="pt-BR"/>
        </w:rPr>
        <w:t>GDR - PRK</w:t>
      </w:r>
      <w:r w:rsidRPr="00E222C2">
        <w:rPr>
          <w:b/>
          <w:sz w:val="18"/>
          <w:szCs w:val="18"/>
          <w:lang w:val="pt-BR"/>
        </w:rPr>
        <w:tab/>
        <w:t>80:62</w:t>
      </w:r>
      <w:r w:rsidR="00C810BB" w:rsidRPr="00E222C2">
        <w:rPr>
          <w:b/>
          <w:sz w:val="18"/>
          <w:szCs w:val="18"/>
          <w:lang w:val="pt-BR"/>
        </w:rPr>
        <w:t xml:space="preserve"> (</w:t>
      </w:r>
      <w:r w:rsidR="00FB20AC" w:rsidRPr="00E222C2">
        <w:rPr>
          <w:b/>
          <w:sz w:val="18"/>
          <w:szCs w:val="18"/>
          <w:lang w:val="pt-BR"/>
        </w:rPr>
        <w:t>41:23)</w:t>
      </w:r>
      <w:r w:rsidR="00E63ED6">
        <w:rPr>
          <w:b/>
          <w:sz w:val="18"/>
          <w:szCs w:val="18"/>
          <w:lang w:val="pt-BR"/>
        </w:rPr>
        <w:tab/>
      </w:r>
      <w:r w:rsidR="00FB20AC" w:rsidRPr="00E222C2">
        <w:rPr>
          <w:b/>
          <w:sz w:val="18"/>
          <w:szCs w:val="18"/>
          <w:lang w:val="pt-BR"/>
        </w:rPr>
        <w:tab/>
      </w:r>
      <w:r w:rsidRPr="00E222C2">
        <w:rPr>
          <w:b/>
          <w:sz w:val="18"/>
          <w:szCs w:val="18"/>
          <w:lang w:val="pt-BR"/>
        </w:rPr>
        <w:t>24.10.1968</w:t>
      </w:r>
      <w:r w:rsidRPr="00E222C2">
        <w:rPr>
          <w:b/>
          <w:sz w:val="18"/>
          <w:szCs w:val="18"/>
          <w:lang w:val="pt-BR"/>
        </w:rPr>
        <w:tab/>
        <w:t>Magdeburg</w:t>
      </w:r>
    </w:p>
    <w:p w14:paraId="20C582EB" w14:textId="77777777" w:rsidR="00C810BB" w:rsidRPr="008752D2" w:rsidRDefault="001960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  <w:bookmarkStart w:id="78" w:name="_Hlk525404229"/>
      <w:r>
        <w:rPr>
          <w:sz w:val="16"/>
          <w:szCs w:val="16"/>
          <w:lang w:val="pt-BR"/>
        </w:rPr>
        <w:t xml:space="preserve">J. </w:t>
      </w:r>
      <w:r w:rsidR="00FB20AC" w:rsidRPr="008752D2">
        <w:rPr>
          <w:sz w:val="16"/>
          <w:szCs w:val="16"/>
          <w:lang w:val="pt-BR"/>
        </w:rPr>
        <w:t>Schmidt (</w:t>
      </w:r>
      <w:r w:rsidR="00DC627B" w:rsidRPr="008752D2">
        <w:rPr>
          <w:sz w:val="16"/>
          <w:szCs w:val="16"/>
          <w:lang w:val="pt-BR"/>
        </w:rPr>
        <w:t>HSG Lokomotive HfV Dresden</w:t>
      </w:r>
      <w:r w:rsidR="00160570" w:rsidRPr="008752D2">
        <w:rPr>
          <w:sz w:val="16"/>
          <w:szCs w:val="16"/>
          <w:lang w:val="pt-BR"/>
        </w:rPr>
        <w:t xml:space="preserve"> </w:t>
      </w:r>
      <w:r w:rsidR="00A70878" w:rsidRPr="008752D2">
        <w:rPr>
          <w:sz w:val="16"/>
          <w:szCs w:val="16"/>
          <w:lang w:val="pt-BR"/>
        </w:rPr>
        <w:t>–</w:t>
      </w:r>
      <w:r w:rsidR="00160570" w:rsidRPr="008752D2">
        <w:rPr>
          <w:sz w:val="16"/>
          <w:szCs w:val="16"/>
          <w:lang w:val="pt-BR"/>
        </w:rPr>
        <w:t xml:space="preserve"> </w:t>
      </w:r>
      <w:r w:rsidR="00A70878" w:rsidRPr="008752D2">
        <w:rPr>
          <w:sz w:val="16"/>
          <w:szCs w:val="16"/>
          <w:lang w:val="pt-BR"/>
        </w:rPr>
        <w:t xml:space="preserve">C - </w:t>
      </w:r>
      <w:r w:rsidR="00FB20AC" w:rsidRPr="008752D2">
        <w:rPr>
          <w:sz w:val="16"/>
          <w:szCs w:val="16"/>
          <w:lang w:val="pt-BR"/>
        </w:rPr>
        <w:t>4), Schulze (</w:t>
      </w:r>
      <w:r w:rsidR="00103DA3" w:rsidRPr="008752D2">
        <w:rPr>
          <w:sz w:val="16"/>
          <w:szCs w:val="16"/>
          <w:lang w:val="pt-BR"/>
        </w:rPr>
        <w:t xml:space="preserve">geb. Grieser - </w:t>
      </w:r>
      <w:r w:rsidR="00160570" w:rsidRPr="008752D2">
        <w:rPr>
          <w:sz w:val="16"/>
          <w:szCs w:val="16"/>
          <w:lang w:val="pt-BR"/>
        </w:rPr>
        <w:t xml:space="preserve">SC Chemie Halle - </w:t>
      </w:r>
      <w:r w:rsidR="00DD19F1" w:rsidRPr="008752D2">
        <w:rPr>
          <w:sz w:val="16"/>
          <w:szCs w:val="16"/>
          <w:lang w:val="pt-BR"/>
        </w:rPr>
        <w:t>4</w:t>
      </w:r>
      <w:r w:rsidR="00FB20AC" w:rsidRPr="008752D2">
        <w:rPr>
          <w:sz w:val="16"/>
          <w:szCs w:val="16"/>
          <w:lang w:val="pt-BR"/>
        </w:rPr>
        <w:t>), Fleischer</w:t>
      </w:r>
      <w:r w:rsidR="00160570" w:rsidRPr="008752D2">
        <w:rPr>
          <w:sz w:val="16"/>
          <w:szCs w:val="16"/>
          <w:lang w:val="pt-BR"/>
        </w:rPr>
        <w:t xml:space="preserve"> (</w:t>
      </w:r>
      <w:r w:rsidR="00824BB7" w:rsidRPr="008752D2">
        <w:rPr>
          <w:sz w:val="16"/>
          <w:szCs w:val="16"/>
          <w:lang w:val="pt-BR"/>
        </w:rPr>
        <w:t>SC Wissenschaft DHfK Leipzig</w:t>
      </w:r>
      <w:r w:rsidR="00160570" w:rsidRPr="008752D2">
        <w:rPr>
          <w:sz w:val="16"/>
          <w:szCs w:val="16"/>
          <w:lang w:val="pt-BR"/>
        </w:rPr>
        <w:t>)</w:t>
      </w:r>
      <w:r w:rsidR="00FB20AC" w:rsidRPr="008752D2">
        <w:rPr>
          <w:sz w:val="16"/>
          <w:szCs w:val="16"/>
          <w:lang w:val="pt-BR"/>
        </w:rPr>
        <w:t>, Ziegler (</w:t>
      </w:r>
      <w:r w:rsidR="004464DC" w:rsidRPr="008752D2">
        <w:rPr>
          <w:sz w:val="16"/>
          <w:szCs w:val="16"/>
          <w:lang w:val="pt-BR"/>
        </w:rPr>
        <w:t>SC Wissenschaft DHfK Leipzig</w:t>
      </w:r>
      <w:r w:rsidR="00160570" w:rsidRPr="008752D2">
        <w:rPr>
          <w:sz w:val="16"/>
          <w:szCs w:val="16"/>
          <w:lang w:val="pt-BR"/>
        </w:rPr>
        <w:t xml:space="preserve"> - </w:t>
      </w:r>
      <w:r w:rsidR="00FB20AC" w:rsidRPr="008752D2">
        <w:rPr>
          <w:sz w:val="16"/>
          <w:szCs w:val="16"/>
          <w:lang w:val="pt-BR"/>
        </w:rPr>
        <w:t>28), Reichelt (</w:t>
      </w:r>
      <w:r w:rsidR="00160570" w:rsidRPr="008752D2">
        <w:rPr>
          <w:sz w:val="16"/>
          <w:szCs w:val="16"/>
          <w:lang w:val="pt-BR"/>
        </w:rPr>
        <w:t xml:space="preserve">SC Chemie Halle - </w:t>
      </w:r>
      <w:r w:rsidR="00FB20AC" w:rsidRPr="008752D2">
        <w:rPr>
          <w:sz w:val="16"/>
          <w:szCs w:val="16"/>
          <w:lang w:val="pt-BR"/>
        </w:rPr>
        <w:t>6), Fichtner (</w:t>
      </w:r>
      <w:r w:rsidR="00332CB7" w:rsidRPr="008752D2">
        <w:rPr>
          <w:sz w:val="16"/>
          <w:szCs w:val="16"/>
          <w:lang w:val="pt-BR"/>
        </w:rPr>
        <w:t>TSC Berlin</w:t>
      </w:r>
      <w:r w:rsidR="00160570" w:rsidRPr="008752D2">
        <w:rPr>
          <w:sz w:val="16"/>
          <w:szCs w:val="16"/>
          <w:lang w:val="pt-BR"/>
        </w:rPr>
        <w:t xml:space="preserve"> - </w:t>
      </w:r>
      <w:r w:rsidR="00FB20AC" w:rsidRPr="008752D2">
        <w:rPr>
          <w:sz w:val="16"/>
          <w:szCs w:val="16"/>
          <w:lang w:val="pt-BR"/>
        </w:rPr>
        <w:t>2), Holze (</w:t>
      </w:r>
      <w:r w:rsidR="004464DC" w:rsidRPr="008752D2">
        <w:rPr>
          <w:sz w:val="16"/>
          <w:szCs w:val="16"/>
          <w:lang w:val="pt-BR"/>
        </w:rPr>
        <w:t>SC Chemie Halle</w:t>
      </w:r>
      <w:r w:rsidR="00160570" w:rsidRPr="008752D2">
        <w:rPr>
          <w:sz w:val="16"/>
          <w:szCs w:val="16"/>
          <w:lang w:val="pt-BR"/>
        </w:rPr>
        <w:t xml:space="preserve"> - </w:t>
      </w:r>
      <w:r w:rsidR="00FB20AC" w:rsidRPr="008752D2">
        <w:rPr>
          <w:sz w:val="16"/>
          <w:szCs w:val="16"/>
          <w:lang w:val="pt-BR"/>
        </w:rPr>
        <w:t xml:space="preserve">4), </w:t>
      </w:r>
      <w:r w:rsidR="009C1C7C" w:rsidRPr="008752D2">
        <w:rPr>
          <w:sz w:val="16"/>
          <w:szCs w:val="16"/>
          <w:lang w:val="pt-BR"/>
        </w:rPr>
        <w:t xml:space="preserve">H. </w:t>
      </w:r>
      <w:r w:rsidR="00FB20AC" w:rsidRPr="008752D2">
        <w:rPr>
          <w:sz w:val="16"/>
          <w:szCs w:val="16"/>
          <w:lang w:val="pt-BR"/>
        </w:rPr>
        <w:t>Zimmermann (</w:t>
      </w:r>
      <w:r w:rsidR="004464DC" w:rsidRPr="008752D2">
        <w:rPr>
          <w:sz w:val="16"/>
          <w:szCs w:val="16"/>
          <w:lang w:val="pt-BR"/>
        </w:rPr>
        <w:t>SC Wissenschaft DHfK Leipzig</w:t>
      </w:r>
      <w:r w:rsidR="00160570" w:rsidRPr="008752D2">
        <w:rPr>
          <w:sz w:val="16"/>
          <w:szCs w:val="16"/>
          <w:lang w:val="pt-BR"/>
        </w:rPr>
        <w:t xml:space="preserve"> - </w:t>
      </w:r>
      <w:r w:rsidR="00FB20AC" w:rsidRPr="008752D2">
        <w:rPr>
          <w:sz w:val="16"/>
          <w:szCs w:val="16"/>
          <w:lang w:val="pt-BR"/>
        </w:rPr>
        <w:t>1</w:t>
      </w:r>
      <w:r w:rsidR="00DD19F1" w:rsidRPr="008752D2">
        <w:rPr>
          <w:sz w:val="16"/>
          <w:szCs w:val="16"/>
          <w:lang w:val="pt-BR"/>
        </w:rPr>
        <w:t>2</w:t>
      </w:r>
      <w:r w:rsidR="00FB20AC" w:rsidRPr="008752D2">
        <w:rPr>
          <w:sz w:val="16"/>
          <w:szCs w:val="16"/>
          <w:lang w:val="pt-BR"/>
        </w:rPr>
        <w:t>), Brüning (</w:t>
      </w:r>
      <w:r w:rsidR="00160570" w:rsidRPr="008752D2">
        <w:rPr>
          <w:sz w:val="16"/>
          <w:szCs w:val="16"/>
          <w:lang w:val="pt-BR"/>
        </w:rPr>
        <w:t xml:space="preserve">SC Chemie Halle - </w:t>
      </w:r>
      <w:r w:rsidR="00FB20AC" w:rsidRPr="008752D2">
        <w:rPr>
          <w:sz w:val="16"/>
          <w:szCs w:val="16"/>
          <w:lang w:val="pt-BR"/>
        </w:rPr>
        <w:t xml:space="preserve">2), </w:t>
      </w:r>
      <w:r w:rsidR="00FB20AC" w:rsidRPr="002F66AF">
        <w:rPr>
          <w:sz w:val="16"/>
          <w:szCs w:val="16"/>
          <w:lang w:val="pt-BR"/>
        </w:rPr>
        <w:t>Ploigt</w:t>
      </w:r>
      <w:r w:rsidR="00160570" w:rsidRPr="002F66AF">
        <w:rPr>
          <w:sz w:val="16"/>
          <w:szCs w:val="16"/>
          <w:lang w:val="pt-BR"/>
        </w:rPr>
        <w:t xml:space="preserve"> (</w:t>
      </w:r>
      <w:r w:rsidR="004464DC" w:rsidRPr="002F66AF">
        <w:rPr>
          <w:sz w:val="16"/>
          <w:szCs w:val="16"/>
          <w:lang w:val="pt-BR"/>
        </w:rPr>
        <w:t>TSC Berlin</w:t>
      </w:r>
      <w:r w:rsidR="00160570" w:rsidRPr="002F66AF">
        <w:rPr>
          <w:sz w:val="16"/>
          <w:szCs w:val="16"/>
          <w:lang w:val="pt-BR"/>
        </w:rPr>
        <w:t>)</w:t>
      </w:r>
      <w:r w:rsidR="00FB20AC" w:rsidRPr="002F66AF">
        <w:rPr>
          <w:sz w:val="16"/>
          <w:szCs w:val="16"/>
          <w:lang w:val="pt-BR"/>
        </w:rPr>
        <w:t xml:space="preserve">, </w:t>
      </w:r>
      <w:r w:rsidR="00FB20AC" w:rsidRPr="008752D2">
        <w:rPr>
          <w:sz w:val="16"/>
          <w:szCs w:val="16"/>
          <w:lang w:val="pt-BR"/>
        </w:rPr>
        <w:t>Thieme</w:t>
      </w:r>
      <w:r w:rsidR="00160570" w:rsidRPr="008752D2">
        <w:rPr>
          <w:sz w:val="16"/>
          <w:szCs w:val="16"/>
          <w:lang w:val="pt-BR"/>
        </w:rPr>
        <w:t xml:space="preserve"> (</w:t>
      </w:r>
      <w:r w:rsidR="004464DC" w:rsidRPr="008752D2">
        <w:rPr>
          <w:sz w:val="16"/>
          <w:szCs w:val="16"/>
          <w:lang w:val="pt-BR"/>
        </w:rPr>
        <w:t>TSC Berlin</w:t>
      </w:r>
      <w:r w:rsidR="00160570" w:rsidRPr="008752D2">
        <w:rPr>
          <w:sz w:val="16"/>
          <w:szCs w:val="16"/>
          <w:lang w:val="pt-BR"/>
        </w:rPr>
        <w:t>)</w:t>
      </w:r>
      <w:r w:rsidR="00FB20AC" w:rsidRPr="008752D2">
        <w:rPr>
          <w:sz w:val="16"/>
          <w:szCs w:val="16"/>
          <w:lang w:val="pt-BR"/>
        </w:rPr>
        <w:t>, Bartholomäus (</w:t>
      </w:r>
      <w:r w:rsidR="00160570" w:rsidRPr="008752D2">
        <w:rPr>
          <w:sz w:val="16"/>
          <w:szCs w:val="16"/>
          <w:lang w:val="pt-BR"/>
        </w:rPr>
        <w:t xml:space="preserve">SC Chemie Halle - </w:t>
      </w:r>
      <w:r w:rsidR="00FB20AC" w:rsidRPr="008752D2">
        <w:rPr>
          <w:sz w:val="16"/>
          <w:szCs w:val="16"/>
          <w:lang w:val="pt-BR"/>
        </w:rPr>
        <w:t>18</w:t>
      </w:r>
      <w:bookmarkEnd w:id="78"/>
      <w:r w:rsidR="00FB20AC" w:rsidRPr="008752D2">
        <w:rPr>
          <w:sz w:val="16"/>
          <w:szCs w:val="16"/>
          <w:lang w:val="pt-BR"/>
        </w:rPr>
        <w:t>)</w:t>
      </w:r>
    </w:p>
    <w:p w14:paraId="543C2DEA" w14:textId="77777777" w:rsidR="005A06BA" w:rsidRPr="00E222C2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  <w:lang w:val="pt-BR"/>
        </w:rPr>
      </w:pPr>
      <w:r w:rsidRPr="008752D2">
        <w:rPr>
          <w:b/>
          <w:color w:val="00B050"/>
          <w:sz w:val="18"/>
          <w:szCs w:val="18"/>
          <w:lang w:val="pt-BR"/>
        </w:rPr>
        <w:t>1</w:t>
      </w:r>
      <w:r w:rsidR="008752D2">
        <w:rPr>
          <w:b/>
          <w:color w:val="00B050"/>
          <w:sz w:val="18"/>
          <w:szCs w:val="18"/>
          <w:lang w:val="pt-BR"/>
        </w:rPr>
        <w:t>2</w:t>
      </w:r>
      <w:r w:rsidR="006403AC">
        <w:rPr>
          <w:b/>
          <w:color w:val="00B050"/>
          <w:sz w:val="18"/>
          <w:szCs w:val="18"/>
          <w:lang w:val="pt-BR"/>
        </w:rPr>
        <w:t>9</w:t>
      </w:r>
      <w:r w:rsidRPr="008752D2">
        <w:rPr>
          <w:b/>
          <w:color w:val="00B050"/>
          <w:sz w:val="18"/>
          <w:szCs w:val="18"/>
          <w:lang w:val="pt-BR"/>
        </w:rPr>
        <w:t>.</w:t>
      </w:r>
      <w:r w:rsidR="006403AC">
        <w:rPr>
          <w:b/>
          <w:color w:val="00B050"/>
          <w:sz w:val="18"/>
          <w:szCs w:val="18"/>
          <w:lang w:val="pt-BR"/>
        </w:rPr>
        <w:t>/117.</w:t>
      </w:r>
      <w:r w:rsidRPr="00E222C2">
        <w:rPr>
          <w:b/>
          <w:sz w:val="18"/>
          <w:szCs w:val="18"/>
          <w:lang w:val="pt-BR"/>
        </w:rPr>
        <w:t>GDR - PRK</w:t>
      </w:r>
      <w:r w:rsidRPr="00E222C2">
        <w:rPr>
          <w:b/>
          <w:sz w:val="18"/>
          <w:szCs w:val="18"/>
          <w:lang w:val="pt-BR"/>
        </w:rPr>
        <w:tab/>
        <w:t>42:18</w:t>
      </w:r>
      <w:r w:rsidR="00FB20AC" w:rsidRPr="00E222C2">
        <w:rPr>
          <w:b/>
          <w:sz w:val="18"/>
          <w:szCs w:val="18"/>
          <w:lang w:val="pt-BR"/>
        </w:rPr>
        <w:t xml:space="preserve"> (38:12)</w:t>
      </w:r>
      <w:r w:rsidR="00D84EBA" w:rsidRPr="00E222C2">
        <w:rPr>
          <w:b/>
          <w:sz w:val="18"/>
          <w:szCs w:val="18"/>
          <w:lang w:val="pt-BR"/>
        </w:rPr>
        <w:t>*</w:t>
      </w:r>
      <w:r w:rsidR="00FB20AC" w:rsidRPr="00E222C2">
        <w:rPr>
          <w:b/>
          <w:sz w:val="18"/>
          <w:szCs w:val="18"/>
          <w:lang w:val="pt-BR"/>
        </w:rPr>
        <w:tab/>
      </w:r>
      <w:r w:rsidRPr="00E222C2">
        <w:rPr>
          <w:b/>
          <w:sz w:val="18"/>
          <w:szCs w:val="18"/>
          <w:lang w:val="pt-BR"/>
        </w:rPr>
        <w:t>25.10.1968</w:t>
      </w:r>
      <w:r w:rsidRPr="00E222C2">
        <w:rPr>
          <w:b/>
          <w:sz w:val="18"/>
          <w:szCs w:val="18"/>
          <w:lang w:val="pt-BR"/>
        </w:rPr>
        <w:tab/>
        <w:t>Halle</w:t>
      </w:r>
      <w:r w:rsidR="00D84EBA" w:rsidRPr="00E222C2">
        <w:rPr>
          <w:b/>
          <w:sz w:val="18"/>
          <w:szCs w:val="18"/>
          <w:lang w:val="pt-BR"/>
        </w:rPr>
        <w:t>/Saale</w:t>
      </w:r>
      <w:r w:rsidR="00160570" w:rsidRPr="00E222C2">
        <w:rPr>
          <w:b/>
          <w:sz w:val="18"/>
          <w:szCs w:val="18"/>
          <w:lang w:val="pt-BR"/>
        </w:rPr>
        <w:t xml:space="preserve"> </w:t>
      </w:r>
    </w:p>
    <w:p w14:paraId="23BA3ADC" w14:textId="77777777" w:rsidR="00D84EBA" w:rsidRPr="00DD19F1" w:rsidRDefault="00D84E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  <w:lang w:val="pt-BR"/>
        </w:rPr>
      </w:pPr>
      <w:r w:rsidRPr="00DD19F1">
        <w:rPr>
          <w:i/>
          <w:sz w:val="16"/>
          <w:szCs w:val="16"/>
          <w:lang w:val="pt-BR"/>
        </w:rPr>
        <w:t xml:space="preserve">* - </w:t>
      </w:r>
      <w:r w:rsidR="00DD19F1" w:rsidRPr="00DD19F1">
        <w:rPr>
          <w:i/>
          <w:sz w:val="16"/>
          <w:szCs w:val="16"/>
          <w:lang w:val="pt-BR"/>
        </w:rPr>
        <w:t xml:space="preserve">beim Stand von 42:18 verließen die Koreanerinnen das </w:t>
      </w:r>
      <w:r w:rsidR="00E94324">
        <w:rPr>
          <w:i/>
          <w:sz w:val="16"/>
          <w:szCs w:val="16"/>
          <w:lang w:val="pt-BR"/>
        </w:rPr>
        <w:t>Spielfeld</w:t>
      </w:r>
      <w:r w:rsidR="008752D2">
        <w:rPr>
          <w:i/>
          <w:sz w:val="16"/>
          <w:szCs w:val="16"/>
          <w:lang w:val="pt-BR"/>
        </w:rPr>
        <w:t>, a</w:t>
      </w:r>
      <w:r w:rsidR="00DD19F1" w:rsidRPr="00DD19F1">
        <w:rPr>
          <w:i/>
          <w:sz w:val="16"/>
          <w:szCs w:val="16"/>
          <w:lang w:val="pt-BR"/>
        </w:rPr>
        <w:t xml:space="preserve">ls </w:t>
      </w:r>
      <w:r w:rsidR="00DD19F1">
        <w:rPr>
          <w:i/>
          <w:sz w:val="16"/>
          <w:szCs w:val="16"/>
          <w:lang w:val="pt-BR"/>
        </w:rPr>
        <w:t>G</w:t>
      </w:r>
      <w:r w:rsidR="00DD19F1" w:rsidRPr="00DD19F1">
        <w:rPr>
          <w:i/>
          <w:sz w:val="16"/>
          <w:szCs w:val="16"/>
          <w:lang w:val="pt-BR"/>
        </w:rPr>
        <w:t xml:space="preserve">rund </w:t>
      </w:r>
      <w:r w:rsidR="008127B6">
        <w:rPr>
          <w:i/>
          <w:sz w:val="16"/>
          <w:szCs w:val="16"/>
          <w:lang w:val="pt-BR"/>
        </w:rPr>
        <w:t xml:space="preserve">dafür </w:t>
      </w:r>
      <w:r w:rsidR="00DD19F1" w:rsidRPr="00DD19F1">
        <w:rPr>
          <w:i/>
          <w:sz w:val="16"/>
          <w:szCs w:val="16"/>
          <w:lang w:val="pt-BR"/>
        </w:rPr>
        <w:t xml:space="preserve">wurde </w:t>
      </w:r>
      <w:r w:rsidR="00E94324">
        <w:rPr>
          <w:i/>
          <w:sz w:val="16"/>
          <w:szCs w:val="16"/>
          <w:lang w:val="pt-BR"/>
        </w:rPr>
        <w:t xml:space="preserve">die </w:t>
      </w:r>
      <w:r w:rsidR="00DD19F1" w:rsidRPr="00DD19F1">
        <w:rPr>
          <w:i/>
          <w:sz w:val="16"/>
          <w:szCs w:val="16"/>
          <w:lang w:val="pt-BR"/>
        </w:rPr>
        <w:t>Benachteiligung durch die beiden polnische FIBA-Schiedsrichter angegeben</w:t>
      </w:r>
    </w:p>
    <w:p w14:paraId="3A70BD06" w14:textId="77777777" w:rsidR="00C810BB" w:rsidRPr="008752D2" w:rsidRDefault="001960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J. </w:t>
      </w:r>
      <w:r w:rsidR="00FB20AC" w:rsidRPr="008752D2">
        <w:rPr>
          <w:sz w:val="16"/>
          <w:szCs w:val="16"/>
          <w:lang w:val="pt-BR"/>
        </w:rPr>
        <w:t>Schmidt (</w:t>
      </w:r>
      <w:r w:rsidR="00A70878" w:rsidRPr="008752D2">
        <w:rPr>
          <w:sz w:val="16"/>
          <w:szCs w:val="16"/>
          <w:lang w:val="pt-BR"/>
        </w:rPr>
        <w:t xml:space="preserve">C - </w:t>
      </w:r>
      <w:r w:rsidR="00FB20AC" w:rsidRPr="008752D2">
        <w:rPr>
          <w:sz w:val="16"/>
          <w:szCs w:val="16"/>
          <w:lang w:val="pt-BR"/>
        </w:rPr>
        <w:t xml:space="preserve">6), </w:t>
      </w:r>
      <w:r w:rsidR="008752D2" w:rsidRPr="002F66AF">
        <w:rPr>
          <w:sz w:val="16"/>
          <w:szCs w:val="16"/>
          <w:lang w:val="pt-BR"/>
        </w:rPr>
        <w:t xml:space="preserve">Kä. </w:t>
      </w:r>
      <w:r w:rsidR="00FB20AC" w:rsidRPr="002F66AF">
        <w:rPr>
          <w:sz w:val="16"/>
          <w:szCs w:val="16"/>
          <w:lang w:val="pt-BR"/>
        </w:rPr>
        <w:t xml:space="preserve">Schulze, Fleischer, </w:t>
      </w:r>
      <w:r w:rsidR="00FB20AC" w:rsidRPr="008752D2">
        <w:rPr>
          <w:sz w:val="16"/>
          <w:szCs w:val="16"/>
          <w:lang w:val="pt-BR"/>
        </w:rPr>
        <w:t xml:space="preserve">Ziegler (14), Fichtner, </w:t>
      </w:r>
      <w:r w:rsidR="00FB20AC" w:rsidRPr="002F66AF">
        <w:rPr>
          <w:sz w:val="16"/>
          <w:szCs w:val="16"/>
          <w:lang w:val="pt-BR"/>
        </w:rPr>
        <w:t xml:space="preserve">Holze, </w:t>
      </w:r>
      <w:r w:rsidR="009C1C7C" w:rsidRPr="002F66AF">
        <w:rPr>
          <w:sz w:val="16"/>
          <w:szCs w:val="16"/>
          <w:lang w:val="pt-BR"/>
        </w:rPr>
        <w:t xml:space="preserve">H. </w:t>
      </w:r>
      <w:r w:rsidR="00FB20AC" w:rsidRPr="002F66AF">
        <w:rPr>
          <w:sz w:val="16"/>
          <w:szCs w:val="16"/>
          <w:lang w:val="pt-BR"/>
        </w:rPr>
        <w:t xml:space="preserve">Zimmermann (4), Reichelt, Brüning (9), Ploigt, Thieme </w:t>
      </w:r>
      <w:r w:rsidR="00FB20AC" w:rsidRPr="008752D2">
        <w:rPr>
          <w:sz w:val="16"/>
          <w:szCs w:val="16"/>
          <w:lang w:val="pt-BR"/>
        </w:rPr>
        <w:t>(3), Bartholomäus (</w:t>
      </w:r>
      <w:r w:rsidR="008752D2">
        <w:rPr>
          <w:sz w:val="16"/>
          <w:szCs w:val="16"/>
          <w:lang w:val="pt-BR"/>
        </w:rPr>
        <w:t>6</w:t>
      </w:r>
      <w:r w:rsidR="00FB20AC" w:rsidRPr="008752D2">
        <w:rPr>
          <w:sz w:val="16"/>
          <w:szCs w:val="16"/>
          <w:lang w:val="pt-BR"/>
        </w:rPr>
        <w:t>)</w:t>
      </w:r>
    </w:p>
    <w:p w14:paraId="12106460" w14:textId="77777777" w:rsidR="005A06BA" w:rsidRPr="00E222C2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E222C2">
        <w:rPr>
          <w:b/>
          <w:color w:val="00B050"/>
          <w:sz w:val="18"/>
          <w:szCs w:val="18"/>
        </w:rPr>
        <w:t>1</w:t>
      </w:r>
      <w:r w:rsidR="006403AC">
        <w:rPr>
          <w:b/>
          <w:color w:val="00B050"/>
          <w:sz w:val="18"/>
          <w:szCs w:val="18"/>
        </w:rPr>
        <w:t>30</w:t>
      </w:r>
      <w:r w:rsidRPr="00E222C2">
        <w:rPr>
          <w:b/>
          <w:color w:val="00B050"/>
          <w:sz w:val="18"/>
          <w:szCs w:val="18"/>
        </w:rPr>
        <w:t>.</w:t>
      </w:r>
      <w:r w:rsidR="006403AC">
        <w:rPr>
          <w:b/>
          <w:color w:val="00B050"/>
          <w:sz w:val="18"/>
          <w:szCs w:val="18"/>
        </w:rPr>
        <w:t>/118.</w:t>
      </w:r>
      <w:r w:rsidRPr="00E222C2">
        <w:rPr>
          <w:b/>
          <w:sz w:val="18"/>
          <w:szCs w:val="18"/>
        </w:rPr>
        <w:t>GDR - URS</w:t>
      </w:r>
      <w:r w:rsidRPr="00E222C2">
        <w:rPr>
          <w:b/>
          <w:sz w:val="18"/>
          <w:szCs w:val="18"/>
        </w:rPr>
        <w:tab/>
        <w:t>74:96</w:t>
      </w:r>
      <w:r w:rsidR="00AA38B0" w:rsidRPr="00E222C2">
        <w:rPr>
          <w:b/>
          <w:sz w:val="18"/>
          <w:szCs w:val="18"/>
        </w:rPr>
        <w:t xml:space="preserve"> (35:45)</w:t>
      </w:r>
      <w:r w:rsidR="008752D2">
        <w:rPr>
          <w:b/>
          <w:sz w:val="18"/>
          <w:szCs w:val="18"/>
        </w:rPr>
        <w:tab/>
      </w:r>
      <w:r w:rsidR="00AA38B0" w:rsidRPr="00E222C2">
        <w:rPr>
          <w:b/>
          <w:sz w:val="18"/>
          <w:szCs w:val="18"/>
        </w:rPr>
        <w:tab/>
      </w:r>
      <w:r w:rsidRPr="00E222C2">
        <w:rPr>
          <w:b/>
          <w:sz w:val="18"/>
          <w:szCs w:val="18"/>
        </w:rPr>
        <w:t>23.05.1969</w:t>
      </w:r>
      <w:r w:rsidRPr="00E222C2">
        <w:rPr>
          <w:b/>
          <w:sz w:val="18"/>
          <w:szCs w:val="18"/>
        </w:rPr>
        <w:tab/>
        <w:t>Halle</w:t>
      </w:r>
      <w:r w:rsidR="00D84EBA" w:rsidRPr="00E222C2">
        <w:rPr>
          <w:b/>
          <w:sz w:val="18"/>
          <w:szCs w:val="18"/>
        </w:rPr>
        <w:t>/Saale</w:t>
      </w:r>
    </w:p>
    <w:p w14:paraId="19E77E82" w14:textId="77777777" w:rsidR="00FE3E8D" w:rsidRPr="008752D2" w:rsidRDefault="001960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bookmarkStart w:id="79" w:name="_Hlk525458099"/>
      <w:r>
        <w:rPr>
          <w:sz w:val="16"/>
          <w:szCs w:val="16"/>
        </w:rPr>
        <w:t xml:space="preserve">J. </w:t>
      </w:r>
      <w:r w:rsidR="00AA38B0" w:rsidRPr="008752D2">
        <w:rPr>
          <w:sz w:val="16"/>
          <w:szCs w:val="16"/>
        </w:rPr>
        <w:t>Schmidt (</w:t>
      </w:r>
      <w:r w:rsidR="00A70878" w:rsidRPr="008752D2">
        <w:rPr>
          <w:sz w:val="16"/>
          <w:szCs w:val="16"/>
        </w:rPr>
        <w:t xml:space="preserve">C - </w:t>
      </w:r>
      <w:r w:rsidR="00AA38B0" w:rsidRPr="008752D2">
        <w:rPr>
          <w:sz w:val="16"/>
          <w:szCs w:val="16"/>
        </w:rPr>
        <w:t>6), Schaal (</w:t>
      </w:r>
      <w:r w:rsidR="00AB4678">
        <w:rPr>
          <w:sz w:val="16"/>
          <w:szCs w:val="16"/>
        </w:rPr>
        <w:t xml:space="preserve">SC Chemie Halle - </w:t>
      </w:r>
      <w:r w:rsidR="00AA38B0" w:rsidRPr="008752D2">
        <w:rPr>
          <w:sz w:val="16"/>
          <w:szCs w:val="16"/>
        </w:rPr>
        <w:t xml:space="preserve">13), Undine </w:t>
      </w:r>
      <w:r w:rsidR="00332CB7" w:rsidRPr="008752D2">
        <w:rPr>
          <w:sz w:val="16"/>
          <w:szCs w:val="16"/>
        </w:rPr>
        <w:t xml:space="preserve">Diebel </w:t>
      </w:r>
      <w:r w:rsidR="00AA38B0" w:rsidRPr="008752D2">
        <w:rPr>
          <w:sz w:val="16"/>
          <w:szCs w:val="16"/>
        </w:rPr>
        <w:t>(TSC Berlin – 2), Ziegler (24), Fichtner, Venzk</w:t>
      </w:r>
      <w:r w:rsidR="008752D2" w:rsidRPr="008752D2">
        <w:rPr>
          <w:rFonts w:cs="Arial"/>
          <w:sz w:val="16"/>
          <w:szCs w:val="16"/>
        </w:rPr>
        <w:t>é</w:t>
      </w:r>
      <w:r w:rsidR="00AA38B0" w:rsidRPr="008752D2">
        <w:rPr>
          <w:sz w:val="16"/>
          <w:szCs w:val="16"/>
        </w:rPr>
        <w:t xml:space="preserve"> (</w:t>
      </w:r>
      <w:r w:rsidR="00824BB7" w:rsidRPr="008752D2">
        <w:rPr>
          <w:sz w:val="16"/>
          <w:szCs w:val="16"/>
        </w:rPr>
        <w:t xml:space="preserve">SC Chemie Halle - </w:t>
      </w:r>
      <w:r w:rsidR="00AA38B0" w:rsidRPr="008752D2">
        <w:rPr>
          <w:sz w:val="16"/>
          <w:szCs w:val="16"/>
        </w:rPr>
        <w:t xml:space="preserve">6), </w:t>
      </w:r>
      <w:r w:rsidR="009C1C7C" w:rsidRPr="008752D2">
        <w:rPr>
          <w:sz w:val="16"/>
          <w:szCs w:val="16"/>
        </w:rPr>
        <w:t>H.</w:t>
      </w:r>
      <w:r w:rsidR="009C1C7C" w:rsidRPr="008752D2">
        <w:rPr>
          <w:color w:val="FF0000"/>
          <w:sz w:val="16"/>
          <w:szCs w:val="16"/>
        </w:rPr>
        <w:t xml:space="preserve"> </w:t>
      </w:r>
      <w:r w:rsidR="00AA38B0" w:rsidRPr="008752D2">
        <w:rPr>
          <w:sz w:val="16"/>
          <w:szCs w:val="16"/>
        </w:rPr>
        <w:t xml:space="preserve">Zimmermann (9), Reichelt (4), </w:t>
      </w:r>
      <w:r w:rsidR="00332CB7" w:rsidRPr="008752D2">
        <w:rPr>
          <w:sz w:val="16"/>
          <w:szCs w:val="16"/>
        </w:rPr>
        <w:t>Brüning,</w:t>
      </w:r>
      <w:r w:rsidR="00332CB7" w:rsidRPr="008752D2">
        <w:rPr>
          <w:color w:val="FF0000"/>
          <w:sz w:val="16"/>
          <w:szCs w:val="16"/>
        </w:rPr>
        <w:t xml:space="preserve"> </w:t>
      </w:r>
      <w:r w:rsidR="00C60921" w:rsidRPr="00C32FB7">
        <w:rPr>
          <w:sz w:val="16"/>
          <w:szCs w:val="16"/>
        </w:rPr>
        <w:t>Brigitte</w:t>
      </w:r>
      <w:r w:rsidR="00332CB7" w:rsidRPr="00C32FB7">
        <w:rPr>
          <w:sz w:val="16"/>
          <w:szCs w:val="16"/>
        </w:rPr>
        <w:t xml:space="preserve"> Töpper (TSC Berlin), </w:t>
      </w:r>
      <w:r w:rsidR="00332CB7" w:rsidRPr="008752D2">
        <w:rPr>
          <w:sz w:val="16"/>
          <w:szCs w:val="16"/>
        </w:rPr>
        <w:t>Tesch (</w:t>
      </w:r>
      <w:r w:rsidR="00103DA3" w:rsidRPr="008752D2">
        <w:rPr>
          <w:sz w:val="16"/>
          <w:szCs w:val="16"/>
        </w:rPr>
        <w:t xml:space="preserve">geb. Schönfeld - </w:t>
      </w:r>
      <w:r w:rsidR="00824BB7" w:rsidRPr="008752D2">
        <w:rPr>
          <w:sz w:val="16"/>
          <w:szCs w:val="16"/>
        </w:rPr>
        <w:t>TSC Berlin</w:t>
      </w:r>
      <w:r w:rsidR="00332CB7" w:rsidRPr="008752D2">
        <w:rPr>
          <w:sz w:val="16"/>
          <w:szCs w:val="16"/>
        </w:rPr>
        <w:t xml:space="preserve"> - 6), Bartholomäus (4)</w:t>
      </w:r>
      <w:bookmarkStart w:id="80" w:name="_Hlk24822513"/>
    </w:p>
    <w:bookmarkEnd w:id="79"/>
    <w:bookmarkEnd w:id="80"/>
    <w:p w14:paraId="60ED0D94" w14:textId="77777777" w:rsidR="005A06BA" w:rsidRPr="00E222C2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E222C2">
        <w:rPr>
          <w:b/>
          <w:color w:val="00B050"/>
          <w:sz w:val="18"/>
          <w:szCs w:val="18"/>
        </w:rPr>
        <w:t>1</w:t>
      </w:r>
      <w:r w:rsidR="006403AC">
        <w:rPr>
          <w:b/>
          <w:color w:val="00B050"/>
          <w:sz w:val="18"/>
          <w:szCs w:val="18"/>
        </w:rPr>
        <w:t>3</w:t>
      </w:r>
      <w:r w:rsidR="0057149E">
        <w:rPr>
          <w:b/>
          <w:color w:val="00B050"/>
          <w:sz w:val="18"/>
          <w:szCs w:val="18"/>
        </w:rPr>
        <w:t>1</w:t>
      </w:r>
      <w:r w:rsidRPr="00E222C2">
        <w:rPr>
          <w:b/>
          <w:color w:val="00B050"/>
          <w:sz w:val="18"/>
          <w:szCs w:val="18"/>
        </w:rPr>
        <w:t>.</w:t>
      </w:r>
      <w:r w:rsidR="006403AC">
        <w:rPr>
          <w:b/>
          <w:color w:val="00B050"/>
          <w:sz w:val="18"/>
          <w:szCs w:val="18"/>
        </w:rPr>
        <w:t>/1</w:t>
      </w:r>
      <w:r w:rsidR="0057149E">
        <w:rPr>
          <w:b/>
          <w:color w:val="00B050"/>
          <w:sz w:val="18"/>
          <w:szCs w:val="18"/>
        </w:rPr>
        <w:t>19</w:t>
      </w:r>
      <w:r w:rsidR="006403AC">
        <w:rPr>
          <w:b/>
          <w:color w:val="00B050"/>
          <w:sz w:val="18"/>
          <w:szCs w:val="18"/>
        </w:rPr>
        <w:t>.</w:t>
      </w:r>
      <w:r w:rsidRPr="00E222C2">
        <w:rPr>
          <w:b/>
          <w:sz w:val="18"/>
          <w:szCs w:val="18"/>
        </w:rPr>
        <w:t>GDR - URS</w:t>
      </w:r>
      <w:r w:rsidRPr="00E222C2">
        <w:rPr>
          <w:b/>
          <w:sz w:val="18"/>
          <w:szCs w:val="18"/>
        </w:rPr>
        <w:tab/>
        <w:t>66:67</w:t>
      </w:r>
      <w:r w:rsidR="00332CB7" w:rsidRPr="00E222C2">
        <w:rPr>
          <w:b/>
          <w:sz w:val="18"/>
          <w:szCs w:val="18"/>
        </w:rPr>
        <w:t xml:space="preserve"> (29:33)</w:t>
      </w:r>
      <w:r w:rsidR="00332CB7" w:rsidRPr="00E222C2">
        <w:rPr>
          <w:b/>
          <w:sz w:val="18"/>
          <w:szCs w:val="18"/>
        </w:rPr>
        <w:tab/>
      </w:r>
      <w:r w:rsidR="00C32FB7">
        <w:rPr>
          <w:b/>
          <w:sz w:val="18"/>
          <w:szCs w:val="18"/>
        </w:rPr>
        <w:tab/>
      </w:r>
      <w:r w:rsidRPr="00E222C2">
        <w:rPr>
          <w:b/>
          <w:sz w:val="18"/>
          <w:szCs w:val="18"/>
        </w:rPr>
        <w:t>25.05.1969</w:t>
      </w:r>
      <w:r w:rsidRPr="00E222C2">
        <w:rPr>
          <w:b/>
          <w:sz w:val="18"/>
          <w:szCs w:val="18"/>
        </w:rPr>
        <w:tab/>
        <w:t>Halle</w:t>
      </w:r>
      <w:r w:rsidR="00D84EBA" w:rsidRPr="00E222C2">
        <w:rPr>
          <w:b/>
          <w:sz w:val="18"/>
          <w:szCs w:val="18"/>
        </w:rPr>
        <w:t>/Saale</w:t>
      </w:r>
    </w:p>
    <w:p w14:paraId="012EC421" w14:textId="77777777" w:rsidR="00AA38B0" w:rsidRDefault="001960A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J. </w:t>
      </w:r>
      <w:r w:rsidR="00332CB7" w:rsidRPr="00C32FB7">
        <w:rPr>
          <w:sz w:val="16"/>
          <w:szCs w:val="16"/>
        </w:rPr>
        <w:t>Schmidt (</w:t>
      </w:r>
      <w:r w:rsidR="00A70878" w:rsidRPr="00C32FB7">
        <w:rPr>
          <w:sz w:val="16"/>
          <w:szCs w:val="16"/>
        </w:rPr>
        <w:t xml:space="preserve">C - </w:t>
      </w:r>
      <w:r w:rsidR="00332CB7" w:rsidRPr="00C32FB7">
        <w:rPr>
          <w:sz w:val="16"/>
          <w:szCs w:val="16"/>
        </w:rPr>
        <w:t xml:space="preserve">2), Schaal (4), </w:t>
      </w:r>
      <w:r w:rsidR="00332CB7" w:rsidRPr="002F66AF">
        <w:rPr>
          <w:sz w:val="16"/>
          <w:szCs w:val="16"/>
        </w:rPr>
        <w:t xml:space="preserve">Diebel, Ziegler </w:t>
      </w:r>
      <w:r w:rsidR="00332CB7" w:rsidRPr="00C32FB7">
        <w:rPr>
          <w:sz w:val="16"/>
          <w:szCs w:val="16"/>
        </w:rPr>
        <w:t>(24),</w:t>
      </w:r>
      <w:r w:rsidR="00332CB7" w:rsidRPr="00C32FB7">
        <w:rPr>
          <w:color w:val="FF0000"/>
          <w:sz w:val="16"/>
          <w:szCs w:val="16"/>
        </w:rPr>
        <w:t xml:space="preserve"> </w:t>
      </w:r>
      <w:r w:rsidR="00332CB7" w:rsidRPr="00C32FB7">
        <w:rPr>
          <w:sz w:val="16"/>
          <w:szCs w:val="16"/>
        </w:rPr>
        <w:t>Fichtner (1), Venzk</w:t>
      </w:r>
      <w:r w:rsidR="00C32FB7" w:rsidRPr="00C32FB7">
        <w:rPr>
          <w:rFonts w:cs="Arial"/>
          <w:sz w:val="16"/>
          <w:szCs w:val="16"/>
        </w:rPr>
        <w:t>é</w:t>
      </w:r>
      <w:r w:rsidR="00332CB7" w:rsidRPr="00C32FB7">
        <w:rPr>
          <w:sz w:val="16"/>
          <w:szCs w:val="16"/>
        </w:rPr>
        <w:t xml:space="preserve"> (10),</w:t>
      </w:r>
      <w:r w:rsidR="00332CB7" w:rsidRPr="00C32FB7">
        <w:rPr>
          <w:color w:val="FF0000"/>
          <w:sz w:val="16"/>
          <w:szCs w:val="16"/>
        </w:rPr>
        <w:t xml:space="preserve"> </w:t>
      </w:r>
      <w:r w:rsidR="009C1C7C" w:rsidRPr="00C32FB7">
        <w:rPr>
          <w:sz w:val="16"/>
          <w:szCs w:val="16"/>
        </w:rPr>
        <w:t xml:space="preserve">H. </w:t>
      </w:r>
      <w:r w:rsidR="00332CB7" w:rsidRPr="00C32FB7">
        <w:rPr>
          <w:sz w:val="16"/>
          <w:szCs w:val="16"/>
        </w:rPr>
        <w:t>Zimmermann (18), Reichelt (7),</w:t>
      </w:r>
      <w:r w:rsidR="00332CB7" w:rsidRPr="00C32FB7">
        <w:rPr>
          <w:color w:val="FF0000"/>
          <w:sz w:val="16"/>
          <w:szCs w:val="16"/>
        </w:rPr>
        <w:t xml:space="preserve"> </w:t>
      </w:r>
      <w:r w:rsidR="00332CB7" w:rsidRPr="002F66AF">
        <w:rPr>
          <w:sz w:val="16"/>
          <w:szCs w:val="16"/>
        </w:rPr>
        <w:t>Brüning, Töpper, Tesch, Bartholomäus</w:t>
      </w:r>
    </w:p>
    <w:p w14:paraId="7A26E5E6" w14:textId="77777777" w:rsidR="0057149E" w:rsidRPr="0057149E" w:rsidRDefault="0057149E" w:rsidP="0057149E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 w:rsidRPr="0057149E">
        <w:rPr>
          <w:b/>
          <w:color w:val="FF0000"/>
          <w:sz w:val="18"/>
          <w:szCs w:val="18"/>
        </w:rPr>
        <w:t>13</w:t>
      </w:r>
      <w:r w:rsidR="00483722">
        <w:rPr>
          <w:b/>
          <w:color w:val="FF0000"/>
          <w:sz w:val="18"/>
          <w:szCs w:val="18"/>
        </w:rPr>
        <w:t>2</w:t>
      </w:r>
      <w:r w:rsidRPr="0057149E">
        <w:rPr>
          <w:b/>
          <w:color w:val="FF0000"/>
          <w:sz w:val="18"/>
          <w:szCs w:val="18"/>
        </w:rPr>
        <w:t>./1</w:t>
      </w:r>
      <w:r w:rsidR="00483722">
        <w:rPr>
          <w:b/>
          <w:color w:val="FF0000"/>
          <w:sz w:val="18"/>
          <w:szCs w:val="18"/>
        </w:rPr>
        <w:t>20</w:t>
      </w:r>
      <w:r w:rsidRPr="0057149E">
        <w:rPr>
          <w:b/>
          <w:color w:val="FF0000"/>
          <w:sz w:val="18"/>
          <w:szCs w:val="18"/>
        </w:rPr>
        <w:t>.</w:t>
      </w:r>
      <w:r w:rsidRPr="00E222C2">
        <w:rPr>
          <w:b/>
          <w:sz w:val="18"/>
          <w:szCs w:val="18"/>
        </w:rPr>
        <w:t>GDR</w:t>
      </w:r>
      <w:r>
        <w:rPr>
          <w:b/>
          <w:sz w:val="18"/>
          <w:szCs w:val="18"/>
        </w:rPr>
        <w:t xml:space="preserve"> - RUS</w:t>
      </w:r>
      <w:r w:rsidRPr="00E222C2">
        <w:rPr>
          <w:b/>
          <w:sz w:val="18"/>
          <w:szCs w:val="18"/>
        </w:rPr>
        <w:t xml:space="preserve"> </w:t>
      </w:r>
      <w:r w:rsidRPr="00E222C2">
        <w:rPr>
          <w:b/>
          <w:sz w:val="18"/>
          <w:szCs w:val="18"/>
        </w:rPr>
        <w:tab/>
      </w:r>
      <w:r>
        <w:rPr>
          <w:b/>
          <w:sz w:val="18"/>
          <w:szCs w:val="18"/>
        </w:rPr>
        <w:t>64:93 (</w:t>
      </w:r>
      <w:r w:rsidRPr="00C32FB7"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 w:rsidRPr="00E222C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7149E">
        <w:rPr>
          <w:b/>
          <w:color w:val="FF0000"/>
          <w:sz w:val="18"/>
          <w:szCs w:val="18"/>
        </w:rPr>
        <w:t>??.??.1969</w:t>
      </w:r>
      <w:r w:rsidRPr="0057149E"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>???</w:t>
      </w:r>
    </w:p>
    <w:p w14:paraId="414EA670" w14:textId="77777777" w:rsidR="0057149E" w:rsidRPr="008752D2" w:rsidRDefault="0057149E" w:rsidP="0057149E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621337">
        <w:rPr>
          <w:sz w:val="16"/>
          <w:szCs w:val="16"/>
        </w:rPr>
        <w:t xml:space="preserve">Fichtner (4), </w:t>
      </w:r>
      <w:r>
        <w:rPr>
          <w:sz w:val="16"/>
          <w:szCs w:val="16"/>
        </w:rPr>
        <w:t xml:space="preserve">Tesch (3), Brüning (2), Schaal (C – 19), H. Zimmermann (12), Ziegler (14), Inge Laabs (geb. Söhndel – II. - TSC Berlin), Monika Schreiber (TSC Berlin), J. Schmidt (C – 5), Ellen Elgeti (TSC Berlin – 5) </w:t>
      </w:r>
      <w:r w:rsidRPr="002B4774">
        <w:rPr>
          <w:i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B4774">
        <w:rPr>
          <w:i/>
          <w:sz w:val="16"/>
          <w:szCs w:val="16"/>
        </w:rPr>
        <w:t>Bartholomäus (SC Chemie Halle – n.e.), Reichelt (SC Chemie Halle n.e.)</w:t>
      </w:r>
    </w:p>
    <w:p w14:paraId="0153DBB3" w14:textId="77777777" w:rsidR="0057149E" w:rsidRDefault="0057149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92020AC" w14:textId="77777777" w:rsidR="00BB4179" w:rsidRDefault="00BB417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0921445" w14:textId="77777777" w:rsidR="00BB4179" w:rsidRPr="00BB4179" w:rsidRDefault="00BB417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4"/>
          <w:szCs w:val="24"/>
          <w:u w:val="single"/>
        </w:rPr>
      </w:pPr>
      <w:r w:rsidRPr="00BB4179">
        <w:rPr>
          <w:b/>
          <w:i/>
          <w:sz w:val="24"/>
          <w:szCs w:val="24"/>
          <w:u w:val="single"/>
        </w:rPr>
        <w:t>1969/70</w:t>
      </w:r>
      <w:r w:rsidR="00E243C6">
        <w:rPr>
          <w:b/>
          <w:i/>
          <w:sz w:val="24"/>
          <w:szCs w:val="24"/>
          <w:u w:val="single"/>
        </w:rPr>
        <w:t xml:space="preserve"> </w:t>
      </w:r>
      <w:r w:rsidR="00E243C6" w:rsidRPr="00253882">
        <w:rPr>
          <w:b/>
          <w:i/>
          <w:sz w:val="24"/>
          <w:szCs w:val="24"/>
          <w:u w:val="single"/>
        </w:rPr>
        <w:t xml:space="preserve">- </w:t>
      </w:r>
      <w:r w:rsidR="00E243C6">
        <w:rPr>
          <w:b/>
          <w:i/>
          <w:sz w:val="24"/>
          <w:szCs w:val="24"/>
          <w:u w:val="single"/>
        </w:rPr>
        <w:t xml:space="preserve">Trainer </w:t>
      </w:r>
      <w:bookmarkStart w:id="81" w:name="_Hlk526790286"/>
      <w:r w:rsidR="00D935FC">
        <w:rPr>
          <w:b/>
          <w:i/>
          <w:sz w:val="24"/>
          <w:szCs w:val="24"/>
          <w:u w:val="single"/>
        </w:rPr>
        <w:t>Gunther Schmidt</w:t>
      </w:r>
    </w:p>
    <w:bookmarkEnd w:id="81"/>
    <w:p w14:paraId="6F20595E" w14:textId="77777777" w:rsidR="00BB4179" w:rsidRPr="0021168A" w:rsidRDefault="00BB417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711597B" w14:textId="77777777" w:rsidR="00621337" w:rsidRPr="00C32FB7" w:rsidRDefault="009F52B0" w:rsidP="00621337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133./-</w:t>
      </w:r>
      <w:r w:rsidR="00621337" w:rsidRPr="00C32FB7">
        <w:rPr>
          <w:b/>
          <w:i/>
          <w:sz w:val="18"/>
          <w:szCs w:val="18"/>
        </w:rPr>
        <w:tab/>
      </w:r>
      <w:r w:rsidR="00621337">
        <w:rPr>
          <w:b/>
          <w:i/>
          <w:sz w:val="18"/>
          <w:szCs w:val="18"/>
        </w:rPr>
        <w:t>URS (J) - G</w:t>
      </w:r>
      <w:r w:rsidR="00621337" w:rsidRPr="00C32FB7">
        <w:rPr>
          <w:b/>
          <w:i/>
          <w:sz w:val="18"/>
          <w:szCs w:val="18"/>
        </w:rPr>
        <w:t>DR</w:t>
      </w:r>
      <w:r w:rsidR="00621337" w:rsidRPr="00C32FB7">
        <w:rPr>
          <w:b/>
          <w:i/>
          <w:sz w:val="18"/>
          <w:szCs w:val="18"/>
        </w:rPr>
        <w:tab/>
      </w:r>
      <w:r w:rsidR="00621337">
        <w:rPr>
          <w:b/>
          <w:i/>
          <w:sz w:val="18"/>
          <w:szCs w:val="18"/>
        </w:rPr>
        <w:t>74:71 (37:31)</w:t>
      </w:r>
      <w:r w:rsidR="00621337">
        <w:rPr>
          <w:b/>
          <w:i/>
          <w:sz w:val="18"/>
          <w:szCs w:val="18"/>
        </w:rPr>
        <w:tab/>
      </w:r>
      <w:r w:rsidR="00621337" w:rsidRPr="00C32FB7">
        <w:rPr>
          <w:b/>
          <w:i/>
          <w:sz w:val="18"/>
          <w:szCs w:val="18"/>
        </w:rPr>
        <w:tab/>
        <w:t>2</w:t>
      </w:r>
      <w:r w:rsidR="00621337">
        <w:rPr>
          <w:b/>
          <w:i/>
          <w:sz w:val="18"/>
          <w:szCs w:val="18"/>
        </w:rPr>
        <w:t>3.09</w:t>
      </w:r>
      <w:r w:rsidR="00621337" w:rsidRPr="00C32FB7">
        <w:rPr>
          <w:b/>
          <w:i/>
          <w:sz w:val="18"/>
          <w:szCs w:val="18"/>
        </w:rPr>
        <w:t>.19</w:t>
      </w:r>
      <w:r w:rsidR="00621337">
        <w:rPr>
          <w:b/>
          <w:i/>
          <w:sz w:val="18"/>
          <w:szCs w:val="18"/>
        </w:rPr>
        <w:t>69</w:t>
      </w:r>
      <w:r w:rsidR="00621337" w:rsidRPr="00C32FB7">
        <w:rPr>
          <w:b/>
          <w:i/>
          <w:sz w:val="18"/>
          <w:szCs w:val="18"/>
        </w:rPr>
        <w:tab/>
      </w:r>
      <w:r w:rsidR="00621337">
        <w:rPr>
          <w:b/>
          <w:i/>
          <w:sz w:val="18"/>
          <w:szCs w:val="18"/>
        </w:rPr>
        <w:t xml:space="preserve">Moskva </w:t>
      </w:r>
      <w:r w:rsidR="00621337" w:rsidRPr="00C32FB7">
        <w:rPr>
          <w:b/>
          <w:i/>
          <w:color w:val="FF0000"/>
          <w:sz w:val="18"/>
          <w:szCs w:val="18"/>
        </w:rPr>
        <w:t>- B,</w:t>
      </w:r>
      <w:r w:rsidR="005A2FCB">
        <w:rPr>
          <w:b/>
          <w:i/>
          <w:color w:val="FF0000"/>
          <w:sz w:val="18"/>
          <w:szCs w:val="18"/>
        </w:rPr>
        <w:t xml:space="preserve"> 48 </w:t>
      </w:r>
      <w:r w:rsidR="00621337" w:rsidRPr="00C32FB7">
        <w:rPr>
          <w:b/>
          <w:i/>
          <w:color w:val="FF0000"/>
          <w:sz w:val="18"/>
          <w:szCs w:val="18"/>
        </w:rPr>
        <w:t>P</w:t>
      </w:r>
      <w:r w:rsidR="005A2FCB">
        <w:rPr>
          <w:b/>
          <w:i/>
          <w:color w:val="FF0000"/>
          <w:sz w:val="18"/>
          <w:szCs w:val="18"/>
        </w:rPr>
        <w:t>kt. fehlen</w:t>
      </w:r>
    </w:p>
    <w:p w14:paraId="7FA29C52" w14:textId="77777777" w:rsidR="00C32FB7" w:rsidRDefault="0062133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00B050"/>
          <w:sz w:val="18"/>
          <w:szCs w:val="18"/>
        </w:rPr>
      </w:pPr>
      <w:r w:rsidRPr="00C32FB7">
        <w:rPr>
          <w:sz w:val="16"/>
          <w:szCs w:val="16"/>
        </w:rPr>
        <w:t>Ziegler (</w:t>
      </w:r>
      <w:r w:rsidR="00C410FB" w:rsidRPr="00702C1C">
        <w:rPr>
          <w:sz w:val="16"/>
          <w:szCs w:val="16"/>
        </w:rPr>
        <w:t>HSG Wissenschaft DHfK Leipzig</w:t>
      </w:r>
      <w:r w:rsidR="00C410FB" w:rsidRPr="00C32FB7">
        <w:rPr>
          <w:sz w:val="16"/>
          <w:szCs w:val="16"/>
        </w:rPr>
        <w:t xml:space="preserve"> </w:t>
      </w:r>
      <w:r w:rsidR="00C410FB">
        <w:rPr>
          <w:sz w:val="16"/>
          <w:szCs w:val="16"/>
        </w:rPr>
        <w:t xml:space="preserve">- </w:t>
      </w:r>
      <w:r w:rsidRPr="00C32FB7">
        <w:rPr>
          <w:sz w:val="16"/>
          <w:szCs w:val="16"/>
        </w:rPr>
        <w:t xml:space="preserve">23), </w:t>
      </w:r>
      <w:r w:rsidRPr="00C32FB7">
        <w:rPr>
          <w:b/>
          <w:color w:val="FF0000"/>
          <w:sz w:val="16"/>
          <w:szCs w:val="16"/>
        </w:rPr>
        <w:t>???</w:t>
      </w:r>
    </w:p>
    <w:p w14:paraId="1C53F16C" w14:textId="77777777" w:rsidR="005A06BA" w:rsidRPr="00E222C2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bookmarkStart w:id="82" w:name="_Hlk536087346"/>
      <w:r w:rsidRPr="00E222C2">
        <w:rPr>
          <w:b/>
          <w:color w:val="00B050"/>
          <w:sz w:val="18"/>
          <w:szCs w:val="18"/>
        </w:rPr>
        <w:t>1</w:t>
      </w:r>
      <w:r w:rsidR="00621337">
        <w:rPr>
          <w:b/>
          <w:color w:val="00B050"/>
          <w:sz w:val="18"/>
          <w:szCs w:val="18"/>
        </w:rPr>
        <w:t>3</w:t>
      </w:r>
      <w:r w:rsidR="009F52B0">
        <w:rPr>
          <w:b/>
          <w:color w:val="00B050"/>
          <w:sz w:val="18"/>
          <w:szCs w:val="18"/>
        </w:rPr>
        <w:t>4</w:t>
      </w:r>
      <w:r w:rsidRPr="00E222C2">
        <w:rPr>
          <w:b/>
          <w:color w:val="00B050"/>
          <w:sz w:val="18"/>
          <w:szCs w:val="18"/>
        </w:rPr>
        <w:t>.</w:t>
      </w:r>
      <w:r w:rsidR="009F52B0">
        <w:rPr>
          <w:b/>
          <w:color w:val="00B050"/>
          <w:sz w:val="18"/>
          <w:szCs w:val="18"/>
        </w:rPr>
        <w:t>/121.</w:t>
      </w:r>
      <w:r w:rsidRPr="00E222C2">
        <w:rPr>
          <w:b/>
          <w:sz w:val="18"/>
          <w:szCs w:val="18"/>
        </w:rPr>
        <w:t>GDR - TCH</w:t>
      </w:r>
      <w:r w:rsidRPr="00E222C2">
        <w:rPr>
          <w:b/>
          <w:sz w:val="18"/>
          <w:szCs w:val="18"/>
        </w:rPr>
        <w:tab/>
        <w:t>50:75</w:t>
      </w:r>
      <w:r w:rsidR="004D678C" w:rsidRPr="00E222C2">
        <w:rPr>
          <w:b/>
          <w:sz w:val="18"/>
          <w:szCs w:val="18"/>
        </w:rPr>
        <w:t xml:space="preserve"> (27:35)</w:t>
      </w:r>
      <w:r w:rsidR="00250823">
        <w:rPr>
          <w:b/>
          <w:sz w:val="18"/>
          <w:szCs w:val="18"/>
        </w:rPr>
        <w:tab/>
      </w:r>
      <w:r w:rsidR="004D678C" w:rsidRPr="00E222C2">
        <w:rPr>
          <w:b/>
          <w:sz w:val="18"/>
          <w:szCs w:val="18"/>
        </w:rPr>
        <w:tab/>
      </w:r>
      <w:r w:rsidRPr="00E222C2">
        <w:rPr>
          <w:b/>
          <w:sz w:val="18"/>
          <w:szCs w:val="18"/>
        </w:rPr>
        <w:t>27.03.1970</w:t>
      </w:r>
      <w:r w:rsidRPr="00E222C2">
        <w:rPr>
          <w:b/>
          <w:sz w:val="18"/>
          <w:szCs w:val="18"/>
        </w:rPr>
        <w:tab/>
        <w:t>Osterwieck</w:t>
      </w:r>
    </w:p>
    <w:bookmarkEnd w:id="82"/>
    <w:p w14:paraId="5B618AFC" w14:textId="77777777" w:rsidR="004D678C" w:rsidRPr="002B4774" w:rsidRDefault="009C1C7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702C1C">
        <w:rPr>
          <w:sz w:val="16"/>
          <w:szCs w:val="16"/>
        </w:rPr>
        <w:t xml:space="preserve">H. </w:t>
      </w:r>
      <w:r w:rsidR="004D678C" w:rsidRPr="00702C1C">
        <w:rPr>
          <w:sz w:val="16"/>
          <w:szCs w:val="16"/>
        </w:rPr>
        <w:t>Zimmermann (</w:t>
      </w:r>
      <w:bookmarkStart w:id="83" w:name="_Hlk525745044"/>
      <w:r w:rsidR="00553857" w:rsidRPr="00702C1C">
        <w:rPr>
          <w:sz w:val="16"/>
          <w:szCs w:val="16"/>
        </w:rPr>
        <w:t xml:space="preserve">HSG Wissenschaft DHfK Leipzig </w:t>
      </w:r>
      <w:bookmarkEnd w:id="83"/>
      <w:r w:rsidR="00553857" w:rsidRPr="00702C1C">
        <w:rPr>
          <w:sz w:val="16"/>
          <w:szCs w:val="16"/>
        </w:rPr>
        <w:t xml:space="preserve">- </w:t>
      </w:r>
      <w:r w:rsidR="004D678C" w:rsidRPr="00702C1C">
        <w:rPr>
          <w:sz w:val="16"/>
          <w:szCs w:val="16"/>
        </w:rPr>
        <w:t xml:space="preserve">14), Brüning (SG </w:t>
      </w:r>
      <w:r w:rsidR="00702C1C">
        <w:rPr>
          <w:sz w:val="16"/>
          <w:szCs w:val="16"/>
        </w:rPr>
        <w:t>HPW</w:t>
      </w:r>
      <w:r w:rsidR="004D678C" w:rsidRPr="00702C1C">
        <w:rPr>
          <w:sz w:val="16"/>
          <w:szCs w:val="16"/>
        </w:rPr>
        <w:t xml:space="preserve"> 69 Halle</w:t>
      </w:r>
      <w:r w:rsidR="00553857" w:rsidRPr="00702C1C">
        <w:rPr>
          <w:sz w:val="16"/>
          <w:szCs w:val="16"/>
        </w:rPr>
        <w:t xml:space="preserve"> -</w:t>
      </w:r>
      <w:r w:rsidR="004D678C" w:rsidRPr="00702C1C">
        <w:rPr>
          <w:sz w:val="16"/>
          <w:szCs w:val="16"/>
        </w:rPr>
        <w:t xml:space="preserve"> 12), Bartholomäus (SG </w:t>
      </w:r>
      <w:r w:rsidR="00702C1C">
        <w:rPr>
          <w:sz w:val="16"/>
          <w:szCs w:val="16"/>
        </w:rPr>
        <w:t>HPW</w:t>
      </w:r>
      <w:r w:rsidR="004D678C" w:rsidRPr="00702C1C">
        <w:rPr>
          <w:sz w:val="16"/>
          <w:szCs w:val="16"/>
        </w:rPr>
        <w:t xml:space="preserve"> 69 Halle</w:t>
      </w:r>
      <w:r w:rsidR="00553857" w:rsidRPr="00702C1C">
        <w:rPr>
          <w:sz w:val="16"/>
          <w:szCs w:val="16"/>
        </w:rPr>
        <w:t xml:space="preserve"> -</w:t>
      </w:r>
      <w:r w:rsidR="004D678C" w:rsidRPr="00702C1C">
        <w:rPr>
          <w:sz w:val="16"/>
          <w:szCs w:val="16"/>
        </w:rPr>
        <w:t xml:space="preserve"> 9), </w:t>
      </w:r>
      <w:r w:rsidR="004D678C" w:rsidRPr="00250823">
        <w:rPr>
          <w:sz w:val="16"/>
          <w:szCs w:val="16"/>
        </w:rPr>
        <w:t xml:space="preserve">Reichelt (SG </w:t>
      </w:r>
      <w:r w:rsidR="00250823">
        <w:rPr>
          <w:sz w:val="16"/>
          <w:szCs w:val="16"/>
        </w:rPr>
        <w:t>HPW</w:t>
      </w:r>
      <w:r w:rsidR="004D678C" w:rsidRPr="00250823">
        <w:rPr>
          <w:sz w:val="16"/>
          <w:szCs w:val="16"/>
        </w:rPr>
        <w:t xml:space="preserve"> 69 Halle</w:t>
      </w:r>
      <w:r w:rsidR="00553857" w:rsidRPr="00250823">
        <w:rPr>
          <w:sz w:val="16"/>
          <w:szCs w:val="16"/>
        </w:rPr>
        <w:t xml:space="preserve"> -</w:t>
      </w:r>
      <w:r w:rsidR="004D678C" w:rsidRPr="00250823">
        <w:rPr>
          <w:sz w:val="16"/>
          <w:szCs w:val="16"/>
        </w:rPr>
        <w:t xml:space="preserve"> 7), </w:t>
      </w:r>
      <w:r w:rsidR="00EF6EF7" w:rsidRPr="00702C1C">
        <w:rPr>
          <w:sz w:val="16"/>
          <w:szCs w:val="16"/>
        </w:rPr>
        <w:t>Kä</w:t>
      </w:r>
      <w:r w:rsidR="00621337" w:rsidRPr="00702C1C">
        <w:rPr>
          <w:sz w:val="16"/>
          <w:szCs w:val="16"/>
        </w:rPr>
        <w:t>.</w:t>
      </w:r>
      <w:r w:rsidR="00553857" w:rsidRPr="00702C1C">
        <w:rPr>
          <w:sz w:val="16"/>
          <w:szCs w:val="16"/>
        </w:rPr>
        <w:t xml:space="preserve"> </w:t>
      </w:r>
      <w:r w:rsidR="004D678C" w:rsidRPr="00702C1C">
        <w:rPr>
          <w:sz w:val="16"/>
          <w:szCs w:val="16"/>
        </w:rPr>
        <w:t>Schulze (</w:t>
      </w:r>
      <w:r w:rsidR="00553857" w:rsidRPr="00702C1C">
        <w:rPr>
          <w:sz w:val="16"/>
          <w:szCs w:val="16"/>
        </w:rPr>
        <w:t xml:space="preserve">SG </w:t>
      </w:r>
      <w:r w:rsidR="00702C1C">
        <w:rPr>
          <w:sz w:val="16"/>
          <w:szCs w:val="16"/>
        </w:rPr>
        <w:t>HPW</w:t>
      </w:r>
      <w:r w:rsidR="00553857" w:rsidRPr="00702C1C">
        <w:rPr>
          <w:sz w:val="16"/>
          <w:szCs w:val="16"/>
        </w:rPr>
        <w:t xml:space="preserve"> 69 Halle - </w:t>
      </w:r>
      <w:r w:rsidR="004D678C" w:rsidRPr="00702C1C">
        <w:rPr>
          <w:sz w:val="16"/>
          <w:szCs w:val="16"/>
        </w:rPr>
        <w:t xml:space="preserve">5), </w:t>
      </w:r>
      <w:r w:rsidR="004D678C" w:rsidRPr="00250823">
        <w:rPr>
          <w:sz w:val="16"/>
          <w:szCs w:val="16"/>
        </w:rPr>
        <w:t>Diebel (</w:t>
      </w:r>
      <w:r w:rsidR="00553857" w:rsidRPr="00250823">
        <w:rPr>
          <w:sz w:val="16"/>
          <w:szCs w:val="16"/>
        </w:rPr>
        <w:t xml:space="preserve">BSG Empor </w:t>
      </w:r>
      <w:r w:rsidR="005D7A59" w:rsidRPr="00250823">
        <w:rPr>
          <w:sz w:val="16"/>
          <w:szCs w:val="16"/>
        </w:rPr>
        <w:t xml:space="preserve">Nord </w:t>
      </w:r>
      <w:r w:rsidR="00553857" w:rsidRPr="00250823">
        <w:rPr>
          <w:sz w:val="16"/>
          <w:szCs w:val="16"/>
        </w:rPr>
        <w:t xml:space="preserve">Berlin - </w:t>
      </w:r>
      <w:r w:rsidR="004D678C" w:rsidRPr="00250823">
        <w:rPr>
          <w:sz w:val="16"/>
          <w:szCs w:val="16"/>
        </w:rPr>
        <w:t xml:space="preserve">3), </w:t>
      </w:r>
      <w:r w:rsidR="00CE0931" w:rsidRPr="00250823">
        <w:rPr>
          <w:sz w:val="16"/>
          <w:szCs w:val="16"/>
        </w:rPr>
        <w:t>Sigrun</w:t>
      </w:r>
      <w:r w:rsidR="00DC627B" w:rsidRPr="00250823">
        <w:rPr>
          <w:sz w:val="16"/>
          <w:szCs w:val="16"/>
        </w:rPr>
        <w:t xml:space="preserve"> </w:t>
      </w:r>
      <w:r w:rsidR="004D678C" w:rsidRPr="00250823">
        <w:rPr>
          <w:sz w:val="16"/>
          <w:szCs w:val="16"/>
        </w:rPr>
        <w:t xml:space="preserve">Kotschwar </w:t>
      </w:r>
      <w:r w:rsidR="00553857" w:rsidRPr="00250823">
        <w:rPr>
          <w:sz w:val="16"/>
          <w:szCs w:val="16"/>
        </w:rPr>
        <w:t>(</w:t>
      </w:r>
      <w:r w:rsidR="004D678C" w:rsidRPr="00250823">
        <w:rPr>
          <w:sz w:val="16"/>
          <w:szCs w:val="16"/>
        </w:rPr>
        <w:t xml:space="preserve">SG </w:t>
      </w:r>
      <w:r w:rsidR="00250823">
        <w:rPr>
          <w:sz w:val="16"/>
          <w:szCs w:val="16"/>
        </w:rPr>
        <w:t>HPW</w:t>
      </w:r>
      <w:r w:rsidR="004D678C" w:rsidRPr="00250823">
        <w:rPr>
          <w:sz w:val="16"/>
          <w:szCs w:val="16"/>
        </w:rPr>
        <w:t xml:space="preserve"> 69 Halle), </w:t>
      </w:r>
      <w:r w:rsidR="00DC627B" w:rsidRPr="00702C1C">
        <w:rPr>
          <w:sz w:val="16"/>
          <w:szCs w:val="16"/>
        </w:rPr>
        <w:t xml:space="preserve">Heidi </w:t>
      </w:r>
      <w:r w:rsidR="004D678C" w:rsidRPr="00702C1C">
        <w:rPr>
          <w:sz w:val="16"/>
          <w:szCs w:val="16"/>
        </w:rPr>
        <w:t>Becher</w:t>
      </w:r>
      <w:r w:rsidR="00553857" w:rsidRPr="00702C1C">
        <w:rPr>
          <w:sz w:val="16"/>
          <w:szCs w:val="16"/>
        </w:rPr>
        <w:t xml:space="preserve"> (HSG Wissenschaft DHfK Leipzig)</w:t>
      </w:r>
      <w:r w:rsidR="004D678C" w:rsidRPr="00702C1C">
        <w:rPr>
          <w:sz w:val="16"/>
          <w:szCs w:val="16"/>
        </w:rPr>
        <w:t xml:space="preserve">, </w:t>
      </w:r>
      <w:r w:rsidR="00DC627B" w:rsidRPr="00621337">
        <w:rPr>
          <w:sz w:val="16"/>
          <w:szCs w:val="16"/>
        </w:rPr>
        <w:t xml:space="preserve">Karin </w:t>
      </w:r>
      <w:r w:rsidR="004D678C" w:rsidRPr="00621337">
        <w:rPr>
          <w:sz w:val="16"/>
          <w:szCs w:val="16"/>
        </w:rPr>
        <w:t>Lustgart</w:t>
      </w:r>
      <w:r w:rsidR="00553857" w:rsidRPr="00621337">
        <w:rPr>
          <w:sz w:val="16"/>
          <w:szCs w:val="16"/>
        </w:rPr>
        <w:t xml:space="preserve"> (SG </w:t>
      </w:r>
      <w:r w:rsidR="00621337">
        <w:rPr>
          <w:sz w:val="16"/>
          <w:szCs w:val="16"/>
        </w:rPr>
        <w:t>HPW</w:t>
      </w:r>
      <w:r w:rsidR="00553857" w:rsidRPr="00621337">
        <w:rPr>
          <w:sz w:val="16"/>
          <w:szCs w:val="16"/>
        </w:rPr>
        <w:t xml:space="preserve"> 69 Halle)</w:t>
      </w:r>
      <w:r w:rsidR="002B4774">
        <w:rPr>
          <w:sz w:val="16"/>
          <w:szCs w:val="16"/>
        </w:rPr>
        <w:t xml:space="preserve"> </w:t>
      </w:r>
      <w:r w:rsidR="002B4774" w:rsidRPr="002B4774">
        <w:rPr>
          <w:i/>
          <w:sz w:val="16"/>
          <w:szCs w:val="16"/>
        </w:rPr>
        <w:t xml:space="preserve">- </w:t>
      </w:r>
      <w:r w:rsidR="00621337" w:rsidRPr="002B4774">
        <w:rPr>
          <w:i/>
          <w:sz w:val="16"/>
          <w:szCs w:val="16"/>
        </w:rPr>
        <w:t>Elgeti (BSG Empor Nord Berlin</w:t>
      </w:r>
      <w:r w:rsidR="002B4774">
        <w:rPr>
          <w:i/>
          <w:sz w:val="16"/>
          <w:szCs w:val="16"/>
        </w:rPr>
        <w:t xml:space="preserve"> n.e.</w:t>
      </w:r>
      <w:r w:rsidR="00621337" w:rsidRPr="002B4774">
        <w:rPr>
          <w:i/>
          <w:sz w:val="16"/>
          <w:szCs w:val="16"/>
        </w:rPr>
        <w:t>)</w:t>
      </w:r>
      <w:r w:rsidR="00702C1C" w:rsidRPr="002B4774">
        <w:rPr>
          <w:i/>
          <w:sz w:val="16"/>
          <w:szCs w:val="16"/>
        </w:rPr>
        <w:t xml:space="preserve">, </w:t>
      </w:r>
      <w:r w:rsidR="00250823" w:rsidRPr="002B4774">
        <w:rPr>
          <w:i/>
          <w:color w:val="FF0000"/>
          <w:sz w:val="16"/>
          <w:szCs w:val="16"/>
        </w:rPr>
        <w:t>Karin oder Inge Ritter (SG HPW 69 Halle/HSG Wissenschaft DHfK Leipzig</w:t>
      </w:r>
      <w:r w:rsidR="002B4774">
        <w:rPr>
          <w:i/>
          <w:color w:val="FF0000"/>
          <w:sz w:val="16"/>
          <w:szCs w:val="16"/>
        </w:rPr>
        <w:t xml:space="preserve"> – n.e.</w:t>
      </w:r>
      <w:r w:rsidR="00250823" w:rsidRPr="002B4774">
        <w:rPr>
          <w:i/>
          <w:color w:val="FF0000"/>
          <w:sz w:val="16"/>
          <w:szCs w:val="16"/>
        </w:rPr>
        <w:t xml:space="preserve">), </w:t>
      </w:r>
      <w:r w:rsidR="00250823" w:rsidRPr="002B4774">
        <w:rPr>
          <w:i/>
          <w:sz w:val="16"/>
          <w:szCs w:val="16"/>
        </w:rPr>
        <w:t>Schreiber (BSG Empor Nord Berlin</w:t>
      </w:r>
      <w:r w:rsidR="002B4774">
        <w:rPr>
          <w:i/>
          <w:sz w:val="16"/>
          <w:szCs w:val="16"/>
        </w:rPr>
        <w:t xml:space="preserve"> – n.e.</w:t>
      </w:r>
      <w:r w:rsidR="00250823" w:rsidRPr="002B4774">
        <w:rPr>
          <w:i/>
          <w:sz w:val="16"/>
          <w:szCs w:val="16"/>
        </w:rPr>
        <w:t>)</w:t>
      </w:r>
    </w:p>
    <w:p w14:paraId="481DBBB7" w14:textId="77777777" w:rsidR="005A06BA" w:rsidRPr="00E222C2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E222C2">
        <w:rPr>
          <w:b/>
          <w:color w:val="00B050"/>
          <w:sz w:val="18"/>
          <w:szCs w:val="18"/>
        </w:rPr>
        <w:t>1</w:t>
      </w:r>
      <w:r w:rsidR="00250823">
        <w:rPr>
          <w:b/>
          <w:color w:val="00B050"/>
          <w:sz w:val="18"/>
          <w:szCs w:val="18"/>
        </w:rPr>
        <w:t>3</w:t>
      </w:r>
      <w:r w:rsidR="009F52B0">
        <w:rPr>
          <w:b/>
          <w:color w:val="00B050"/>
          <w:sz w:val="18"/>
          <w:szCs w:val="18"/>
        </w:rPr>
        <w:t>5</w:t>
      </w:r>
      <w:r w:rsidRPr="00E222C2">
        <w:rPr>
          <w:b/>
          <w:color w:val="00B050"/>
          <w:sz w:val="18"/>
          <w:szCs w:val="18"/>
        </w:rPr>
        <w:t>.</w:t>
      </w:r>
      <w:r w:rsidR="009F52B0">
        <w:rPr>
          <w:b/>
          <w:color w:val="00B050"/>
          <w:sz w:val="18"/>
          <w:szCs w:val="18"/>
        </w:rPr>
        <w:t>/122.</w:t>
      </w:r>
      <w:r w:rsidRPr="00E222C2">
        <w:rPr>
          <w:b/>
          <w:sz w:val="18"/>
          <w:szCs w:val="18"/>
        </w:rPr>
        <w:t>GDR - TCH</w:t>
      </w:r>
      <w:r w:rsidRPr="00E222C2">
        <w:rPr>
          <w:b/>
          <w:sz w:val="18"/>
          <w:szCs w:val="18"/>
        </w:rPr>
        <w:tab/>
        <w:t>56:70</w:t>
      </w:r>
      <w:r w:rsidR="004D678C" w:rsidRPr="00E222C2">
        <w:rPr>
          <w:b/>
          <w:sz w:val="18"/>
          <w:szCs w:val="18"/>
        </w:rPr>
        <w:t xml:space="preserve"> (27:38)</w:t>
      </w:r>
      <w:r w:rsidR="004D678C" w:rsidRPr="00E222C2">
        <w:rPr>
          <w:b/>
          <w:sz w:val="18"/>
          <w:szCs w:val="18"/>
        </w:rPr>
        <w:tab/>
      </w:r>
      <w:r w:rsidR="00250823">
        <w:rPr>
          <w:b/>
          <w:sz w:val="18"/>
          <w:szCs w:val="18"/>
        </w:rPr>
        <w:tab/>
      </w:r>
      <w:r w:rsidRPr="00E222C2">
        <w:rPr>
          <w:b/>
          <w:sz w:val="18"/>
          <w:szCs w:val="18"/>
        </w:rPr>
        <w:t>29.03.1970</w:t>
      </w:r>
      <w:r w:rsidRPr="00E222C2">
        <w:rPr>
          <w:b/>
          <w:sz w:val="18"/>
          <w:szCs w:val="18"/>
        </w:rPr>
        <w:tab/>
        <w:t>Halle</w:t>
      </w:r>
      <w:r w:rsidR="00D84EBA" w:rsidRPr="00E222C2">
        <w:rPr>
          <w:b/>
          <w:sz w:val="18"/>
          <w:szCs w:val="18"/>
        </w:rPr>
        <w:t>/Saale</w:t>
      </w:r>
    </w:p>
    <w:p w14:paraId="37B730F9" w14:textId="77777777" w:rsidR="004D678C" w:rsidRPr="00A75CDF" w:rsidRDefault="004D678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250823">
        <w:rPr>
          <w:sz w:val="16"/>
          <w:szCs w:val="16"/>
        </w:rPr>
        <w:t>Bartholomäus (</w:t>
      </w:r>
      <w:r w:rsidR="00553857" w:rsidRPr="00250823">
        <w:rPr>
          <w:sz w:val="16"/>
          <w:szCs w:val="16"/>
        </w:rPr>
        <w:t>1</w:t>
      </w:r>
      <w:r w:rsidRPr="00250823">
        <w:rPr>
          <w:sz w:val="16"/>
          <w:szCs w:val="16"/>
        </w:rPr>
        <w:t>4), Brüning (12), Diebel (10), Reichelt (8), Scha</w:t>
      </w:r>
      <w:r w:rsidR="00D448A3" w:rsidRPr="00250823">
        <w:rPr>
          <w:sz w:val="16"/>
          <w:szCs w:val="16"/>
        </w:rPr>
        <w:t>a</w:t>
      </w:r>
      <w:r w:rsidRPr="00250823">
        <w:rPr>
          <w:sz w:val="16"/>
          <w:szCs w:val="16"/>
        </w:rPr>
        <w:t>l (</w:t>
      </w:r>
      <w:bookmarkStart w:id="84" w:name="_Hlk525489147"/>
      <w:r w:rsidRPr="00250823">
        <w:rPr>
          <w:sz w:val="16"/>
          <w:szCs w:val="16"/>
        </w:rPr>
        <w:t xml:space="preserve">SG </w:t>
      </w:r>
      <w:r w:rsidR="00250823">
        <w:rPr>
          <w:sz w:val="16"/>
          <w:szCs w:val="16"/>
        </w:rPr>
        <w:t>HPW</w:t>
      </w:r>
      <w:r w:rsidRPr="00250823">
        <w:rPr>
          <w:sz w:val="16"/>
          <w:szCs w:val="16"/>
        </w:rPr>
        <w:t xml:space="preserve"> 69 Halle </w:t>
      </w:r>
      <w:bookmarkEnd w:id="84"/>
      <w:r w:rsidRPr="00250823">
        <w:rPr>
          <w:sz w:val="16"/>
          <w:szCs w:val="16"/>
        </w:rPr>
        <w:t xml:space="preserve">- C – 7), </w:t>
      </w:r>
      <w:r w:rsidR="009C1C7C" w:rsidRPr="00250823">
        <w:rPr>
          <w:sz w:val="16"/>
          <w:szCs w:val="16"/>
        </w:rPr>
        <w:t xml:space="preserve">H. </w:t>
      </w:r>
      <w:r w:rsidRPr="00250823">
        <w:rPr>
          <w:sz w:val="16"/>
          <w:szCs w:val="16"/>
        </w:rPr>
        <w:t>Zimmermann (2), Lustgart (2), E</w:t>
      </w:r>
      <w:r w:rsidR="00F57690" w:rsidRPr="00250823">
        <w:rPr>
          <w:sz w:val="16"/>
          <w:szCs w:val="16"/>
        </w:rPr>
        <w:t>l</w:t>
      </w:r>
      <w:r w:rsidRPr="00250823">
        <w:rPr>
          <w:sz w:val="16"/>
          <w:szCs w:val="16"/>
        </w:rPr>
        <w:t>get</w:t>
      </w:r>
      <w:r w:rsidR="00F57690" w:rsidRPr="00250823">
        <w:rPr>
          <w:sz w:val="16"/>
          <w:szCs w:val="16"/>
        </w:rPr>
        <w:t>i</w:t>
      </w:r>
      <w:r w:rsidRPr="00250823">
        <w:rPr>
          <w:sz w:val="16"/>
          <w:szCs w:val="16"/>
        </w:rPr>
        <w:t xml:space="preserve"> (</w:t>
      </w:r>
      <w:r w:rsidR="00553857" w:rsidRPr="00250823">
        <w:rPr>
          <w:sz w:val="16"/>
          <w:szCs w:val="16"/>
        </w:rPr>
        <w:t xml:space="preserve">BSG Empor </w:t>
      </w:r>
      <w:r w:rsidR="005D7A59" w:rsidRPr="00250823">
        <w:rPr>
          <w:sz w:val="16"/>
          <w:szCs w:val="16"/>
        </w:rPr>
        <w:t xml:space="preserve">Nord </w:t>
      </w:r>
      <w:r w:rsidR="00553857" w:rsidRPr="00250823">
        <w:rPr>
          <w:sz w:val="16"/>
          <w:szCs w:val="16"/>
        </w:rPr>
        <w:t xml:space="preserve">Berlin - </w:t>
      </w:r>
      <w:r w:rsidRPr="00250823">
        <w:rPr>
          <w:sz w:val="16"/>
          <w:szCs w:val="16"/>
        </w:rPr>
        <w:t xml:space="preserve">1), </w:t>
      </w:r>
      <w:r w:rsidR="00EF6EF7" w:rsidRPr="00250823">
        <w:rPr>
          <w:sz w:val="16"/>
          <w:szCs w:val="16"/>
        </w:rPr>
        <w:t xml:space="preserve">Kä. </w:t>
      </w:r>
      <w:r w:rsidRPr="00250823">
        <w:rPr>
          <w:sz w:val="16"/>
          <w:szCs w:val="16"/>
        </w:rPr>
        <w:t>Schulze</w:t>
      </w:r>
      <w:r w:rsidR="00250823">
        <w:rPr>
          <w:sz w:val="16"/>
          <w:szCs w:val="16"/>
        </w:rPr>
        <w:t xml:space="preserve">, </w:t>
      </w:r>
      <w:r w:rsidR="00250823" w:rsidRPr="002F66AF">
        <w:rPr>
          <w:sz w:val="16"/>
          <w:szCs w:val="16"/>
        </w:rPr>
        <w:t>Vera Gorgas (SG HPW 69 Halle)</w:t>
      </w:r>
      <w:r w:rsidR="00A75CDF">
        <w:rPr>
          <w:sz w:val="16"/>
          <w:szCs w:val="16"/>
        </w:rPr>
        <w:t xml:space="preserve"> </w:t>
      </w:r>
      <w:r w:rsidR="00A75CDF" w:rsidRPr="00A75CDF">
        <w:rPr>
          <w:i/>
          <w:sz w:val="16"/>
          <w:szCs w:val="16"/>
        </w:rPr>
        <w:t>– Becher (n.e.), Kotschwar (n.e.)</w:t>
      </w:r>
    </w:p>
    <w:p w14:paraId="09DEA3F7" w14:textId="77777777" w:rsidR="005A06BA" w:rsidRPr="007C5DF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 w:rsidRPr="00EF6EF7">
        <w:rPr>
          <w:b/>
          <w:color w:val="FF0000"/>
          <w:sz w:val="18"/>
          <w:szCs w:val="18"/>
        </w:rPr>
        <w:t>1</w:t>
      </w:r>
      <w:r w:rsidR="00B016E1">
        <w:rPr>
          <w:b/>
          <w:color w:val="FF0000"/>
          <w:sz w:val="18"/>
          <w:szCs w:val="18"/>
        </w:rPr>
        <w:t>3</w:t>
      </w:r>
      <w:r w:rsidR="00D308E6">
        <w:rPr>
          <w:b/>
          <w:color w:val="FF0000"/>
          <w:sz w:val="18"/>
          <w:szCs w:val="18"/>
        </w:rPr>
        <w:t>6</w:t>
      </w:r>
      <w:r w:rsidRPr="00EF6EF7">
        <w:rPr>
          <w:b/>
          <w:color w:val="FF0000"/>
          <w:sz w:val="18"/>
          <w:szCs w:val="18"/>
        </w:rPr>
        <w:t>.</w:t>
      </w:r>
      <w:r w:rsidR="00D308E6">
        <w:rPr>
          <w:b/>
          <w:color w:val="FF0000"/>
          <w:sz w:val="18"/>
          <w:szCs w:val="18"/>
        </w:rPr>
        <w:t>/123.</w:t>
      </w:r>
      <w:r w:rsidRPr="00EF6EF7">
        <w:rPr>
          <w:b/>
          <w:sz w:val="18"/>
          <w:szCs w:val="18"/>
        </w:rPr>
        <w:t>ROU - GDR</w:t>
      </w:r>
      <w:r w:rsidRPr="00EF6EF7">
        <w:rPr>
          <w:b/>
          <w:sz w:val="18"/>
          <w:szCs w:val="18"/>
        </w:rPr>
        <w:tab/>
        <w:t>76:75</w:t>
      </w:r>
      <w:r w:rsidR="0003184B" w:rsidRPr="00EF6EF7">
        <w:rPr>
          <w:b/>
          <w:sz w:val="18"/>
          <w:szCs w:val="18"/>
        </w:rPr>
        <w:t xml:space="preserve"> (</w:t>
      </w:r>
      <w:r w:rsidR="00B016E1">
        <w:rPr>
          <w:b/>
          <w:sz w:val="18"/>
          <w:szCs w:val="18"/>
        </w:rPr>
        <w:t>41:34</w:t>
      </w:r>
      <w:r w:rsidR="00DC627B" w:rsidRPr="00EF6EF7">
        <w:rPr>
          <w:b/>
          <w:sz w:val="18"/>
          <w:szCs w:val="18"/>
        </w:rPr>
        <w:t>)</w:t>
      </w:r>
      <w:r w:rsidR="00493826" w:rsidRPr="00EF6EF7">
        <w:rPr>
          <w:b/>
          <w:sz w:val="18"/>
          <w:szCs w:val="18"/>
        </w:rPr>
        <w:tab/>
      </w:r>
      <w:r w:rsidR="00B016E1">
        <w:rPr>
          <w:b/>
          <w:sz w:val="18"/>
          <w:szCs w:val="18"/>
        </w:rPr>
        <w:tab/>
      </w:r>
      <w:r w:rsidRPr="00EF6EF7">
        <w:rPr>
          <w:b/>
          <w:sz w:val="18"/>
          <w:szCs w:val="18"/>
        </w:rPr>
        <w:t>10.05.1970</w:t>
      </w:r>
      <w:r w:rsidRPr="00EF6EF7">
        <w:rPr>
          <w:b/>
          <w:sz w:val="18"/>
          <w:szCs w:val="18"/>
        </w:rPr>
        <w:tab/>
        <w:t>Oradea</w:t>
      </w:r>
      <w:r w:rsidR="007C5DF5">
        <w:rPr>
          <w:b/>
          <w:sz w:val="18"/>
          <w:szCs w:val="18"/>
        </w:rPr>
        <w:t xml:space="preserve"> </w:t>
      </w:r>
      <w:r w:rsidR="00B016E1">
        <w:rPr>
          <w:b/>
          <w:color w:val="FF0000"/>
          <w:sz w:val="18"/>
          <w:szCs w:val="18"/>
        </w:rPr>
        <w:t>-</w:t>
      </w:r>
      <w:r w:rsidR="007C5DF5" w:rsidRPr="007C5DF5">
        <w:rPr>
          <w:b/>
          <w:color w:val="FF0000"/>
          <w:sz w:val="18"/>
          <w:szCs w:val="18"/>
        </w:rPr>
        <w:t xml:space="preserve"> Pkt. fehlen</w:t>
      </w:r>
    </w:p>
    <w:p w14:paraId="3D44F699" w14:textId="77777777" w:rsidR="004D678C" w:rsidRPr="002F66AF" w:rsidRDefault="00DC627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bookmarkStart w:id="85" w:name="_Hlk525498652"/>
      <w:r w:rsidRPr="00331E1E">
        <w:rPr>
          <w:sz w:val="16"/>
          <w:szCs w:val="16"/>
        </w:rPr>
        <w:t xml:space="preserve">Schmidt, </w:t>
      </w:r>
      <w:r w:rsidR="009C1C7C" w:rsidRPr="00331E1E">
        <w:rPr>
          <w:sz w:val="16"/>
          <w:szCs w:val="16"/>
        </w:rPr>
        <w:t xml:space="preserve">H. </w:t>
      </w:r>
      <w:r w:rsidRPr="00331E1E">
        <w:rPr>
          <w:sz w:val="16"/>
          <w:szCs w:val="16"/>
        </w:rPr>
        <w:t>Zimmermann, Becher,</w:t>
      </w:r>
      <w:r w:rsidRPr="00B016E1">
        <w:rPr>
          <w:color w:val="FF0000"/>
          <w:sz w:val="16"/>
          <w:szCs w:val="16"/>
        </w:rPr>
        <w:t xml:space="preserve"> </w:t>
      </w:r>
      <w:r w:rsidRPr="00331E1E">
        <w:rPr>
          <w:sz w:val="16"/>
          <w:szCs w:val="16"/>
        </w:rPr>
        <w:t>Diebel,</w:t>
      </w:r>
      <w:r w:rsidRPr="00B016E1">
        <w:rPr>
          <w:color w:val="FF0000"/>
          <w:sz w:val="16"/>
          <w:szCs w:val="16"/>
        </w:rPr>
        <w:t xml:space="preserve"> </w:t>
      </w:r>
      <w:r w:rsidRPr="00331E1E">
        <w:rPr>
          <w:sz w:val="16"/>
          <w:szCs w:val="16"/>
        </w:rPr>
        <w:t xml:space="preserve">Schreiber (BSG Empor </w:t>
      </w:r>
      <w:r w:rsidR="005D7A59" w:rsidRPr="00331E1E">
        <w:rPr>
          <w:sz w:val="16"/>
          <w:szCs w:val="16"/>
        </w:rPr>
        <w:t xml:space="preserve">Nord </w:t>
      </w:r>
      <w:r w:rsidRPr="00331E1E">
        <w:rPr>
          <w:sz w:val="16"/>
          <w:szCs w:val="16"/>
        </w:rPr>
        <w:t>Berlin), Schaal (C), Bartholomäus</w:t>
      </w:r>
      <w:r w:rsidRPr="00B016E1">
        <w:rPr>
          <w:color w:val="FF0000"/>
          <w:sz w:val="16"/>
          <w:szCs w:val="16"/>
        </w:rPr>
        <w:t xml:space="preserve">, </w:t>
      </w:r>
      <w:r w:rsidRPr="00331E1E">
        <w:rPr>
          <w:sz w:val="16"/>
          <w:szCs w:val="16"/>
        </w:rPr>
        <w:t>Brüning, Lustgart, Messerschmidt (geb. Reichelt)</w:t>
      </w:r>
      <w:r w:rsidR="00331E1E" w:rsidRPr="00331E1E">
        <w:rPr>
          <w:sz w:val="16"/>
          <w:szCs w:val="16"/>
        </w:rPr>
        <w:t xml:space="preserve">, Elgeti, </w:t>
      </w:r>
      <w:r w:rsidR="00331E1E" w:rsidRPr="002F66AF">
        <w:rPr>
          <w:sz w:val="16"/>
          <w:szCs w:val="16"/>
        </w:rPr>
        <w:t>Petra Zogbaum (SG HPW 69 Halle)</w:t>
      </w:r>
    </w:p>
    <w:bookmarkEnd w:id="85"/>
    <w:p w14:paraId="19B52A72" w14:textId="77777777" w:rsidR="005A06BA" w:rsidRPr="00EF6EF7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EF6EF7">
        <w:rPr>
          <w:b/>
          <w:color w:val="FF0000"/>
          <w:sz w:val="18"/>
          <w:szCs w:val="18"/>
        </w:rPr>
        <w:t>1</w:t>
      </w:r>
      <w:r w:rsidR="00331E1E">
        <w:rPr>
          <w:b/>
          <w:color w:val="FF0000"/>
          <w:sz w:val="18"/>
          <w:szCs w:val="18"/>
        </w:rPr>
        <w:t>3</w:t>
      </w:r>
      <w:r w:rsidR="00D308E6">
        <w:rPr>
          <w:b/>
          <w:color w:val="FF0000"/>
          <w:sz w:val="18"/>
          <w:szCs w:val="18"/>
        </w:rPr>
        <w:t>7</w:t>
      </w:r>
      <w:r w:rsidRPr="00EF6EF7">
        <w:rPr>
          <w:b/>
          <w:color w:val="FF0000"/>
          <w:sz w:val="18"/>
          <w:szCs w:val="18"/>
        </w:rPr>
        <w:t>.</w:t>
      </w:r>
      <w:r w:rsidR="00D308E6">
        <w:rPr>
          <w:b/>
          <w:color w:val="FF0000"/>
          <w:sz w:val="18"/>
          <w:szCs w:val="18"/>
        </w:rPr>
        <w:t>/124.</w:t>
      </w:r>
      <w:r w:rsidRPr="00EF6EF7">
        <w:rPr>
          <w:b/>
          <w:sz w:val="18"/>
          <w:szCs w:val="18"/>
        </w:rPr>
        <w:t>ROU - GDR</w:t>
      </w:r>
      <w:r w:rsidRPr="00EF6EF7">
        <w:rPr>
          <w:b/>
          <w:sz w:val="18"/>
          <w:szCs w:val="18"/>
        </w:rPr>
        <w:tab/>
        <w:t>71:67</w:t>
      </w:r>
      <w:r w:rsidR="00DC627B" w:rsidRPr="00EF6EF7">
        <w:rPr>
          <w:b/>
          <w:sz w:val="18"/>
          <w:szCs w:val="18"/>
        </w:rPr>
        <w:t xml:space="preserve"> (</w:t>
      </w:r>
      <w:r w:rsidR="00331E1E">
        <w:rPr>
          <w:b/>
          <w:sz w:val="18"/>
          <w:szCs w:val="18"/>
        </w:rPr>
        <w:t>37:</w:t>
      </w:r>
      <w:r w:rsidR="00DC627B" w:rsidRPr="00EF6EF7">
        <w:rPr>
          <w:b/>
          <w:sz w:val="18"/>
          <w:szCs w:val="18"/>
        </w:rPr>
        <w:t>25)</w:t>
      </w:r>
      <w:r w:rsidR="00331E1E">
        <w:rPr>
          <w:b/>
          <w:sz w:val="18"/>
          <w:szCs w:val="18"/>
        </w:rPr>
        <w:tab/>
      </w:r>
      <w:r w:rsidR="00DC627B" w:rsidRPr="00EF6EF7">
        <w:rPr>
          <w:b/>
          <w:sz w:val="18"/>
          <w:szCs w:val="18"/>
        </w:rPr>
        <w:tab/>
      </w:r>
      <w:r w:rsidRPr="00EF6EF7">
        <w:rPr>
          <w:b/>
          <w:sz w:val="18"/>
          <w:szCs w:val="18"/>
        </w:rPr>
        <w:t>12.05.1970</w:t>
      </w:r>
      <w:r w:rsidRPr="00EF6EF7">
        <w:rPr>
          <w:b/>
          <w:sz w:val="18"/>
          <w:szCs w:val="18"/>
        </w:rPr>
        <w:tab/>
        <w:t>Oradea</w:t>
      </w:r>
      <w:r w:rsidR="007C5DF5">
        <w:rPr>
          <w:b/>
          <w:sz w:val="18"/>
          <w:szCs w:val="18"/>
        </w:rPr>
        <w:t xml:space="preserve"> </w:t>
      </w:r>
      <w:r w:rsidR="00B016E1">
        <w:rPr>
          <w:b/>
          <w:color w:val="FF0000"/>
          <w:sz w:val="18"/>
          <w:szCs w:val="18"/>
        </w:rPr>
        <w:t>-</w:t>
      </w:r>
      <w:r w:rsidR="007C5DF5" w:rsidRPr="007C5DF5">
        <w:rPr>
          <w:b/>
          <w:color w:val="FF0000"/>
          <w:sz w:val="18"/>
          <w:szCs w:val="18"/>
        </w:rPr>
        <w:t xml:space="preserve"> Pkt. fehlen</w:t>
      </w:r>
    </w:p>
    <w:p w14:paraId="562A093E" w14:textId="77777777" w:rsidR="006D5F50" w:rsidRPr="00D63E0A" w:rsidRDefault="006D5F50" w:rsidP="006D5F50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331E1E">
        <w:rPr>
          <w:sz w:val="16"/>
          <w:szCs w:val="16"/>
        </w:rPr>
        <w:t xml:space="preserve">Schmidt, </w:t>
      </w:r>
      <w:r w:rsidR="009C1C7C" w:rsidRPr="00331E1E">
        <w:rPr>
          <w:sz w:val="16"/>
          <w:szCs w:val="16"/>
        </w:rPr>
        <w:t xml:space="preserve">H. </w:t>
      </w:r>
      <w:r w:rsidRPr="00331E1E">
        <w:rPr>
          <w:sz w:val="16"/>
          <w:szCs w:val="16"/>
        </w:rPr>
        <w:t>Zimmermann, Diebel, Schaal (C), Bartholomäus,</w:t>
      </w:r>
      <w:r w:rsidRPr="00331E1E">
        <w:rPr>
          <w:color w:val="FF0000"/>
          <w:sz w:val="16"/>
          <w:szCs w:val="16"/>
        </w:rPr>
        <w:t xml:space="preserve"> </w:t>
      </w:r>
      <w:r w:rsidRPr="00331E1E">
        <w:rPr>
          <w:sz w:val="16"/>
          <w:szCs w:val="16"/>
        </w:rPr>
        <w:t>Brüning,</w:t>
      </w:r>
      <w:r w:rsidRPr="00331E1E">
        <w:rPr>
          <w:color w:val="FF0000"/>
          <w:sz w:val="16"/>
          <w:szCs w:val="16"/>
        </w:rPr>
        <w:t xml:space="preserve"> </w:t>
      </w:r>
      <w:r w:rsidRPr="00331E1E">
        <w:rPr>
          <w:sz w:val="16"/>
          <w:szCs w:val="16"/>
        </w:rPr>
        <w:t>Lustgart, Messerschmidt</w:t>
      </w:r>
      <w:r w:rsidR="00331E1E" w:rsidRPr="00331E1E">
        <w:rPr>
          <w:sz w:val="16"/>
          <w:szCs w:val="16"/>
        </w:rPr>
        <w:t>,</w:t>
      </w:r>
      <w:r w:rsidR="00331E1E">
        <w:rPr>
          <w:color w:val="FF0000"/>
          <w:sz w:val="16"/>
          <w:szCs w:val="16"/>
        </w:rPr>
        <w:t xml:space="preserve"> </w:t>
      </w:r>
      <w:r w:rsidR="00331E1E" w:rsidRPr="002F66AF">
        <w:rPr>
          <w:sz w:val="16"/>
          <w:szCs w:val="16"/>
        </w:rPr>
        <w:t>Elgeti</w:t>
      </w:r>
      <w:r w:rsidRPr="002F66AF">
        <w:rPr>
          <w:sz w:val="16"/>
          <w:szCs w:val="16"/>
        </w:rPr>
        <w:t xml:space="preserve"> </w:t>
      </w:r>
      <w:r w:rsidR="00D63E0A">
        <w:rPr>
          <w:sz w:val="16"/>
          <w:szCs w:val="16"/>
        </w:rPr>
        <w:t xml:space="preserve">- </w:t>
      </w:r>
      <w:r w:rsidR="00D63E0A" w:rsidRPr="00D63E0A">
        <w:rPr>
          <w:i/>
          <w:sz w:val="16"/>
          <w:szCs w:val="16"/>
        </w:rPr>
        <w:t>Becher</w:t>
      </w:r>
      <w:r w:rsidR="00D63E0A">
        <w:rPr>
          <w:i/>
          <w:sz w:val="16"/>
          <w:szCs w:val="16"/>
        </w:rPr>
        <w:t xml:space="preserve"> (n.e.)</w:t>
      </w:r>
      <w:r w:rsidR="00D63E0A" w:rsidRPr="00D63E0A">
        <w:rPr>
          <w:i/>
          <w:sz w:val="16"/>
          <w:szCs w:val="16"/>
        </w:rPr>
        <w:t>, Schreiber</w:t>
      </w:r>
      <w:r w:rsidR="00D63E0A">
        <w:rPr>
          <w:i/>
          <w:sz w:val="16"/>
          <w:szCs w:val="16"/>
        </w:rPr>
        <w:t xml:space="preserve"> (n.e.)</w:t>
      </w:r>
      <w:r w:rsidR="00D63E0A" w:rsidRPr="00D63E0A">
        <w:rPr>
          <w:i/>
          <w:sz w:val="16"/>
          <w:szCs w:val="16"/>
        </w:rPr>
        <w:t>, Zogbaum (n.e.)</w:t>
      </w:r>
    </w:p>
    <w:p w14:paraId="25B16159" w14:textId="77777777" w:rsidR="00CA5383" w:rsidRPr="00EF6EF7" w:rsidRDefault="00CA5383" w:rsidP="00CA5383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CA5383">
        <w:rPr>
          <w:b/>
          <w:color w:val="00B050"/>
          <w:sz w:val="18"/>
          <w:szCs w:val="18"/>
        </w:rPr>
        <w:t>13</w:t>
      </w:r>
      <w:r>
        <w:rPr>
          <w:b/>
          <w:color w:val="00B050"/>
          <w:sz w:val="18"/>
          <w:szCs w:val="18"/>
        </w:rPr>
        <w:t>8</w:t>
      </w:r>
      <w:r w:rsidRPr="00CA5383">
        <w:rPr>
          <w:b/>
          <w:color w:val="00B050"/>
          <w:sz w:val="18"/>
          <w:szCs w:val="18"/>
        </w:rPr>
        <w:t>./12</w:t>
      </w:r>
      <w:r>
        <w:rPr>
          <w:b/>
          <w:color w:val="00B050"/>
          <w:sz w:val="18"/>
          <w:szCs w:val="18"/>
        </w:rPr>
        <w:t>5</w:t>
      </w:r>
      <w:r w:rsidRPr="00CA5383">
        <w:rPr>
          <w:b/>
          <w:color w:val="00B050"/>
          <w:sz w:val="18"/>
          <w:szCs w:val="18"/>
        </w:rPr>
        <w:t>.</w:t>
      </w:r>
      <w:r w:rsidRPr="00EF6EF7">
        <w:rPr>
          <w:b/>
          <w:sz w:val="18"/>
          <w:szCs w:val="18"/>
        </w:rPr>
        <w:t>POL - GDR</w:t>
      </w:r>
      <w:r w:rsidRPr="00EF6EF7">
        <w:rPr>
          <w:b/>
          <w:sz w:val="18"/>
          <w:szCs w:val="18"/>
        </w:rPr>
        <w:tab/>
        <w:t>57:63 (24:37)</w:t>
      </w:r>
      <w:r>
        <w:rPr>
          <w:b/>
          <w:sz w:val="18"/>
          <w:szCs w:val="18"/>
        </w:rPr>
        <w:tab/>
      </w:r>
      <w:r w:rsidRPr="00EF6EF7">
        <w:rPr>
          <w:b/>
          <w:sz w:val="18"/>
          <w:szCs w:val="18"/>
        </w:rPr>
        <w:tab/>
        <w:t>2</w:t>
      </w:r>
      <w:r>
        <w:rPr>
          <w:b/>
          <w:sz w:val="18"/>
          <w:szCs w:val="18"/>
        </w:rPr>
        <w:t>2</w:t>
      </w:r>
      <w:r w:rsidRPr="00EF6EF7">
        <w:rPr>
          <w:b/>
          <w:sz w:val="18"/>
          <w:szCs w:val="18"/>
        </w:rPr>
        <w:t>.05.1970</w:t>
      </w:r>
      <w:r w:rsidRPr="00EF6EF7">
        <w:rPr>
          <w:b/>
          <w:sz w:val="18"/>
          <w:szCs w:val="18"/>
        </w:rPr>
        <w:tab/>
        <w:t>Lublin</w:t>
      </w:r>
      <w:r>
        <w:rPr>
          <w:b/>
          <w:sz w:val="18"/>
          <w:szCs w:val="18"/>
        </w:rPr>
        <w:t xml:space="preserve"> </w:t>
      </w:r>
    </w:p>
    <w:p w14:paraId="20F0544C" w14:textId="77777777" w:rsidR="00CA5383" w:rsidRDefault="00CA538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 w:rsidRPr="00BD7113">
        <w:rPr>
          <w:sz w:val="16"/>
          <w:szCs w:val="16"/>
        </w:rPr>
        <w:t>Elgeti,</w:t>
      </w:r>
      <w:r w:rsidRPr="00BD7113">
        <w:rPr>
          <w:color w:val="FF0000"/>
          <w:sz w:val="16"/>
          <w:szCs w:val="16"/>
        </w:rPr>
        <w:t xml:space="preserve"> </w:t>
      </w:r>
      <w:r w:rsidRPr="00BD7113">
        <w:rPr>
          <w:sz w:val="16"/>
          <w:szCs w:val="16"/>
        </w:rPr>
        <w:t>Brüning</w:t>
      </w:r>
      <w:r>
        <w:rPr>
          <w:sz w:val="16"/>
          <w:szCs w:val="16"/>
        </w:rPr>
        <w:t xml:space="preserve"> (10),</w:t>
      </w:r>
      <w:r w:rsidRPr="00BD7113">
        <w:rPr>
          <w:color w:val="FF0000"/>
          <w:sz w:val="16"/>
          <w:szCs w:val="16"/>
        </w:rPr>
        <w:t xml:space="preserve"> </w:t>
      </w:r>
      <w:r w:rsidRPr="00BD7113">
        <w:rPr>
          <w:sz w:val="16"/>
          <w:szCs w:val="16"/>
        </w:rPr>
        <w:t>Schaal (C</w:t>
      </w:r>
      <w:r>
        <w:rPr>
          <w:sz w:val="16"/>
          <w:szCs w:val="16"/>
        </w:rPr>
        <w:t xml:space="preserve"> - 12</w:t>
      </w:r>
      <w:r w:rsidRPr="00BD7113">
        <w:rPr>
          <w:sz w:val="16"/>
          <w:szCs w:val="16"/>
        </w:rPr>
        <w:t>), Lustgart,</w:t>
      </w:r>
      <w:r w:rsidRPr="00BD7113">
        <w:rPr>
          <w:color w:val="FF0000"/>
          <w:sz w:val="16"/>
          <w:szCs w:val="16"/>
        </w:rPr>
        <w:t xml:space="preserve"> </w:t>
      </w:r>
      <w:r w:rsidRPr="00BD7113">
        <w:rPr>
          <w:sz w:val="16"/>
          <w:szCs w:val="16"/>
        </w:rPr>
        <w:t>Gorgas,</w:t>
      </w:r>
      <w:r w:rsidRPr="00BD7113">
        <w:rPr>
          <w:color w:val="FF0000"/>
          <w:sz w:val="16"/>
          <w:szCs w:val="16"/>
        </w:rPr>
        <w:t xml:space="preserve"> </w:t>
      </w:r>
      <w:r w:rsidRPr="00BD7113">
        <w:rPr>
          <w:sz w:val="16"/>
          <w:szCs w:val="16"/>
        </w:rPr>
        <w:t>Becher,</w:t>
      </w:r>
      <w:r w:rsidRPr="00BD7113">
        <w:rPr>
          <w:color w:val="FF0000"/>
          <w:sz w:val="16"/>
          <w:szCs w:val="16"/>
        </w:rPr>
        <w:t xml:space="preserve"> </w:t>
      </w:r>
      <w:r w:rsidRPr="00BD7113">
        <w:rPr>
          <w:sz w:val="16"/>
          <w:szCs w:val="16"/>
        </w:rPr>
        <w:t>Diebel</w:t>
      </w:r>
      <w:r>
        <w:rPr>
          <w:sz w:val="16"/>
          <w:szCs w:val="16"/>
        </w:rPr>
        <w:t xml:space="preserve"> (2)</w:t>
      </w:r>
      <w:r w:rsidRPr="00BD7113">
        <w:rPr>
          <w:sz w:val="16"/>
          <w:szCs w:val="16"/>
        </w:rPr>
        <w:t>, Schmidt</w:t>
      </w:r>
      <w:r>
        <w:rPr>
          <w:sz w:val="16"/>
          <w:szCs w:val="16"/>
        </w:rPr>
        <w:t xml:space="preserve"> (9)</w:t>
      </w:r>
      <w:r w:rsidRPr="00BD7113">
        <w:rPr>
          <w:sz w:val="16"/>
          <w:szCs w:val="16"/>
        </w:rPr>
        <w:t>, H. Zimmermann</w:t>
      </w:r>
      <w:r>
        <w:rPr>
          <w:sz w:val="16"/>
          <w:szCs w:val="16"/>
        </w:rPr>
        <w:t xml:space="preserve"> (6)</w:t>
      </w:r>
      <w:r w:rsidRPr="00BD7113">
        <w:rPr>
          <w:sz w:val="16"/>
          <w:szCs w:val="16"/>
        </w:rPr>
        <w:t>, Bartholomäus</w:t>
      </w:r>
      <w:r>
        <w:rPr>
          <w:sz w:val="16"/>
          <w:szCs w:val="16"/>
        </w:rPr>
        <w:t xml:space="preserve"> (6)</w:t>
      </w:r>
      <w:r w:rsidRPr="00BD7113">
        <w:rPr>
          <w:sz w:val="16"/>
          <w:szCs w:val="16"/>
        </w:rPr>
        <w:t>, Messerschmidt</w:t>
      </w:r>
      <w:r w:rsidRPr="00BD7113">
        <w:rPr>
          <w:color w:val="FF0000"/>
          <w:sz w:val="16"/>
          <w:szCs w:val="16"/>
        </w:rPr>
        <w:t xml:space="preserve"> </w:t>
      </w:r>
      <w:r w:rsidRPr="00CA5383">
        <w:rPr>
          <w:sz w:val="16"/>
          <w:szCs w:val="16"/>
        </w:rPr>
        <w:t xml:space="preserve">(18) </w:t>
      </w:r>
      <w:r w:rsidRPr="00D63E0A">
        <w:rPr>
          <w:sz w:val="16"/>
          <w:szCs w:val="16"/>
        </w:rPr>
        <w:t xml:space="preserve">– </w:t>
      </w:r>
      <w:r w:rsidRPr="00D63E0A">
        <w:rPr>
          <w:i/>
          <w:sz w:val="16"/>
          <w:szCs w:val="16"/>
        </w:rPr>
        <w:t>Brigitte Töpper (BSG Empor Nord Berlin</w:t>
      </w:r>
      <w:r>
        <w:rPr>
          <w:i/>
          <w:sz w:val="16"/>
          <w:szCs w:val="16"/>
        </w:rPr>
        <w:t xml:space="preserve"> - </w:t>
      </w:r>
      <w:r w:rsidRPr="00D63E0A">
        <w:rPr>
          <w:i/>
          <w:sz w:val="16"/>
          <w:szCs w:val="16"/>
        </w:rPr>
        <w:t>n.e.)</w:t>
      </w:r>
    </w:p>
    <w:p w14:paraId="3EDEAD98" w14:textId="77777777" w:rsidR="00CA5383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CA5383">
        <w:rPr>
          <w:b/>
          <w:color w:val="00B050"/>
          <w:sz w:val="18"/>
          <w:szCs w:val="18"/>
        </w:rPr>
        <w:t>1</w:t>
      </w:r>
      <w:r w:rsidR="00331E1E" w:rsidRPr="00CA5383">
        <w:rPr>
          <w:b/>
          <w:color w:val="00B050"/>
          <w:sz w:val="18"/>
          <w:szCs w:val="18"/>
        </w:rPr>
        <w:t>3</w:t>
      </w:r>
      <w:r w:rsidR="00CA5383">
        <w:rPr>
          <w:b/>
          <w:color w:val="00B050"/>
          <w:sz w:val="18"/>
          <w:szCs w:val="18"/>
        </w:rPr>
        <w:t>9</w:t>
      </w:r>
      <w:r w:rsidRPr="00CA5383">
        <w:rPr>
          <w:b/>
          <w:color w:val="00B050"/>
          <w:sz w:val="18"/>
          <w:szCs w:val="18"/>
        </w:rPr>
        <w:t>.</w:t>
      </w:r>
      <w:r w:rsidR="00D308E6" w:rsidRPr="00CA5383">
        <w:rPr>
          <w:b/>
          <w:color w:val="00B050"/>
          <w:sz w:val="18"/>
          <w:szCs w:val="18"/>
        </w:rPr>
        <w:t>/12</w:t>
      </w:r>
      <w:r w:rsidR="00CA5383">
        <w:rPr>
          <w:b/>
          <w:color w:val="00B050"/>
          <w:sz w:val="18"/>
          <w:szCs w:val="18"/>
        </w:rPr>
        <w:t>6</w:t>
      </w:r>
      <w:r w:rsidR="00D308E6" w:rsidRPr="00CA5383">
        <w:rPr>
          <w:b/>
          <w:color w:val="00B050"/>
          <w:sz w:val="18"/>
          <w:szCs w:val="18"/>
        </w:rPr>
        <w:t>.</w:t>
      </w:r>
      <w:r w:rsidRPr="00EF6EF7">
        <w:rPr>
          <w:b/>
          <w:sz w:val="18"/>
          <w:szCs w:val="18"/>
        </w:rPr>
        <w:t>POL - GDR</w:t>
      </w:r>
      <w:r w:rsidRPr="00EF6EF7">
        <w:rPr>
          <w:b/>
          <w:sz w:val="18"/>
          <w:szCs w:val="18"/>
        </w:rPr>
        <w:tab/>
        <w:t>69:63</w:t>
      </w:r>
      <w:r w:rsidR="0003184B" w:rsidRPr="00EF6EF7">
        <w:rPr>
          <w:b/>
          <w:sz w:val="18"/>
          <w:szCs w:val="18"/>
        </w:rPr>
        <w:t xml:space="preserve"> (</w:t>
      </w:r>
      <w:r w:rsidR="00AB0241" w:rsidRPr="00EF6EF7">
        <w:rPr>
          <w:b/>
          <w:sz w:val="18"/>
          <w:szCs w:val="18"/>
        </w:rPr>
        <w:t>27:12, 59:59</w:t>
      </w:r>
      <w:r w:rsidR="0003184B" w:rsidRPr="00EF6EF7">
        <w:rPr>
          <w:b/>
          <w:sz w:val="18"/>
          <w:szCs w:val="18"/>
        </w:rPr>
        <w:t>)</w:t>
      </w:r>
      <w:r w:rsidR="00AB0241" w:rsidRPr="00EF6EF7">
        <w:rPr>
          <w:b/>
          <w:sz w:val="18"/>
          <w:szCs w:val="18"/>
        </w:rPr>
        <w:t xml:space="preserve"> n. V.</w:t>
      </w:r>
      <w:r w:rsidR="006D5F50" w:rsidRPr="00EF6EF7">
        <w:rPr>
          <w:b/>
          <w:sz w:val="18"/>
          <w:szCs w:val="18"/>
        </w:rPr>
        <w:tab/>
      </w:r>
      <w:r w:rsidRPr="00CA5383">
        <w:rPr>
          <w:b/>
          <w:sz w:val="18"/>
          <w:szCs w:val="18"/>
        </w:rPr>
        <w:t>23</w:t>
      </w:r>
      <w:r w:rsidR="00493826" w:rsidRPr="00CA5383">
        <w:rPr>
          <w:b/>
          <w:sz w:val="18"/>
          <w:szCs w:val="18"/>
        </w:rPr>
        <w:t>.</w:t>
      </w:r>
      <w:r w:rsidRPr="00EF6EF7">
        <w:rPr>
          <w:b/>
          <w:sz w:val="18"/>
          <w:szCs w:val="18"/>
        </w:rPr>
        <w:t>05.1970</w:t>
      </w:r>
      <w:r w:rsidRPr="00EF6EF7">
        <w:rPr>
          <w:b/>
          <w:sz w:val="18"/>
          <w:szCs w:val="18"/>
        </w:rPr>
        <w:tab/>
        <w:t>Świdnik</w:t>
      </w:r>
      <w:r w:rsidR="008D3A95">
        <w:rPr>
          <w:b/>
          <w:sz w:val="18"/>
          <w:szCs w:val="18"/>
        </w:rPr>
        <w:t xml:space="preserve"> </w:t>
      </w:r>
      <w:bookmarkStart w:id="86" w:name="_Hlk536091290"/>
    </w:p>
    <w:p w14:paraId="7FB66CB8" w14:textId="77777777" w:rsidR="004D678C" w:rsidRPr="00D63E0A" w:rsidRDefault="008D3A9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>
        <w:rPr>
          <w:sz w:val="16"/>
          <w:szCs w:val="16"/>
        </w:rPr>
        <w:t>Elgeti, Brüning</w:t>
      </w:r>
      <w:r w:rsidR="00CA5383">
        <w:rPr>
          <w:sz w:val="16"/>
          <w:szCs w:val="16"/>
        </w:rPr>
        <w:t xml:space="preserve"> (9)</w:t>
      </w:r>
      <w:r>
        <w:rPr>
          <w:sz w:val="16"/>
          <w:szCs w:val="16"/>
        </w:rPr>
        <w:t>, Schaal (C</w:t>
      </w:r>
      <w:r w:rsidR="00CA5383">
        <w:rPr>
          <w:sz w:val="16"/>
          <w:szCs w:val="16"/>
        </w:rPr>
        <w:t xml:space="preserve"> - 15</w:t>
      </w:r>
      <w:r>
        <w:rPr>
          <w:sz w:val="16"/>
          <w:szCs w:val="16"/>
        </w:rPr>
        <w:t xml:space="preserve">), Zogbaum, Diebel, Schmidt, </w:t>
      </w:r>
      <w:r w:rsidR="009C1C7C" w:rsidRPr="008D3A95">
        <w:rPr>
          <w:sz w:val="16"/>
          <w:szCs w:val="16"/>
        </w:rPr>
        <w:t xml:space="preserve">H. </w:t>
      </w:r>
      <w:r w:rsidR="006D5F50" w:rsidRPr="008D3A95">
        <w:rPr>
          <w:sz w:val="16"/>
          <w:szCs w:val="16"/>
        </w:rPr>
        <w:t>Zimmermann</w:t>
      </w:r>
      <w:r w:rsidR="00CA5383">
        <w:rPr>
          <w:sz w:val="16"/>
          <w:szCs w:val="16"/>
        </w:rPr>
        <w:t xml:space="preserve"> (8)</w:t>
      </w:r>
      <w:r w:rsidR="006D5F50" w:rsidRPr="008D3A95">
        <w:rPr>
          <w:sz w:val="16"/>
          <w:szCs w:val="16"/>
        </w:rPr>
        <w:t>, Barth</w:t>
      </w:r>
      <w:r w:rsidR="00D448A3" w:rsidRPr="008D3A95">
        <w:rPr>
          <w:sz w:val="16"/>
          <w:szCs w:val="16"/>
        </w:rPr>
        <w:t>o</w:t>
      </w:r>
      <w:r w:rsidR="006D5F50" w:rsidRPr="008D3A95">
        <w:rPr>
          <w:sz w:val="16"/>
          <w:szCs w:val="16"/>
        </w:rPr>
        <w:t>lomäus (11),</w:t>
      </w:r>
      <w:r w:rsidR="006D5F50" w:rsidRPr="00331E1E">
        <w:rPr>
          <w:color w:val="FF0000"/>
          <w:sz w:val="16"/>
          <w:szCs w:val="16"/>
        </w:rPr>
        <w:t xml:space="preserve"> </w:t>
      </w:r>
      <w:r w:rsidR="006D5F50" w:rsidRPr="008D3A95">
        <w:rPr>
          <w:sz w:val="16"/>
          <w:szCs w:val="16"/>
        </w:rPr>
        <w:t>Messerschmidt</w:t>
      </w:r>
      <w:r w:rsidR="00CA5383">
        <w:rPr>
          <w:sz w:val="16"/>
          <w:szCs w:val="16"/>
        </w:rPr>
        <w:t xml:space="preserve"> (10)</w:t>
      </w:r>
      <w:r w:rsidR="00D63E0A">
        <w:rPr>
          <w:sz w:val="16"/>
          <w:szCs w:val="16"/>
        </w:rPr>
        <w:t xml:space="preserve"> </w:t>
      </w:r>
      <w:r w:rsidR="00D63E0A" w:rsidRPr="00D63E0A">
        <w:rPr>
          <w:i/>
          <w:sz w:val="16"/>
          <w:szCs w:val="16"/>
        </w:rPr>
        <w:t xml:space="preserve">– </w:t>
      </w:r>
      <w:r w:rsidR="00D63E0A" w:rsidRPr="00CA5383">
        <w:rPr>
          <w:iCs/>
          <w:sz w:val="16"/>
          <w:szCs w:val="16"/>
        </w:rPr>
        <w:t>Lustgart (</w:t>
      </w:r>
      <w:r w:rsidR="00CA5383">
        <w:rPr>
          <w:iCs/>
          <w:sz w:val="16"/>
          <w:szCs w:val="16"/>
        </w:rPr>
        <w:t>10</w:t>
      </w:r>
      <w:r w:rsidR="00D63E0A" w:rsidRPr="00CA5383">
        <w:rPr>
          <w:iCs/>
          <w:sz w:val="16"/>
          <w:szCs w:val="16"/>
        </w:rPr>
        <w:t>)</w:t>
      </w:r>
      <w:r w:rsidR="00CA5383">
        <w:rPr>
          <w:iCs/>
          <w:sz w:val="16"/>
          <w:szCs w:val="16"/>
        </w:rPr>
        <w:t xml:space="preserve"> -</w:t>
      </w:r>
      <w:r w:rsidR="00D63E0A" w:rsidRPr="00D63E0A">
        <w:rPr>
          <w:i/>
          <w:sz w:val="16"/>
          <w:szCs w:val="16"/>
        </w:rPr>
        <w:t xml:space="preserve"> Gorgas (n.e.), Becher (n.e.)</w:t>
      </w:r>
      <w:r w:rsidR="006D5F50" w:rsidRPr="00D63E0A">
        <w:rPr>
          <w:i/>
          <w:sz w:val="16"/>
          <w:szCs w:val="16"/>
        </w:rPr>
        <w:t xml:space="preserve"> </w:t>
      </w:r>
    </w:p>
    <w:bookmarkEnd w:id="86"/>
    <w:p w14:paraId="1475BA25" w14:textId="77777777" w:rsidR="005A06BA" w:rsidRPr="00EF6EF7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CA5383">
        <w:rPr>
          <w:b/>
          <w:color w:val="00B050"/>
          <w:sz w:val="18"/>
          <w:szCs w:val="18"/>
        </w:rPr>
        <w:t>1</w:t>
      </w:r>
      <w:r w:rsidR="00D308E6" w:rsidRPr="00CA5383">
        <w:rPr>
          <w:b/>
          <w:color w:val="00B050"/>
          <w:sz w:val="18"/>
          <w:szCs w:val="18"/>
        </w:rPr>
        <w:t>40</w:t>
      </w:r>
      <w:r w:rsidRPr="00CA5383">
        <w:rPr>
          <w:b/>
          <w:color w:val="00B050"/>
          <w:sz w:val="18"/>
          <w:szCs w:val="18"/>
        </w:rPr>
        <w:t>.</w:t>
      </w:r>
      <w:r w:rsidR="00D308E6" w:rsidRPr="00CA5383">
        <w:rPr>
          <w:b/>
          <w:color w:val="00B050"/>
          <w:sz w:val="18"/>
          <w:szCs w:val="18"/>
        </w:rPr>
        <w:t>/127.</w:t>
      </w:r>
      <w:r w:rsidRPr="00EF6EF7">
        <w:rPr>
          <w:b/>
          <w:sz w:val="18"/>
          <w:szCs w:val="18"/>
        </w:rPr>
        <w:t xml:space="preserve">POL </w:t>
      </w:r>
      <w:r w:rsidR="00F130FA">
        <w:rPr>
          <w:b/>
          <w:sz w:val="18"/>
          <w:szCs w:val="18"/>
        </w:rPr>
        <w:t>-</w:t>
      </w:r>
      <w:r w:rsidRPr="00EF6EF7">
        <w:rPr>
          <w:b/>
          <w:sz w:val="18"/>
          <w:szCs w:val="18"/>
        </w:rPr>
        <w:t xml:space="preserve"> GDR</w:t>
      </w:r>
      <w:r w:rsidR="00BD7113">
        <w:rPr>
          <w:b/>
          <w:sz w:val="18"/>
          <w:szCs w:val="18"/>
        </w:rPr>
        <w:tab/>
      </w:r>
      <w:r w:rsidRPr="00EF6EF7">
        <w:rPr>
          <w:b/>
          <w:sz w:val="18"/>
          <w:szCs w:val="18"/>
        </w:rPr>
        <w:t>58:71</w:t>
      </w:r>
      <w:r w:rsidR="006D5F50" w:rsidRPr="00EF6EF7">
        <w:rPr>
          <w:b/>
          <w:sz w:val="18"/>
          <w:szCs w:val="18"/>
        </w:rPr>
        <w:t xml:space="preserve"> (23:31)</w:t>
      </w:r>
      <w:r w:rsidR="00BD7113">
        <w:rPr>
          <w:b/>
          <w:sz w:val="18"/>
          <w:szCs w:val="18"/>
        </w:rPr>
        <w:tab/>
      </w:r>
      <w:r w:rsidR="006D5F50" w:rsidRPr="00EF6EF7">
        <w:rPr>
          <w:b/>
          <w:sz w:val="18"/>
          <w:szCs w:val="18"/>
        </w:rPr>
        <w:tab/>
      </w:r>
      <w:r w:rsidRPr="00EF6EF7">
        <w:rPr>
          <w:b/>
          <w:sz w:val="18"/>
          <w:szCs w:val="18"/>
        </w:rPr>
        <w:t>2</w:t>
      </w:r>
      <w:r w:rsidR="00CA5383">
        <w:rPr>
          <w:b/>
          <w:sz w:val="18"/>
          <w:szCs w:val="18"/>
        </w:rPr>
        <w:t>4</w:t>
      </w:r>
      <w:r w:rsidRPr="00EF6EF7">
        <w:rPr>
          <w:b/>
          <w:sz w:val="18"/>
          <w:szCs w:val="18"/>
        </w:rPr>
        <w:t>.05.1970</w:t>
      </w:r>
      <w:r w:rsidRPr="00EF6EF7">
        <w:rPr>
          <w:b/>
          <w:sz w:val="18"/>
          <w:szCs w:val="18"/>
        </w:rPr>
        <w:tab/>
        <w:t>Lublin</w:t>
      </w:r>
      <w:r w:rsidR="00BD7113">
        <w:rPr>
          <w:b/>
          <w:sz w:val="18"/>
          <w:szCs w:val="18"/>
        </w:rPr>
        <w:t xml:space="preserve"> </w:t>
      </w:r>
    </w:p>
    <w:p w14:paraId="0372D51E" w14:textId="77777777" w:rsidR="004D678C" w:rsidRPr="006D5F50" w:rsidRDefault="00BD711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BD7113">
        <w:rPr>
          <w:sz w:val="16"/>
          <w:szCs w:val="16"/>
        </w:rPr>
        <w:t>Elgeti</w:t>
      </w:r>
      <w:r w:rsidR="004D49C7">
        <w:rPr>
          <w:sz w:val="16"/>
          <w:szCs w:val="16"/>
        </w:rPr>
        <w:t xml:space="preserve"> (4)</w:t>
      </w:r>
      <w:r w:rsidRPr="00BD7113">
        <w:rPr>
          <w:sz w:val="16"/>
          <w:szCs w:val="16"/>
        </w:rPr>
        <w:t>,</w:t>
      </w:r>
      <w:r w:rsidRPr="00BD7113">
        <w:rPr>
          <w:color w:val="FF0000"/>
          <w:sz w:val="16"/>
          <w:szCs w:val="16"/>
        </w:rPr>
        <w:t xml:space="preserve"> </w:t>
      </w:r>
      <w:r w:rsidRPr="00BD7113">
        <w:rPr>
          <w:sz w:val="16"/>
          <w:szCs w:val="16"/>
        </w:rPr>
        <w:t>Brüning</w:t>
      </w:r>
      <w:r w:rsidR="004D49C7">
        <w:rPr>
          <w:sz w:val="16"/>
          <w:szCs w:val="16"/>
        </w:rPr>
        <w:t xml:space="preserve"> (8)</w:t>
      </w:r>
      <w:r w:rsidRPr="00BD7113">
        <w:rPr>
          <w:sz w:val="16"/>
          <w:szCs w:val="16"/>
        </w:rPr>
        <w:t>,</w:t>
      </w:r>
      <w:r w:rsidRPr="00BD7113">
        <w:rPr>
          <w:color w:val="FF0000"/>
          <w:sz w:val="16"/>
          <w:szCs w:val="16"/>
        </w:rPr>
        <w:t xml:space="preserve"> </w:t>
      </w:r>
      <w:r w:rsidRPr="00BD7113">
        <w:rPr>
          <w:sz w:val="16"/>
          <w:szCs w:val="16"/>
        </w:rPr>
        <w:t>Schaal (C</w:t>
      </w:r>
      <w:r w:rsidR="004D49C7">
        <w:rPr>
          <w:sz w:val="16"/>
          <w:szCs w:val="16"/>
        </w:rPr>
        <w:t xml:space="preserve"> - 5</w:t>
      </w:r>
      <w:r w:rsidRPr="00BD7113">
        <w:rPr>
          <w:sz w:val="16"/>
          <w:szCs w:val="16"/>
        </w:rPr>
        <w:t>), Lustgart,</w:t>
      </w:r>
      <w:r w:rsidRPr="00BD7113">
        <w:rPr>
          <w:color w:val="FF0000"/>
          <w:sz w:val="16"/>
          <w:szCs w:val="16"/>
        </w:rPr>
        <w:t xml:space="preserve"> </w:t>
      </w:r>
      <w:r w:rsidR="00527339" w:rsidRPr="00527339">
        <w:rPr>
          <w:sz w:val="16"/>
          <w:szCs w:val="16"/>
        </w:rPr>
        <w:t xml:space="preserve">Brigitte </w:t>
      </w:r>
      <w:r w:rsidRPr="00BD7113">
        <w:rPr>
          <w:sz w:val="16"/>
          <w:szCs w:val="16"/>
        </w:rPr>
        <w:t>Töpper</w:t>
      </w:r>
      <w:r w:rsidR="00527339">
        <w:rPr>
          <w:sz w:val="16"/>
          <w:szCs w:val="16"/>
        </w:rPr>
        <w:t xml:space="preserve"> (BSG Empor Nord Berlin)</w:t>
      </w:r>
      <w:r w:rsidRPr="00BD7113">
        <w:rPr>
          <w:sz w:val="16"/>
          <w:szCs w:val="16"/>
        </w:rPr>
        <w:t>,</w:t>
      </w:r>
      <w:r>
        <w:rPr>
          <w:color w:val="FF0000"/>
          <w:sz w:val="16"/>
          <w:szCs w:val="16"/>
        </w:rPr>
        <w:t xml:space="preserve"> </w:t>
      </w:r>
      <w:r w:rsidRPr="00BD7113">
        <w:rPr>
          <w:sz w:val="16"/>
          <w:szCs w:val="16"/>
        </w:rPr>
        <w:t>Diebel</w:t>
      </w:r>
      <w:r w:rsidR="004D49C7">
        <w:rPr>
          <w:sz w:val="16"/>
          <w:szCs w:val="16"/>
        </w:rPr>
        <w:t xml:space="preserve"> (2)</w:t>
      </w:r>
      <w:r w:rsidRPr="00BD7113">
        <w:rPr>
          <w:sz w:val="16"/>
          <w:szCs w:val="16"/>
        </w:rPr>
        <w:t>,</w:t>
      </w:r>
      <w:r w:rsidRPr="00BD7113">
        <w:rPr>
          <w:color w:val="FF0000"/>
          <w:sz w:val="16"/>
          <w:szCs w:val="16"/>
        </w:rPr>
        <w:t xml:space="preserve"> </w:t>
      </w:r>
      <w:r w:rsidRPr="00BD7113">
        <w:rPr>
          <w:sz w:val="16"/>
          <w:szCs w:val="16"/>
        </w:rPr>
        <w:t>Schmidt</w:t>
      </w:r>
      <w:r w:rsidR="00CA5383">
        <w:rPr>
          <w:sz w:val="16"/>
          <w:szCs w:val="16"/>
        </w:rPr>
        <w:t xml:space="preserve"> (3)</w:t>
      </w:r>
      <w:r w:rsidRPr="00BD7113">
        <w:rPr>
          <w:sz w:val="16"/>
          <w:szCs w:val="16"/>
        </w:rPr>
        <w:t>,</w:t>
      </w:r>
      <w:r w:rsidRPr="00BD7113">
        <w:rPr>
          <w:color w:val="FF0000"/>
          <w:sz w:val="16"/>
          <w:szCs w:val="16"/>
        </w:rPr>
        <w:t xml:space="preserve"> </w:t>
      </w:r>
      <w:r w:rsidRPr="00BD7113">
        <w:rPr>
          <w:sz w:val="16"/>
          <w:szCs w:val="16"/>
        </w:rPr>
        <w:t>H. Zimmermann</w:t>
      </w:r>
      <w:r w:rsidR="00CA5383">
        <w:rPr>
          <w:sz w:val="16"/>
          <w:szCs w:val="16"/>
        </w:rPr>
        <w:t xml:space="preserve"> (18)</w:t>
      </w:r>
      <w:r w:rsidRPr="00BD7113">
        <w:rPr>
          <w:sz w:val="16"/>
          <w:szCs w:val="16"/>
        </w:rPr>
        <w:t>, Bartholomäus</w:t>
      </w:r>
      <w:r w:rsidR="00CA5383">
        <w:rPr>
          <w:sz w:val="16"/>
          <w:szCs w:val="16"/>
        </w:rPr>
        <w:t xml:space="preserve"> (16)</w:t>
      </w:r>
      <w:r w:rsidRPr="00BD7113">
        <w:rPr>
          <w:sz w:val="16"/>
          <w:szCs w:val="16"/>
        </w:rPr>
        <w:t>, Messerschmidt</w:t>
      </w:r>
      <w:r w:rsidR="004D49C7">
        <w:rPr>
          <w:sz w:val="16"/>
          <w:szCs w:val="16"/>
        </w:rPr>
        <w:t xml:space="preserve"> (15)</w:t>
      </w:r>
      <w:r w:rsidR="00D63E0A">
        <w:rPr>
          <w:sz w:val="16"/>
          <w:szCs w:val="16"/>
        </w:rPr>
        <w:t xml:space="preserve"> </w:t>
      </w:r>
      <w:r w:rsidR="00D63E0A" w:rsidRPr="00D63E0A">
        <w:rPr>
          <w:i/>
          <w:sz w:val="16"/>
          <w:szCs w:val="16"/>
        </w:rPr>
        <w:t>– Gorgas (n.e.), Becher (n.e.)</w:t>
      </w:r>
      <w:r w:rsidRPr="00BD7113">
        <w:rPr>
          <w:sz w:val="16"/>
          <w:szCs w:val="16"/>
        </w:rPr>
        <w:t xml:space="preserve"> </w:t>
      </w:r>
    </w:p>
    <w:p w14:paraId="676691CC" w14:textId="02C4D647" w:rsidR="00F130FA" w:rsidRDefault="00F130FA" w:rsidP="00F130F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F130FA">
        <w:rPr>
          <w:b/>
          <w:color w:val="00B050"/>
          <w:sz w:val="18"/>
          <w:szCs w:val="18"/>
        </w:rPr>
        <w:t>1</w:t>
      </w:r>
      <w:r w:rsidR="00D308E6">
        <w:rPr>
          <w:b/>
          <w:color w:val="00B050"/>
          <w:sz w:val="18"/>
          <w:szCs w:val="18"/>
        </w:rPr>
        <w:t>41</w:t>
      </w:r>
      <w:r w:rsidRPr="00F130FA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/128.</w:t>
      </w:r>
      <w:r>
        <w:rPr>
          <w:b/>
          <w:sz w:val="18"/>
          <w:szCs w:val="18"/>
        </w:rPr>
        <w:t xml:space="preserve">RUS - </w:t>
      </w:r>
      <w:r w:rsidRPr="00EF6EF7">
        <w:rPr>
          <w:b/>
          <w:sz w:val="18"/>
          <w:szCs w:val="18"/>
        </w:rPr>
        <w:t>GDR</w:t>
      </w:r>
      <w:r>
        <w:rPr>
          <w:b/>
          <w:sz w:val="18"/>
          <w:szCs w:val="18"/>
        </w:rPr>
        <w:tab/>
        <w:t>95:47 (53:23)</w:t>
      </w:r>
      <w:r>
        <w:rPr>
          <w:b/>
          <w:sz w:val="18"/>
          <w:szCs w:val="18"/>
        </w:rPr>
        <w:tab/>
      </w:r>
      <w:r w:rsidRPr="00EF6EF7">
        <w:rPr>
          <w:b/>
          <w:sz w:val="18"/>
          <w:szCs w:val="18"/>
        </w:rPr>
        <w:tab/>
        <w:t>2</w:t>
      </w:r>
      <w:r>
        <w:rPr>
          <w:b/>
          <w:sz w:val="18"/>
          <w:szCs w:val="18"/>
        </w:rPr>
        <w:t>5</w:t>
      </w:r>
      <w:r w:rsidRPr="00EF6EF7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6</w:t>
      </w:r>
      <w:r w:rsidRPr="00EF6EF7">
        <w:rPr>
          <w:b/>
          <w:sz w:val="18"/>
          <w:szCs w:val="18"/>
        </w:rPr>
        <w:t>.1970</w:t>
      </w:r>
      <w:r w:rsidRPr="00EF6EF7">
        <w:rPr>
          <w:b/>
          <w:sz w:val="18"/>
          <w:szCs w:val="18"/>
        </w:rPr>
        <w:tab/>
      </w:r>
      <w:r>
        <w:rPr>
          <w:b/>
          <w:sz w:val="18"/>
          <w:szCs w:val="18"/>
        </w:rPr>
        <w:t>Pen</w:t>
      </w:r>
      <w:r w:rsidR="005942E9">
        <w:rPr>
          <w:b/>
          <w:sz w:val="18"/>
          <w:szCs w:val="18"/>
        </w:rPr>
        <w:t>z</w:t>
      </w:r>
      <w:r>
        <w:rPr>
          <w:b/>
          <w:sz w:val="18"/>
          <w:szCs w:val="18"/>
        </w:rPr>
        <w:t>a</w:t>
      </w:r>
    </w:p>
    <w:p w14:paraId="64F43E43" w14:textId="77777777" w:rsidR="00F130FA" w:rsidRPr="00F130FA" w:rsidRDefault="00F130FA" w:rsidP="00F130F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F130FA">
        <w:rPr>
          <w:sz w:val="16"/>
          <w:szCs w:val="16"/>
        </w:rPr>
        <w:t xml:space="preserve">Lustgart (2), </w:t>
      </w:r>
      <w:r>
        <w:rPr>
          <w:sz w:val="16"/>
          <w:szCs w:val="16"/>
        </w:rPr>
        <w:t>Elgeti (7), Brüning (13), Schreiber, H. Zimmermann (2), Gorgas, Töpper (5), Evelyne Höhne (SG HPW 69 Halle), Messerschmidt (13), Diebel (1), Schmidt (4)</w:t>
      </w:r>
    </w:p>
    <w:p w14:paraId="0905738C" w14:textId="77777777" w:rsidR="004D1004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12E8838" w14:textId="77777777" w:rsidR="004D1004" w:rsidRPr="00B54FC5" w:rsidRDefault="00BB417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B54FC5">
        <w:rPr>
          <w:b/>
          <w:i/>
          <w:sz w:val="22"/>
          <w:szCs w:val="22"/>
          <w:u w:val="single"/>
        </w:rPr>
        <w:t>1970/71</w:t>
      </w:r>
      <w:r w:rsidR="00E243C6" w:rsidRPr="00B54FC5">
        <w:rPr>
          <w:b/>
          <w:i/>
          <w:sz w:val="22"/>
          <w:szCs w:val="22"/>
          <w:u w:val="single"/>
        </w:rPr>
        <w:t xml:space="preserve"> - Trainer </w:t>
      </w:r>
      <w:r w:rsidR="00D935FC" w:rsidRPr="00B54FC5">
        <w:rPr>
          <w:b/>
          <w:i/>
          <w:sz w:val="22"/>
          <w:szCs w:val="22"/>
          <w:u w:val="single"/>
        </w:rPr>
        <w:t>Gunther Schmidt</w:t>
      </w:r>
    </w:p>
    <w:p w14:paraId="612C9552" w14:textId="77777777" w:rsidR="004D1004" w:rsidRPr="0021168A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66967D9" w14:textId="77777777" w:rsidR="006B2403" w:rsidRPr="006B2403" w:rsidRDefault="006B240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6B2403">
        <w:rPr>
          <w:b/>
          <w:i/>
          <w:sz w:val="18"/>
          <w:szCs w:val="18"/>
          <w:u w:val="single"/>
        </w:rPr>
        <w:t>Internationales Turnier</w:t>
      </w:r>
    </w:p>
    <w:p w14:paraId="14C1A961" w14:textId="77777777" w:rsidR="006B2403" w:rsidRDefault="006B240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48BB4E5" w14:textId="77777777" w:rsidR="00F072FE" w:rsidRPr="00B54FC5" w:rsidRDefault="00F072FE" w:rsidP="00F072FE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F072FE">
        <w:rPr>
          <w:b/>
          <w:color w:val="00B050"/>
          <w:sz w:val="18"/>
          <w:szCs w:val="18"/>
        </w:rPr>
        <w:t>1</w:t>
      </w:r>
      <w:r w:rsidR="00D308E6">
        <w:rPr>
          <w:b/>
          <w:color w:val="00B050"/>
          <w:sz w:val="18"/>
          <w:szCs w:val="18"/>
        </w:rPr>
        <w:t>42</w:t>
      </w:r>
      <w:r w:rsidRPr="00F072FE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/129.</w:t>
      </w:r>
      <w:r w:rsidRPr="00B54FC5">
        <w:rPr>
          <w:b/>
          <w:sz w:val="18"/>
          <w:szCs w:val="18"/>
        </w:rPr>
        <w:t>GDR - ROU</w:t>
      </w:r>
      <w:r w:rsidRPr="00B54FC5">
        <w:rPr>
          <w:b/>
          <w:sz w:val="18"/>
          <w:szCs w:val="18"/>
        </w:rPr>
        <w:tab/>
        <w:t>67:47 (27:24)</w:t>
      </w:r>
      <w:r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ab/>
        <w:t>2</w:t>
      </w:r>
      <w:r>
        <w:rPr>
          <w:b/>
          <w:sz w:val="18"/>
          <w:szCs w:val="18"/>
        </w:rPr>
        <w:t>1</w:t>
      </w:r>
      <w:r w:rsidRPr="00B54FC5">
        <w:rPr>
          <w:b/>
          <w:sz w:val="18"/>
          <w:szCs w:val="18"/>
        </w:rPr>
        <w:t>.05.1971</w:t>
      </w:r>
      <w:r w:rsidRPr="00B54FC5">
        <w:rPr>
          <w:b/>
          <w:sz w:val="18"/>
          <w:szCs w:val="18"/>
        </w:rPr>
        <w:tab/>
        <w:t>Halle/Saale</w:t>
      </w:r>
    </w:p>
    <w:p w14:paraId="5EA79A0B" w14:textId="77777777" w:rsidR="00F072FE" w:rsidRPr="00E679FA" w:rsidRDefault="00F072F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8"/>
          <w:szCs w:val="18"/>
        </w:rPr>
      </w:pPr>
      <w:bookmarkStart w:id="87" w:name="_Hlk536174041"/>
      <w:r w:rsidRPr="00F072FE">
        <w:rPr>
          <w:sz w:val="16"/>
          <w:szCs w:val="16"/>
        </w:rPr>
        <w:t>Lustgart (</w:t>
      </w:r>
      <w:bookmarkStart w:id="88" w:name="_Hlk536173573"/>
      <w:r w:rsidRPr="00F072FE">
        <w:rPr>
          <w:sz w:val="16"/>
          <w:szCs w:val="16"/>
        </w:rPr>
        <w:t>SG HPW 69 Halle</w:t>
      </w:r>
      <w:bookmarkEnd w:id="88"/>
      <w:r w:rsidRPr="00F072FE">
        <w:rPr>
          <w:sz w:val="16"/>
          <w:szCs w:val="16"/>
        </w:rPr>
        <w:t>),</w:t>
      </w:r>
      <w:r>
        <w:rPr>
          <w:sz w:val="16"/>
          <w:szCs w:val="16"/>
        </w:rPr>
        <w:t xml:space="preserve"> Schreiber (BSG Empor Nord Berlin – 7), Brüning (</w:t>
      </w:r>
      <w:r w:rsidRPr="00F072FE">
        <w:rPr>
          <w:sz w:val="16"/>
          <w:szCs w:val="16"/>
        </w:rPr>
        <w:t>SG HPW 69 Halle</w:t>
      </w:r>
      <w:r>
        <w:rPr>
          <w:sz w:val="16"/>
          <w:szCs w:val="16"/>
        </w:rPr>
        <w:t xml:space="preserve"> - 8), Schaal (SG HPW 69 Halle – C – 2), Ziegler (HSG Lokomotive HfV Dresden – 15), Höhne (</w:t>
      </w:r>
      <w:r w:rsidRPr="00F072FE">
        <w:rPr>
          <w:sz w:val="16"/>
          <w:szCs w:val="16"/>
        </w:rPr>
        <w:t>SG HPW 69 Halle</w:t>
      </w:r>
      <w:r>
        <w:rPr>
          <w:sz w:val="16"/>
          <w:szCs w:val="16"/>
        </w:rPr>
        <w:t xml:space="preserve"> – 1), Kotschwar (</w:t>
      </w:r>
      <w:r w:rsidRPr="00F072FE">
        <w:rPr>
          <w:sz w:val="16"/>
          <w:szCs w:val="16"/>
        </w:rPr>
        <w:t>SG HPW 69 Halle</w:t>
      </w:r>
      <w:r>
        <w:rPr>
          <w:sz w:val="16"/>
          <w:szCs w:val="16"/>
        </w:rPr>
        <w:t xml:space="preserve"> – 5), Messerschmidt (</w:t>
      </w:r>
      <w:r w:rsidRPr="00F072FE">
        <w:rPr>
          <w:sz w:val="16"/>
          <w:szCs w:val="16"/>
        </w:rPr>
        <w:t>SG HPW 69 Halle</w:t>
      </w:r>
      <w:r>
        <w:rPr>
          <w:sz w:val="16"/>
          <w:szCs w:val="16"/>
        </w:rPr>
        <w:t xml:space="preserve"> – 13), </w:t>
      </w:r>
      <w:r w:rsidR="00A4305F">
        <w:rPr>
          <w:sz w:val="16"/>
          <w:szCs w:val="16"/>
        </w:rPr>
        <w:t>Töpper (BSG Empor Nord Berlin – 5), Bartholomäus (SG HPW 69 Halle – 11)</w:t>
      </w:r>
      <w:r w:rsidR="00E679FA">
        <w:rPr>
          <w:sz w:val="16"/>
          <w:szCs w:val="16"/>
        </w:rPr>
        <w:t xml:space="preserve"> - </w:t>
      </w:r>
      <w:r w:rsidR="00E679FA" w:rsidRPr="00E679FA">
        <w:rPr>
          <w:i/>
          <w:sz w:val="16"/>
          <w:szCs w:val="16"/>
        </w:rPr>
        <w:t>Elgeti (BSG Empor Nord Berlin – n.e.),</w:t>
      </w:r>
      <w:r w:rsidR="00E679FA">
        <w:rPr>
          <w:i/>
          <w:sz w:val="16"/>
          <w:szCs w:val="16"/>
        </w:rPr>
        <w:t xml:space="preserve"> </w:t>
      </w:r>
      <w:r w:rsidR="008A14FA">
        <w:rPr>
          <w:i/>
          <w:sz w:val="16"/>
          <w:szCs w:val="16"/>
        </w:rPr>
        <w:t xml:space="preserve">Christine </w:t>
      </w:r>
      <w:r w:rsidR="00E679FA" w:rsidRPr="00E679FA">
        <w:rPr>
          <w:i/>
          <w:sz w:val="16"/>
          <w:szCs w:val="16"/>
        </w:rPr>
        <w:t xml:space="preserve">Wagner (SG HPW 69 Halle – </w:t>
      </w:r>
      <w:r w:rsidR="00E679FA">
        <w:rPr>
          <w:i/>
          <w:sz w:val="16"/>
          <w:szCs w:val="16"/>
        </w:rPr>
        <w:t>n.e.</w:t>
      </w:r>
      <w:r w:rsidR="00E679FA" w:rsidRPr="00E679FA">
        <w:rPr>
          <w:i/>
          <w:sz w:val="16"/>
          <w:szCs w:val="16"/>
        </w:rPr>
        <w:t>)</w:t>
      </w:r>
    </w:p>
    <w:bookmarkEnd w:id="87"/>
    <w:p w14:paraId="5ECD8491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A4305F">
        <w:rPr>
          <w:b/>
          <w:color w:val="00B050"/>
          <w:sz w:val="18"/>
          <w:szCs w:val="18"/>
        </w:rPr>
        <w:t>14</w:t>
      </w:r>
      <w:r w:rsidR="00D308E6">
        <w:rPr>
          <w:b/>
          <w:color w:val="00B050"/>
          <w:sz w:val="18"/>
          <w:szCs w:val="18"/>
        </w:rPr>
        <w:t>3</w:t>
      </w:r>
      <w:r w:rsidRPr="00A4305F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/130.</w:t>
      </w:r>
      <w:r w:rsidRPr="00B54FC5">
        <w:rPr>
          <w:b/>
          <w:sz w:val="18"/>
          <w:szCs w:val="18"/>
        </w:rPr>
        <w:t>GDR - POL</w:t>
      </w:r>
      <w:r w:rsidRPr="00B54FC5">
        <w:rPr>
          <w:b/>
          <w:sz w:val="18"/>
          <w:szCs w:val="18"/>
        </w:rPr>
        <w:tab/>
        <w:t>68:63</w:t>
      </w:r>
      <w:r w:rsidR="006B2403" w:rsidRPr="00B54FC5">
        <w:rPr>
          <w:b/>
          <w:sz w:val="18"/>
          <w:szCs w:val="18"/>
        </w:rPr>
        <w:t xml:space="preserve"> (35:30)</w:t>
      </w:r>
      <w:r w:rsidR="00A4305F">
        <w:rPr>
          <w:b/>
          <w:sz w:val="18"/>
          <w:szCs w:val="18"/>
        </w:rPr>
        <w:tab/>
      </w:r>
      <w:r w:rsidR="006B2403" w:rsidRPr="00B54FC5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2</w:t>
      </w:r>
      <w:r w:rsidR="00F072FE">
        <w:rPr>
          <w:b/>
          <w:sz w:val="18"/>
          <w:szCs w:val="18"/>
        </w:rPr>
        <w:t>2</w:t>
      </w:r>
      <w:r w:rsidRPr="00B54FC5">
        <w:rPr>
          <w:b/>
          <w:sz w:val="18"/>
          <w:szCs w:val="18"/>
        </w:rPr>
        <w:t>.05.1971</w:t>
      </w:r>
      <w:r w:rsidRPr="00B54FC5">
        <w:rPr>
          <w:b/>
          <w:sz w:val="18"/>
          <w:szCs w:val="18"/>
        </w:rPr>
        <w:tab/>
        <w:t>Halle</w:t>
      </w:r>
      <w:r w:rsidR="00D84EBA" w:rsidRPr="00B54FC5">
        <w:rPr>
          <w:b/>
          <w:sz w:val="18"/>
          <w:szCs w:val="18"/>
        </w:rPr>
        <w:t>/Saale</w:t>
      </w:r>
    </w:p>
    <w:p w14:paraId="0D639016" w14:textId="77777777" w:rsidR="006B2403" w:rsidRPr="006B2403" w:rsidRDefault="00A4305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bookmarkStart w:id="89" w:name="_Hlk536174263"/>
      <w:r w:rsidRPr="00F072FE">
        <w:rPr>
          <w:sz w:val="16"/>
          <w:szCs w:val="16"/>
        </w:rPr>
        <w:t>Lustgart (</w:t>
      </w:r>
      <w:r>
        <w:rPr>
          <w:sz w:val="16"/>
          <w:szCs w:val="16"/>
        </w:rPr>
        <w:t>2</w:t>
      </w:r>
      <w:r w:rsidRPr="00F072FE">
        <w:rPr>
          <w:sz w:val="16"/>
          <w:szCs w:val="16"/>
        </w:rPr>
        <w:t>),</w:t>
      </w:r>
      <w:r>
        <w:rPr>
          <w:sz w:val="16"/>
          <w:szCs w:val="16"/>
        </w:rPr>
        <w:t xml:space="preserve"> Schreiber (8), Brüning (14), Schaal (C – 14), Ziegler (15), Höhne, Kotschwar, Messerschmidt (7), Töpper (2), Bartholomäus (6)</w:t>
      </w:r>
      <w:r w:rsidR="00E679FA" w:rsidRPr="00E679FA">
        <w:rPr>
          <w:sz w:val="16"/>
          <w:szCs w:val="16"/>
        </w:rPr>
        <w:t xml:space="preserve"> </w:t>
      </w:r>
      <w:r w:rsidR="00E679FA">
        <w:rPr>
          <w:sz w:val="16"/>
          <w:szCs w:val="16"/>
        </w:rPr>
        <w:t xml:space="preserve">- </w:t>
      </w:r>
      <w:r w:rsidR="00E679FA" w:rsidRPr="00E679FA">
        <w:rPr>
          <w:i/>
          <w:sz w:val="16"/>
          <w:szCs w:val="16"/>
        </w:rPr>
        <w:t>Elgeti (n.e.),</w:t>
      </w:r>
      <w:r w:rsidR="00E679FA">
        <w:rPr>
          <w:i/>
          <w:sz w:val="16"/>
          <w:szCs w:val="16"/>
        </w:rPr>
        <w:t xml:space="preserve"> </w:t>
      </w:r>
      <w:r w:rsidR="00E679FA" w:rsidRPr="00E679FA">
        <w:rPr>
          <w:i/>
          <w:sz w:val="16"/>
          <w:szCs w:val="16"/>
        </w:rPr>
        <w:t>Wagner (</w:t>
      </w:r>
      <w:r w:rsidR="00E679FA">
        <w:rPr>
          <w:i/>
          <w:sz w:val="16"/>
          <w:szCs w:val="16"/>
        </w:rPr>
        <w:t>n.e.</w:t>
      </w:r>
      <w:r w:rsidR="00E679FA" w:rsidRPr="00E679FA">
        <w:rPr>
          <w:i/>
          <w:sz w:val="16"/>
          <w:szCs w:val="16"/>
        </w:rPr>
        <w:t>)</w:t>
      </w:r>
    </w:p>
    <w:bookmarkEnd w:id="89"/>
    <w:p w14:paraId="3F9B5490" w14:textId="77777777" w:rsidR="006B2403" w:rsidRDefault="006B240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6B2403">
        <w:rPr>
          <w:b/>
          <w:i/>
          <w:sz w:val="16"/>
          <w:szCs w:val="16"/>
        </w:rPr>
        <w:t>Die DDR-Auswahl belegte Platz 1</w:t>
      </w:r>
    </w:p>
    <w:p w14:paraId="4507F779" w14:textId="77777777" w:rsidR="006B2403" w:rsidRPr="006B2403" w:rsidRDefault="006B240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</w:p>
    <w:p w14:paraId="5DADAAA8" w14:textId="77777777" w:rsidR="00AA04DB" w:rsidRPr="006B2403" w:rsidRDefault="006B240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6B2403">
        <w:rPr>
          <w:b/>
          <w:i/>
          <w:sz w:val="18"/>
          <w:szCs w:val="18"/>
          <w:u w:val="single"/>
        </w:rPr>
        <w:t>Internationales Turnier</w:t>
      </w:r>
    </w:p>
    <w:p w14:paraId="6A78D6BB" w14:textId="77777777" w:rsidR="006B2403" w:rsidRDefault="006B240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8D2ACC2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A4305F">
        <w:rPr>
          <w:b/>
          <w:color w:val="00B050"/>
          <w:sz w:val="18"/>
          <w:szCs w:val="18"/>
        </w:rPr>
        <w:t>1</w:t>
      </w:r>
      <w:r w:rsidR="00A4305F" w:rsidRPr="00A4305F">
        <w:rPr>
          <w:b/>
          <w:color w:val="00B050"/>
          <w:sz w:val="18"/>
          <w:szCs w:val="18"/>
        </w:rPr>
        <w:t>4</w:t>
      </w:r>
      <w:r w:rsidR="00D308E6">
        <w:rPr>
          <w:b/>
          <w:color w:val="00B050"/>
          <w:sz w:val="18"/>
          <w:szCs w:val="18"/>
        </w:rPr>
        <w:t>4</w:t>
      </w:r>
      <w:r w:rsidRPr="00A4305F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/131.</w:t>
      </w:r>
      <w:r w:rsidRPr="00B54FC5">
        <w:rPr>
          <w:b/>
          <w:sz w:val="18"/>
          <w:szCs w:val="18"/>
        </w:rPr>
        <w:t>POL - GDR</w:t>
      </w:r>
      <w:r w:rsidRPr="00B54FC5">
        <w:rPr>
          <w:b/>
          <w:sz w:val="18"/>
          <w:szCs w:val="18"/>
        </w:rPr>
        <w:tab/>
        <w:t>53:56</w:t>
      </w:r>
      <w:r w:rsidR="006B2403" w:rsidRPr="00B54FC5">
        <w:rPr>
          <w:b/>
          <w:sz w:val="18"/>
          <w:szCs w:val="18"/>
        </w:rPr>
        <w:t xml:space="preserve"> (23:26)</w:t>
      </w:r>
      <w:r w:rsidR="00A4305F">
        <w:rPr>
          <w:b/>
          <w:sz w:val="18"/>
          <w:szCs w:val="18"/>
        </w:rPr>
        <w:tab/>
      </w:r>
      <w:r w:rsidR="006B2403" w:rsidRPr="00B54FC5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28.05.1971</w:t>
      </w:r>
      <w:r w:rsidRPr="00B54FC5">
        <w:rPr>
          <w:b/>
          <w:sz w:val="18"/>
          <w:szCs w:val="18"/>
        </w:rPr>
        <w:tab/>
        <w:t>Kielce</w:t>
      </w:r>
    </w:p>
    <w:p w14:paraId="053A6CBE" w14:textId="77777777" w:rsidR="006B2403" w:rsidRPr="00E679FA" w:rsidRDefault="00A4305F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6"/>
          <w:szCs w:val="16"/>
        </w:rPr>
      </w:pPr>
      <w:bookmarkStart w:id="90" w:name="_Hlk536174423"/>
      <w:r w:rsidRPr="00F072FE">
        <w:rPr>
          <w:sz w:val="16"/>
          <w:szCs w:val="16"/>
        </w:rPr>
        <w:t>Lustgart (</w:t>
      </w:r>
      <w:r>
        <w:rPr>
          <w:sz w:val="16"/>
          <w:szCs w:val="16"/>
        </w:rPr>
        <w:t>1</w:t>
      </w:r>
      <w:r w:rsidRPr="00F072FE">
        <w:rPr>
          <w:sz w:val="16"/>
          <w:szCs w:val="16"/>
        </w:rPr>
        <w:t>),</w:t>
      </w:r>
      <w:r>
        <w:rPr>
          <w:sz w:val="16"/>
          <w:szCs w:val="16"/>
        </w:rPr>
        <w:t xml:space="preserve"> Schreiber (1), Brüning (6), Schaal (C – 10), Ziegler (17), </w:t>
      </w:r>
      <w:r w:rsidRPr="008127B6">
        <w:rPr>
          <w:sz w:val="16"/>
          <w:szCs w:val="16"/>
        </w:rPr>
        <w:t>Kotschwar,</w:t>
      </w:r>
      <w:r>
        <w:rPr>
          <w:sz w:val="16"/>
          <w:szCs w:val="16"/>
        </w:rPr>
        <w:t xml:space="preserve"> Messerschmidt (</w:t>
      </w:r>
      <w:r w:rsidR="002172D1">
        <w:rPr>
          <w:sz w:val="16"/>
          <w:szCs w:val="16"/>
        </w:rPr>
        <w:t>11</w:t>
      </w:r>
      <w:r>
        <w:rPr>
          <w:sz w:val="16"/>
          <w:szCs w:val="16"/>
        </w:rPr>
        <w:t>), Bartholomäus (</w:t>
      </w:r>
      <w:r w:rsidR="002172D1">
        <w:rPr>
          <w:sz w:val="16"/>
          <w:szCs w:val="16"/>
        </w:rPr>
        <w:t>10</w:t>
      </w:r>
      <w:r>
        <w:rPr>
          <w:sz w:val="16"/>
          <w:szCs w:val="16"/>
        </w:rPr>
        <w:t>)</w:t>
      </w:r>
      <w:bookmarkEnd w:id="90"/>
      <w:r w:rsidR="00E679FA">
        <w:rPr>
          <w:sz w:val="16"/>
          <w:szCs w:val="16"/>
        </w:rPr>
        <w:t xml:space="preserve"> – </w:t>
      </w:r>
      <w:r w:rsidR="00E679FA" w:rsidRPr="00E679FA">
        <w:rPr>
          <w:i/>
          <w:sz w:val="16"/>
          <w:szCs w:val="16"/>
        </w:rPr>
        <w:t>Töpper</w:t>
      </w:r>
      <w:r w:rsidR="00E679FA">
        <w:rPr>
          <w:i/>
          <w:sz w:val="16"/>
          <w:szCs w:val="16"/>
        </w:rPr>
        <w:t xml:space="preserve"> (n.e)</w:t>
      </w:r>
      <w:r w:rsidR="00E679FA" w:rsidRPr="00E679FA">
        <w:rPr>
          <w:i/>
          <w:sz w:val="16"/>
          <w:szCs w:val="16"/>
        </w:rPr>
        <w:t>, Elgeti</w:t>
      </w:r>
      <w:r w:rsidR="00E679FA">
        <w:rPr>
          <w:i/>
          <w:sz w:val="16"/>
          <w:szCs w:val="16"/>
        </w:rPr>
        <w:t xml:space="preserve"> (n.e.)</w:t>
      </w:r>
      <w:r w:rsidR="00E679FA" w:rsidRPr="00E679FA">
        <w:rPr>
          <w:i/>
          <w:sz w:val="16"/>
          <w:szCs w:val="16"/>
        </w:rPr>
        <w:t>, Höhne</w:t>
      </w:r>
      <w:r w:rsidR="00E679FA">
        <w:rPr>
          <w:i/>
          <w:sz w:val="16"/>
          <w:szCs w:val="16"/>
        </w:rPr>
        <w:t xml:space="preserve"> (n.e.)</w:t>
      </w:r>
      <w:r w:rsidR="00E679FA" w:rsidRPr="00E679FA">
        <w:rPr>
          <w:i/>
          <w:sz w:val="16"/>
          <w:szCs w:val="16"/>
        </w:rPr>
        <w:t>, Wagner</w:t>
      </w:r>
      <w:r w:rsidR="00E679FA">
        <w:rPr>
          <w:i/>
          <w:sz w:val="16"/>
          <w:szCs w:val="16"/>
        </w:rPr>
        <w:t xml:space="preserve"> (n.e.)</w:t>
      </w:r>
    </w:p>
    <w:p w14:paraId="2D6A5578" w14:textId="77777777" w:rsidR="00B45089" w:rsidRPr="002172D1" w:rsidRDefault="002172D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>
        <w:rPr>
          <w:b/>
          <w:color w:val="00B050"/>
          <w:sz w:val="18"/>
          <w:szCs w:val="18"/>
        </w:rPr>
        <w:t>14</w:t>
      </w:r>
      <w:r w:rsidR="00D308E6">
        <w:rPr>
          <w:b/>
          <w:color w:val="00B050"/>
          <w:sz w:val="18"/>
          <w:szCs w:val="18"/>
        </w:rPr>
        <w:t>5</w:t>
      </w:r>
      <w:r w:rsidR="00B45089" w:rsidRPr="002172D1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/132.</w:t>
      </w:r>
      <w:r w:rsidR="00E5228C" w:rsidRPr="002172D1">
        <w:rPr>
          <w:b/>
          <w:sz w:val="18"/>
          <w:szCs w:val="18"/>
        </w:rPr>
        <w:t xml:space="preserve">GDR </w:t>
      </w:r>
      <w:r>
        <w:rPr>
          <w:b/>
          <w:sz w:val="18"/>
          <w:szCs w:val="18"/>
        </w:rPr>
        <w:t>-</w:t>
      </w:r>
      <w:r w:rsidR="00E5228C" w:rsidRPr="002172D1">
        <w:rPr>
          <w:b/>
          <w:sz w:val="18"/>
          <w:szCs w:val="18"/>
        </w:rPr>
        <w:t xml:space="preserve"> LTU</w:t>
      </w:r>
      <w:r w:rsidR="00E5228C" w:rsidRPr="002172D1">
        <w:rPr>
          <w:b/>
          <w:sz w:val="18"/>
          <w:szCs w:val="18"/>
        </w:rPr>
        <w:tab/>
        <w:t>48:72 (18:43)</w:t>
      </w:r>
      <w:r w:rsidR="00E5228C" w:rsidRPr="002172D1">
        <w:rPr>
          <w:b/>
          <w:sz w:val="18"/>
          <w:szCs w:val="18"/>
        </w:rPr>
        <w:tab/>
      </w:r>
      <w:r w:rsidR="00E5228C" w:rsidRPr="002172D1">
        <w:rPr>
          <w:b/>
          <w:sz w:val="18"/>
          <w:szCs w:val="18"/>
        </w:rPr>
        <w:tab/>
        <w:t>29.05.1971</w:t>
      </w:r>
      <w:r w:rsidR="00E5228C" w:rsidRPr="002172D1">
        <w:rPr>
          <w:b/>
          <w:sz w:val="18"/>
          <w:szCs w:val="18"/>
        </w:rPr>
        <w:tab/>
        <w:t>Kielce</w:t>
      </w:r>
    </w:p>
    <w:p w14:paraId="635DA905" w14:textId="77777777" w:rsidR="00E5228C" w:rsidRPr="00E679FA" w:rsidRDefault="002172D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6"/>
          <w:szCs w:val="16"/>
        </w:rPr>
      </w:pPr>
      <w:r w:rsidRPr="00F072FE">
        <w:rPr>
          <w:sz w:val="16"/>
          <w:szCs w:val="16"/>
        </w:rPr>
        <w:t>Lustgart (</w:t>
      </w:r>
      <w:r>
        <w:rPr>
          <w:sz w:val="16"/>
          <w:szCs w:val="16"/>
        </w:rPr>
        <w:t>2</w:t>
      </w:r>
      <w:r w:rsidRPr="00F072FE">
        <w:rPr>
          <w:sz w:val="16"/>
          <w:szCs w:val="16"/>
        </w:rPr>
        <w:t>),</w:t>
      </w:r>
      <w:r>
        <w:rPr>
          <w:sz w:val="16"/>
          <w:szCs w:val="16"/>
        </w:rPr>
        <w:t xml:space="preserve"> Schreiber (4), Brüning (2), Schaal (C – 8), Ziegler (7), Elgeti</w:t>
      </w:r>
      <w:r w:rsidRPr="002172D1">
        <w:rPr>
          <w:sz w:val="16"/>
          <w:szCs w:val="16"/>
        </w:rPr>
        <w:t>, Kotschwar</w:t>
      </w:r>
      <w:r>
        <w:rPr>
          <w:sz w:val="16"/>
          <w:szCs w:val="16"/>
        </w:rPr>
        <w:t xml:space="preserve"> (2)</w:t>
      </w:r>
      <w:r w:rsidRPr="002172D1">
        <w:rPr>
          <w:sz w:val="16"/>
          <w:szCs w:val="16"/>
        </w:rPr>
        <w:t>,</w:t>
      </w:r>
      <w:r>
        <w:rPr>
          <w:sz w:val="16"/>
          <w:szCs w:val="16"/>
        </w:rPr>
        <w:t xml:space="preserve"> Wagner (4),</w:t>
      </w:r>
      <w:r w:rsidRPr="002172D1">
        <w:rPr>
          <w:sz w:val="16"/>
          <w:szCs w:val="16"/>
        </w:rPr>
        <w:t xml:space="preserve"> Messerschmidt </w:t>
      </w:r>
      <w:r>
        <w:rPr>
          <w:sz w:val="16"/>
          <w:szCs w:val="16"/>
        </w:rPr>
        <w:t>(5), Bartholomäus (14)</w:t>
      </w:r>
      <w:r w:rsidR="00E679FA">
        <w:rPr>
          <w:sz w:val="16"/>
          <w:szCs w:val="16"/>
        </w:rPr>
        <w:t xml:space="preserve"> </w:t>
      </w:r>
      <w:r w:rsidR="00E679FA" w:rsidRPr="00E679FA">
        <w:rPr>
          <w:i/>
          <w:sz w:val="16"/>
          <w:szCs w:val="16"/>
        </w:rPr>
        <w:t>– Töpper (n.e.), Höhne (n.e.)</w:t>
      </w:r>
    </w:p>
    <w:p w14:paraId="1B2A0926" w14:textId="77777777" w:rsidR="006B2403" w:rsidRPr="006B2403" w:rsidRDefault="006B240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6B2403">
        <w:rPr>
          <w:b/>
          <w:i/>
          <w:sz w:val="16"/>
          <w:szCs w:val="16"/>
        </w:rPr>
        <w:t>Die DDR-Auswahl belegte Platz 2</w:t>
      </w:r>
    </w:p>
    <w:p w14:paraId="36ADB299" w14:textId="77777777" w:rsidR="00BB4179" w:rsidRDefault="00BB417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0A96F79" w14:textId="77777777" w:rsidR="00F57690" w:rsidRPr="003572F1" w:rsidRDefault="00BB4179" w:rsidP="00F57690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3572F1">
        <w:rPr>
          <w:b/>
          <w:i/>
          <w:sz w:val="22"/>
          <w:szCs w:val="22"/>
          <w:u w:val="single"/>
        </w:rPr>
        <w:t>1971/72</w:t>
      </w:r>
      <w:r w:rsidR="00F57690" w:rsidRPr="003572F1">
        <w:rPr>
          <w:b/>
          <w:i/>
          <w:sz w:val="22"/>
          <w:szCs w:val="22"/>
          <w:u w:val="single"/>
        </w:rPr>
        <w:t xml:space="preserve"> - Trainer </w:t>
      </w:r>
      <w:r w:rsidR="00990E07">
        <w:rPr>
          <w:b/>
          <w:i/>
          <w:sz w:val="22"/>
          <w:szCs w:val="22"/>
          <w:u w:val="single"/>
        </w:rPr>
        <w:t xml:space="preserve">Gunther Schmidt bis 31.12.1971/ ab 08.04.1972 </w:t>
      </w:r>
      <w:r w:rsidR="00405C44" w:rsidRPr="003572F1">
        <w:rPr>
          <w:b/>
          <w:i/>
          <w:sz w:val="22"/>
          <w:szCs w:val="22"/>
          <w:u w:val="single"/>
        </w:rPr>
        <w:t xml:space="preserve">Dietrich Laabs </w:t>
      </w:r>
    </w:p>
    <w:p w14:paraId="3F265145" w14:textId="77777777" w:rsidR="008B1DEC" w:rsidRDefault="008B1DEC" w:rsidP="00F57690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4"/>
          <w:szCs w:val="24"/>
          <w:u w:val="single"/>
        </w:rPr>
      </w:pPr>
    </w:p>
    <w:p w14:paraId="3C089584" w14:textId="77777777" w:rsidR="00BB4179" w:rsidRPr="00DB32E2" w:rsidRDefault="008B1DE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DB32E2">
        <w:rPr>
          <w:b/>
          <w:i/>
          <w:sz w:val="18"/>
          <w:szCs w:val="18"/>
          <w:u w:val="single"/>
        </w:rPr>
        <w:t>Internationales Turnier</w:t>
      </w:r>
    </w:p>
    <w:p w14:paraId="305CAD70" w14:textId="77777777" w:rsidR="00BB4179" w:rsidRPr="0021168A" w:rsidRDefault="00BB417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E767C46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 w:rsidRPr="00BC3B68">
        <w:rPr>
          <w:b/>
          <w:color w:val="00B050"/>
          <w:sz w:val="18"/>
          <w:szCs w:val="18"/>
        </w:rPr>
        <w:t>1</w:t>
      </w:r>
      <w:r w:rsidR="00BC3B68">
        <w:rPr>
          <w:b/>
          <w:color w:val="00B050"/>
          <w:sz w:val="18"/>
          <w:szCs w:val="18"/>
        </w:rPr>
        <w:t>4</w:t>
      </w:r>
      <w:r w:rsidR="00D308E6">
        <w:rPr>
          <w:b/>
          <w:color w:val="00B050"/>
          <w:sz w:val="18"/>
          <w:szCs w:val="18"/>
        </w:rPr>
        <w:t>6</w:t>
      </w:r>
      <w:r w:rsidRPr="00BC3B68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/133.</w:t>
      </w:r>
      <w:r w:rsidRPr="00B54FC5">
        <w:rPr>
          <w:b/>
          <w:sz w:val="18"/>
          <w:szCs w:val="18"/>
        </w:rPr>
        <w:t>GDR - ROU</w:t>
      </w:r>
      <w:r w:rsidRPr="00B54FC5">
        <w:rPr>
          <w:b/>
          <w:sz w:val="18"/>
          <w:szCs w:val="18"/>
        </w:rPr>
        <w:tab/>
        <w:t>52:46</w:t>
      </w:r>
      <w:r w:rsidR="00F57690" w:rsidRPr="00B54FC5">
        <w:rPr>
          <w:b/>
          <w:sz w:val="18"/>
          <w:szCs w:val="18"/>
        </w:rPr>
        <w:t xml:space="preserve"> (</w:t>
      </w:r>
      <w:r w:rsidR="008B1DEC" w:rsidRPr="00B54FC5">
        <w:rPr>
          <w:b/>
          <w:color w:val="FF0000"/>
          <w:sz w:val="18"/>
          <w:szCs w:val="18"/>
        </w:rPr>
        <w:t>?</w:t>
      </w:r>
      <w:r w:rsidR="008B1DEC" w:rsidRPr="00B54FC5">
        <w:rPr>
          <w:b/>
          <w:sz w:val="18"/>
          <w:szCs w:val="18"/>
        </w:rPr>
        <w:t>)</w:t>
      </w:r>
      <w:r w:rsidR="008B1DEC" w:rsidRPr="00B54FC5">
        <w:rPr>
          <w:b/>
          <w:sz w:val="18"/>
          <w:szCs w:val="18"/>
        </w:rPr>
        <w:tab/>
      </w:r>
      <w:r w:rsidR="008B1DEC" w:rsidRPr="00B54FC5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08.09.1971</w:t>
      </w:r>
      <w:r w:rsidRPr="00B54FC5">
        <w:rPr>
          <w:b/>
          <w:sz w:val="18"/>
          <w:szCs w:val="18"/>
        </w:rPr>
        <w:tab/>
        <w:t>Burgas</w:t>
      </w:r>
    </w:p>
    <w:p w14:paraId="528A7A6C" w14:textId="77777777" w:rsidR="00F57690" w:rsidRPr="00071F30" w:rsidRDefault="00F5769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bookmarkStart w:id="91" w:name="_Hlk536175617"/>
      <w:r w:rsidRPr="002A0B3B">
        <w:rPr>
          <w:sz w:val="16"/>
          <w:szCs w:val="16"/>
        </w:rPr>
        <w:t>Bartholomäus (</w:t>
      </w:r>
      <w:bookmarkStart w:id="92" w:name="_Hlk525649057"/>
      <w:r w:rsidRPr="002A0B3B">
        <w:rPr>
          <w:sz w:val="16"/>
          <w:szCs w:val="16"/>
        </w:rPr>
        <w:t xml:space="preserve">SG </w:t>
      </w:r>
      <w:r w:rsidR="002A0B3B">
        <w:rPr>
          <w:sz w:val="16"/>
          <w:szCs w:val="16"/>
        </w:rPr>
        <w:t>HPW</w:t>
      </w:r>
      <w:r w:rsidRPr="002A0B3B">
        <w:rPr>
          <w:sz w:val="16"/>
          <w:szCs w:val="16"/>
        </w:rPr>
        <w:t xml:space="preserve"> 69 Halle</w:t>
      </w:r>
      <w:bookmarkEnd w:id="92"/>
      <w:r w:rsidR="002A0B3B">
        <w:rPr>
          <w:sz w:val="16"/>
          <w:szCs w:val="16"/>
        </w:rPr>
        <w:t xml:space="preserve"> - 12</w:t>
      </w:r>
      <w:r w:rsidRPr="002A0B3B">
        <w:rPr>
          <w:sz w:val="16"/>
          <w:szCs w:val="16"/>
        </w:rPr>
        <w:t xml:space="preserve">), </w:t>
      </w:r>
      <w:r w:rsidRPr="00BC3B68">
        <w:rPr>
          <w:sz w:val="16"/>
          <w:szCs w:val="16"/>
        </w:rPr>
        <w:t>Brüning (</w:t>
      </w:r>
      <w:r w:rsidR="00A26709" w:rsidRPr="00BC3B68">
        <w:rPr>
          <w:sz w:val="16"/>
          <w:szCs w:val="16"/>
        </w:rPr>
        <w:t xml:space="preserve">SG </w:t>
      </w:r>
      <w:r w:rsidR="00BC3B68">
        <w:rPr>
          <w:sz w:val="16"/>
          <w:szCs w:val="16"/>
        </w:rPr>
        <w:t>HPW</w:t>
      </w:r>
      <w:r w:rsidR="00A26709" w:rsidRPr="00BC3B68">
        <w:rPr>
          <w:sz w:val="16"/>
          <w:szCs w:val="16"/>
        </w:rPr>
        <w:t xml:space="preserve"> 69 Halle</w:t>
      </w:r>
      <w:r w:rsidR="00BC3B68">
        <w:rPr>
          <w:sz w:val="16"/>
          <w:szCs w:val="16"/>
        </w:rPr>
        <w:t xml:space="preserve"> - 8</w:t>
      </w:r>
      <w:r w:rsidRPr="00BC3B68">
        <w:rPr>
          <w:sz w:val="16"/>
          <w:szCs w:val="16"/>
        </w:rPr>
        <w:t>), Schaal (</w:t>
      </w:r>
      <w:r w:rsidR="00D448A3" w:rsidRPr="00BC3B68">
        <w:rPr>
          <w:sz w:val="16"/>
          <w:szCs w:val="16"/>
        </w:rPr>
        <w:t xml:space="preserve">SG </w:t>
      </w:r>
      <w:r w:rsidR="00BC3B68">
        <w:rPr>
          <w:sz w:val="16"/>
          <w:szCs w:val="16"/>
        </w:rPr>
        <w:t>HPW</w:t>
      </w:r>
      <w:r w:rsidR="00D448A3" w:rsidRPr="00BC3B68">
        <w:rPr>
          <w:sz w:val="16"/>
          <w:szCs w:val="16"/>
        </w:rPr>
        <w:t xml:space="preserve"> 69 Halle </w:t>
      </w:r>
      <w:r w:rsidR="00BC3B68">
        <w:rPr>
          <w:sz w:val="16"/>
          <w:szCs w:val="16"/>
        </w:rPr>
        <w:t>–</w:t>
      </w:r>
      <w:r w:rsidR="00D448A3" w:rsidRPr="00BC3B68">
        <w:rPr>
          <w:sz w:val="16"/>
          <w:szCs w:val="16"/>
        </w:rPr>
        <w:t xml:space="preserve"> </w:t>
      </w:r>
      <w:r w:rsidRPr="00BC3B68">
        <w:rPr>
          <w:sz w:val="16"/>
          <w:szCs w:val="16"/>
        </w:rPr>
        <w:t>C</w:t>
      </w:r>
      <w:r w:rsidR="00BC3B68">
        <w:rPr>
          <w:sz w:val="16"/>
          <w:szCs w:val="16"/>
        </w:rPr>
        <w:t xml:space="preserve"> - 6</w:t>
      </w:r>
      <w:r w:rsidRPr="00BC3B68">
        <w:rPr>
          <w:sz w:val="16"/>
          <w:szCs w:val="16"/>
        </w:rPr>
        <w:t>), Elgeti</w:t>
      </w:r>
      <w:r w:rsidRPr="00BC3B68">
        <w:rPr>
          <w:b/>
          <w:sz w:val="16"/>
          <w:szCs w:val="16"/>
        </w:rPr>
        <w:t xml:space="preserve"> </w:t>
      </w:r>
      <w:r w:rsidRPr="00BC3B68">
        <w:rPr>
          <w:sz w:val="16"/>
          <w:szCs w:val="16"/>
        </w:rPr>
        <w:t>(</w:t>
      </w:r>
      <w:bookmarkStart w:id="93" w:name="_Hlk525649277"/>
      <w:r w:rsidR="00A26709" w:rsidRPr="00BC3B68">
        <w:rPr>
          <w:sz w:val="16"/>
          <w:szCs w:val="16"/>
        </w:rPr>
        <w:t>HSG Wissenschaft Humboldt-Uni</w:t>
      </w:r>
      <w:r w:rsidR="00B54FC5" w:rsidRPr="00BC3B68">
        <w:rPr>
          <w:sz w:val="16"/>
          <w:szCs w:val="16"/>
        </w:rPr>
        <w:t>versität</w:t>
      </w:r>
      <w:r w:rsidR="00A26709" w:rsidRPr="00BC3B68">
        <w:rPr>
          <w:sz w:val="16"/>
          <w:szCs w:val="16"/>
        </w:rPr>
        <w:t xml:space="preserve"> Berlin</w:t>
      </w:r>
      <w:bookmarkEnd w:id="93"/>
      <w:r w:rsidR="00BC3B68">
        <w:rPr>
          <w:sz w:val="16"/>
          <w:szCs w:val="16"/>
        </w:rPr>
        <w:t xml:space="preserve"> - 7</w:t>
      </w:r>
      <w:r w:rsidRPr="00BC3B68">
        <w:rPr>
          <w:sz w:val="16"/>
          <w:szCs w:val="16"/>
        </w:rPr>
        <w:t>), Schreiber (</w:t>
      </w:r>
      <w:r w:rsidR="00A26709" w:rsidRPr="00BC3B68">
        <w:rPr>
          <w:sz w:val="16"/>
          <w:szCs w:val="16"/>
        </w:rPr>
        <w:t>HSG Wissenschaft Humboldt-Uni</w:t>
      </w:r>
      <w:r w:rsidR="00B54FC5" w:rsidRPr="00BC3B68">
        <w:rPr>
          <w:sz w:val="16"/>
          <w:szCs w:val="16"/>
        </w:rPr>
        <w:t>versität</w:t>
      </w:r>
      <w:r w:rsidR="00A26709" w:rsidRPr="00BC3B68">
        <w:rPr>
          <w:sz w:val="16"/>
          <w:szCs w:val="16"/>
        </w:rPr>
        <w:t xml:space="preserve"> Berlin</w:t>
      </w:r>
      <w:r w:rsidRPr="00BC3B68">
        <w:rPr>
          <w:sz w:val="16"/>
          <w:szCs w:val="16"/>
        </w:rPr>
        <w:t xml:space="preserve">), </w:t>
      </w:r>
      <w:r w:rsidRPr="002A0B3B">
        <w:rPr>
          <w:sz w:val="16"/>
          <w:szCs w:val="16"/>
        </w:rPr>
        <w:t xml:space="preserve">Messerschmidt (SG </w:t>
      </w:r>
      <w:r w:rsidR="002A0B3B">
        <w:rPr>
          <w:sz w:val="16"/>
          <w:szCs w:val="16"/>
        </w:rPr>
        <w:t>HPW</w:t>
      </w:r>
      <w:r w:rsidRPr="002A0B3B">
        <w:rPr>
          <w:sz w:val="16"/>
          <w:szCs w:val="16"/>
        </w:rPr>
        <w:t xml:space="preserve"> 69 Halle</w:t>
      </w:r>
      <w:r w:rsidR="002A0B3B">
        <w:rPr>
          <w:sz w:val="16"/>
          <w:szCs w:val="16"/>
        </w:rPr>
        <w:t xml:space="preserve"> - 10</w:t>
      </w:r>
      <w:r w:rsidRPr="002A0B3B">
        <w:rPr>
          <w:sz w:val="16"/>
          <w:szCs w:val="16"/>
        </w:rPr>
        <w:t xml:space="preserve">), </w:t>
      </w:r>
      <w:r w:rsidRPr="00BC3B68">
        <w:rPr>
          <w:sz w:val="16"/>
          <w:szCs w:val="16"/>
        </w:rPr>
        <w:t>Lustgart (</w:t>
      </w:r>
      <w:r w:rsidR="00A26709" w:rsidRPr="00BC3B68">
        <w:rPr>
          <w:sz w:val="16"/>
          <w:szCs w:val="16"/>
        </w:rPr>
        <w:t xml:space="preserve">SG </w:t>
      </w:r>
      <w:r w:rsidR="00BC3B68">
        <w:rPr>
          <w:sz w:val="16"/>
          <w:szCs w:val="16"/>
        </w:rPr>
        <w:t>HPW</w:t>
      </w:r>
      <w:r w:rsidR="00A26709" w:rsidRPr="00BC3B68">
        <w:rPr>
          <w:sz w:val="16"/>
          <w:szCs w:val="16"/>
        </w:rPr>
        <w:t xml:space="preserve"> 69 Halle</w:t>
      </w:r>
      <w:r w:rsidR="00BC3B68">
        <w:rPr>
          <w:sz w:val="16"/>
          <w:szCs w:val="16"/>
        </w:rPr>
        <w:t xml:space="preserve"> - 3</w:t>
      </w:r>
      <w:r w:rsidRPr="00BC3B68">
        <w:rPr>
          <w:sz w:val="16"/>
          <w:szCs w:val="16"/>
        </w:rPr>
        <w:t>), Kotschwar (</w:t>
      </w:r>
      <w:r w:rsidR="00A26709" w:rsidRPr="00BC3B68">
        <w:rPr>
          <w:sz w:val="16"/>
          <w:szCs w:val="16"/>
        </w:rPr>
        <w:t xml:space="preserve">SG </w:t>
      </w:r>
      <w:r w:rsidR="00BC3B68">
        <w:rPr>
          <w:sz w:val="16"/>
          <w:szCs w:val="16"/>
        </w:rPr>
        <w:t>HPW</w:t>
      </w:r>
      <w:r w:rsidR="00A26709" w:rsidRPr="00BC3B68">
        <w:rPr>
          <w:sz w:val="16"/>
          <w:szCs w:val="16"/>
        </w:rPr>
        <w:t xml:space="preserve"> 69 Halle</w:t>
      </w:r>
      <w:r w:rsidR="00BC3B68">
        <w:rPr>
          <w:sz w:val="16"/>
          <w:szCs w:val="16"/>
        </w:rPr>
        <w:t xml:space="preserve"> - 6</w:t>
      </w:r>
      <w:r w:rsidRPr="00BC3B68">
        <w:rPr>
          <w:sz w:val="16"/>
          <w:szCs w:val="16"/>
        </w:rPr>
        <w:t>), Höhne (</w:t>
      </w:r>
      <w:r w:rsidR="00A26709" w:rsidRPr="00BC3B68">
        <w:rPr>
          <w:sz w:val="16"/>
          <w:szCs w:val="16"/>
        </w:rPr>
        <w:t xml:space="preserve">SG </w:t>
      </w:r>
      <w:r w:rsidR="00BC3B68">
        <w:rPr>
          <w:sz w:val="16"/>
          <w:szCs w:val="16"/>
        </w:rPr>
        <w:t>HPW</w:t>
      </w:r>
      <w:r w:rsidR="00A26709" w:rsidRPr="00BC3B68">
        <w:rPr>
          <w:sz w:val="16"/>
          <w:szCs w:val="16"/>
        </w:rPr>
        <w:t xml:space="preserve"> 69 Halle</w:t>
      </w:r>
      <w:r w:rsidRPr="00BC3B68">
        <w:rPr>
          <w:sz w:val="16"/>
          <w:szCs w:val="16"/>
        </w:rPr>
        <w:t>)</w:t>
      </w:r>
      <w:r w:rsidRPr="002A0B3B">
        <w:rPr>
          <w:color w:val="FF0000"/>
          <w:sz w:val="16"/>
          <w:szCs w:val="16"/>
        </w:rPr>
        <w:t xml:space="preserve"> </w:t>
      </w:r>
      <w:r w:rsidR="00071F30" w:rsidRPr="00071F30">
        <w:rPr>
          <w:i/>
          <w:sz w:val="16"/>
          <w:szCs w:val="16"/>
        </w:rPr>
        <w:t>-</w:t>
      </w:r>
      <w:r w:rsidR="00071F30" w:rsidRPr="00071F30">
        <w:rPr>
          <w:i/>
          <w:color w:val="FF0000"/>
          <w:sz w:val="16"/>
          <w:szCs w:val="16"/>
        </w:rPr>
        <w:t xml:space="preserve"> </w:t>
      </w:r>
      <w:r w:rsidR="00071F30" w:rsidRPr="00071F30">
        <w:rPr>
          <w:i/>
          <w:sz w:val="16"/>
          <w:szCs w:val="16"/>
        </w:rPr>
        <w:t>Töpper</w:t>
      </w:r>
      <w:r w:rsidR="00071F30" w:rsidRPr="008F2E2E">
        <w:rPr>
          <w:sz w:val="16"/>
          <w:szCs w:val="16"/>
        </w:rPr>
        <w:t xml:space="preserve"> </w:t>
      </w:r>
      <w:r w:rsidR="00071F30" w:rsidRPr="00071F30">
        <w:rPr>
          <w:i/>
          <w:sz w:val="16"/>
          <w:szCs w:val="16"/>
        </w:rPr>
        <w:lastRenderedPageBreak/>
        <w:t>(HSG Wissenschaft Humboldt-Uni Berlin – n.e.),</w:t>
      </w:r>
      <w:r w:rsidR="00071F30" w:rsidRPr="00071F30">
        <w:rPr>
          <w:sz w:val="16"/>
          <w:szCs w:val="16"/>
        </w:rPr>
        <w:t xml:space="preserve"> </w:t>
      </w:r>
      <w:r w:rsidR="00071F30" w:rsidRPr="00071F30">
        <w:rPr>
          <w:i/>
          <w:sz w:val="16"/>
          <w:szCs w:val="16"/>
        </w:rPr>
        <w:t>Gorgas (SG HPW 69 Halle – n.e.)</w:t>
      </w:r>
      <w:r w:rsidR="00071F30">
        <w:rPr>
          <w:i/>
          <w:sz w:val="16"/>
          <w:szCs w:val="16"/>
        </w:rPr>
        <w:t>,</w:t>
      </w:r>
      <w:r w:rsidR="00071F30" w:rsidRPr="00071F30">
        <w:rPr>
          <w:sz w:val="16"/>
          <w:szCs w:val="16"/>
        </w:rPr>
        <w:t xml:space="preserve"> </w:t>
      </w:r>
      <w:r w:rsidR="00071F30" w:rsidRPr="00071F30">
        <w:rPr>
          <w:i/>
          <w:sz w:val="16"/>
          <w:szCs w:val="16"/>
        </w:rPr>
        <w:t xml:space="preserve">Laabs (II. - HSG Wissenschaft Humboldt-Universität Berlin </w:t>
      </w:r>
      <w:r w:rsidR="00071F30">
        <w:rPr>
          <w:i/>
          <w:sz w:val="16"/>
          <w:szCs w:val="16"/>
        </w:rPr>
        <w:t>–</w:t>
      </w:r>
      <w:r w:rsidR="00071F30" w:rsidRPr="00071F30">
        <w:rPr>
          <w:i/>
          <w:sz w:val="16"/>
          <w:szCs w:val="16"/>
        </w:rPr>
        <w:t xml:space="preserve"> </w:t>
      </w:r>
      <w:r w:rsidR="00071F30">
        <w:rPr>
          <w:i/>
          <w:sz w:val="16"/>
          <w:szCs w:val="16"/>
        </w:rPr>
        <w:t>n.e.</w:t>
      </w:r>
      <w:r w:rsidR="00071F30" w:rsidRPr="00071F30">
        <w:rPr>
          <w:i/>
          <w:sz w:val="16"/>
          <w:szCs w:val="16"/>
        </w:rPr>
        <w:t>)</w:t>
      </w:r>
    </w:p>
    <w:bookmarkEnd w:id="91"/>
    <w:p w14:paraId="258757C7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2A0B3B">
        <w:rPr>
          <w:b/>
          <w:color w:val="00B050"/>
          <w:sz w:val="18"/>
          <w:szCs w:val="18"/>
        </w:rPr>
        <w:t>1</w:t>
      </w:r>
      <w:r w:rsidR="002A0B3B">
        <w:rPr>
          <w:b/>
          <w:color w:val="00B050"/>
          <w:sz w:val="18"/>
          <w:szCs w:val="18"/>
        </w:rPr>
        <w:t>4</w:t>
      </w:r>
      <w:r w:rsidR="00D308E6">
        <w:rPr>
          <w:b/>
          <w:color w:val="00B050"/>
          <w:sz w:val="18"/>
          <w:szCs w:val="18"/>
        </w:rPr>
        <w:t>7</w:t>
      </w:r>
      <w:r w:rsidRPr="002A0B3B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/134.</w:t>
      </w:r>
      <w:r w:rsidRPr="00B54FC5">
        <w:rPr>
          <w:b/>
          <w:sz w:val="18"/>
          <w:szCs w:val="18"/>
        </w:rPr>
        <w:t>BUL - GDR</w:t>
      </w:r>
      <w:r w:rsidRPr="00B54FC5">
        <w:rPr>
          <w:b/>
          <w:sz w:val="18"/>
          <w:szCs w:val="18"/>
        </w:rPr>
        <w:tab/>
        <w:t>51:54</w:t>
      </w:r>
      <w:r w:rsidR="00F57690" w:rsidRPr="00B54FC5">
        <w:rPr>
          <w:b/>
          <w:sz w:val="18"/>
          <w:szCs w:val="18"/>
        </w:rPr>
        <w:t xml:space="preserve"> (22:39)</w:t>
      </w:r>
      <w:r w:rsidR="00F57690" w:rsidRPr="00B54FC5">
        <w:rPr>
          <w:b/>
          <w:sz w:val="18"/>
          <w:szCs w:val="18"/>
        </w:rPr>
        <w:tab/>
      </w:r>
      <w:r w:rsidR="002A0B3B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09.09.1971</w:t>
      </w:r>
      <w:r w:rsidRPr="00B54FC5">
        <w:rPr>
          <w:b/>
          <w:sz w:val="18"/>
          <w:szCs w:val="18"/>
        </w:rPr>
        <w:tab/>
        <w:t>Burgas</w:t>
      </w:r>
    </w:p>
    <w:p w14:paraId="543F3F43" w14:textId="77777777" w:rsidR="00F57690" w:rsidRPr="00071F30" w:rsidRDefault="002A0B3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bookmarkStart w:id="94" w:name="_Hlk536176218"/>
      <w:r w:rsidRPr="00071F30">
        <w:rPr>
          <w:sz w:val="16"/>
          <w:szCs w:val="16"/>
        </w:rPr>
        <w:t>Bartholomäus (</w:t>
      </w:r>
      <w:r w:rsidR="00F242BB" w:rsidRPr="00071F30">
        <w:rPr>
          <w:sz w:val="16"/>
          <w:szCs w:val="16"/>
        </w:rPr>
        <w:t>13</w:t>
      </w:r>
      <w:r w:rsidRPr="00071F30">
        <w:rPr>
          <w:sz w:val="16"/>
          <w:szCs w:val="16"/>
        </w:rPr>
        <w:t>), Brüning (</w:t>
      </w:r>
      <w:r w:rsidR="00F242BB" w:rsidRPr="00071F30">
        <w:rPr>
          <w:sz w:val="16"/>
          <w:szCs w:val="16"/>
        </w:rPr>
        <w:t>14</w:t>
      </w:r>
      <w:r w:rsidRPr="00071F30">
        <w:rPr>
          <w:sz w:val="16"/>
          <w:szCs w:val="16"/>
        </w:rPr>
        <w:t xml:space="preserve">), Schaal (C - </w:t>
      </w:r>
      <w:r w:rsidR="00F242BB" w:rsidRPr="00071F30">
        <w:rPr>
          <w:sz w:val="16"/>
          <w:szCs w:val="16"/>
        </w:rPr>
        <w:t>7</w:t>
      </w:r>
      <w:r w:rsidRPr="00071F30">
        <w:rPr>
          <w:sz w:val="16"/>
          <w:szCs w:val="16"/>
        </w:rPr>
        <w:t>), Elgeti, Schreiber (</w:t>
      </w:r>
      <w:r w:rsidR="00F242BB" w:rsidRPr="00071F30">
        <w:rPr>
          <w:sz w:val="16"/>
          <w:szCs w:val="16"/>
        </w:rPr>
        <w:t>5</w:t>
      </w:r>
      <w:r w:rsidRPr="00071F30">
        <w:rPr>
          <w:sz w:val="16"/>
          <w:szCs w:val="16"/>
        </w:rPr>
        <w:t>), Messerschmidt (</w:t>
      </w:r>
      <w:r w:rsidR="00F242BB" w:rsidRPr="00071F30">
        <w:rPr>
          <w:sz w:val="16"/>
          <w:szCs w:val="16"/>
        </w:rPr>
        <w:t>6</w:t>
      </w:r>
      <w:r w:rsidRPr="00071F30">
        <w:rPr>
          <w:sz w:val="16"/>
          <w:szCs w:val="16"/>
        </w:rPr>
        <w:t>), Lustgart (</w:t>
      </w:r>
      <w:r w:rsidR="00071F30">
        <w:rPr>
          <w:sz w:val="16"/>
          <w:szCs w:val="16"/>
        </w:rPr>
        <w:t>5</w:t>
      </w:r>
      <w:r w:rsidRPr="00071F30">
        <w:rPr>
          <w:sz w:val="16"/>
          <w:szCs w:val="16"/>
        </w:rPr>
        <w:t>), Kotschwar (</w:t>
      </w:r>
      <w:r w:rsidR="00F242BB" w:rsidRPr="00071F30">
        <w:rPr>
          <w:sz w:val="16"/>
          <w:szCs w:val="16"/>
        </w:rPr>
        <w:t>2</w:t>
      </w:r>
      <w:r w:rsidRPr="00071F30">
        <w:rPr>
          <w:sz w:val="16"/>
          <w:szCs w:val="16"/>
        </w:rPr>
        <w:t>), Höhne,</w:t>
      </w:r>
      <w:r w:rsidR="00071F30">
        <w:rPr>
          <w:sz w:val="16"/>
          <w:szCs w:val="16"/>
        </w:rPr>
        <w:t xml:space="preserve"> </w:t>
      </w:r>
      <w:r w:rsidRPr="00071F30">
        <w:rPr>
          <w:sz w:val="16"/>
          <w:szCs w:val="16"/>
        </w:rPr>
        <w:t xml:space="preserve">Laabs (II. - </w:t>
      </w:r>
      <w:r w:rsidR="00F242BB" w:rsidRPr="00071F30">
        <w:rPr>
          <w:sz w:val="16"/>
          <w:szCs w:val="16"/>
        </w:rPr>
        <w:t>2</w:t>
      </w:r>
      <w:r w:rsidRPr="00071F30">
        <w:rPr>
          <w:sz w:val="16"/>
          <w:szCs w:val="16"/>
        </w:rPr>
        <w:t>)</w:t>
      </w:r>
      <w:r w:rsidR="00071F30">
        <w:rPr>
          <w:sz w:val="16"/>
          <w:szCs w:val="16"/>
        </w:rPr>
        <w:t xml:space="preserve"> </w:t>
      </w:r>
      <w:r w:rsidR="00071F30" w:rsidRPr="00071F30">
        <w:rPr>
          <w:i/>
          <w:sz w:val="16"/>
          <w:szCs w:val="16"/>
        </w:rPr>
        <w:t>– Gorgas</w:t>
      </w:r>
      <w:r w:rsidR="00071F30">
        <w:rPr>
          <w:i/>
          <w:sz w:val="16"/>
          <w:szCs w:val="16"/>
        </w:rPr>
        <w:t xml:space="preserve"> (n.e.)</w:t>
      </w:r>
      <w:r w:rsidR="00071F30" w:rsidRPr="00071F30">
        <w:rPr>
          <w:i/>
          <w:sz w:val="16"/>
          <w:szCs w:val="16"/>
        </w:rPr>
        <w:t>, Töpper</w:t>
      </w:r>
      <w:r w:rsidR="00071F30">
        <w:rPr>
          <w:i/>
          <w:sz w:val="16"/>
          <w:szCs w:val="16"/>
        </w:rPr>
        <w:t xml:space="preserve"> (n.e.)</w:t>
      </w:r>
    </w:p>
    <w:bookmarkEnd w:id="94"/>
    <w:p w14:paraId="196AE29B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F242BB">
        <w:rPr>
          <w:b/>
          <w:color w:val="00B050"/>
          <w:sz w:val="18"/>
          <w:szCs w:val="18"/>
        </w:rPr>
        <w:t>1</w:t>
      </w:r>
      <w:r w:rsidR="00F242BB">
        <w:rPr>
          <w:b/>
          <w:color w:val="00B050"/>
          <w:sz w:val="18"/>
          <w:szCs w:val="18"/>
        </w:rPr>
        <w:t>4</w:t>
      </w:r>
      <w:r w:rsidR="00D308E6">
        <w:rPr>
          <w:b/>
          <w:color w:val="00B050"/>
          <w:sz w:val="18"/>
          <w:szCs w:val="18"/>
        </w:rPr>
        <w:t>8</w:t>
      </w:r>
      <w:r w:rsidRPr="00F242BB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/135.</w:t>
      </w:r>
      <w:r w:rsidRPr="00B54FC5">
        <w:rPr>
          <w:b/>
          <w:sz w:val="18"/>
          <w:szCs w:val="18"/>
        </w:rPr>
        <w:t>GDR - URS</w:t>
      </w:r>
      <w:r w:rsidRPr="00B54FC5">
        <w:rPr>
          <w:b/>
          <w:sz w:val="18"/>
          <w:szCs w:val="18"/>
        </w:rPr>
        <w:tab/>
        <w:t>43:75</w:t>
      </w:r>
      <w:r w:rsidR="00F57690" w:rsidRPr="00B54FC5">
        <w:rPr>
          <w:b/>
          <w:sz w:val="18"/>
          <w:szCs w:val="18"/>
        </w:rPr>
        <w:t xml:space="preserve"> (26:47)</w:t>
      </w:r>
      <w:r w:rsidR="008B1DEC" w:rsidRPr="00B54FC5">
        <w:rPr>
          <w:b/>
          <w:sz w:val="18"/>
          <w:szCs w:val="18"/>
        </w:rPr>
        <w:tab/>
      </w:r>
      <w:r w:rsidR="00F242BB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10.09.1971</w:t>
      </w:r>
      <w:r w:rsidRPr="00B54FC5">
        <w:rPr>
          <w:b/>
          <w:sz w:val="18"/>
          <w:szCs w:val="18"/>
        </w:rPr>
        <w:tab/>
        <w:t>Burgas</w:t>
      </w:r>
    </w:p>
    <w:p w14:paraId="3484120D" w14:textId="77777777" w:rsidR="0017738D" w:rsidRPr="00F242BB" w:rsidRDefault="0017738D" w:rsidP="0017738D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17738D">
        <w:rPr>
          <w:sz w:val="16"/>
          <w:szCs w:val="16"/>
        </w:rPr>
        <w:t xml:space="preserve">Bartholomäus (4), </w:t>
      </w:r>
      <w:r w:rsidRPr="00F242BB">
        <w:rPr>
          <w:sz w:val="16"/>
          <w:szCs w:val="16"/>
        </w:rPr>
        <w:t>Brüning (7), Schaal (C - 9), Elgeti</w:t>
      </w:r>
      <w:r>
        <w:rPr>
          <w:sz w:val="16"/>
          <w:szCs w:val="16"/>
        </w:rPr>
        <w:t xml:space="preserve"> (2)</w:t>
      </w:r>
      <w:r w:rsidRPr="00F242BB">
        <w:rPr>
          <w:sz w:val="16"/>
          <w:szCs w:val="16"/>
        </w:rPr>
        <w:t>,</w:t>
      </w:r>
      <w:r w:rsidRPr="00F242BB">
        <w:rPr>
          <w:color w:val="FF0000"/>
          <w:sz w:val="16"/>
          <w:szCs w:val="16"/>
        </w:rPr>
        <w:t xml:space="preserve"> </w:t>
      </w:r>
      <w:r w:rsidRPr="00F242BB">
        <w:rPr>
          <w:sz w:val="16"/>
          <w:szCs w:val="16"/>
        </w:rPr>
        <w:t>Schreiber (6), Töpper (2), Messerschmidt (6), Lustgart (</w:t>
      </w:r>
      <w:r>
        <w:rPr>
          <w:sz w:val="16"/>
          <w:szCs w:val="16"/>
        </w:rPr>
        <w:t>2</w:t>
      </w:r>
      <w:r w:rsidRPr="00F242BB">
        <w:rPr>
          <w:sz w:val="16"/>
          <w:szCs w:val="16"/>
        </w:rPr>
        <w:t xml:space="preserve">), </w:t>
      </w:r>
      <w:bookmarkStart w:id="95" w:name="_Hlk792764"/>
      <w:r w:rsidR="00071F30">
        <w:rPr>
          <w:sz w:val="16"/>
          <w:szCs w:val="16"/>
        </w:rPr>
        <w:t>G</w:t>
      </w:r>
      <w:r w:rsidRPr="0017738D">
        <w:rPr>
          <w:sz w:val="16"/>
          <w:szCs w:val="16"/>
        </w:rPr>
        <w:t>orgas (2),</w:t>
      </w:r>
      <w:bookmarkEnd w:id="95"/>
      <w:r w:rsidRPr="0017738D">
        <w:rPr>
          <w:sz w:val="16"/>
          <w:szCs w:val="16"/>
        </w:rPr>
        <w:t xml:space="preserve"> </w:t>
      </w:r>
      <w:r w:rsidRPr="00F242BB">
        <w:rPr>
          <w:sz w:val="16"/>
          <w:szCs w:val="16"/>
        </w:rPr>
        <w:t>Kotschwar (3), Höhne,</w:t>
      </w:r>
      <w:r>
        <w:rPr>
          <w:sz w:val="16"/>
          <w:szCs w:val="16"/>
        </w:rPr>
        <w:t xml:space="preserve"> </w:t>
      </w:r>
      <w:r w:rsidRPr="00F242BB">
        <w:rPr>
          <w:sz w:val="16"/>
          <w:szCs w:val="16"/>
        </w:rPr>
        <w:t>Laabs (II.)</w:t>
      </w:r>
    </w:p>
    <w:p w14:paraId="49B549F9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F242BB">
        <w:rPr>
          <w:b/>
          <w:color w:val="00B050"/>
          <w:sz w:val="18"/>
          <w:szCs w:val="18"/>
        </w:rPr>
        <w:t>1</w:t>
      </w:r>
      <w:r w:rsidR="0017738D">
        <w:rPr>
          <w:b/>
          <w:color w:val="00B050"/>
          <w:sz w:val="18"/>
          <w:szCs w:val="18"/>
        </w:rPr>
        <w:t>4</w:t>
      </w:r>
      <w:r w:rsidR="00D308E6">
        <w:rPr>
          <w:b/>
          <w:color w:val="00B050"/>
          <w:sz w:val="18"/>
          <w:szCs w:val="18"/>
        </w:rPr>
        <w:t>9</w:t>
      </w:r>
      <w:r w:rsidRPr="00F242BB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/136.</w:t>
      </w:r>
      <w:r w:rsidRPr="00B54FC5">
        <w:rPr>
          <w:b/>
          <w:sz w:val="18"/>
          <w:szCs w:val="18"/>
        </w:rPr>
        <w:t>GDR - POL</w:t>
      </w:r>
      <w:r w:rsidRPr="00B54FC5">
        <w:rPr>
          <w:b/>
          <w:sz w:val="18"/>
          <w:szCs w:val="18"/>
        </w:rPr>
        <w:tab/>
        <w:t>46:59</w:t>
      </w:r>
      <w:r w:rsidR="008B1DEC" w:rsidRPr="00B54FC5">
        <w:rPr>
          <w:b/>
          <w:sz w:val="18"/>
          <w:szCs w:val="18"/>
        </w:rPr>
        <w:t xml:space="preserve"> (27:25)</w:t>
      </w:r>
      <w:r w:rsidR="008B1DEC" w:rsidRPr="00B54FC5">
        <w:rPr>
          <w:b/>
          <w:sz w:val="18"/>
          <w:szCs w:val="18"/>
        </w:rPr>
        <w:tab/>
      </w:r>
      <w:r w:rsidR="0017738D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11.09.1971</w:t>
      </w:r>
      <w:r w:rsidRPr="00B54FC5">
        <w:rPr>
          <w:b/>
          <w:sz w:val="18"/>
          <w:szCs w:val="18"/>
        </w:rPr>
        <w:tab/>
        <w:t>Burgas</w:t>
      </w:r>
    </w:p>
    <w:p w14:paraId="4AE3B9B6" w14:textId="77777777" w:rsidR="008B1DEC" w:rsidRPr="00F60D75" w:rsidRDefault="00F242B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bookmarkStart w:id="96" w:name="_Hlk536176708"/>
      <w:r w:rsidRPr="0017738D">
        <w:rPr>
          <w:sz w:val="16"/>
          <w:szCs w:val="16"/>
        </w:rPr>
        <w:t>Bartholomäus (</w:t>
      </w:r>
      <w:r w:rsidR="0017738D" w:rsidRPr="0017738D">
        <w:rPr>
          <w:sz w:val="16"/>
          <w:szCs w:val="16"/>
        </w:rPr>
        <w:t>10</w:t>
      </w:r>
      <w:r w:rsidRPr="0017738D">
        <w:rPr>
          <w:sz w:val="16"/>
          <w:szCs w:val="16"/>
        </w:rPr>
        <w:t>), Brüning (</w:t>
      </w:r>
      <w:r w:rsidR="0017738D" w:rsidRPr="0017738D">
        <w:rPr>
          <w:sz w:val="16"/>
          <w:szCs w:val="16"/>
        </w:rPr>
        <w:t>3</w:t>
      </w:r>
      <w:r w:rsidRPr="0017738D">
        <w:rPr>
          <w:sz w:val="16"/>
          <w:szCs w:val="16"/>
        </w:rPr>
        <w:t xml:space="preserve">), Schaal (C - </w:t>
      </w:r>
      <w:r w:rsidR="0017738D" w:rsidRPr="0017738D">
        <w:rPr>
          <w:sz w:val="16"/>
          <w:szCs w:val="16"/>
        </w:rPr>
        <w:t>10</w:t>
      </w:r>
      <w:r w:rsidRPr="0017738D">
        <w:rPr>
          <w:sz w:val="16"/>
          <w:szCs w:val="16"/>
        </w:rPr>
        <w:t>), Schreiber (</w:t>
      </w:r>
      <w:r w:rsidR="0017738D" w:rsidRPr="0017738D">
        <w:rPr>
          <w:sz w:val="16"/>
          <w:szCs w:val="16"/>
        </w:rPr>
        <w:t>4</w:t>
      </w:r>
      <w:r w:rsidRPr="0017738D">
        <w:rPr>
          <w:sz w:val="16"/>
          <w:szCs w:val="16"/>
        </w:rPr>
        <w:t>), Töpper, Messerschmidt (6), Lustgart (</w:t>
      </w:r>
      <w:r w:rsidR="0017738D" w:rsidRPr="0017738D">
        <w:rPr>
          <w:sz w:val="16"/>
          <w:szCs w:val="16"/>
        </w:rPr>
        <w:t>6</w:t>
      </w:r>
      <w:r w:rsidRPr="0017738D">
        <w:rPr>
          <w:sz w:val="16"/>
          <w:szCs w:val="16"/>
        </w:rPr>
        <w:t>), Kotschwar (</w:t>
      </w:r>
      <w:r w:rsidR="0017738D" w:rsidRPr="0017738D">
        <w:rPr>
          <w:sz w:val="16"/>
          <w:szCs w:val="16"/>
        </w:rPr>
        <w:t>1</w:t>
      </w:r>
      <w:r w:rsidRPr="0017738D">
        <w:rPr>
          <w:sz w:val="16"/>
          <w:szCs w:val="16"/>
        </w:rPr>
        <w:t>), Laabs (II.</w:t>
      </w:r>
      <w:r w:rsidR="0017738D" w:rsidRPr="0017738D">
        <w:rPr>
          <w:sz w:val="16"/>
          <w:szCs w:val="16"/>
        </w:rPr>
        <w:t xml:space="preserve"> - 6</w:t>
      </w:r>
      <w:r w:rsidRPr="0017738D">
        <w:rPr>
          <w:sz w:val="16"/>
          <w:szCs w:val="16"/>
        </w:rPr>
        <w:t>)</w:t>
      </w:r>
      <w:bookmarkEnd w:id="96"/>
      <w:r w:rsidR="0017738D" w:rsidRPr="0017738D">
        <w:rPr>
          <w:sz w:val="16"/>
          <w:szCs w:val="16"/>
        </w:rPr>
        <w:t xml:space="preserve">, Wagner (SG </w:t>
      </w:r>
      <w:r w:rsidR="0017738D">
        <w:rPr>
          <w:sz w:val="16"/>
          <w:szCs w:val="16"/>
        </w:rPr>
        <w:t>HPW</w:t>
      </w:r>
      <w:r w:rsidR="0017738D" w:rsidRPr="0017738D">
        <w:rPr>
          <w:sz w:val="16"/>
          <w:szCs w:val="16"/>
        </w:rPr>
        <w:t xml:space="preserve"> 69 Halle)</w:t>
      </w:r>
      <w:r w:rsidR="0017738D">
        <w:rPr>
          <w:sz w:val="16"/>
          <w:szCs w:val="16"/>
        </w:rPr>
        <w:t xml:space="preserve"> </w:t>
      </w:r>
      <w:r w:rsidR="00F60D75" w:rsidRPr="00F60D75">
        <w:rPr>
          <w:i/>
          <w:sz w:val="16"/>
          <w:szCs w:val="16"/>
        </w:rPr>
        <w:t>– Elgeti (n.e.), Höhne (n.e.)</w:t>
      </w:r>
    </w:p>
    <w:p w14:paraId="1D58564F" w14:textId="77777777" w:rsidR="004D1004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F242BB">
        <w:rPr>
          <w:b/>
          <w:color w:val="00B050"/>
          <w:sz w:val="18"/>
          <w:szCs w:val="18"/>
        </w:rPr>
        <w:t>1</w:t>
      </w:r>
      <w:r w:rsidR="00D308E6">
        <w:rPr>
          <w:b/>
          <w:color w:val="00B050"/>
          <w:sz w:val="18"/>
          <w:szCs w:val="18"/>
        </w:rPr>
        <w:t>50</w:t>
      </w:r>
      <w:r w:rsidRPr="00F242BB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/137.</w:t>
      </w:r>
      <w:r w:rsidRPr="00B54FC5">
        <w:rPr>
          <w:b/>
          <w:sz w:val="18"/>
          <w:szCs w:val="18"/>
        </w:rPr>
        <w:t>GDR - YUG</w:t>
      </w:r>
      <w:r w:rsidRPr="00B54FC5">
        <w:rPr>
          <w:b/>
          <w:sz w:val="18"/>
          <w:szCs w:val="18"/>
        </w:rPr>
        <w:tab/>
        <w:t>53:69</w:t>
      </w:r>
      <w:r w:rsidR="008B1DEC" w:rsidRPr="00B54FC5">
        <w:rPr>
          <w:b/>
          <w:sz w:val="18"/>
          <w:szCs w:val="18"/>
        </w:rPr>
        <w:t xml:space="preserve"> (22:28)</w:t>
      </w:r>
      <w:r w:rsidR="0017738D">
        <w:rPr>
          <w:b/>
          <w:sz w:val="18"/>
          <w:szCs w:val="18"/>
        </w:rPr>
        <w:tab/>
      </w:r>
      <w:r w:rsidR="008B1DEC" w:rsidRPr="00B54FC5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12.09.1971</w:t>
      </w:r>
      <w:r w:rsidRPr="00B54FC5">
        <w:rPr>
          <w:b/>
          <w:sz w:val="18"/>
          <w:szCs w:val="18"/>
        </w:rPr>
        <w:tab/>
        <w:t>Burgas</w:t>
      </w:r>
    </w:p>
    <w:p w14:paraId="60F3CA59" w14:textId="77777777" w:rsidR="00E243C6" w:rsidRPr="00F60D75" w:rsidRDefault="00F242B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D2555C">
        <w:rPr>
          <w:sz w:val="16"/>
          <w:szCs w:val="16"/>
        </w:rPr>
        <w:t>Bartholomäus (</w:t>
      </w:r>
      <w:r w:rsidR="00D2555C" w:rsidRPr="00D2555C">
        <w:rPr>
          <w:sz w:val="16"/>
          <w:szCs w:val="16"/>
        </w:rPr>
        <w:t>8</w:t>
      </w:r>
      <w:r w:rsidRPr="00D2555C">
        <w:rPr>
          <w:sz w:val="16"/>
          <w:szCs w:val="16"/>
        </w:rPr>
        <w:t xml:space="preserve">), </w:t>
      </w:r>
      <w:r w:rsidRPr="0017738D">
        <w:rPr>
          <w:sz w:val="16"/>
          <w:szCs w:val="16"/>
        </w:rPr>
        <w:t xml:space="preserve">Brüning (4), Schaal (C - </w:t>
      </w:r>
      <w:r w:rsidR="0017738D" w:rsidRPr="0017738D">
        <w:rPr>
          <w:sz w:val="16"/>
          <w:szCs w:val="16"/>
        </w:rPr>
        <w:t>1</w:t>
      </w:r>
      <w:r w:rsidRPr="0017738D">
        <w:rPr>
          <w:sz w:val="16"/>
          <w:szCs w:val="16"/>
        </w:rPr>
        <w:t>7), Elgeti,</w:t>
      </w:r>
      <w:r w:rsidRPr="0017738D">
        <w:rPr>
          <w:color w:val="FF0000"/>
          <w:sz w:val="16"/>
          <w:szCs w:val="16"/>
        </w:rPr>
        <w:t xml:space="preserve"> </w:t>
      </w:r>
      <w:r w:rsidRPr="0017738D">
        <w:rPr>
          <w:sz w:val="16"/>
          <w:szCs w:val="16"/>
        </w:rPr>
        <w:t>Schreiber (</w:t>
      </w:r>
      <w:r w:rsidR="0017738D" w:rsidRPr="0017738D">
        <w:rPr>
          <w:sz w:val="16"/>
          <w:szCs w:val="16"/>
        </w:rPr>
        <w:t>4</w:t>
      </w:r>
      <w:r w:rsidRPr="0017738D">
        <w:rPr>
          <w:sz w:val="16"/>
          <w:szCs w:val="16"/>
        </w:rPr>
        <w:t>), Messerschmidt (</w:t>
      </w:r>
      <w:r w:rsidR="0017738D" w:rsidRPr="0017738D">
        <w:rPr>
          <w:sz w:val="16"/>
          <w:szCs w:val="16"/>
        </w:rPr>
        <w:t>10</w:t>
      </w:r>
      <w:r w:rsidRPr="0017738D">
        <w:rPr>
          <w:sz w:val="16"/>
          <w:szCs w:val="16"/>
        </w:rPr>
        <w:t>), Lustgart (</w:t>
      </w:r>
      <w:r w:rsidR="0017738D" w:rsidRPr="0017738D">
        <w:rPr>
          <w:sz w:val="16"/>
          <w:szCs w:val="16"/>
        </w:rPr>
        <w:t>5</w:t>
      </w:r>
      <w:r w:rsidRPr="0017738D">
        <w:rPr>
          <w:sz w:val="16"/>
          <w:szCs w:val="16"/>
        </w:rPr>
        <w:t xml:space="preserve">), </w:t>
      </w:r>
      <w:bookmarkStart w:id="97" w:name="_Hlk536176889"/>
      <w:r w:rsidRPr="0017738D">
        <w:rPr>
          <w:sz w:val="16"/>
          <w:szCs w:val="16"/>
        </w:rPr>
        <w:t>Wagner (</w:t>
      </w:r>
      <w:r w:rsidR="0017738D" w:rsidRPr="0017738D">
        <w:rPr>
          <w:sz w:val="16"/>
          <w:szCs w:val="16"/>
        </w:rPr>
        <w:t>1</w:t>
      </w:r>
      <w:r w:rsidRPr="0017738D">
        <w:rPr>
          <w:sz w:val="16"/>
          <w:szCs w:val="16"/>
        </w:rPr>
        <w:t xml:space="preserve">), </w:t>
      </w:r>
      <w:bookmarkEnd w:id="97"/>
      <w:r w:rsidRPr="0017738D">
        <w:rPr>
          <w:sz w:val="16"/>
          <w:szCs w:val="16"/>
        </w:rPr>
        <w:t>Kotschwar (2), Höhne,</w:t>
      </w:r>
      <w:r w:rsidR="00D2555C">
        <w:rPr>
          <w:sz w:val="16"/>
          <w:szCs w:val="16"/>
        </w:rPr>
        <w:t xml:space="preserve"> </w:t>
      </w:r>
      <w:r w:rsidRPr="00D2555C">
        <w:rPr>
          <w:sz w:val="16"/>
          <w:szCs w:val="16"/>
        </w:rPr>
        <w:t>Laabs (II. - 2)</w:t>
      </w:r>
      <w:r w:rsidR="00F60D75">
        <w:rPr>
          <w:sz w:val="16"/>
          <w:szCs w:val="16"/>
        </w:rPr>
        <w:t xml:space="preserve"> </w:t>
      </w:r>
      <w:r w:rsidR="00F60D75" w:rsidRPr="00F60D75">
        <w:rPr>
          <w:i/>
          <w:sz w:val="16"/>
          <w:szCs w:val="16"/>
        </w:rPr>
        <w:t>– Gorgas (n.e.)</w:t>
      </w:r>
    </w:p>
    <w:p w14:paraId="03A69446" w14:textId="77777777" w:rsidR="008B1DEC" w:rsidRPr="008B1DEC" w:rsidRDefault="008B1DE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8B1DEC">
        <w:rPr>
          <w:b/>
          <w:i/>
          <w:sz w:val="16"/>
          <w:szCs w:val="16"/>
        </w:rPr>
        <w:t>Die DDR-Auswahl belegte Plat</w:t>
      </w:r>
      <w:r>
        <w:rPr>
          <w:b/>
          <w:i/>
          <w:sz w:val="16"/>
          <w:szCs w:val="16"/>
        </w:rPr>
        <w:t>z</w:t>
      </w:r>
      <w:r w:rsidRPr="008B1DEC">
        <w:rPr>
          <w:b/>
          <w:i/>
          <w:sz w:val="16"/>
          <w:szCs w:val="16"/>
        </w:rPr>
        <w:t xml:space="preserve"> 4</w:t>
      </w:r>
    </w:p>
    <w:p w14:paraId="2892F009" w14:textId="77777777" w:rsidR="008B1DEC" w:rsidRDefault="008B1DE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80F625C" w14:textId="77777777" w:rsidR="008B1DEC" w:rsidRDefault="008B1DE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8B1DEC">
        <w:rPr>
          <w:b/>
          <w:i/>
          <w:sz w:val="18"/>
          <w:szCs w:val="18"/>
          <w:u w:val="single"/>
        </w:rPr>
        <w:t>Internationales Turnier</w:t>
      </w:r>
      <w:r w:rsidR="00A507CD">
        <w:rPr>
          <w:b/>
          <w:i/>
          <w:sz w:val="18"/>
          <w:szCs w:val="18"/>
          <w:u w:val="single"/>
        </w:rPr>
        <w:t>*</w:t>
      </w:r>
    </w:p>
    <w:p w14:paraId="713D3C22" w14:textId="77777777" w:rsidR="00A507CD" w:rsidRPr="00CC626A" w:rsidRDefault="00CC626A" w:rsidP="00CC626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bookmarkStart w:id="98" w:name="_Hlk525891323"/>
      <w:r>
        <w:rPr>
          <w:i/>
          <w:sz w:val="16"/>
          <w:szCs w:val="16"/>
        </w:rPr>
        <w:t>*</w:t>
      </w:r>
      <w:r w:rsidRPr="00CC626A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Pokal des Generaldirektors des Kombinats Pumpen und Verdichter (KPV) Halle</w:t>
      </w:r>
      <w:r w:rsidRPr="00CC626A">
        <w:rPr>
          <w:i/>
          <w:sz w:val="16"/>
          <w:szCs w:val="16"/>
        </w:rPr>
        <w:t xml:space="preserve"> </w:t>
      </w:r>
    </w:p>
    <w:bookmarkEnd w:id="98"/>
    <w:p w14:paraId="5538E6F3" w14:textId="77777777" w:rsidR="008B1DEC" w:rsidRDefault="008B1DEC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300E933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B54FC5">
        <w:rPr>
          <w:b/>
          <w:color w:val="00B050"/>
          <w:sz w:val="18"/>
          <w:szCs w:val="18"/>
        </w:rPr>
        <w:t>1</w:t>
      </w:r>
      <w:r w:rsidR="00D308E6">
        <w:rPr>
          <w:b/>
          <w:color w:val="00B050"/>
          <w:sz w:val="18"/>
          <w:szCs w:val="18"/>
        </w:rPr>
        <w:t>51./138.</w:t>
      </w:r>
      <w:r w:rsidRPr="00B54FC5">
        <w:rPr>
          <w:b/>
          <w:sz w:val="18"/>
          <w:szCs w:val="18"/>
        </w:rPr>
        <w:t>GDR - POL</w:t>
      </w:r>
      <w:r w:rsidRPr="00B54FC5">
        <w:rPr>
          <w:b/>
          <w:sz w:val="18"/>
          <w:szCs w:val="18"/>
        </w:rPr>
        <w:tab/>
        <w:t>70:65</w:t>
      </w:r>
      <w:r w:rsidR="00D670B7" w:rsidRPr="00B54FC5">
        <w:rPr>
          <w:b/>
          <w:sz w:val="18"/>
          <w:szCs w:val="18"/>
        </w:rPr>
        <w:t xml:space="preserve"> (38:26)</w:t>
      </w:r>
      <w:r w:rsidR="00D670B7" w:rsidRPr="00B54FC5">
        <w:rPr>
          <w:b/>
          <w:sz w:val="18"/>
          <w:szCs w:val="18"/>
        </w:rPr>
        <w:tab/>
      </w:r>
      <w:r w:rsidR="00D2555C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08.04.1972</w:t>
      </w:r>
      <w:r w:rsidRPr="00B54FC5">
        <w:rPr>
          <w:b/>
          <w:sz w:val="18"/>
          <w:szCs w:val="18"/>
        </w:rPr>
        <w:tab/>
        <w:t>Halle</w:t>
      </w:r>
      <w:r w:rsidR="00D84EBA" w:rsidRPr="00B54FC5">
        <w:rPr>
          <w:b/>
          <w:sz w:val="18"/>
          <w:szCs w:val="18"/>
        </w:rPr>
        <w:t>/Saale</w:t>
      </w:r>
    </w:p>
    <w:p w14:paraId="54FEF2BD" w14:textId="77777777" w:rsidR="00FE24ED" w:rsidRPr="00D2555C" w:rsidRDefault="00FE24E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D2555C">
        <w:rPr>
          <w:sz w:val="16"/>
          <w:szCs w:val="16"/>
        </w:rPr>
        <w:t>Schaal (</w:t>
      </w:r>
      <w:r w:rsidR="00C77B9E" w:rsidRPr="00D2555C">
        <w:rPr>
          <w:sz w:val="16"/>
          <w:szCs w:val="16"/>
        </w:rPr>
        <w:t xml:space="preserve">C - </w:t>
      </w:r>
      <w:r w:rsidRPr="00D2555C">
        <w:rPr>
          <w:sz w:val="16"/>
          <w:szCs w:val="16"/>
        </w:rPr>
        <w:t>12), Ziegler (</w:t>
      </w:r>
      <w:r w:rsidR="001716A3" w:rsidRPr="00D2555C">
        <w:rPr>
          <w:sz w:val="16"/>
          <w:szCs w:val="16"/>
        </w:rPr>
        <w:t xml:space="preserve">HSG Lokomotive HfV Dresden </w:t>
      </w:r>
      <w:r w:rsidR="002D2BC5" w:rsidRPr="00D2555C">
        <w:rPr>
          <w:sz w:val="16"/>
          <w:szCs w:val="16"/>
        </w:rPr>
        <w:t xml:space="preserve">- </w:t>
      </w:r>
      <w:r w:rsidRPr="00D2555C">
        <w:rPr>
          <w:sz w:val="16"/>
          <w:szCs w:val="16"/>
        </w:rPr>
        <w:t>12),</w:t>
      </w:r>
      <w:r w:rsidRPr="00D2555C">
        <w:rPr>
          <w:color w:val="FF0000"/>
          <w:sz w:val="16"/>
          <w:szCs w:val="16"/>
        </w:rPr>
        <w:t xml:space="preserve"> </w:t>
      </w:r>
      <w:r w:rsidRPr="00D2555C">
        <w:rPr>
          <w:sz w:val="16"/>
          <w:szCs w:val="16"/>
        </w:rPr>
        <w:t xml:space="preserve">Lustgart (12), Bartholomäus (10), </w:t>
      </w:r>
      <w:r w:rsidR="001960A5">
        <w:rPr>
          <w:sz w:val="16"/>
          <w:szCs w:val="16"/>
        </w:rPr>
        <w:t xml:space="preserve">J. </w:t>
      </w:r>
      <w:r w:rsidRPr="00D2555C">
        <w:rPr>
          <w:sz w:val="16"/>
          <w:szCs w:val="16"/>
        </w:rPr>
        <w:t>Schmidt (</w:t>
      </w:r>
      <w:r w:rsidR="001716A3" w:rsidRPr="00D2555C">
        <w:rPr>
          <w:sz w:val="16"/>
          <w:szCs w:val="16"/>
        </w:rPr>
        <w:t xml:space="preserve">HSG Lokomotive HfV Dresden </w:t>
      </w:r>
      <w:r w:rsidR="002D2BC5" w:rsidRPr="00D2555C">
        <w:rPr>
          <w:sz w:val="16"/>
          <w:szCs w:val="16"/>
        </w:rPr>
        <w:t xml:space="preserve">- </w:t>
      </w:r>
      <w:r w:rsidRPr="00D2555C">
        <w:rPr>
          <w:sz w:val="16"/>
          <w:szCs w:val="16"/>
        </w:rPr>
        <w:t>8), Brüning (8), Messerschmidt (</w:t>
      </w:r>
      <w:r w:rsidRPr="008F2E2E">
        <w:rPr>
          <w:sz w:val="16"/>
          <w:szCs w:val="16"/>
        </w:rPr>
        <w:t>6)</w:t>
      </w:r>
      <w:r w:rsidRPr="00D2555C">
        <w:rPr>
          <w:sz w:val="16"/>
          <w:szCs w:val="16"/>
        </w:rPr>
        <w:t>,</w:t>
      </w:r>
      <w:r w:rsidRPr="00D2555C">
        <w:rPr>
          <w:color w:val="FF0000"/>
          <w:sz w:val="16"/>
          <w:szCs w:val="16"/>
        </w:rPr>
        <w:t xml:space="preserve"> </w:t>
      </w:r>
      <w:r w:rsidRPr="00D2555C">
        <w:rPr>
          <w:sz w:val="16"/>
          <w:szCs w:val="16"/>
        </w:rPr>
        <w:t>Laabs</w:t>
      </w:r>
      <w:r w:rsidR="00D2555C">
        <w:rPr>
          <w:sz w:val="16"/>
          <w:szCs w:val="16"/>
        </w:rPr>
        <w:t xml:space="preserve"> (</w:t>
      </w:r>
      <w:r w:rsidR="00B33153">
        <w:rPr>
          <w:sz w:val="16"/>
          <w:szCs w:val="16"/>
        </w:rPr>
        <w:t>II.)</w:t>
      </w:r>
      <w:r w:rsidRPr="00D2555C">
        <w:rPr>
          <w:sz w:val="16"/>
          <w:szCs w:val="16"/>
        </w:rPr>
        <w:t>,</w:t>
      </w:r>
      <w:r w:rsidRPr="00D2555C">
        <w:rPr>
          <w:color w:val="FF0000"/>
          <w:sz w:val="16"/>
          <w:szCs w:val="16"/>
        </w:rPr>
        <w:t xml:space="preserve"> </w:t>
      </w:r>
      <w:r w:rsidRPr="00D2555C">
        <w:rPr>
          <w:sz w:val="16"/>
          <w:szCs w:val="16"/>
        </w:rPr>
        <w:t>Schreiber (2), Kotschwar</w:t>
      </w:r>
    </w:p>
    <w:p w14:paraId="53B312C1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B54FC5">
        <w:rPr>
          <w:b/>
          <w:color w:val="00B050"/>
          <w:sz w:val="18"/>
          <w:szCs w:val="18"/>
        </w:rPr>
        <w:t>1</w:t>
      </w:r>
      <w:r w:rsidR="00D308E6">
        <w:rPr>
          <w:b/>
          <w:color w:val="00B050"/>
          <w:sz w:val="18"/>
          <w:szCs w:val="18"/>
        </w:rPr>
        <w:t>52</w:t>
      </w:r>
      <w:r w:rsidRPr="00B54FC5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/139.</w:t>
      </w:r>
      <w:r w:rsidRPr="00B54FC5">
        <w:rPr>
          <w:b/>
          <w:sz w:val="18"/>
          <w:szCs w:val="18"/>
        </w:rPr>
        <w:t>GDR - BUL</w:t>
      </w:r>
      <w:r w:rsidRPr="00B54FC5">
        <w:rPr>
          <w:b/>
          <w:sz w:val="18"/>
          <w:szCs w:val="18"/>
        </w:rPr>
        <w:tab/>
        <w:t>64:60</w:t>
      </w:r>
      <w:r w:rsidR="00D670B7" w:rsidRPr="00B54FC5">
        <w:rPr>
          <w:b/>
          <w:sz w:val="18"/>
          <w:szCs w:val="18"/>
        </w:rPr>
        <w:t xml:space="preserve"> (31:37)</w:t>
      </w:r>
      <w:r w:rsidR="00D670B7" w:rsidRPr="00B54FC5">
        <w:rPr>
          <w:b/>
          <w:sz w:val="18"/>
          <w:szCs w:val="18"/>
        </w:rPr>
        <w:tab/>
      </w:r>
      <w:r w:rsidR="00D2555C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09.04.1972</w:t>
      </w:r>
      <w:r w:rsidRPr="00B54FC5">
        <w:rPr>
          <w:b/>
          <w:sz w:val="18"/>
          <w:szCs w:val="18"/>
        </w:rPr>
        <w:tab/>
        <w:t>Halle</w:t>
      </w:r>
      <w:r w:rsidR="00D84EBA" w:rsidRPr="00B54FC5">
        <w:rPr>
          <w:b/>
          <w:sz w:val="18"/>
          <w:szCs w:val="18"/>
        </w:rPr>
        <w:t>/Saale</w:t>
      </w:r>
    </w:p>
    <w:p w14:paraId="17E35BA5" w14:textId="77777777" w:rsidR="00FE24ED" w:rsidRPr="00B33153" w:rsidRDefault="00FE24ED" w:rsidP="00FE24ED">
      <w:pPr>
        <w:tabs>
          <w:tab w:val="left" w:pos="709"/>
          <w:tab w:val="left" w:pos="6817"/>
        </w:tabs>
        <w:rPr>
          <w:sz w:val="16"/>
          <w:szCs w:val="16"/>
        </w:rPr>
      </w:pPr>
      <w:r w:rsidRPr="00B33153">
        <w:rPr>
          <w:sz w:val="16"/>
          <w:szCs w:val="16"/>
        </w:rPr>
        <w:t xml:space="preserve">Ziegler (21), </w:t>
      </w:r>
      <w:r w:rsidRPr="00D2555C">
        <w:rPr>
          <w:sz w:val="16"/>
          <w:szCs w:val="16"/>
        </w:rPr>
        <w:t xml:space="preserve">Lustgart (18), Brüning (12), </w:t>
      </w:r>
      <w:r w:rsidR="001960A5">
        <w:rPr>
          <w:sz w:val="16"/>
          <w:szCs w:val="16"/>
        </w:rPr>
        <w:t xml:space="preserve">J. </w:t>
      </w:r>
      <w:r w:rsidRPr="00D2555C">
        <w:rPr>
          <w:sz w:val="16"/>
          <w:szCs w:val="16"/>
        </w:rPr>
        <w:t>Schmidt (4),</w:t>
      </w:r>
      <w:r w:rsidRPr="00D2555C">
        <w:rPr>
          <w:color w:val="FF0000"/>
          <w:sz w:val="16"/>
          <w:szCs w:val="16"/>
        </w:rPr>
        <w:t xml:space="preserve"> </w:t>
      </w:r>
      <w:r w:rsidRPr="00D2555C">
        <w:rPr>
          <w:sz w:val="16"/>
          <w:szCs w:val="16"/>
        </w:rPr>
        <w:t>Schaal (</w:t>
      </w:r>
      <w:r w:rsidR="00C77B9E" w:rsidRPr="00D2555C">
        <w:rPr>
          <w:sz w:val="16"/>
          <w:szCs w:val="16"/>
        </w:rPr>
        <w:t xml:space="preserve">C - </w:t>
      </w:r>
      <w:r w:rsidRPr="00D2555C">
        <w:rPr>
          <w:sz w:val="16"/>
          <w:szCs w:val="16"/>
        </w:rPr>
        <w:t>4), Schreiber (2), Kotschwar (2),</w:t>
      </w:r>
      <w:r w:rsidRPr="00D2555C">
        <w:rPr>
          <w:color w:val="FF0000"/>
          <w:sz w:val="16"/>
          <w:szCs w:val="16"/>
        </w:rPr>
        <w:t xml:space="preserve"> </w:t>
      </w:r>
      <w:r w:rsidR="00C77B9E" w:rsidRPr="00D2555C">
        <w:rPr>
          <w:sz w:val="16"/>
          <w:szCs w:val="16"/>
        </w:rPr>
        <w:t>Messerschmidt (1), Laabs</w:t>
      </w:r>
      <w:r w:rsidR="00D2555C" w:rsidRPr="00D2555C">
        <w:rPr>
          <w:sz w:val="16"/>
          <w:szCs w:val="16"/>
        </w:rPr>
        <w:t xml:space="preserve"> (II.)</w:t>
      </w:r>
      <w:r w:rsidR="00C77B9E" w:rsidRPr="00D2555C">
        <w:rPr>
          <w:sz w:val="16"/>
          <w:szCs w:val="16"/>
        </w:rPr>
        <w:t xml:space="preserve">, </w:t>
      </w:r>
      <w:r w:rsidRPr="00B33153">
        <w:rPr>
          <w:sz w:val="16"/>
          <w:szCs w:val="16"/>
        </w:rPr>
        <w:t>Bartholomäus</w:t>
      </w:r>
    </w:p>
    <w:p w14:paraId="083F8124" w14:textId="77777777" w:rsidR="00FE24ED" w:rsidRPr="00BB4179" w:rsidRDefault="00C77B9E" w:rsidP="00C77B9E">
      <w:pPr>
        <w:tabs>
          <w:tab w:val="left" w:pos="709"/>
          <w:tab w:val="left" w:pos="6817"/>
        </w:tabs>
        <w:rPr>
          <w:b/>
          <w:i/>
          <w:sz w:val="18"/>
          <w:szCs w:val="18"/>
          <w:u w:val="single"/>
        </w:rPr>
      </w:pPr>
      <w:r w:rsidRPr="00C77B9E">
        <w:rPr>
          <w:b/>
          <w:i/>
          <w:sz w:val="16"/>
          <w:szCs w:val="16"/>
        </w:rPr>
        <w:t>Die DDR-Auswahl belegte Platz 1</w:t>
      </w:r>
    </w:p>
    <w:p w14:paraId="0749FE66" w14:textId="77777777" w:rsidR="00FE24ED" w:rsidRDefault="00FE24E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CB14AFF" w14:textId="77777777" w:rsidR="002A08BA" w:rsidRPr="00B54FC5" w:rsidRDefault="002A08BA" w:rsidP="002A08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 w:rsidRPr="00B54FC5">
        <w:rPr>
          <w:b/>
          <w:color w:val="00B050"/>
          <w:sz w:val="18"/>
          <w:szCs w:val="18"/>
        </w:rPr>
        <w:t>1</w:t>
      </w:r>
      <w:r w:rsidR="00B33153">
        <w:rPr>
          <w:b/>
          <w:color w:val="00B050"/>
          <w:sz w:val="18"/>
          <w:szCs w:val="18"/>
        </w:rPr>
        <w:t>5</w:t>
      </w:r>
      <w:r w:rsidR="00D308E6">
        <w:rPr>
          <w:b/>
          <w:color w:val="00B050"/>
          <w:sz w:val="18"/>
          <w:szCs w:val="18"/>
        </w:rPr>
        <w:t>3</w:t>
      </w:r>
      <w:r w:rsidRPr="00B54FC5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/140.</w:t>
      </w:r>
      <w:r w:rsidRPr="00B54FC5">
        <w:rPr>
          <w:b/>
          <w:sz w:val="18"/>
          <w:szCs w:val="18"/>
        </w:rPr>
        <w:t>TCH - GDR</w:t>
      </w:r>
      <w:r w:rsidRPr="00B54FC5">
        <w:rPr>
          <w:b/>
          <w:sz w:val="18"/>
          <w:szCs w:val="18"/>
        </w:rPr>
        <w:tab/>
        <w:t>58:55 (34:33)</w:t>
      </w:r>
      <w:r w:rsidR="00B33153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ab/>
        <w:t>27.04.1972</w:t>
      </w:r>
      <w:r w:rsidRPr="00B54FC5">
        <w:rPr>
          <w:b/>
          <w:sz w:val="18"/>
          <w:szCs w:val="18"/>
        </w:rPr>
        <w:tab/>
        <w:t>Karlovy Vary</w:t>
      </w:r>
      <w:r w:rsidRPr="00B54FC5">
        <w:rPr>
          <w:sz w:val="18"/>
          <w:szCs w:val="18"/>
        </w:rPr>
        <w:t xml:space="preserve"> </w:t>
      </w:r>
    </w:p>
    <w:p w14:paraId="7896FE76" w14:textId="77777777" w:rsidR="002A08BA" w:rsidRPr="00F60D75" w:rsidRDefault="002A08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B33153">
        <w:rPr>
          <w:sz w:val="16"/>
          <w:szCs w:val="16"/>
        </w:rPr>
        <w:t>Schaal (C – 12), Kotschwar (12), Brüning (12), Ziegler (</w:t>
      </w:r>
      <w:r w:rsidRPr="008F2E2E">
        <w:rPr>
          <w:sz w:val="16"/>
          <w:szCs w:val="16"/>
        </w:rPr>
        <w:t xml:space="preserve">5), Messerschmidt (4), </w:t>
      </w:r>
      <w:r w:rsidRPr="00B33153">
        <w:rPr>
          <w:sz w:val="16"/>
          <w:szCs w:val="16"/>
        </w:rPr>
        <w:t xml:space="preserve">Bartholomäus (4), </w:t>
      </w:r>
      <w:r w:rsidR="001960A5">
        <w:rPr>
          <w:sz w:val="16"/>
          <w:szCs w:val="16"/>
        </w:rPr>
        <w:t xml:space="preserve">J. </w:t>
      </w:r>
      <w:r w:rsidRPr="00B33153">
        <w:rPr>
          <w:sz w:val="16"/>
          <w:szCs w:val="16"/>
        </w:rPr>
        <w:t>Schmidt (2)</w:t>
      </w:r>
      <w:r w:rsidR="00B33153" w:rsidRPr="00B33153">
        <w:rPr>
          <w:sz w:val="16"/>
          <w:szCs w:val="16"/>
        </w:rPr>
        <w:t>,</w:t>
      </w:r>
      <w:r w:rsidRPr="00B33153">
        <w:rPr>
          <w:sz w:val="16"/>
          <w:szCs w:val="16"/>
        </w:rPr>
        <w:t xml:space="preserve"> Lustgart (2), Laabs (</w:t>
      </w:r>
      <w:r w:rsidR="00B33153" w:rsidRPr="00B33153">
        <w:rPr>
          <w:sz w:val="16"/>
          <w:szCs w:val="16"/>
        </w:rPr>
        <w:t xml:space="preserve">II. - </w:t>
      </w:r>
      <w:r w:rsidRPr="00B33153">
        <w:rPr>
          <w:sz w:val="16"/>
          <w:szCs w:val="16"/>
        </w:rPr>
        <w:t>2)</w:t>
      </w:r>
      <w:r w:rsidR="00F60D75">
        <w:rPr>
          <w:sz w:val="16"/>
          <w:szCs w:val="16"/>
        </w:rPr>
        <w:t xml:space="preserve"> </w:t>
      </w:r>
      <w:r w:rsidR="00F60D75" w:rsidRPr="00F60D75">
        <w:rPr>
          <w:i/>
          <w:sz w:val="16"/>
          <w:szCs w:val="16"/>
        </w:rPr>
        <w:t>– Schreiber</w:t>
      </w:r>
      <w:r w:rsidR="00F60D75">
        <w:rPr>
          <w:i/>
          <w:sz w:val="16"/>
          <w:szCs w:val="16"/>
        </w:rPr>
        <w:t xml:space="preserve"> (n.e.)</w:t>
      </w:r>
      <w:r w:rsidR="00F60D75" w:rsidRPr="00F60D75">
        <w:rPr>
          <w:i/>
          <w:sz w:val="16"/>
          <w:szCs w:val="16"/>
        </w:rPr>
        <w:t>, Elgeti</w:t>
      </w:r>
      <w:r w:rsidR="00F60D75">
        <w:rPr>
          <w:i/>
          <w:sz w:val="16"/>
          <w:szCs w:val="16"/>
        </w:rPr>
        <w:t xml:space="preserve"> (n.e.)</w:t>
      </w:r>
      <w:r w:rsidR="00F60D75" w:rsidRPr="00F60D75">
        <w:rPr>
          <w:i/>
          <w:sz w:val="16"/>
          <w:szCs w:val="16"/>
        </w:rPr>
        <w:t>, Wagner (n.e.)</w:t>
      </w:r>
    </w:p>
    <w:p w14:paraId="53ACEF4D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B54FC5">
        <w:rPr>
          <w:b/>
          <w:color w:val="00B050"/>
          <w:sz w:val="18"/>
          <w:szCs w:val="18"/>
        </w:rPr>
        <w:t>1</w:t>
      </w:r>
      <w:r w:rsidR="00B33153">
        <w:rPr>
          <w:b/>
          <w:color w:val="00B050"/>
          <w:sz w:val="18"/>
          <w:szCs w:val="18"/>
        </w:rPr>
        <w:t>5</w:t>
      </w:r>
      <w:r w:rsidR="00D308E6">
        <w:rPr>
          <w:b/>
          <w:color w:val="00B050"/>
          <w:sz w:val="18"/>
          <w:szCs w:val="18"/>
        </w:rPr>
        <w:t>4</w:t>
      </w:r>
      <w:r w:rsidRPr="00B54FC5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/141.</w:t>
      </w:r>
      <w:r w:rsidRPr="00B54FC5">
        <w:rPr>
          <w:b/>
          <w:sz w:val="18"/>
          <w:szCs w:val="18"/>
        </w:rPr>
        <w:t>TCH - GDR</w:t>
      </w:r>
      <w:r w:rsidRPr="00B54FC5">
        <w:rPr>
          <w:b/>
          <w:sz w:val="18"/>
          <w:szCs w:val="18"/>
        </w:rPr>
        <w:tab/>
        <w:t>72:64</w:t>
      </w:r>
      <w:r w:rsidR="007F3A01" w:rsidRPr="00B54FC5">
        <w:rPr>
          <w:b/>
          <w:sz w:val="18"/>
          <w:szCs w:val="18"/>
        </w:rPr>
        <w:t xml:space="preserve"> (34:33)</w:t>
      </w:r>
      <w:r w:rsidR="00B33153">
        <w:rPr>
          <w:b/>
          <w:sz w:val="18"/>
          <w:szCs w:val="18"/>
        </w:rPr>
        <w:tab/>
      </w:r>
      <w:r w:rsidR="00F17FDA" w:rsidRPr="00B54FC5">
        <w:rPr>
          <w:b/>
          <w:sz w:val="18"/>
          <w:szCs w:val="18"/>
        </w:rPr>
        <w:tab/>
        <w:t>2</w:t>
      </w:r>
      <w:r w:rsidR="002A08BA" w:rsidRPr="00B54FC5">
        <w:rPr>
          <w:b/>
          <w:sz w:val="18"/>
          <w:szCs w:val="18"/>
        </w:rPr>
        <w:t>8</w:t>
      </w:r>
      <w:r w:rsidR="007F3A01" w:rsidRPr="00B54FC5">
        <w:rPr>
          <w:b/>
          <w:sz w:val="18"/>
          <w:szCs w:val="18"/>
        </w:rPr>
        <w:t>.05</w:t>
      </w:r>
      <w:r w:rsidRPr="00B54FC5">
        <w:rPr>
          <w:b/>
          <w:sz w:val="18"/>
          <w:szCs w:val="18"/>
        </w:rPr>
        <w:t>.1972</w:t>
      </w:r>
      <w:r w:rsidRPr="00B54FC5">
        <w:rPr>
          <w:b/>
          <w:sz w:val="18"/>
          <w:szCs w:val="18"/>
        </w:rPr>
        <w:tab/>
      </w:r>
      <w:bookmarkStart w:id="99" w:name="_Hlk525715322"/>
      <w:r w:rsidRPr="00B54FC5">
        <w:rPr>
          <w:b/>
          <w:sz w:val="18"/>
          <w:szCs w:val="18"/>
        </w:rPr>
        <w:t>Karlovy Vary</w:t>
      </w:r>
      <w:bookmarkEnd w:id="99"/>
    </w:p>
    <w:p w14:paraId="2C652F52" w14:textId="77777777" w:rsidR="00C77B9E" w:rsidRPr="00F60D75" w:rsidRDefault="00F17FD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B33153">
        <w:rPr>
          <w:sz w:val="16"/>
          <w:szCs w:val="16"/>
        </w:rPr>
        <w:t xml:space="preserve">Lustgart (16), Ziegler (12), Brüning (8), Messerschmidt (8), Schaal (C – 6), Schreiber (4), Kotschwar (4), </w:t>
      </w:r>
      <w:r w:rsidR="001960A5">
        <w:rPr>
          <w:sz w:val="16"/>
          <w:szCs w:val="16"/>
        </w:rPr>
        <w:t xml:space="preserve">J. </w:t>
      </w:r>
      <w:r w:rsidRPr="00B33153">
        <w:rPr>
          <w:sz w:val="16"/>
          <w:szCs w:val="16"/>
        </w:rPr>
        <w:t>Schmidt (2), Elgeti (2), Bartholomäus (2)</w:t>
      </w:r>
      <w:r w:rsidR="00B33153" w:rsidRPr="00B33153">
        <w:rPr>
          <w:sz w:val="16"/>
          <w:szCs w:val="16"/>
        </w:rPr>
        <w:t>, Laabs (II.)</w:t>
      </w:r>
      <w:r w:rsidR="00F60D75">
        <w:rPr>
          <w:sz w:val="16"/>
          <w:szCs w:val="16"/>
        </w:rPr>
        <w:t xml:space="preserve"> </w:t>
      </w:r>
      <w:r w:rsidR="00F60D75" w:rsidRPr="00F60D75">
        <w:rPr>
          <w:i/>
          <w:sz w:val="16"/>
          <w:szCs w:val="16"/>
        </w:rPr>
        <w:t>– Wagner (n.e.)</w:t>
      </w:r>
    </w:p>
    <w:p w14:paraId="40D5282B" w14:textId="77777777" w:rsidR="00B33153" w:rsidRDefault="005A06BA" w:rsidP="002A08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B33153">
        <w:rPr>
          <w:b/>
          <w:color w:val="00B050"/>
          <w:sz w:val="18"/>
          <w:szCs w:val="18"/>
        </w:rPr>
        <w:t>1</w:t>
      </w:r>
      <w:r w:rsidR="00B33153">
        <w:rPr>
          <w:b/>
          <w:color w:val="00B050"/>
          <w:sz w:val="18"/>
          <w:szCs w:val="18"/>
        </w:rPr>
        <w:t>5</w:t>
      </w:r>
      <w:r w:rsidR="00D308E6">
        <w:rPr>
          <w:b/>
          <w:color w:val="00B050"/>
          <w:sz w:val="18"/>
          <w:szCs w:val="18"/>
        </w:rPr>
        <w:t>5</w:t>
      </w:r>
      <w:r w:rsidRPr="00B33153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/142.</w:t>
      </w:r>
      <w:r w:rsidRPr="00B54FC5">
        <w:rPr>
          <w:b/>
          <w:sz w:val="18"/>
          <w:szCs w:val="18"/>
        </w:rPr>
        <w:t>TCH - GDR</w:t>
      </w:r>
      <w:r w:rsidRPr="00B54FC5">
        <w:rPr>
          <w:b/>
          <w:sz w:val="18"/>
          <w:szCs w:val="18"/>
        </w:rPr>
        <w:tab/>
        <w:t>94:57</w:t>
      </w:r>
      <w:r w:rsidR="00F17FDA" w:rsidRPr="00B54FC5">
        <w:rPr>
          <w:b/>
          <w:sz w:val="18"/>
          <w:szCs w:val="18"/>
        </w:rPr>
        <w:t xml:space="preserve"> (49:33)</w:t>
      </w:r>
      <w:r w:rsidR="00B33153">
        <w:rPr>
          <w:b/>
          <w:sz w:val="18"/>
          <w:szCs w:val="18"/>
        </w:rPr>
        <w:tab/>
      </w:r>
      <w:r w:rsidR="00F17FDA" w:rsidRPr="00B54FC5">
        <w:rPr>
          <w:b/>
          <w:sz w:val="18"/>
          <w:szCs w:val="18"/>
        </w:rPr>
        <w:tab/>
        <w:t>29</w:t>
      </w:r>
      <w:r w:rsidRPr="00B54FC5">
        <w:rPr>
          <w:b/>
          <w:sz w:val="18"/>
          <w:szCs w:val="18"/>
        </w:rPr>
        <w:t>.04.1972</w:t>
      </w:r>
      <w:r w:rsidRPr="00B54FC5">
        <w:rPr>
          <w:b/>
          <w:sz w:val="18"/>
          <w:szCs w:val="18"/>
        </w:rPr>
        <w:tab/>
      </w:r>
      <w:bookmarkStart w:id="100" w:name="_Hlk525715499"/>
      <w:r w:rsidRPr="00B54FC5">
        <w:rPr>
          <w:b/>
          <w:sz w:val="18"/>
          <w:szCs w:val="18"/>
        </w:rPr>
        <w:t>Praha</w:t>
      </w:r>
      <w:r w:rsidR="007C5DF5">
        <w:rPr>
          <w:b/>
          <w:sz w:val="18"/>
          <w:szCs w:val="18"/>
        </w:rPr>
        <w:t xml:space="preserve"> </w:t>
      </w:r>
    </w:p>
    <w:p w14:paraId="4C72C91F" w14:textId="77777777" w:rsidR="002A08BA" w:rsidRPr="00B33153" w:rsidRDefault="001E2AB1" w:rsidP="002A08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6"/>
          <w:szCs w:val="16"/>
        </w:rPr>
      </w:pPr>
      <w:r w:rsidRPr="00B33153">
        <w:rPr>
          <w:sz w:val="16"/>
          <w:szCs w:val="16"/>
        </w:rPr>
        <w:t xml:space="preserve">Brüning (18), Schaal (C – 12), </w:t>
      </w:r>
      <w:r w:rsidRPr="006B2B0B">
        <w:rPr>
          <w:sz w:val="16"/>
          <w:szCs w:val="16"/>
        </w:rPr>
        <w:t>Laabs (</w:t>
      </w:r>
      <w:r w:rsidR="006B2B0B" w:rsidRPr="006B2B0B">
        <w:rPr>
          <w:sz w:val="16"/>
          <w:szCs w:val="16"/>
        </w:rPr>
        <w:t xml:space="preserve">II. - </w:t>
      </w:r>
      <w:r w:rsidRPr="006B2B0B">
        <w:rPr>
          <w:sz w:val="16"/>
          <w:szCs w:val="16"/>
        </w:rPr>
        <w:t xml:space="preserve">8), Ziegler (6), Messerschmidt (2), Bartholomäus (2), </w:t>
      </w:r>
      <w:r w:rsidRPr="00B33153">
        <w:rPr>
          <w:sz w:val="16"/>
          <w:szCs w:val="16"/>
        </w:rPr>
        <w:t>Lustgart (</w:t>
      </w:r>
      <w:r w:rsidRPr="008F2E2E">
        <w:rPr>
          <w:sz w:val="16"/>
          <w:szCs w:val="16"/>
        </w:rPr>
        <w:t>1</w:t>
      </w:r>
      <w:r w:rsidRPr="00B33153">
        <w:rPr>
          <w:sz w:val="16"/>
          <w:szCs w:val="16"/>
        </w:rPr>
        <w:t>)</w:t>
      </w:r>
      <w:r w:rsidR="00B33153">
        <w:rPr>
          <w:sz w:val="16"/>
          <w:szCs w:val="16"/>
        </w:rPr>
        <w:t xml:space="preserve">, Schreiber, </w:t>
      </w:r>
      <w:r w:rsidR="001960A5">
        <w:rPr>
          <w:sz w:val="16"/>
          <w:szCs w:val="16"/>
        </w:rPr>
        <w:t xml:space="preserve">J. </w:t>
      </w:r>
      <w:r w:rsidR="00B33153">
        <w:rPr>
          <w:sz w:val="16"/>
          <w:szCs w:val="16"/>
        </w:rPr>
        <w:t>Schmidt</w:t>
      </w:r>
      <w:r w:rsidR="006B2B0B">
        <w:rPr>
          <w:sz w:val="16"/>
          <w:szCs w:val="16"/>
        </w:rPr>
        <w:t xml:space="preserve"> </w:t>
      </w:r>
      <w:r w:rsidR="006B2B0B" w:rsidRPr="008F2E2E">
        <w:rPr>
          <w:sz w:val="16"/>
          <w:szCs w:val="16"/>
        </w:rPr>
        <w:t>(2)</w:t>
      </w:r>
      <w:r w:rsidR="00B33153" w:rsidRPr="008F2E2E">
        <w:rPr>
          <w:sz w:val="16"/>
          <w:szCs w:val="16"/>
        </w:rPr>
        <w:t>,</w:t>
      </w:r>
      <w:r w:rsidR="006B2B0B" w:rsidRPr="008F2E2E">
        <w:rPr>
          <w:sz w:val="16"/>
          <w:szCs w:val="16"/>
        </w:rPr>
        <w:t xml:space="preserve"> </w:t>
      </w:r>
      <w:r w:rsidR="006B2B0B">
        <w:rPr>
          <w:sz w:val="16"/>
          <w:szCs w:val="16"/>
        </w:rPr>
        <w:t>Wagner, Kotschwar (6)</w:t>
      </w:r>
      <w:r w:rsidR="00F60D75">
        <w:rPr>
          <w:sz w:val="16"/>
          <w:szCs w:val="16"/>
        </w:rPr>
        <w:t xml:space="preserve"> </w:t>
      </w:r>
      <w:r w:rsidR="00F60D75" w:rsidRPr="00F60D75">
        <w:rPr>
          <w:i/>
          <w:sz w:val="16"/>
          <w:szCs w:val="16"/>
        </w:rPr>
        <w:t>– Elgeti (n.e.)</w:t>
      </w:r>
      <w:r w:rsidR="006B2B0B">
        <w:rPr>
          <w:sz w:val="16"/>
          <w:szCs w:val="16"/>
        </w:rPr>
        <w:t xml:space="preserve"> </w:t>
      </w:r>
      <w:r w:rsidR="00B33153">
        <w:rPr>
          <w:sz w:val="16"/>
          <w:szCs w:val="16"/>
        </w:rPr>
        <w:t xml:space="preserve"> </w:t>
      </w:r>
      <w:r w:rsidRPr="00B33153">
        <w:rPr>
          <w:sz w:val="16"/>
          <w:szCs w:val="16"/>
        </w:rPr>
        <w:t xml:space="preserve"> </w:t>
      </w:r>
      <w:bookmarkEnd w:id="100"/>
    </w:p>
    <w:p w14:paraId="6A9A7962" w14:textId="77777777" w:rsidR="00FE24ED" w:rsidRDefault="00FE24ED" w:rsidP="002A08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bookmarkStart w:id="101" w:name="_Hlk525712233"/>
    </w:p>
    <w:p w14:paraId="432F9D9C" w14:textId="77777777" w:rsidR="004D1004" w:rsidRPr="00BB4179" w:rsidRDefault="00FE24ED" w:rsidP="00FE24ED">
      <w:pPr>
        <w:tabs>
          <w:tab w:val="left" w:pos="709"/>
          <w:tab w:val="left" w:pos="6817"/>
        </w:tabs>
        <w:rPr>
          <w:b/>
          <w:i/>
          <w:sz w:val="18"/>
          <w:szCs w:val="18"/>
          <w:u w:val="single"/>
        </w:rPr>
      </w:pPr>
      <w:r w:rsidRPr="00FE24ED">
        <w:rPr>
          <w:b/>
          <w:i/>
          <w:sz w:val="16"/>
          <w:szCs w:val="16"/>
          <w:u w:val="single"/>
        </w:rPr>
        <w:t>E</w:t>
      </w:r>
      <w:r w:rsidR="00BB4179" w:rsidRPr="00FE24ED">
        <w:rPr>
          <w:b/>
          <w:i/>
          <w:sz w:val="18"/>
          <w:szCs w:val="18"/>
          <w:u w:val="single"/>
        </w:rPr>
        <w:t>urop</w:t>
      </w:r>
      <w:r w:rsidR="00BB4179" w:rsidRPr="00BB4179">
        <w:rPr>
          <w:b/>
          <w:i/>
          <w:sz w:val="18"/>
          <w:szCs w:val="18"/>
          <w:u w:val="single"/>
        </w:rPr>
        <w:t>ameisterschafts-Qualifikation</w:t>
      </w:r>
    </w:p>
    <w:bookmarkEnd w:id="101"/>
    <w:p w14:paraId="14BE50ED" w14:textId="77777777" w:rsidR="004D1004" w:rsidRPr="0021168A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433531C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B54FC5">
        <w:rPr>
          <w:b/>
          <w:color w:val="00B050"/>
          <w:sz w:val="18"/>
          <w:szCs w:val="18"/>
        </w:rPr>
        <w:t>1</w:t>
      </w:r>
      <w:r w:rsidR="00F81B9B">
        <w:rPr>
          <w:b/>
          <w:color w:val="00B050"/>
          <w:sz w:val="18"/>
          <w:szCs w:val="18"/>
        </w:rPr>
        <w:t>5</w:t>
      </w:r>
      <w:r w:rsidR="00D308E6">
        <w:rPr>
          <w:b/>
          <w:color w:val="00B050"/>
          <w:sz w:val="18"/>
          <w:szCs w:val="18"/>
        </w:rPr>
        <w:t>6</w:t>
      </w:r>
      <w:r w:rsidRPr="00B54FC5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/143.</w:t>
      </w:r>
      <w:r w:rsidRPr="00B54FC5">
        <w:rPr>
          <w:b/>
          <w:sz w:val="18"/>
          <w:szCs w:val="18"/>
        </w:rPr>
        <w:t>GDR - SUI</w:t>
      </w:r>
      <w:r w:rsidRPr="00B54FC5">
        <w:rPr>
          <w:b/>
          <w:sz w:val="18"/>
          <w:szCs w:val="18"/>
        </w:rPr>
        <w:tab/>
        <w:t>96:28</w:t>
      </w:r>
      <w:r w:rsidR="001E2AB1" w:rsidRPr="00B54FC5">
        <w:rPr>
          <w:b/>
          <w:sz w:val="18"/>
          <w:szCs w:val="18"/>
        </w:rPr>
        <w:t xml:space="preserve"> (50:16)</w:t>
      </w:r>
      <w:r w:rsidR="00F81B9B">
        <w:rPr>
          <w:b/>
          <w:sz w:val="18"/>
          <w:szCs w:val="18"/>
        </w:rPr>
        <w:tab/>
      </w:r>
      <w:r w:rsidR="001E2AB1" w:rsidRPr="00B54FC5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12.05.1972</w:t>
      </w:r>
      <w:r w:rsidRPr="00B54FC5">
        <w:rPr>
          <w:b/>
          <w:sz w:val="18"/>
          <w:szCs w:val="18"/>
        </w:rPr>
        <w:tab/>
        <w:t>Halle</w:t>
      </w:r>
      <w:r w:rsidR="00D84EBA" w:rsidRPr="00B54FC5">
        <w:rPr>
          <w:b/>
          <w:sz w:val="18"/>
          <w:szCs w:val="18"/>
        </w:rPr>
        <w:t>/Saale</w:t>
      </w:r>
      <w:r w:rsidRPr="00B54FC5">
        <w:rPr>
          <w:b/>
          <w:sz w:val="18"/>
          <w:szCs w:val="18"/>
        </w:rPr>
        <w:t xml:space="preserve"> </w:t>
      </w:r>
    </w:p>
    <w:p w14:paraId="20085029" w14:textId="77777777" w:rsidR="001E2AB1" w:rsidRPr="00F81B9B" w:rsidRDefault="001E2AB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F81B9B">
        <w:rPr>
          <w:sz w:val="16"/>
          <w:szCs w:val="16"/>
        </w:rPr>
        <w:t>Messerschmidt (21), Bartholomäus (16), Lustgart (14), Laabs (</w:t>
      </w:r>
      <w:r w:rsidR="00F81B9B" w:rsidRPr="00F81B9B">
        <w:rPr>
          <w:sz w:val="16"/>
          <w:szCs w:val="16"/>
        </w:rPr>
        <w:t xml:space="preserve">II. - </w:t>
      </w:r>
      <w:r w:rsidRPr="00F81B9B">
        <w:rPr>
          <w:sz w:val="16"/>
          <w:szCs w:val="16"/>
        </w:rPr>
        <w:t xml:space="preserve">9), </w:t>
      </w:r>
      <w:r w:rsidR="001960A5">
        <w:rPr>
          <w:sz w:val="16"/>
          <w:szCs w:val="16"/>
        </w:rPr>
        <w:t xml:space="preserve">J. </w:t>
      </w:r>
      <w:r w:rsidRPr="00F81B9B">
        <w:rPr>
          <w:sz w:val="16"/>
          <w:szCs w:val="16"/>
        </w:rPr>
        <w:t>Schmidt (8), Brüning (8), Schaal (C – 4), Ziegler (4), Kotschwar (4),</w:t>
      </w:r>
      <w:r w:rsidRPr="00F81B9B">
        <w:rPr>
          <w:color w:val="FF0000"/>
          <w:sz w:val="16"/>
          <w:szCs w:val="16"/>
        </w:rPr>
        <w:t xml:space="preserve"> </w:t>
      </w:r>
      <w:r w:rsidRPr="00F81B9B">
        <w:rPr>
          <w:sz w:val="16"/>
          <w:szCs w:val="16"/>
        </w:rPr>
        <w:t>Elgeti (4), Schreiber (2), Höhne (2)</w:t>
      </w:r>
    </w:p>
    <w:p w14:paraId="79F7F973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B54FC5">
        <w:rPr>
          <w:b/>
          <w:color w:val="00B050"/>
          <w:sz w:val="18"/>
          <w:szCs w:val="18"/>
        </w:rPr>
        <w:t>1</w:t>
      </w:r>
      <w:r w:rsidR="00F81B9B">
        <w:rPr>
          <w:b/>
          <w:color w:val="00B050"/>
          <w:sz w:val="18"/>
          <w:szCs w:val="18"/>
        </w:rPr>
        <w:t>5</w:t>
      </w:r>
      <w:r w:rsidR="00D308E6">
        <w:rPr>
          <w:b/>
          <w:color w:val="00B050"/>
          <w:sz w:val="18"/>
          <w:szCs w:val="18"/>
        </w:rPr>
        <w:t>7</w:t>
      </w:r>
      <w:r w:rsidRPr="00B54FC5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/144.</w:t>
      </w:r>
      <w:r w:rsidRPr="00B54FC5">
        <w:rPr>
          <w:b/>
          <w:sz w:val="18"/>
          <w:szCs w:val="18"/>
        </w:rPr>
        <w:t>GDR - ALB</w:t>
      </w:r>
      <w:r w:rsidRPr="00B54FC5">
        <w:rPr>
          <w:b/>
          <w:sz w:val="18"/>
          <w:szCs w:val="18"/>
        </w:rPr>
        <w:tab/>
        <w:t>75:26</w:t>
      </w:r>
      <w:r w:rsidR="001E2AB1" w:rsidRPr="00B54FC5">
        <w:rPr>
          <w:b/>
          <w:sz w:val="18"/>
          <w:szCs w:val="18"/>
        </w:rPr>
        <w:t xml:space="preserve"> (37:16) </w:t>
      </w:r>
      <w:r w:rsidRPr="00B54FC5">
        <w:rPr>
          <w:b/>
          <w:sz w:val="18"/>
          <w:szCs w:val="18"/>
        </w:rPr>
        <w:tab/>
        <w:t>13.05.1972</w:t>
      </w:r>
      <w:r w:rsidRPr="00B54FC5">
        <w:rPr>
          <w:b/>
          <w:sz w:val="18"/>
          <w:szCs w:val="18"/>
        </w:rPr>
        <w:tab/>
        <w:t>Halle</w:t>
      </w:r>
      <w:r w:rsidR="00D84EBA" w:rsidRPr="00B54FC5">
        <w:rPr>
          <w:b/>
          <w:sz w:val="18"/>
          <w:szCs w:val="18"/>
        </w:rPr>
        <w:t>/Saale</w:t>
      </w:r>
      <w:r w:rsidRPr="00B54FC5">
        <w:rPr>
          <w:b/>
          <w:sz w:val="18"/>
          <w:szCs w:val="18"/>
        </w:rPr>
        <w:t xml:space="preserve"> </w:t>
      </w:r>
    </w:p>
    <w:p w14:paraId="3929B8B3" w14:textId="77777777" w:rsidR="001E2AB1" w:rsidRPr="00F81B9B" w:rsidRDefault="001E2AB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F81B9B">
        <w:rPr>
          <w:sz w:val="16"/>
          <w:szCs w:val="16"/>
        </w:rPr>
        <w:t xml:space="preserve">Lustgart (17), Ziegler (16), Bartholomäus (10), </w:t>
      </w:r>
      <w:r w:rsidR="00932C80" w:rsidRPr="00F81B9B">
        <w:rPr>
          <w:sz w:val="16"/>
          <w:szCs w:val="16"/>
        </w:rPr>
        <w:t xml:space="preserve">Messerschmidt (9), Schaal (C - 7), Brüning (5), Kotschwar (4), </w:t>
      </w:r>
      <w:r w:rsidR="001960A5">
        <w:rPr>
          <w:sz w:val="16"/>
          <w:szCs w:val="16"/>
        </w:rPr>
        <w:t xml:space="preserve">J. </w:t>
      </w:r>
      <w:r w:rsidR="00932C80" w:rsidRPr="00F81B9B">
        <w:rPr>
          <w:sz w:val="16"/>
          <w:szCs w:val="16"/>
        </w:rPr>
        <w:t>Schmidt (3), Schreiber (2), Höhne (2), Laabs</w:t>
      </w:r>
      <w:r w:rsidR="00F81B9B" w:rsidRPr="00F81B9B">
        <w:rPr>
          <w:sz w:val="16"/>
          <w:szCs w:val="16"/>
        </w:rPr>
        <w:t xml:space="preserve"> (II.), Elgeti</w:t>
      </w:r>
    </w:p>
    <w:p w14:paraId="109F71B0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 w:rsidRPr="00B54FC5">
        <w:rPr>
          <w:b/>
          <w:color w:val="00B050"/>
          <w:sz w:val="18"/>
          <w:szCs w:val="18"/>
        </w:rPr>
        <w:t>1</w:t>
      </w:r>
      <w:r w:rsidR="00F81B9B">
        <w:rPr>
          <w:b/>
          <w:color w:val="00B050"/>
          <w:sz w:val="18"/>
          <w:szCs w:val="18"/>
        </w:rPr>
        <w:t>5</w:t>
      </w:r>
      <w:r w:rsidR="00D308E6">
        <w:rPr>
          <w:b/>
          <w:color w:val="00B050"/>
          <w:sz w:val="18"/>
          <w:szCs w:val="18"/>
        </w:rPr>
        <w:t>8</w:t>
      </w:r>
      <w:r w:rsidRPr="00B54FC5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/145.</w:t>
      </w:r>
      <w:r w:rsidRPr="00B54FC5">
        <w:rPr>
          <w:b/>
          <w:sz w:val="18"/>
          <w:szCs w:val="18"/>
        </w:rPr>
        <w:t>GDR - DEN</w:t>
      </w:r>
      <w:r w:rsidRPr="00B54FC5">
        <w:rPr>
          <w:b/>
          <w:sz w:val="18"/>
          <w:szCs w:val="18"/>
        </w:rPr>
        <w:tab/>
        <w:t>7</w:t>
      </w:r>
      <w:r w:rsidR="00F81B9B">
        <w:rPr>
          <w:b/>
          <w:sz w:val="18"/>
          <w:szCs w:val="18"/>
        </w:rPr>
        <w:t>9</w:t>
      </w:r>
      <w:r w:rsidRPr="00B54FC5">
        <w:rPr>
          <w:b/>
          <w:sz w:val="18"/>
          <w:szCs w:val="18"/>
        </w:rPr>
        <w:t>:24</w:t>
      </w:r>
      <w:r w:rsidR="00932C80" w:rsidRPr="00B54FC5">
        <w:rPr>
          <w:b/>
          <w:sz w:val="18"/>
          <w:szCs w:val="18"/>
        </w:rPr>
        <w:t xml:space="preserve"> (44:12)</w:t>
      </w:r>
      <w:r w:rsidR="00F81B9B">
        <w:rPr>
          <w:b/>
          <w:sz w:val="18"/>
          <w:szCs w:val="18"/>
        </w:rPr>
        <w:tab/>
      </w:r>
      <w:r w:rsidR="00932C80" w:rsidRPr="00B54FC5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14.05.1972</w:t>
      </w:r>
      <w:r w:rsidRPr="00B54FC5">
        <w:rPr>
          <w:b/>
          <w:sz w:val="18"/>
          <w:szCs w:val="18"/>
        </w:rPr>
        <w:tab/>
        <w:t>Halle</w:t>
      </w:r>
      <w:r w:rsidR="00D84EBA" w:rsidRPr="00B54FC5">
        <w:rPr>
          <w:b/>
          <w:sz w:val="18"/>
          <w:szCs w:val="18"/>
        </w:rPr>
        <w:t>/Saale</w:t>
      </w:r>
    </w:p>
    <w:p w14:paraId="4FD92B6D" w14:textId="77777777" w:rsidR="00932C80" w:rsidRPr="00F81B9B" w:rsidRDefault="00932C8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F81B9B">
        <w:rPr>
          <w:sz w:val="16"/>
          <w:szCs w:val="16"/>
        </w:rPr>
        <w:t>Lustgart (16), Ziegler (14), Messerschmidt (12), Schreiber (10), Schaal (8), Bartholomäus (8),</w:t>
      </w:r>
      <w:r w:rsidRPr="00F81B9B">
        <w:rPr>
          <w:color w:val="FF0000"/>
          <w:sz w:val="16"/>
          <w:szCs w:val="16"/>
        </w:rPr>
        <w:t xml:space="preserve"> </w:t>
      </w:r>
      <w:r w:rsidRPr="00F81B9B">
        <w:rPr>
          <w:sz w:val="16"/>
          <w:szCs w:val="16"/>
        </w:rPr>
        <w:t xml:space="preserve">Kotschwar (4), </w:t>
      </w:r>
      <w:r w:rsidR="001960A5">
        <w:rPr>
          <w:sz w:val="16"/>
          <w:szCs w:val="16"/>
        </w:rPr>
        <w:t xml:space="preserve">J. </w:t>
      </w:r>
      <w:r w:rsidR="00F81B9B" w:rsidRPr="00F81B9B">
        <w:rPr>
          <w:sz w:val="16"/>
          <w:szCs w:val="16"/>
        </w:rPr>
        <w:t xml:space="preserve">Schmidt (3), </w:t>
      </w:r>
      <w:r w:rsidRPr="00F81B9B">
        <w:rPr>
          <w:sz w:val="16"/>
          <w:szCs w:val="16"/>
        </w:rPr>
        <w:t>Höhne (2), Laabs (</w:t>
      </w:r>
      <w:r w:rsidR="00F81B9B" w:rsidRPr="00F81B9B">
        <w:rPr>
          <w:sz w:val="16"/>
          <w:szCs w:val="16"/>
        </w:rPr>
        <w:t xml:space="preserve">II. - </w:t>
      </w:r>
      <w:r w:rsidRPr="00F81B9B">
        <w:rPr>
          <w:sz w:val="16"/>
          <w:szCs w:val="16"/>
        </w:rPr>
        <w:t>2), Brüning,</w:t>
      </w:r>
      <w:r w:rsidRPr="00F81B9B">
        <w:rPr>
          <w:color w:val="FF0000"/>
          <w:sz w:val="16"/>
          <w:szCs w:val="16"/>
        </w:rPr>
        <w:t xml:space="preserve"> </w:t>
      </w:r>
      <w:r w:rsidRPr="00F81B9B">
        <w:rPr>
          <w:sz w:val="16"/>
          <w:szCs w:val="16"/>
        </w:rPr>
        <w:t>Elgeti</w:t>
      </w:r>
    </w:p>
    <w:p w14:paraId="5963E12B" w14:textId="77777777" w:rsidR="005A06BA" w:rsidRPr="00B54FC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B54FC5">
        <w:rPr>
          <w:b/>
          <w:color w:val="00B050"/>
          <w:sz w:val="18"/>
          <w:szCs w:val="18"/>
        </w:rPr>
        <w:t>1</w:t>
      </w:r>
      <w:r w:rsidR="00F81B9B">
        <w:rPr>
          <w:b/>
          <w:color w:val="00B050"/>
          <w:sz w:val="18"/>
          <w:szCs w:val="18"/>
        </w:rPr>
        <w:t>5</w:t>
      </w:r>
      <w:r w:rsidR="00D308E6">
        <w:rPr>
          <w:b/>
          <w:color w:val="00B050"/>
          <w:sz w:val="18"/>
          <w:szCs w:val="18"/>
        </w:rPr>
        <w:t>9</w:t>
      </w:r>
      <w:r w:rsidRPr="00B54FC5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/146.</w:t>
      </w:r>
      <w:r w:rsidRPr="00B54FC5">
        <w:rPr>
          <w:b/>
          <w:sz w:val="18"/>
          <w:szCs w:val="18"/>
        </w:rPr>
        <w:t>GDR - HUN</w:t>
      </w:r>
      <w:r w:rsidRPr="00B54FC5">
        <w:rPr>
          <w:b/>
          <w:sz w:val="18"/>
          <w:szCs w:val="18"/>
        </w:rPr>
        <w:tab/>
        <w:t>62:58</w:t>
      </w:r>
      <w:r w:rsidR="00932C80" w:rsidRPr="00B54FC5">
        <w:rPr>
          <w:b/>
          <w:sz w:val="18"/>
          <w:szCs w:val="18"/>
        </w:rPr>
        <w:t xml:space="preserve"> (33:26)</w:t>
      </w:r>
      <w:r w:rsidR="00932C80" w:rsidRPr="00B54FC5">
        <w:rPr>
          <w:b/>
          <w:sz w:val="18"/>
          <w:szCs w:val="18"/>
        </w:rPr>
        <w:tab/>
      </w:r>
      <w:r w:rsidR="00F81B9B">
        <w:rPr>
          <w:b/>
          <w:sz w:val="18"/>
          <w:szCs w:val="18"/>
        </w:rPr>
        <w:tab/>
      </w:r>
      <w:r w:rsidRPr="00B54FC5">
        <w:rPr>
          <w:b/>
          <w:sz w:val="18"/>
          <w:szCs w:val="18"/>
        </w:rPr>
        <w:t>15.05.1972</w:t>
      </w:r>
      <w:r w:rsidRPr="00B54FC5">
        <w:rPr>
          <w:b/>
          <w:sz w:val="18"/>
          <w:szCs w:val="18"/>
        </w:rPr>
        <w:tab/>
        <w:t>Halle</w:t>
      </w:r>
      <w:r w:rsidR="00D84EBA" w:rsidRPr="00B54FC5">
        <w:rPr>
          <w:b/>
          <w:sz w:val="18"/>
          <w:szCs w:val="18"/>
        </w:rPr>
        <w:t>/Saale</w:t>
      </w:r>
      <w:r w:rsidRPr="00B54FC5">
        <w:rPr>
          <w:b/>
          <w:sz w:val="18"/>
          <w:szCs w:val="18"/>
        </w:rPr>
        <w:t xml:space="preserve"> </w:t>
      </w:r>
    </w:p>
    <w:p w14:paraId="67C21007" w14:textId="77777777" w:rsidR="00932C80" w:rsidRPr="00F60D75" w:rsidRDefault="00932C8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F81B9B">
        <w:rPr>
          <w:sz w:val="16"/>
          <w:szCs w:val="16"/>
        </w:rPr>
        <w:t>Messerschmidt (14), Ziegler (12), Bartholomäus (12), Lustgart (8), Schreiber (8), Schaal (C - 4), Brüning (2), Laabs (</w:t>
      </w:r>
      <w:r w:rsidR="00F81B9B" w:rsidRPr="00F81B9B">
        <w:rPr>
          <w:sz w:val="16"/>
          <w:szCs w:val="16"/>
        </w:rPr>
        <w:t xml:space="preserve">II. - </w:t>
      </w:r>
      <w:r w:rsidRPr="00F81B9B">
        <w:rPr>
          <w:sz w:val="16"/>
          <w:szCs w:val="16"/>
        </w:rPr>
        <w:t xml:space="preserve">2), Kotschwar, </w:t>
      </w:r>
      <w:r w:rsidR="001960A5">
        <w:rPr>
          <w:sz w:val="16"/>
          <w:szCs w:val="16"/>
        </w:rPr>
        <w:t xml:space="preserve">J. </w:t>
      </w:r>
      <w:r w:rsidRPr="00F81B9B">
        <w:rPr>
          <w:sz w:val="16"/>
          <w:szCs w:val="16"/>
        </w:rPr>
        <w:t>Schmidt</w:t>
      </w:r>
      <w:r w:rsidR="00F60D75">
        <w:rPr>
          <w:sz w:val="16"/>
          <w:szCs w:val="16"/>
        </w:rPr>
        <w:t xml:space="preserve"> </w:t>
      </w:r>
      <w:r w:rsidR="00F60D75" w:rsidRPr="00F60D75">
        <w:rPr>
          <w:i/>
          <w:sz w:val="16"/>
          <w:szCs w:val="16"/>
        </w:rPr>
        <w:t>– Höhne (n.e.), Elgeti (n.e.)</w:t>
      </w:r>
    </w:p>
    <w:p w14:paraId="1AEDBB7B" w14:textId="77777777" w:rsidR="00AD4625" w:rsidRPr="00AD4625" w:rsidRDefault="00AD462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AD4625">
        <w:rPr>
          <w:b/>
          <w:i/>
          <w:sz w:val="16"/>
          <w:szCs w:val="16"/>
        </w:rPr>
        <w:t>Die DDR-Auswahl belegte Platz 1</w:t>
      </w:r>
    </w:p>
    <w:p w14:paraId="2D3E167B" w14:textId="77777777" w:rsidR="004D1004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1F13A62" w14:textId="77777777" w:rsidR="004D1004" w:rsidRPr="003572F1" w:rsidRDefault="00BB417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3572F1">
        <w:rPr>
          <w:b/>
          <w:i/>
          <w:sz w:val="22"/>
          <w:szCs w:val="22"/>
          <w:u w:val="single"/>
        </w:rPr>
        <w:t>1972/73</w:t>
      </w:r>
      <w:r w:rsidR="00FC1E60" w:rsidRPr="003572F1">
        <w:rPr>
          <w:b/>
          <w:i/>
          <w:sz w:val="22"/>
          <w:szCs w:val="22"/>
          <w:u w:val="single"/>
        </w:rPr>
        <w:t xml:space="preserve"> - Trainer </w:t>
      </w:r>
      <w:r w:rsidR="00990E07">
        <w:rPr>
          <w:b/>
          <w:i/>
          <w:sz w:val="22"/>
          <w:szCs w:val="22"/>
          <w:u w:val="single"/>
        </w:rPr>
        <w:t xml:space="preserve">Dietrich Laabs bis 31.12.1972/ ab 22.04.1973 </w:t>
      </w:r>
      <w:r w:rsidR="00D935FC" w:rsidRPr="003572F1">
        <w:rPr>
          <w:b/>
          <w:i/>
          <w:sz w:val="22"/>
          <w:szCs w:val="22"/>
          <w:u w:val="single"/>
        </w:rPr>
        <w:t>Gunther Schmidt</w:t>
      </w:r>
    </w:p>
    <w:p w14:paraId="5E59A94D" w14:textId="77777777" w:rsidR="00BB4179" w:rsidRDefault="00BB4179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0C0D7CC" w14:textId="77777777" w:rsidR="00BB4179" w:rsidRPr="00FC1E60" w:rsidRDefault="00FC1E6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FC1E60">
        <w:rPr>
          <w:b/>
          <w:i/>
          <w:sz w:val="18"/>
          <w:szCs w:val="18"/>
          <w:u w:val="single"/>
        </w:rPr>
        <w:t>Europameisterschaft</w:t>
      </w:r>
    </w:p>
    <w:p w14:paraId="71238B5E" w14:textId="77777777" w:rsidR="00FC1E60" w:rsidRPr="00FC1E60" w:rsidRDefault="00FC1E6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FC1E60">
        <w:rPr>
          <w:b/>
          <w:i/>
          <w:sz w:val="18"/>
          <w:szCs w:val="18"/>
          <w:u w:val="single"/>
        </w:rPr>
        <w:t>Gruppe B</w:t>
      </w:r>
    </w:p>
    <w:p w14:paraId="7BA68251" w14:textId="77777777" w:rsidR="004D1004" w:rsidRPr="0021168A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3DE2504B" w14:textId="77777777" w:rsidR="005A06BA" w:rsidRPr="009A5B41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F81B9B">
        <w:rPr>
          <w:b/>
          <w:color w:val="00B050"/>
          <w:sz w:val="18"/>
          <w:szCs w:val="18"/>
        </w:rPr>
        <w:t>1</w:t>
      </w:r>
      <w:r w:rsidR="00D308E6">
        <w:rPr>
          <w:b/>
          <w:color w:val="00B050"/>
          <w:sz w:val="18"/>
          <w:szCs w:val="18"/>
        </w:rPr>
        <w:t>60</w:t>
      </w:r>
      <w:r w:rsidRPr="00F81B9B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/147.</w:t>
      </w:r>
      <w:r w:rsidRPr="009A5B41">
        <w:rPr>
          <w:b/>
          <w:sz w:val="18"/>
          <w:szCs w:val="18"/>
        </w:rPr>
        <w:t>GDR - TCH</w:t>
      </w:r>
      <w:r w:rsidRPr="009A5B41">
        <w:rPr>
          <w:b/>
          <w:sz w:val="18"/>
          <w:szCs w:val="18"/>
        </w:rPr>
        <w:tab/>
        <w:t>60:68</w:t>
      </w:r>
      <w:r w:rsidR="00FC1E60" w:rsidRPr="009A5B41">
        <w:rPr>
          <w:b/>
          <w:sz w:val="18"/>
          <w:szCs w:val="18"/>
        </w:rPr>
        <w:t xml:space="preserve"> (32:38)</w:t>
      </w:r>
      <w:r w:rsidR="00BC7713">
        <w:rPr>
          <w:b/>
          <w:sz w:val="18"/>
          <w:szCs w:val="18"/>
        </w:rPr>
        <w:tab/>
      </w:r>
      <w:r w:rsidR="00FC1E60" w:rsidRPr="009A5B41">
        <w:rPr>
          <w:b/>
          <w:sz w:val="18"/>
          <w:szCs w:val="18"/>
        </w:rPr>
        <w:tab/>
      </w:r>
      <w:r w:rsidRPr="009A5B41">
        <w:rPr>
          <w:b/>
          <w:sz w:val="18"/>
          <w:szCs w:val="18"/>
        </w:rPr>
        <w:t>08.10.1972</w:t>
      </w:r>
      <w:r w:rsidRPr="009A5B41">
        <w:rPr>
          <w:b/>
          <w:sz w:val="18"/>
          <w:szCs w:val="18"/>
        </w:rPr>
        <w:tab/>
        <w:t xml:space="preserve">Varna </w:t>
      </w:r>
    </w:p>
    <w:p w14:paraId="2E2F1242" w14:textId="77777777" w:rsidR="00FC1E60" w:rsidRPr="005B0325" w:rsidRDefault="00FC1E6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BC7713">
        <w:rPr>
          <w:sz w:val="16"/>
          <w:szCs w:val="16"/>
        </w:rPr>
        <w:t>Ziegler (</w:t>
      </w:r>
      <w:r w:rsidR="001716A3" w:rsidRPr="00BC7713">
        <w:rPr>
          <w:sz w:val="16"/>
          <w:szCs w:val="16"/>
        </w:rPr>
        <w:t xml:space="preserve">HSG Lokomotive HfV Dresden - </w:t>
      </w:r>
      <w:r w:rsidRPr="008F2E2E">
        <w:rPr>
          <w:sz w:val="16"/>
          <w:szCs w:val="16"/>
        </w:rPr>
        <w:t>1</w:t>
      </w:r>
      <w:r w:rsidR="00394C74">
        <w:rPr>
          <w:sz w:val="16"/>
          <w:szCs w:val="16"/>
        </w:rPr>
        <w:t>5</w:t>
      </w:r>
      <w:r w:rsidRPr="00BC7713">
        <w:rPr>
          <w:sz w:val="16"/>
          <w:szCs w:val="16"/>
        </w:rPr>
        <w:t>),</w:t>
      </w:r>
      <w:r w:rsidRPr="00BC7713">
        <w:rPr>
          <w:color w:val="FF0000"/>
          <w:sz w:val="16"/>
          <w:szCs w:val="16"/>
        </w:rPr>
        <w:t xml:space="preserve"> </w:t>
      </w:r>
      <w:r w:rsidR="00BC7713" w:rsidRPr="00BC7713">
        <w:rPr>
          <w:sz w:val="16"/>
          <w:szCs w:val="16"/>
        </w:rPr>
        <w:t xml:space="preserve">H. </w:t>
      </w:r>
      <w:r w:rsidRPr="00BC7713">
        <w:rPr>
          <w:sz w:val="16"/>
          <w:szCs w:val="16"/>
        </w:rPr>
        <w:t>Zimmermann (</w:t>
      </w:r>
      <w:r w:rsidR="004A1171" w:rsidRPr="00BC7713">
        <w:rPr>
          <w:sz w:val="16"/>
          <w:szCs w:val="16"/>
        </w:rPr>
        <w:t xml:space="preserve">HSG Wissenschaft DHfK Leipzig </w:t>
      </w:r>
      <w:r w:rsidR="001716A3" w:rsidRPr="00BC7713">
        <w:rPr>
          <w:sz w:val="16"/>
          <w:szCs w:val="16"/>
        </w:rPr>
        <w:t xml:space="preserve">- </w:t>
      </w:r>
      <w:r w:rsidRPr="00BC7713">
        <w:rPr>
          <w:sz w:val="16"/>
          <w:szCs w:val="16"/>
        </w:rPr>
        <w:t>10), Schaal (</w:t>
      </w:r>
      <w:bookmarkStart w:id="102" w:name="_Hlk525742379"/>
      <w:r w:rsidRPr="00BC7713">
        <w:rPr>
          <w:sz w:val="16"/>
          <w:szCs w:val="16"/>
        </w:rPr>
        <w:t xml:space="preserve">SG </w:t>
      </w:r>
      <w:r w:rsidR="00BC7713">
        <w:rPr>
          <w:sz w:val="16"/>
          <w:szCs w:val="16"/>
        </w:rPr>
        <w:t>HPW</w:t>
      </w:r>
      <w:r w:rsidRPr="00BC7713">
        <w:rPr>
          <w:sz w:val="16"/>
          <w:szCs w:val="16"/>
        </w:rPr>
        <w:t xml:space="preserve"> 69 Halle </w:t>
      </w:r>
      <w:bookmarkEnd w:id="102"/>
      <w:r w:rsidRPr="00BC7713">
        <w:rPr>
          <w:sz w:val="16"/>
          <w:szCs w:val="16"/>
        </w:rPr>
        <w:t xml:space="preserve">- C - </w:t>
      </w:r>
      <w:r w:rsidR="00394C74">
        <w:rPr>
          <w:sz w:val="16"/>
          <w:szCs w:val="16"/>
        </w:rPr>
        <w:t>6</w:t>
      </w:r>
      <w:r w:rsidRPr="00BC7713">
        <w:rPr>
          <w:sz w:val="16"/>
          <w:szCs w:val="16"/>
        </w:rPr>
        <w:t>), Brüning (</w:t>
      </w:r>
      <w:r w:rsidR="001716A3" w:rsidRPr="00BC7713">
        <w:rPr>
          <w:sz w:val="16"/>
          <w:szCs w:val="16"/>
        </w:rPr>
        <w:t xml:space="preserve">SG </w:t>
      </w:r>
      <w:r w:rsidR="00BC7713">
        <w:rPr>
          <w:sz w:val="16"/>
          <w:szCs w:val="16"/>
        </w:rPr>
        <w:t>HPW</w:t>
      </w:r>
      <w:r w:rsidR="001716A3" w:rsidRPr="00BC7713">
        <w:rPr>
          <w:sz w:val="16"/>
          <w:szCs w:val="16"/>
        </w:rPr>
        <w:t xml:space="preserve"> 69 Halle </w:t>
      </w:r>
      <w:r w:rsidR="001716A3" w:rsidRPr="008F2E2E">
        <w:rPr>
          <w:sz w:val="16"/>
          <w:szCs w:val="16"/>
        </w:rPr>
        <w:t xml:space="preserve">- </w:t>
      </w:r>
      <w:r w:rsidR="00394C74">
        <w:rPr>
          <w:sz w:val="16"/>
          <w:szCs w:val="16"/>
        </w:rPr>
        <w:t>9</w:t>
      </w:r>
      <w:r w:rsidRPr="00BC7713">
        <w:rPr>
          <w:sz w:val="16"/>
          <w:szCs w:val="16"/>
        </w:rPr>
        <w:t>),</w:t>
      </w:r>
      <w:r w:rsidRPr="00BC7713">
        <w:rPr>
          <w:color w:val="FF0000"/>
          <w:sz w:val="16"/>
          <w:szCs w:val="16"/>
        </w:rPr>
        <w:t xml:space="preserve"> </w:t>
      </w:r>
      <w:r w:rsidRPr="00BC7713">
        <w:rPr>
          <w:sz w:val="16"/>
          <w:szCs w:val="16"/>
        </w:rPr>
        <w:t>Bartholomäus (</w:t>
      </w:r>
      <w:bookmarkStart w:id="103" w:name="_Hlk525891700"/>
      <w:r w:rsidR="001716A3" w:rsidRPr="00BC7713">
        <w:rPr>
          <w:sz w:val="16"/>
          <w:szCs w:val="16"/>
        </w:rPr>
        <w:t xml:space="preserve">SG </w:t>
      </w:r>
      <w:r w:rsidR="00BC7713">
        <w:rPr>
          <w:sz w:val="16"/>
          <w:szCs w:val="16"/>
        </w:rPr>
        <w:t>HPW</w:t>
      </w:r>
      <w:r w:rsidR="001716A3" w:rsidRPr="00BC7713">
        <w:rPr>
          <w:sz w:val="16"/>
          <w:szCs w:val="16"/>
        </w:rPr>
        <w:t xml:space="preserve"> 69 Halle </w:t>
      </w:r>
      <w:bookmarkEnd w:id="103"/>
      <w:r w:rsidR="001716A3" w:rsidRPr="00BC7713">
        <w:rPr>
          <w:sz w:val="16"/>
          <w:szCs w:val="16"/>
        </w:rPr>
        <w:t xml:space="preserve">- </w:t>
      </w:r>
      <w:r w:rsidRPr="00BC7713">
        <w:rPr>
          <w:sz w:val="16"/>
          <w:szCs w:val="16"/>
        </w:rPr>
        <w:t xml:space="preserve">6), </w:t>
      </w:r>
      <w:r w:rsidR="001960A5">
        <w:rPr>
          <w:sz w:val="16"/>
          <w:szCs w:val="16"/>
        </w:rPr>
        <w:t xml:space="preserve">J. </w:t>
      </w:r>
      <w:r w:rsidRPr="00BC7713">
        <w:rPr>
          <w:sz w:val="16"/>
          <w:szCs w:val="16"/>
        </w:rPr>
        <w:t>Schmidt (</w:t>
      </w:r>
      <w:r w:rsidR="001716A3" w:rsidRPr="00BC7713">
        <w:rPr>
          <w:sz w:val="16"/>
          <w:szCs w:val="16"/>
        </w:rPr>
        <w:t xml:space="preserve">HSG Lokomotive HfV Dresden - </w:t>
      </w:r>
      <w:r w:rsidR="00394C74">
        <w:rPr>
          <w:sz w:val="16"/>
          <w:szCs w:val="16"/>
        </w:rPr>
        <w:t>6</w:t>
      </w:r>
      <w:r w:rsidRPr="00BC7713">
        <w:rPr>
          <w:sz w:val="16"/>
          <w:szCs w:val="16"/>
        </w:rPr>
        <w:t>), Lustgart (</w:t>
      </w:r>
      <w:r w:rsidR="001716A3" w:rsidRPr="00BC7713">
        <w:rPr>
          <w:sz w:val="16"/>
          <w:szCs w:val="16"/>
        </w:rPr>
        <w:t xml:space="preserve">SG </w:t>
      </w:r>
      <w:r w:rsidR="00BC7713">
        <w:rPr>
          <w:sz w:val="16"/>
          <w:szCs w:val="16"/>
        </w:rPr>
        <w:t>HPW</w:t>
      </w:r>
      <w:r w:rsidR="001716A3" w:rsidRPr="00BC7713">
        <w:rPr>
          <w:sz w:val="16"/>
          <w:szCs w:val="16"/>
        </w:rPr>
        <w:t xml:space="preserve"> 69 Halle - </w:t>
      </w:r>
      <w:r w:rsidRPr="00BC7713">
        <w:rPr>
          <w:sz w:val="16"/>
          <w:szCs w:val="16"/>
        </w:rPr>
        <w:t>4),</w:t>
      </w:r>
      <w:r w:rsidRPr="00BC7713">
        <w:rPr>
          <w:color w:val="FF0000"/>
          <w:sz w:val="16"/>
          <w:szCs w:val="16"/>
        </w:rPr>
        <w:t xml:space="preserve"> </w:t>
      </w:r>
      <w:r w:rsidRPr="00BC7713">
        <w:rPr>
          <w:sz w:val="16"/>
          <w:szCs w:val="16"/>
        </w:rPr>
        <w:t>Messerschmidt (</w:t>
      </w:r>
      <w:r w:rsidR="001716A3" w:rsidRPr="00BC7713">
        <w:rPr>
          <w:sz w:val="16"/>
          <w:szCs w:val="16"/>
        </w:rPr>
        <w:t xml:space="preserve">SG </w:t>
      </w:r>
      <w:r w:rsidR="00BC7713">
        <w:rPr>
          <w:sz w:val="16"/>
          <w:szCs w:val="16"/>
        </w:rPr>
        <w:t>HPW</w:t>
      </w:r>
      <w:r w:rsidR="001716A3" w:rsidRPr="00BC7713">
        <w:rPr>
          <w:sz w:val="16"/>
          <w:szCs w:val="16"/>
        </w:rPr>
        <w:t xml:space="preserve"> 69 Halle - </w:t>
      </w:r>
      <w:r w:rsidRPr="00BC7713">
        <w:rPr>
          <w:sz w:val="16"/>
          <w:szCs w:val="16"/>
        </w:rPr>
        <w:t>4)</w:t>
      </w:r>
      <w:r w:rsidR="005B0325" w:rsidRPr="005B0325">
        <w:rPr>
          <w:sz w:val="16"/>
          <w:szCs w:val="16"/>
        </w:rPr>
        <w:t xml:space="preserve"> </w:t>
      </w:r>
      <w:r w:rsidR="005B0325" w:rsidRPr="005B0325">
        <w:rPr>
          <w:i/>
          <w:sz w:val="16"/>
          <w:szCs w:val="16"/>
        </w:rPr>
        <w:t>- Annemarie Dornhoff (SG HPW 69 Halle – n.e.),</w:t>
      </w:r>
      <w:r w:rsidR="005B0325" w:rsidRPr="005B0325">
        <w:rPr>
          <w:sz w:val="16"/>
          <w:szCs w:val="16"/>
        </w:rPr>
        <w:t xml:space="preserve"> </w:t>
      </w:r>
      <w:r w:rsidR="005B0325" w:rsidRPr="005B0325">
        <w:rPr>
          <w:i/>
          <w:sz w:val="16"/>
          <w:szCs w:val="16"/>
        </w:rPr>
        <w:t>Kotschwar (SG HPW 69 Halle</w:t>
      </w:r>
      <w:r w:rsidR="005B0325">
        <w:rPr>
          <w:i/>
          <w:sz w:val="16"/>
          <w:szCs w:val="16"/>
        </w:rPr>
        <w:t xml:space="preserve"> – n.e.</w:t>
      </w:r>
      <w:r w:rsidR="005B0325" w:rsidRPr="005B0325">
        <w:rPr>
          <w:i/>
          <w:sz w:val="16"/>
          <w:szCs w:val="16"/>
        </w:rPr>
        <w:t>)</w:t>
      </w:r>
      <w:r w:rsidR="005B0325">
        <w:rPr>
          <w:i/>
          <w:sz w:val="16"/>
          <w:szCs w:val="16"/>
        </w:rPr>
        <w:t>,</w:t>
      </w:r>
      <w:r w:rsidR="005B0325" w:rsidRPr="005B0325">
        <w:rPr>
          <w:sz w:val="16"/>
          <w:szCs w:val="16"/>
        </w:rPr>
        <w:t xml:space="preserve"> </w:t>
      </w:r>
      <w:r w:rsidR="005B0325" w:rsidRPr="005B0325">
        <w:rPr>
          <w:i/>
          <w:sz w:val="16"/>
          <w:szCs w:val="16"/>
        </w:rPr>
        <w:t>Wagner (SG HPW 69 Halle</w:t>
      </w:r>
      <w:r w:rsidR="005B0325">
        <w:rPr>
          <w:i/>
          <w:sz w:val="16"/>
          <w:szCs w:val="16"/>
        </w:rPr>
        <w:t xml:space="preserve"> – n.e.</w:t>
      </w:r>
      <w:r w:rsidR="005B0325" w:rsidRPr="005B0325">
        <w:rPr>
          <w:i/>
          <w:sz w:val="16"/>
          <w:szCs w:val="16"/>
        </w:rPr>
        <w:t>)</w:t>
      </w:r>
      <w:r w:rsidR="005B0325">
        <w:rPr>
          <w:i/>
          <w:sz w:val="16"/>
          <w:szCs w:val="16"/>
        </w:rPr>
        <w:t>,</w:t>
      </w:r>
      <w:r w:rsidR="005B0325" w:rsidRPr="005B0325">
        <w:rPr>
          <w:sz w:val="16"/>
          <w:szCs w:val="16"/>
        </w:rPr>
        <w:t xml:space="preserve"> </w:t>
      </w:r>
      <w:r w:rsidR="005B0325" w:rsidRPr="005B0325">
        <w:rPr>
          <w:i/>
          <w:sz w:val="16"/>
          <w:szCs w:val="16"/>
        </w:rPr>
        <w:t xml:space="preserve">Laabs (II. - </w:t>
      </w:r>
      <w:bookmarkStart w:id="104" w:name="_Hlk940448"/>
      <w:r w:rsidR="005B0325" w:rsidRPr="005B0325">
        <w:rPr>
          <w:i/>
          <w:sz w:val="16"/>
          <w:szCs w:val="16"/>
        </w:rPr>
        <w:t>HSG Wissenschaft Humboldt-Uni Berlin</w:t>
      </w:r>
      <w:r w:rsidR="005B0325">
        <w:rPr>
          <w:i/>
          <w:sz w:val="16"/>
          <w:szCs w:val="16"/>
        </w:rPr>
        <w:t xml:space="preserve"> </w:t>
      </w:r>
      <w:bookmarkEnd w:id="104"/>
      <w:r w:rsidR="005B0325">
        <w:rPr>
          <w:i/>
          <w:sz w:val="16"/>
          <w:szCs w:val="16"/>
        </w:rPr>
        <w:t>– n.e</w:t>
      </w:r>
      <w:r w:rsidR="005B0325" w:rsidRPr="005B0325">
        <w:rPr>
          <w:i/>
          <w:sz w:val="16"/>
          <w:szCs w:val="16"/>
        </w:rPr>
        <w:t>)</w:t>
      </w:r>
    </w:p>
    <w:p w14:paraId="5EDC2C9D" w14:textId="77777777" w:rsidR="005A06BA" w:rsidRPr="009A5B41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9A5B41">
        <w:rPr>
          <w:b/>
          <w:color w:val="00B050"/>
          <w:sz w:val="18"/>
          <w:szCs w:val="18"/>
        </w:rPr>
        <w:t>1</w:t>
      </w:r>
      <w:r w:rsidR="00D308E6">
        <w:rPr>
          <w:b/>
          <w:color w:val="00B050"/>
          <w:sz w:val="18"/>
          <w:szCs w:val="18"/>
        </w:rPr>
        <w:t>61</w:t>
      </w:r>
      <w:r w:rsidRPr="009A5B41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/148.</w:t>
      </w:r>
      <w:r w:rsidRPr="009A5B41">
        <w:rPr>
          <w:b/>
          <w:sz w:val="18"/>
          <w:szCs w:val="18"/>
        </w:rPr>
        <w:t>GDR - AUT</w:t>
      </w:r>
      <w:r w:rsidRPr="009A5B41">
        <w:rPr>
          <w:b/>
          <w:sz w:val="18"/>
          <w:szCs w:val="18"/>
        </w:rPr>
        <w:tab/>
        <w:t>58:42</w:t>
      </w:r>
      <w:r w:rsidR="00F848EE" w:rsidRPr="009A5B41">
        <w:rPr>
          <w:b/>
          <w:sz w:val="18"/>
          <w:szCs w:val="18"/>
        </w:rPr>
        <w:t xml:space="preserve"> (30:23)</w:t>
      </w:r>
      <w:r w:rsidR="00F848EE" w:rsidRPr="009A5B41">
        <w:rPr>
          <w:b/>
          <w:sz w:val="18"/>
          <w:szCs w:val="18"/>
        </w:rPr>
        <w:tab/>
      </w:r>
      <w:r w:rsidR="00BC7713">
        <w:rPr>
          <w:b/>
          <w:sz w:val="18"/>
          <w:szCs w:val="18"/>
        </w:rPr>
        <w:tab/>
      </w:r>
      <w:r w:rsidRPr="009A5B41">
        <w:rPr>
          <w:b/>
          <w:sz w:val="18"/>
          <w:szCs w:val="18"/>
        </w:rPr>
        <w:t>09.10.1972</w:t>
      </w:r>
      <w:r w:rsidRPr="009A5B41">
        <w:rPr>
          <w:b/>
          <w:sz w:val="18"/>
          <w:szCs w:val="18"/>
        </w:rPr>
        <w:tab/>
        <w:t xml:space="preserve">Varna </w:t>
      </w:r>
    </w:p>
    <w:p w14:paraId="3FA87D8B" w14:textId="77777777" w:rsidR="00F848EE" w:rsidRPr="005B0325" w:rsidRDefault="00F848E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327200">
        <w:rPr>
          <w:sz w:val="16"/>
          <w:szCs w:val="16"/>
        </w:rPr>
        <w:t>Schaal (C – 12), Messerschmidt (10), Bartholomäus (10), Ziegler (9), Brüning (</w:t>
      </w:r>
      <w:r w:rsidR="00D431CE" w:rsidRPr="00327200">
        <w:rPr>
          <w:sz w:val="16"/>
          <w:szCs w:val="16"/>
        </w:rPr>
        <w:t xml:space="preserve">8), </w:t>
      </w:r>
      <w:r w:rsidR="001960A5">
        <w:rPr>
          <w:sz w:val="16"/>
          <w:szCs w:val="16"/>
        </w:rPr>
        <w:t xml:space="preserve">J. </w:t>
      </w:r>
      <w:r w:rsidR="00D431CE" w:rsidRPr="00327200">
        <w:rPr>
          <w:sz w:val="16"/>
          <w:szCs w:val="16"/>
        </w:rPr>
        <w:t xml:space="preserve">Schmidt (5), Lustgart (4), </w:t>
      </w:r>
      <w:r w:rsidR="002D2BC5" w:rsidRPr="00327200">
        <w:rPr>
          <w:sz w:val="16"/>
          <w:szCs w:val="16"/>
        </w:rPr>
        <w:t xml:space="preserve">H. </w:t>
      </w:r>
      <w:r w:rsidR="00D431CE" w:rsidRPr="00327200">
        <w:rPr>
          <w:sz w:val="16"/>
          <w:szCs w:val="16"/>
        </w:rPr>
        <w:t xml:space="preserve">Zimmermann, </w:t>
      </w:r>
      <w:bookmarkStart w:id="105" w:name="_Hlk940298"/>
      <w:r w:rsidR="00D431CE" w:rsidRPr="00327200">
        <w:rPr>
          <w:sz w:val="16"/>
          <w:szCs w:val="16"/>
        </w:rPr>
        <w:t>Laabs</w:t>
      </w:r>
      <w:r w:rsidR="001716A3" w:rsidRPr="00327200">
        <w:rPr>
          <w:sz w:val="16"/>
          <w:szCs w:val="16"/>
        </w:rPr>
        <w:t xml:space="preserve"> </w:t>
      </w:r>
      <w:r w:rsidR="002D2BC5" w:rsidRPr="00327200">
        <w:rPr>
          <w:sz w:val="16"/>
          <w:szCs w:val="16"/>
        </w:rPr>
        <w:t>(</w:t>
      </w:r>
      <w:r w:rsidR="00327200" w:rsidRPr="00327200">
        <w:rPr>
          <w:sz w:val="16"/>
          <w:szCs w:val="16"/>
        </w:rPr>
        <w:t>II.</w:t>
      </w:r>
      <w:r w:rsidR="005B0325">
        <w:rPr>
          <w:sz w:val="16"/>
          <w:szCs w:val="16"/>
        </w:rPr>
        <w:t>)</w:t>
      </w:r>
      <w:r w:rsidR="00D431CE" w:rsidRPr="00327200">
        <w:rPr>
          <w:sz w:val="16"/>
          <w:szCs w:val="16"/>
        </w:rPr>
        <w:t>,</w:t>
      </w:r>
      <w:bookmarkEnd w:id="105"/>
      <w:r w:rsidR="00D431CE" w:rsidRPr="00327200">
        <w:rPr>
          <w:sz w:val="16"/>
          <w:szCs w:val="16"/>
        </w:rPr>
        <w:t xml:space="preserve"> Dornhoff, </w:t>
      </w:r>
      <w:bookmarkStart w:id="106" w:name="_Hlk525742571"/>
      <w:r w:rsidR="00327200">
        <w:rPr>
          <w:sz w:val="16"/>
          <w:szCs w:val="16"/>
        </w:rPr>
        <w:t>Wagner</w:t>
      </w:r>
      <w:r w:rsidR="005B0325">
        <w:rPr>
          <w:sz w:val="16"/>
          <w:szCs w:val="16"/>
        </w:rPr>
        <w:t xml:space="preserve"> </w:t>
      </w:r>
      <w:r w:rsidR="005B0325" w:rsidRPr="005B0325">
        <w:rPr>
          <w:i/>
          <w:sz w:val="16"/>
          <w:szCs w:val="16"/>
        </w:rPr>
        <w:t xml:space="preserve">– </w:t>
      </w:r>
      <w:r w:rsidR="005B0325">
        <w:rPr>
          <w:i/>
          <w:sz w:val="16"/>
          <w:szCs w:val="16"/>
        </w:rPr>
        <w:t>Kotschwar (n.e.)</w:t>
      </w:r>
    </w:p>
    <w:bookmarkEnd w:id="106"/>
    <w:p w14:paraId="3DE516A9" w14:textId="77777777" w:rsidR="005A06BA" w:rsidRPr="009A5B41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9A5B41">
        <w:rPr>
          <w:b/>
          <w:color w:val="00B050"/>
          <w:sz w:val="18"/>
          <w:szCs w:val="18"/>
        </w:rPr>
        <w:t>1</w:t>
      </w:r>
      <w:r w:rsidR="00D308E6">
        <w:rPr>
          <w:b/>
          <w:color w:val="00B050"/>
          <w:sz w:val="18"/>
          <w:szCs w:val="18"/>
        </w:rPr>
        <w:t>62</w:t>
      </w:r>
      <w:r w:rsidRPr="009A5B41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/149.</w:t>
      </w:r>
      <w:r w:rsidRPr="009A5B41">
        <w:rPr>
          <w:b/>
          <w:sz w:val="18"/>
          <w:szCs w:val="18"/>
        </w:rPr>
        <w:t>BUL - GDR</w:t>
      </w:r>
      <w:r w:rsidRPr="009A5B41">
        <w:rPr>
          <w:b/>
          <w:sz w:val="18"/>
          <w:szCs w:val="18"/>
        </w:rPr>
        <w:tab/>
        <w:t>63:55</w:t>
      </w:r>
      <w:r w:rsidR="00D431CE" w:rsidRPr="009A5B41">
        <w:rPr>
          <w:b/>
          <w:sz w:val="18"/>
          <w:szCs w:val="18"/>
        </w:rPr>
        <w:t xml:space="preserve"> (31:21)</w:t>
      </w:r>
      <w:r w:rsidR="00327200">
        <w:rPr>
          <w:b/>
          <w:sz w:val="18"/>
          <w:szCs w:val="18"/>
        </w:rPr>
        <w:tab/>
      </w:r>
      <w:r w:rsidR="00D431CE" w:rsidRPr="009A5B41">
        <w:rPr>
          <w:b/>
          <w:sz w:val="18"/>
          <w:szCs w:val="18"/>
        </w:rPr>
        <w:tab/>
      </w:r>
      <w:r w:rsidRPr="009A5B41">
        <w:rPr>
          <w:b/>
          <w:sz w:val="18"/>
          <w:szCs w:val="18"/>
        </w:rPr>
        <w:t>10.10.1972</w:t>
      </w:r>
      <w:r w:rsidRPr="009A5B41">
        <w:rPr>
          <w:b/>
          <w:sz w:val="18"/>
          <w:szCs w:val="18"/>
        </w:rPr>
        <w:tab/>
        <w:t xml:space="preserve">Varna </w:t>
      </w:r>
    </w:p>
    <w:p w14:paraId="18A33115" w14:textId="77777777" w:rsidR="00D431CE" w:rsidRPr="00E12DC8" w:rsidRDefault="00D431C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327200">
        <w:rPr>
          <w:sz w:val="16"/>
          <w:szCs w:val="16"/>
        </w:rPr>
        <w:t>Bartholomäus (</w:t>
      </w:r>
      <w:r w:rsidRPr="008F2E2E">
        <w:rPr>
          <w:sz w:val="16"/>
          <w:szCs w:val="16"/>
        </w:rPr>
        <w:t>1</w:t>
      </w:r>
      <w:r w:rsidR="00394C74">
        <w:rPr>
          <w:sz w:val="16"/>
          <w:szCs w:val="16"/>
        </w:rPr>
        <w:t>0</w:t>
      </w:r>
      <w:r w:rsidRPr="00327200">
        <w:rPr>
          <w:sz w:val="16"/>
          <w:szCs w:val="16"/>
        </w:rPr>
        <w:t>),</w:t>
      </w:r>
      <w:r w:rsidRPr="00327200">
        <w:rPr>
          <w:color w:val="FF0000"/>
          <w:sz w:val="16"/>
          <w:szCs w:val="16"/>
        </w:rPr>
        <w:t xml:space="preserve"> </w:t>
      </w:r>
      <w:r w:rsidRPr="00327200">
        <w:rPr>
          <w:sz w:val="16"/>
          <w:szCs w:val="16"/>
        </w:rPr>
        <w:t>Schaal (</w:t>
      </w:r>
      <w:r w:rsidR="001E05A1" w:rsidRPr="00327200">
        <w:rPr>
          <w:sz w:val="16"/>
          <w:szCs w:val="16"/>
        </w:rPr>
        <w:t xml:space="preserve">C - </w:t>
      </w:r>
      <w:r w:rsidRPr="00327200">
        <w:rPr>
          <w:sz w:val="16"/>
          <w:szCs w:val="16"/>
        </w:rPr>
        <w:t>8), Ziegler (7),</w:t>
      </w:r>
      <w:r w:rsidRPr="00327200">
        <w:rPr>
          <w:color w:val="FF0000"/>
          <w:sz w:val="16"/>
          <w:szCs w:val="16"/>
        </w:rPr>
        <w:t xml:space="preserve"> </w:t>
      </w:r>
      <w:r w:rsidRPr="00327200">
        <w:rPr>
          <w:sz w:val="16"/>
          <w:szCs w:val="16"/>
        </w:rPr>
        <w:t>Brüning (</w:t>
      </w:r>
      <w:r w:rsidRPr="008F2E2E">
        <w:rPr>
          <w:sz w:val="16"/>
          <w:szCs w:val="16"/>
        </w:rPr>
        <w:t>7)</w:t>
      </w:r>
      <w:r w:rsidRPr="00327200">
        <w:rPr>
          <w:sz w:val="16"/>
          <w:szCs w:val="16"/>
        </w:rPr>
        <w:t>,</w:t>
      </w:r>
      <w:r w:rsidRPr="00327200">
        <w:rPr>
          <w:color w:val="FF0000"/>
          <w:sz w:val="16"/>
          <w:szCs w:val="16"/>
        </w:rPr>
        <w:t xml:space="preserve"> </w:t>
      </w:r>
      <w:r w:rsidRPr="00327200">
        <w:rPr>
          <w:sz w:val="16"/>
          <w:szCs w:val="16"/>
        </w:rPr>
        <w:t>Messerschmidt (</w:t>
      </w:r>
      <w:r w:rsidR="00394C74">
        <w:rPr>
          <w:sz w:val="16"/>
          <w:szCs w:val="16"/>
        </w:rPr>
        <w:t>9</w:t>
      </w:r>
      <w:r w:rsidRPr="00327200">
        <w:rPr>
          <w:sz w:val="16"/>
          <w:szCs w:val="16"/>
        </w:rPr>
        <w:t>),</w:t>
      </w:r>
      <w:r w:rsidRPr="00327200">
        <w:rPr>
          <w:color w:val="FF0000"/>
          <w:sz w:val="16"/>
          <w:szCs w:val="16"/>
        </w:rPr>
        <w:t xml:space="preserve"> </w:t>
      </w:r>
      <w:r w:rsidRPr="00327200">
        <w:rPr>
          <w:sz w:val="16"/>
          <w:szCs w:val="16"/>
        </w:rPr>
        <w:t>Laabs (</w:t>
      </w:r>
      <w:r w:rsidR="00327200" w:rsidRPr="00327200">
        <w:rPr>
          <w:sz w:val="16"/>
          <w:szCs w:val="16"/>
        </w:rPr>
        <w:t xml:space="preserve">II. - </w:t>
      </w:r>
      <w:r w:rsidRPr="00327200">
        <w:rPr>
          <w:sz w:val="16"/>
          <w:szCs w:val="16"/>
        </w:rPr>
        <w:t xml:space="preserve">6), Lustgart (6), H. Zimmermann (2), </w:t>
      </w:r>
      <w:r w:rsidR="001960A5">
        <w:rPr>
          <w:sz w:val="16"/>
          <w:szCs w:val="16"/>
        </w:rPr>
        <w:t xml:space="preserve">J. </w:t>
      </w:r>
      <w:r w:rsidRPr="00327200">
        <w:rPr>
          <w:sz w:val="16"/>
          <w:szCs w:val="16"/>
        </w:rPr>
        <w:t>Schmidt,</w:t>
      </w:r>
      <w:r w:rsidRPr="00327200">
        <w:rPr>
          <w:color w:val="FF0000"/>
          <w:sz w:val="16"/>
          <w:szCs w:val="16"/>
        </w:rPr>
        <w:t xml:space="preserve"> </w:t>
      </w:r>
      <w:bookmarkStart w:id="107" w:name="_Hlk940224"/>
      <w:r w:rsidRPr="00327200">
        <w:rPr>
          <w:sz w:val="16"/>
          <w:szCs w:val="16"/>
        </w:rPr>
        <w:t>Kotschwar</w:t>
      </w:r>
      <w:r w:rsidR="005B0325">
        <w:rPr>
          <w:sz w:val="16"/>
          <w:szCs w:val="16"/>
        </w:rPr>
        <w:t xml:space="preserve"> </w:t>
      </w:r>
      <w:r w:rsidR="005B0325" w:rsidRPr="00E12DC8">
        <w:rPr>
          <w:i/>
          <w:sz w:val="16"/>
          <w:szCs w:val="16"/>
        </w:rPr>
        <w:t>– Dornhoff (n.e.), Wagner (n.e.)</w:t>
      </w:r>
    </w:p>
    <w:bookmarkEnd w:id="107"/>
    <w:p w14:paraId="479EA462" w14:textId="77777777" w:rsidR="005A06BA" w:rsidRPr="009A5B41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 w:rsidRPr="009A5B41">
        <w:rPr>
          <w:b/>
          <w:color w:val="00B050"/>
          <w:sz w:val="18"/>
          <w:szCs w:val="18"/>
        </w:rPr>
        <w:t>1</w:t>
      </w:r>
      <w:r w:rsidR="00327200">
        <w:rPr>
          <w:b/>
          <w:color w:val="00B050"/>
          <w:sz w:val="18"/>
          <w:szCs w:val="18"/>
        </w:rPr>
        <w:t>6</w:t>
      </w:r>
      <w:r w:rsidR="00D308E6">
        <w:rPr>
          <w:b/>
          <w:color w:val="00B050"/>
          <w:sz w:val="18"/>
          <w:szCs w:val="18"/>
        </w:rPr>
        <w:t>3</w:t>
      </w:r>
      <w:r w:rsidRPr="009A5B41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/150.</w:t>
      </w:r>
      <w:r w:rsidRPr="009A5B41">
        <w:rPr>
          <w:b/>
          <w:sz w:val="18"/>
          <w:szCs w:val="18"/>
        </w:rPr>
        <w:t>GDR - FRA</w:t>
      </w:r>
      <w:r w:rsidRPr="009A5B41">
        <w:rPr>
          <w:b/>
          <w:sz w:val="18"/>
          <w:szCs w:val="18"/>
        </w:rPr>
        <w:tab/>
        <w:t>47:58</w:t>
      </w:r>
      <w:r w:rsidR="00D431CE" w:rsidRPr="009A5B41">
        <w:rPr>
          <w:b/>
          <w:sz w:val="18"/>
          <w:szCs w:val="18"/>
        </w:rPr>
        <w:t xml:space="preserve"> (25:33)</w:t>
      </w:r>
      <w:r w:rsidR="00327200">
        <w:rPr>
          <w:b/>
          <w:sz w:val="18"/>
          <w:szCs w:val="18"/>
        </w:rPr>
        <w:tab/>
      </w:r>
      <w:r w:rsidR="00D431CE" w:rsidRPr="009A5B41">
        <w:rPr>
          <w:b/>
          <w:sz w:val="18"/>
          <w:szCs w:val="18"/>
        </w:rPr>
        <w:tab/>
      </w:r>
      <w:r w:rsidRPr="009A5B41">
        <w:rPr>
          <w:b/>
          <w:sz w:val="18"/>
          <w:szCs w:val="18"/>
        </w:rPr>
        <w:t>11.10.1972</w:t>
      </w:r>
      <w:r w:rsidRPr="009A5B41">
        <w:rPr>
          <w:b/>
          <w:sz w:val="18"/>
          <w:szCs w:val="18"/>
        </w:rPr>
        <w:tab/>
        <w:t>Varna</w:t>
      </w:r>
      <w:r w:rsidRPr="009A5B41">
        <w:rPr>
          <w:sz w:val="18"/>
          <w:szCs w:val="18"/>
        </w:rPr>
        <w:t xml:space="preserve"> </w:t>
      </w:r>
    </w:p>
    <w:p w14:paraId="2C150E75" w14:textId="77777777" w:rsidR="009A5B41" w:rsidRPr="00E12DC8" w:rsidRDefault="002D2BC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327200">
        <w:rPr>
          <w:sz w:val="16"/>
          <w:szCs w:val="16"/>
        </w:rPr>
        <w:t xml:space="preserve">H. </w:t>
      </w:r>
      <w:r w:rsidR="00D431CE" w:rsidRPr="00327200">
        <w:rPr>
          <w:sz w:val="16"/>
          <w:szCs w:val="16"/>
        </w:rPr>
        <w:t>Zimmermann (1</w:t>
      </w:r>
      <w:r w:rsidR="00394C74">
        <w:rPr>
          <w:sz w:val="16"/>
          <w:szCs w:val="16"/>
        </w:rPr>
        <w:t>0</w:t>
      </w:r>
      <w:r w:rsidR="00D431CE" w:rsidRPr="00327200">
        <w:rPr>
          <w:sz w:val="16"/>
          <w:szCs w:val="16"/>
        </w:rPr>
        <w:t>), Schaal (</w:t>
      </w:r>
      <w:r w:rsidR="001E05A1" w:rsidRPr="00327200">
        <w:rPr>
          <w:sz w:val="16"/>
          <w:szCs w:val="16"/>
        </w:rPr>
        <w:t xml:space="preserve">C - </w:t>
      </w:r>
      <w:r w:rsidR="00D431CE" w:rsidRPr="00327200">
        <w:rPr>
          <w:sz w:val="16"/>
          <w:szCs w:val="16"/>
        </w:rPr>
        <w:t>8), Ziegler (</w:t>
      </w:r>
      <w:r w:rsidR="00D431CE" w:rsidRPr="008F2E2E">
        <w:rPr>
          <w:sz w:val="16"/>
          <w:szCs w:val="16"/>
        </w:rPr>
        <w:t xml:space="preserve">8), Barthalomäus (8), </w:t>
      </w:r>
      <w:r w:rsidR="00D431CE" w:rsidRPr="00327200">
        <w:rPr>
          <w:sz w:val="16"/>
          <w:szCs w:val="16"/>
        </w:rPr>
        <w:t xml:space="preserve">Messerschmidt (5), </w:t>
      </w:r>
      <w:r w:rsidR="001E05A1" w:rsidRPr="00327200">
        <w:rPr>
          <w:sz w:val="16"/>
          <w:szCs w:val="16"/>
        </w:rPr>
        <w:t>Brüning (</w:t>
      </w:r>
      <w:r w:rsidR="00394C74">
        <w:rPr>
          <w:sz w:val="16"/>
          <w:szCs w:val="16"/>
        </w:rPr>
        <w:t>6</w:t>
      </w:r>
      <w:r w:rsidR="001E05A1" w:rsidRPr="00327200">
        <w:rPr>
          <w:sz w:val="16"/>
          <w:szCs w:val="16"/>
        </w:rPr>
        <w:t xml:space="preserve">), Kotschwar (2), </w:t>
      </w:r>
      <w:r w:rsidR="001960A5">
        <w:rPr>
          <w:sz w:val="16"/>
          <w:szCs w:val="16"/>
        </w:rPr>
        <w:t xml:space="preserve">J. </w:t>
      </w:r>
      <w:r w:rsidR="001E05A1" w:rsidRPr="00327200">
        <w:rPr>
          <w:sz w:val="16"/>
          <w:szCs w:val="16"/>
        </w:rPr>
        <w:t>Schmidt, Lustgart,</w:t>
      </w:r>
      <w:r w:rsidR="001E05A1" w:rsidRPr="00327200">
        <w:rPr>
          <w:color w:val="FF0000"/>
          <w:sz w:val="16"/>
          <w:szCs w:val="16"/>
        </w:rPr>
        <w:t xml:space="preserve"> </w:t>
      </w:r>
      <w:r w:rsidR="001E05A1" w:rsidRPr="00327200">
        <w:rPr>
          <w:sz w:val="16"/>
          <w:szCs w:val="16"/>
        </w:rPr>
        <w:t>Wagner</w:t>
      </w:r>
      <w:r w:rsidR="00E12DC8">
        <w:rPr>
          <w:sz w:val="16"/>
          <w:szCs w:val="16"/>
        </w:rPr>
        <w:t xml:space="preserve"> </w:t>
      </w:r>
      <w:r w:rsidR="00E12DC8" w:rsidRPr="00E12DC8">
        <w:rPr>
          <w:i/>
          <w:sz w:val="16"/>
          <w:szCs w:val="16"/>
        </w:rPr>
        <w:t>– Dornhoff (n.e.), Laabs (II. – n.e.)</w:t>
      </w:r>
    </w:p>
    <w:p w14:paraId="3ED86397" w14:textId="77777777" w:rsidR="005A06BA" w:rsidRPr="009A5B41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9A5B41">
        <w:rPr>
          <w:b/>
          <w:color w:val="00B050"/>
          <w:sz w:val="18"/>
          <w:szCs w:val="18"/>
        </w:rPr>
        <w:t>1</w:t>
      </w:r>
      <w:r w:rsidR="00327200">
        <w:rPr>
          <w:b/>
          <w:color w:val="00B050"/>
          <w:sz w:val="18"/>
          <w:szCs w:val="18"/>
        </w:rPr>
        <w:t>6</w:t>
      </w:r>
      <w:r w:rsidR="00D308E6">
        <w:rPr>
          <w:b/>
          <w:color w:val="00B050"/>
          <w:sz w:val="18"/>
          <w:szCs w:val="18"/>
        </w:rPr>
        <w:t>4</w:t>
      </w:r>
      <w:r w:rsidRPr="009A5B41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/151.</w:t>
      </w:r>
      <w:r w:rsidRPr="009A5B41">
        <w:rPr>
          <w:b/>
          <w:sz w:val="18"/>
          <w:szCs w:val="18"/>
        </w:rPr>
        <w:t>GDR - NED</w:t>
      </w:r>
      <w:r w:rsidRPr="009A5B41">
        <w:rPr>
          <w:b/>
          <w:sz w:val="18"/>
          <w:szCs w:val="18"/>
        </w:rPr>
        <w:tab/>
        <w:t>54:53</w:t>
      </w:r>
      <w:r w:rsidR="001E05A1" w:rsidRPr="009A5B41">
        <w:rPr>
          <w:b/>
          <w:sz w:val="18"/>
          <w:szCs w:val="18"/>
        </w:rPr>
        <w:t xml:space="preserve"> (23:23)</w:t>
      </w:r>
      <w:r w:rsidR="001E05A1" w:rsidRPr="009A5B41">
        <w:rPr>
          <w:b/>
          <w:sz w:val="18"/>
          <w:szCs w:val="18"/>
        </w:rPr>
        <w:tab/>
      </w:r>
      <w:r w:rsidR="00783613">
        <w:rPr>
          <w:b/>
          <w:sz w:val="18"/>
          <w:szCs w:val="18"/>
        </w:rPr>
        <w:tab/>
      </w:r>
      <w:r w:rsidRPr="009A5B41">
        <w:rPr>
          <w:b/>
          <w:sz w:val="18"/>
          <w:szCs w:val="18"/>
        </w:rPr>
        <w:t>12.10.1972</w:t>
      </w:r>
      <w:r w:rsidRPr="009A5B41">
        <w:rPr>
          <w:b/>
          <w:sz w:val="18"/>
          <w:szCs w:val="18"/>
        </w:rPr>
        <w:tab/>
        <w:t xml:space="preserve">Varna </w:t>
      </w:r>
    </w:p>
    <w:p w14:paraId="0E715D78" w14:textId="77777777" w:rsidR="001E05A1" w:rsidRPr="00E12DC8" w:rsidRDefault="001E05A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783613">
        <w:rPr>
          <w:sz w:val="16"/>
          <w:szCs w:val="16"/>
        </w:rPr>
        <w:lastRenderedPageBreak/>
        <w:t>Bartholomäus (18), Brüning (13), Schaal (C - 8), Laabs (</w:t>
      </w:r>
      <w:r w:rsidR="00783613" w:rsidRPr="00783613">
        <w:rPr>
          <w:sz w:val="16"/>
          <w:szCs w:val="16"/>
        </w:rPr>
        <w:t xml:space="preserve">II. - </w:t>
      </w:r>
      <w:r w:rsidRPr="00783613">
        <w:rPr>
          <w:sz w:val="16"/>
          <w:szCs w:val="16"/>
        </w:rPr>
        <w:t xml:space="preserve">5), Messerschmidt (5), Ziegler (3), </w:t>
      </w:r>
      <w:r w:rsidR="001960A5">
        <w:rPr>
          <w:sz w:val="16"/>
          <w:szCs w:val="16"/>
        </w:rPr>
        <w:t xml:space="preserve">J. </w:t>
      </w:r>
      <w:r w:rsidRPr="00783613">
        <w:rPr>
          <w:sz w:val="16"/>
          <w:szCs w:val="16"/>
        </w:rPr>
        <w:t>Schmidt (2),</w:t>
      </w:r>
      <w:r w:rsidRPr="00783613">
        <w:rPr>
          <w:color w:val="FF0000"/>
          <w:sz w:val="16"/>
          <w:szCs w:val="16"/>
        </w:rPr>
        <w:t xml:space="preserve"> </w:t>
      </w:r>
      <w:r w:rsidR="002D2BC5" w:rsidRPr="00783613">
        <w:rPr>
          <w:sz w:val="16"/>
          <w:szCs w:val="16"/>
        </w:rPr>
        <w:t xml:space="preserve">H. </w:t>
      </w:r>
      <w:r w:rsidRPr="00783613">
        <w:rPr>
          <w:sz w:val="16"/>
          <w:szCs w:val="16"/>
        </w:rPr>
        <w:t>Zimmermann, Dornhoff</w:t>
      </w:r>
      <w:r w:rsidR="00783613">
        <w:rPr>
          <w:sz w:val="16"/>
          <w:szCs w:val="16"/>
        </w:rPr>
        <w:t>, Wagner</w:t>
      </w:r>
      <w:r w:rsidR="00E12DC8">
        <w:rPr>
          <w:sz w:val="16"/>
          <w:szCs w:val="16"/>
        </w:rPr>
        <w:t xml:space="preserve"> </w:t>
      </w:r>
      <w:r w:rsidR="00E12DC8" w:rsidRPr="00E12DC8">
        <w:rPr>
          <w:i/>
          <w:sz w:val="16"/>
          <w:szCs w:val="16"/>
        </w:rPr>
        <w:t>– Lustgart</w:t>
      </w:r>
      <w:r w:rsidR="00E12DC8">
        <w:rPr>
          <w:i/>
          <w:sz w:val="16"/>
          <w:szCs w:val="16"/>
        </w:rPr>
        <w:t xml:space="preserve"> (n.e.)</w:t>
      </w:r>
      <w:r w:rsidR="00E12DC8" w:rsidRPr="00E12DC8">
        <w:rPr>
          <w:i/>
          <w:sz w:val="16"/>
          <w:szCs w:val="16"/>
        </w:rPr>
        <w:t>, Kotschwar (n.e.)</w:t>
      </w:r>
    </w:p>
    <w:p w14:paraId="2E1B6E41" w14:textId="77777777" w:rsidR="001E05A1" w:rsidRPr="00B82251" w:rsidRDefault="001E05A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B82251">
        <w:rPr>
          <w:b/>
          <w:i/>
          <w:sz w:val="16"/>
          <w:szCs w:val="16"/>
        </w:rPr>
        <w:t xml:space="preserve">Die DDR-Auswahl belegte Platz </w:t>
      </w:r>
      <w:r w:rsidR="00B82251" w:rsidRPr="00B82251">
        <w:rPr>
          <w:b/>
          <w:i/>
          <w:sz w:val="16"/>
          <w:szCs w:val="16"/>
        </w:rPr>
        <w:t>4</w:t>
      </w:r>
    </w:p>
    <w:p w14:paraId="6D618D26" w14:textId="77777777" w:rsidR="001E05A1" w:rsidRDefault="001E05A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5270ED54" w14:textId="77777777" w:rsidR="001E05A1" w:rsidRPr="001E05A1" w:rsidRDefault="001E05A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1E05A1">
        <w:rPr>
          <w:b/>
          <w:i/>
          <w:sz w:val="18"/>
          <w:szCs w:val="18"/>
          <w:u w:val="single"/>
        </w:rPr>
        <w:t>B-Finale</w:t>
      </w:r>
    </w:p>
    <w:p w14:paraId="514D998A" w14:textId="77777777" w:rsidR="001E05A1" w:rsidRPr="0021168A" w:rsidRDefault="001E05A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29081DCC" w14:textId="77777777" w:rsidR="005A06BA" w:rsidRPr="009A5B41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9A5B41">
        <w:rPr>
          <w:b/>
          <w:color w:val="00B050"/>
          <w:sz w:val="18"/>
          <w:szCs w:val="18"/>
        </w:rPr>
        <w:t>1</w:t>
      </w:r>
      <w:r w:rsidR="00783613">
        <w:rPr>
          <w:b/>
          <w:color w:val="00B050"/>
          <w:sz w:val="18"/>
          <w:szCs w:val="18"/>
        </w:rPr>
        <w:t>6</w:t>
      </w:r>
      <w:r w:rsidR="00D308E6">
        <w:rPr>
          <w:b/>
          <w:color w:val="00B050"/>
          <w:sz w:val="18"/>
          <w:szCs w:val="18"/>
        </w:rPr>
        <w:t>5</w:t>
      </w:r>
      <w:r w:rsidRPr="009A5B41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/152.</w:t>
      </w:r>
      <w:r w:rsidRPr="009A5B41">
        <w:rPr>
          <w:b/>
          <w:sz w:val="18"/>
          <w:szCs w:val="18"/>
        </w:rPr>
        <w:t>GDR - ITA</w:t>
      </w:r>
      <w:r w:rsidRPr="009A5B41">
        <w:rPr>
          <w:b/>
          <w:sz w:val="18"/>
          <w:szCs w:val="18"/>
        </w:rPr>
        <w:tab/>
        <w:t>65:40</w:t>
      </w:r>
      <w:r w:rsidR="001E05A1" w:rsidRPr="009A5B41">
        <w:rPr>
          <w:b/>
          <w:sz w:val="18"/>
          <w:szCs w:val="18"/>
        </w:rPr>
        <w:t xml:space="preserve"> (25:2</w:t>
      </w:r>
      <w:r w:rsidR="00394C74">
        <w:rPr>
          <w:b/>
          <w:sz w:val="18"/>
          <w:szCs w:val="18"/>
        </w:rPr>
        <w:t>2</w:t>
      </w:r>
      <w:r w:rsidR="001E05A1" w:rsidRPr="009A5B41">
        <w:rPr>
          <w:b/>
          <w:sz w:val="18"/>
          <w:szCs w:val="18"/>
        </w:rPr>
        <w:t>)</w:t>
      </w:r>
      <w:r w:rsidR="001E05A1" w:rsidRPr="009A5B41">
        <w:rPr>
          <w:b/>
          <w:sz w:val="18"/>
          <w:szCs w:val="18"/>
        </w:rPr>
        <w:tab/>
      </w:r>
      <w:r w:rsidR="00783613">
        <w:rPr>
          <w:b/>
          <w:sz w:val="18"/>
          <w:szCs w:val="18"/>
        </w:rPr>
        <w:tab/>
      </w:r>
      <w:r w:rsidRPr="009A5B41">
        <w:rPr>
          <w:b/>
          <w:sz w:val="18"/>
          <w:szCs w:val="18"/>
        </w:rPr>
        <w:t>14.10.1972</w:t>
      </w:r>
      <w:r w:rsidRPr="009A5B41">
        <w:rPr>
          <w:b/>
          <w:sz w:val="18"/>
          <w:szCs w:val="18"/>
        </w:rPr>
        <w:tab/>
        <w:t xml:space="preserve">Varna </w:t>
      </w:r>
    </w:p>
    <w:p w14:paraId="376BECB5" w14:textId="77777777" w:rsidR="001E05A1" w:rsidRPr="00783613" w:rsidRDefault="001E05A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783613">
        <w:rPr>
          <w:sz w:val="16"/>
          <w:szCs w:val="16"/>
        </w:rPr>
        <w:t>Ziegler (15), Kotschwar (1</w:t>
      </w:r>
      <w:r w:rsidR="00394C74">
        <w:rPr>
          <w:sz w:val="16"/>
          <w:szCs w:val="16"/>
        </w:rPr>
        <w:t>2</w:t>
      </w:r>
      <w:r w:rsidRPr="00783613">
        <w:rPr>
          <w:sz w:val="16"/>
          <w:szCs w:val="16"/>
        </w:rPr>
        <w:t>), Lustgart (10),</w:t>
      </w:r>
      <w:r w:rsidRPr="00783613">
        <w:rPr>
          <w:color w:val="FF0000"/>
          <w:sz w:val="16"/>
          <w:szCs w:val="16"/>
        </w:rPr>
        <w:t xml:space="preserve"> </w:t>
      </w:r>
      <w:r w:rsidRPr="00783613">
        <w:rPr>
          <w:sz w:val="16"/>
          <w:szCs w:val="16"/>
        </w:rPr>
        <w:t>Messerschmidt (</w:t>
      </w:r>
      <w:r w:rsidR="00394C74">
        <w:rPr>
          <w:sz w:val="16"/>
          <w:szCs w:val="16"/>
        </w:rPr>
        <w:t>7</w:t>
      </w:r>
      <w:r w:rsidRPr="00783613">
        <w:rPr>
          <w:sz w:val="16"/>
          <w:szCs w:val="16"/>
        </w:rPr>
        <w:t>), Schaal (C - 8), Bartho</w:t>
      </w:r>
      <w:r w:rsidR="00E94324">
        <w:rPr>
          <w:sz w:val="16"/>
          <w:szCs w:val="16"/>
        </w:rPr>
        <w:t>lo</w:t>
      </w:r>
      <w:r w:rsidRPr="00783613">
        <w:rPr>
          <w:sz w:val="16"/>
          <w:szCs w:val="16"/>
        </w:rPr>
        <w:t xml:space="preserve">mäus, Brüning (4), </w:t>
      </w:r>
      <w:r w:rsidR="001960A5">
        <w:rPr>
          <w:sz w:val="16"/>
          <w:szCs w:val="16"/>
        </w:rPr>
        <w:t xml:space="preserve">J. </w:t>
      </w:r>
      <w:r w:rsidRPr="00783613">
        <w:rPr>
          <w:sz w:val="16"/>
          <w:szCs w:val="16"/>
        </w:rPr>
        <w:t xml:space="preserve">Schmidt (1), </w:t>
      </w:r>
      <w:r w:rsidR="009A5B41" w:rsidRPr="00783613">
        <w:rPr>
          <w:sz w:val="16"/>
          <w:szCs w:val="16"/>
        </w:rPr>
        <w:t>H.</w:t>
      </w:r>
      <w:r w:rsidR="009A5B41" w:rsidRPr="00783613">
        <w:rPr>
          <w:color w:val="FF0000"/>
          <w:sz w:val="16"/>
          <w:szCs w:val="16"/>
        </w:rPr>
        <w:t xml:space="preserve"> </w:t>
      </w:r>
      <w:r w:rsidRPr="00783613">
        <w:rPr>
          <w:sz w:val="16"/>
          <w:szCs w:val="16"/>
        </w:rPr>
        <w:t>Zimmermann,</w:t>
      </w:r>
      <w:r w:rsidRPr="00783613">
        <w:rPr>
          <w:color w:val="FF0000"/>
          <w:sz w:val="16"/>
          <w:szCs w:val="16"/>
        </w:rPr>
        <w:t xml:space="preserve"> </w:t>
      </w:r>
      <w:r w:rsidRPr="00783613">
        <w:rPr>
          <w:sz w:val="16"/>
          <w:szCs w:val="16"/>
        </w:rPr>
        <w:t>Laabs</w:t>
      </w:r>
      <w:r w:rsidR="00783613">
        <w:rPr>
          <w:sz w:val="16"/>
          <w:szCs w:val="16"/>
        </w:rPr>
        <w:t xml:space="preserve"> (II.)</w:t>
      </w:r>
      <w:r w:rsidRPr="00783613">
        <w:rPr>
          <w:sz w:val="16"/>
          <w:szCs w:val="16"/>
        </w:rPr>
        <w:t>,</w:t>
      </w:r>
      <w:r w:rsidRPr="00783613">
        <w:rPr>
          <w:color w:val="FF0000"/>
          <w:sz w:val="16"/>
          <w:szCs w:val="16"/>
        </w:rPr>
        <w:t xml:space="preserve"> </w:t>
      </w:r>
      <w:r w:rsidRPr="00783613">
        <w:rPr>
          <w:sz w:val="16"/>
          <w:szCs w:val="16"/>
        </w:rPr>
        <w:t>Dornhoff, Wagner</w:t>
      </w:r>
      <w:r w:rsidR="00394C74">
        <w:rPr>
          <w:sz w:val="16"/>
          <w:szCs w:val="16"/>
        </w:rPr>
        <w:t xml:space="preserve"> (8)</w:t>
      </w:r>
      <w:r w:rsidR="00E12DC8">
        <w:rPr>
          <w:sz w:val="16"/>
          <w:szCs w:val="16"/>
        </w:rPr>
        <w:t xml:space="preserve"> </w:t>
      </w:r>
    </w:p>
    <w:p w14:paraId="4264AE2D" w14:textId="77777777" w:rsidR="005A06BA" w:rsidRPr="009A5B41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783613">
        <w:rPr>
          <w:b/>
          <w:color w:val="00B050"/>
          <w:sz w:val="18"/>
          <w:szCs w:val="18"/>
        </w:rPr>
        <w:t>1</w:t>
      </w:r>
      <w:r w:rsidR="00783613">
        <w:rPr>
          <w:b/>
          <w:color w:val="00B050"/>
          <w:sz w:val="18"/>
          <w:szCs w:val="18"/>
        </w:rPr>
        <w:t>6</w:t>
      </w:r>
      <w:r w:rsidR="00D308E6">
        <w:rPr>
          <w:b/>
          <w:color w:val="00B050"/>
          <w:sz w:val="18"/>
          <w:szCs w:val="18"/>
        </w:rPr>
        <w:t>6</w:t>
      </w:r>
      <w:r w:rsidRPr="00783613">
        <w:rPr>
          <w:b/>
          <w:color w:val="00B050"/>
          <w:sz w:val="18"/>
          <w:szCs w:val="18"/>
        </w:rPr>
        <w:t>.</w:t>
      </w:r>
      <w:r w:rsidR="00D308E6">
        <w:rPr>
          <w:b/>
          <w:color w:val="00B050"/>
          <w:sz w:val="18"/>
          <w:szCs w:val="18"/>
        </w:rPr>
        <w:t>/153.</w:t>
      </w:r>
      <w:r w:rsidRPr="009A5B41">
        <w:rPr>
          <w:b/>
          <w:sz w:val="18"/>
          <w:szCs w:val="18"/>
        </w:rPr>
        <w:t>GDR - POL</w:t>
      </w:r>
      <w:r w:rsidRPr="009A5B41">
        <w:rPr>
          <w:b/>
          <w:sz w:val="18"/>
          <w:szCs w:val="18"/>
        </w:rPr>
        <w:tab/>
      </w:r>
      <w:r w:rsidRPr="00783613">
        <w:rPr>
          <w:b/>
          <w:sz w:val="18"/>
          <w:szCs w:val="18"/>
        </w:rPr>
        <w:t>5</w:t>
      </w:r>
      <w:r w:rsidR="00B82251" w:rsidRPr="00783613">
        <w:rPr>
          <w:b/>
          <w:sz w:val="18"/>
          <w:szCs w:val="18"/>
        </w:rPr>
        <w:t>9</w:t>
      </w:r>
      <w:r w:rsidRPr="00783613">
        <w:rPr>
          <w:b/>
          <w:sz w:val="18"/>
          <w:szCs w:val="18"/>
        </w:rPr>
        <w:t>:</w:t>
      </w:r>
      <w:r w:rsidR="00B82251" w:rsidRPr="00783613">
        <w:rPr>
          <w:b/>
          <w:sz w:val="18"/>
          <w:szCs w:val="18"/>
        </w:rPr>
        <w:t xml:space="preserve">48 </w:t>
      </w:r>
      <w:r w:rsidR="00B82251" w:rsidRPr="009A5B41">
        <w:rPr>
          <w:b/>
          <w:sz w:val="18"/>
          <w:szCs w:val="18"/>
        </w:rPr>
        <w:t>(25:26)</w:t>
      </w:r>
      <w:r w:rsidR="00DB32E2" w:rsidRPr="009A5B41">
        <w:rPr>
          <w:b/>
          <w:sz w:val="18"/>
          <w:szCs w:val="18"/>
        </w:rPr>
        <w:tab/>
      </w:r>
      <w:r w:rsidR="00783613">
        <w:rPr>
          <w:b/>
          <w:sz w:val="18"/>
          <w:szCs w:val="18"/>
        </w:rPr>
        <w:tab/>
      </w:r>
      <w:r w:rsidRPr="009A5B41">
        <w:rPr>
          <w:b/>
          <w:sz w:val="18"/>
          <w:szCs w:val="18"/>
        </w:rPr>
        <w:t>15.10.1972</w:t>
      </w:r>
      <w:r w:rsidRPr="009A5B41">
        <w:rPr>
          <w:b/>
          <w:sz w:val="18"/>
          <w:szCs w:val="18"/>
        </w:rPr>
        <w:tab/>
        <w:t xml:space="preserve">Varna </w:t>
      </w:r>
    </w:p>
    <w:p w14:paraId="2B7AC6B2" w14:textId="77777777" w:rsidR="00B82251" w:rsidRPr="00E12DC8" w:rsidRDefault="00B8225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783613">
        <w:rPr>
          <w:sz w:val="16"/>
          <w:szCs w:val="16"/>
        </w:rPr>
        <w:t>Ziegler (19), Bartholomäus (</w:t>
      </w:r>
      <w:r w:rsidRPr="008F2E2E">
        <w:rPr>
          <w:sz w:val="16"/>
          <w:szCs w:val="16"/>
        </w:rPr>
        <w:t xml:space="preserve">13), Brüning (9), Lustgart (6), Schaal </w:t>
      </w:r>
      <w:r w:rsidRPr="00783613">
        <w:rPr>
          <w:sz w:val="16"/>
          <w:szCs w:val="16"/>
        </w:rPr>
        <w:t xml:space="preserve">(C - 5), </w:t>
      </w:r>
      <w:r w:rsidR="009A5B41" w:rsidRPr="00783613">
        <w:rPr>
          <w:sz w:val="16"/>
          <w:szCs w:val="16"/>
        </w:rPr>
        <w:t xml:space="preserve">H. </w:t>
      </w:r>
      <w:r w:rsidRPr="00783613">
        <w:rPr>
          <w:sz w:val="16"/>
          <w:szCs w:val="16"/>
        </w:rPr>
        <w:t>Zimmermann (3),</w:t>
      </w:r>
      <w:r w:rsidRPr="00783613">
        <w:rPr>
          <w:color w:val="FF0000"/>
          <w:sz w:val="16"/>
          <w:szCs w:val="16"/>
        </w:rPr>
        <w:t xml:space="preserve"> </w:t>
      </w:r>
      <w:r w:rsidRPr="00783613">
        <w:rPr>
          <w:sz w:val="16"/>
          <w:szCs w:val="16"/>
        </w:rPr>
        <w:t>Kotschwar (2), Messerschmidt (2)</w:t>
      </w:r>
      <w:r w:rsidR="00E12DC8">
        <w:rPr>
          <w:sz w:val="16"/>
          <w:szCs w:val="16"/>
        </w:rPr>
        <w:t xml:space="preserve"> </w:t>
      </w:r>
      <w:r w:rsidR="00E12DC8" w:rsidRPr="00E12DC8">
        <w:rPr>
          <w:i/>
          <w:sz w:val="16"/>
          <w:szCs w:val="16"/>
        </w:rPr>
        <w:t xml:space="preserve">– Dornhoff (n.e.), </w:t>
      </w:r>
      <w:r w:rsidR="001960A5">
        <w:rPr>
          <w:i/>
          <w:sz w:val="16"/>
          <w:szCs w:val="16"/>
        </w:rPr>
        <w:t xml:space="preserve">J. </w:t>
      </w:r>
      <w:r w:rsidR="00E12DC8" w:rsidRPr="00E12DC8">
        <w:rPr>
          <w:i/>
          <w:sz w:val="16"/>
          <w:szCs w:val="16"/>
        </w:rPr>
        <w:t>Schmidt (n.e.), Wagner (n.e.), Laabs (II. – n.e.)</w:t>
      </w:r>
    </w:p>
    <w:p w14:paraId="2025660B" w14:textId="77777777" w:rsidR="005A06BA" w:rsidRPr="009A5B41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8"/>
          <w:szCs w:val="18"/>
        </w:rPr>
      </w:pPr>
      <w:r w:rsidRPr="00783613">
        <w:rPr>
          <w:b/>
          <w:color w:val="00B050"/>
          <w:sz w:val="18"/>
          <w:szCs w:val="18"/>
        </w:rPr>
        <w:t>1</w:t>
      </w:r>
      <w:r w:rsidR="00783613">
        <w:rPr>
          <w:b/>
          <w:color w:val="00B050"/>
          <w:sz w:val="18"/>
          <w:szCs w:val="18"/>
        </w:rPr>
        <w:t>6</w:t>
      </w:r>
      <w:r w:rsidR="00BE629F">
        <w:rPr>
          <w:b/>
          <w:color w:val="00B050"/>
          <w:sz w:val="18"/>
          <w:szCs w:val="18"/>
        </w:rPr>
        <w:t>7</w:t>
      </w:r>
      <w:r w:rsidRPr="00783613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/154.</w:t>
      </w:r>
      <w:r w:rsidRPr="009A5B41">
        <w:rPr>
          <w:b/>
          <w:sz w:val="18"/>
          <w:szCs w:val="18"/>
        </w:rPr>
        <w:t>GDR - YUG</w:t>
      </w:r>
      <w:r w:rsidRPr="009A5B41">
        <w:rPr>
          <w:b/>
          <w:sz w:val="18"/>
          <w:szCs w:val="18"/>
        </w:rPr>
        <w:tab/>
        <w:t>68:60</w:t>
      </w:r>
      <w:r w:rsidR="00B82251" w:rsidRPr="009A5B41">
        <w:rPr>
          <w:b/>
          <w:sz w:val="18"/>
          <w:szCs w:val="18"/>
        </w:rPr>
        <w:t xml:space="preserve"> (44:37)</w:t>
      </w:r>
      <w:r w:rsidR="00783613">
        <w:rPr>
          <w:b/>
          <w:sz w:val="18"/>
          <w:szCs w:val="18"/>
        </w:rPr>
        <w:tab/>
      </w:r>
      <w:r w:rsidR="00B82251" w:rsidRPr="009A5B41">
        <w:rPr>
          <w:b/>
          <w:sz w:val="18"/>
          <w:szCs w:val="18"/>
        </w:rPr>
        <w:tab/>
      </w:r>
      <w:r w:rsidRPr="009A5B41">
        <w:rPr>
          <w:b/>
          <w:sz w:val="18"/>
          <w:szCs w:val="18"/>
        </w:rPr>
        <w:t>16.10.1972</w:t>
      </w:r>
      <w:r w:rsidRPr="009A5B41">
        <w:rPr>
          <w:b/>
          <w:sz w:val="18"/>
          <w:szCs w:val="18"/>
        </w:rPr>
        <w:tab/>
        <w:t xml:space="preserve">Varna </w:t>
      </w:r>
    </w:p>
    <w:p w14:paraId="55C8837E" w14:textId="77777777" w:rsidR="004D1004" w:rsidRPr="00E12DC8" w:rsidRDefault="00B82251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783613">
        <w:rPr>
          <w:sz w:val="16"/>
          <w:szCs w:val="16"/>
        </w:rPr>
        <w:t>Ziegler (17), Schaal (</w:t>
      </w:r>
      <w:r w:rsidR="001716A3" w:rsidRPr="00783613">
        <w:rPr>
          <w:sz w:val="16"/>
          <w:szCs w:val="16"/>
        </w:rPr>
        <w:t xml:space="preserve">C - </w:t>
      </w:r>
      <w:r w:rsidRPr="00783613">
        <w:rPr>
          <w:sz w:val="16"/>
          <w:szCs w:val="16"/>
        </w:rPr>
        <w:t>15), Lustgart (10), Brüning (8), Bartholomäus (6),</w:t>
      </w:r>
      <w:r w:rsidR="009A5B41" w:rsidRPr="00783613">
        <w:rPr>
          <w:sz w:val="16"/>
          <w:szCs w:val="16"/>
        </w:rPr>
        <w:t xml:space="preserve"> H.</w:t>
      </w:r>
      <w:r w:rsidRPr="00783613">
        <w:rPr>
          <w:sz w:val="16"/>
          <w:szCs w:val="16"/>
        </w:rPr>
        <w:t xml:space="preserve"> Zimmermann (6), Messerschmidt (3), Wagner (2</w:t>
      </w:r>
      <w:r w:rsidR="001716A3" w:rsidRPr="00783613">
        <w:rPr>
          <w:sz w:val="16"/>
          <w:szCs w:val="16"/>
        </w:rPr>
        <w:t>)</w:t>
      </w:r>
      <w:r w:rsidRPr="00783613">
        <w:rPr>
          <w:sz w:val="16"/>
          <w:szCs w:val="16"/>
        </w:rPr>
        <w:t>, Laabs (</w:t>
      </w:r>
      <w:r w:rsidR="00783613" w:rsidRPr="00783613">
        <w:rPr>
          <w:sz w:val="16"/>
          <w:szCs w:val="16"/>
        </w:rPr>
        <w:t xml:space="preserve">II. - </w:t>
      </w:r>
      <w:r w:rsidR="001716A3" w:rsidRPr="00783613">
        <w:rPr>
          <w:sz w:val="16"/>
          <w:szCs w:val="16"/>
        </w:rPr>
        <w:t>1</w:t>
      </w:r>
      <w:r w:rsidRPr="00783613">
        <w:rPr>
          <w:sz w:val="16"/>
          <w:szCs w:val="16"/>
        </w:rPr>
        <w:t>)</w:t>
      </w:r>
      <w:r w:rsidR="00E12DC8">
        <w:rPr>
          <w:sz w:val="16"/>
          <w:szCs w:val="16"/>
        </w:rPr>
        <w:t xml:space="preserve"> </w:t>
      </w:r>
      <w:r w:rsidR="00E12DC8" w:rsidRPr="00E12DC8">
        <w:rPr>
          <w:i/>
          <w:sz w:val="16"/>
          <w:szCs w:val="16"/>
        </w:rPr>
        <w:t>– Dornhoff</w:t>
      </w:r>
      <w:r w:rsidR="00E12DC8">
        <w:rPr>
          <w:i/>
          <w:sz w:val="16"/>
          <w:szCs w:val="16"/>
        </w:rPr>
        <w:t xml:space="preserve"> (n.e.)</w:t>
      </w:r>
      <w:r w:rsidR="00E12DC8" w:rsidRPr="00E12DC8">
        <w:rPr>
          <w:i/>
          <w:sz w:val="16"/>
          <w:szCs w:val="16"/>
        </w:rPr>
        <w:t xml:space="preserve">, </w:t>
      </w:r>
      <w:r w:rsidR="001960A5">
        <w:rPr>
          <w:i/>
          <w:sz w:val="16"/>
          <w:szCs w:val="16"/>
        </w:rPr>
        <w:t xml:space="preserve">J. </w:t>
      </w:r>
      <w:r w:rsidR="00E12DC8" w:rsidRPr="00E12DC8">
        <w:rPr>
          <w:i/>
          <w:sz w:val="16"/>
          <w:szCs w:val="16"/>
        </w:rPr>
        <w:t>Schmidt</w:t>
      </w:r>
      <w:r w:rsidR="00E12DC8">
        <w:rPr>
          <w:i/>
          <w:sz w:val="16"/>
          <w:szCs w:val="16"/>
        </w:rPr>
        <w:t xml:space="preserve"> (n.e.)</w:t>
      </w:r>
      <w:r w:rsidR="00E12DC8" w:rsidRPr="00E12DC8">
        <w:rPr>
          <w:i/>
          <w:sz w:val="16"/>
          <w:szCs w:val="16"/>
        </w:rPr>
        <w:t>, Kotschwar (n.e.)</w:t>
      </w:r>
    </w:p>
    <w:p w14:paraId="08696E44" w14:textId="77777777" w:rsidR="004D1004" w:rsidRPr="001716A3" w:rsidRDefault="001716A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1716A3">
        <w:rPr>
          <w:b/>
          <w:i/>
          <w:sz w:val="16"/>
          <w:szCs w:val="16"/>
        </w:rPr>
        <w:t>Die DDR-Auswahl belegte Platz 7</w:t>
      </w:r>
    </w:p>
    <w:p w14:paraId="4FB7D2FC" w14:textId="77777777" w:rsidR="004D1004" w:rsidRPr="0021168A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5A25F4CC" w14:textId="77777777" w:rsidR="005A06BA" w:rsidRPr="009A5B41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9A5B41">
        <w:rPr>
          <w:b/>
          <w:color w:val="00B050"/>
          <w:sz w:val="18"/>
          <w:szCs w:val="18"/>
        </w:rPr>
        <w:t>1</w:t>
      </w:r>
      <w:r w:rsidR="00F2319D">
        <w:rPr>
          <w:b/>
          <w:color w:val="00B050"/>
          <w:sz w:val="18"/>
          <w:szCs w:val="18"/>
        </w:rPr>
        <w:t>6</w:t>
      </w:r>
      <w:r w:rsidR="00BE629F">
        <w:rPr>
          <w:b/>
          <w:color w:val="00B050"/>
          <w:sz w:val="18"/>
          <w:szCs w:val="18"/>
        </w:rPr>
        <w:t>8</w:t>
      </w:r>
      <w:r w:rsidRPr="009A5B41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/155.</w:t>
      </w:r>
      <w:r w:rsidRPr="009A5B41">
        <w:rPr>
          <w:b/>
          <w:sz w:val="18"/>
          <w:szCs w:val="18"/>
        </w:rPr>
        <w:t>GDR</w:t>
      </w:r>
      <w:r w:rsidR="00491906" w:rsidRPr="009A5B41">
        <w:rPr>
          <w:b/>
          <w:sz w:val="18"/>
          <w:szCs w:val="18"/>
        </w:rPr>
        <w:t>*</w:t>
      </w:r>
      <w:r w:rsidRPr="009A5B41">
        <w:rPr>
          <w:b/>
          <w:sz w:val="18"/>
          <w:szCs w:val="18"/>
        </w:rPr>
        <w:t xml:space="preserve"> - HUN</w:t>
      </w:r>
      <w:r w:rsidRPr="009A5B41">
        <w:rPr>
          <w:b/>
          <w:sz w:val="18"/>
          <w:szCs w:val="18"/>
        </w:rPr>
        <w:tab/>
        <w:t>54:56</w:t>
      </w:r>
      <w:r w:rsidR="00491906" w:rsidRPr="009A5B41">
        <w:rPr>
          <w:b/>
          <w:sz w:val="18"/>
          <w:szCs w:val="18"/>
        </w:rPr>
        <w:t xml:space="preserve"> (23:24)</w:t>
      </w:r>
      <w:r w:rsidR="00491906" w:rsidRPr="009A5B41">
        <w:rPr>
          <w:b/>
          <w:sz w:val="18"/>
          <w:szCs w:val="18"/>
        </w:rPr>
        <w:tab/>
      </w:r>
      <w:r w:rsidR="00F2319D">
        <w:rPr>
          <w:b/>
          <w:sz w:val="18"/>
          <w:szCs w:val="18"/>
        </w:rPr>
        <w:tab/>
      </w:r>
      <w:r w:rsidRPr="009A5B41">
        <w:rPr>
          <w:b/>
          <w:sz w:val="18"/>
          <w:szCs w:val="18"/>
        </w:rPr>
        <w:t>22.04.1973</w:t>
      </w:r>
      <w:r w:rsidRPr="009A5B41">
        <w:rPr>
          <w:b/>
          <w:sz w:val="18"/>
          <w:szCs w:val="18"/>
        </w:rPr>
        <w:tab/>
        <w:t>Halle</w:t>
      </w:r>
      <w:r w:rsidR="00D84EBA" w:rsidRPr="009A5B41">
        <w:rPr>
          <w:b/>
          <w:sz w:val="18"/>
          <w:szCs w:val="18"/>
        </w:rPr>
        <w:t>/Saale</w:t>
      </w:r>
    </w:p>
    <w:p w14:paraId="7D2D1B7C" w14:textId="77777777" w:rsidR="00491906" w:rsidRPr="00314703" w:rsidRDefault="0049190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314703">
        <w:rPr>
          <w:i/>
          <w:sz w:val="16"/>
          <w:szCs w:val="16"/>
        </w:rPr>
        <w:t xml:space="preserve">* - alle Spielerinnen von der SG </w:t>
      </w:r>
      <w:r w:rsidR="00F2319D">
        <w:rPr>
          <w:i/>
          <w:sz w:val="16"/>
          <w:szCs w:val="16"/>
        </w:rPr>
        <w:t>HPW</w:t>
      </w:r>
      <w:r w:rsidRPr="00314703">
        <w:rPr>
          <w:i/>
          <w:sz w:val="16"/>
          <w:szCs w:val="16"/>
        </w:rPr>
        <w:t xml:space="preserve"> 69 Halle</w:t>
      </w:r>
    </w:p>
    <w:p w14:paraId="46845B08" w14:textId="77777777" w:rsidR="00491906" w:rsidRPr="00E12DC8" w:rsidRDefault="00491906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F2319D">
        <w:rPr>
          <w:sz w:val="16"/>
          <w:szCs w:val="16"/>
        </w:rPr>
        <w:t>Bartholomäus (</w:t>
      </w:r>
      <w:r w:rsidR="00223EF3" w:rsidRPr="00F2319D">
        <w:rPr>
          <w:sz w:val="16"/>
          <w:szCs w:val="16"/>
        </w:rPr>
        <w:t>16), Brüning (13), Lustgart (12), Messerschmidt (9), Kotschwar (2), Dornhoff (2), Höhne</w:t>
      </w:r>
      <w:r w:rsidR="00E5270C">
        <w:rPr>
          <w:sz w:val="16"/>
          <w:szCs w:val="16"/>
        </w:rPr>
        <w:t xml:space="preserve"> (SG HPW 69 Halle)</w:t>
      </w:r>
      <w:r w:rsidR="00223EF3" w:rsidRPr="00F2319D">
        <w:rPr>
          <w:sz w:val="16"/>
          <w:szCs w:val="16"/>
        </w:rPr>
        <w:t>,</w:t>
      </w:r>
      <w:r w:rsidR="00223EF3" w:rsidRPr="00F2319D">
        <w:rPr>
          <w:color w:val="FF0000"/>
          <w:sz w:val="16"/>
          <w:szCs w:val="16"/>
        </w:rPr>
        <w:t xml:space="preserve"> </w:t>
      </w:r>
      <w:r w:rsidR="00223EF3" w:rsidRPr="00F2319D">
        <w:rPr>
          <w:sz w:val="16"/>
          <w:szCs w:val="16"/>
        </w:rPr>
        <w:t>Wagner</w:t>
      </w:r>
      <w:r w:rsidR="00E12DC8">
        <w:rPr>
          <w:sz w:val="16"/>
          <w:szCs w:val="16"/>
        </w:rPr>
        <w:t xml:space="preserve"> </w:t>
      </w:r>
      <w:r w:rsidR="00E12DC8" w:rsidRPr="00E12DC8">
        <w:rPr>
          <w:i/>
          <w:sz w:val="16"/>
          <w:szCs w:val="16"/>
        </w:rPr>
        <w:t>– Heidrun Zimmermann (SG HPW 69 Halle – n.e.),</w:t>
      </w:r>
      <w:r w:rsidR="00E12DC8">
        <w:rPr>
          <w:i/>
          <w:sz w:val="16"/>
          <w:szCs w:val="16"/>
        </w:rPr>
        <w:t xml:space="preserve"> </w:t>
      </w:r>
      <w:r w:rsidR="00167554">
        <w:rPr>
          <w:i/>
          <w:sz w:val="16"/>
          <w:szCs w:val="16"/>
        </w:rPr>
        <w:t>Cornelia Stottmeister (</w:t>
      </w:r>
      <w:r w:rsidR="00E5270C">
        <w:rPr>
          <w:i/>
          <w:sz w:val="16"/>
          <w:szCs w:val="16"/>
        </w:rPr>
        <w:t xml:space="preserve">SG HPW 69 Halle - </w:t>
      </w:r>
      <w:r w:rsidR="00167554">
        <w:rPr>
          <w:i/>
          <w:sz w:val="16"/>
          <w:szCs w:val="16"/>
        </w:rPr>
        <w:t>n.e.)</w:t>
      </w:r>
      <w:r w:rsidR="00223EF3" w:rsidRPr="00E12DC8">
        <w:rPr>
          <w:i/>
          <w:sz w:val="16"/>
          <w:szCs w:val="16"/>
        </w:rPr>
        <w:t>,</w:t>
      </w:r>
      <w:r w:rsidR="00167554">
        <w:rPr>
          <w:i/>
          <w:sz w:val="16"/>
          <w:szCs w:val="16"/>
        </w:rPr>
        <w:t xml:space="preserve"> Sabine Brückner (</w:t>
      </w:r>
      <w:r w:rsidR="00E5270C">
        <w:rPr>
          <w:i/>
          <w:sz w:val="16"/>
          <w:szCs w:val="16"/>
        </w:rPr>
        <w:t xml:space="preserve">SG HPW 69 Halle - </w:t>
      </w:r>
      <w:r w:rsidR="00167554">
        <w:rPr>
          <w:i/>
          <w:sz w:val="16"/>
          <w:szCs w:val="16"/>
        </w:rPr>
        <w:t>n.e.), Laabs (II. – n.e.)</w:t>
      </w:r>
      <w:r w:rsidR="00223EF3" w:rsidRPr="00E12DC8">
        <w:rPr>
          <w:i/>
          <w:sz w:val="16"/>
          <w:szCs w:val="16"/>
        </w:rPr>
        <w:t xml:space="preserve"> </w:t>
      </w:r>
    </w:p>
    <w:p w14:paraId="5EA52CD4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D65B20">
        <w:rPr>
          <w:b/>
          <w:color w:val="00B050"/>
          <w:sz w:val="18"/>
          <w:szCs w:val="18"/>
        </w:rPr>
        <w:t>1</w:t>
      </w:r>
      <w:r w:rsidR="00F2319D">
        <w:rPr>
          <w:b/>
          <w:color w:val="00B050"/>
          <w:sz w:val="18"/>
          <w:szCs w:val="18"/>
        </w:rPr>
        <w:t>6</w:t>
      </w:r>
      <w:r w:rsidR="00BE629F">
        <w:rPr>
          <w:b/>
          <w:color w:val="00B050"/>
          <w:sz w:val="18"/>
          <w:szCs w:val="18"/>
        </w:rPr>
        <w:t>9</w:t>
      </w:r>
      <w:r w:rsidRPr="00D65B20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/156.</w:t>
      </w:r>
      <w:r w:rsidRPr="00D65B20">
        <w:rPr>
          <w:b/>
          <w:sz w:val="18"/>
          <w:szCs w:val="18"/>
        </w:rPr>
        <w:t>GDR - HUN</w:t>
      </w:r>
      <w:r w:rsidRPr="00D65B20">
        <w:rPr>
          <w:b/>
          <w:sz w:val="18"/>
          <w:szCs w:val="18"/>
        </w:rPr>
        <w:tab/>
        <w:t>49:53</w:t>
      </w:r>
      <w:r w:rsidR="00223EF3" w:rsidRPr="00D65B20">
        <w:rPr>
          <w:b/>
          <w:sz w:val="18"/>
          <w:szCs w:val="18"/>
        </w:rPr>
        <w:t xml:space="preserve"> (24:29)</w:t>
      </w:r>
      <w:r w:rsidR="00F2319D">
        <w:rPr>
          <w:b/>
          <w:sz w:val="18"/>
          <w:szCs w:val="18"/>
        </w:rPr>
        <w:tab/>
      </w:r>
      <w:r w:rsidR="00223EF3" w:rsidRPr="00D65B20">
        <w:rPr>
          <w:b/>
          <w:sz w:val="18"/>
          <w:szCs w:val="18"/>
        </w:rPr>
        <w:tab/>
      </w:r>
      <w:r w:rsidRPr="00D65B20">
        <w:rPr>
          <w:b/>
          <w:sz w:val="18"/>
          <w:szCs w:val="18"/>
        </w:rPr>
        <w:t>23.04.1973</w:t>
      </w:r>
      <w:r w:rsidRPr="00D65B20">
        <w:rPr>
          <w:b/>
          <w:sz w:val="18"/>
          <w:szCs w:val="18"/>
        </w:rPr>
        <w:tab/>
        <w:t>Halle</w:t>
      </w:r>
      <w:r w:rsidR="00D84EBA" w:rsidRPr="00D65B20">
        <w:rPr>
          <w:b/>
          <w:sz w:val="18"/>
          <w:szCs w:val="18"/>
        </w:rPr>
        <w:t>/Saale</w:t>
      </w:r>
    </w:p>
    <w:p w14:paraId="01B5A294" w14:textId="77777777" w:rsidR="00223EF3" w:rsidRPr="00167554" w:rsidRDefault="00223EF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F2319D">
        <w:rPr>
          <w:sz w:val="16"/>
          <w:szCs w:val="16"/>
        </w:rPr>
        <w:t xml:space="preserve">Lustgart (16), Messerschmidt (12), Bartholomäus (6), Höhne (6), Brüning (5), </w:t>
      </w:r>
      <w:r w:rsidR="00F2319D" w:rsidRPr="00F2319D">
        <w:rPr>
          <w:sz w:val="16"/>
          <w:szCs w:val="16"/>
        </w:rPr>
        <w:t xml:space="preserve">Hei. </w:t>
      </w:r>
      <w:r w:rsidRPr="00F2319D">
        <w:rPr>
          <w:sz w:val="16"/>
          <w:szCs w:val="16"/>
        </w:rPr>
        <w:t>Zimmermann (2), Wagner (2), Stottmei</w:t>
      </w:r>
      <w:r w:rsidR="00B16D0E" w:rsidRPr="00F2319D">
        <w:rPr>
          <w:sz w:val="16"/>
          <w:szCs w:val="16"/>
        </w:rPr>
        <w:t>st</w:t>
      </w:r>
      <w:r w:rsidRPr="00F2319D">
        <w:rPr>
          <w:sz w:val="16"/>
          <w:szCs w:val="16"/>
        </w:rPr>
        <w:t xml:space="preserve">er, </w:t>
      </w:r>
      <w:r w:rsidRPr="00F2319D">
        <w:rPr>
          <w:color w:val="FF0000"/>
          <w:sz w:val="16"/>
          <w:szCs w:val="16"/>
        </w:rPr>
        <w:t xml:space="preserve"> </w:t>
      </w:r>
      <w:r w:rsidRPr="00F2319D">
        <w:rPr>
          <w:sz w:val="16"/>
          <w:szCs w:val="16"/>
        </w:rPr>
        <w:t>Kotschwar</w:t>
      </w:r>
      <w:r w:rsidR="00167554">
        <w:rPr>
          <w:sz w:val="16"/>
          <w:szCs w:val="16"/>
        </w:rPr>
        <w:t xml:space="preserve"> </w:t>
      </w:r>
      <w:r w:rsidR="00167554" w:rsidRPr="00167554">
        <w:rPr>
          <w:i/>
          <w:sz w:val="16"/>
          <w:szCs w:val="16"/>
        </w:rPr>
        <w:t>– Dornhoff</w:t>
      </w:r>
      <w:r w:rsidR="00167554">
        <w:rPr>
          <w:i/>
          <w:sz w:val="16"/>
          <w:szCs w:val="16"/>
        </w:rPr>
        <w:t xml:space="preserve"> (n.e.)</w:t>
      </w:r>
      <w:r w:rsidR="00167554" w:rsidRPr="00167554">
        <w:rPr>
          <w:i/>
          <w:sz w:val="16"/>
          <w:szCs w:val="16"/>
        </w:rPr>
        <w:t>, Brückner</w:t>
      </w:r>
      <w:r w:rsidR="00167554">
        <w:rPr>
          <w:i/>
          <w:sz w:val="16"/>
          <w:szCs w:val="16"/>
        </w:rPr>
        <w:t xml:space="preserve"> (n.e.)</w:t>
      </w:r>
      <w:r w:rsidR="00167554" w:rsidRPr="00167554">
        <w:rPr>
          <w:i/>
          <w:sz w:val="16"/>
          <w:szCs w:val="16"/>
        </w:rPr>
        <w:t>, Laabs (II</w:t>
      </w:r>
      <w:r w:rsidR="00167554">
        <w:rPr>
          <w:i/>
          <w:sz w:val="16"/>
          <w:szCs w:val="16"/>
        </w:rPr>
        <w:t xml:space="preserve">. </w:t>
      </w:r>
      <w:r w:rsidR="00167554" w:rsidRPr="00167554">
        <w:rPr>
          <w:i/>
          <w:sz w:val="16"/>
          <w:szCs w:val="16"/>
        </w:rPr>
        <w:t>- n.e.)</w:t>
      </w:r>
    </w:p>
    <w:p w14:paraId="302AA7E9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F2319D">
        <w:rPr>
          <w:b/>
          <w:color w:val="00B050"/>
          <w:sz w:val="18"/>
          <w:szCs w:val="18"/>
        </w:rPr>
        <w:t>1</w:t>
      </w:r>
      <w:r w:rsidR="00F2319D">
        <w:rPr>
          <w:b/>
          <w:color w:val="00B050"/>
          <w:sz w:val="18"/>
          <w:szCs w:val="18"/>
        </w:rPr>
        <w:t>7</w:t>
      </w:r>
      <w:r w:rsidR="00BE629F">
        <w:rPr>
          <w:b/>
          <w:color w:val="00B050"/>
          <w:sz w:val="18"/>
          <w:szCs w:val="18"/>
        </w:rPr>
        <w:t>0</w:t>
      </w:r>
      <w:r w:rsidRPr="00F2319D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/157.</w:t>
      </w:r>
      <w:r w:rsidRPr="00D65B20">
        <w:rPr>
          <w:b/>
          <w:sz w:val="18"/>
          <w:szCs w:val="18"/>
        </w:rPr>
        <w:t>TCH - GDR</w:t>
      </w:r>
      <w:r w:rsidRPr="00D65B20">
        <w:rPr>
          <w:b/>
          <w:sz w:val="18"/>
          <w:szCs w:val="18"/>
        </w:rPr>
        <w:tab/>
      </w:r>
      <w:r w:rsidRPr="00F2319D">
        <w:rPr>
          <w:b/>
          <w:sz w:val="18"/>
          <w:szCs w:val="18"/>
        </w:rPr>
        <w:t>9</w:t>
      </w:r>
      <w:r w:rsidR="00314703" w:rsidRPr="00F2319D">
        <w:rPr>
          <w:b/>
          <w:sz w:val="18"/>
          <w:szCs w:val="18"/>
        </w:rPr>
        <w:t>4</w:t>
      </w:r>
      <w:r w:rsidRPr="00F2319D">
        <w:rPr>
          <w:b/>
          <w:sz w:val="18"/>
          <w:szCs w:val="18"/>
        </w:rPr>
        <w:t>:</w:t>
      </w:r>
      <w:r w:rsidRPr="00D65B20">
        <w:rPr>
          <w:b/>
          <w:sz w:val="18"/>
          <w:szCs w:val="18"/>
        </w:rPr>
        <w:t>64</w:t>
      </w:r>
      <w:r w:rsidR="00314703" w:rsidRPr="00D65B20">
        <w:rPr>
          <w:b/>
          <w:sz w:val="18"/>
          <w:szCs w:val="18"/>
        </w:rPr>
        <w:t xml:space="preserve"> (52:32)</w:t>
      </w:r>
      <w:r w:rsidR="00F2319D">
        <w:rPr>
          <w:b/>
          <w:sz w:val="18"/>
          <w:szCs w:val="18"/>
        </w:rPr>
        <w:tab/>
      </w:r>
      <w:r w:rsidR="00314703" w:rsidRPr="00D65B20">
        <w:rPr>
          <w:b/>
          <w:sz w:val="18"/>
          <w:szCs w:val="18"/>
        </w:rPr>
        <w:tab/>
      </w:r>
      <w:r w:rsidRPr="00F2319D">
        <w:rPr>
          <w:b/>
          <w:sz w:val="18"/>
          <w:szCs w:val="18"/>
        </w:rPr>
        <w:t>13</w:t>
      </w:r>
      <w:r w:rsidR="00314703" w:rsidRPr="00F2319D">
        <w:rPr>
          <w:b/>
          <w:sz w:val="18"/>
          <w:szCs w:val="18"/>
        </w:rPr>
        <w:t>.</w:t>
      </w:r>
      <w:r w:rsidRPr="00D65B20">
        <w:rPr>
          <w:b/>
          <w:sz w:val="18"/>
          <w:szCs w:val="18"/>
        </w:rPr>
        <w:t>05.1973</w:t>
      </w:r>
      <w:r w:rsidRPr="00D65B20">
        <w:rPr>
          <w:b/>
          <w:sz w:val="18"/>
          <w:szCs w:val="18"/>
        </w:rPr>
        <w:tab/>
        <w:t>Litoměřice</w:t>
      </w:r>
    </w:p>
    <w:p w14:paraId="6F786C90" w14:textId="77777777" w:rsidR="00314703" w:rsidRPr="00F2319D" w:rsidRDefault="0031470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bookmarkStart w:id="108" w:name="_Hlk536184607"/>
      <w:r w:rsidRPr="00F2319D">
        <w:rPr>
          <w:sz w:val="16"/>
          <w:szCs w:val="16"/>
        </w:rPr>
        <w:t>Brüning (1</w:t>
      </w:r>
      <w:r w:rsidR="00F2319D">
        <w:rPr>
          <w:sz w:val="16"/>
          <w:szCs w:val="16"/>
        </w:rPr>
        <w:t>8</w:t>
      </w:r>
      <w:r w:rsidRPr="00F2319D">
        <w:rPr>
          <w:sz w:val="16"/>
          <w:szCs w:val="16"/>
        </w:rPr>
        <w:t xml:space="preserve">), </w:t>
      </w:r>
      <w:r w:rsidRPr="00E8030E">
        <w:rPr>
          <w:sz w:val="16"/>
          <w:szCs w:val="16"/>
        </w:rPr>
        <w:t xml:space="preserve">Messerschmidt (13), </w:t>
      </w:r>
      <w:r w:rsidRPr="00F2319D">
        <w:rPr>
          <w:sz w:val="16"/>
          <w:szCs w:val="16"/>
        </w:rPr>
        <w:t xml:space="preserve">Kotschwar (10), Lustgart (7), </w:t>
      </w:r>
      <w:r w:rsidR="00E8030E">
        <w:rPr>
          <w:sz w:val="16"/>
          <w:szCs w:val="16"/>
        </w:rPr>
        <w:t xml:space="preserve">Bartholomäus (6), </w:t>
      </w:r>
      <w:r w:rsidR="00F2319D" w:rsidRPr="00F2319D">
        <w:rPr>
          <w:sz w:val="16"/>
          <w:szCs w:val="16"/>
        </w:rPr>
        <w:t>Dornhoff (2)</w:t>
      </w:r>
      <w:r w:rsidR="00F2319D">
        <w:rPr>
          <w:sz w:val="16"/>
          <w:szCs w:val="16"/>
        </w:rPr>
        <w:t>, Höhne (2), Hei. Zimmermann, Stottmeister,</w:t>
      </w:r>
      <w:r w:rsidR="00E8030E">
        <w:rPr>
          <w:sz w:val="16"/>
          <w:szCs w:val="16"/>
        </w:rPr>
        <w:t xml:space="preserve"> Wagner (2), Laabs (II. – 2), </w:t>
      </w:r>
      <w:r w:rsidR="00D7295A">
        <w:rPr>
          <w:sz w:val="16"/>
          <w:szCs w:val="16"/>
        </w:rPr>
        <w:t>Jutta</w:t>
      </w:r>
      <w:r w:rsidR="00E8030E">
        <w:rPr>
          <w:sz w:val="16"/>
          <w:szCs w:val="16"/>
        </w:rPr>
        <w:t xml:space="preserve"> Born (SG HPW 69 Halle – 2) </w:t>
      </w:r>
    </w:p>
    <w:bookmarkEnd w:id="108"/>
    <w:p w14:paraId="79E9B5C3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F2319D">
        <w:rPr>
          <w:b/>
          <w:color w:val="00B050"/>
          <w:sz w:val="18"/>
          <w:szCs w:val="18"/>
        </w:rPr>
        <w:t>1</w:t>
      </w:r>
      <w:r w:rsidR="00BE629F">
        <w:rPr>
          <w:b/>
          <w:color w:val="00B050"/>
          <w:sz w:val="18"/>
          <w:szCs w:val="18"/>
        </w:rPr>
        <w:t>71</w:t>
      </w:r>
      <w:r w:rsidRPr="00F2319D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/158.</w:t>
      </w:r>
      <w:r w:rsidRPr="00D65B20">
        <w:rPr>
          <w:b/>
          <w:sz w:val="18"/>
          <w:szCs w:val="18"/>
        </w:rPr>
        <w:t>TCH - GDR</w:t>
      </w:r>
      <w:r w:rsidRPr="00D65B20">
        <w:rPr>
          <w:b/>
          <w:sz w:val="18"/>
          <w:szCs w:val="18"/>
        </w:rPr>
        <w:tab/>
        <w:t>64:50</w:t>
      </w:r>
      <w:r w:rsidR="00532A18" w:rsidRPr="00D65B20">
        <w:rPr>
          <w:b/>
          <w:sz w:val="18"/>
          <w:szCs w:val="18"/>
        </w:rPr>
        <w:t xml:space="preserve"> (31:20)</w:t>
      </w:r>
      <w:r w:rsidR="00E8030E">
        <w:rPr>
          <w:b/>
          <w:sz w:val="18"/>
          <w:szCs w:val="18"/>
        </w:rPr>
        <w:tab/>
      </w:r>
      <w:r w:rsidR="00532A18" w:rsidRPr="00D65B20">
        <w:rPr>
          <w:b/>
          <w:sz w:val="18"/>
          <w:szCs w:val="18"/>
        </w:rPr>
        <w:tab/>
      </w:r>
      <w:r w:rsidRPr="00E8030E">
        <w:rPr>
          <w:b/>
          <w:sz w:val="18"/>
          <w:szCs w:val="18"/>
        </w:rPr>
        <w:t>1</w:t>
      </w:r>
      <w:r w:rsidR="00314703" w:rsidRPr="00E8030E">
        <w:rPr>
          <w:b/>
          <w:sz w:val="18"/>
          <w:szCs w:val="18"/>
        </w:rPr>
        <w:t>5.</w:t>
      </w:r>
      <w:r w:rsidRPr="00E8030E">
        <w:rPr>
          <w:b/>
          <w:sz w:val="18"/>
          <w:szCs w:val="18"/>
        </w:rPr>
        <w:t>05</w:t>
      </w:r>
      <w:r w:rsidRPr="00D65B20">
        <w:rPr>
          <w:b/>
          <w:sz w:val="18"/>
          <w:szCs w:val="18"/>
        </w:rPr>
        <w:t>.1973</w:t>
      </w:r>
      <w:r w:rsidRPr="00D65B20">
        <w:rPr>
          <w:b/>
          <w:sz w:val="18"/>
          <w:szCs w:val="18"/>
        </w:rPr>
        <w:tab/>
      </w:r>
      <w:bookmarkStart w:id="109" w:name="_Hlk525749311"/>
      <w:r w:rsidRPr="00D65B20">
        <w:rPr>
          <w:b/>
          <w:sz w:val="18"/>
          <w:szCs w:val="18"/>
        </w:rPr>
        <w:t>Roudnice nad Labem</w:t>
      </w:r>
    </w:p>
    <w:bookmarkEnd w:id="109"/>
    <w:p w14:paraId="15EEF7F2" w14:textId="77777777" w:rsidR="002D2BC5" w:rsidRPr="00167554" w:rsidRDefault="00E8030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E8030E">
        <w:rPr>
          <w:sz w:val="16"/>
          <w:szCs w:val="16"/>
        </w:rPr>
        <w:t xml:space="preserve">Brüning (8), Messerschmidt (14), Kotschwar (6), Lustgart (8), </w:t>
      </w:r>
      <w:r w:rsidRPr="00B20960">
        <w:rPr>
          <w:sz w:val="16"/>
          <w:szCs w:val="16"/>
        </w:rPr>
        <w:t>Bartholomäus (</w:t>
      </w:r>
      <w:r w:rsidR="00B20960" w:rsidRPr="00B20960">
        <w:rPr>
          <w:sz w:val="16"/>
          <w:szCs w:val="16"/>
        </w:rPr>
        <w:t>8</w:t>
      </w:r>
      <w:r w:rsidRPr="00B20960">
        <w:rPr>
          <w:sz w:val="16"/>
          <w:szCs w:val="16"/>
        </w:rPr>
        <w:t xml:space="preserve">), </w:t>
      </w:r>
      <w:r w:rsidRPr="00E8030E">
        <w:rPr>
          <w:sz w:val="16"/>
          <w:szCs w:val="16"/>
        </w:rPr>
        <w:t xml:space="preserve">Dornhoff (1), Höhne (4), Hei. </w:t>
      </w:r>
      <w:r w:rsidR="00B20960" w:rsidRPr="00E8030E">
        <w:rPr>
          <w:sz w:val="16"/>
          <w:szCs w:val="16"/>
        </w:rPr>
        <w:t xml:space="preserve">Zimmermann, </w:t>
      </w:r>
      <w:r w:rsidR="00B20960" w:rsidRPr="00B20960">
        <w:rPr>
          <w:sz w:val="16"/>
          <w:szCs w:val="16"/>
        </w:rPr>
        <w:t>Wagner</w:t>
      </w:r>
      <w:r w:rsidRPr="00E8030E">
        <w:rPr>
          <w:sz w:val="16"/>
          <w:szCs w:val="16"/>
        </w:rPr>
        <w:t xml:space="preserve"> (1), Laabs (II.)</w:t>
      </w:r>
      <w:r w:rsidR="00B20960">
        <w:rPr>
          <w:sz w:val="16"/>
          <w:szCs w:val="16"/>
        </w:rPr>
        <w:t xml:space="preserve"> </w:t>
      </w:r>
      <w:r w:rsidR="00167554" w:rsidRPr="00167554">
        <w:rPr>
          <w:i/>
          <w:sz w:val="16"/>
          <w:szCs w:val="16"/>
        </w:rPr>
        <w:t>– Stottmeister</w:t>
      </w:r>
      <w:r w:rsidR="00167554">
        <w:rPr>
          <w:i/>
          <w:sz w:val="16"/>
          <w:szCs w:val="16"/>
        </w:rPr>
        <w:t xml:space="preserve"> (n.e.)</w:t>
      </w:r>
      <w:r w:rsidR="00167554" w:rsidRPr="00167554">
        <w:rPr>
          <w:i/>
          <w:sz w:val="16"/>
          <w:szCs w:val="16"/>
        </w:rPr>
        <w:t>, J. Born (n.e.)</w:t>
      </w:r>
      <w:r w:rsidRPr="00167554">
        <w:rPr>
          <w:i/>
          <w:color w:val="FF0000"/>
          <w:sz w:val="16"/>
          <w:szCs w:val="16"/>
        </w:rPr>
        <w:t xml:space="preserve"> </w:t>
      </w:r>
    </w:p>
    <w:p w14:paraId="0BAACD5E" w14:textId="77777777" w:rsidR="002D2BC5" w:rsidRPr="00E8030E" w:rsidRDefault="002D2BC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</w:p>
    <w:p w14:paraId="32954972" w14:textId="77777777" w:rsidR="002D2BC5" w:rsidRPr="003572F1" w:rsidRDefault="0031470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3572F1">
        <w:rPr>
          <w:b/>
          <w:i/>
          <w:sz w:val="22"/>
          <w:szCs w:val="22"/>
          <w:u w:val="single"/>
        </w:rPr>
        <w:t>1973/74</w:t>
      </w:r>
      <w:r w:rsidR="00A507CD" w:rsidRPr="003572F1">
        <w:rPr>
          <w:b/>
          <w:i/>
          <w:sz w:val="22"/>
          <w:szCs w:val="22"/>
          <w:u w:val="single"/>
        </w:rPr>
        <w:t xml:space="preserve"> </w:t>
      </w:r>
      <w:bookmarkStart w:id="110" w:name="_Hlk526177978"/>
      <w:r w:rsidR="00B20960">
        <w:rPr>
          <w:b/>
          <w:i/>
          <w:sz w:val="22"/>
          <w:szCs w:val="22"/>
          <w:u w:val="single"/>
        </w:rPr>
        <w:t>-</w:t>
      </w:r>
      <w:r w:rsidR="00A507CD" w:rsidRPr="003572F1">
        <w:rPr>
          <w:b/>
          <w:i/>
          <w:sz w:val="22"/>
          <w:szCs w:val="22"/>
          <w:u w:val="single"/>
        </w:rPr>
        <w:t xml:space="preserve"> </w:t>
      </w:r>
      <w:r w:rsidR="003572F1" w:rsidRPr="003572F1">
        <w:rPr>
          <w:b/>
          <w:i/>
          <w:sz w:val="22"/>
          <w:szCs w:val="22"/>
          <w:u w:val="single"/>
        </w:rPr>
        <w:t xml:space="preserve">Trainer </w:t>
      </w:r>
      <w:r w:rsidR="00A507CD" w:rsidRPr="003572F1">
        <w:rPr>
          <w:b/>
          <w:i/>
          <w:sz w:val="22"/>
          <w:szCs w:val="22"/>
          <w:u w:val="single"/>
        </w:rPr>
        <w:t>Gunt</w:t>
      </w:r>
      <w:r w:rsidR="00117875" w:rsidRPr="003572F1">
        <w:rPr>
          <w:b/>
          <w:i/>
          <w:sz w:val="22"/>
          <w:szCs w:val="22"/>
          <w:u w:val="single"/>
        </w:rPr>
        <w:t>h</w:t>
      </w:r>
      <w:r w:rsidR="00A507CD" w:rsidRPr="003572F1">
        <w:rPr>
          <w:b/>
          <w:i/>
          <w:sz w:val="22"/>
          <w:szCs w:val="22"/>
          <w:u w:val="single"/>
        </w:rPr>
        <w:t>er Schmidt</w:t>
      </w:r>
      <w:bookmarkEnd w:id="110"/>
    </w:p>
    <w:p w14:paraId="242F5A08" w14:textId="77777777" w:rsidR="002D2BC5" w:rsidRPr="0021168A" w:rsidRDefault="002D2BC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79DA08D" w14:textId="77777777" w:rsidR="000442F4" w:rsidRPr="000442F4" w:rsidRDefault="000442F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0442F4">
        <w:rPr>
          <w:b/>
          <w:i/>
          <w:sz w:val="18"/>
          <w:szCs w:val="18"/>
          <w:u w:val="single"/>
        </w:rPr>
        <w:t>Internationales Turnier</w:t>
      </w:r>
    </w:p>
    <w:p w14:paraId="05250B2E" w14:textId="77777777" w:rsidR="000442F4" w:rsidRDefault="000442F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792AA1E6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6E7C7A">
        <w:rPr>
          <w:b/>
          <w:color w:val="00B050"/>
          <w:sz w:val="18"/>
          <w:szCs w:val="18"/>
        </w:rPr>
        <w:t>1</w:t>
      </w:r>
      <w:r w:rsidR="00BE629F">
        <w:rPr>
          <w:b/>
          <w:color w:val="00B050"/>
          <w:sz w:val="18"/>
          <w:szCs w:val="18"/>
        </w:rPr>
        <w:t>72</w:t>
      </w:r>
      <w:r w:rsidRPr="006E7C7A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/159.</w:t>
      </w:r>
      <w:r w:rsidRPr="00D65B20">
        <w:rPr>
          <w:b/>
          <w:sz w:val="18"/>
          <w:szCs w:val="18"/>
        </w:rPr>
        <w:t>GDR - ITA</w:t>
      </w:r>
      <w:r w:rsidRPr="00D65B20">
        <w:rPr>
          <w:b/>
          <w:sz w:val="18"/>
          <w:szCs w:val="18"/>
        </w:rPr>
        <w:tab/>
        <w:t>64:83</w:t>
      </w:r>
      <w:r w:rsidR="000442F4" w:rsidRPr="00D65B20">
        <w:rPr>
          <w:b/>
          <w:sz w:val="18"/>
          <w:szCs w:val="18"/>
        </w:rPr>
        <w:t xml:space="preserve"> (32:46)</w:t>
      </w:r>
      <w:r w:rsidR="006E7C7A">
        <w:rPr>
          <w:b/>
          <w:sz w:val="18"/>
          <w:szCs w:val="18"/>
        </w:rPr>
        <w:tab/>
      </w:r>
      <w:r w:rsidR="000442F4" w:rsidRPr="00D65B20">
        <w:rPr>
          <w:b/>
          <w:sz w:val="18"/>
          <w:szCs w:val="18"/>
        </w:rPr>
        <w:tab/>
      </w:r>
      <w:r w:rsidRPr="006E7C7A">
        <w:rPr>
          <w:b/>
          <w:sz w:val="18"/>
          <w:szCs w:val="18"/>
        </w:rPr>
        <w:t>1</w:t>
      </w:r>
      <w:r w:rsidR="006E7C7A" w:rsidRPr="006E7C7A">
        <w:rPr>
          <w:b/>
          <w:sz w:val="18"/>
          <w:szCs w:val="18"/>
        </w:rPr>
        <w:t>6</w:t>
      </w:r>
      <w:r w:rsidR="000442F4" w:rsidRPr="006E7C7A">
        <w:rPr>
          <w:b/>
          <w:sz w:val="18"/>
          <w:szCs w:val="18"/>
        </w:rPr>
        <w:t>.</w:t>
      </w:r>
      <w:r w:rsidRPr="00D65B20">
        <w:rPr>
          <w:b/>
          <w:sz w:val="18"/>
          <w:szCs w:val="18"/>
        </w:rPr>
        <w:t>09.1973</w:t>
      </w:r>
      <w:r w:rsidRPr="00D65B20">
        <w:rPr>
          <w:b/>
          <w:sz w:val="18"/>
          <w:szCs w:val="18"/>
        </w:rPr>
        <w:tab/>
        <w:t>Budapest</w:t>
      </w:r>
    </w:p>
    <w:p w14:paraId="7391EB9D" w14:textId="77777777" w:rsidR="000442F4" w:rsidRPr="006E7C7A" w:rsidRDefault="006E7C7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bookmarkStart w:id="111" w:name="_Hlk536200922"/>
      <w:r>
        <w:rPr>
          <w:sz w:val="16"/>
          <w:szCs w:val="16"/>
        </w:rPr>
        <w:t xml:space="preserve">Lustgart (SG </w:t>
      </w:r>
      <w:bookmarkStart w:id="112" w:name="_Hlk536200738"/>
      <w:r>
        <w:rPr>
          <w:sz w:val="16"/>
          <w:szCs w:val="16"/>
        </w:rPr>
        <w:t xml:space="preserve">HPW 69 Halle </w:t>
      </w:r>
      <w:bookmarkEnd w:id="112"/>
      <w:r>
        <w:rPr>
          <w:sz w:val="16"/>
          <w:szCs w:val="16"/>
        </w:rPr>
        <w:t xml:space="preserve">– 10), Dornhoff </w:t>
      </w:r>
      <w:r w:rsidR="00737222">
        <w:rPr>
          <w:sz w:val="16"/>
          <w:szCs w:val="16"/>
        </w:rPr>
        <w:t>(</w:t>
      </w:r>
      <w:r>
        <w:rPr>
          <w:sz w:val="16"/>
          <w:szCs w:val="16"/>
        </w:rPr>
        <w:t xml:space="preserve">SG HPW 69 Halle – 18), </w:t>
      </w:r>
      <w:r w:rsidR="00AE7696">
        <w:rPr>
          <w:sz w:val="16"/>
          <w:szCs w:val="16"/>
        </w:rPr>
        <w:t xml:space="preserve">Dagmar </w:t>
      </w:r>
      <w:r>
        <w:rPr>
          <w:sz w:val="16"/>
          <w:szCs w:val="16"/>
        </w:rPr>
        <w:t>Schwinge (SG</w:t>
      </w:r>
      <w:r w:rsidRPr="006E7C7A">
        <w:rPr>
          <w:sz w:val="16"/>
          <w:szCs w:val="16"/>
        </w:rPr>
        <w:t xml:space="preserve"> </w:t>
      </w:r>
      <w:r>
        <w:rPr>
          <w:sz w:val="16"/>
          <w:szCs w:val="16"/>
        </w:rPr>
        <w:t>HPW 69 Halle), Höhne (HPW 69 Halle - 2),  Brückner (SG</w:t>
      </w:r>
      <w:r w:rsidRPr="006E7C7A">
        <w:rPr>
          <w:sz w:val="16"/>
          <w:szCs w:val="16"/>
        </w:rPr>
        <w:t xml:space="preserve"> </w:t>
      </w:r>
      <w:r>
        <w:rPr>
          <w:sz w:val="16"/>
          <w:szCs w:val="16"/>
        </w:rPr>
        <w:t>HPW 69 Halle), Stottmeister (SG</w:t>
      </w:r>
      <w:r w:rsidRPr="006E7C7A">
        <w:rPr>
          <w:sz w:val="16"/>
          <w:szCs w:val="16"/>
        </w:rPr>
        <w:t xml:space="preserve"> </w:t>
      </w:r>
      <w:r>
        <w:rPr>
          <w:sz w:val="16"/>
          <w:szCs w:val="16"/>
        </w:rPr>
        <w:t>HPW 69 Halle), Kotschwar (</w:t>
      </w:r>
      <w:bookmarkStart w:id="113" w:name="_Hlk536203251"/>
      <w:r>
        <w:rPr>
          <w:sz w:val="16"/>
          <w:szCs w:val="16"/>
        </w:rPr>
        <w:t>SG</w:t>
      </w:r>
      <w:r w:rsidRPr="006E7C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HPW 69 Halle </w:t>
      </w:r>
      <w:bookmarkEnd w:id="113"/>
      <w:r>
        <w:rPr>
          <w:sz w:val="16"/>
          <w:szCs w:val="16"/>
        </w:rPr>
        <w:t>– 2), Wagner (SG</w:t>
      </w:r>
      <w:r w:rsidRPr="006E7C7A">
        <w:rPr>
          <w:sz w:val="16"/>
          <w:szCs w:val="16"/>
        </w:rPr>
        <w:t xml:space="preserve"> </w:t>
      </w:r>
      <w:r>
        <w:rPr>
          <w:sz w:val="16"/>
          <w:szCs w:val="16"/>
        </w:rPr>
        <w:t>HPW 69 Halle – 2), Messerschmidt (SG</w:t>
      </w:r>
      <w:r w:rsidRPr="006E7C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HPW 69 Halle – 11), </w:t>
      </w:r>
      <w:bookmarkStart w:id="114" w:name="_Hlk536283058"/>
      <w:r>
        <w:rPr>
          <w:sz w:val="16"/>
          <w:szCs w:val="16"/>
        </w:rPr>
        <w:t xml:space="preserve">Laabs (II. - </w:t>
      </w:r>
      <w:bookmarkStart w:id="115" w:name="_Hlk536282935"/>
      <w:r>
        <w:rPr>
          <w:sz w:val="16"/>
          <w:szCs w:val="16"/>
        </w:rPr>
        <w:t>HSG</w:t>
      </w:r>
      <w:r w:rsidRPr="006E7C7A">
        <w:rPr>
          <w:sz w:val="16"/>
          <w:szCs w:val="16"/>
        </w:rPr>
        <w:t xml:space="preserve"> </w:t>
      </w:r>
      <w:r w:rsidRPr="00327200">
        <w:rPr>
          <w:sz w:val="16"/>
          <w:szCs w:val="16"/>
        </w:rPr>
        <w:t>Wissenschaft Humboldt-Uni Berlin</w:t>
      </w:r>
      <w:bookmarkEnd w:id="115"/>
      <w:r>
        <w:rPr>
          <w:sz w:val="16"/>
          <w:szCs w:val="16"/>
        </w:rPr>
        <w:t xml:space="preserve">), </w:t>
      </w:r>
      <w:bookmarkEnd w:id="114"/>
      <w:r>
        <w:rPr>
          <w:sz w:val="16"/>
          <w:szCs w:val="16"/>
        </w:rPr>
        <w:t>J. Born (SG</w:t>
      </w:r>
      <w:r w:rsidRPr="006E7C7A">
        <w:rPr>
          <w:sz w:val="16"/>
          <w:szCs w:val="16"/>
        </w:rPr>
        <w:t xml:space="preserve"> </w:t>
      </w:r>
      <w:r>
        <w:rPr>
          <w:sz w:val="16"/>
          <w:szCs w:val="16"/>
        </w:rPr>
        <w:t>HPW 69 Halle – 4), Bartholomäus (SG</w:t>
      </w:r>
      <w:r w:rsidRPr="006E7C7A">
        <w:rPr>
          <w:sz w:val="16"/>
          <w:szCs w:val="16"/>
        </w:rPr>
        <w:t xml:space="preserve"> </w:t>
      </w:r>
      <w:r>
        <w:rPr>
          <w:sz w:val="16"/>
          <w:szCs w:val="16"/>
        </w:rPr>
        <w:t>HPW 69 Halle – 15)</w:t>
      </w:r>
    </w:p>
    <w:bookmarkEnd w:id="111"/>
    <w:p w14:paraId="4008D800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291DEE">
        <w:rPr>
          <w:b/>
          <w:color w:val="00B050"/>
          <w:sz w:val="18"/>
          <w:szCs w:val="18"/>
        </w:rPr>
        <w:t>1</w:t>
      </w:r>
      <w:r w:rsidR="00F62268" w:rsidRPr="00291DEE">
        <w:rPr>
          <w:b/>
          <w:color w:val="00B050"/>
          <w:sz w:val="18"/>
          <w:szCs w:val="18"/>
        </w:rPr>
        <w:t>7</w:t>
      </w:r>
      <w:r w:rsidR="00BE629F" w:rsidRPr="00291DEE">
        <w:rPr>
          <w:b/>
          <w:color w:val="00B050"/>
          <w:sz w:val="18"/>
          <w:szCs w:val="18"/>
        </w:rPr>
        <w:t>3</w:t>
      </w:r>
      <w:r w:rsidRPr="00291DEE">
        <w:rPr>
          <w:b/>
          <w:color w:val="00B050"/>
          <w:sz w:val="18"/>
          <w:szCs w:val="18"/>
        </w:rPr>
        <w:t>.</w:t>
      </w:r>
      <w:r w:rsidR="00BE629F" w:rsidRPr="00291DEE">
        <w:rPr>
          <w:b/>
          <w:color w:val="00B050"/>
          <w:sz w:val="18"/>
          <w:szCs w:val="18"/>
        </w:rPr>
        <w:t>/160.</w:t>
      </w:r>
      <w:r w:rsidRPr="00D65B20">
        <w:rPr>
          <w:b/>
          <w:sz w:val="18"/>
          <w:szCs w:val="18"/>
        </w:rPr>
        <w:t>HUN - GDR</w:t>
      </w:r>
      <w:r w:rsidRPr="00D65B20">
        <w:rPr>
          <w:b/>
          <w:sz w:val="18"/>
          <w:szCs w:val="18"/>
        </w:rPr>
        <w:tab/>
        <w:t>84:50</w:t>
      </w:r>
      <w:r w:rsidR="000442F4" w:rsidRPr="00D65B20">
        <w:rPr>
          <w:b/>
          <w:sz w:val="18"/>
          <w:szCs w:val="18"/>
        </w:rPr>
        <w:t xml:space="preserve"> (</w:t>
      </w:r>
      <w:r w:rsidR="00291DEE">
        <w:rPr>
          <w:b/>
          <w:sz w:val="18"/>
          <w:szCs w:val="18"/>
        </w:rPr>
        <w:t>35:31</w:t>
      </w:r>
      <w:r w:rsidR="000442F4" w:rsidRPr="00D65B20">
        <w:rPr>
          <w:b/>
          <w:sz w:val="18"/>
          <w:szCs w:val="18"/>
        </w:rPr>
        <w:t>)</w:t>
      </w:r>
      <w:r w:rsidRPr="00D65B20">
        <w:rPr>
          <w:b/>
          <w:sz w:val="18"/>
          <w:szCs w:val="18"/>
        </w:rPr>
        <w:tab/>
      </w:r>
      <w:r w:rsidR="000442F4" w:rsidRPr="00D65B20">
        <w:rPr>
          <w:b/>
          <w:sz w:val="18"/>
          <w:szCs w:val="18"/>
        </w:rPr>
        <w:tab/>
      </w:r>
      <w:r w:rsidRPr="006F61CE">
        <w:rPr>
          <w:b/>
          <w:sz w:val="18"/>
          <w:szCs w:val="18"/>
        </w:rPr>
        <w:t>1</w:t>
      </w:r>
      <w:r w:rsidR="006F61CE" w:rsidRPr="006F61CE">
        <w:rPr>
          <w:b/>
          <w:sz w:val="18"/>
          <w:szCs w:val="18"/>
        </w:rPr>
        <w:t>7</w:t>
      </w:r>
      <w:r w:rsidR="000442F4" w:rsidRPr="006F61CE">
        <w:rPr>
          <w:b/>
          <w:sz w:val="18"/>
          <w:szCs w:val="18"/>
        </w:rPr>
        <w:t>.</w:t>
      </w:r>
      <w:r w:rsidRPr="00D65B20">
        <w:rPr>
          <w:b/>
          <w:sz w:val="18"/>
          <w:szCs w:val="18"/>
        </w:rPr>
        <w:t>09.1973</w:t>
      </w:r>
      <w:r w:rsidRPr="00D65B20">
        <w:rPr>
          <w:b/>
          <w:sz w:val="18"/>
          <w:szCs w:val="18"/>
        </w:rPr>
        <w:tab/>
        <w:t>Budapest</w:t>
      </w:r>
      <w:r w:rsidR="006F61CE">
        <w:rPr>
          <w:b/>
          <w:sz w:val="18"/>
          <w:szCs w:val="18"/>
        </w:rPr>
        <w:t xml:space="preserve"> </w:t>
      </w:r>
    </w:p>
    <w:p w14:paraId="2E535C7B" w14:textId="77777777" w:rsidR="00C80A41" w:rsidRDefault="006E7C7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bookmarkStart w:id="116" w:name="_Hlk19809607"/>
      <w:r>
        <w:rPr>
          <w:sz w:val="16"/>
          <w:szCs w:val="16"/>
        </w:rPr>
        <w:t>Lustgart (</w:t>
      </w:r>
      <w:r w:rsidR="006F61CE">
        <w:rPr>
          <w:sz w:val="16"/>
          <w:szCs w:val="16"/>
        </w:rPr>
        <w:t>8</w:t>
      </w:r>
      <w:r>
        <w:rPr>
          <w:sz w:val="16"/>
          <w:szCs w:val="16"/>
        </w:rPr>
        <w:t xml:space="preserve">), </w:t>
      </w:r>
      <w:r w:rsidR="00737222">
        <w:rPr>
          <w:sz w:val="16"/>
          <w:szCs w:val="16"/>
        </w:rPr>
        <w:t>Dornhoff</w:t>
      </w:r>
      <w:r>
        <w:rPr>
          <w:sz w:val="16"/>
          <w:szCs w:val="16"/>
        </w:rPr>
        <w:t xml:space="preserve"> (</w:t>
      </w:r>
      <w:r w:rsidR="00291DEE">
        <w:rPr>
          <w:sz w:val="16"/>
          <w:szCs w:val="16"/>
        </w:rPr>
        <w:t>10</w:t>
      </w:r>
      <w:r>
        <w:rPr>
          <w:sz w:val="16"/>
          <w:szCs w:val="16"/>
        </w:rPr>
        <w:t>), Schwinge (</w:t>
      </w:r>
      <w:r w:rsidR="006F61CE">
        <w:rPr>
          <w:sz w:val="16"/>
          <w:szCs w:val="16"/>
        </w:rPr>
        <w:t>2</w:t>
      </w:r>
      <w:r>
        <w:rPr>
          <w:sz w:val="16"/>
          <w:szCs w:val="16"/>
        </w:rPr>
        <w:t>), Höhne (</w:t>
      </w:r>
      <w:r w:rsidR="006F61CE">
        <w:rPr>
          <w:sz w:val="16"/>
          <w:szCs w:val="16"/>
        </w:rPr>
        <w:t>5</w:t>
      </w:r>
      <w:r>
        <w:rPr>
          <w:sz w:val="16"/>
          <w:szCs w:val="16"/>
        </w:rPr>
        <w:t>), Brückner, Stottmeister, Kotschwar (</w:t>
      </w:r>
      <w:r w:rsidR="006F61CE">
        <w:rPr>
          <w:sz w:val="16"/>
          <w:szCs w:val="16"/>
        </w:rPr>
        <w:t>9</w:t>
      </w:r>
      <w:r>
        <w:rPr>
          <w:sz w:val="16"/>
          <w:szCs w:val="16"/>
        </w:rPr>
        <w:t>), Wagner, Messerschmidt (</w:t>
      </w:r>
      <w:r w:rsidR="006F61CE">
        <w:rPr>
          <w:sz w:val="16"/>
          <w:szCs w:val="16"/>
        </w:rPr>
        <w:t>7</w:t>
      </w:r>
      <w:r>
        <w:rPr>
          <w:sz w:val="16"/>
          <w:szCs w:val="16"/>
        </w:rPr>
        <w:t>), J. Born, Bartholomäus (</w:t>
      </w:r>
      <w:r w:rsidR="006F61CE">
        <w:rPr>
          <w:sz w:val="16"/>
          <w:szCs w:val="16"/>
        </w:rPr>
        <w:t>9)</w:t>
      </w:r>
      <w:r w:rsidR="00C20337">
        <w:rPr>
          <w:sz w:val="16"/>
          <w:szCs w:val="16"/>
        </w:rPr>
        <w:t xml:space="preserve"> </w:t>
      </w:r>
      <w:r w:rsidR="00C20337" w:rsidRPr="00C20337">
        <w:rPr>
          <w:i/>
          <w:sz w:val="16"/>
          <w:szCs w:val="16"/>
        </w:rPr>
        <w:t>– Laabs (II. – n.e.)</w:t>
      </w:r>
    </w:p>
    <w:bookmarkEnd w:id="116"/>
    <w:p w14:paraId="4F0FA46A" w14:textId="0548FA53" w:rsidR="00291DEE" w:rsidRPr="00291DEE" w:rsidRDefault="00291DEE" w:rsidP="00291DEE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iCs/>
          <w:sz w:val="18"/>
          <w:szCs w:val="18"/>
        </w:rPr>
      </w:pPr>
      <w:r w:rsidRPr="00291DEE">
        <w:rPr>
          <w:b/>
          <w:i/>
          <w:iCs/>
          <w:color w:val="00B050"/>
          <w:sz w:val="18"/>
          <w:szCs w:val="18"/>
        </w:rPr>
        <w:t>173./</w:t>
      </w:r>
      <w:r w:rsidR="005942E9">
        <w:rPr>
          <w:b/>
          <w:i/>
          <w:iCs/>
          <w:color w:val="00B050"/>
          <w:sz w:val="18"/>
          <w:szCs w:val="18"/>
        </w:rPr>
        <w:t xml:space="preserve"> -</w:t>
      </w:r>
      <w:r w:rsidR="005942E9">
        <w:rPr>
          <w:b/>
          <w:i/>
          <w:iCs/>
          <w:color w:val="00B050"/>
          <w:sz w:val="18"/>
          <w:szCs w:val="18"/>
        </w:rPr>
        <w:tab/>
      </w:r>
      <w:r w:rsidRPr="00291DEE">
        <w:rPr>
          <w:b/>
          <w:i/>
          <w:iCs/>
          <w:sz w:val="18"/>
          <w:szCs w:val="18"/>
        </w:rPr>
        <w:t>HUN (B) - GDR</w:t>
      </w:r>
      <w:r w:rsidRPr="00291DEE">
        <w:rPr>
          <w:b/>
          <w:i/>
          <w:iCs/>
          <w:sz w:val="18"/>
          <w:szCs w:val="18"/>
        </w:rPr>
        <w:tab/>
        <w:t>59:41 (24:13)</w:t>
      </w:r>
      <w:r w:rsidRPr="00291DEE">
        <w:rPr>
          <w:b/>
          <w:i/>
          <w:iCs/>
          <w:sz w:val="18"/>
          <w:szCs w:val="18"/>
        </w:rPr>
        <w:tab/>
      </w:r>
      <w:r w:rsidRPr="00291DEE">
        <w:rPr>
          <w:b/>
          <w:i/>
          <w:iCs/>
          <w:sz w:val="18"/>
          <w:szCs w:val="18"/>
        </w:rPr>
        <w:tab/>
        <w:t>18.09.1973</w:t>
      </w:r>
      <w:r w:rsidRPr="00291DEE">
        <w:rPr>
          <w:b/>
          <w:i/>
          <w:iCs/>
          <w:sz w:val="18"/>
          <w:szCs w:val="18"/>
        </w:rPr>
        <w:tab/>
        <w:t xml:space="preserve">Budapest </w:t>
      </w:r>
    </w:p>
    <w:p w14:paraId="26234629" w14:textId="77777777" w:rsidR="00C80A41" w:rsidRPr="007E0D2F" w:rsidRDefault="00291DE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Cs/>
          <w:sz w:val="16"/>
          <w:szCs w:val="16"/>
        </w:rPr>
      </w:pPr>
      <w:r>
        <w:rPr>
          <w:sz w:val="16"/>
          <w:szCs w:val="16"/>
        </w:rPr>
        <w:t xml:space="preserve">Lustgart (4), Dornhoff (2), </w:t>
      </w:r>
      <w:r w:rsidR="00DA792D">
        <w:rPr>
          <w:sz w:val="16"/>
          <w:szCs w:val="16"/>
        </w:rPr>
        <w:t>H</w:t>
      </w:r>
      <w:r>
        <w:rPr>
          <w:sz w:val="16"/>
          <w:szCs w:val="16"/>
        </w:rPr>
        <w:t xml:space="preserve">öhne (4), Brückner, Stottmeister (2), Kotschwar (2), Wagner (6), Messerschmidt (8), J. Born (4), Bartholomäus (9), </w:t>
      </w:r>
      <w:r w:rsidRPr="00291DEE">
        <w:rPr>
          <w:iCs/>
          <w:sz w:val="16"/>
          <w:szCs w:val="16"/>
        </w:rPr>
        <w:t>Laabs (II.)</w:t>
      </w:r>
      <w:r w:rsidR="007E0D2F">
        <w:rPr>
          <w:iCs/>
          <w:sz w:val="16"/>
          <w:szCs w:val="16"/>
        </w:rPr>
        <w:t xml:space="preserve">, Brückner, </w:t>
      </w:r>
      <w:r w:rsidR="00DA792D" w:rsidRPr="007E0D2F">
        <w:rPr>
          <w:iCs/>
          <w:sz w:val="16"/>
          <w:szCs w:val="16"/>
        </w:rPr>
        <w:t>Schwinge</w:t>
      </w:r>
    </w:p>
    <w:p w14:paraId="32474998" w14:textId="77777777" w:rsidR="004D1004" w:rsidRPr="000442F4" w:rsidRDefault="000442F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0442F4">
        <w:rPr>
          <w:b/>
          <w:i/>
          <w:sz w:val="16"/>
          <w:szCs w:val="16"/>
        </w:rPr>
        <w:t>Die DDR-Auswahl belegte Platz 4</w:t>
      </w:r>
    </w:p>
    <w:p w14:paraId="73DF169F" w14:textId="77777777" w:rsidR="000442F4" w:rsidRDefault="000442F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5073B9C3" w14:textId="77777777" w:rsidR="0098585E" w:rsidRPr="00A507CD" w:rsidRDefault="00A507C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A507CD">
        <w:rPr>
          <w:b/>
          <w:i/>
          <w:sz w:val="18"/>
          <w:szCs w:val="18"/>
          <w:u w:val="single"/>
        </w:rPr>
        <w:t>Internationales Turnier</w:t>
      </w:r>
      <w:r w:rsidR="00CC626A">
        <w:rPr>
          <w:b/>
          <w:i/>
          <w:sz w:val="18"/>
          <w:szCs w:val="18"/>
          <w:u w:val="single"/>
        </w:rPr>
        <w:t>*</w:t>
      </w:r>
    </w:p>
    <w:p w14:paraId="02AA4C2E" w14:textId="77777777" w:rsidR="005A0A35" w:rsidRDefault="00CC626A" w:rsidP="00CC626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CC626A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Pokal des Generaldirektors des Kombinats Pumpen und Verdichter (KPV) Halle</w:t>
      </w:r>
    </w:p>
    <w:p w14:paraId="5A39281F" w14:textId="77777777" w:rsidR="005A0A35" w:rsidRDefault="005A0A35" w:rsidP="00CC626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</w:p>
    <w:p w14:paraId="5DC51BEF" w14:textId="77777777" w:rsidR="005A0A35" w:rsidRPr="005A0A35" w:rsidRDefault="00BE629F" w:rsidP="005A0A35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174./-</w:t>
      </w:r>
      <w:r w:rsidR="005A0A35" w:rsidRPr="005A0A35">
        <w:rPr>
          <w:b/>
          <w:i/>
          <w:color w:val="FF0000"/>
          <w:sz w:val="18"/>
          <w:szCs w:val="18"/>
        </w:rPr>
        <w:t>.</w:t>
      </w:r>
      <w:r w:rsidR="005A0A35" w:rsidRPr="005A0A35">
        <w:rPr>
          <w:b/>
          <w:i/>
          <w:sz w:val="18"/>
          <w:szCs w:val="18"/>
        </w:rPr>
        <w:tab/>
        <w:t>GDR - GDR (B)</w:t>
      </w:r>
      <w:r w:rsidR="005A0A35" w:rsidRPr="005A0A35">
        <w:rPr>
          <w:b/>
          <w:i/>
          <w:sz w:val="18"/>
          <w:szCs w:val="18"/>
        </w:rPr>
        <w:tab/>
        <w:t>80:39 (37:22)</w:t>
      </w:r>
      <w:r w:rsidR="005A0A35" w:rsidRPr="005A0A35">
        <w:rPr>
          <w:b/>
          <w:i/>
          <w:sz w:val="18"/>
          <w:szCs w:val="18"/>
        </w:rPr>
        <w:tab/>
      </w:r>
      <w:r w:rsidR="005A0A35" w:rsidRPr="005A0A35">
        <w:rPr>
          <w:b/>
          <w:i/>
          <w:sz w:val="18"/>
          <w:szCs w:val="18"/>
        </w:rPr>
        <w:tab/>
        <w:t>12.04.1974</w:t>
      </w:r>
      <w:r w:rsidR="005A0A35" w:rsidRPr="005A0A35">
        <w:rPr>
          <w:b/>
          <w:i/>
          <w:sz w:val="18"/>
          <w:szCs w:val="18"/>
        </w:rPr>
        <w:tab/>
        <w:t xml:space="preserve">Halle/Saale </w:t>
      </w:r>
      <w:r w:rsidR="005A0A35" w:rsidRPr="005A0A35">
        <w:rPr>
          <w:b/>
          <w:i/>
          <w:color w:val="FF0000"/>
          <w:sz w:val="18"/>
          <w:szCs w:val="18"/>
        </w:rPr>
        <w:t>- B,P</w:t>
      </w:r>
    </w:p>
    <w:p w14:paraId="6DCD752A" w14:textId="77777777" w:rsidR="0098585E" w:rsidRDefault="005A0A3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5A0A35">
        <w:rPr>
          <w:b/>
          <w:i/>
          <w:color w:val="FF0000"/>
          <w:sz w:val="16"/>
          <w:szCs w:val="16"/>
        </w:rPr>
        <w:t>???</w:t>
      </w:r>
      <w:r w:rsidR="00CC626A" w:rsidRPr="005A0A35">
        <w:rPr>
          <w:b/>
          <w:i/>
          <w:color w:val="FF0000"/>
          <w:sz w:val="16"/>
          <w:szCs w:val="16"/>
        </w:rPr>
        <w:t xml:space="preserve"> </w:t>
      </w:r>
    </w:p>
    <w:p w14:paraId="7E14C830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F62268">
        <w:rPr>
          <w:b/>
          <w:color w:val="00B050"/>
          <w:sz w:val="18"/>
          <w:szCs w:val="18"/>
        </w:rPr>
        <w:t>1</w:t>
      </w:r>
      <w:r w:rsidR="00F62268">
        <w:rPr>
          <w:b/>
          <w:color w:val="00B050"/>
          <w:sz w:val="18"/>
          <w:szCs w:val="18"/>
        </w:rPr>
        <w:t>7</w:t>
      </w:r>
      <w:r w:rsidR="00BE629F">
        <w:rPr>
          <w:b/>
          <w:color w:val="00B050"/>
          <w:sz w:val="18"/>
          <w:szCs w:val="18"/>
        </w:rPr>
        <w:t>5</w:t>
      </w:r>
      <w:r w:rsidRPr="00F62268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/161.</w:t>
      </w:r>
      <w:r w:rsidRPr="00D65B20">
        <w:rPr>
          <w:b/>
          <w:sz w:val="18"/>
          <w:szCs w:val="18"/>
        </w:rPr>
        <w:t>GDR - POL</w:t>
      </w:r>
      <w:r w:rsidRPr="00D65B20">
        <w:rPr>
          <w:b/>
          <w:sz w:val="18"/>
          <w:szCs w:val="18"/>
        </w:rPr>
        <w:tab/>
        <w:t>7</w:t>
      </w:r>
      <w:r w:rsidR="00F62268">
        <w:rPr>
          <w:b/>
          <w:sz w:val="18"/>
          <w:szCs w:val="18"/>
        </w:rPr>
        <w:t>3</w:t>
      </w:r>
      <w:r w:rsidRPr="00D65B20">
        <w:rPr>
          <w:b/>
          <w:sz w:val="18"/>
          <w:szCs w:val="18"/>
        </w:rPr>
        <w:t>:60</w:t>
      </w:r>
      <w:r w:rsidR="00A507CD" w:rsidRPr="00D65B20">
        <w:rPr>
          <w:b/>
          <w:sz w:val="18"/>
          <w:szCs w:val="18"/>
        </w:rPr>
        <w:t xml:space="preserve"> (45:35)</w:t>
      </w:r>
      <w:r w:rsidR="00F62268">
        <w:rPr>
          <w:b/>
          <w:sz w:val="18"/>
          <w:szCs w:val="18"/>
        </w:rPr>
        <w:tab/>
      </w:r>
      <w:r w:rsidR="00A507CD" w:rsidRPr="00D65B20">
        <w:rPr>
          <w:b/>
          <w:sz w:val="18"/>
          <w:szCs w:val="18"/>
        </w:rPr>
        <w:tab/>
      </w:r>
      <w:r w:rsidRPr="00F62268">
        <w:rPr>
          <w:b/>
          <w:sz w:val="18"/>
          <w:szCs w:val="18"/>
        </w:rPr>
        <w:t>1</w:t>
      </w:r>
      <w:r w:rsidR="00A507CD" w:rsidRPr="00F62268">
        <w:rPr>
          <w:b/>
          <w:sz w:val="18"/>
          <w:szCs w:val="18"/>
        </w:rPr>
        <w:t>3</w:t>
      </w:r>
      <w:r w:rsidRPr="00F62268">
        <w:rPr>
          <w:b/>
          <w:sz w:val="18"/>
          <w:szCs w:val="18"/>
        </w:rPr>
        <w:t>.</w:t>
      </w:r>
      <w:r w:rsidRPr="00D65B20">
        <w:rPr>
          <w:b/>
          <w:sz w:val="18"/>
          <w:szCs w:val="18"/>
        </w:rPr>
        <w:t>04.1974</w:t>
      </w:r>
      <w:r w:rsidRPr="00D65B20">
        <w:rPr>
          <w:b/>
          <w:sz w:val="18"/>
          <w:szCs w:val="18"/>
        </w:rPr>
        <w:tab/>
        <w:t>Halle</w:t>
      </w:r>
      <w:r w:rsidR="00D84EBA" w:rsidRPr="00D65B20">
        <w:rPr>
          <w:b/>
          <w:sz w:val="18"/>
          <w:szCs w:val="18"/>
        </w:rPr>
        <w:t>/Saale</w:t>
      </w:r>
    </w:p>
    <w:p w14:paraId="7E50C40F" w14:textId="77777777" w:rsidR="00A507CD" w:rsidRPr="00F62268" w:rsidRDefault="00A507C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F62268">
        <w:rPr>
          <w:sz w:val="16"/>
          <w:szCs w:val="16"/>
        </w:rPr>
        <w:t xml:space="preserve">Messerschmidt (22), Barthlomäus (15), Lustgart (12), </w:t>
      </w:r>
      <w:r w:rsidR="00F62268">
        <w:rPr>
          <w:sz w:val="16"/>
          <w:szCs w:val="16"/>
        </w:rPr>
        <w:t>Dornhoff, Höhne (6), Brüning (SG</w:t>
      </w:r>
      <w:r w:rsidR="00F62268" w:rsidRPr="006E7C7A">
        <w:rPr>
          <w:sz w:val="16"/>
          <w:szCs w:val="16"/>
        </w:rPr>
        <w:t xml:space="preserve"> </w:t>
      </w:r>
      <w:r w:rsidR="00F62268">
        <w:rPr>
          <w:sz w:val="16"/>
          <w:szCs w:val="16"/>
        </w:rPr>
        <w:t>HPW 69 Halle - 10), Brückner, Koschwar (2), Wagner, Laabs (II. – 6)</w:t>
      </w:r>
      <w:r w:rsidR="00C20337">
        <w:rPr>
          <w:sz w:val="16"/>
          <w:szCs w:val="16"/>
        </w:rPr>
        <w:t xml:space="preserve"> </w:t>
      </w:r>
      <w:r w:rsidR="00C20337" w:rsidRPr="00C20337">
        <w:rPr>
          <w:i/>
          <w:sz w:val="16"/>
          <w:szCs w:val="16"/>
        </w:rPr>
        <w:t>-</w:t>
      </w:r>
      <w:r w:rsidR="00F62268" w:rsidRPr="00C20337">
        <w:rPr>
          <w:i/>
          <w:sz w:val="16"/>
          <w:szCs w:val="16"/>
        </w:rPr>
        <w:t xml:space="preserve"> </w:t>
      </w:r>
      <w:r w:rsidR="00C20337" w:rsidRPr="00C20337">
        <w:rPr>
          <w:i/>
          <w:sz w:val="16"/>
          <w:szCs w:val="16"/>
        </w:rPr>
        <w:t>Martina Kurrat (BSG Lokomotive Magdeburg</w:t>
      </w:r>
      <w:r w:rsidR="00C20337">
        <w:rPr>
          <w:i/>
          <w:sz w:val="16"/>
          <w:szCs w:val="16"/>
        </w:rPr>
        <w:t xml:space="preserve"> – n.e.</w:t>
      </w:r>
      <w:r w:rsidR="00C20337" w:rsidRPr="00C20337">
        <w:rPr>
          <w:i/>
          <w:sz w:val="16"/>
          <w:szCs w:val="16"/>
        </w:rPr>
        <w:t>)</w:t>
      </w:r>
    </w:p>
    <w:p w14:paraId="7B7E5F91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D65B20">
        <w:rPr>
          <w:b/>
          <w:color w:val="FF0000"/>
          <w:sz w:val="18"/>
          <w:szCs w:val="18"/>
        </w:rPr>
        <w:t>1</w:t>
      </w:r>
      <w:r w:rsidR="007F211D">
        <w:rPr>
          <w:b/>
          <w:color w:val="FF0000"/>
          <w:sz w:val="18"/>
          <w:szCs w:val="18"/>
        </w:rPr>
        <w:t>7</w:t>
      </w:r>
      <w:r w:rsidR="00BE629F">
        <w:rPr>
          <w:b/>
          <w:color w:val="FF0000"/>
          <w:sz w:val="18"/>
          <w:szCs w:val="18"/>
        </w:rPr>
        <w:t>6</w:t>
      </w:r>
      <w:r w:rsidRPr="00D65B20">
        <w:rPr>
          <w:b/>
          <w:color w:val="FF0000"/>
          <w:sz w:val="18"/>
          <w:szCs w:val="18"/>
        </w:rPr>
        <w:t>.</w:t>
      </w:r>
      <w:r w:rsidR="00BE629F">
        <w:rPr>
          <w:b/>
          <w:color w:val="FF0000"/>
          <w:sz w:val="18"/>
          <w:szCs w:val="18"/>
        </w:rPr>
        <w:t>/162.</w:t>
      </w:r>
      <w:r w:rsidRPr="00D65B20">
        <w:rPr>
          <w:b/>
          <w:sz w:val="18"/>
          <w:szCs w:val="18"/>
        </w:rPr>
        <w:t>GDR - BUL</w:t>
      </w:r>
      <w:r w:rsidRPr="00D65B20">
        <w:rPr>
          <w:b/>
          <w:sz w:val="18"/>
          <w:szCs w:val="18"/>
        </w:rPr>
        <w:tab/>
        <w:t>72:73</w:t>
      </w:r>
      <w:r w:rsidR="00A507CD" w:rsidRPr="00D65B20">
        <w:rPr>
          <w:b/>
          <w:sz w:val="18"/>
          <w:szCs w:val="18"/>
        </w:rPr>
        <w:t xml:space="preserve"> (</w:t>
      </w:r>
      <w:r w:rsidR="005A0A35">
        <w:rPr>
          <w:b/>
          <w:sz w:val="18"/>
          <w:szCs w:val="18"/>
        </w:rPr>
        <w:t>36:</w:t>
      </w:r>
      <w:r w:rsidR="00A507CD" w:rsidRPr="00D65B20">
        <w:rPr>
          <w:b/>
          <w:sz w:val="18"/>
          <w:szCs w:val="18"/>
        </w:rPr>
        <w:t>40)</w:t>
      </w:r>
      <w:r w:rsidR="00A507CD" w:rsidRPr="00D65B20">
        <w:rPr>
          <w:b/>
          <w:sz w:val="18"/>
          <w:szCs w:val="18"/>
        </w:rPr>
        <w:tab/>
      </w:r>
      <w:r w:rsidR="007F211D">
        <w:rPr>
          <w:b/>
          <w:sz w:val="18"/>
          <w:szCs w:val="18"/>
        </w:rPr>
        <w:tab/>
      </w:r>
      <w:r w:rsidRPr="00D65B20">
        <w:rPr>
          <w:b/>
          <w:sz w:val="18"/>
          <w:szCs w:val="18"/>
        </w:rPr>
        <w:t>14.04.1974</w:t>
      </w:r>
      <w:r w:rsidRPr="00D65B20">
        <w:rPr>
          <w:b/>
          <w:sz w:val="18"/>
          <w:szCs w:val="18"/>
        </w:rPr>
        <w:tab/>
        <w:t>Halle</w:t>
      </w:r>
      <w:r w:rsidR="00D84EBA" w:rsidRPr="00D65B20">
        <w:rPr>
          <w:b/>
          <w:sz w:val="18"/>
          <w:szCs w:val="18"/>
        </w:rPr>
        <w:t>/Saale</w:t>
      </w:r>
      <w:r w:rsidR="007F211D">
        <w:rPr>
          <w:b/>
          <w:sz w:val="18"/>
          <w:szCs w:val="18"/>
        </w:rPr>
        <w:t xml:space="preserve"> </w:t>
      </w:r>
      <w:r w:rsidR="007F211D" w:rsidRPr="007F211D">
        <w:rPr>
          <w:b/>
          <w:color w:val="FF0000"/>
          <w:sz w:val="18"/>
          <w:szCs w:val="18"/>
        </w:rPr>
        <w:t>- 12 Pkt. fehlen</w:t>
      </w:r>
    </w:p>
    <w:p w14:paraId="3A254213" w14:textId="77777777" w:rsidR="00A507CD" w:rsidRPr="00C20337" w:rsidRDefault="00A507C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7F211D">
        <w:rPr>
          <w:sz w:val="16"/>
          <w:szCs w:val="16"/>
        </w:rPr>
        <w:t>Bartholomäus (17), Brüning (</w:t>
      </w:r>
      <w:r w:rsidR="00D9115E" w:rsidRPr="007F211D">
        <w:rPr>
          <w:sz w:val="16"/>
          <w:szCs w:val="16"/>
        </w:rPr>
        <w:t>1</w:t>
      </w:r>
      <w:r w:rsidRPr="007F211D">
        <w:rPr>
          <w:sz w:val="16"/>
          <w:szCs w:val="16"/>
        </w:rPr>
        <w:t xml:space="preserve">2), Lustgart (12), </w:t>
      </w:r>
      <w:r w:rsidR="007F211D">
        <w:rPr>
          <w:sz w:val="16"/>
          <w:szCs w:val="16"/>
        </w:rPr>
        <w:t xml:space="preserve">Dornhoff, </w:t>
      </w:r>
      <w:bookmarkStart w:id="117" w:name="_Hlk943734"/>
      <w:r w:rsidR="007F211D">
        <w:rPr>
          <w:sz w:val="16"/>
          <w:szCs w:val="16"/>
        </w:rPr>
        <w:t xml:space="preserve">Kurrat, </w:t>
      </w:r>
      <w:bookmarkEnd w:id="117"/>
      <w:r w:rsidR="007F211D">
        <w:rPr>
          <w:sz w:val="16"/>
          <w:szCs w:val="16"/>
        </w:rPr>
        <w:t>Höhne (9), Kotschwar (5), Wagner, Messerschmidt (5), Laabs (II.)</w:t>
      </w:r>
      <w:r w:rsidR="00C20337">
        <w:rPr>
          <w:sz w:val="16"/>
          <w:szCs w:val="16"/>
        </w:rPr>
        <w:t xml:space="preserve"> </w:t>
      </w:r>
      <w:r w:rsidR="00C20337" w:rsidRPr="00C20337">
        <w:rPr>
          <w:i/>
          <w:sz w:val="16"/>
          <w:szCs w:val="16"/>
        </w:rPr>
        <w:t>– Brückner (n.e.)</w:t>
      </w:r>
    </w:p>
    <w:p w14:paraId="4264AB3E" w14:textId="77777777" w:rsidR="00A507CD" w:rsidRPr="00A507CD" w:rsidRDefault="00A507C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A507CD">
        <w:rPr>
          <w:b/>
          <w:i/>
          <w:sz w:val="16"/>
          <w:szCs w:val="16"/>
        </w:rPr>
        <w:t>Die DDR-Auswahl belegte Platz 2</w:t>
      </w:r>
    </w:p>
    <w:p w14:paraId="2B0A4949" w14:textId="77777777" w:rsidR="0098585E" w:rsidRDefault="0098585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44AA2E3E" w14:textId="77777777" w:rsidR="0098585E" w:rsidRPr="00CC626A" w:rsidRDefault="00CC626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CC626A">
        <w:rPr>
          <w:b/>
          <w:i/>
          <w:sz w:val="18"/>
          <w:szCs w:val="18"/>
          <w:u w:val="single"/>
        </w:rPr>
        <w:t>Internationales Turnier</w:t>
      </w:r>
    </w:p>
    <w:p w14:paraId="4FBCC741" w14:textId="77777777" w:rsidR="0098585E" w:rsidRPr="0021168A" w:rsidRDefault="0098585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1834F470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7F211D">
        <w:rPr>
          <w:b/>
          <w:color w:val="00B050"/>
          <w:sz w:val="18"/>
          <w:szCs w:val="18"/>
        </w:rPr>
        <w:t>17</w:t>
      </w:r>
      <w:r w:rsidR="00BE629F">
        <w:rPr>
          <w:b/>
          <w:color w:val="00B050"/>
          <w:sz w:val="18"/>
          <w:szCs w:val="18"/>
        </w:rPr>
        <w:t>7</w:t>
      </w:r>
      <w:r w:rsidRPr="007F211D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/163.</w:t>
      </w:r>
      <w:r w:rsidRPr="00D65B20">
        <w:rPr>
          <w:b/>
          <w:sz w:val="18"/>
          <w:szCs w:val="18"/>
        </w:rPr>
        <w:t>ROU - GDR</w:t>
      </w:r>
      <w:r w:rsidRPr="00D65B20">
        <w:rPr>
          <w:b/>
          <w:sz w:val="18"/>
          <w:szCs w:val="18"/>
        </w:rPr>
        <w:tab/>
        <w:t>83:58</w:t>
      </w:r>
      <w:r w:rsidR="00CC626A" w:rsidRPr="00D65B20">
        <w:rPr>
          <w:b/>
          <w:sz w:val="18"/>
          <w:szCs w:val="18"/>
        </w:rPr>
        <w:t xml:space="preserve"> (</w:t>
      </w:r>
      <w:r w:rsidR="00CC626A" w:rsidRPr="00D65B20">
        <w:rPr>
          <w:b/>
          <w:color w:val="FF0000"/>
          <w:sz w:val="18"/>
          <w:szCs w:val="18"/>
        </w:rPr>
        <w:t>?</w:t>
      </w:r>
      <w:r w:rsidR="00CC626A" w:rsidRPr="00D65B20">
        <w:rPr>
          <w:b/>
          <w:sz w:val="18"/>
          <w:szCs w:val="18"/>
        </w:rPr>
        <w:t>)</w:t>
      </w:r>
      <w:r w:rsidR="00CC626A" w:rsidRPr="00D65B20">
        <w:rPr>
          <w:b/>
          <w:sz w:val="18"/>
          <w:szCs w:val="18"/>
        </w:rPr>
        <w:tab/>
      </w:r>
      <w:r w:rsidR="00CC626A" w:rsidRPr="00D65B20">
        <w:rPr>
          <w:b/>
          <w:sz w:val="18"/>
          <w:szCs w:val="18"/>
        </w:rPr>
        <w:tab/>
      </w:r>
      <w:r w:rsidRPr="00D65B20">
        <w:rPr>
          <w:b/>
          <w:sz w:val="18"/>
          <w:szCs w:val="18"/>
        </w:rPr>
        <w:t>2</w:t>
      </w:r>
      <w:r w:rsidR="007F211D">
        <w:rPr>
          <w:b/>
          <w:sz w:val="18"/>
          <w:szCs w:val="18"/>
        </w:rPr>
        <w:t>4</w:t>
      </w:r>
      <w:r w:rsidRPr="00D65B20">
        <w:rPr>
          <w:b/>
          <w:sz w:val="18"/>
          <w:szCs w:val="18"/>
        </w:rPr>
        <w:t>.05.1974</w:t>
      </w:r>
      <w:r w:rsidRPr="00D65B20">
        <w:rPr>
          <w:b/>
          <w:sz w:val="18"/>
          <w:szCs w:val="18"/>
        </w:rPr>
        <w:tab/>
        <w:t>Iaşi</w:t>
      </w:r>
    </w:p>
    <w:p w14:paraId="42922EC6" w14:textId="77777777" w:rsidR="00CC626A" w:rsidRPr="00CC626A" w:rsidRDefault="007F211D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bookmarkStart w:id="118" w:name="_Hlk536277754"/>
      <w:r w:rsidRPr="008A4BF7">
        <w:rPr>
          <w:sz w:val="16"/>
          <w:szCs w:val="16"/>
        </w:rPr>
        <w:t>Bartholomäus (</w:t>
      </w:r>
      <w:r w:rsidR="008A4BF7" w:rsidRPr="008A4BF7">
        <w:rPr>
          <w:sz w:val="16"/>
          <w:szCs w:val="16"/>
        </w:rPr>
        <w:t>5</w:t>
      </w:r>
      <w:r w:rsidRPr="008A4BF7">
        <w:rPr>
          <w:sz w:val="16"/>
          <w:szCs w:val="16"/>
        </w:rPr>
        <w:t>), Brüning (</w:t>
      </w:r>
      <w:r w:rsidR="008A4BF7" w:rsidRPr="008A4BF7">
        <w:rPr>
          <w:sz w:val="16"/>
          <w:szCs w:val="16"/>
        </w:rPr>
        <w:t>8</w:t>
      </w:r>
      <w:r w:rsidRPr="008A4BF7">
        <w:rPr>
          <w:sz w:val="16"/>
          <w:szCs w:val="16"/>
        </w:rPr>
        <w:t xml:space="preserve">), </w:t>
      </w:r>
      <w:r w:rsidRPr="007F211D">
        <w:rPr>
          <w:sz w:val="16"/>
          <w:szCs w:val="16"/>
        </w:rPr>
        <w:t>Lustgart (1</w:t>
      </w:r>
      <w:r>
        <w:rPr>
          <w:sz w:val="16"/>
          <w:szCs w:val="16"/>
        </w:rPr>
        <w:t>5</w:t>
      </w:r>
      <w:r w:rsidRPr="007F211D">
        <w:rPr>
          <w:sz w:val="16"/>
          <w:szCs w:val="16"/>
        </w:rPr>
        <w:t xml:space="preserve">), </w:t>
      </w:r>
      <w:r w:rsidRPr="008A4BF7">
        <w:rPr>
          <w:sz w:val="16"/>
          <w:szCs w:val="16"/>
        </w:rPr>
        <w:t>Dornhoff,</w:t>
      </w:r>
      <w:r w:rsidRPr="007F211D">
        <w:rPr>
          <w:color w:val="FF0000"/>
          <w:sz w:val="16"/>
          <w:szCs w:val="16"/>
        </w:rPr>
        <w:t xml:space="preserve"> </w:t>
      </w:r>
      <w:r w:rsidRPr="008A4BF7">
        <w:rPr>
          <w:sz w:val="16"/>
          <w:szCs w:val="16"/>
        </w:rPr>
        <w:t>Kurrat (</w:t>
      </w:r>
      <w:r w:rsidR="008A4BF7">
        <w:rPr>
          <w:sz w:val="16"/>
          <w:szCs w:val="16"/>
        </w:rPr>
        <w:t>4</w:t>
      </w:r>
      <w:r w:rsidRPr="008A4BF7">
        <w:rPr>
          <w:sz w:val="16"/>
          <w:szCs w:val="16"/>
        </w:rPr>
        <w:t>), Höhne (</w:t>
      </w:r>
      <w:r w:rsidR="008A4BF7">
        <w:rPr>
          <w:sz w:val="16"/>
          <w:szCs w:val="16"/>
        </w:rPr>
        <w:t>5</w:t>
      </w:r>
      <w:r w:rsidRPr="008A4BF7">
        <w:rPr>
          <w:sz w:val="16"/>
          <w:szCs w:val="16"/>
        </w:rPr>
        <w:t>), Kotschwar (</w:t>
      </w:r>
      <w:r w:rsidR="008A4BF7" w:rsidRPr="008A4BF7">
        <w:rPr>
          <w:sz w:val="16"/>
          <w:szCs w:val="16"/>
        </w:rPr>
        <w:t>7</w:t>
      </w:r>
      <w:r w:rsidRPr="008A4BF7">
        <w:rPr>
          <w:sz w:val="16"/>
          <w:szCs w:val="16"/>
        </w:rPr>
        <w:t>), Wagner, Messerschmidt (</w:t>
      </w:r>
      <w:r w:rsidR="008A4BF7" w:rsidRPr="008A4BF7">
        <w:rPr>
          <w:sz w:val="16"/>
          <w:szCs w:val="16"/>
        </w:rPr>
        <w:t>10</w:t>
      </w:r>
      <w:r w:rsidRPr="008A4BF7">
        <w:rPr>
          <w:sz w:val="16"/>
          <w:szCs w:val="16"/>
        </w:rPr>
        <w:t>), Laabs (II.</w:t>
      </w:r>
      <w:r w:rsidR="008A4BF7" w:rsidRPr="008A4BF7">
        <w:rPr>
          <w:sz w:val="16"/>
          <w:szCs w:val="16"/>
        </w:rPr>
        <w:t xml:space="preserve"> - 4</w:t>
      </w:r>
      <w:r w:rsidRPr="008A4BF7">
        <w:rPr>
          <w:sz w:val="16"/>
          <w:szCs w:val="16"/>
        </w:rPr>
        <w:t>)</w:t>
      </w:r>
      <w:r w:rsidR="008A4BF7" w:rsidRPr="008A4BF7">
        <w:rPr>
          <w:sz w:val="16"/>
          <w:szCs w:val="16"/>
        </w:rPr>
        <w:t xml:space="preserve">, </w:t>
      </w:r>
      <w:r w:rsidR="00AE7696">
        <w:rPr>
          <w:sz w:val="16"/>
          <w:szCs w:val="16"/>
        </w:rPr>
        <w:t xml:space="preserve">Sunhild </w:t>
      </w:r>
      <w:r w:rsidR="008A4BF7" w:rsidRPr="008A4BF7">
        <w:rPr>
          <w:sz w:val="16"/>
          <w:szCs w:val="16"/>
        </w:rPr>
        <w:t>Schlösser (SG HPW 69 Halle)</w:t>
      </w:r>
      <w:r w:rsidR="008A4BF7">
        <w:rPr>
          <w:sz w:val="16"/>
          <w:szCs w:val="16"/>
        </w:rPr>
        <w:t xml:space="preserve"> </w:t>
      </w:r>
    </w:p>
    <w:bookmarkEnd w:id="118"/>
    <w:p w14:paraId="7D1943B5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D65B20">
        <w:rPr>
          <w:b/>
          <w:color w:val="FF0000"/>
          <w:sz w:val="18"/>
          <w:szCs w:val="18"/>
        </w:rPr>
        <w:t>1</w:t>
      </w:r>
      <w:r w:rsidR="000B1830">
        <w:rPr>
          <w:b/>
          <w:color w:val="FF0000"/>
          <w:sz w:val="18"/>
          <w:szCs w:val="18"/>
        </w:rPr>
        <w:t>7</w:t>
      </w:r>
      <w:r w:rsidR="00BE629F">
        <w:rPr>
          <w:b/>
          <w:color w:val="FF0000"/>
          <w:sz w:val="18"/>
          <w:szCs w:val="18"/>
        </w:rPr>
        <w:t>8</w:t>
      </w:r>
      <w:r w:rsidRPr="00D65B20">
        <w:rPr>
          <w:b/>
          <w:color w:val="FF0000"/>
          <w:sz w:val="18"/>
          <w:szCs w:val="18"/>
        </w:rPr>
        <w:t>.</w:t>
      </w:r>
      <w:r w:rsidR="00BE629F">
        <w:rPr>
          <w:b/>
          <w:color w:val="FF0000"/>
          <w:sz w:val="18"/>
          <w:szCs w:val="18"/>
        </w:rPr>
        <w:t>/164.</w:t>
      </w:r>
      <w:r w:rsidRPr="00D65B20">
        <w:rPr>
          <w:b/>
          <w:sz w:val="18"/>
          <w:szCs w:val="18"/>
        </w:rPr>
        <w:t>GDR - HUN</w:t>
      </w:r>
      <w:r w:rsidRPr="00D65B20">
        <w:rPr>
          <w:b/>
          <w:sz w:val="18"/>
          <w:szCs w:val="18"/>
        </w:rPr>
        <w:tab/>
        <w:t>57:72</w:t>
      </w:r>
      <w:r w:rsidR="00CC626A" w:rsidRPr="00D65B20">
        <w:rPr>
          <w:b/>
          <w:sz w:val="18"/>
          <w:szCs w:val="18"/>
        </w:rPr>
        <w:t xml:space="preserve"> (</w:t>
      </w:r>
      <w:r w:rsidR="00CC626A" w:rsidRPr="00D65B20">
        <w:rPr>
          <w:b/>
          <w:color w:val="FF0000"/>
          <w:sz w:val="18"/>
          <w:szCs w:val="18"/>
        </w:rPr>
        <w:t>?</w:t>
      </w:r>
      <w:r w:rsidR="00CC626A" w:rsidRPr="00D65B20">
        <w:rPr>
          <w:b/>
          <w:sz w:val="18"/>
          <w:szCs w:val="18"/>
        </w:rPr>
        <w:t>)</w:t>
      </w:r>
      <w:r w:rsidR="00CC626A" w:rsidRPr="00D65B20">
        <w:rPr>
          <w:b/>
          <w:sz w:val="18"/>
          <w:szCs w:val="18"/>
        </w:rPr>
        <w:tab/>
      </w:r>
      <w:r w:rsidR="00CC626A" w:rsidRPr="00D65B20">
        <w:rPr>
          <w:b/>
          <w:sz w:val="18"/>
          <w:szCs w:val="18"/>
        </w:rPr>
        <w:tab/>
      </w:r>
      <w:r w:rsidRPr="00D65B20">
        <w:rPr>
          <w:b/>
          <w:sz w:val="18"/>
          <w:szCs w:val="18"/>
        </w:rPr>
        <w:t>2</w:t>
      </w:r>
      <w:r w:rsidR="008A4BF7">
        <w:rPr>
          <w:b/>
          <w:sz w:val="18"/>
          <w:szCs w:val="18"/>
        </w:rPr>
        <w:t>5</w:t>
      </w:r>
      <w:r w:rsidRPr="00D65B20">
        <w:rPr>
          <w:b/>
          <w:sz w:val="18"/>
          <w:szCs w:val="18"/>
        </w:rPr>
        <w:t>.05.1974</w:t>
      </w:r>
      <w:r w:rsidRPr="00D65B20">
        <w:rPr>
          <w:b/>
          <w:sz w:val="18"/>
          <w:szCs w:val="18"/>
        </w:rPr>
        <w:tab/>
        <w:t>Iaşi</w:t>
      </w:r>
      <w:r w:rsidR="008A4BF7">
        <w:rPr>
          <w:b/>
          <w:sz w:val="18"/>
          <w:szCs w:val="18"/>
        </w:rPr>
        <w:t xml:space="preserve"> </w:t>
      </w:r>
      <w:r w:rsidR="008A4BF7" w:rsidRPr="008A4BF7">
        <w:rPr>
          <w:b/>
          <w:color w:val="FF0000"/>
          <w:sz w:val="18"/>
          <w:szCs w:val="18"/>
        </w:rPr>
        <w:t>- 3 Pkt. fehlen</w:t>
      </w:r>
    </w:p>
    <w:p w14:paraId="4D477887" w14:textId="77777777" w:rsidR="00CC626A" w:rsidRPr="00CC626A" w:rsidRDefault="008A4BF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8A4BF7">
        <w:rPr>
          <w:sz w:val="16"/>
          <w:szCs w:val="16"/>
        </w:rPr>
        <w:t>Bartholomäus (12), Brüning (12), Lustgart (3), Dornhoff, Kurrat (</w:t>
      </w:r>
      <w:r>
        <w:rPr>
          <w:sz w:val="16"/>
          <w:szCs w:val="16"/>
        </w:rPr>
        <w:t>2</w:t>
      </w:r>
      <w:r w:rsidRPr="008A4BF7">
        <w:rPr>
          <w:sz w:val="16"/>
          <w:szCs w:val="16"/>
        </w:rPr>
        <w:t>), Höhne (11), Kotschwar, Wagner,</w:t>
      </w:r>
      <w:r w:rsidRPr="008A4BF7">
        <w:rPr>
          <w:color w:val="FF0000"/>
          <w:sz w:val="16"/>
          <w:szCs w:val="16"/>
        </w:rPr>
        <w:t xml:space="preserve"> </w:t>
      </w:r>
      <w:r w:rsidRPr="008A4BF7">
        <w:rPr>
          <w:sz w:val="16"/>
          <w:szCs w:val="16"/>
        </w:rPr>
        <w:t>Messerschmidt (12), Laabs (II. - 2)</w:t>
      </w:r>
      <w:r w:rsidR="00C20337">
        <w:rPr>
          <w:sz w:val="16"/>
          <w:szCs w:val="16"/>
        </w:rPr>
        <w:t xml:space="preserve"> </w:t>
      </w:r>
      <w:r w:rsidR="00C20337" w:rsidRPr="00C20337">
        <w:rPr>
          <w:i/>
          <w:sz w:val="16"/>
          <w:szCs w:val="16"/>
        </w:rPr>
        <w:t>– Schlösser (n.e.)</w:t>
      </w:r>
    </w:p>
    <w:p w14:paraId="49E7C3F6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0B1830">
        <w:rPr>
          <w:b/>
          <w:color w:val="00B050"/>
          <w:sz w:val="18"/>
          <w:szCs w:val="18"/>
        </w:rPr>
        <w:t>1</w:t>
      </w:r>
      <w:r w:rsidR="000B1830">
        <w:rPr>
          <w:b/>
          <w:color w:val="00B050"/>
          <w:sz w:val="18"/>
          <w:szCs w:val="18"/>
        </w:rPr>
        <w:t>7</w:t>
      </w:r>
      <w:r w:rsidR="00BE629F">
        <w:rPr>
          <w:b/>
          <w:color w:val="00B050"/>
          <w:sz w:val="18"/>
          <w:szCs w:val="18"/>
        </w:rPr>
        <w:t>9</w:t>
      </w:r>
      <w:r w:rsidRPr="000B1830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/165.</w:t>
      </w:r>
      <w:r w:rsidRPr="00D65B20">
        <w:rPr>
          <w:b/>
          <w:sz w:val="18"/>
          <w:szCs w:val="18"/>
        </w:rPr>
        <w:t>GDR - YUG</w:t>
      </w:r>
      <w:r w:rsidRPr="00D65B20">
        <w:rPr>
          <w:b/>
          <w:sz w:val="18"/>
          <w:szCs w:val="18"/>
        </w:rPr>
        <w:tab/>
        <w:t>72:63</w:t>
      </w:r>
      <w:r w:rsidR="00CC626A" w:rsidRPr="00D65B20">
        <w:rPr>
          <w:b/>
          <w:sz w:val="18"/>
          <w:szCs w:val="18"/>
        </w:rPr>
        <w:t xml:space="preserve"> (</w:t>
      </w:r>
      <w:r w:rsidR="00CC626A" w:rsidRPr="00D65B20">
        <w:rPr>
          <w:b/>
          <w:color w:val="FF0000"/>
          <w:sz w:val="18"/>
          <w:szCs w:val="18"/>
        </w:rPr>
        <w:t>?</w:t>
      </w:r>
      <w:r w:rsidR="00CC626A" w:rsidRPr="00D65B20">
        <w:rPr>
          <w:b/>
          <w:sz w:val="18"/>
          <w:szCs w:val="18"/>
        </w:rPr>
        <w:t>)</w:t>
      </w:r>
      <w:r w:rsidR="00CC626A" w:rsidRPr="00D65B20">
        <w:rPr>
          <w:b/>
          <w:sz w:val="18"/>
          <w:szCs w:val="18"/>
        </w:rPr>
        <w:tab/>
      </w:r>
      <w:r w:rsidR="00CC626A" w:rsidRPr="00D65B20">
        <w:rPr>
          <w:b/>
          <w:sz w:val="18"/>
          <w:szCs w:val="18"/>
        </w:rPr>
        <w:tab/>
      </w:r>
      <w:r w:rsidRPr="00D65B20">
        <w:rPr>
          <w:b/>
          <w:sz w:val="18"/>
          <w:szCs w:val="18"/>
        </w:rPr>
        <w:t>2</w:t>
      </w:r>
      <w:r w:rsidR="000B1830">
        <w:rPr>
          <w:b/>
          <w:sz w:val="18"/>
          <w:szCs w:val="18"/>
        </w:rPr>
        <w:t>6</w:t>
      </w:r>
      <w:r w:rsidRPr="00D65B20">
        <w:rPr>
          <w:b/>
          <w:sz w:val="18"/>
          <w:szCs w:val="18"/>
        </w:rPr>
        <w:t>.05.1974</w:t>
      </w:r>
      <w:r w:rsidRPr="00D65B20">
        <w:rPr>
          <w:b/>
          <w:sz w:val="18"/>
          <w:szCs w:val="18"/>
        </w:rPr>
        <w:tab/>
        <w:t>Iaşi</w:t>
      </w:r>
    </w:p>
    <w:p w14:paraId="5B5583F1" w14:textId="77777777" w:rsidR="00CC626A" w:rsidRPr="00C20337" w:rsidRDefault="008A4BF7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0B1830">
        <w:rPr>
          <w:sz w:val="16"/>
          <w:szCs w:val="16"/>
        </w:rPr>
        <w:t>Bartholomäus (</w:t>
      </w:r>
      <w:r w:rsidR="000B1830" w:rsidRPr="000B1830">
        <w:rPr>
          <w:sz w:val="16"/>
          <w:szCs w:val="16"/>
        </w:rPr>
        <w:t>21</w:t>
      </w:r>
      <w:r w:rsidRPr="000B1830">
        <w:rPr>
          <w:sz w:val="16"/>
          <w:szCs w:val="16"/>
        </w:rPr>
        <w:t>), Brüning (</w:t>
      </w:r>
      <w:r w:rsidR="000B1830" w:rsidRPr="000B1830">
        <w:rPr>
          <w:sz w:val="16"/>
          <w:szCs w:val="16"/>
        </w:rPr>
        <w:t>10</w:t>
      </w:r>
      <w:r w:rsidRPr="000B1830">
        <w:rPr>
          <w:sz w:val="16"/>
          <w:szCs w:val="16"/>
        </w:rPr>
        <w:t>), Lustgart (1</w:t>
      </w:r>
      <w:r w:rsidR="000B1830" w:rsidRPr="000B1830">
        <w:rPr>
          <w:sz w:val="16"/>
          <w:szCs w:val="16"/>
        </w:rPr>
        <w:t>9</w:t>
      </w:r>
      <w:r w:rsidRPr="000B1830">
        <w:rPr>
          <w:sz w:val="16"/>
          <w:szCs w:val="16"/>
        </w:rPr>
        <w:t>), Kurrat, Höhne (</w:t>
      </w:r>
      <w:r w:rsidR="000B1830" w:rsidRPr="000B1830">
        <w:rPr>
          <w:sz w:val="16"/>
          <w:szCs w:val="16"/>
        </w:rPr>
        <w:t>12</w:t>
      </w:r>
      <w:r w:rsidRPr="000B1830">
        <w:rPr>
          <w:sz w:val="16"/>
          <w:szCs w:val="16"/>
        </w:rPr>
        <w:t>), Kotschwar, Messerschmidt (10), Laabs (II.)</w:t>
      </w:r>
      <w:r w:rsidR="000B1830" w:rsidRPr="000B1830">
        <w:rPr>
          <w:sz w:val="16"/>
          <w:szCs w:val="16"/>
        </w:rPr>
        <w:t>, Schlösser</w:t>
      </w:r>
      <w:r w:rsidR="00C20337">
        <w:rPr>
          <w:sz w:val="16"/>
          <w:szCs w:val="16"/>
        </w:rPr>
        <w:t xml:space="preserve"> – </w:t>
      </w:r>
      <w:r w:rsidR="00C20337" w:rsidRPr="00C20337">
        <w:rPr>
          <w:i/>
          <w:sz w:val="16"/>
          <w:szCs w:val="16"/>
        </w:rPr>
        <w:t>Dornhoff</w:t>
      </w:r>
      <w:r w:rsidR="00C20337">
        <w:rPr>
          <w:i/>
          <w:sz w:val="16"/>
          <w:szCs w:val="16"/>
        </w:rPr>
        <w:t xml:space="preserve"> (n.e.)</w:t>
      </w:r>
      <w:r w:rsidR="00C20337" w:rsidRPr="00C20337">
        <w:rPr>
          <w:i/>
          <w:sz w:val="16"/>
          <w:szCs w:val="16"/>
        </w:rPr>
        <w:t>, Wagner (n.e.)</w:t>
      </w:r>
      <w:r w:rsidRPr="00C20337">
        <w:rPr>
          <w:i/>
          <w:color w:val="FF0000"/>
          <w:sz w:val="16"/>
          <w:szCs w:val="16"/>
        </w:rPr>
        <w:t xml:space="preserve">  </w:t>
      </w:r>
    </w:p>
    <w:p w14:paraId="7AB38AA4" w14:textId="77777777" w:rsidR="00CC626A" w:rsidRPr="00CC626A" w:rsidRDefault="00CC626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color w:val="FF0000"/>
          <w:sz w:val="16"/>
          <w:szCs w:val="16"/>
        </w:rPr>
      </w:pPr>
      <w:r w:rsidRPr="00CC626A">
        <w:rPr>
          <w:b/>
          <w:i/>
          <w:sz w:val="16"/>
          <w:szCs w:val="16"/>
        </w:rPr>
        <w:t xml:space="preserve">Die DDR-Auswahl belegte Platz </w:t>
      </w:r>
      <w:r w:rsidR="000B1830">
        <w:rPr>
          <w:b/>
          <w:i/>
          <w:sz w:val="16"/>
          <w:szCs w:val="16"/>
        </w:rPr>
        <w:t>4</w:t>
      </w:r>
    </w:p>
    <w:p w14:paraId="54DAAA77" w14:textId="77777777" w:rsidR="002D2BC5" w:rsidRDefault="002D2BC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3CA7EDB" w14:textId="77777777" w:rsidR="002D2BC5" w:rsidRPr="003572F1" w:rsidRDefault="00D9115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22"/>
          <w:szCs w:val="22"/>
          <w:u w:val="single"/>
        </w:rPr>
      </w:pPr>
      <w:r w:rsidRPr="003572F1">
        <w:rPr>
          <w:b/>
          <w:i/>
          <w:sz w:val="22"/>
          <w:szCs w:val="22"/>
          <w:u w:val="single"/>
        </w:rPr>
        <w:t>1974/75</w:t>
      </w:r>
      <w:r w:rsidR="00117875" w:rsidRPr="003572F1">
        <w:rPr>
          <w:b/>
          <w:i/>
          <w:sz w:val="22"/>
          <w:szCs w:val="22"/>
          <w:u w:val="single"/>
        </w:rPr>
        <w:t xml:space="preserve"> </w:t>
      </w:r>
      <w:r w:rsidR="000B1830">
        <w:rPr>
          <w:b/>
          <w:i/>
          <w:sz w:val="22"/>
          <w:szCs w:val="22"/>
          <w:u w:val="single"/>
        </w:rPr>
        <w:t>-</w:t>
      </w:r>
      <w:r w:rsidR="00117875" w:rsidRPr="003572F1">
        <w:rPr>
          <w:b/>
          <w:i/>
          <w:sz w:val="22"/>
          <w:szCs w:val="22"/>
          <w:u w:val="single"/>
        </w:rPr>
        <w:t xml:space="preserve"> </w:t>
      </w:r>
      <w:r w:rsidR="003572F1" w:rsidRPr="003572F1">
        <w:rPr>
          <w:b/>
          <w:i/>
          <w:sz w:val="22"/>
          <w:szCs w:val="22"/>
          <w:u w:val="single"/>
        </w:rPr>
        <w:t xml:space="preserve">Trainer </w:t>
      </w:r>
      <w:r w:rsidR="00117875" w:rsidRPr="003572F1">
        <w:rPr>
          <w:b/>
          <w:i/>
          <w:sz w:val="22"/>
          <w:szCs w:val="22"/>
          <w:u w:val="single"/>
        </w:rPr>
        <w:t>Gunther Schmidt</w:t>
      </w:r>
    </w:p>
    <w:p w14:paraId="6A71796A" w14:textId="77777777" w:rsidR="002D2BC5" w:rsidRPr="0021168A" w:rsidRDefault="002D2BC5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1E4BB9E4" w14:textId="77777777" w:rsidR="005A06BA" w:rsidRPr="000B183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 w:rsidRPr="005014B4">
        <w:rPr>
          <w:b/>
          <w:color w:val="00B050"/>
          <w:sz w:val="18"/>
          <w:szCs w:val="18"/>
        </w:rPr>
        <w:t>1</w:t>
      </w:r>
      <w:r w:rsidR="00BE629F" w:rsidRPr="005014B4">
        <w:rPr>
          <w:b/>
          <w:color w:val="00B050"/>
          <w:sz w:val="18"/>
          <w:szCs w:val="18"/>
        </w:rPr>
        <w:t>80</w:t>
      </w:r>
      <w:r w:rsidRPr="005014B4">
        <w:rPr>
          <w:b/>
          <w:color w:val="00B050"/>
          <w:sz w:val="18"/>
          <w:szCs w:val="18"/>
        </w:rPr>
        <w:t>.</w:t>
      </w:r>
      <w:r w:rsidR="00BE629F" w:rsidRPr="005014B4">
        <w:rPr>
          <w:b/>
          <w:color w:val="00B050"/>
          <w:sz w:val="18"/>
          <w:szCs w:val="18"/>
        </w:rPr>
        <w:t>/166.</w:t>
      </w:r>
      <w:r w:rsidRPr="00D65B20">
        <w:rPr>
          <w:b/>
          <w:sz w:val="18"/>
          <w:szCs w:val="18"/>
        </w:rPr>
        <w:t>HUN - GDR</w:t>
      </w:r>
      <w:r w:rsidRPr="00D65B20">
        <w:rPr>
          <w:b/>
          <w:sz w:val="18"/>
          <w:szCs w:val="18"/>
        </w:rPr>
        <w:tab/>
        <w:t>70:48</w:t>
      </w:r>
      <w:r w:rsidR="007A5592" w:rsidRPr="00D65B20">
        <w:rPr>
          <w:b/>
          <w:sz w:val="18"/>
          <w:szCs w:val="18"/>
        </w:rPr>
        <w:t xml:space="preserve"> (</w:t>
      </w:r>
      <w:r w:rsidR="00BC4F70" w:rsidRPr="00D65B20">
        <w:rPr>
          <w:b/>
          <w:sz w:val="18"/>
          <w:szCs w:val="18"/>
        </w:rPr>
        <w:t>39:26)</w:t>
      </w:r>
      <w:r w:rsidR="00BC4F70" w:rsidRPr="00D65B20">
        <w:rPr>
          <w:b/>
          <w:sz w:val="18"/>
          <w:szCs w:val="18"/>
        </w:rPr>
        <w:tab/>
      </w:r>
      <w:r w:rsidR="00830B2C">
        <w:rPr>
          <w:b/>
          <w:sz w:val="18"/>
          <w:szCs w:val="18"/>
        </w:rPr>
        <w:tab/>
      </w:r>
      <w:r w:rsidRPr="00D65B20">
        <w:rPr>
          <w:b/>
          <w:sz w:val="18"/>
          <w:szCs w:val="18"/>
        </w:rPr>
        <w:t>25.07.1974</w:t>
      </w:r>
      <w:r w:rsidRPr="00D65B20">
        <w:rPr>
          <w:b/>
          <w:sz w:val="18"/>
          <w:szCs w:val="18"/>
        </w:rPr>
        <w:tab/>
      </w:r>
      <w:r w:rsidR="00D84EBA" w:rsidRPr="00D65B20">
        <w:rPr>
          <w:b/>
          <w:sz w:val="18"/>
          <w:szCs w:val="18"/>
        </w:rPr>
        <w:t>Budapest</w:t>
      </w:r>
      <w:r w:rsidR="000B1830">
        <w:rPr>
          <w:b/>
          <w:sz w:val="18"/>
          <w:szCs w:val="18"/>
        </w:rPr>
        <w:t xml:space="preserve"> </w:t>
      </w:r>
    </w:p>
    <w:p w14:paraId="5A272642" w14:textId="77777777" w:rsidR="0006172B" w:rsidRPr="00A345A3" w:rsidRDefault="0006172B" w:rsidP="0006172B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bookmarkStart w:id="119" w:name="_Hlk536278612"/>
      <w:r w:rsidRPr="00830B2C">
        <w:rPr>
          <w:sz w:val="16"/>
          <w:szCs w:val="16"/>
        </w:rPr>
        <w:t>Bart</w:t>
      </w:r>
      <w:r w:rsidR="0044226A">
        <w:rPr>
          <w:sz w:val="16"/>
          <w:szCs w:val="16"/>
        </w:rPr>
        <w:t>hol</w:t>
      </w:r>
      <w:r w:rsidRPr="00830B2C">
        <w:rPr>
          <w:sz w:val="16"/>
          <w:szCs w:val="16"/>
        </w:rPr>
        <w:t>omäus</w:t>
      </w:r>
      <w:r w:rsidR="00E44D3D" w:rsidRPr="00830B2C">
        <w:rPr>
          <w:sz w:val="16"/>
          <w:szCs w:val="16"/>
        </w:rPr>
        <w:t xml:space="preserve"> (SG </w:t>
      </w:r>
      <w:r w:rsidR="00830B2C">
        <w:rPr>
          <w:sz w:val="16"/>
          <w:szCs w:val="16"/>
        </w:rPr>
        <w:t>HPW</w:t>
      </w:r>
      <w:r w:rsidR="00E44D3D" w:rsidRPr="00830B2C">
        <w:rPr>
          <w:sz w:val="16"/>
          <w:szCs w:val="16"/>
        </w:rPr>
        <w:t xml:space="preserve"> 69 Halle</w:t>
      </w:r>
      <w:r w:rsidR="00830B2C" w:rsidRPr="00830B2C">
        <w:rPr>
          <w:sz w:val="16"/>
          <w:szCs w:val="16"/>
        </w:rPr>
        <w:t xml:space="preserve"> - 14</w:t>
      </w:r>
      <w:r w:rsidR="00E44D3D" w:rsidRPr="00830B2C">
        <w:rPr>
          <w:sz w:val="16"/>
          <w:szCs w:val="16"/>
        </w:rPr>
        <w:t>)</w:t>
      </w:r>
      <w:r w:rsidRPr="00830B2C">
        <w:rPr>
          <w:sz w:val="16"/>
          <w:szCs w:val="16"/>
        </w:rPr>
        <w:t>, Brüning</w:t>
      </w:r>
      <w:r w:rsidR="00E44D3D" w:rsidRPr="00830B2C">
        <w:rPr>
          <w:sz w:val="16"/>
          <w:szCs w:val="16"/>
        </w:rPr>
        <w:t xml:space="preserve"> (SG </w:t>
      </w:r>
      <w:r w:rsidR="00830B2C">
        <w:rPr>
          <w:sz w:val="16"/>
          <w:szCs w:val="16"/>
        </w:rPr>
        <w:t>HPW</w:t>
      </w:r>
      <w:r w:rsidR="00E44D3D" w:rsidRPr="00830B2C">
        <w:rPr>
          <w:sz w:val="16"/>
          <w:szCs w:val="16"/>
        </w:rPr>
        <w:t xml:space="preserve"> 69 Halle</w:t>
      </w:r>
      <w:r w:rsidR="00830B2C" w:rsidRPr="00830B2C">
        <w:rPr>
          <w:sz w:val="16"/>
          <w:szCs w:val="16"/>
        </w:rPr>
        <w:t xml:space="preserve"> - 4</w:t>
      </w:r>
      <w:r w:rsidR="00E44D3D" w:rsidRPr="00830B2C">
        <w:rPr>
          <w:sz w:val="16"/>
          <w:szCs w:val="16"/>
        </w:rPr>
        <w:t>)</w:t>
      </w:r>
      <w:r w:rsidRPr="00830B2C">
        <w:rPr>
          <w:sz w:val="16"/>
          <w:szCs w:val="16"/>
        </w:rPr>
        <w:t>, Höhne</w:t>
      </w:r>
      <w:r w:rsidR="00FF4B83" w:rsidRPr="00830B2C">
        <w:rPr>
          <w:sz w:val="16"/>
          <w:szCs w:val="16"/>
        </w:rPr>
        <w:t xml:space="preserve"> </w:t>
      </w:r>
      <w:r w:rsidR="00345182" w:rsidRPr="00830B2C">
        <w:rPr>
          <w:sz w:val="16"/>
          <w:szCs w:val="16"/>
        </w:rPr>
        <w:t>(</w:t>
      </w:r>
      <w:bookmarkStart w:id="120" w:name="_Hlk525912993"/>
      <w:r w:rsidR="00FF4B83" w:rsidRPr="00830B2C">
        <w:rPr>
          <w:sz w:val="16"/>
          <w:szCs w:val="16"/>
        </w:rPr>
        <w:t xml:space="preserve">SG </w:t>
      </w:r>
      <w:r w:rsidR="00830B2C">
        <w:rPr>
          <w:sz w:val="16"/>
          <w:szCs w:val="16"/>
        </w:rPr>
        <w:t xml:space="preserve">HPW </w:t>
      </w:r>
      <w:r w:rsidR="00FF4B83" w:rsidRPr="00830B2C">
        <w:rPr>
          <w:sz w:val="16"/>
          <w:szCs w:val="16"/>
        </w:rPr>
        <w:t>69 Halle</w:t>
      </w:r>
      <w:bookmarkEnd w:id="120"/>
      <w:r w:rsidR="00830B2C" w:rsidRPr="00830B2C">
        <w:rPr>
          <w:sz w:val="16"/>
          <w:szCs w:val="16"/>
        </w:rPr>
        <w:t xml:space="preserve"> - 8</w:t>
      </w:r>
      <w:r w:rsidR="00345182" w:rsidRPr="00830B2C">
        <w:rPr>
          <w:sz w:val="16"/>
          <w:szCs w:val="16"/>
        </w:rPr>
        <w:t>)</w:t>
      </w:r>
      <w:r w:rsidRPr="00830B2C">
        <w:rPr>
          <w:sz w:val="16"/>
          <w:szCs w:val="16"/>
        </w:rPr>
        <w:t>, Lustgart</w:t>
      </w:r>
      <w:r w:rsidR="009B342A" w:rsidRPr="00830B2C">
        <w:rPr>
          <w:sz w:val="16"/>
          <w:szCs w:val="16"/>
        </w:rPr>
        <w:t xml:space="preserve"> (SG </w:t>
      </w:r>
      <w:r w:rsidR="00830B2C">
        <w:rPr>
          <w:sz w:val="16"/>
          <w:szCs w:val="16"/>
        </w:rPr>
        <w:t>HPW</w:t>
      </w:r>
      <w:r w:rsidR="009B342A" w:rsidRPr="00830B2C">
        <w:rPr>
          <w:sz w:val="16"/>
          <w:szCs w:val="16"/>
        </w:rPr>
        <w:t xml:space="preserve"> 69 Halle</w:t>
      </w:r>
      <w:r w:rsidR="00830B2C" w:rsidRPr="00830B2C">
        <w:rPr>
          <w:sz w:val="16"/>
          <w:szCs w:val="16"/>
        </w:rPr>
        <w:t xml:space="preserve"> - 8</w:t>
      </w:r>
      <w:r w:rsidR="009B342A" w:rsidRPr="00830B2C">
        <w:rPr>
          <w:sz w:val="16"/>
          <w:szCs w:val="16"/>
        </w:rPr>
        <w:t>)</w:t>
      </w:r>
      <w:r w:rsidRPr="00830B2C">
        <w:rPr>
          <w:sz w:val="16"/>
          <w:szCs w:val="16"/>
        </w:rPr>
        <w:t xml:space="preserve">, </w:t>
      </w:r>
      <w:r w:rsidR="00830B2C" w:rsidRPr="00830B2C">
        <w:rPr>
          <w:sz w:val="16"/>
          <w:szCs w:val="16"/>
        </w:rPr>
        <w:t>J.</w:t>
      </w:r>
      <w:r w:rsidR="00830B2C">
        <w:rPr>
          <w:sz w:val="16"/>
          <w:szCs w:val="16"/>
        </w:rPr>
        <w:t xml:space="preserve"> </w:t>
      </w:r>
      <w:r w:rsidRPr="00830B2C">
        <w:rPr>
          <w:sz w:val="16"/>
          <w:szCs w:val="16"/>
        </w:rPr>
        <w:t>Born</w:t>
      </w:r>
      <w:r w:rsidR="00E44D3D" w:rsidRPr="00830B2C">
        <w:rPr>
          <w:sz w:val="16"/>
          <w:szCs w:val="16"/>
        </w:rPr>
        <w:t xml:space="preserve"> (SG </w:t>
      </w:r>
      <w:r w:rsidR="00830B2C">
        <w:rPr>
          <w:sz w:val="16"/>
          <w:szCs w:val="16"/>
        </w:rPr>
        <w:t>HPW</w:t>
      </w:r>
      <w:r w:rsidR="00E44D3D" w:rsidRPr="00830B2C">
        <w:rPr>
          <w:sz w:val="16"/>
          <w:szCs w:val="16"/>
        </w:rPr>
        <w:t xml:space="preserve"> 69 Halle)</w:t>
      </w:r>
      <w:r w:rsidRPr="00830B2C">
        <w:rPr>
          <w:sz w:val="16"/>
          <w:szCs w:val="16"/>
        </w:rPr>
        <w:t>, Kurrat</w:t>
      </w:r>
      <w:r w:rsidR="00E44D3D" w:rsidRPr="00830B2C">
        <w:rPr>
          <w:sz w:val="16"/>
          <w:szCs w:val="16"/>
        </w:rPr>
        <w:t xml:space="preserve"> (BSG Lokomotive Magdeburg</w:t>
      </w:r>
      <w:r w:rsidR="00830B2C" w:rsidRPr="00830B2C">
        <w:rPr>
          <w:sz w:val="16"/>
          <w:szCs w:val="16"/>
        </w:rPr>
        <w:t xml:space="preserve"> - 4</w:t>
      </w:r>
      <w:r w:rsidR="00E44D3D" w:rsidRPr="00830B2C">
        <w:rPr>
          <w:sz w:val="16"/>
          <w:szCs w:val="16"/>
        </w:rPr>
        <w:t>)</w:t>
      </w:r>
      <w:r w:rsidRPr="00830B2C">
        <w:rPr>
          <w:sz w:val="16"/>
          <w:szCs w:val="16"/>
        </w:rPr>
        <w:t>, Schwinge</w:t>
      </w:r>
      <w:r w:rsidR="00E44D3D" w:rsidRPr="00830B2C">
        <w:rPr>
          <w:sz w:val="16"/>
          <w:szCs w:val="16"/>
        </w:rPr>
        <w:t xml:space="preserve"> (</w:t>
      </w:r>
      <w:r w:rsidR="009A5B41" w:rsidRPr="00830B2C">
        <w:rPr>
          <w:sz w:val="16"/>
          <w:szCs w:val="16"/>
        </w:rPr>
        <w:t xml:space="preserve">SG </w:t>
      </w:r>
      <w:r w:rsidR="00830B2C">
        <w:rPr>
          <w:sz w:val="16"/>
          <w:szCs w:val="16"/>
        </w:rPr>
        <w:t>HPW</w:t>
      </w:r>
      <w:r w:rsidR="009A5B41" w:rsidRPr="00830B2C">
        <w:rPr>
          <w:sz w:val="16"/>
          <w:szCs w:val="16"/>
        </w:rPr>
        <w:t xml:space="preserve"> 69 Halle</w:t>
      </w:r>
      <w:r w:rsidR="00830B2C" w:rsidRPr="00830B2C">
        <w:rPr>
          <w:sz w:val="16"/>
          <w:szCs w:val="16"/>
        </w:rPr>
        <w:t xml:space="preserve"> - </w:t>
      </w:r>
      <w:r w:rsidR="005014B4">
        <w:rPr>
          <w:sz w:val="16"/>
          <w:szCs w:val="16"/>
        </w:rPr>
        <w:t>2</w:t>
      </w:r>
      <w:r w:rsidR="00E44D3D" w:rsidRPr="00830B2C">
        <w:rPr>
          <w:sz w:val="16"/>
          <w:szCs w:val="16"/>
        </w:rPr>
        <w:t>)</w:t>
      </w:r>
      <w:r w:rsidRPr="00830B2C">
        <w:rPr>
          <w:sz w:val="16"/>
          <w:szCs w:val="16"/>
        </w:rPr>
        <w:t xml:space="preserve">, </w:t>
      </w:r>
      <w:r w:rsidRPr="000B1830">
        <w:rPr>
          <w:color w:val="FF0000"/>
          <w:sz w:val="16"/>
          <w:szCs w:val="16"/>
        </w:rPr>
        <w:t xml:space="preserve"> </w:t>
      </w:r>
      <w:r w:rsidRPr="00830B2C">
        <w:rPr>
          <w:sz w:val="16"/>
          <w:szCs w:val="16"/>
        </w:rPr>
        <w:t>Wagner</w:t>
      </w:r>
      <w:r w:rsidR="00E44D3D" w:rsidRPr="00830B2C">
        <w:rPr>
          <w:sz w:val="16"/>
          <w:szCs w:val="16"/>
        </w:rPr>
        <w:t xml:space="preserve"> (SG </w:t>
      </w:r>
      <w:r w:rsidR="00830B2C">
        <w:rPr>
          <w:sz w:val="16"/>
          <w:szCs w:val="16"/>
        </w:rPr>
        <w:t>HPW</w:t>
      </w:r>
      <w:r w:rsidR="00E44D3D" w:rsidRPr="00830B2C">
        <w:rPr>
          <w:sz w:val="16"/>
          <w:szCs w:val="16"/>
        </w:rPr>
        <w:t xml:space="preserve"> 69 Halle)</w:t>
      </w:r>
      <w:r w:rsidRPr="00830B2C">
        <w:rPr>
          <w:sz w:val="16"/>
          <w:szCs w:val="16"/>
        </w:rPr>
        <w:t>,</w:t>
      </w:r>
      <w:r w:rsidR="00E44D3D" w:rsidRPr="00830B2C">
        <w:rPr>
          <w:sz w:val="16"/>
          <w:szCs w:val="16"/>
        </w:rPr>
        <w:t xml:space="preserve"> </w:t>
      </w:r>
      <w:r w:rsidRPr="00830B2C">
        <w:rPr>
          <w:sz w:val="16"/>
          <w:szCs w:val="16"/>
        </w:rPr>
        <w:t>Stottmeister</w:t>
      </w:r>
      <w:r w:rsidR="00E44D3D" w:rsidRPr="00830B2C">
        <w:rPr>
          <w:sz w:val="16"/>
          <w:szCs w:val="16"/>
        </w:rPr>
        <w:t xml:space="preserve"> (SG </w:t>
      </w:r>
      <w:r w:rsidR="00830B2C">
        <w:rPr>
          <w:sz w:val="16"/>
          <w:szCs w:val="16"/>
        </w:rPr>
        <w:t>HPW</w:t>
      </w:r>
      <w:r w:rsidR="00E44D3D" w:rsidRPr="00830B2C">
        <w:rPr>
          <w:sz w:val="16"/>
          <w:szCs w:val="16"/>
        </w:rPr>
        <w:t xml:space="preserve"> 69 Halle)</w:t>
      </w:r>
      <w:r w:rsidRPr="00830B2C">
        <w:rPr>
          <w:sz w:val="16"/>
          <w:szCs w:val="16"/>
        </w:rPr>
        <w:t>, Dornhoff</w:t>
      </w:r>
      <w:r w:rsidR="00E44D3D" w:rsidRPr="00830B2C">
        <w:rPr>
          <w:sz w:val="16"/>
          <w:szCs w:val="16"/>
        </w:rPr>
        <w:t xml:space="preserve"> (SG </w:t>
      </w:r>
      <w:r w:rsidR="00830B2C">
        <w:rPr>
          <w:sz w:val="16"/>
          <w:szCs w:val="16"/>
        </w:rPr>
        <w:t>HPW</w:t>
      </w:r>
      <w:r w:rsidR="00E44D3D" w:rsidRPr="00830B2C">
        <w:rPr>
          <w:sz w:val="16"/>
          <w:szCs w:val="16"/>
        </w:rPr>
        <w:t xml:space="preserve"> 69 Halle</w:t>
      </w:r>
      <w:bookmarkEnd w:id="119"/>
      <w:r w:rsidR="005014B4">
        <w:rPr>
          <w:sz w:val="16"/>
          <w:szCs w:val="16"/>
        </w:rPr>
        <w:t xml:space="preserve"> - 8</w:t>
      </w:r>
      <w:r w:rsidR="00E44D3D" w:rsidRPr="00830B2C">
        <w:rPr>
          <w:sz w:val="16"/>
          <w:szCs w:val="16"/>
        </w:rPr>
        <w:t>)</w:t>
      </w:r>
      <w:r w:rsidR="00A345A3" w:rsidRPr="00A345A3">
        <w:rPr>
          <w:sz w:val="16"/>
          <w:szCs w:val="16"/>
        </w:rPr>
        <w:t xml:space="preserve"> </w:t>
      </w:r>
      <w:r w:rsidR="00A345A3" w:rsidRPr="00A345A3">
        <w:rPr>
          <w:i/>
          <w:sz w:val="16"/>
          <w:szCs w:val="16"/>
        </w:rPr>
        <w:t>- Brückner (SG HPW 69</w:t>
      </w:r>
      <w:r w:rsidR="00A345A3" w:rsidRPr="002E3610">
        <w:rPr>
          <w:sz w:val="16"/>
          <w:szCs w:val="16"/>
        </w:rPr>
        <w:t xml:space="preserve"> </w:t>
      </w:r>
      <w:r w:rsidR="00A345A3" w:rsidRPr="00A345A3">
        <w:rPr>
          <w:i/>
          <w:sz w:val="16"/>
          <w:szCs w:val="16"/>
        </w:rPr>
        <w:t>Halle</w:t>
      </w:r>
      <w:r w:rsidR="00A345A3">
        <w:rPr>
          <w:i/>
          <w:sz w:val="16"/>
          <w:szCs w:val="16"/>
        </w:rPr>
        <w:t xml:space="preserve"> – n.e</w:t>
      </w:r>
      <w:r w:rsidR="00A345A3" w:rsidRPr="00A345A3">
        <w:rPr>
          <w:sz w:val="16"/>
          <w:szCs w:val="16"/>
        </w:rPr>
        <w:t xml:space="preserve">.), </w:t>
      </w:r>
      <w:r w:rsidR="00A345A3" w:rsidRPr="00A345A3">
        <w:rPr>
          <w:i/>
          <w:sz w:val="16"/>
          <w:szCs w:val="16"/>
        </w:rPr>
        <w:t xml:space="preserve">Schlösser (SG HPW 69 Halle </w:t>
      </w:r>
      <w:r w:rsidR="00A345A3">
        <w:rPr>
          <w:i/>
          <w:sz w:val="16"/>
          <w:szCs w:val="16"/>
        </w:rPr>
        <w:t>-</w:t>
      </w:r>
      <w:r w:rsidR="00A345A3" w:rsidRPr="00A345A3">
        <w:rPr>
          <w:i/>
          <w:sz w:val="16"/>
          <w:szCs w:val="16"/>
        </w:rPr>
        <w:t xml:space="preserve"> n.e.)</w:t>
      </w:r>
    </w:p>
    <w:p w14:paraId="2AF3A84A" w14:textId="77777777" w:rsidR="005A06BA" w:rsidRPr="00D65B20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5014B4">
        <w:rPr>
          <w:b/>
          <w:color w:val="00B050"/>
          <w:sz w:val="18"/>
          <w:szCs w:val="18"/>
        </w:rPr>
        <w:t>1</w:t>
      </w:r>
      <w:r w:rsidR="00BE629F" w:rsidRPr="005014B4">
        <w:rPr>
          <w:b/>
          <w:color w:val="00B050"/>
          <w:sz w:val="18"/>
          <w:szCs w:val="18"/>
        </w:rPr>
        <w:t>81</w:t>
      </w:r>
      <w:r w:rsidRPr="005014B4">
        <w:rPr>
          <w:b/>
          <w:color w:val="00B050"/>
          <w:sz w:val="18"/>
          <w:szCs w:val="18"/>
        </w:rPr>
        <w:t>.</w:t>
      </w:r>
      <w:r w:rsidR="00BE629F" w:rsidRPr="005014B4">
        <w:rPr>
          <w:b/>
          <w:color w:val="00B050"/>
          <w:sz w:val="18"/>
          <w:szCs w:val="18"/>
        </w:rPr>
        <w:t>/167.</w:t>
      </w:r>
      <w:r w:rsidRPr="00D65B20">
        <w:rPr>
          <w:b/>
          <w:sz w:val="18"/>
          <w:szCs w:val="18"/>
        </w:rPr>
        <w:t>HUN - GDR</w:t>
      </w:r>
      <w:r w:rsidRPr="00D65B20">
        <w:rPr>
          <w:b/>
          <w:sz w:val="18"/>
          <w:szCs w:val="18"/>
        </w:rPr>
        <w:tab/>
        <w:t>77:51</w:t>
      </w:r>
      <w:r w:rsidR="00BC4F70" w:rsidRPr="00D65B20">
        <w:rPr>
          <w:b/>
          <w:sz w:val="18"/>
          <w:szCs w:val="18"/>
        </w:rPr>
        <w:t xml:space="preserve"> (36:22)</w:t>
      </w:r>
      <w:r w:rsidR="00830B2C">
        <w:rPr>
          <w:b/>
          <w:sz w:val="18"/>
          <w:szCs w:val="18"/>
        </w:rPr>
        <w:tab/>
      </w:r>
      <w:r w:rsidR="00BC4F70" w:rsidRPr="00D65B20">
        <w:rPr>
          <w:b/>
          <w:sz w:val="18"/>
          <w:szCs w:val="18"/>
        </w:rPr>
        <w:tab/>
      </w:r>
      <w:r w:rsidRPr="00D65B20">
        <w:rPr>
          <w:b/>
          <w:sz w:val="18"/>
          <w:szCs w:val="18"/>
        </w:rPr>
        <w:t>26.07.1974</w:t>
      </w:r>
      <w:r w:rsidRPr="00D65B20">
        <w:rPr>
          <w:b/>
          <w:sz w:val="18"/>
          <w:szCs w:val="18"/>
        </w:rPr>
        <w:tab/>
        <w:t>Székesfehérvár</w:t>
      </w:r>
      <w:r w:rsidR="00830B2C">
        <w:rPr>
          <w:b/>
          <w:sz w:val="18"/>
          <w:szCs w:val="18"/>
        </w:rPr>
        <w:t xml:space="preserve"> </w:t>
      </w:r>
    </w:p>
    <w:p w14:paraId="608BF174" w14:textId="77777777" w:rsidR="00BC4F70" w:rsidRPr="00A345A3" w:rsidRDefault="000B183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bookmarkStart w:id="121" w:name="_Hlk536279829"/>
      <w:r w:rsidRPr="002E3610">
        <w:rPr>
          <w:sz w:val="16"/>
          <w:szCs w:val="16"/>
        </w:rPr>
        <w:t>Bart</w:t>
      </w:r>
      <w:r w:rsidR="0044226A">
        <w:rPr>
          <w:sz w:val="16"/>
          <w:szCs w:val="16"/>
        </w:rPr>
        <w:t>ho</w:t>
      </w:r>
      <w:r w:rsidRPr="002E3610">
        <w:rPr>
          <w:sz w:val="16"/>
          <w:szCs w:val="16"/>
        </w:rPr>
        <w:t>lomäus (</w:t>
      </w:r>
      <w:r w:rsidR="002E3610" w:rsidRPr="002E3610">
        <w:rPr>
          <w:sz w:val="16"/>
          <w:szCs w:val="16"/>
        </w:rPr>
        <w:t>12</w:t>
      </w:r>
      <w:r w:rsidRPr="002E3610">
        <w:rPr>
          <w:sz w:val="16"/>
          <w:szCs w:val="16"/>
        </w:rPr>
        <w:t>), Brüning (</w:t>
      </w:r>
      <w:r w:rsidR="002E3610" w:rsidRPr="002E3610">
        <w:rPr>
          <w:sz w:val="16"/>
          <w:szCs w:val="16"/>
        </w:rPr>
        <w:t>1</w:t>
      </w:r>
      <w:r w:rsidR="005014B4">
        <w:rPr>
          <w:sz w:val="16"/>
          <w:szCs w:val="16"/>
        </w:rPr>
        <w:t>2</w:t>
      </w:r>
      <w:r w:rsidRPr="002E3610">
        <w:rPr>
          <w:sz w:val="16"/>
          <w:szCs w:val="16"/>
        </w:rPr>
        <w:t xml:space="preserve">), Höhne (8), </w:t>
      </w:r>
      <w:r w:rsidRPr="00830B2C">
        <w:rPr>
          <w:sz w:val="16"/>
          <w:szCs w:val="16"/>
        </w:rPr>
        <w:t xml:space="preserve">Lustgart (8), </w:t>
      </w:r>
      <w:r w:rsidR="002E3610">
        <w:rPr>
          <w:sz w:val="16"/>
          <w:szCs w:val="16"/>
        </w:rPr>
        <w:t xml:space="preserve">J. </w:t>
      </w:r>
      <w:r w:rsidRPr="002E3610">
        <w:rPr>
          <w:sz w:val="16"/>
          <w:szCs w:val="16"/>
        </w:rPr>
        <w:t>Born, Schwinge (</w:t>
      </w:r>
      <w:r w:rsidR="002E3610">
        <w:rPr>
          <w:sz w:val="16"/>
          <w:szCs w:val="16"/>
        </w:rPr>
        <w:t>4</w:t>
      </w:r>
      <w:r w:rsidRPr="002E3610">
        <w:rPr>
          <w:sz w:val="16"/>
          <w:szCs w:val="16"/>
        </w:rPr>
        <w:t>), Brückner (</w:t>
      </w:r>
      <w:r w:rsidR="002E3610" w:rsidRPr="002E3610">
        <w:rPr>
          <w:sz w:val="16"/>
          <w:szCs w:val="16"/>
        </w:rPr>
        <w:t>2</w:t>
      </w:r>
      <w:r w:rsidRPr="002E3610">
        <w:rPr>
          <w:sz w:val="16"/>
          <w:szCs w:val="16"/>
        </w:rPr>
        <w:t>), Wagner (</w:t>
      </w:r>
      <w:r w:rsidR="002E3610" w:rsidRPr="002E3610">
        <w:rPr>
          <w:sz w:val="16"/>
          <w:szCs w:val="16"/>
        </w:rPr>
        <w:t>1)</w:t>
      </w:r>
      <w:r w:rsidRPr="002E3610">
        <w:rPr>
          <w:sz w:val="16"/>
          <w:szCs w:val="16"/>
        </w:rPr>
        <w:t xml:space="preserve">, </w:t>
      </w:r>
      <w:bookmarkStart w:id="122" w:name="_Hlk946141"/>
      <w:r w:rsidRPr="002E3610">
        <w:rPr>
          <w:sz w:val="16"/>
          <w:szCs w:val="16"/>
        </w:rPr>
        <w:t>Schlösser</w:t>
      </w:r>
      <w:bookmarkEnd w:id="122"/>
      <w:r w:rsidRPr="002E3610">
        <w:rPr>
          <w:sz w:val="16"/>
          <w:szCs w:val="16"/>
        </w:rPr>
        <w:t>, Stottmeister, Dornhoff (</w:t>
      </w:r>
      <w:r w:rsidR="005014B4">
        <w:rPr>
          <w:sz w:val="16"/>
          <w:szCs w:val="16"/>
        </w:rPr>
        <w:t>4</w:t>
      </w:r>
      <w:r w:rsidR="002E3610" w:rsidRPr="002E3610">
        <w:rPr>
          <w:sz w:val="16"/>
          <w:szCs w:val="16"/>
        </w:rPr>
        <w:t>)</w:t>
      </w:r>
      <w:r w:rsidR="002E3610">
        <w:rPr>
          <w:sz w:val="16"/>
          <w:szCs w:val="16"/>
        </w:rPr>
        <w:t xml:space="preserve"> </w:t>
      </w:r>
    </w:p>
    <w:bookmarkEnd w:id="121"/>
    <w:p w14:paraId="73BACF6C" w14:textId="77777777" w:rsidR="00BC4F70" w:rsidRDefault="00BC4F7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0B44BBB" w14:textId="77777777" w:rsidR="00BC4F70" w:rsidRPr="00BC4F70" w:rsidRDefault="00BC4F7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8"/>
          <w:szCs w:val="18"/>
          <w:u w:val="single"/>
        </w:rPr>
      </w:pPr>
      <w:r w:rsidRPr="00BC4F70">
        <w:rPr>
          <w:b/>
          <w:i/>
          <w:sz w:val="18"/>
          <w:szCs w:val="18"/>
          <w:u w:val="single"/>
        </w:rPr>
        <w:t>Turnier um den Schwarzmeerpokal</w:t>
      </w:r>
    </w:p>
    <w:p w14:paraId="7FCA3B8B" w14:textId="77777777" w:rsidR="00BC4F70" w:rsidRDefault="00BC4F7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0C5B31F2" w14:textId="77777777" w:rsidR="005A06BA" w:rsidRPr="007C5DF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2E3610">
        <w:rPr>
          <w:b/>
          <w:color w:val="00B050"/>
          <w:sz w:val="18"/>
          <w:szCs w:val="18"/>
        </w:rPr>
        <w:t>1</w:t>
      </w:r>
      <w:r w:rsidR="002E3610">
        <w:rPr>
          <w:b/>
          <w:color w:val="00B050"/>
          <w:sz w:val="18"/>
          <w:szCs w:val="18"/>
        </w:rPr>
        <w:t>8</w:t>
      </w:r>
      <w:r w:rsidR="00BE629F">
        <w:rPr>
          <w:b/>
          <w:color w:val="00B050"/>
          <w:sz w:val="18"/>
          <w:szCs w:val="18"/>
        </w:rPr>
        <w:t>2</w:t>
      </w:r>
      <w:r w:rsidRPr="002E3610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/168.</w:t>
      </w:r>
      <w:r w:rsidRPr="007C5DF5">
        <w:rPr>
          <w:b/>
          <w:sz w:val="18"/>
          <w:szCs w:val="18"/>
        </w:rPr>
        <w:t>GDR - POL</w:t>
      </w:r>
      <w:r w:rsidRPr="007C5DF5">
        <w:rPr>
          <w:b/>
          <w:sz w:val="18"/>
          <w:szCs w:val="18"/>
        </w:rPr>
        <w:tab/>
        <w:t>53:70</w:t>
      </w:r>
      <w:r w:rsidR="00C61931" w:rsidRPr="007C5DF5">
        <w:rPr>
          <w:b/>
          <w:sz w:val="18"/>
          <w:szCs w:val="18"/>
        </w:rPr>
        <w:t xml:space="preserve"> (</w:t>
      </w:r>
      <w:r w:rsidR="00C61931" w:rsidRPr="007C5DF5">
        <w:rPr>
          <w:b/>
          <w:color w:val="FF0000"/>
          <w:sz w:val="18"/>
          <w:szCs w:val="18"/>
        </w:rPr>
        <w:t>?</w:t>
      </w:r>
      <w:r w:rsidR="00C61931" w:rsidRPr="007C5DF5">
        <w:rPr>
          <w:b/>
          <w:sz w:val="18"/>
          <w:szCs w:val="18"/>
        </w:rPr>
        <w:t>)</w:t>
      </w:r>
      <w:r w:rsidR="0006172B" w:rsidRPr="007C5DF5">
        <w:rPr>
          <w:b/>
          <w:sz w:val="18"/>
          <w:szCs w:val="18"/>
        </w:rPr>
        <w:tab/>
      </w:r>
      <w:r w:rsidR="0006172B" w:rsidRPr="007C5DF5">
        <w:rPr>
          <w:b/>
          <w:sz w:val="18"/>
          <w:szCs w:val="18"/>
        </w:rPr>
        <w:tab/>
      </w:r>
      <w:r w:rsidR="00BC4F70" w:rsidRPr="002E3610">
        <w:rPr>
          <w:b/>
          <w:sz w:val="18"/>
          <w:szCs w:val="18"/>
        </w:rPr>
        <w:t>28.</w:t>
      </w:r>
      <w:r w:rsidR="00BC4F70" w:rsidRPr="007C5DF5">
        <w:rPr>
          <w:b/>
          <w:sz w:val="18"/>
          <w:szCs w:val="18"/>
        </w:rPr>
        <w:t>07.</w:t>
      </w:r>
      <w:r w:rsidRPr="007C5DF5">
        <w:rPr>
          <w:b/>
          <w:sz w:val="18"/>
          <w:szCs w:val="18"/>
        </w:rPr>
        <w:t>1974</w:t>
      </w:r>
      <w:r w:rsidRPr="007C5DF5">
        <w:rPr>
          <w:b/>
          <w:sz w:val="18"/>
          <w:szCs w:val="18"/>
        </w:rPr>
        <w:tab/>
      </w:r>
      <w:r w:rsidR="00BC4F70" w:rsidRPr="007C5DF5">
        <w:rPr>
          <w:b/>
          <w:sz w:val="18"/>
          <w:szCs w:val="18"/>
        </w:rPr>
        <w:t xml:space="preserve">Constanța </w:t>
      </w:r>
    </w:p>
    <w:p w14:paraId="2197BA80" w14:textId="77777777" w:rsidR="00BC4F70" w:rsidRPr="00A345A3" w:rsidRDefault="00BC4F7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color w:val="FF0000"/>
          <w:sz w:val="16"/>
          <w:szCs w:val="16"/>
        </w:rPr>
      </w:pPr>
      <w:r w:rsidRPr="00B010B7">
        <w:rPr>
          <w:sz w:val="16"/>
          <w:szCs w:val="16"/>
        </w:rPr>
        <w:t>Bart</w:t>
      </w:r>
      <w:r w:rsidR="0044226A">
        <w:rPr>
          <w:sz w:val="16"/>
          <w:szCs w:val="16"/>
        </w:rPr>
        <w:t>ho</w:t>
      </w:r>
      <w:r w:rsidRPr="00B010B7">
        <w:rPr>
          <w:sz w:val="16"/>
          <w:szCs w:val="16"/>
        </w:rPr>
        <w:t>lomäus</w:t>
      </w:r>
      <w:r w:rsidR="00B010B7" w:rsidRPr="00B010B7">
        <w:rPr>
          <w:sz w:val="16"/>
          <w:szCs w:val="16"/>
        </w:rPr>
        <w:t xml:space="preserve"> (16)</w:t>
      </w:r>
      <w:r w:rsidRPr="00B010B7">
        <w:rPr>
          <w:sz w:val="16"/>
          <w:szCs w:val="16"/>
        </w:rPr>
        <w:t>, Brüning</w:t>
      </w:r>
      <w:r w:rsidR="00B010B7" w:rsidRPr="00B010B7">
        <w:rPr>
          <w:sz w:val="16"/>
          <w:szCs w:val="16"/>
        </w:rPr>
        <w:t xml:space="preserve"> (4)</w:t>
      </w:r>
      <w:r w:rsidRPr="00B010B7">
        <w:rPr>
          <w:sz w:val="16"/>
          <w:szCs w:val="16"/>
        </w:rPr>
        <w:t>, Höhne</w:t>
      </w:r>
      <w:r w:rsidR="00B010B7">
        <w:rPr>
          <w:sz w:val="16"/>
          <w:szCs w:val="16"/>
        </w:rPr>
        <w:t xml:space="preserve"> (10)</w:t>
      </w:r>
      <w:r w:rsidRPr="00B010B7">
        <w:rPr>
          <w:sz w:val="16"/>
          <w:szCs w:val="16"/>
        </w:rPr>
        <w:t>,</w:t>
      </w:r>
      <w:r w:rsidRPr="002E3610">
        <w:rPr>
          <w:color w:val="FF0000"/>
          <w:sz w:val="16"/>
          <w:szCs w:val="16"/>
        </w:rPr>
        <w:t xml:space="preserve"> </w:t>
      </w:r>
      <w:r w:rsidRPr="00B010B7">
        <w:rPr>
          <w:sz w:val="16"/>
          <w:szCs w:val="16"/>
        </w:rPr>
        <w:t>Lustgart</w:t>
      </w:r>
      <w:r w:rsidR="00B010B7">
        <w:rPr>
          <w:sz w:val="16"/>
          <w:szCs w:val="16"/>
        </w:rPr>
        <w:t xml:space="preserve"> (1)</w:t>
      </w:r>
      <w:r w:rsidRPr="00B010B7">
        <w:rPr>
          <w:sz w:val="16"/>
          <w:szCs w:val="16"/>
        </w:rPr>
        <w:t xml:space="preserve">, </w:t>
      </w:r>
      <w:r w:rsidR="00B010B7">
        <w:rPr>
          <w:sz w:val="16"/>
          <w:szCs w:val="16"/>
        </w:rPr>
        <w:t xml:space="preserve">J. </w:t>
      </w:r>
      <w:r w:rsidRPr="00B010B7">
        <w:rPr>
          <w:sz w:val="16"/>
          <w:szCs w:val="16"/>
        </w:rPr>
        <w:t>Born</w:t>
      </w:r>
      <w:r w:rsidR="00B010B7" w:rsidRPr="00B010B7">
        <w:rPr>
          <w:sz w:val="16"/>
          <w:szCs w:val="16"/>
        </w:rPr>
        <w:t xml:space="preserve"> (4)</w:t>
      </w:r>
      <w:r w:rsidRPr="00B010B7">
        <w:rPr>
          <w:sz w:val="16"/>
          <w:szCs w:val="16"/>
        </w:rPr>
        <w:t>, Kurrat,</w:t>
      </w:r>
      <w:r w:rsidRPr="002E3610">
        <w:rPr>
          <w:color w:val="FF0000"/>
          <w:sz w:val="16"/>
          <w:szCs w:val="16"/>
        </w:rPr>
        <w:t xml:space="preserve"> </w:t>
      </w:r>
      <w:r w:rsidRPr="00B010B7">
        <w:rPr>
          <w:sz w:val="16"/>
          <w:szCs w:val="16"/>
        </w:rPr>
        <w:t>Schwinge</w:t>
      </w:r>
      <w:r w:rsidR="00B010B7" w:rsidRPr="00B010B7">
        <w:rPr>
          <w:sz w:val="16"/>
          <w:szCs w:val="16"/>
        </w:rPr>
        <w:t xml:space="preserve"> (4)</w:t>
      </w:r>
      <w:r w:rsidRPr="00B010B7">
        <w:rPr>
          <w:sz w:val="16"/>
          <w:szCs w:val="16"/>
        </w:rPr>
        <w:t>, Wagner</w:t>
      </w:r>
      <w:r w:rsidR="00B010B7" w:rsidRPr="00B010B7">
        <w:rPr>
          <w:sz w:val="16"/>
          <w:szCs w:val="16"/>
        </w:rPr>
        <w:t xml:space="preserve"> (6)</w:t>
      </w:r>
      <w:r w:rsidRPr="00B010B7">
        <w:rPr>
          <w:sz w:val="16"/>
          <w:szCs w:val="16"/>
        </w:rPr>
        <w:t>,</w:t>
      </w:r>
      <w:r w:rsidR="0006172B" w:rsidRPr="00B010B7">
        <w:rPr>
          <w:sz w:val="16"/>
          <w:szCs w:val="16"/>
        </w:rPr>
        <w:t xml:space="preserve"> </w:t>
      </w:r>
      <w:r w:rsidRPr="00B010B7">
        <w:rPr>
          <w:sz w:val="16"/>
          <w:szCs w:val="16"/>
        </w:rPr>
        <w:t>Stottmeister</w:t>
      </w:r>
      <w:r w:rsidR="00B010B7" w:rsidRPr="00B010B7">
        <w:rPr>
          <w:sz w:val="16"/>
          <w:szCs w:val="16"/>
        </w:rPr>
        <w:t xml:space="preserve"> (2)</w:t>
      </w:r>
      <w:r w:rsidRPr="00B010B7">
        <w:rPr>
          <w:sz w:val="16"/>
          <w:szCs w:val="16"/>
        </w:rPr>
        <w:t>, Dornhoff</w:t>
      </w:r>
      <w:r w:rsidR="00B010B7" w:rsidRPr="00B010B7">
        <w:rPr>
          <w:sz w:val="16"/>
          <w:szCs w:val="16"/>
        </w:rPr>
        <w:t xml:space="preserve"> (6)</w:t>
      </w:r>
      <w:r w:rsidR="00A345A3">
        <w:rPr>
          <w:sz w:val="16"/>
          <w:szCs w:val="16"/>
        </w:rPr>
        <w:t xml:space="preserve"> </w:t>
      </w:r>
      <w:r w:rsidR="00A345A3" w:rsidRPr="00A345A3">
        <w:rPr>
          <w:i/>
          <w:sz w:val="16"/>
          <w:szCs w:val="16"/>
        </w:rPr>
        <w:t>– Schlösser (n.e.), Brückner (n.e.)</w:t>
      </w:r>
    </w:p>
    <w:p w14:paraId="54DA9312" w14:textId="77777777" w:rsidR="005A06BA" w:rsidRPr="007C5DF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B010B7">
        <w:rPr>
          <w:b/>
          <w:color w:val="00B050"/>
          <w:sz w:val="18"/>
          <w:szCs w:val="18"/>
        </w:rPr>
        <w:t>1</w:t>
      </w:r>
      <w:r w:rsidR="00BE629F">
        <w:rPr>
          <w:b/>
          <w:color w:val="00B050"/>
          <w:sz w:val="18"/>
          <w:szCs w:val="18"/>
        </w:rPr>
        <w:t>83</w:t>
      </w:r>
      <w:r w:rsidRPr="00B010B7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/169.</w:t>
      </w:r>
      <w:r w:rsidRPr="007C5DF5">
        <w:rPr>
          <w:b/>
          <w:sz w:val="18"/>
          <w:szCs w:val="18"/>
        </w:rPr>
        <w:t>GDR - BUL</w:t>
      </w:r>
      <w:r w:rsidRPr="007C5DF5">
        <w:rPr>
          <w:b/>
          <w:sz w:val="18"/>
          <w:szCs w:val="18"/>
        </w:rPr>
        <w:tab/>
        <w:t>41:68</w:t>
      </w:r>
      <w:r w:rsidR="00C61931" w:rsidRPr="007C5DF5">
        <w:rPr>
          <w:b/>
          <w:sz w:val="18"/>
          <w:szCs w:val="18"/>
        </w:rPr>
        <w:t xml:space="preserve"> (</w:t>
      </w:r>
      <w:r w:rsidR="00C61931" w:rsidRPr="007C5DF5">
        <w:rPr>
          <w:b/>
          <w:color w:val="FF0000"/>
          <w:sz w:val="18"/>
          <w:szCs w:val="18"/>
        </w:rPr>
        <w:t>?</w:t>
      </w:r>
      <w:r w:rsidR="00C61931" w:rsidRPr="007C5DF5">
        <w:rPr>
          <w:b/>
          <w:sz w:val="18"/>
          <w:szCs w:val="18"/>
        </w:rPr>
        <w:t>)</w:t>
      </w:r>
      <w:r w:rsidR="0006172B" w:rsidRPr="007C5DF5">
        <w:rPr>
          <w:b/>
          <w:sz w:val="18"/>
          <w:szCs w:val="18"/>
        </w:rPr>
        <w:tab/>
      </w:r>
      <w:r w:rsidR="0006172B" w:rsidRPr="007C5DF5">
        <w:rPr>
          <w:b/>
          <w:sz w:val="18"/>
          <w:szCs w:val="18"/>
        </w:rPr>
        <w:tab/>
      </w:r>
      <w:r w:rsidR="00BC4F70" w:rsidRPr="00B010B7">
        <w:rPr>
          <w:b/>
          <w:sz w:val="18"/>
          <w:szCs w:val="18"/>
        </w:rPr>
        <w:t>29.0</w:t>
      </w:r>
      <w:r w:rsidR="00BC4F70" w:rsidRPr="007C5DF5">
        <w:rPr>
          <w:b/>
          <w:sz w:val="18"/>
          <w:szCs w:val="18"/>
        </w:rPr>
        <w:t>7.</w:t>
      </w:r>
      <w:r w:rsidRPr="007C5DF5">
        <w:rPr>
          <w:b/>
          <w:sz w:val="18"/>
          <w:szCs w:val="18"/>
        </w:rPr>
        <w:t>1974</w:t>
      </w:r>
      <w:r w:rsidRPr="007C5DF5">
        <w:rPr>
          <w:b/>
          <w:sz w:val="18"/>
          <w:szCs w:val="18"/>
        </w:rPr>
        <w:tab/>
      </w:r>
      <w:bookmarkStart w:id="123" w:name="_Hlk525894985"/>
      <w:r w:rsidRPr="007C5DF5">
        <w:rPr>
          <w:b/>
          <w:sz w:val="18"/>
          <w:szCs w:val="18"/>
        </w:rPr>
        <w:t>Constanța</w:t>
      </w:r>
      <w:bookmarkEnd w:id="123"/>
    </w:p>
    <w:p w14:paraId="6048F9D2" w14:textId="77777777" w:rsidR="00BC4F70" w:rsidRPr="00B010B7" w:rsidRDefault="002E361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B010B7">
        <w:rPr>
          <w:sz w:val="16"/>
          <w:szCs w:val="16"/>
        </w:rPr>
        <w:t>Bart</w:t>
      </w:r>
      <w:r w:rsidR="0044226A">
        <w:rPr>
          <w:sz w:val="16"/>
          <w:szCs w:val="16"/>
        </w:rPr>
        <w:t>ho</w:t>
      </w:r>
      <w:r w:rsidRPr="00B010B7">
        <w:rPr>
          <w:sz w:val="16"/>
          <w:szCs w:val="16"/>
        </w:rPr>
        <w:t>lomäus (1</w:t>
      </w:r>
      <w:r w:rsidR="00B010B7" w:rsidRPr="00B010B7">
        <w:rPr>
          <w:sz w:val="16"/>
          <w:szCs w:val="16"/>
        </w:rPr>
        <w:t>3</w:t>
      </w:r>
      <w:r w:rsidRPr="00B010B7">
        <w:rPr>
          <w:sz w:val="16"/>
          <w:szCs w:val="16"/>
        </w:rPr>
        <w:t>), Brüning (</w:t>
      </w:r>
      <w:r w:rsidR="00B010B7" w:rsidRPr="00B010B7">
        <w:rPr>
          <w:sz w:val="16"/>
          <w:szCs w:val="16"/>
        </w:rPr>
        <w:t>4</w:t>
      </w:r>
      <w:r w:rsidRPr="00B010B7">
        <w:rPr>
          <w:sz w:val="16"/>
          <w:szCs w:val="16"/>
        </w:rPr>
        <w:t>), Höhne (</w:t>
      </w:r>
      <w:r w:rsidR="00B010B7" w:rsidRPr="00B010B7">
        <w:rPr>
          <w:sz w:val="16"/>
          <w:szCs w:val="16"/>
        </w:rPr>
        <w:t>4</w:t>
      </w:r>
      <w:r w:rsidRPr="00B010B7">
        <w:rPr>
          <w:sz w:val="16"/>
          <w:szCs w:val="16"/>
        </w:rPr>
        <w:t>),</w:t>
      </w:r>
      <w:r w:rsidRPr="00B010B7">
        <w:rPr>
          <w:color w:val="FF0000"/>
          <w:sz w:val="16"/>
          <w:szCs w:val="16"/>
        </w:rPr>
        <w:t xml:space="preserve"> </w:t>
      </w:r>
      <w:r w:rsidRPr="00B010B7">
        <w:rPr>
          <w:sz w:val="16"/>
          <w:szCs w:val="16"/>
        </w:rPr>
        <w:t>Lustgart, J. Born</w:t>
      </w:r>
      <w:r w:rsidR="00B010B7" w:rsidRPr="00B010B7">
        <w:rPr>
          <w:sz w:val="16"/>
          <w:szCs w:val="16"/>
        </w:rPr>
        <w:t xml:space="preserve"> (4)</w:t>
      </w:r>
      <w:r w:rsidRPr="00B010B7">
        <w:rPr>
          <w:sz w:val="16"/>
          <w:szCs w:val="16"/>
        </w:rPr>
        <w:t xml:space="preserve">, </w:t>
      </w:r>
      <w:r w:rsidR="00B010B7" w:rsidRPr="00B010B7">
        <w:rPr>
          <w:sz w:val="16"/>
          <w:szCs w:val="16"/>
        </w:rPr>
        <w:t>Kurrat,</w:t>
      </w:r>
      <w:r w:rsidR="00B010B7">
        <w:rPr>
          <w:color w:val="FF0000"/>
          <w:sz w:val="16"/>
          <w:szCs w:val="16"/>
        </w:rPr>
        <w:t xml:space="preserve"> </w:t>
      </w:r>
      <w:r w:rsidRPr="00B010B7">
        <w:rPr>
          <w:sz w:val="16"/>
          <w:szCs w:val="16"/>
        </w:rPr>
        <w:t>Schwinge, Brückner (2), Wagner (</w:t>
      </w:r>
      <w:r w:rsidR="00B010B7" w:rsidRPr="00B010B7">
        <w:rPr>
          <w:sz w:val="16"/>
          <w:szCs w:val="16"/>
        </w:rPr>
        <w:t>4</w:t>
      </w:r>
      <w:r w:rsidRPr="00B010B7">
        <w:rPr>
          <w:sz w:val="16"/>
          <w:szCs w:val="16"/>
        </w:rPr>
        <w:t>), Schlösser, Stottmeister, Dornhoff (1</w:t>
      </w:r>
      <w:r w:rsidR="00B010B7" w:rsidRPr="00B010B7">
        <w:rPr>
          <w:sz w:val="16"/>
          <w:szCs w:val="16"/>
        </w:rPr>
        <w:t>0</w:t>
      </w:r>
      <w:r w:rsidRPr="00B010B7">
        <w:rPr>
          <w:sz w:val="16"/>
          <w:szCs w:val="16"/>
        </w:rPr>
        <w:t>)</w:t>
      </w:r>
    </w:p>
    <w:p w14:paraId="6AA4D6C9" w14:textId="77777777" w:rsidR="005A06BA" w:rsidRPr="0044226A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r w:rsidRPr="007C5DF5">
        <w:rPr>
          <w:b/>
          <w:color w:val="FF0000"/>
          <w:sz w:val="18"/>
          <w:szCs w:val="18"/>
        </w:rPr>
        <w:t>1</w:t>
      </w:r>
      <w:r w:rsidR="0044226A">
        <w:rPr>
          <w:b/>
          <w:color w:val="FF0000"/>
          <w:sz w:val="18"/>
          <w:szCs w:val="18"/>
        </w:rPr>
        <w:t>8</w:t>
      </w:r>
      <w:r w:rsidR="00BE629F">
        <w:rPr>
          <w:b/>
          <w:color w:val="FF0000"/>
          <w:sz w:val="18"/>
          <w:szCs w:val="18"/>
        </w:rPr>
        <w:t>4</w:t>
      </w:r>
      <w:r w:rsidRPr="007C5DF5">
        <w:rPr>
          <w:b/>
          <w:color w:val="FF0000"/>
          <w:sz w:val="18"/>
          <w:szCs w:val="18"/>
        </w:rPr>
        <w:t>.</w:t>
      </w:r>
      <w:r w:rsidR="00BE629F">
        <w:rPr>
          <w:b/>
          <w:color w:val="FF0000"/>
          <w:sz w:val="18"/>
          <w:szCs w:val="18"/>
        </w:rPr>
        <w:t>/170.</w:t>
      </w:r>
      <w:r w:rsidRPr="007C5DF5">
        <w:rPr>
          <w:b/>
          <w:sz w:val="18"/>
          <w:szCs w:val="18"/>
        </w:rPr>
        <w:t>ROU - GDR</w:t>
      </w:r>
      <w:r w:rsidRPr="007C5DF5">
        <w:rPr>
          <w:b/>
          <w:sz w:val="18"/>
          <w:szCs w:val="18"/>
        </w:rPr>
        <w:tab/>
        <w:t>79:44</w:t>
      </w:r>
      <w:r w:rsidR="00C61931" w:rsidRPr="007C5DF5">
        <w:rPr>
          <w:b/>
          <w:sz w:val="18"/>
          <w:szCs w:val="18"/>
        </w:rPr>
        <w:t xml:space="preserve"> (</w:t>
      </w:r>
      <w:r w:rsidR="00C61931" w:rsidRPr="007C5DF5">
        <w:rPr>
          <w:b/>
          <w:color w:val="FF0000"/>
          <w:sz w:val="18"/>
          <w:szCs w:val="18"/>
        </w:rPr>
        <w:t>?</w:t>
      </w:r>
      <w:r w:rsidR="00C61931" w:rsidRPr="007C5DF5">
        <w:rPr>
          <w:b/>
          <w:sz w:val="18"/>
          <w:szCs w:val="18"/>
        </w:rPr>
        <w:t>)</w:t>
      </w:r>
      <w:r w:rsidR="0006172B" w:rsidRPr="007C5DF5">
        <w:rPr>
          <w:b/>
          <w:sz w:val="18"/>
          <w:szCs w:val="18"/>
        </w:rPr>
        <w:tab/>
      </w:r>
      <w:r w:rsidR="0006172B" w:rsidRPr="007C5DF5">
        <w:rPr>
          <w:b/>
          <w:sz w:val="18"/>
          <w:szCs w:val="18"/>
        </w:rPr>
        <w:tab/>
      </w:r>
      <w:r w:rsidR="00BC4F70" w:rsidRPr="00B010B7">
        <w:rPr>
          <w:b/>
          <w:sz w:val="18"/>
          <w:szCs w:val="18"/>
        </w:rPr>
        <w:t>3</w:t>
      </w:r>
      <w:r w:rsidR="00B010B7" w:rsidRPr="00B010B7">
        <w:rPr>
          <w:b/>
          <w:sz w:val="18"/>
          <w:szCs w:val="18"/>
        </w:rPr>
        <w:t>0</w:t>
      </w:r>
      <w:r w:rsidR="00BC4F70" w:rsidRPr="00B010B7">
        <w:rPr>
          <w:b/>
          <w:sz w:val="18"/>
          <w:szCs w:val="18"/>
        </w:rPr>
        <w:t>.0</w:t>
      </w:r>
      <w:r w:rsidR="00BC4F70" w:rsidRPr="007C5DF5">
        <w:rPr>
          <w:b/>
          <w:sz w:val="18"/>
          <w:szCs w:val="18"/>
        </w:rPr>
        <w:t>7.</w:t>
      </w:r>
      <w:r w:rsidRPr="007C5DF5">
        <w:rPr>
          <w:b/>
          <w:sz w:val="18"/>
          <w:szCs w:val="18"/>
        </w:rPr>
        <w:t>1974</w:t>
      </w:r>
      <w:r w:rsidRPr="007C5DF5">
        <w:rPr>
          <w:b/>
          <w:sz w:val="18"/>
          <w:szCs w:val="18"/>
        </w:rPr>
        <w:tab/>
        <w:t>Constanța</w:t>
      </w:r>
      <w:r w:rsidR="0044226A">
        <w:rPr>
          <w:b/>
          <w:sz w:val="18"/>
          <w:szCs w:val="18"/>
        </w:rPr>
        <w:t xml:space="preserve"> </w:t>
      </w:r>
      <w:r w:rsidR="0044226A">
        <w:rPr>
          <w:b/>
          <w:color w:val="FF0000"/>
          <w:sz w:val="18"/>
          <w:szCs w:val="18"/>
        </w:rPr>
        <w:t xml:space="preserve">- </w:t>
      </w:r>
      <w:r w:rsidR="0044226A" w:rsidRPr="0044226A">
        <w:rPr>
          <w:b/>
          <w:color w:val="FF0000"/>
          <w:sz w:val="18"/>
          <w:szCs w:val="18"/>
        </w:rPr>
        <w:t>1 Pkt. zuviel</w:t>
      </w:r>
    </w:p>
    <w:p w14:paraId="50D0D3A1" w14:textId="77777777" w:rsidR="00BC4F70" w:rsidRPr="0044226A" w:rsidRDefault="002E3610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bookmarkStart w:id="124" w:name="_Hlk536282839"/>
      <w:r w:rsidRPr="0044226A">
        <w:rPr>
          <w:sz w:val="16"/>
          <w:szCs w:val="16"/>
        </w:rPr>
        <w:t>Bart</w:t>
      </w:r>
      <w:r w:rsidR="0044226A">
        <w:rPr>
          <w:sz w:val="16"/>
          <w:szCs w:val="16"/>
        </w:rPr>
        <w:t>ho</w:t>
      </w:r>
      <w:r w:rsidRPr="0044226A">
        <w:rPr>
          <w:sz w:val="16"/>
          <w:szCs w:val="16"/>
        </w:rPr>
        <w:t>lomäus (</w:t>
      </w:r>
      <w:r w:rsidR="0044226A" w:rsidRPr="0044226A">
        <w:rPr>
          <w:sz w:val="16"/>
          <w:szCs w:val="16"/>
        </w:rPr>
        <w:t>5</w:t>
      </w:r>
      <w:r w:rsidRPr="0044226A">
        <w:rPr>
          <w:sz w:val="16"/>
          <w:szCs w:val="16"/>
        </w:rPr>
        <w:t>), Brüning (</w:t>
      </w:r>
      <w:r w:rsidR="0044226A" w:rsidRPr="0044226A">
        <w:rPr>
          <w:sz w:val="16"/>
          <w:szCs w:val="16"/>
        </w:rPr>
        <w:t>8</w:t>
      </w:r>
      <w:r w:rsidRPr="0044226A">
        <w:rPr>
          <w:sz w:val="16"/>
          <w:szCs w:val="16"/>
        </w:rPr>
        <w:t>), Höhne (</w:t>
      </w:r>
      <w:r w:rsidR="0044226A" w:rsidRPr="0044226A">
        <w:rPr>
          <w:sz w:val="16"/>
          <w:szCs w:val="16"/>
        </w:rPr>
        <w:t>9</w:t>
      </w:r>
      <w:r w:rsidRPr="0044226A">
        <w:rPr>
          <w:sz w:val="16"/>
          <w:szCs w:val="16"/>
        </w:rPr>
        <w:t>), Lustgart (</w:t>
      </w:r>
      <w:r w:rsidR="0044226A" w:rsidRPr="0044226A">
        <w:rPr>
          <w:sz w:val="16"/>
          <w:szCs w:val="16"/>
        </w:rPr>
        <w:t>15</w:t>
      </w:r>
      <w:r w:rsidRPr="0044226A">
        <w:rPr>
          <w:sz w:val="16"/>
          <w:szCs w:val="16"/>
        </w:rPr>
        <w:t xml:space="preserve">), J. Born, </w:t>
      </w:r>
      <w:r w:rsidR="0044226A" w:rsidRPr="0044226A">
        <w:rPr>
          <w:sz w:val="16"/>
          <w:szCs w:val="16"/>
        </w:rPr>
        <w:t xml:space="preserve">Kurrat, </w:t>
      </w:r>
      <w:r w:rsidRPr="0044226A">
        <w:rPr>
          <w:sz w:val="16"/>
          <w:szCs w:val="16"/>
        </w:rPr>
        <w:t>Schwinge (</w:t>
      </w:r>
      <w:r w:rsidR="0044226A" w:rsidRPr="0044226A">
        <w:rPr>
          <w:sz w:val="16"/>
          <w:szCs w:val="16"/>
        </w:rPr>
        <w:t>2</w:t>
      </w:r>
      <w:r w:rsidRPr="0044226A">
        <w:rPr>
          <w:sz w:val="16"/>
          <w:szCs w:val="16"/>
        </w:rPr>
        <w:t>), Brückner, Wagner, Schlösser, Stottmeister</w:t>
      </w:r>
      <w:r w:rsidR="0044226A" w:rsidRPr="0044226A">
        <w:rPr>
          <w:sz w:val="16"/>
          <w:szCs w:val="16"/>
        </w:rPr>
        <w:t xml:space="preserve"> (4)</w:t>
      </w:r>
      <w:r w:rsidRPr="0044226A">
        <w:rPr>
          <w:sz w:val="16"/>
          <w:szCs w:val="16"/>
        </w:rPr>
        <w:t>, Dornhoff (</w:t>
      </w:r>
      <w:r w:rsidR="0044226A" w:rsidRPr="0044226A">
        <w:rPr>
          <w:sz w:val="16"/>
          <w:szCs w:val="16"/>
        </w:rPr>
        <w:t>2</w:t>
      </w:r>
      <w:r w:rsidRPr="0044226A">
        <w:rPr>
          <w:sz w:val="16"/>
          <w:szCs w:val="16"/>
        </w:rPr>
        <w:t>)</w:t>
      </w:r>
    </w:p>
    <w:bookmarkEnd w:id="124"/>
    <w:p w14:paraId="7653B5EE" w14:textId="77777777" w:rsidR="006F667E" w:rsidRDefault="0006172B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06172B">
        <w:rPr>
          <w:b/>
          <w:i/>
          <w:sz w:val="16"/>
          <w:szCs w:val="16"/>
        </w:rPr>
        <w:t xml:space="preserve">Die DDR-Auswahl belegte Platz </w:t>
      </w:r>
      <w:r w:rsidR="0044226A">
        <w:rPr>
          <w:b/>
          <w:i/>
          <w:sz w:val="16"/>
          <w:szCs w:val="16"/>
        </w:rPr>
        <w:t>4</w:t>
      </w:r>
    </w:p>
    <w:p w14:paraId="047761A0" w14:textId="77777777" w:rsidR="006F667E" w:rsidRDefault="006F667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72E8FBD5" w14:textId="77777777" w:rsidR="0044226A" w:rsidRPr="00291DEE" w:rsidRDefault="0044226A" w:rsidP="0044226A">
      <w:pPr>
        <w:tabs>
          <w:tab w:val="left" w:pos="709"/>
          <w:tab w:val="left" w:pos="2552"/>
          <w:tab w:val="left" w:pos="3686"/>
          <w:tab w:val="left" w:pos="4962"/>
        </w:tabs>
        <w:rPr>
          <w:i/>
          <w:iCs/>
          <w:color w:val="FF0000"/>
          <w:sz w:val="18"/>
          <w:szCs w:val="18"/>
        </w:rPr>
      </w:pPr>
      <w:r w:rsidRPr="00291DEE">
        <w:rPr>
          <w:b/>
          <w:i/>
          <w:iCs/>
          <w:color w:val="FF0000"/>
          <w:sz w:val="18"/>
          <w:szCs w:val="18"/>
        </w:rPr>
        <w:t>18</w:t>
      </w:r>
      <w:r w:rsidR="00BE629F" w:rsidRPr="00291DEE">
        <w:rPr>
          <w:b/>
          <w:i/>
          <w:iCs/>
          <w:color w:val="FF0000"/>
          <w:sz w:val="18"/>
          <w:szCs w:val="18"/>
        </w:rPr>
        <w:t>5</w:t>
      </w:r>
      <w:r w:rsidRPr="00291DEE">
        <w:rPr>
          <w:b/>
          <w:i/>
          <w:iCs/>
          <w:color w:val="FF0000"/>
          <w:sz w:val="18"/>
          <w:szCs w:val="18"/>
        </w:rPr>
        <w:t>.</w:t>
      </w:r>
      <w:r w:rsidR="00BE629F" w:rsidRPr="00291DEE">
        <w:rPr>
          <w:b/>
          <w:i/>
          <w:iCs/>
          <w:color w:val="FF0000"/>
          <w:sz w:val="18"/>
          <w:szCs w:val="18"/>
        </w:rPr>
        <w:t>/-</w:t>
      </w:r>
      <w:r w:rsidRPr="00291DEE">
        <w:rPr>
          <w:i/>
          <w:iCs/>
          <w:sz w:val="18"/>
          <w:szCs w:val="18"/>
        </w:rPr>
        <w:tab/>
      </w:r>
      <w:r w:rsidRPr="00291DEE">
        <w:rPr>
          <w:b/>
          <w:i/>
          <w:iCs/>
          <w:sz w:val="18"/>
          <w:szCs w:val="18"/>
        </w:rPr>
        <w:t>POL (B) - GDR</w:t>
      </w:r>
      <w:r w:rsidRPr="00291DEE">
        <w:rPr>
          <w:b/>
          <w:i/>
          <w:iCs/>
          <w:sz w:val="18"/>
          <w:szCs w:val="18"/>
        </w:rPr>
        <w:tab/>
        <w:t>67:74 (</w:t>
      </w:r>
      <w:r w:rsidRPr="00291DEE">
        <w:rPr>
          <w:b/>
          <w:i/>
          <w:iCs/>
          <w:color w:val="FF0000"/>
          <w:sz w:val="18"/>
          <w:szCs w:val="18"/>
        </w:rPr>
        <w:t>?</w:t>
      </w:r>
      <w:r w:rsidRPr="00291DEE">
        <w:rPr>
          <w:b/>
          <w:i/>
          <w:iCs/>
          <w:sz w:val="18"/>
          <w:szCs w:val="18"/>
        </w:rPr>
        <w:t>)</w:t>
      </w:r>
      <w:r w:rsidRPr="00291DEE">
        <w:rPr>
          <w:b/>
          <w:i/>
          <w:iCs/>
          <w:sz w:val="18"/>
          <w:szCs w:val="18"/>
        </w:rPr>
        <w:tab/>
      </w:r>
      <w:r w:rsidRPr="00291DEE">
        <w:rPr>
          <w:b/>
          <w:i/>
          <w:iCs/>
          <w:sz w:val="18"/>
          <w:szCs w:val="18"/>
        </w:rPr>
        <w:tab/>
        <w:t>30.03.1975</w:t>
      </w:r>
      <w:r w:rsidRPr="00291DEE">
        <w:rPr>
          <w:b/>
          <w:i/>
          <w:iCs/>
          <w:sz w:val="18"/>
          <w:szCs w:val="18"/>
        </w:rPr>
        <w:tab/>
        <w:t xml:space="preserve">Zakopane </w:t>
      </w:r>
      <w:r w:rsidRPr="00291DEE">
        <w:rPr>
          <w:b/>
          <w:i/>
          <w:iCs/>
          <w:color w:val="FF0000"/>
          <w:sz w:val="18"/>
          <w:szCs w:val="18"/>
        </w:rPr>
        <w:t>- 2 Pkt. zuviel</w:t>
      </w:r>
    </w:p>
    <w:p w14:paraId="6F1209DF" w14:textId="77777777" w:rsidR="0044226A" w:rsidRDefault="0044226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color w:val="FF0000"/>
          <w:sz w:val="18"/>
          <w:szCs w:val="18"/>
        </w:rPr>
      </w:pPr>
      <w:bookmarkStart w:id="125" w:name="_Hlk536283477"/>
      <w:r w:rsidRPr="0024164B">
        <w:rPr>
          <w:sz w:val="16"/>
          <w:szCs w:val="16"/>
        </w:rPr>
        <w:t>Bartholomäus (</w:t>
      </w:r>
      <w:r w:rsidR="0024164B" w:rsidRPr="0024164B">
        <w:rPr>
          <w:sz w:val="16"/>
          <w:szCs w:val="16"/>
        </w:rPr>
        <w:t>10</w:t>
      </w:r>
      <w:r w:rsidRPr="0024164B">
        <w:rPr>
          <w:sz w:val="16"/>
          <w:szCs w:val="16"/>
        </w:rPr>
        <w:t xml:space="preserve">), </w:t>
      </w:r>
      <w:r w:rsidR="0024164B">
        <w:rPr>
          <w:sz w:val="16"/>
          <w:szCs w:val="16"/>
        </w:rPr>
        <w:t>H</w:t>
      </w:r>
      <w:r w:rsidRPr="0024164B">
        <w:rPr>
          <w:sz w:val="16"/>
          <w:szCs w:val="16"/>
        </w:rPr>
        <w:t>öhne (</w:t>
      </w:r>
      <w:r w:rsidR="0024164B" w:rsidRPr="0024164B">
        <w:rPr>
          <w:sz w:val="16"/>
          <w:szCs w:val="16"/>
        </w:rPr>
        <w:t>18</w:t>
      </w:r>
      <w:r w:rsidRPr="0024164B">
        <w:rPr>
          <w:sz w:val="16"/>
          <w:szCs w:val="16"/>
        </w:rPr>
        <w:t>), Lustgart (1</w:t>
      </w:r>
      <w:r w:rsidR="0024164B" w:rsidRPr="0024164B">
        <w:rPr>
          <w:sz w:val="16"/>
          <w:szCs w:val="16"/>
        </w:rPr>
        <w:t>2</w:t>
      </w:r>
      <w:r w:rsidRPr="0024164B">
        <w:rPr>
          <w:sz w:val="16"/>
          <w:szCs w:val="16"/>
        </w:rPr>
        <w:t>), J. Born</w:t>
      </w:r>
      <w:r w:rsidR="0024164B">
        <w:rPr>
          <w:sz w:val="16"/>
          <w:szCs w:val="16"/>
        </w:rPr>
        <w:t xml:space="preserve"> (4)</w:t>
      </w:r>
      <w:r w:rsidRPr="0024164B">
        <w:rPr>
          <w:sz w:val="16"/>
          <w:szCs w:val="16"/>
        </w:rPr>
        <w:t>,</w:t>
      </w:r>
      <w:r w:rsidRPr="0024164B">
        <w:rPr>
          <w:color w:val="FF0000"/>
          <w:sz w:val="16"/>
          <w:szCs w:val="16"/>
        </w:rPr>
        <w:t xml:space="preserve"> </w:t>
      </w:r>
      <w:r w:rsidRPr="0024164B">
        <w:rPr>
          <w:sz w:val="16"/>
          <w:szCs w:val="16"/>
        </w:rPr>
        <w:t>Schwinge (</w:t>
      </w:r>
      <w:r w:rsidR="0024164B" w:rsidRPr="0024164B">
        <w:rPr>
          <w:sz w:val="16"/>
          <w:szCs w:val="16"/>
        </w:rPr>
        <w:t>4</w:t>
      </w:r>
      <w:r w:rsidRPr="0024164B">
        <w:rPr>
          <w:sz w:val="16"/>
          <w:szCs w:val="16"/>
        </w:rPr>
        <w:t>), Brückner, Wagner</w:t>
      </w:r>
      <w:r w:rsidR="0024164B" w:rsidRPr="0024164B">
        <w:rPr>
          <w:sz w:val="16"/>
          <w:szCs w:val="16"/>
        </w:rPr>
        <w:t xml:space="preserve"> (16)</w:t>
      </w:r>
      <w:r w:rsidRPr="0024164B">
        <w:rPr>
          <w:sz w:val="16"/>
          <w:szCs w:val="16"/>
        </w:rPr>
        <w:t xml:space="preserve">, Stottmeister (4), </w:t>
      </w:r>
      <w:r w:rsidR="0024164B" w:rsidRPr="0024164B">
        <w:rPr>
          <w:sz w:val="16"/>
          <w:szCs w:val="16"/>
        </w:rPr>
        <w:t>Gabriele Schulz (HSG Wissenschaft Humboldt-Uni Berlin</w:t>
      </w:r>
      <w:r w:rsidR="0024164B">
        <w:rPr>
          <w:sz w:val="16"/>
          <w:szCs w:val="16"/>
        </w:rPr>
        <w:t>), Marion Lübkemeier (SG HPW 69 Halle),</w:t>
      </w:r>
      <w:r w:rsidR="0024164B" w:rsidRPr="0024164B">
        <w:rPr>
          <w:sz w:val="16"/>
          <w:szCs w:val="16"/>
        </w:rPr>
        <w:t xml:space="preserve"> </w:t>
      </w:r>
      <w:r w:rsidR="0024164B">
        <w:rPr>
          <w:sz w:val="16"/>
          <w:szCs w:val="16"/>
        </w:rPr>
        <w:t>Laabs (II. - HSG</w:t>
      </w:r>
      <w:r w:rsidR="0024164B" w:rsidRPr="006E7C7A">
        <w:rPr>
          <w:sz w:val="16"/>
          <w:szCs w:val="16"/>
        </w:rPr>
        <w:t xml:space="preserve"> </w:t>
      </w:r>
      <w:r w:rsidR="0024164B" w:rsidRPr="00327200">
        <w:rPr>
          <w:sz w:val="16"/>
          <w:szCs w:val="16"/>
        </w:rPr>
        <w:t>Wissenschaft Humboldt-Uni Berlin</w:t>
      </w:r>
      <w:r w:rsidR="0024164B">
        <w:rPr>
          <w:sz w:val="16"/>
          <w:szCs w:val="16"/>
        </w:rPr>
        <w:t xml:space="preserve"> - 6), Manuela Bauerhin</w:t>
      </w:r>
      <w:r w:rsidR="0024164B" w:rsidRPr="0024164B">
        <w:rPr>
          <w:sz w:val="16"/>
          <w:szCs w:val="16"/>
        </w:rPr>
        <w:t xml:space="preserve"> </w:t>
      </w:r>
      <w:r w:rsidR="0024164B">
        <w:rPr>
          <w:sz w:val="16"/>
          <w:szCs w:val="16"/>
        </w:rPr>
        <w:t>(</w:t>
      </w:r>
      <w:bookmarkStart w:id="126" w:name="_Hlk536344851"/>
      <w:r w:rsidR="0024164B">
        <w:rPr>
          <w:sz w:val="16"/>
          <w:szCs w:val="16"/>
        </w:rPr>
        <w:t>HSG</w:t>
      </w:r>
      <w:r w:rsidR="0024164B" w:rsidRPr="006E7C7A">
        <w:rPr>
          <w:sz w:val="16"/>
          <w:szCs w:val="16"/>
        </w:rPr>
        <w:t xml:space="preserve"> </w:t>
      </w:r>
      <w:r w:rsidR="0024164B" w:rsidRPr="00327200">
        <w:rPr>
          <w:sz w:val="16"/>
          <w:szCs w:val="16"/>
        </w:rPr>
        <w:t>Wissenschaft Humboldt-Uni Berlin</w:t>
      </w:r>
      <w:bookmarkEnd w:id="126"/>
      <w:r w:rsidR="0024164B">
        <w:rPr>
          <w:sz w:val="16"/>
          <w:szCs w:val="16"/>
        </w:rPr>
        <w:t>), Doris Starke (SG HPW 69 Halle – 2)</w:t>
      </w:r>
    </w:p>
    <w:bookmarkEnd w:id="125"/>
    <w:p w14:paraId="221194A4" w14:textId="77777777" w:rsidR="005A06BA" w:rsidRPr="0024164B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8"/>
          <w:szCs w:val="18"/>
        </w:rPr>
      </w:pPr>
      <w:r w:rsidRPr="007C5DF5">
        <w:rPr>
          <w:b/>
          <w:color w:val="FF0000"/>
          <w:sz w:val="18"/>
          <w:szCs w:val="18"/>
        </w:rPr>
        <w:t>1</w:t>
      </w:r>
      <w:r w:rsidR="0024164B">
        <w:rPr>
          <w:b/>
          <w:color w:val="FF0000"/>
          <w:sz w:val="18"/>
          <w:szCs w:val="18"/>
        </w:rPr>
        <w:t>8</w:t>
      </w:r>
      <w:r w:rsidR="00BE629F">
        <w:rPr>
          <w:b/>
          <w:color w:val="FF0000"/>
          <w:sz w:val="18"/>
          <w:szCs w:val="18"/>
        </w:rPr>
        <w:t>6</w:t>
      </w:r>
      <w:r w:rsidRPr="007C5DF5">
        <w:rPr>
          <w:b/>
          <w:color w:val="FF0000"/>
          <w:sz w:val="18"/>
          <w:szCs w:val="18"/>
        </w:rPr>
        <w:t>.</w:t>
      </w:r>
      <w:r w:rsidR="00BE629F">
        <w:rPr>
          <w:b/>
          <w:color w:val="FF0000"/>
          <w:sz w:val="18"/>
          <w:szCs w:val="18"/>
        </w:rPr>
        <w:t>/171.</w:t>
      </w:r>
      <w:r w:rsidRPr="007C5DF5">
        <w:rPr>
          <w:b/>
          <w:sz w:val="18"/>
          <w:szCs w:val="18"/>
        </w:rPr>
        <w:t>POL - GDR</w:t>
      </w:r>
      <w:r w:rsidRPr="007C5DF5">
        <w:rPr>
          <w:b/>
          <w:sz w:val="18"/>
          <w:szCs w:val="18"/>
        </w:rPr>
        <w:tab/>
        <w:t>76:59</w:t>
      </w:r>
      <w:r w:rsidR="006F667E" w:rsidRPr="007C5DF5">
        <w:rPr>
          <w:b/>
          <w:sz w:val="18"/>
          <w:szCs w:val="18"/>
        </w:rPr>
        <w:t xml:space="preserve"> (</w:t>
      </w:r>
      <w:r w:rsidR="006F667E" w:rsidRPr="007C5DF5">
        <w:rPr>
          <w:b/>
          <w:color w:val="FF0000"/>
          <w:sz w:val="18"/>
          <w:szCs w:val="18"/>
        </w:rPr>
        <w:t>?</w:t>
      </w:r>
      <w:r w:rsidR="006F667E" w:rsidRPr="007C5DF5">
        <w:rPr>
          <w:b/>
          <w:sz w:val="18"/>
          <w:szCs w:val="18"/>
        </w:rPr>
        <w:t>)</w:t>
      </w:r>
      <w:r w:rsidRPr="007C5DF5">
        <w:rPr>
          <w:b/>
          <w:sz w:val="18"/>
          <w:szCs w:val="18"/>
        </w:rPr>
        <w:tab/>
      </w:r>
      <w:r w:rsidR="006F667E" w:rsidRPr="007C5DF5">
        <w:rPr>
          <w:b/>
          <w:sz w:val="18"/>
          <w:szCs w:val="18"/>
        </w:rPr>
        <w:tab/>
      </w:r>
      <w:r w:rsidR="0024164B" w:rsidRPr="0024164B">
        <w:rPr>
          <w:b/>
          <w:sz w:val="18"/>
          <w:szCs w:val="18"/>
        </w:rPr>
        <w:t>31</w:t>
      </w:r>
      <w:r w:rsidRPr="0024164B">
        <w:rPr>
          <w:b/>
          <w:sz w:val="18"/>
          <w:szCs w:val="18"/>
        </w:rPr>
        <w:t>.</w:t>
      </w:r>
      <w:r w:rsidRPr="007C5DF5">
        <w:rPr>
          <w:b/>
          <w:sz w:val="18"/>
          <w:szCs w:val="18"/>
        </w:rPr>
        <w:t>0</w:t>
      </w:r>
      <w:r w:rsidR="0024164B">
        <w:rPr>
          <w:b/>
          <w:sz w:val="18"/>
          <w:szCs w:val="18"/>
        </w:rPr>
        <w:t>3</w:t>
      </w:r>
      <w:r w:rsidRPr="007C5DF5">
        <w:rPr>
          <w:b/>
          <w:sz w:val="18"/>
          <w:szCs w:val="18"/>
        </w:rPr>
        <w:t>.1975</w:t>
      </w:r>
      <w:r w:rsidRPr="007C5DF5">
        <w:rPr>
          <w:b/>
          <w:sz w:val="18"/>
          <w:szCs w:val="18"/>
        </w:rPr>
        <w:tab/>
        <w:t>Zakopane</w:t>
      </w:r>
      <w:r w:rsidR="0024164B">
        <w:rPr>
          <w:b/>
          <w:sz w:val="18"/>
          <w:szCs w:val="18"/>
        </w:rPr>
        <w:t xml:space="preserve"> </w:t>
      </w:r>
      <w:r w:rsidR="0024164B">
        <w:rPr>
          <w:b/>
          <w:color w:val="FF0000"/>
          <w:sz w:val="18"/>
          <w:szCs w:val="18"/>
        </w:rPr>
        <w:t>-</w:t>
      </w:r>
      <w:r w:rsidR="0024164B" w:rsidRPr="0024164B">
        <w:rPr>
          <w:b/>
          <w:color w:val="FF0000"/>
          <w:sz w:val="18"/>
          <w:szCs w:val="18"/>
        </w:rPr>
        <w:t xml:space="preserve"> 10 Pkt. fehlen</w:t>
      </w:r>
    </w:p>
    <w:p w14:paraId="17802F52" w14:textId="77777777" w:rsidR="006F667E" w:rsidRPr="00B1037E" w:rsidRDefault="00B1037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bookmarkStart w:id="127" w:name="_Hlk536283771"/>
      <w:r w:rsidRPr="00B1037E">
        <w:rPr>
          <w:sz w:val="16"/>
          <w:szCs w:val="16"/>
        </w:rPr>
        <w:t>Bartholomäus (16), Höhne (6), Lustgart (2), J. Born (6), Schwinge (4), Brückner (2), Wagner (2), Stottmeister (1),</w:t>
      </w:r>
      <w:r w:rsidR="00A345A3">
        <w:rPr>
          <w:sz w:val="16"/>
          <w:szCs w:val="16"/>
        </w:rPr>
        <w:t xml:space="preserve"> </w:t>
      </w:r>
      <w:r w:rsidRPr="00B1037E">
        <w:rPr>
          <w:sz w:val="16"/>
          <w:szCs w:val="16"/>
        </w:rPr>
        <w:t xml:space="preserve">Lübkemeier (2), Laabs (II. - 4), Bauerhin (4), </w:t>
      </w:r>
      <w:r w:rsidR="006F667E" w:rsidRPr="00B1037E">
        <w:rPr>
          <w:sz w:val="16"/>
          <w:szCs w:val="16"/>
        </w:rPr>
        <w:t>G</w:t>
      </w:r>
      <w:r w:rsidRPr="00B1037E">
        <w:rPr>
          <w:sz w:val="16"/>
          <w:szCs w:val="16"/>
        </w:rPr>
        <w:t xml:space="preserve">. </w:t>
      </w:r>
      <w:r w:rsidR="006F667E" w:rsidRPr="00B1037E">
        <w:rPr>
          <w:sz w:val="16"/>
          <w:szCs w:val="16"/>
        </w:rPr>
        <w:t>Schulz</w:t>
      </w:r>
      <w:r w:rsidRPr="00B1037E">
        <w:rPr>
          <w:sz w:val="16"/>
          <w:szCs w:val="16"/>
        </w:rPr>
        <w:t>,</w:t>
      </w:r>
    </w:p>
    <w:bookmarkEnd w:id="127"/>
    <w:p w14:paraId="2BA42B2A" w14:textId="77777777" w:rsidR="005A06BA" w:rsidRPr="007C5DF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7C5DF5">
        <w:rPr>
          <w:b/>
          <w:color w:val="FF0000"/>
          <w:sz w:val="18"/>
          <w:szCs w:val="18"/>
        </w:rPr>
        <w:t>1</w:t>
      </w:r>
      <w:r w:rsidR="00C65B73">
        <w:rPr>
          <w:b/>
          <w:color w:val="FF0000"/>
          <w:sz w:val="18"/>
          <w:szCs w:val="18"/>
        </w:rPr>
        <w:t>8</w:t>
      </w:r>
      <w:r w:rsidR="00BE629F">
        <w:rPr>
          <w:b/>
          <w:color w:val="FF0000"/>
          <w:sz w:val="18"/>
          <w:szCs w:val="18"/>
        </w:rPr>
        <w:t>7</w:t>
      </w:r>
      <w:r w:rsidRPr="007C5DF5">
        <w:rPr>
          <w:b/>
          <w:color w:val="FF0000"/>
          <w:sz w:val="18"/>
          <w:szCs w:val="18"/>
        </w:rPr>
        <w:t>.</w:t>
      </w:r>
      <w:r w:rsidR="00BE629F">
        <w:rPr>
          <w:b/>
          <w:color w:val="FF0000"/>
          <w:sz w:val="18"/>
          <w:szCs w:val="18"/>
        </w:rPr>
        <w:t>/172.</w:t>
      </w:r>
      <w:r w:rsidRPr="007C5DF5">
        <w:rPr>
          <w:b/>
          <w:sz w:val="18"/>
          <w:szCs w:val="18"/>
        </w:rPr>
        <w:t>GDR - TCH</w:t>
      </w:r>
      <w:r w:rsidRPr="007C5DF5">
        <w:rPr>
          <w:b/>
          <w:sz w:val="18"/>
          <w:szCs w:val="18"/>
        </w:rPr>
        <w:tab/>
        <w:t>55:60</w:t>
      </w:r>
      <w:r w:rsidR="006F667E" w:rsidRPr="007C5DF5">
        <w:rPr>
          <w:b/>
          <w:sz w:val="18"/>
          <w:szCs w:val="18"/>
        </w:rPr>
        <w:t xml:space="preserve"> (</w:t>
      </w:r>
      <w:r w:rsidR="006F667E" w:rsidRPr="007C5DF5">
        <w:rPr>
          <w:b/>
          <w:color w:val="FF0000"/>
          <w:sz w:val="18"/>
          <w:szCs w:val="18"/>
        </w:rPr>
        <w:t>?</w:t>
      </w:r>
      <w:r w:rsidR="006F667E" w:rsidRPr="007C5DF5">
        <w:rPr>
          <w:b/>
          <w:sz w:val="18"/>
          <w:szCs w:val="18"/>
        </w:rPr>
        <w:t>)</w:t>
      </w:r>
      <w:r w:rsidR="006F667E" w:rsidRPr="007C5DF5">
        <w:rPr>
          <w:b/>
          <w:sz w:val="18"/>
          <w:szCs w:val="18"/>
        </w:rPr>
        <w:tab/>
      </w:r>
      <w:r w:rsidR="006F667E" w:rsidRPr="007C5DF5">
        <w:rPr>
          <w:b/>
          <w:sz w:val="18"/>
          <w:szCs w:val="18"/>
        </w:rPr>
        <w:tab/>
      </w:r>
      <w:r w:rsidR="006F667E" w:rsidRPr="00C65B73">
        <w:rPr>
          <w:b/>
          <w:sz w:val="18"/>
          <w:szCs w:val="18"/>
        </w:rPr>
        <w:t>0</w:t>
      </w:r>
      <w:r w:rsidR="00C65B73" w:rsidRPr="00C65B73">
        <w:rPr>
          <w:b/>
          <w:sz w:val="18"/>
          <w:szCs w:val="18"/>
        </w:rPr>
        <w:t>1</w:t>
      </w:r>
      <w:r w:rsidRPr="007C5DF5">
        <w:rPr>
          <w:b/>
          <w:sz w:val="18"/>
          <w:szCs w:val="18"/>
        </w:rPr>
        <w:t>.0</w:t>
      </w:r>
      <w:r w:rsidR="006F667E" w:rsidRPr="007C5DF5">
        <w:rPr>
          <w:b/>
          <w:sz w:val="18"/>
          <w:szCs w:val="18"/>
        </w:rPr>
        <w:t>4</w:t>
      </w:r>
      <w:r w:rsidRPr="007C5DF5">
        <w:rPr>
          <w:b/>
          <w:sz w:val="18"/>
          <w:szCs w:val="18"/>
        </w:rPr>
        <w:t>.1975</w:t>
      </w:r>
      <w:r w:rsidRPr="007C5DF5">
        <w:rPr>
          <w:b/>
          <w:sz w:val="18"/>
          <w:szCs w:val="18"/>
        </w:rPr>
        <w:tab/>
        <w:t>Zakopane</w:t>
      </w:r>
      <w:r w:rsidR="00C65B73">
        <w:rPr>
          <w:b/>
          <w:sz w:val="18"/>
          <w:szCs w:val="18"/>
        </w:rPr>
        <w:t xml:space="preserve"> </w:t>
      </w:r>
      <w:r w:rsidR="00C65B73" w:rsidRPr="00C65B73">
        <w:rPr>
          <w:b/>
          <w:color w:val="FF0000"/>
          <w:sz w:val="18"/>
          <w:szCs w:val="18"/>
        </w:rPr>
        <w:t>- 2 Pkt. zuviel</w:t>
      </w:r>
    </w:p>
    <w:p w14:paraId="5418C3F2" w14:textId="77777777" w:rsidR="006F667E" w:rsidRPr="00A345A3" w:rsidRDefault="00B1037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i/>
          <w:sz w:val="16"/>
          <w:szCs w:val="16"/>
        </w:rPr>
      </w:pPr>
      <w:r w:rsidRPr="00C65B73">
        <w:rPr>
          <w:sz w:val="16"/>
          <w:szCs w:val="16"/>
        </w:rPr>
        <w:t>Bartholomäus (</w:t>
      </w:r>
      <w:r w:rsidR="00C65B73" w:rsidRPr="00C65B73">
        <w:rPr>
          <w:sz w:val="16"/>
          <w:szCs w:val="16"/>
        </w:rPr>
        <w:t>22</w:t>
      </w:r>
      <w:r w:rsidRPr="00C65B73">
        <w:rPr>
          <w:sz w:val="16"/>
          <w:szCs w:val="16"/>
        </w:rPr>
        <w:t>), Höhne (</w:t>
      </w:r>
      <w:r w:rsidR="00C65B73" w:rsidRPr="00C65B73">
        <w:rPr>
          <w:sz w:val="16"/>
          <w:szCs w:val="16"/>
        </w:rPr>
        <w:t>8</w:t>
      </w:r>
      <w:r w:rsidRPr="00C65B73">
        <w:rPr>
          <w:sz w:val="16"/>
          <w:szCs w:val="16"/>
        </w:rPr>
        <w:t>), Lustgart (</w:t>
      </w:r>
      <w:r w:rsidR="00C65B73" w:rsidRPr="00C65B73">
        <w:rPr>
          <w:sz w:val="16"/>
          <w:szCs w:val="16"/>
        </w:rPr>
        <w:t>7</w:t>
      </w:r>
      <w:r w:rsidRPr="00C65B73">
        <w:rPr>
          <w:sz w:val="16"/>
          <w:szCs w:val="16"/>
        </w:rPr>
        <w:t>), J. Born (</w:t>
      </w:r>
      <w:r w:rsidR="00C65B73" w:rsidRPr="00C65B73">
        <w:rPr>
          <w:sz w:val="16"/>
          <w:szCs w:val="16"/>
        </w:rPr>
        <w:t>8</w:t>
      </w:r>
      <w:r w:rsidRPr="00C65B73">
        <w:rPr>
          <w:sz w:val="16"/>
          <w:szCs w:val="16"/>
        </w:rPr>
        <w:t>), Schwinge, Brückner (</w:t>
      </w:r>
      <w:r w:rsidR="00C65B73" w:rsidRPr="00C65B73">
        <w:rPr>
          <w:sz w:val="16"/>
          <w:szCs w:val="16"/>
        </w:rPr>
        <w:t>8</w:t>
      </w:r>
      <w:r w:rsidRPr="00C65B73">
        <w:rPr>
          <w:sz w:val="16"/>
          <w:szCs w:val="16"/>
        </w:rPr>
        <w:t>), Wagner, Stottmeister (</w:t>
      </w:r>
      <w:r w:rsidR="00C65B73" w:rsidRPr="00C65B73">
        <w:rPr>
          <w:sz w:val="16"/>
          <w:szCs w:val="16"/>
        </w:rPr>
        <w:t>4</w:t>
      </w:r>
      <w:r w:rsidRPr="00C65B73">
        <w:rPr>
          <w:sz w:val="16"/>
          <w:szCs w:val="16"/>
        </w:rPr>
        <w:t>), Bauerhin</w:t>
      </w:r>
      <w:r w:rsidR="00A345A3">
        <w:rPr>
          <w:sz w:val="16"/>
          <w:szCs w:val="16"/>
        </w:rPr>
        <w:t xml:space="preserve"> </w:t>
      </w:r>
      <w:r w:rsidR="00A345A3" w:rsidRPr="00A345A3">
        <w:rPr>
          <w:i/>
          <w:sz w:val="16"/>
          <w:szCs w:val="16"/>
        </w:rPr>
        <w:t>– G. Schulz</w:t>
      </w:r>
      <w:r w:rsidR="00A345A3">
        <w:rPr>
          <w:i/>
          <w:sz w:val="16"/>
          <w:szCs w:val="16"/>
        </w:rPr>
        <w:t xml:space="preserve"> (n.e.)</w:t>
      </w:r>
      <w:r w:rsidR="00A345A3" w:rsidRPr="00A345A3">
        <w:rPr>
          <w:i/>
          <w:sz w:val="16"/>
          <w:szCs w:val="16"/>
        </w:rPr>
        <w:t>, Lübkemeier</w:t>
      </w:r>
      <w:r w:rsidR="00A345A3">
        <w:rPr>
          <w:i/>
          <w:sz w:val="16"/>
          <w:szCs w:val="16"/>
        </w:rPr>
        <w:t xml:space="preserve"> (n.e.)</w:t>
      </w:r>
      <w:r w:rsidR="00A345A3" w:rsidRPr="00A345A3">
        <w:rPr>
          <w:i/>
          <w:sz w:val="16"/>
          <w:szCs w:val="16"/>
        </w:rPr>
        <w:t>, Laabs (II. – n.e.)</w:t>
      </w:r>
    </w:p>
    <w:p w14:paraId="55220503" w14:textId="77777777" w:rsidR="005A06BA" w:rsidRPr="007C5DF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C65B73">
        <w:rPr>
          <w:b/>
          <w:color w:val="00B050"/>
          <w:sz w:val="18"/>
          <w:szCs w:val="18"/>
        </w:rPr>
        <w:t>1</w:t>
      </w:r>
      <w:r w:rsidR="00C65B73">
        <w:rPr>
          <w:b/>
          <w:color w:val="00B050"/>
          <w:sz w:val="18"/>
          <w:szCs w:val="18"/>
        </w:rPr>
        <w:t>8</w:t>
      </w:r>
      <w:r w:rsidR="00BE629F">
        <w:rPr>
          <w:b/>
          <w:color w:val="00B050"/>
          <w:sz w:val="18"/>
          <w:szCs w:val="18"/>
        </w:rPr>
        <w:t>8</w:t>
      </w:r>
      <w:r w:rsidRPr="00C65B73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/173.</w:t>
      </w:r>
      <w:r w:rsidRPr="007C5DF5">
        <w:rPr>
          <w:b/>
          <w:sz w:val="18"/>
          <w:szCs w:val="18"/>
        </w:rPr>
        <w:t>GDR - ITA</w:t>
      </w:r>
      <w:r w:rsidRPr="007C5DF5">
        <w:rPr>
          <w:b/>
          <w:sz w:val="18"/>
          <w:szCs w:val="18"/>
        </w:rPr>
        <w:tab/>
        <w:t>35:53</w:t>
      </w:r>
      <w:r w:rsidR="006F667E" w:rsidRPr="007C5DF5">
        <w:rPr>
          <w:b/>
          <w:sz w:val="18"/>
          <w:szCs w:val="18"/>
        </w:rPr>
        <w:t xml:space="preserve"> (</w:t>
      </w:r>
      <w:r w:rsidR="006F667E" w:rsidRPr="007C5DF5">
        <w:rPr>
          <w:b/>
          <w:color w:val="FF0000"/>
          <w:sz w:val="18"/>
          <w:szCs w:val="18"/>
        </w:rPr>
        <w:t>?</w:t>
      </w:r>
      <w:r w:rsidR="006F667E" w:rsidRPr="007C5DF5">
        <w:rPr>
          <w:b/>
          <w:sz w:val="18"/>
          <w:szCs w:val="18"/>
        </w:rPr>
        <w:t>)</w:t>
      </w:r>
      <w:r w:rsidRPr="007C5DF5">
        <w:rPr>
          <w:b/>
          <w:sz w:val="18"/>
          <w:szCs w:val="18"/>
        </w:rPr>
        <w:tab/>
      </w:r>
      <w:r w:rsidR="006F667E" w:rsidRPr="007C5DF5">
        <w:rPr>
          <w:b/>
          <w:sz w:val="18"/>
          <w:szCs w:val="18"/>
        </w:rPr>
        <w:tab/>
      </w:r>
      <w:r w:rsidR="006F667E" w:rsidRPr="00C65B73">
        <w:rPr>
          <w:b/>
          <w:sz w:val="18"/>
          <w:szCs w:val="18"/>
        </w:rPr>
        <w:t>0</w:t>
      </w:r>
      <w:r w:rsidR="00C65B73">
        <w:rPr>
          <w:b/>
          <w:sz w:val="18"/>
          <w:szCs w:val="18"/>
        </w:rPr>
        <w:t>2</w:t>
      </w:r>
      <w:r w:rsidRPr="00C65B73">
        <w:rPr>
          <w:b/>
          <w:sz w:val="18"/>
          <w:szCs w:val="18"/>
        </w:rPr>
        <w:t>.</w:t>
      </w:r>
      <w:r w:rsidRPr="007C5DF5">
        <w:rPr>
          <w:b/>
          <w:sz w:val="18"/>
          <w:szCs w:val="18"/>
        </w:rPr>
        <w:t>0</w:t>
      </w:r>
      <w:r w:rsidR="006F667E" w:rsidRPr="007C5DF5">
        <w:rPr>
          <w:b/>
          <w:sz w:val="18"/>
          <w:szCs w:val="18"/>
        </w:rPr>
        <w:t>4</w:t>
      </w:r>
      <w:r w:rsidRPr="007C5DF5">
        <w:rPr>
          <w:b/>
          <w:sz w:val="18"/>
          <w:szCs w:val="18"/>
        </w:rPr>
        <w:t>.1975</w:t>
      </w:r>
      <w:r w:rsidRPr="007C5DF5">
        <w:rPr>
          <w:b/>
          <w:sz w:val="18"/>
          <w:szCs w:val="18"/>
        </w:rPr>
        <w:tab/>
        <w:t>Zakopane</w:t>
      </w:r>
    </w:p>
    <w:p w14:paraId="152725B9" w14:textId="77777777" w:rsidR="006F667E" w:rsidRPr="006F667E" w:rsidRDefault="00B1037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bookmarkStart w:id="128" w:name="_Hlk536286715"/>
      <w:r w:rsidRPr="00C65B73">
        <w:rPr>
          <w:sz w:val="16"/>
          <w:szCs w:val="16"/>
        </w:rPr>
        <w:t>Bartholomäus (</w:t>
      </w:r>
      <w:r w:rsidR="00C65B73" w:rsidRPr="00C65B73">
        <w:rPr>
          <w:sz w:val="16"/>
          <w:szCs w:val="16"/>
        </w:rPr>
        <w:t>8</w:t>
      </w:r>
      <w:r w:rsidRPr="00C65B73">
        <w:rPr>
          <w:sz w:val="16"/>
          <w:szCs w:val="16"/>
        </w:rPr>
        <w:t>), Höhne (</w:t>
      </w:r>
      <w:r w:rsidR="00C65B73" w:rsidRPr="00C65B73">
        <w:rPr>
          <w:sz w:val="16"/>
          <w:szCs w:val="16"/>
        </w:rPr>
        <w:t>9</w:t>
      </w:r>
      <w:r w:rsidRPr="00C65B73">
        <w:rPr>
          <w:sz w:val="16"/>
          <w:szCs w:val="16"/>
        </w:rPr>
        <w:t>), Lustgart (</w:t>
      </w:r>
      <w:r w:rsidR="00C65B73" w:rsidRPr="00C65B73">
        <w:rPr>
          <w:sz w:val="16"/>
          <w:szCs w:val="16"/>
        </w:rPr>
        <w:t>4</w:t>
      </w:r>
      <w:r w:rsidRPr="00C65B73">
        <w:rPr>
          <w:sz w:val="16"/>
          <w:szCs w:val="16"/>
        </w:rPr>
        <w:t>), J. Born (</w:t>
      </w:r>
      <w:r w:rsidR="00C65B73" w:rsidRPr="00C65B73">
        <w:rPr>
          <w:sz w:val="16"/>
          <w:szCs w:val="16"/>
        </w:rPr>
        <w:t>2</w:t>
      </w:r>
      <w:r w:rsidRPr="00C65B73">
        <w:rPr>
          <w:sz w:val="16"/>
          <w:szCs w:val="16"/>
        </w:rPr>
        <w:t>), Schwinge (4), Brückner, Wagner, Stottmeister (</w:t>
      </w:r>
      <w:r w:rsidR="00C65B73" w:rsidRPr="00C65B73">
        <w:rPr>
          <w:sz w:val="16"/>
          <w:szCs w:val="16"/>
        </w:rPr>
        <w:t>6</w:t>
      </w:r>
      <w:r w:rsidRPr="00C65B73">
        <w:rPr>
          <w:sz w:val="16"/>
          <w:szCs w:val="16"/>
        </w:rPr>
        <w:t>),</w:t>
      </w:r>
      <w:r w:rsidR="00BC0A70">
        <w:rPr>
          <w:sz w:val="16"/>
          <w:szCs w:val="16"/>
        </w:rPr>
        <w:t xml:space="preserve"> </w:t>
      </w:r>
      <w:r w:rsidRPr="00C65B73">
        <w:rPr>
          <w:sz w:val="16"/>
          <w:szCs w:val="16"/>
        </w:rPr>
        <w:t>Lübkemeier,</w:t>
      </w:r>
      <w:r w:rsidRPr="00B1037E">
        <w:rPr>
          <w:color w:val="FF0000"/>
          <w:sz w:val="16"/>
          <w:szCs w:val="16"/>
        </w:rPr>
        <w:t xml:space="preserve"> </w:t>
      </w:r>
      <w:r w:rsidRPr="00C65B73">
        <w:rPr>
          <w:sz w:val="16"/>
          <w:szCs w:val="16"/>
        </w:rPr>
        <w:t xml:space="preserve">Laabs (II.), Bauerhin, </w:t>
      </w:r>
      <w:r w:rsidR="00C65B73" w:rsidRPr="00C65B73">
        <w:rPr>
          <w:sz w:val="16"/>
          <w:szCs w:val="16"/>
        </w:rPr>
        <w:t>Starke (2)</w:t>
      </w:r>
    </w:p>
    <w:bookmarkEnd w:id="128"/>
    <w:p w14:paraId="19DEF7AF" w14:textId="77777777" w:rsidR="006F667E" w:rsidRPr="006F667E" w:rsidRDefault="006F667E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r w:rsidRPr="006F667E">
        <w:rPr>
          <w:b/>
          <w:i/>
          <w:sz w:val="16"/>
          <w:szCs w:val="16"/>
        </w:rPr>
        <w:t>Die DDR-Auswahl belegte Platz 4</w:t>
      </w:r>
    </w:p>
    <w:p w14:paraId="19D0C75F" w14:textId="77777777" w:rsidR="009B342A" w:rsidRDefault="009B342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797D5655" w14:textId="77777777" w:rsidR="009B342A" w:rsidRDefault="009B342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  <w:r w:rsidRPr="009B342A">
        <w:rPr>
          <w:b/>
          <w:i/>
          <w:sz w:val="18"/>
          <w:szCs w:val="18"/>
          <w:u w:val="single"/>
        </w:rPr>
        <w:t>Internationales Turnier</w:t>
      </w:r>
    </w:p>
    <w:p w14:paraId="5865FE60" w14:textId="77777777" w:rsidR="00345182" w:rsidRDefault="00345182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5BDCA0AF" w14:textId="77777777" w:rsidR="009B342A" w:rsidRPr="007C5DF5" w:rsidRDefault="009B342A" w:rsidP="009B342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r w:rsidRPr="00C65B73">
        <w:rPr>
          <w:b/>
          <w:color w:val="00B050"/>
          <w:sz w:val="18"/>
          <w:szCs w:val="18"/>
        </w:rPr>
        <w:t>18</w:t>
      </w:r>
      <w:r w:rsidR="00BE629F">
        <w:rPr>
          <w:b/>
          <w:color w:val="00B050"/>
          <w:sz w:val="18"/>
          <w:szCs w:val="18"/>
        </w:rPr>
        <w:t>9</w:t>
      </w:r>
      <w:r w:rsidRPr="00C65B73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/174.</w:t>
      </w:r>
      <w:r w:rsidRPr="007C5DF5">
        <w:rPr>
          <w:b/>
          <w:sz w:val="18"/>
          <w:szCs w:val="18"/>
        </w:rPr>
        <w:t xml:space="preserve">GDR </w:t>
      </w:r>
      <w:r w:rsidR="00C65B73">
        <w:rPr>
          <w:b/>
          <w:sz w:val="18"/>
          <w:szCs w:val="18"/>
        </w:rPr>
        <w:t>-</w:t>
      </w:r>
      <w:r w:rsidRPr="007C5DF5">
        <w:rPr>
          <w:b/>
          <w:sz w:val="18"/>
          <w:szCs w:val="18"/>
        </w:rPr>
        <w:t xml:space="preserve"> BUL</w:t>
      </w:r>
      <w:r w:rsidR="00C65B73">
        <w:rPr>
          <w:b/>
          <w:sz w:val="18"/>
          <w:szCs w:val="18"/>
        </w:rPr>
        <w:tab/>
      </w:r>
      <w:r w:rsidRPr="007C5DF5">
        <w:rPr>
          <w:b/>
          <w:sz w:val="18"/>
          <w:szCs w:val="18"/>
        </w:rPr>
        <w:t>60:77 (28:34)</w:t>
      </w:r>
      <w:r w:rsidR="00C65B73">
        <w:rPr>
          <w:b/>
          <w:sz w:val="18"/>
          <w:szCs w:val="18"/>
        </w:rPr>
        <w:tab/>
      </w:r>
      <w:r w:rsidR="00C61931" w:rsidRPr="007C5DF5">
        <w:rPr>
          <w:b/>
          <w:sz w:val="18"/>
          <w:szCs w:val="18"/>
        </w:rPr>
        <w:tab/>
      </w:r>
      <w:r w:rsidRPr="00C65B73">
        <w:rPr>
          <w:b/>
          <w:sz w:val="18"/>
          <w:szCs w:val="18"/>
        </w:rPr>
        <w:t>02.</w:t>
      </w:r>
      <w:r w:rsidRPr="007C5DF5">
        <w:rPr>
          <w:b/>
          <w:sz w:val="18"/>
          <w:szCs w:val="18"/>
        </w:rPr>
        <w:t>05.1975</w:t>
      </w:r>
      <w:r w:rsidRPr="007C5DF5">
        <w:rPr>
          <w:b/>
          <w:sz w:val="18"/>
          <w:szCs w:val="18"/>
        </w:rPr>
        <w:tab/>
        <w:t>Halle</w:t>
      </w:r>
      <w:r w:rsidR="00D84EBA" w:rsidRPr="007C5DF5">
        <w:rPr>
          <w:b/>
          <w:sz w:val="18"/>
          <w:szCs w:val="18"/>
        </w:rPr>
        <w:t>/Saale</w:t>
      </w:r>
    </w:p>
    <w:p w14:paraId="3A0D446C" w14:textId="77777777" w:rsidR="00345182" w:rsidRPr="009B342A" w:rsidRDefault="00C65B7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BC0A70">
        <w:rPr>
          <w:sz w:val="16"/>
          <w:szCs w:val="16"/>
        </w:rPr>
        <w:t>Bartholomäus (</w:t>
      </w:r>
      <w:r w:rsidR="00BC0A70" w:rsidRPr="00BC0A70">
        <w:rPr>
          <w:sz w:val="16"/>
          <w:szCs w:val="16"/>
        </w:rPr>
        <w:t>14</w:t>
      </w:r>
      <w:r w:rsidRPr="00BC0A70">
        <w:rPr>
          <w:sz w:val="16"/>
          <w:szCs w:val="16"/>
        </w:rPr>
        <w:t>),</w:t>
      </w:r>
      <w:r w:rsidR="00BC0A70" w:rsidRPr="00BC0A70">
        <w:rPr>
          <w:sz w:val="16"/>
          <w:szCs w:val="16"/>
        </w:rPr>
        <w:t xml:space="preserve"> Brüning (10), </w:t>
      </w:r>
      <w:r w:rsidRPr="00BC0A70">
        <w:rPr>
          <w:sz w:val="16"/>
          <w:szCs w:val="16"/>
        </w:rPr>
        <w:t>Höhne (</w:t>
      </w:r>
      <w:r w:rsidR="00BC0A70" w:rsidRPr="00BC0A70">
        <w:rPr>
          <w:sz w:val="16"/>
          <w:szCs w:val="16"/>
        </w:rPr>
        <w:t>2</w:t>
      </w:r>
      <w:r w:rsidRPr="00BC0A70">
        <w:rPr>
          <w:sz w:val="16"/>
          <w:szCs w:val="16"/>
        </w:rPr>
        <w:t>), Lustgart (</w:t>
      </w:r>
      <w:r w:rsidR="00BC0A70" w:rsidRPr="00BC0A70">
        <w:rPr>
          <w:sz w:val="16"/>
          <w:szCs w:val="16"/>
        </w:rPr>
        <w:t>16</w:t>
      </w:r>
      <w:r w:rsidRPr="00BC0A70">
        <w:rPr>
          <w:sz w:val="16"/>
          <w:szCs w:val="16"/>
        </w:rPr>
        <w:t>), J. Born (2), Wagner</w:t>
      </w:r>
      <w:r w:rsidR="00BC0A70">
        <w:rPr>
          <w:sz w:val="16"/>
          <w:szCs w:val="16"/>
        </w:rPr>
        <w:t xml:space="preserve"> (8)</w:t>
      </w:r>
      <w:r w:rsidRPr="00BC0A70">
        <w:rPr>
          <w:sz w:val="16"/>
          <w:szCs w:val="16"/>
        </w:rPr>
        <w:t>,</w:t>
      </w:r>
      <w:r w:rsidRPr="00C65B73">
        <w:rPr>
          <w:color w:val="FF0000"/>
          <w:sz w:val="16"/>
          <w:szCs w:val="16"/>
        </w:rPr>
        <w:t xml:space="preserve"> </w:t>
      </w:r>
      <w:r w:rsidRPr="00BC0A70">
        <w:rPr>
          <w:sz w:val="16"/>
          <w:szCs w:val="16"/>
        </w:rPr>
        <w:t>Stottmeister,</w:t>
      </w:r>
      <w:r w:rsidR="00BC0A70">
        <w:rPr>
          <w:sz w:val="16"/>
          <w:szCs w:val="16"/>
        </w:rPr>
        <w:t xml:space="preserve"> </w:t>
      </w:r>
      <w:r w:rsidRPr="00BC0A70">
        <w:rPr>
          <w:sz w:val="16"/>
          <w:szCs w:val="16"/>
        </w:rPr>
        <w:t>Lübkemeier, Laabs (II.</w:t>
      </w:r>
      <w:r w:rsidR="00BC0A70" w:rsidRPr="00BC0A70">
        <w:rPr>
          <w:sz w:val="16"/>
          <w:szCs w:val="16"/>
        </w:rPr>
        <w:t xml:space="preserve"> - 8</w:t>
      </w:r>
      <w:r w:rsidRPr="00BC0A70">
        <w:rPr>
          <w:sz w:val="16"/>
          <w:szCs w:val="16"/>
        </w:rPr>
        <w:t>), Bauerhin</w:t>
      </w:r>
      <w:r w:rsidR="00BC0A70">
        <w:rPr>
          <w:sz w:val="16"/>
          <w:szCs w:val="16"/>
        </w:rPr>
        <w:t xml:space="preserve"> </w:t>
      </w:r>
      <w:r w:rsidR="009B342A" w:rsidRPr="009B342A">
        <w:rPr>
          <w:color w:val="FF0000"/>
          <w:sz w:val="16"/>
          <w:szCs w:val="16"/>
        </w:rPr>
        <w:t xml:space="preserve"> </w:t>
      </w:r>
    </w:p>
    <w:p w14:paraId="2A06BDD3" w14:textId="77777777" w:rsidR="005A06BA" w:rsidRPr="007C5DF5" w:rsidRDefault="005A06B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sz w:val="18"/>
          <w:szCs w:val="18"/>
        </w:rPr>
      </w:pPr>
      <w:bookmarkStart w:id="129" w:name="_Hlk536289151"/>
      <w:r w:rsidRPr="00BC0A70">
        <w:rPr>
          <w:b/>
          <w:color w:val="00B050"/>
          <w:sz w:val="18"/>
          <w:szCs w:val="18"/>
        </w:rPr>
        <w:t>1</w:t>
      </w:r>
      <w:r w:rsidR="00BE629F">
        <w:rPr>
          <w:b/>
          <w:color w:val="00B050"/>
          <w:sz w:val="18"/>
          <w:szCs w:val="18"/>
        </w:rPr>
        <w:t>90</w:t>
      </w:r>
      <w:r w:rsidRPr="00BC0A70">
        <w:rPr>
          <w:b/>
          <w:color w:val="00B050"/>
          <w:sz w:val="18"/>
          <w:szCs w:val="18"/>
        </w:rPr>
        <w:t>.</w:t>
      </w:r>
      <w:r w:rsidR="00BE629F">
        <w:rPr>
          <w:b/>
          <w:color w:val="00B050"/>
          <w:sz w:val="18"/>
          <w:szCs w:val="18"/>
        </w:rPr>
        <w:t>/175.</w:t>
      </w:r>
      <w:r w:rsidRPr="007C5DF5">
        <w:rPr>
          <w:b/>
          <w:sz w:val="18"/>
          <w:szCs w:val="18"/>
        </w:rPr>
        <w:t>GDR - HUN</w:t>
      </w:r>
      <w:r w:rsidRPr="007C5DF5">
        <w:rPr>
          <w:b/>
          <w:sz w:val="18"/>
          <w:szCs w:val="18"/>
        </w:rPr>
        <w:tab/>
        <w:t>58:70</w:t>
      </w:r>
      <w:r w:rsidR="009B342A" w:rsidRPr="007C5DF5">
        <w:rPr>
          <w:b/>
          <w:sz w:val="18"/>
          <w:szCs w:val="18"/>
        </w:rPr>
        <w:t xml:space="preserve"> (26:35)</w:t>
      </w:r>
      <w:r w:rsidR="00BC0A70">
        <w:rPr>
          <w:b/>
          <w:sz w:val="18"/>
          <w:szCs w:val="18"/>
        </w:rPr>
        <w:tab/>
      </w:r>
      <w:r w:rsidR="00C61931" w:rsidRPr="007C5DF5">
        <w:rPr>
          <w:b/>
          <w:sz w:val="18"/>
          <w:szCs w:val="18"/>
        </w:rPr>
        <w:tab/>
      </w:r>
      <w:r w:rsidRPr="00BC0A70">
        <w:rPr>
          <w:b/>
          <w:sz w:val="18"/>
          <w:szCs w:val="18"/>
        </w:rPr>
        <w:t>0</w:t>
      </w:r>
      <w:r w:rsidR="009B342A" w:rsidRPr="00BC0A70">
        <w:rPr>
          <w:b/>
          <w:sz w:val="18"/>
          <w:szCs w:val="18"/>
        </w:rPr>
        <w:t>4.</w:t>
      </w:r>
      <w:r w:rsidRPr="007C5DF5">
        <w:rPr>
          <w:b/>
          <w:sz w:val="18"/>
          <w:szCs w:val="18"/>
        </w:rPr>
        <w:t>05.1975</w:t>
      </w:r>
      <w:r w:rsidRPr="007C5DF5">
        <w:rPr>
          <w:b/>
          <w:sz w:val="18"/>
          <w:szCs w:val="18"/>
        </w:rPr>
        <w:tab/>
        <w:t>Halle</w:t>
      </w:r>
      <w:r w:rsidR="00D84EBA" w:rsidRPr="007C5DF5">
        <w:rPr>
          <w:b/>
          <w:sz w:val="18"/>
          <w:szCs w:val="18"/>
        </w:rPr>
        <w:t>/Saale</w:t>
      </w:r>
    </w:p>
    <w:bookmarkEnd w:id="129"/>
    <w:p w14:paraId="5FAD1248" w14:textId="77777777" w:rsidR="009B342A" w:rsidRPr="009B342A" w:rsidRDefault="00C65B73" w:rsidP="005A06BA">
      <w:pPr>
        <w:tabs>
          <w:tab w:val="left" w:pos="709"/>
          <w:tab w:val="left" w:pos="2552"/>
          <w:tab w:val="left" w:pos="3686"/>
          <w:tab w:val="left" w:pos="4962"/>
        </w:tabs>
        <w:rPr>
          <w:color w:val="FF0000"/>
          <w:sz w:val="16"/>
          <w:szCs w:val="16"/>
        </w:rPr>
      </w:pPr>
      <w:r w:rsidRPr="00BC0A70">
        <w:rPr>
          <w:sz w:val="16"/>
          <w:szCs w:val="16"/>
        </w:rPr>
        <w:t>Bartholomäus (</w:t>
      </w:r>
      <w:r w:rsidR="00BC0A70" w:rsidRPr="00BC0A70">
        <w:rPr>
          <w:sz w:val="16"/>
          <w:szCs w:val="16"/>
        </w:rPr>
        <w:t>14</w:t>
      </w:r>
      <w:r w:rsidRPr="00BC0A70">
        <w:rPr>
          <w:sz w:val="16"/>
          <w:szCs w:val="16"/>
        </w:rPr>
        <w:t>), Höhne (</w:t>
      </w:r>
      <w:r w:rsidR="00BC0A70" w:rsidRPr="00BC0A70">
        <w:rPr>
          <w:sz w:val="16"/>
          <w:szCs w:val="16"/>
        </w:rPr>
        <w:t>3</w:t>
      </w:r>
      <w:r w:rsidRPr="00BC0A70">
        <w:rPr>
          <w:sz w:val="16"/>
          <w:szCs w:val="16"/>
        </w:rPr>
        <w:t xml:space="preserve">), </w:t>
      </w:r>
      <w:r w:rsidR="00BC0A70" w:rsidRPr="00BC0A70">
        <w:rPr>
          <w:sz w:val="16"/>
          <w:szCs w:val="16"/>
        </w:rPr>
        <w:t xml:space="preserve">Brüning (8), </w:t>
      </w:r>
      <w:r w:rsidRPr="00BC0A70">
        <w:rPr>
          <w:sz w:val="16"/>
          <w:szCs w:val="16"/>
        </w:rPr>
        <w:t>Lustgart (</w:t>
      </w:r>
      <w:r w:rsidR="00BC0A70" w:rsidRPr="00BC0A70">
        <w:rPr>
          <w:sz w:val="16"/>
          <w:szCs w:val="16"/>
        </w:rPr>
        <w:t>16</w:t>
      </w:r>
      <w:r w:rsidRPr="00BC0A70">
        <w:rPr>
          <w:sz w:val="16"/>
          <w:szCs w:val="16"/>
        </w:rPr>
        <w:t>), J. Born (</w:t>
      </w:r>
      <w:r w:rsidR="00BC0A70" w:rsidRPr="00BC0A70">
        <w:rPr>
          <w:sz w:val="16"/>
          <w:szCs w:val="16"/>
        </w:rPr>
        <w:t>8</w:t>
      </w:r>
      <w:r w:rsidRPr="00BC0A70">
        <w:rPr>
          <w:sz w:val="16"/>
          <w:szCs w:val="16"/>
        </w:rPr>
        <w:t>),</w:t>
      </w:r>
      <w:r w:rsidRPr="00BC0A70">
        <w:rPr>
          <w:color w:val="FF0000"/>
          <w:sz w:val="16"/>
          <w:szCs w:val="16"/>
        </w:rPr>
        <w:t xml:space="preserve"> </w:t>
      </w:r>
      <w:r w:rsidRPr="00BC0A70">
        <w:rPr>
          <w:sz w:val="16"/>
          <w:szCs w:val="16"/>
        </w:rPr>
        <w:t>Wagner</w:t>
      </w:r>
      <w:r w:rsidR="00BC0A70" w:rsidRPr="00BC0A70">
        <w:rPr>
          <w:sz w:val="16"/>
          <w:szCs w:val="16"/>
        </w:rPr>
        <w:t xml:space="preserve"> (3)</w:t>
      </w:r>
      <w:r w:rsidRPr="00BC0A70">
        <w:rPr>
          <w:sz w:val="16"/>
          <w:szCs w:val="16"/>
        </w:rPr>
        <w:t>, Stottmeister (</w:t>
      </w:r>
      <w:r w:rsidR="00BC0A70" w:rsidRPr="00BC0A70">
        <w:rPr>
          <w:sz w:val="16"/>
          <w:szCs w:val="16"/>
        </w:rPr>
        <w:t>2</w:t>
      </w:r>
      <w:r w:rsidRPr="00BC0A70">
        <w:rPr>
          <w:sz w:val="16"/>
          <w:szCs w:val="16"/>
        </w:rPr>
        <w:t>),</w:t>
      </w:r>
      <w:r w:rsidR="00BC0A70" w:rsidRPr="00BC0A70">
        <w:rPr>
          <w:sz w:val="16"/>
          <w:szCs w:val="16"/>
        </w:rPr>
        <w:t xml:space="preserve"> </w:t>
      </w:r>
      <w:r w:rsidRPr="00BC0A70">
        <w:rPr>
          <w:sz w:val="16"/>
          <w:szCs w:val="16"/>
        </w:rPr>
        <w:t>Lübkemeier</w:t>
      </w:r>
      <w:r w:rsidR="00BC0A70" w:rsidRPr="00BC0A70">
        <w:rPr>
          <w:sz w:val="16"/>
          <w:szCs w:val="16"/>
        </w:rPr>
        <w:t xml:space="preserve"> (1)</w:t>
      </w:r>
      <w:r w:rsidRPr="00BC0A70">
        <w:rPr>
          <w:sz w:val="16"/>
          <w:szCs w:val="16"/>
        </w:rPr>
        <w:t>, Laabs (II.</w:t>
      </w:r>
      <w:r w:rsidR="00BC0A70" w:rsidRPr="00BC0A70">
        <w:rPr>
          <w:sz w:val="16"/>
          <w:szCs w:val="16"/>
        </w:rPr>
        <w:t xml:space="preserve"> - 3</w:t>
      </w:r>
      <w:r w:rsidRPr="00BC0A70">
        <w:rPr>
          <w:sz w:val="16"/>
          <w:szCs w:val="16"/>
        </w:rPr>
        <w:t>),</w:t>
      </w:r>
      <w:r w:rsidRPr="00BC0A70">
        <w:rPr>
          <w:color w:val="FF0000"/>
          <w:sz w:val="16"/>
          <w:szCs w:val="16"/>
        </w:rPr>
        <w:t xml:space="preserve"> </w:t>
      </w:r>
      <w:r w:rsidRPr="00BC0A70">
        <w:rPr>
          <w:sz w:val="16"/>
          <w:szCs w:val="16"/>
        </w:rPr>
        <w:t>Bauerhin</w:t>
      </w:r>
      <w:r w:rsidR="00BC0A70">
        <w:rPr>
          <w:sz w:val="16"/>
          <w:szCs w:val="16"/>
        </w:rPr>
        <w:t xml:space="preserve"> </w:t>
      </w:r>
    </w:p>
    <w:p w14:paraId="0DA32AB4" w14:textId="77777777" w:rsidR="005A06BA" w:rsidRPr="009B342A" w:rsidRDefault="009B342A" w:rsidP="005A06BA">
      <w:pPr>
        <w:tabs>
          <w:tab w:val="left" w:pos="709"/>
          <w:tab w:val="left" w:pos="2552"/>
          <w:tab w:val="left" w:pos="3686"/>
          <w:tab w:val="left" w:pos="4962"/>
        </w:tabs>
        <w:rPr>
          <w:b/>
          <w:i/>
          <w:sz w:val="16"/>
          <w:szCs w:val="16"/>
        </w:rPr>
      </w:pPr>
      <w:bookmarkStart w:id="130" w:name="_Hlk525910070"/>
      <w:r w:rsidRPr="009B342A">
        <w:rPr>
          <w:b/>
          <w:i/>
          <w:sz w:val="16"/>
          <w:szCs w:val="16"/>
        </w:rPr>
        <w:t>Die DDR-Auswahl belegte Platz 3</w:t>
      </w:r>
    </w:p>
    <w:bookmarkEnd w:id="130"/>
    <w:p w14:paraId="47A9E700" w14:textId="77777777" w:rsidR="004D1004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5C0FB9E6" w14:textId="77777777" w:rsidR="004D1004" w:rsidRDefault="004D1004" w:rsidP="005A06BA">
      <w:pPr>
        <w:tabs>
          <w:tab w:val="left" w:pos="709"/>
          <w:tab w:val="left" w:pos="2552"/>
          <w:tab w:val="left" w:pos="3686"/>
          <w:tab w:val="left" w:pos="4962"/>
        </w:tabs>
        <w:rPr>
          <w:sz w:val="16"/>
          <w:szCs w:val="16"/>
        </w:rPr>
      </w:pPr>
    </w:p>
    <w:p w14:paraId="625B90A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1975/76 - Trainer Gunther Schmidt/Co-Trainer Jörg Briesemeister</w:t>
      </w:r>
    </w:p>
    <w:p w14:paraId="6DC970A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3F34E3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Internationales Turnier</w:t>
      </w:r>
    </w:p>
    <w:p w14:paraId="080BAF8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Weiter Spiele 21.07. - Akademik Sofia 88:30 (</w:t>
      </w:r>
      <w:r>
        <w:rPr>
          <w:i/>
          <w:color w:val="FF0000"/>
          <w:sz w:val="16"/>
          <w:szCs w:val="16"/>
        </w:rPr>
        <w:t>?</w:t>
      </w:r>
      <w:r>
        <w:rPr>
          <w:i/>
          <w:sz w:val="16"/>
          <w:szCs w:val="16"/>
        </w:rPr>
        <w:t>) und 23.07. - POL (J) 66:59 (33:34)</w:t>
      </w:r>
    </w:p>
    <w:p w14:paraId="4358AB7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</w:p>
    <w:p w14:paraId="3BB62E7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191./-</w:t>
      </w:r>
      <w:r>
        <w:rPr>
          <w:b/>
          <w:i/>
          <w:sz w:val="18"/>
          <w:szCs w:val="18"/>
        </w:rPr>
        <w:tab/>
        <w:t>POL (B) - GDR</w:t>
      </w:r>
      <w:r>
        <w:rPr>
          <w:b/>
          <w:i/>
          <w:sz w:val="18"/>
          <w:szCs w:val="18"/>
        </w:rPr>
        <w:tab/>
        <w:t>68:67 (38:33)</w:t>
      </w:r>
      <w:r>
        <w:rPr>
          <w:b/>
          <w:i/>
          <w:sz w:val="18"/>
          <w:szCs w:val="18"/>
        </w:rPr>
        <w:tab/>
        <w:t>22.07.1975</w:t>
      </w:r>
      <w:r>
        <w:rPr>
          <w:b/>
          <w:i/>
          <w:sz w:val="18"/>
          <w:szCs w:val="18"/>
        </w:rPr>
        <w:tab/>
        <w:t xml:space="preserve">Poznań </w:t>
      </w:r>
      <w:r>
        <w:rPr>
          <w:b/>
          <w:i/>
          <w:color w:val="FF0000"/>
          <w:sz w:val="18"/>
          <w:szCs w:val="18"/>
        </w:rPr>
        <w:t>- 2 Pkt. fehlen</w:t>
      </w:r>
    </w:p>
    <w:p w14:paraId="5721ADA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>Bartholomäus (SG HPW 69 Halle - 14), Höhne (SG HPW 69 Halle - 7), Brüning (SG HPW 69 Halle - 6), Lustgart (SG HPW 69 Halle - 7), J. Born (SG HPW 69 Halle - 4), Koch (geb. Kotschwar - SG HPW 69 Halle - 4),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Stottmeister (SG HPW 69 Halle), Schwinge (SG HPW 69 Halle - 2), Laabs (II. - HSG Wissenschaft Humboldt-Uni Berlin - 2), Schlösser (SG HPW 69 Halle - 3),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Messerschmidt (SG HPW 69 Halle – 16)</w:t>
      </w:r>
    </w:p>
    <w:p w14:paraId="421097E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1</w:t>
      </w:r>
    </w:p>
    <w:p w14:paraId="11A0021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</w:p>
    <w:p w14:paraId="427BD96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Internationales Turnier</w:t>
      </w:r>
    </w:p>
    <w:p w14:paraId="245144F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5CCEFF0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</w:rPr>
      </w:pPr>
      <w:bookmarkStart w:id="131" w:name="_Hlk3357975"/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- GDR (B)</w:t>
      </w:r>
      <w:r>
        <w:rPr>
          <w:b/>
          <w:i/>
          <w:sz w:val="18"/>
          <w:szCs w:val="18"/>
        </w:rPr>
        <w:tab/>
        <w:t>88:43 (44:16)</w:t>
      </w:r>
      <w:r>
        <w:rPr>
          <w:b/>
          <w:i/>
          <w:sz w:val="18"/>
          <w:szCs w:val="18"/>
        </w:rPr>
        <w:tab/>
        <w:t>28.04.1976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0C19DCA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  <w:r>
        <w:rPr>
          <w:b/>
          <w:color w:val="FF0000"/>
          <w:sz w:val="16"/>
          <w:szCs w:val="16"/>
        </w:rPr>
        <w:t>???</w:t>
      </w:r>
    </w:p>
    <w:bookmarkEnd w:id="131"/>
    <w:p w14:paraId="5733905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192./176.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67:68 (38:40)</w:t>
      </w:r>
      <w:r>
        <w:rPr>
          <w:b/>
          <w:sz w:val="18"/>
          <w:szCs w:val="18"/>
        </w:rPr>
        <w:tab/>
        <w:t>29.04.1976</w:t>
      </w:r>
      <w:r>
        <w:rPr>
          <w:b/>
          <w:sz w:val="18"/>
          <w:szCs w:val="18"/>
        </w:rPr>
        <w:tab/>
        <w:t>Halle/Saale</w:t>
      </w:r>
    </w:p>
    <w:p w14:paraId="703656D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>Lustgart (25),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Wagner (SG HPW 69 Halle - 2), Schlösser (2), Höhne (21), Laabs (II. - 6), Bauerhin (SG HPW 69 Halle),  Kempiak (SG HPW 69 Halle – 5), Stottmeister (2), J. Born, Koch (4) </w:t>
      </w:r>
      <w:r>
        <w:rPr>
          <w:i/>
          <w:sz w:val="16"/>
          <w:szCs w:val="16"/>
        </w:rPr>
        <w:t>– G. Schulz (HSG Wissenschaft Humboldt-Uni Berlin – n.e.)</w:t>
      </w:r>
    </w:p>
    <w:p w14:paraId="6FAE572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(B) - POL</w:t>
      </w:r>
      <w:r>
        <w:rPr>
          <w:b/>
          <w:i/>
          <w:sz w:val="18"/>
          <w:szCs w:val="18"/>
        </w:rPr>
        <w:tab/>
        <w:t>52:78 (30:35)</w:t>
      </w:r>
      <w:r>
        <w:rPr>
          <w:b/>
          <w:i/>
          <w:sz w:val="18"/>
          <w:szCs w:val="18"/>
        </w:rPr>
        <w:tab/>
        <w:t>30.04.1976 (16:00)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0E51BC4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  <w:r>
        <w:rPr>
          <w:b/>
          <w:color w:val="FF0000"/>
          <w:sz w:val="16"/>
          <w:szCs w:val="16"/>
        </w:rPr>
        <w:t>???</w:t>
      </w:r>
    </w:p>
    <w:p w14:paraId="70AF915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(B) - ROU</w:t>
      </w:r>
      <w:r>
        <w:rPr>
          <w:b/>
          <w:i/>
          <w:sz w:val="18"/>
          <w:szCs w:val="18"/>
        </w:rPr>
        <w:tab/>
        <w:t>52:124 (37:67)</w:t>
      </w:r>
      <w:r>
        <w:rPr>
          <w:b/>
          <w:i/>
          <w:sz w:val="18"/>
          <w:szCs w:val="18"/>
        </w:rPr>
        <w:tab/>
        <w:t>30.04.1976 (17:45)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1A67388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  <w:r>
        <w:rPr>
          <w:b/>
          <w:color w:val="FF0000"/>
          <w:sz w:val="16"/>
          <w:szCs w:val="16"/>
        </w:rPr>
        <w:lastRenderedPageBreak/>
        <w:t>???</w:t>
      </w:r>
    </w:p>
    <w:p w14:paraId="04F16EF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193./177.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59:67 (26:32)</w:t>
      </w:r>
      <w:r>
        <w:rPr>
          <w:b/>
          <w:sz w:val="18"/>
          <w:szCs w:val="18"/>
        </w:rPr>
        <w:tab/>
        <w:t>01.05.1976</w:t>
      </w:r>
      <w:r>
        <w:rPr>
          <w:b/>
          <w:sz w:val="18"/>
          <w:szCs w:val="18"/>
        </w:rPr>
        <w:tab/>
        <w:t xml:space="preserve">Halle/Saale </w:t>
      </w:r>
    </w:p>
    <w:p w14:paraId="3D39AE6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Lustgart (12), Wagner (11),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Schlösser (7), Höhne (2), Laabs (II. - 13), Bauerhin,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Kempiak,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J. Born (10), G. Schulz, Koch (4) </w:t>
      </w:r>
      <w:r>
        <w:rPr>
          <w:i/>
          <w:sz w:val="16"/>
          <w:szCs w:val="16"/>
        </w:rPr>
        <w:t>– Stottmeister (n.e.)</w:t>
      </w:r>
    </w:p>
    <w:p w14:paraId="68E373C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(B) - BUL</w:t>
      </w:r>
      <w:r>
        <w:rPr>
          <w:b/>
          <w:i/>
          <w:sz w:val="18"/>
          <w:szCs w:val="18"/>
        </w:rPr>
        <w:tab/>
        <w:t>48:94 (27:34)</w:t>
      </w:r>
      <w:r>
        <w:rPr>
          <w:b/>
          <w:i/>
          <w:sz w:val="18"/>
          <w:szCs w:val="18"/>
        </w:rPr>
        <w:tab/>
        <w:t>01.05.1976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78DCE65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6"/>
          <w:szCs w:val="16"/>
        </w:rPr>
        <w:t>???</w:t>
      </w:r>
    </w:p>
    <w:p w14:paraId="4D7D840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194./178.</w:t>
      </w:r>
      <w:r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GDR - BUL</w:t>
      </w:r>
      <w:r>
        <w:rPr>
          <w:b/>
          <w:sz w:val="18"/>
          <w:szCs w:val="18"/>
        </w:rPr>
        <w:tab/>
        <w:t>71:89 (26:44)</w:t>
      </w:r>
      <w:r>
        <w:rPr>
          <w:b/>
          <w:sz w:val="18"/>
          <w:szCs w:val="18"/>
        </w:rPr>
        <w:tab/>
        <w:t>02.05.1976</w:t>
      </w:r>
      <w:r>
        <w:rPr>
          <w:b/>
          <w:sz w:val="18"/>
          <w:szCs w:val="18"/>
        </w:rPr>
        <w:tab/>
      </w:r>
      <w:r>
        <w:rPr>
          <w:b/>
          <w:sz w:val="16"/>
          <w:szCs w:val="16"/>
        </w:rPr>
        <w:t xml:space="preserve">Halle/Saale </w:t>
      </w:r>
      <w:r>
        <w:rPr>
          <w:b/>
          <w:color w:val="FF0000"/>
          <w:sz w:val="16"/>
          <w:szCs w:val="16"/>
        </w:rPr>
        <w:t>- 2 Pkt.</w:t>
      </w:r>
      <w:r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6"/>
          <w:szCs w:val="16"/>
        </w:rPr>
        <w:t>fehlen</w:t>
      </w:r>
    </w:p>
    <w:p w14:paraId="633ED41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</w:rPr>
        <w:t>Lustgart (17), Wagner (5), Schlösser, Höhne (2), Laabs (II. - 11), Bauerhin (2), Kempiak (3), Stottmeister (4), J. Born (15), G. Schulz (6), Koch (4)</w:t>
      </w:r>
    </w:p>
    <w:p w14:paraId="7C5B3E2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4</w:t>
      </w:r>
    </w:p>
    <w:p w14:paraId="536B9F0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4"/>
          <w:szCs w:val="24"/>
          <w:u w:val="single"/>
        </w:rPr>
      </w:pPr>
    </w:p>
    <w:p w14:paraId="62BFBE8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1976/77 - Trainer Gunther Schmidt/Co-Trainer Jörg Briesemeister</w:t>
      </w:r>
    </w:p>
    <w:p w14:paraId="70FE3B9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4408F7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b/>
          <w:color w:val="00B050"/>
          <w:sz w:val="18"/>
          <w:szCs w:val="18"/>
        </w:rPr>
        <w:t>195./179.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TCH - GDR</w:t>
      </w:r>
      <w:r>
        <w:rPr>
          <w:b/>
          <w:sz w:val="18"/>
          <w:szCs w:val="18"/>
        </w:rPr>
        <w:tab/>
        <w:t>104:41 (51:24)</w:t>
      </w:r>
      <w:r>
        <w:rPr>
          <w:b/>
          <w:sz w:val="18"/>
          <w:szCs w:val="18"/>
        </w:rPr>
        <w:tab/>
        <w:t>30.06.1976</w:t>
      </w:r>
      <w:r>
        <w:rPr>
          <w:b/>
          <w:sz w:val="18"/>
          <w:szCs w:val="18"/>
        </w:rPr>
        <w:tab/>
        <w:t>Jičín</w:t>
      </w:r>
      <w:r>
        <w:rPr>
          <w:b/>
          <w:sz w:val="18"/>
          <w:szCs w:val="18"/>
        </w:rPr>
        <w:br/>
      </w:r>
      <w:r>
        <w:rPr>
          <w:sz w:val="16"/>
          <w:szCs w:val="16"/>
        </w:rPr>
        <w:t>Lustgart (SG HPW 69 Halle - 14), Schlösser (SG HPW 69 Halle - 2), Höhne (SG HPW 69 Halle - 2), Laabs (II. - HSG Wissenschaft Humboldt-Uni Berlin - 12),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Bauerhin (HSG Wissenschaft Humboldt-Uni Berlin - 1), Kempiak (SG HPW 69 Halle - 2), Stottmeister (SG HPW 69 Halle-  3), J. Born (SG HPW 69 Halle - 3),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Koch (SG HPW 69 Halle), Schwinge (SG HPW 69  Halle - 2), Lübkemeier (SG HPW 69 Halle) </w:t>
      </w:r>
      <w:r>
        <w:rPr>
          <w:i/>
          <w:sz w:val="16"/>
          <w:szCs w:val="16"/>
        </w:rPr>
        <w:t>– Regine Staßke (HSG Wissenschaft Humboldt-Uni Berlin – n.e.)</w:t>
      </w:r>
    </w:p>
    <w:p w14:paraId="1BCD3F1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b/>
          <w:color w:val="00B050"/>
          <w:sz w:val="18"/>
          <w:szCs w:val="18"/>
        </w:rPr>
        <w:t>196./180.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TCH - GDR</w:t>
      </w:r>
      <w:r>
        <w:rPr>
          <w:b/>
          <w:sz w:val="18"/>
          <w:szCs w:val="18"/>
        </w:rPr>
        <w:tab/>
        <w:t>87:35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02.07.1976</w:t>
      </w:r>
      <w:r>
        <w:rPr>
          <w:b/>
          <w:sz w:val="18"/>
          <w:szCs w:val="18"/>
        </w:rPr>
        <w:tab/>
        <w:t>Jičín</w:t>
      </w:r>
      <w:r>
        <w:rPr>
          <w:b/>
          <w:sz w:val="18"/>
          <w:szCs w:val="18"/>
        </w:rPr>
        <w:br/>
      </w:r>
      <w:r>
        <w:rPr>
          <w:sz w:val="16"/>
          <w:szCs w:val="16"/>
        </w:rPr>
        <w:t>Lustgart (8), Schlösser (2), Höhne (2), Laabs (II. - 2), Bauerhin (8), Kempiak, Stottmeister, J. Born, Koch (9), Schwinge, Lübkemeier (2), Staßke (2)</w:t>
      </w:r>
    </w:p>
    <w:p w14:paraId="2BFB4F2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b/>
          <w:color w:val="00B050"/>
          <w:sz w:val="18"/>
          <w:szCs w:val="18"/>
        </w:rPr>
        <w:t>197./181.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TCH - GDR</w:t>
      </w:r>
      <w:r>
        <w:rPr>
          <w:b/>
          <w:sz w:val="18"/>
          <w:szCs w:val="18"/>
        </w:rPr>
        <w:tab/>
        <w:t>90:56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03.07.1976</w:t>
      </w:r>
      <w:r>
        <w:rPr>
          <w:b/>
          <w:sz w:val="18"/>
          <w:szCs w:val="18"/>
        </w:rPr>
        <w:tab/>
        <w:t>Jičín</w:t>
      </w:r>
      <w:r>
        <w:rPr>
          <w:b/>
          <w:sz w:val="18"/>
          <w:szCs w:val="18"/>
        </w:rPr>
        <w:br/>
      </w:r>
      <w:r>
        <w:rPr>
          <w:sz w:val="16"/>
          <w:szCs w:val="16"/>
        </w:rPr>
        <w:t>Lustgart (15), Schlösser (3), Höhne (8),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Laabs (II. - 6), Bauerhin (2), Kempiak (2), Stottmeister (4), J. Born, Koch (12), Schwinge (2), Lübkemeier, Staßke (2)</w:t>
      </w:r>
    </w:p>
    <w:p w14:paraId="631811D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</w:p>
    <w:p w14:paraId="2D711EF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b/>
          <w:i/>
          <w:sz w:val="18"/>
          <w:szCs w:val="18"/>
          <w:u w:val="single"/>
        </w:rPr>
        <w:t>Turnier um den Schwarzmeerpokal</w:t>
      </w:r>
    </w:p>
    <w:p w14:paraId="67BD32C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053039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198./182.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HUN</w:t>
      </w:r>
      <w:r>
        <w:rPr>
          <w:b/>
          <w:sz w:val="18"/>
          <w:szCs w:val="18"/>
        </w:rPr>
        <w:tab/>
        <w:t>49:72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02.08.1976</w:t>
      </w:r>
      <w:r>
        <w:rPr>
          <w:b/>
          <w:sz w:val="18"/>
          <w:szCs w:val="18"/>
        </w:rPr>
        <w:tab/>
        <w:t>Constanța</w:t>
      </w:r>
    </w:p>
    <w:p w14:paraId="6BBCBFB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  <w:lang w:val="es-CR"/>
        </w:rPr>
      </w:pPr>
      <w:r>
        <w:rPr>
          <w:sz w:val="16"/>
          <w:szCs w:val="16"/>
        </w:rPr>
        <w:t>Lustgart (5), Schlösser (8), Höhne (11), Wagner (SG HPW 69 Halle – 4), Bauerhin (6),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Kempiak (2), J. Born (7), Koch (2), Schwinge (2), Lübkemeier,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Angela Rudlof (SG HPW 69 Halle – 2) </w:t>
      </w:r>
      <w:r>
        <w:rPr>
          <w:i/>
          <w:sz w:val="16"/>
          <w:szCs w:val="16"/>
        </w:rPr>
        <w:t>- Dagmar Dietz (SG HPW 69 Halle – n.e.)</w:t>
      </w:r>
    </w:p>
    <w:p w14:paraId="4314D5B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199./183.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ROU - GDR</w:t>
      </w:r>
      <w:r>
        <w:rPr>
          <w:b/>
          <w:sz w:val="18"/>
          <w:szCs w:val="18"/>
          <w:lang w:val="es-CR"/>
        </w:rPr>
        <w:tab/>
        <w:t>78:53 (</w:t>
      </w:r>
      <w:r>
        <w:rPr>
          <w:b/>
          <w:color w:val="FF0000"/>
          <w:sz w:val="18"/>
          <w:szCs w:val="18"/>
          <w:lang w:val="es-CR"/>
        </w:rPr>
        <w:t>?</w:t>
      </w:r>
      <w:r>
        <w:rPr>
          <w:b/>
          <w:sz w:val="18"/>
          <w:szCs w:val="18"/>
          <w:lang w:val="es-CR"/>
        </w:rPr>
        <w:t>)</w:t>
      </w:r>
      <w:r>
        <w:rPr>
          <w:b/>
          <w:sz w:val="18"/>
          <w:szCs w:val="18"/>
          <w:lang w:val="es-CR"/>
        </w:rPr>
        <w:tab/>
        <w:t>03.08.1976</w:t>
      </w:r>
      <w:r>
        <w:rPr>
          <w:b/>
          <w:sz w:val="18"/>
          <w:szCs w:val="18"/>
          <w:lang w:val="es-CR"/>
        </w:rPr>
        <w:tab/>
        <w:t>Constanța</w:t>
      </w:r>
    </w:p>
    <w:p w14:paraId="115759F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  <w:lang w:val="es-CR"/>
        </w:rPr>
      </w:pPr>
      <w:r>
        <w:rPr>
          <w:sz w:val="16"/>
          <w:szCs w:val="16"/>
        </w:rPr>
        <w:t>Lustgart (6), Schlösser (14), Höhne (8), Wagner (2), Bauerhin (4),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Kempiak,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J. Born (12), Koch (2), Schwinge (1), Lübkemeier (4), Rudlof, Dietz</w:t>
      </w:r>
    </w:p>
    <w:p w14:paraId="5F244BE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200./184.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POL</w:t>
      </w:r>
      <w:r>
        <w:rPr>
          <w:b/>
          <w:sz w:val="18"/>
          <w:szCs w:val="18"/>
          <w:lang w:val="es-CR"/>
        </w:rPr>
        <w:tab/>
        <w:t>43:68 (</w:t>
      </w:r>
      <w:r>
        <w:rPr>
          <w:b/>
          <w:color w:val="FF0000"/>
          <w:sz w:val="18"/>
          <w:szCs w:val="18"/>
          <w:lang w:val="es-CR"/>
        </w:rPr>
        <w:t>?</w:t>
      </w:r>
      <w:r>
        <w:rPr>
          <w:b/>
          <w:sz w:val="18"/>
          <w:szCs w:val="18"/>
          <w:lang w:val="es-CR"/>
        </w:rPr>
        <w:t>)</w:t>
      </w:r>
      <w:r>
        <w:rPr>
          <w:b/>
          <w:sz w:val="18"/>
          <w:szCs w:val="18"/>
          <w:lang w:val="es-CR"/>
        </w:rPr>
        <w:tab/>
        <w:t>04.08.1976</w:t>
      </w:r>
      <w:r>
        <w:rPr>
          <w:b/>
          <w:sz w:val="18"/>
          <w:szCs w:val="18"/>
          <w:lang w:val="es-CR"/>
        </w:rPr>
        <w:tab/>
        <w:t>Constanța</w:t>
      </w:r>
    </w:p>
    <w:p w14:paraId="0E81971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  <w:lang w:val="es-CR"/>
        </w:rPr>
      </w:pPr>
      <w:r>
        <w:rPr>
          <w:sz w:val="16"/>
          <w:szCs w:val="16"/>
        </w:rPr>
        <w:t xml:space="preserve">Lustgart (10), Schlösser (3), Höhne (4), Bauerhin, Kempiak, J. Born (6), Koch (10), Schwinge (10), Rudlof </w:t>
      </w:r>
      <w:r>
        <w:rPr>
          <w:i/>
          <w:sz w:val="16"/>
          <w:szCs w:val="16"/>
        </w:rPr>
        <w:t>– Wagner (n.e.), Dietz (n.e.),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Lübkemeier (n.e.)</w:t>
      </w:r>
    </w:p>
    <w:p w14:paraId="1C8E3EF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  <w:lang w:val="es-CR"/>
        </w:rPr>
      </w:pPr>
      <w:r>
        <w:rPr>
          <w:b/>
          <w:i/>
          <w:sz w:val="16"/>
          <w:szCs w:val="16"/>
          <w:lang w:val="es-CR"/>
        </w:rPr>
        <w:t>Die DDR-Auswahl belegte Platz 4</w:t>
      </w:r>
    </w:p>
    <w:p w14:paraId="1811B1D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79E05C7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  <w:lang w:val="es-CR"/>
        </w:rPr>
      </w:pPr>
      <w:r>
        <w:rPr>
          <w:b/>
          <w:i/>
          <w:sz w:val="18"/>
          <w:szCs w:val="18"/>
          <w:u w:val="single"/>
          <w:lang w:val="es-CR"/>
        </w:rPr>
        <w:t>Internationales Turnier</w:t>
      </w:r>
    </w:p>
    <w:p w14:paraId="2F485FD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06921C9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n-US"/>
        </w:rPr>
      </w:pPr>
      <w:r>
        <w:rPr>
          <w:b/>
          <w:color w:val="00B050"/>
          <w:sz w:val="18"/>
          <w:szCs w:val="18"/>
          <w:lang w:val="en-US"/>
        </w:rPr>
        <w:t>201./185.</w:t>
      </w:r>
      <w:r>
        <w:rPr>
          <w:b/>
          <w:color w:val="00B050"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GDR - POL</w:t>
      </w:r>
      <w:r>
        <w:rPr>
          <w:b/>
          <w:sz w:val="18"/>
          <w:szCs w:val="18"/>
          <w:lang w:val="en-US"/>
        </w:rPr>
        <w:tab/>
        <w:t>65:85 (40:44)</w:t>
      </w:r>
      <w:r>
        <w:rPr>
          <w:b/>
          <w:sz w:val="18"/>
          <w:szCs w:val="18"/>
          <w:lang w:val="en-US"/>
        </w:rPr>
        <w:tab/>
        <w:t>10.04.1977</w:t>
      </w:r>
      <w:r>
        <w:rPr>
          <w:b/>
          <w:sz w:val="18"/>
          <w:szCs w:val="18"/>
          <w:lang w:val="en-US"/>
        </w:rPr>
        <w:tab/>
        <w:t>Szombathely</w:t>
      </w:r>
    </w:p>
    <w:p w14:paraId="2E5EAF8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n-US"/>
        </w:rPr>
      </w:pPr>
      <w:r>
        <w:rPr>
          <w:sz w:val="16"/>
          <w:szCs w:val="16"/>
        </w:rPr>
        <w:t>Lustgart (25), Höhne (6), Wagner (6), Kempiak (6), J. Born, Lübkemeier (10), Dietz,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Starke (SG HPW 69 Halle – 4), Staßke (2), Martina Ulrich (SG HPW 69 Halle – 4), Marianne Schulze (HSG Wissenschaft Humboldt-Uni Berlin - 2) - </w:t>
      </w:r>
      <w:r>
        <w:rPr>
          <w:i/>
          <w:sz w:val="16"/>
          <w:szCs w:val="16"/>
        </w:rPr>
        <w:t>Sabine Herse (SG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HPW 69 Halle – n.e.)</w:t>
      </w:r>
    </w:p>
    <w:p w14:paraId="017FD6F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  <w:lang w:val="en-US"/>
        </w:rPr>
      </w:pPr>
      <w:r w:rsidRPr="00FA0237">
        <w:rPr>
          <w:b/>
          <w:color w:val="00B050"/>
          <w:sz w:val="18"/>
          <w:szCs w:val="18"/>
          <w:lang w:val="en-US"/>
        </w:rPr>
        <w:t>202./186.</w:t>
      </w:r>
      <w:r>
        <w:rPr>
          <w:b/>
          <w:color w:val="FF0000"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HUN - GDR</w:t>
      </w:r>
      <w:r>
        <w:rPr>
          <w:b/>
          <w:sz w:val="18"/>
          <w:szCs w:val="18"/>
          <w:lang w:val="en-US"/>
        </w:rPr>
        <w:tab/>
        <w:t>93:48 (51:24)</w:t>
      </w:r>
      <w:r>
        <w:rPr>
          <w:b/>
          <w:sz w:val="18"/>
          <w:szCs w:val="18"/>
          <w:lang w:val="en-US"/>
        </w:rPr>
        <w:tab/>
        <w:t>11.04.1977</w:t>
      </w:r>
      <w:r>
        <w:rPr>
          <w:b/>
          <w:sz w:val="18"/>
          <w:szCs w:val="18"/>
          <w:lang w:val="en-US"/>
        </w:rPr>
        <w:tab/>
      </w:r>
      <w:r>
        <w:rPr>
          <w:b/>
          <w:sz w:val="16"/>
          <w:szCs w:val="16"/>
          <w:lang w:val="en-US"/>
        </w:rPr>
        <w:t xml:space="preserve">Szombathely </w:t>
      </w:r>
    </w:p>
    <w:p w14:paraId="2067435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  <w:lang w:val="en-US"/>
        </w:rPr>
      </w:pPr>
      <w:r>
        <w:rPr>
          <w:sz w:val="16"/>
          <w:szCs w:val="16"/>
        </w:rPr>
        <w:t>Lustgart (11), Höhne (2), Wagner (</w:t>
      </w:r>
      <w:r w:rsidR="00FA0237">
        <w:rPr>
          <w:sz w:val="16"/>
          <w:szCs w:val="16"/>
        </w:rPr>
        <w:t>6</w:t>
      </w:r>
      <w:r>
        <w:rPr>
          <w:sz w:val="16"/>
          <w:szCs w:val="16"/>
        </w:rPr>
        <w:t>), Kempiak (3), J. Born (8), Lübkemeier (8), Dietz (2), Starke (4), Staßke, Ulrich,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M. Schulze (2), Herse (2)</w:t>
      </w:r>
    </w:p>
    <w:p w14:paraId="348F002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203./187.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76:83 (</w:t>
      </w:r>
      <w:r w:rsidR="008F41A9">
        <w:rPr>
          <w:b/>
          <w:sz w:val="18"/>
          <w:szCs w:val="18"/>
        </w:rPr>
        <w:t>22:34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12.04.1977</w:t>
      </w:r>
      <w:r>
        <w:rPr>
          <w:b/>
          <w:sz w:val="18"/>
          <w:szCs w:val="18"/>
        </w:rPr>
        <w:tab/>
        <w:t>Szombathely</w:t>
      </w:r>
    </w:p>
    <w:p w14:paraId="6D05A93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</w:rPr>
      </w:pPr>
      <w:r>
        <w:rPr>
          <w:sz w:val="16"/>
          <w:szCs w:val="16"/>
        </w:rPr>
        <w:t xml:space="preserve">Lustgart (22), Höhne (2), Wagner (4), Kempiak (18), J. Born (16), Lübkemeier (6), Starke (6), Staßke (2), Herse, Ulrich – </w:t>
      </w:r>
      <w:r>
        <w:rPr>
          <w:i/>
          <w:sz w:val="16"/>
          <w:szCs w:val="16"/>
        </w:rPr>
        <w:t>Dietz (n.e.), M. Schulze (n.e.)</w:t>
      </w:r>
    </w:p>
    <w:p w14:paraId="0D39079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4</w:t>
      </w:r>
    </w:p>
    <w:p w14:paraId="5FE5306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767EC59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7. Internationales Turnier</w:t>
      </w:r>
    </w:p>
    <w:p w14:paraId="7870354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</w:rPr>
      </w:pPr>
    </w:p>
    <w:p w14:paraId="03B9FBB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204./188.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49:61 (22:34)</w:t>
      </w:r>
      <w:r>
        <w:rPr>
          <w:b/>
          <w:sz w:val="18"/>
          <w:szCs w:val="18"/>
        </w:rPr>
        <w:tab/>
        <w:t>28.04.1977</w:t>
      </w:r>
      <w:r>
        <w:rPr>
          <w:b/>
          <w:sz w:val="18"/>
          <w:szCs w:val="18"/>
        </w:rPr>
        <w:tab/>
        <w:t>Halle/Saale</w:t>
      </w:r>
    </w:p>
    <w:p w14:paraId="10FAFB4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</w:rPr>
      </w:pPr>
      <w:r>
        <w:rPr>
          <w:sz w:val="16"/>
          <w:szCs w:val="16"/>
        </w:rPr>
        <w:t xml:space="preserve">Lustgart (16), Höhne (7), Wagner (4), Kempiak (6), J. Born (7), Lübkemeier (6), Starke (1), Staßke (2), Herse, Rudlof, Ulrich </w:t>
      </w:r>
      <w:r>
        <w:rPr>
          <w:i/>
          <w:sz w:val="16"/>
          <w:szCs w:val="16"/>
        </w:rPr>
        <w:t>– M. Schulze (n.e.)</w:t>
      </w:r>
    </w:p>
    <w:p w14:paraId="0787353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bookmarkStart w:id="132" w:name="_Hlk3359777"/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(B) - POL</w:t>
      </w:r>
      <w:r>
        <w:rPr>
          <w:b/>
          <w:i/>
          <w:sz w:val="18"/>
          <w:szCs w:val="18"/>
        </w:rPr>
        <w:tab/>
        <w:t>69:99 (38.38)</w:t>
      </w:r>
      <w:r>
        <w:rPr>
          <w:b/>
          <w:i/>
          <w:sz w:val="18"/>
          <w:szCs w:val="18"/>
        </w:rPr>
        <w:tab/>
        <w:t>29.04.1977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6911C8C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???</w:t>
      </w:r>
    </w:p>
    <w:p w14:paraId="6A4FC0B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bookmarkStart w:id="133" w:name="_Hlk3359542"/>
      <w:bookmarkEnd w:id="132"/>
      <w:r>
        <w:rPr>
          <w:b/>
          <w:color w:val="00B050"/>
          <w:sz w:val="18"/>
          <w:szCs w:val="18"/>
        </w:rPr>
        <w:t>205./189.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67:78 (37:35)</w:t>
      </w:r>
      <w:r>
        <w:rPr>
          <w:b/>
          <w:sz w:val="18"/>
          <w:szCs w:val="18"/>
        </w:rPr>
        <w:tab/>
        <w:t>30.04.1977</w:t>
      </w:r>
      <w:r>
        <w:rPr>
          <w:b/>
          <w:sz w:val="18"/>
          <w:szCs w:val="18"/>
        </w:rPr>
        <w:tab/>
        <w:t>Halle/Saale</w:t>
      </w:r>
    </w:p>
    <w:bookmarkEnd w:id="133"/>
    <w:p w14:paraId="10A24C6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>Lustgart (12), Höhne (12),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Wagner (8), Kempiak (2), J. Born (10), Lübkemeier (5), Starke (2), Staßke (4),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Rudlof, Ulrich (12) </w:t>
      </w:r>
      <w:r>
        <w:rPr>
          <w:i/>
          <w:sz w:val="16"/>
          <w:szCs w:val="16"/>
        </w:rPr>
        <w:t>– Herse (n.e.), M. Schulze (n.e.)</w:t>
      </w:r>
    </w:p>
    <w:p w14:paraId="3D5A16A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(B) - BUL</w:t>
      </w:r>
      <w:r>
        <w:rPr>
          <w:b/>
          <w:i/>
          <w:sz w:val="18"/>
          <w:szCs w:val="18"/>
        </w:rPr>
        <w:tab/>
        <w:t>64:93 (29:48)</w:t>
      </w:r>
      <w:r>
        <w:rPr>
          <w:b/>
          <w:i/>
          <w:sz w:val="18"/>
          <w:szCs w:val="18"/>
        </w:rPr>
        <w:tab/>
        <w:t>30.04.1977 (10:00)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4423316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???</w:t>
      </w:r>
    </w:p>
    <w:p w14:paraId="152BDDA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(B) - ROU</w:t>
      </w:r>
      <w:r>
        <w:rPr>
          <w:b/>
          <w:i/>
          <w:sz w:val="18"/>
          <w:szCs w:val="18"/>
        </w:rPr>
        <w:tab/>
        <w:t>56:92 (29:37)</w:t>
      </w:r>
      <w:r>
        <w:rPr>
          <w:b/>
          <w:i/>
          <w:sz w:val="18"/>
          <w:szCs w:val="18"/>
        </w:rPr>
        <w:tab/>
        <w:t>30.04.1977 (17:15)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4EE2BB8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???</w:t>
      </w:r>
    </w:p>
    <w:p w14:paraId="6B406FB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-</w:t>
      </w:r>
      <w:r>
        <w:rPr>
          <w:b/>
          <w:i/>
          <w:color w:val="00B050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GDR (B)</w:t>
      </w:r>
      <w:r>
        <w:rPr>
          <w:b/>
          <w:i/>
          <w:sz w:val="18"/>
          <w:szCs w:val="18"/>
        </w:rPr>
        <w:tab/>
        <w:t>86:49 (39:21)</w:t>
      </w:r>
      <w:r>
        <w:rPr>
          <w:b/>
          <w:i/>
          <w:sz w:val="18"/>
          <w:szCs w:val="18"/>
        </w:rPr>
        <w:tab/>
        <w:t>01.05.1977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220BE67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  <w:r>
        <w:rPr>
          <w:b/>
          <w:color w:val="FF0000"/>
          <w:sz w:val="16"/>
          <w:szCs w:val="16"/>
        </w:rPr>
        <w:t>???</w:t>
      </w:r>
    </w:p>
    <w:p w14:paraId="3D94B18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206./190.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BUL</w:t>
      </w:r>
      <w:r>
        <w:rPr>
          <w:b/>
          <w:sz w:val="18"/>
          <w:szCs w:val="18"/>
        </w:rPr>
        <w:tab/>
        <w:t>54:76 (29:51)</w:t>
      </w:r>
      <w:r>
        <w:rPr>
          <w:b/>
          <w:sz w:val="18"/>
          <w:szCs w:val="18"/>
        </w:rPr>
        <w:tab/>
        <w:t>01.05.1977</w:t>
      </w:r>
      <w:r>
        <w:rPr>
          <w:b/>
          <w:sz w:val="18"/>
          <w:szCs w:val="18"/>
        </w:rPr>
        <w:tab/>
        <w:t>Halle/Saale</w:t>
      </w:r>
    </w:p>
    <w:p w14:paraId="0C6C5E0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</w:rPr>
        <w:t xml:space="preserve">Lustgart (10), Höhne (18), Wagner (2), Kempiak (6), J. Born, Lübkemeier (6), Starke (10), Staßke, Rudlof, Ulrich (2) - </w:t>
      </w:r>
      <w:r>
        <w:rPr>
          <w:i/>
          <w:sz w:val="16"/>
          <w:szCs w:val="16"/>
        </w:rPr>
        <w:t>Herse (n.e.), M. Schulze (n.e.)</w:t>
      </w:r>
    </w:p>
    <w:p w14:paraId="345F999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4</w:t>
      </w:r>
    </w:p>
    <w:p w14:paraId="5294236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</w:p>
    <w:p w14:paraId="181EEF5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lastRenderedPageBreak/>
        <w:t>Internationales Turnier</w:t>
      </w:r>
    </w:p>
    <w:p w14:paraId="75D012E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4A70FF6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207./191.</w:t>
      </w:r>
      <w:r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POL - GDR</w:t>
      </w:r>
      <w:r>
        <w:rPr>
          <w:b/>
          <w:sz w:val="18"/>
          <w:szCs w:val="18"/>
        </w:rPr>
        <w:tab/>
        <w:t>76:60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25.06.1977</w:t>
      </w:r>
      <w:r>
        <w:rPr>
          <w:b/>
          <w:sz w:val="18"/>
          <w:szCs w:val="18"/>
        </w:rPr>
        <w:tab/>
        <w:t xml:space="preserve">Zakopane </w:t>
      </w:r>
      <w:r>
        <w:rPr>
          <w:b/>
          <w:color w:val="FF0000"/>
          <w:sz w:val="18"/>
          <w:szCs w:val="18"/>
        </w:rPr>
        <w:t>- 2 Pkt. fehlen</w:t>
      </w:r>
    </w:p>
    <w:p w14:paraId="6C02FF2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>Lustgart (8), Höhne (5), Wagner (10), Kempiak (10), J. Born (10), Lübkemeier (3), Starke (6), Staßke,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Dietz,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Schwinge (SG HPW Halle), Dagmar Kohlmay (SG HPW 69 Halle), Herse (8)</w:t>
      </w:r>
    </w:p>
    <w:p w14:paraId="4A02D10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208./192.</w:t>
      </w:r>
      <w:r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GDR - CUB</w:t>
      </w:r>
      <w:r>
        <w:rPr>
          <w:b/>
          <w:sz w:val="18"/>
          <w:szCs w:val="18"/>
        </w:rPr>
        <w:tab/>
        <w:t>41:84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26.06.1977</w:t>
      </w:r>
      <w:r>
        <w:rPr>
          <w:b/>
          <w:sz w:val="18"/>
          <w:szCs w:val="18"/>
        </w:rPr>
        <w:tab/>
        <w:t xml:space="preserve">Zakopane </w:t>
      </w:r>
      <w:r>
        <w:rPr>
          <w:b/>
          <w:color w:val="FF0000"/>
          <w:sz w:val="18"/>
          <w:szCs w:val="18"/>
        </w:rPr>
        <w:t>- 1 Pkt. fehlt</w:t>
      </w:r>
    </w:p>
    <w:p w14:paraId="691B034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Lustgart (8), Höhne (7), Wagner (8), Kempiak (2), J. Born (2), Lübkemeier (2), Starke (4), Dietz,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Schwinge (5), Kohlmay,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Herse (2), Rudlof</w:t>
      </w:r>
    </w:p>
    <w:p w14:paraId="4C5A1BB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209./193.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ITA</w:t>
      </w:r>
      <w:r>
        <w:rPr>
          <w:b/>
          <w:sz w:val="18"/>
          <w:szCs w:val="18"/>
        </w:rPr>
        <w:tab/>
        <w:t>52:73 (29:31)</w:t>
      </w:r>
      <w:r>
        <w:rPr>
          <w:b/>
          <w:sz w:val="18"/>
          <w:szCs w:val="18"/>
        </w:rPr>
        <w:tab/>
        <w:t>27.06.1977</w:t>
      </w:r>
      <w:r>
        <w:rPr>
          <w:b/>
          <w:sz w:val="18"/>
          <w:szCs w:val="18"/>
        </w:rPr>
        <w:tab/>
        <w:t>Zakopane</w:t>
      </w:r>
    </w:p>
    <w:p w14:paraId="37E6935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>Lustgart (12), Höhne (5), Wagner (4), Kempiak (8), J. Born (8), Lübkemeier (9), Starke (2), Staßke,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Dietz,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Kohlmay,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Herse, Rudlof (4)</w:t>
      </w:r>
    </w:p>
    <w:p w14:paraId="23AFA2F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210./194.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NED</w:t>
      </w:r>
      <w:r>
        <w:rPr>
          <w:b/>
          <w:sz w:val="18"/>
          <w:szCs w:val="18"/>
        </w:rPr>
        <w:tab/>
        <w:t>41:71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29.06.1977</w:t>
      </w:r>
      <w:r>
        <w:rPr>
          <w:b/>
          <w:sz w:val="18"/>
          <w:szCs w:val="18"/>
        </w:rPr>
        <w:tab/>
        <w:t>Zakopane</w:t>
      </w:r>
    </w:p>
    <w:p w14:paraId="240A905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Lustgart (14), Höhne (2), Wagner (7), Kempiak, J. Born (2), Lübkemeier (7), Starke, Staßke (2), Schwinge,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Kohlmay (2), Herse (2), Rudlof (3)</w:t>
      </w:r>
    </w:p>
    <w:p w14:paraId="4450AB4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5</w:t>
      </w:r>
    </w:p>
    <w:p w14:paraId="65C6BF4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14A5828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2C8E410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1977/78 - Trainer Gunther Schmidt/Co-Trainer Jörg Briesemeister</w:t>
      </w:r>
    </w:p>
    <w:p w14:paraId="686263C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219B34F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211./195.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HUN</w:t>
      </w:r>
      <w:r>
        <w:rPr>
          <w:b/>
          <w:sz w:val="18"/>
          <w:szCs w:val="18"/>
        </w:rPr>
        <w:tab/>
        <w:t>72:75 (39:36)</w:t>
      </w:r>
      <w:r>
        <w:rPr>
          <w:b/>
          <w:sz w:val="18"/>
          <w:szCs w:val="18"/>
        </w:rPr>
        <w:tab/>
        <w:t>21.07.1977</w:t>
      </w:r>
      <w:r>
        <w:rPr>
          <w:b/>
          <w:sz w:val="18"/>
          <w:szCs w:val="18"/>
        </w:rPr>
        <w:tab/>
        <w:t>Halle/Saale</w:t>
      </w:r>
    </w:p>
    <w:p w14:paraId="5A4AE55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Lustgart (SG HPW 69 Halle - 12), Höhne (SG HPW 69 Halle - 5), Starke (SG HPW 69 Halle – 8), Wagner (SG HPW 69 Halle – 9), M. Schulze (HSG Wissenschaft Humboldt-Uni Berlin - 4), Kempiak (SG HPW 69 Halle – 8), Kohlmay (SG HPW 69 Halle - 2), Evelyne Grothe (SG HPW 69 Halle), Herse (SG HPW 69  – 17), Meeß (geb. Schwinge - SG HPW 69 Halle - 7) </w:t>
      </w:r>
      <w:r>
        <w:rPr>
          <w:i/>
          <w:sz w:val="16"/>
          <w:szCs w:val="16"/>
        </w:rPr>
        <w:t>- Lübkemeier (SG HPW 69 Halle – n.e.),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J. Born (SG HPW 69 Halle – n.e.)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</w:t>
      </w:r>
    </w:p>
    <w:p w14:paraId="064DABC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212./196.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HUN</w:t>
      </w:r>
      <w:r>
        <w:rPr>
          <w:b/>
          <w:sz w:val="18"/>
          <w:szCs w:val="18"/>
        </w:rPr>
        <w:tab/>
        <w:t>73:49 (38:22)</w:t>
      </w:r>
      <w:r>
        <w:rPr>
          <w:b/>
          <w:sz w:val="18"/>
          <w:szCs w:val="18"/>
        </w:rPr>
        <w:tab/>
        <w:t>23.07.1977</w:t>
      </w:r>
      <w:r>
        <w:rPr>
          <w:b/>
          <w:sz w:val="18"/>
          <w:szCs w:val="18"/>
        </w:rPr>
        <w:tab/>
        <w:t>Riesa</w:t>
      </w:r>
    </w:p>
    <w:p w14:paraId="6CC4A5D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8"/>
          <w:szCs w:val="18"/>
        </w:rPr>
      </w:pPr>
      <w:r>
        <w:rPr>
          <w:sz w:val="16"/>
          <w:szCs w:val="16"/>
        </w:rPr>
        <w:t>Lustgart (28), Höhne (12), Starke (10), Lübkemeier,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Wagner (11), M. Schulze (2), Kempiak (2), Kohlmay (2), J. Born, Christiane Kopp (HSG Wissenschaft Humboldt-Uni Berlin), Herse, Ulrich (SG HPW 69 Halle - 6)</w:t>
      </w:r>
    </w:p>
    <w:p w14:paraId="4F1B4F8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213./197.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HUN</w:t>
      </w:r>
      <w:r>
        <w:rPr>
          <w:b/>
          <w:sz w:val="18"/>
          <w:szCs w:val="18"/>
        </w:rPr>
        <w:tab/>
        <w:t>68:51 (35:27)</w:t>
      </w:r>
      <w:r>
        <w:rPr>
          <w:b/>
          <w:sz w:val="18"/>
          <w:szCs w:val="18"/>
        </w:rPr>
        <w:tab/>
        <w:t>24.07.1977</w:t>
      </w:r>
      <w:r>
        <w:rPr>
          <w:b/>
          <w:sz w:val="18"/>
          <w:szCs w:val="18"/>
        </w:rPr>
        <w:tab/>
        <w:t>Riesa</w:t>
      </w:r>
    </w:p>
    <w:p w14:paraId="65C68B7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Lustgart (18), Höhne (14), Starke (2), Lübkemeier (5), Wagner (10), M. Schulze, Kempiak (5), Grothe,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J.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Born (2), Kopp (2), Herse (2), Ulrich (8)</w:t>
      </w:r>
    </w:p>
    <w:p w14:paraId="0CE2230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5A65F37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Internationales Turnier</w:t>
      </w:r>
    </w:p>
    <w:p w14:paraId="14392F9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70E358C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 w:rsidRPr="005E7142">
        <w:rPr>
          <w:b/>
          <w:i/>
          <w:sz w:val="18"/>
          <w:szCs w:val="18"/>
        </w:rPr>
        <w:t xml:space="preserve">GDR - </w:t>
      </w:r>
      <w:r>
        <w:rPr>
          <w:b/>
          <w:i/>
          <w:sz w:val="18"/>
          <w:szCs w:val="18"/>
        </w:rPr>
        <w:t>GDR (B)</w:t>
      </w:r>
      <w:r>
        <w:rPr>
          <w:b/>
          <w:i/>
          <w:sz w:val="18"/>
          <w:szCs w:val="18"/>
        </w:rPr>
        <w:tab/>
        <w:t>72:55 (40:25)</w:t>
      </w:r>
      <w:r>
        <w:rPr>
          <w:b/>
          <w:i/>
          <w:sz w:val="18"/>
          <w:szCs w:val="18"/>
        </w:rPr>
        <w:tab/>
        <w:t>27.04.1978</w:t>
      </w:r>
      <w:r>
        <w:rPr>
          <w:b/>
          <w:i/>
          <w:sz w:val="18"/>
          <w:szCs w:val="18"/>
        </w:rPr>
        <w:tab/>
        <w:t xml:space="preserve">Weißenfels </w:t>
      </w:r>
      <w:r>
        <w:rPr>
          <w:b/>
          <w:i/>
          <w:color w:val="FF0000"/>
          <w:sz w:val="18"/>
          <w:szCs w:val="18"/>
        </w:rPr>
        <w:t>- B,P</w:t>
      </w:r>
    </w:p>
    <w:p w14:paraId="5CD252A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???</w:t>
      </w:r>
    </w:p>
    <w:p w14:paraId="0BB930D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(B) - POL</w:t>
      </w:r>
      <w:r>
        <w:rPr>
          <w:b/>
          <w:i/>
          <w:sz w:val="18"/>
          <w:szCs w:val="18"/>
        </w:rPr>
        <w:tab/>
        <w:t>59:101 (27:49)</w:t>
      </w:r>
      <w:r>
        <w:rPr>
          <w:b/>
          <w:i/>
          <w:sz w:val="18"/>
          <w:szCs w:val="18"/>
        </w:rPr>
        <w:tab/>
        <w:t>28.04.1978 (10:00)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5A92E0E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???</w:t>
      </w:r>
    </w:p>
    <w:p w14:paraId="4FCBA88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(B) - BUL</w:t>
      </w:r>
      <w:r>
        <w:rPr>
          <w:b/>
          <w:i/>
          <w:sz w:val="18"/>
          <w:szCs w:val="18"/>
        </w:rPr>
        <w:tab/>
        <w:t>59:82 (30:49)</w:t>
      </w:r>
      <w:r>
        <w:rPr>
          <w:b/>
          <w:i/>
          <w:sz w:val="18"/>
          <w:szCs w:val="18"/>
        </w:rPr>
        <w:tab/>
        <w:t>28.04.1978 (18:45)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530C56D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  <w:r>
        <w:rPr>
          <w:b/>
          <w:color w:val="FF0000"/>
          <w:sz w:val="16"/>
          <w:szCs w:val="16"/>
        </w:rPr>
        <w:t>???</w:t>
      </w:r>
    </w:p>
    <w:p w14:paraId="1B6C919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214./198.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59:89 (27:42)</w:t>
      </w:r>
      <w:r>
        <w:rPr>
          <w:b/>
          <w:sz w:val="18"/>
          <w:szCs w:val="18"/>
        </w:rPr>
        <w:tab/>
        <w:t>28.04.1978</w:t>
      </w:r>
      <w:r>
        <w:rPr>
          <w:b/>
          <w:sz w:val="18"/>
          <w:szCs w:val="18"/>
        </w:rPr>
        <w:tab/>
        <w:t>Halle/Saale</w:t>
      </w:r>
    </w:p>
    <w:p w14:paraId="2F19D74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Lustgart (16), Heike Heider (SG HPW 69 Halle), Meeß (2), Höhne (4), Wagner (12), M. Schulze, Kempiak (2), Dietz (SG HPW 69 Halle – 7), J. Born (8), Kopp (6), Ulrich (2)</w:t>
      </w:r>
    </w:p>
    <w:p w14:paraId="0D65541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6"/>
          <w:szCs w:val="16"/>
        </w:rPr>
      </w:pPr>
      <w:r>
        <w:rPr>
          <w:b/>
          <w:color w:val="FF0000"/>
          <w:sz w:val="18"/>
          <w:szCs w:val="18"/>
        </w:rPr>
        <w:t>215./199.</w:t>
      </w:r>
      <w:r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GDR - POL*</w:t>
      </w:r>
      <w:r>
        <w:rPr>
          <w:b/>
          <w:sz w:val="18"/>
          <w:szCs w:val="18"/>
        </w:rPr>
        <w:tab/>
        <w:t>76:78 (38:38)</w:t>
      </w:r>
      <w:r>
        <w:rPr>
          <w:b/>
          <w:sz w:val="18"/>
          <w:szCs w:val="18"/>
        </w:rPr>
        <w:tab/>
        <w:t>29.04.1978</w:t>
      </w:r>
      <w:r>
        <w:rPr>
          <w:b/>
          <w:sz w:val="18"/>
          <w:szCs w:val="18"/>
        </w:rPr>
        <w:tab/>
      </w:r>
      <w:r>
        <w:rPr>
          <w:b/>
          <w:sz w:val="16"/>
          <w:szCs w:val="16"/>
        </w:rPr>
        <w:t xml:space="preserve">Weißenfels </w:t>
      </w:r>
      <w:r>
        <w:rPr>
          <w:b/>
          <w:color w:val="FF0000"/>
          <w:sz w:val="16"/>
          <w:szCs w:val="16"/>
        </w:rPr>
        <w:t>- 2 Pkt. fehlen</w:t>
      </w:r>
    </w:p>
    <w:p w14:paraId="03584CF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lt. Sportecho B-Auswahl</w:t>
      </w:r>
    </w:p>
    <w:p w14:paraId="6D8CE88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</w:rPr>
        <w:t>Lustgart (18), Heider (7), Meeß (2), Höhne (4), Wagner (9), M. Schulze, Kempiak (8), Dietz (2), J. Born (25), Kopp (1), Ulrich (2)</w:t>
      </w:r>
    </w:p>
    <w:p w14:paraId="51C0A21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bookmarkStart w:id="134" w:name="_Hlk3363392"/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(B) - ROU</w:t>
      </w:r>
      <w:r>
        <w:rPr>
          <w:b/>
          <w:i/>
          <w:sz w:val="18"/>
          <w:szCs w:val="18"/>
        </w:rPr>
        <w:tab/>
        <w:t>68:92 (44:51)</w:t>
      </w:r>
      <w:r>
        <w:rPr>
          <w:b/>
          <w:i/>
          <w:sz w:val="18"/>
          <w:szCs w:val="18"/>
        </w:rPr>
        <w:tab/>
        <w:t>30.04.1978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6616FE5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  <w:r>
        <w:rPr>
          <w:b/>
          <w:color w:val="FF0000"/>
          <w:sz w:val="16"/>
          <w:szCs w:val="16"/>
        </w:rPr>
        <w:t>???</w:t>
      </w:r>
    </w:p>
    <w:bookmarkEnd w:id="134"/>
    <w:p w14:paraId="1B27E2A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216./200.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BUL</w:t>
      </w:r>
      <w:r>
        <w:rPr>
          <w:b/>
          <w:sz w:val="18"/>
          <w:szCs w:val="18"/>
        </w:rPr>
        <w:tab/>
        <w:t>68:74 (45:36)</w:t>
      </w:r>
      <w:r>
        <w:rPr>
          <w:b/>
          <w:sz w:val="18"/>
          <w:szCs w:val="18"/>
        </w:rPr>
        <w:tab/>
        <w:t>01.05.1978</w:t>
      </w:r>
      <w:r>
        <w:rPr>
          <w:b/>
          <w:sz w:val="18"/>
          <w:szCs w:val="18"/>
        </w:rPr>
        <w:tab/>
        <w:t>Halle/Saale</w:t>
      </w:r>
    </w:p>
    <w:p w14:paraId="642E664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</w:rPr>
        <w:t>Lustgart (19), Heider (7), Meeß (7), Höhne, Wagner (4), M. Schulze, Kempiak (4), Dietz (6), J. Born (21), Kopp, Ulrich</w:t>
      </w:r>
    </w:p>
    <w:p w14:paraId="63175EB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4</w:t>
      </w:r>
    </w:p>
    <w:p w14:paraId="12990B3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144FFF1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1978/79 - Trainer Gunther Schmidt/Co-Trainer Jörg Briesemeister</w:t>
      </w:r>
    </w:p>
    <w:p w14:paraId="5BF910F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7D0C626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Turnier um den „TISA-Cup“</w:t>
      </w:r>
    </w:p>
    <w:p w14:paraId="5F286D6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 B</w:t>
      </w:r>
    </w:p>
    <w:p w14:paraId="2CFABE3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</w:p>
    <w:p w14:paraId="2A6153F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217./201.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HUN - GDR</w:t>
      </w:r>
      <w:r>
        <w:rPr>
          <w:b/>
          <w:sz w:val="18"/>
          <w:szCs w:val="18"/>
        </w:rPr>
        <w:tab/>
        <w:t>94:30 (40:15)</w:t>
      </w:r>
      <w:r>
        <w:rPr>
          <w:b/>
          <w:sz w:val="18"/>
          <w:szCs w:val="18"/>
        </w:rPr>
        <w:tab/>
        <w:t>18.07.1978</w:t>
      </w:r>
      <w:r>
        <w:rPr>
          <w:b/>
          <w:sz w:val="18"/>
          <w:szCs w:val="18"/>
        </w:rPr>
        <w:tab/>
        <w:t>Szolnok</w:t>
      </w:r>
    </w:p>
    <w:p w14:paraId="72DE5BA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 xml:space="preserve">Lustgart (SG HPW 69 Halle I - 14), Heider (SG HPW 69 Halle II - 2), Laabs (II. - HSG Humboldt-Universität Berlin - 4), Starke (SG HPW 69 Halle I - 7), Wagner (SG HPW 69 Halle I – C - 1), Herse (SG HPW 69 Halle), Kempiak (SG HPW 69 Halle), </w:t>
      </w:r>
      <w:r w:rsidRPr="00C2683B">
        <w:rPr>
          <w:sz w:val="16"/>
          <w:szCs w:val="16"/>
        </w:rPr>
        <w:t>Kohlmay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(SG HPW 69 Halle), J. Born (SG HPW 69 Halle), Kopp (HSG Humboldt-Universität Berlin - 2), Heike Schönau (SG HPW 69 Halle II), Ulrich (SG HPW 69 Halle)</w:t>
      </w:r>
    </w:p>
    <w:p w14:paraId="57700A3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  <w:r w:rsidRPr="008F41A9">
        <w:rPr>
          <w:b/>
          <w:color w:val="00B050"/>
          <w:sz w:val="18"/>
          <w:szCs w:val="18"/>
        </w:rPr>
        <w:t>218./202.</w:t>
      </w:r>
      <w:r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60:72 (31:44)</w:t>
      </w:r>
      <w:r>
        <w:rPr>
          <w:b/>
          <w:sz w:val="18"/>
          <w:szCs w:val="18"/>
        </w:rPr>
        <w:tab/>
        <w:t>19.07.1978</w:t>
      </w:r>
      <w:r>
        <w:rPr>
          <w:b/>
          <w:sz w:val="18"/>
          <w:szCs w:val="18"/>
        </w:rPr>
        <w:tab/>
        <w:t xml:space="preserve">Szolnok </w:t>
      </w:r>
    </w:p>
    <w:p w14:paraId="004497F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</w:rPr>
      </w:pPr>
      <w:r>
        <w:rPr>
          <w:sz w:val="16"/>
          <w:szCs w:val="16"/>
        </w:rPr>
        <w:t>Lustgart (1</w:t>
      </w:r>
      <w:r w:rsidR="008F41A9">
        <w:rPr>
          <w:sz w:val="16"/>
          <w:szCs w:val="16"/>
        </w:rPr>
        <w:t>3</w:t>
      </w:r>
      <w:r>
        <w:rPr>
          <w:sz w:val="16"/>
          <w:szCs w:val="16"/>
        </w:rPr>
        <w:t>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Heider (8), Starke (</w:t>
      </w:r>
      <w:r w:rsidR="00662744">
        <w:rPr>
          <w:sz w:val="16"/>
          <w:szCs w:val="16"/>
        </w:rPr>
        <w:t>7</w:t>
      </w:r>
      <w:r>
        <w:rPr>
          <w:sz w:val="16"/>
          <w:szCs w:val="16"/>
        </w:rPr>
        <w:t>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Wagner (C - 4), Herse (6), Kempiak, J. Born (10), Kopp (</w:t>
      </w:r>
      <w:r w:rsidR="00662744">
        <w:rPr>
          <w:sz w:val="16"/>
          <w:szCs w:val="16"/>
        </w:rPr>
        <w:t>6</w:t>
      </w:r>
      <w:r>
        <w:rPr>
          <w:sz w:val="16"/>
          <w:szCs w:val="16"/>
        </w:rPr>
        <w:t xml:space="preserve">), Ulrich (6) </w:t>
      </w:r>
      <w:r>
        <w:rPr>
          <w:i/>
          <w:sz w:val="16"/>
          <w:szCs w:val="16"/>
        </w:rPr>
        <w:t xml:space="preserve">– Laabs (II. – n.e.), </w:t>
      </w:r>
      <w:r w:rsidRPr="00C2683B">
        <w:rPr>
          <w:i/>
          <w:sz w:val="16"/>
          <w:szCs w:val="16"/>
        </w:rPr>
        <w:t>Kohlmay</w:t>
      </w:r>
      <w:r>
        <w:rPr>
          <w:color w:val="FF0000"/>
          <w:sz w:val="16"/>
          <w:szCs w:val="16"/>
        </w:rPr>
        <w:t xml:space="preserve"> </w:t>
      </w:r>
      <w:r>
        <w:rPr>
          <w:i/>
          <w:sz w:val="16"/>
          <w:szCs w:val="16"/>
        </w:rPr>
        <w:t>(n.e.), Schönau (n.e.)</w:t>
      </w:r>
      <w:r>
        <w:rPr>
          <w:i/>
          <w:color w:val="FF0000"/>
          <w:sz w:val="16"/>
          <w:szCs w:val="16"/>
        </w:rPr>
        <w:t xml:space="preserve"> </w:t>
      </w:r>
    </w:p>
    <w:p w14:paraId="6286396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219./203.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JPN</w:t>
      </w:r>
      <w:r>
        <w:rPr>
          <w:b/>
          <w:sz w:val="18"/>
          <w:szCs w:val="18"/>
        </w:rPr>
        <w:tab/>
        <w:t>44:65 (17:38)</w:t>
      </w:r>
      <w:r>
        <w:rPr>
          <w:b/>
          <w:sz w:val="18"/>
          <w:szCs w:val="18"/>
        </w:rPr>
        <w:tab/>
        <w:t>20.07.1978</w:t>
      </w:r>
      <w:r>
        <w:rPr>
          <w:b/>
          <w:sz w:val="18"/>
          <w:szCs w:val="18"/>
        </w:rPr>
        <w:tab/>
        <w:t>Szolnok</w:t>
      </w:r>
    </w:p>
    <w:p w14:paraId="5255862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8"/>
          <w:szCs w:val="18"/>
        </w:rPr>
      </w:pPr>
      <w:r>
        <w:rPr>
          <w:sz w:val="16"/>
          <w:szCs w:val="16"/>
        </w:rPr>
        <w:t>Lustgart (11), Heider (10), Laabs (II. - 2), Starke (2), Wagner (C - 2), Herse,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Kempiak (2), </w:t>
      </w:r>
      <w:r w:rsidRPr="00C2683B">
        <w:rPr>
          <w:sz w:val="16"/>
          <w:szCs w:val="16"/>
        </w:rPr>
        <w:t>Kohlmay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(1), J. Born (8), Kopp (2), Schönau (4), Ulrich</w:t>
      </w:r>
    </w:p>
    <w:p w14:paraId="36095F7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4</w:t>
      </w:r>
    </w:p>
    <w:p w14:paraId="209F258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146F7DB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Spiel um Platz 7</w:t>
      </w:r>
    </w:p>
    <w:p w14:paraId="1436AED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10DF6F3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220./204.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YUG</w:t>
      </w:r>
      <w:r>
        <w:rPr>
          <w:b/>
          <w:sz w:val="18"/>
          <w:szCs w:val="18"/>
        </w:rPr>
        <w:tab/>
        <w:t>62:79 (36:41)</w:t>
      </w:r>
      <w:r>
        <w:rPr>
          <w:b/>
          <w:sz w:val="18"/>
          <w:szCs w:val="18"/>
        </w:rPr>
        <w:tab/>
        <w:t>21.07.1978</w:t>
      </w:r>
      <w:r>
        <w:rPr>
          <w:b/>
          <w:sz w:val="18"/>
          <w:szCs w:val="18"/>
        </w:rPr>
        <w:tab/>
        <w:t>Szolnok</w:t>
      </w:r>
    </w:p>
    <w:p w14:paraId="66BB42E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</w:rPr>
      </w:pPr>
      <w:r>
        <w:rPr>
          <w:sz w:val="16"/>
          <w:szCs w:val="16"/>
        </w:rPr>
        <w:lastRenderedPageBreak/>
        <w:t>Lustgart (10), Heider (2), Laabs (II. - 4), Starke (12), Wagner (C - 6),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Herse (2), Kohlmay, J. Born (11),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Kopp, Schönau (6), Ulrich (9) </w:t>
      </w:r>
      <w:r>
        <w:rPr>
          <w:i/>
          <w:sz w:val="16"/>
          <w:szCs w:val="16"/>
        </w:rPr>
        <w:t>– Kempiak (n.e.)</w:t>
      </w:r>
    </w:p>
    <w:p w14:paraId="3902D6F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8</w:t>
      </w:r>
    </w:p>
    <w:p w14:paraId="3CFE626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0612EA7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Turnier um den Schwarzmeerpokal</w:t>
      </w:r>
    </w:p>
    <w:p w14:paraId="1EBA465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B28CF9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221./205.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POL</w:t>
      </w:r>
      <w:r>
        <w:rPr>
          <w:b/>
          <w:sz w:val="18"/>
          <w:szCs w:val="18"/>
          <w:lang w:val="es-CR"/>
        </w:rPr>
        <w:tab/>
        <w:t>33:64 (17:33)</w:t>
      </w:r>
      <w:r>
        <w:rPr>
          <w:b/>
          <w:sz w:val="18"/>
          <w:szCs w:val="18"/>
          <w:lang w:val="es-CR"/>
        </w:rPr>
        <w:tab/>
        <w:t>02.08.1978</w:t>
      </w:r>
      <w:r>
        <w:rPr>
          <w:b/>
          <w:sz w:val="18"/>
          <w:szCs w:val="18"/>
          <w:lang w:val="es-CR"/>
        </w:rPr>
        <w:tab/>
        <w:t>Constanța</w:t>
      </w:r>
    </w:p>
    <w:p w14:paraId="17B0D43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Lustgart (14), Heider (5), Meeß, Starke (3), Wagner (C - 6), Herse (2), Kempiak,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Kohlmay (2), J. Born (1), Lübkemeier (SG HPW 69 Halle), Schönau, Ulrich </w:t>
      </w:r>
    </w:p>
    <w:p w14:paraId="75C9D4E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lang w:val="es-CR"/>
        </w:rPr>
      </w:pPr>
      <w:r>
        <w:rPr>
          <w:b/>
          <w:i/>
          <w:color w:val="00B050"/>
          <w:sz w:val="18"/>
          <w:szCs w:val="18"/>
          <w:lang w:val="es-CR"/>
        </w:rPr>
        <w:t>222./-</w:t>
      </w:r>
      <w:r>
        <w:rPr>
          <w:b/>
          <w:i/>
          <w:sz w:val="18"/>
          <w:szCs w:val="18"/>
          <w:lang w:val="es-CR"/>
        </w:rPr>
        <w:tab/>
        <w:t>ROU (B) - GDR</w:t>
      </w:r>
      <w:r>
        <w:rPr>
          <w:b/>
          <w:i/>
          <w:sz w:val="18"/>
          <w:szCs w:val="18"/>
          <w:lang w:val="es-CR"/>
        </w:rPr>
        <w:tab/>
        <w:t>63:49 (35:25)</w:t>
      </w:r>
      <w:r>
        <w:rPr>
          <w:b/>
          <w:i/>
          <w:sz w:val="18"/>
          <w:szCs w:val="18"/>
          <w:lang w:val="es-CR"/>
        </w:rPr>
        <w:tab/>
        <w:t>03.08.1978</w:t>
      </w:r>
      <w:r>
        <w:rPr>
          <w:b/>
          <w:i/>
          <w:sz w:val="18"/>
          <w:szCs w:val="18"/>
          <w:lang w:val="es-CR"/>
        </w:rPr>
        <w:tab/>
        <w:t>Constanța</w:t>
      </w:r>
    </w:p>
    <w:p w14:paraId="5AFAD34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  <w:lang w:val="es-CR"/>
        </w:rPr>
      </w:pPr>
      <w:r>
        <w:rPr>
          <w:sz w:val="16"/>
          <w:szCs w:val="16"/>
        </w:rPr>
        <w:t xml:space="preserve">Lustgart (19), Heider (2), Starke (6), Wagner (C - 6), Herse (2), Kempiak (2), Kohlmay, J. Born (4), Lübkemeier (2), Ulrich (6) </w:t>
      </w:r>
      <w:r>
        <w:rPr>
          <w:i/>
          <w:sz w:val="16"/>
          <w:szCs w:val="16"/>
        </w:rPr>
        <w:t>– Meeß (SG HPW 69 Halle - n.e.), Schönau (n.e.)</w:t>
      </w:r>
    </w:p>
    <w:p w14:paraId="6389223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223./206.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ROU - GDR</w:t>
      </w:r>
      <w:r>
        <w:rPr>
          <w:b/>
          <w:sz w:val="18"/>
          <w:szCs w:val="18"/>
          <w:lang w:val="es-CR"/>
        </w:rPr>
        <w:tab/>
        <w:t>82:62 (43:37)</w:t>
      </w:r>
      <w:r>
        <w:rPr>
          <w:b/>
          <w:sz w:val="18"/>
          <w:szCs w:val="18"/>
          <w:lang w:val="es-CR"/>
        </w:rPr>
        <w:tab/>
        <w:t>03.08.1978</w:t>
      </w:r>
      <w:r>
        <w:rPr>
          <w:b/>
          <w:sz w:val="18"/>
          <w:szCs w:val="18"/>
          <w:lang w:val="es-CR"/>
        </w:rPr>
        <w:tab/>
        <w:t>Constanța</w:t>
      </w:r>
    </w:p>
    <w:p w14:paraId="1EF176E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  <w:lang w:val="es-CR"/>
        </w:rPr>
      </w:pPr>
      <w:r>
        <w:rPr>
          <w:sz w:val="16"/>
          <w:szCs w:val="16"/>
        </w:rPr>
        <w:t>Lustgart (8), Meeß (6), Starke (22), Wagner (C - 2), Herse (4), Kempiak (6), Kohlmay,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J.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Born (7), Lübkemeier, Schönau (5), Ulrich (2) </w:t>
      </w:r>
      <w:r>
        <w:rPr>
          <w:i/>
          <w:sz w:val="16"/>
          <w:szCs w:val="16"/>
        </w:rPr>
        <w:t>– Heider (n.e.)</w:t>
      </w:r>
    </w:p>
    <w:p w14:paraId="306AA81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224./207.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TCH</w:t>
      </w:r>
      <w:r>
        <w:rPr>
          <w:b/>
          <w:sz w:val="18"/>
          <w:szCs w:val="18"/>
          <w:lang w:val="es-CR"/>
        </w:rPr>
        <w:tab/>
        <w:t xml:space="preserve">  33:66 (22:24)</w:t>
      </w:r>
      <w:r>
        <w:rPr>
          <w:b/>
          <w:sz w:val="18"/>
          <w:szCs w:val="18"/>
          <w:lang w:val="es-CR"/>
        </w:rPr>
        <w:tab/>
        <w:t>05.08.1978</w:t>
      </w:r>
      <w:r>
        <w:rPr>
          <w:b/>
          <w:sz w:val="18"/>
          <w:szCs w:val="18"/>
          <w:lang w:val="es-CR"/>
        </w:rPr>
        <w:tab/>
        <w:t>Constanța</w:t>
      </w:r>
    </w:p>
    <w:p w14:paraId="06BEB0E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8"/>
          <w:szCs w:val="18"/>
          <w:lang w:val="es-CR"/>
        </w:rPr>
      </w:pPr>
      <w:r>
        <w:rPr>
          <w:sz w:val="16"/>
          <w:szCs w:val="16"/>
        </w:rPr>
        <w:t>Lustgart (6), Heider (4), Meeß (5), Starke (4), Wagner (C - 2), Herse,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Kempiak, Kohlmay, J. Born (6), Lübkemeier, Schönau (2), Ulrich (4)</w:t>
      </w:r>
    </w:p>
    <w:p w14:paraId="5C964DA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225./208.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HUN</w:t>
      </w:r>
      <w:r>
        <w:rPr>
          <w:b/>
          <w:sz w:val="18"/>
          <w:szCs w:val="18"/>
          <w:lang w:val="es-CR"/>
        </w:rPr>
        <w:tab/>
        <w:t xml:space="preserve">  55:49 (24:15)</w:t>
      </w:r>
      <w:r>
        <w:rPr>
          <w:b/>
          <w:sz w:val="18"/>
          <w:szCs w:val="18"/>
          <w:lang w:val="es-CR"/>
        </w:rPr>
        <w:tab/>
        <w:t>06.08.1978</w:t>
      </w:r>
      <w:r>
        <w:rPr>
          <w:b/>
          <w:sz w:val="18"/>
          <w:szCs w:val="18"/>
          <w:lang w:val="es-CR"/>
        </w:rPr>
        <w:tab/>
        <w:t>Constanța</w:t>
      </w:r>
    </w:p>
    <w:p w14:paraId="0D2D426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  <w:lang w:val="es-CR"/>
        </w:rPr>
      </w:pPr>
      <w:r>
        <w:rPr>
          <w:sz w:val="16"/>
          <w:szCs w:val="16"/>
        </w:rPr>
        <w:t>Lustgart (7), Meeß (2), Starke (12), Wagner (C - 16), Herse,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Kempiak (4), Kohlmay,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J. Born (12), Lübkemeier,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Ulrich (2) </w:t>
      </w:r>
      <w:r>
        <w:rPr>
          <w:i/>
          <w:sz w:val="16"/>
          <w:szCs w:val="16"/>
        </w:rPr>
        <w:t>– Heider (n.e.), Schönau (n.e.)</w:t>
      </w:r>
    </w:p>
    <w:p w14:paraId="1C5846C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  <w:r>
        <w:rPr>
          <w:b/>
          <w:i/>
          <w:sz w:val="16"/>
          <w:szCs w:val="16"/>
          <w:lang w:val="es-CR"/>
        </w:rPr>
        <w:t>Die DDR-Auswahl belegte Platz 5</w:t>
      </w:r>
    </w:p>
    <w:p w14:paraId="019F007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4BE2222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226./209.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PRK - GDR</w:t>
      </w:r>
      <w:r>
        <w:rPr>
          <w:b/>
          <w:sz w:val="18"/>
          <w:szCs w:val="18"/>
          <w:lang w:val="es-CR"/>
        </w:rPr>
        <w:tab/>
        <w:t>102:54 (</w:t>
      </w:r>
      <w:r>
        <w:rPr>
          <w:b/>
          <w:color w:val="FF0000"/>
          <w:sz w:val="18"/>
          <w:szCs w:val="18"/>
          <w:lang w:val="es-CR"/>
        </w:rPr>
        <w:t>?</w:t>
      </w:r>
      <w:r>
        <w:rPr>
          <w:b/>
          <w:sz w:val="18"/>
          <w:szCs w:val="18"/>
          <w:lang w:val="es-CR"/>
        </w:rPr>
        <w:t>)</w:t>
      </w:r>
      <w:r>
        <w:rPr>
          <w:b/>
          <w:sz w:val="18"/>
          <w:szCs w:val="18"/>
          <w:lang w:val="es-CR"/>
        </w:rPr>
        <w:tab/>
        <w:t>11.10.1978</w:t>
      </w:r>
      <w:r>
        <w:rPr>
          <w:b/>
          <w:sz w:val="18"/>
          <w:szCs w:val="18"/>
          <w:lang w:val="es-CR"/>
        </w:rPr>
        <w:tab/>
        <w:t xml:space="preserve">Nampo </w:t>
      </w:r>
    </w:p>
    <w:p w14:paraId="3D45509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  <w:lang w:val="es-CR"/>
        </w:rPr>
      </w:pPr>
      <w:r>
        <w:rPr>
          <w:sz w:val="16"/>
          <w:szCs w:val="16"/>
        </w:rPr>
        <w:t>Lustgart (11), Laabs (II. – 6), Meeß (2), Starke (12), Wagner (C - 2), Kempiak (3), Kohlmay (2), J. Born (10), M. Schulze (HSG Humboldt-Universität Berlin), Höhne (SG HPW 69 Halle – 2), Kopp (4)</w:t>
      </w:r>
    </w:p>
    <w:p w14:paraId="2730AF8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227./210.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PRK - GDR</w:t>
      </w:r>
      <w:r>
        <w:rPr>
          <w:b/>
          <w:sz w:val="18"/>
          <w:szCs w:val="18"/>
          <w:lang w:val="es-CR"/>
        </w:rPr>
        <w:tab/>
        <w:t>98:49 (</w:t>
      </w:r>
      <w:r>
        <w:rPr>
          <w:b/>
          <w:color w:val="FF0000"/>
          <w:sz w:val="18"/>
          <w:szCs w:val="18"/>
          <w:lang w:val="es-CR"/>
        </w:rPr>
        <w:t>?</w:t>
      </w:r>
      <w:r>
        <w:rPr>
          <w:b/>
          <w:sz w:val="18"/>
          <w:szCs w:val="18"/>
          <w:lang w:val="es-CR"/>
        </w:rPr>
        <w:t>)</w:t>
      </w:r>
      <w:r>
        <w:rPr>
          <w:b/>
          <w:sz w:val="18"/>
          <w:szCs w:val="18"/>
          <w:lang w:val="es-CR"/>
        </w:rPr>
        <w:tab/>
        <w:t>15.10.1978</w:t>
      </w:r>
      <w:r>
        <w:rPr>
          <w:b/>
          <w:sz w:val="18"/>
          <w:szCs w:val="18"/>
          <w:lang w:val="es-CR"/>
        </w:rPr>
        <w:tab/>
        <w:t>Pyongyang</w:t>
      </w:r>
    </w:p>
    <w:p w14:paraId="11CABA9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  <w:lang w:val="es-CR"/>
        </w:rPr>
      </w:pPr>
      <w:r>
        <w:rPr>
          <w:sz w:val="16"/>
          <w:szCs w:val="16"/>
        </w:rPr>
        <w:t>Lustgart (2), Laabs (II. – 11), Meeß (3), Starke (14), Wagner (C - 4), Kempiak (8), Kohlmay (1), J. Born, M. Schulze, Höhne (6), Kopp</w:t>
      </w:r>
    </w:p>
    <w:p w14:paraId="2965FA7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228./211.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PRK - GDR</w:t>
      </w:r>
      <w:r>
        <w:rPr>
          <w:b/>
          <w:sz w:val="18"/>
          <w:szCs w:val="18"/>
          <w:lang w:val="es-CR"/>
        </w:rPr>
        <w:tab/>
        <w:t>102:66 (</w:t>
      </w:r>
      <w:r>
        <w:rPr>
          <w:b/>
          <w:color w:val="FF0000"/>
          <w:sz w:val="18"/>
          <w:szCs w:val="18"/>
          <w:lang w:val="es-CR"/>
        </w:rPr>
        <w:t>?</w:t>
      </w:r>
      <w:r>
        <w:rPr>
          <w:b/>
          <w:sz w:val="18"/>
          <w:szCs w:val="18"/>
          <w:lang w:val="es-CR"/>
        </w:rPr>
        <w:t>)</w:t>
      </w:r>
      <w:r>
        <w:rPr>
          <w:b/>
          <w:sz w:val="18"/>
          <w:szCs w:val="18"/>
          <w:lang w:val="es-CR"/>
        </w:rPr>
        <w:tab/>
        <w:t>17.10.1978</w:t>
      </w:r>
      <w:r>
        <w:rPr>
          <w:b/>
          <w:sz w:val="18"/>
          <w:szCs w:val="18"/>
          <w:lang w:val="es-CR"/>
        </w:rPr>
        <w:tab/>
        <w:t xml:space="preserve">Pyongyang  </w:t>
      </w:r>
    </w:p>
    <w:p w14:paraId="48459FF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  <w:lang w:val="es-CR"/>
        </w:rPr>
      </w:pPr>
      <w:r>
        <w:rPr>
          <w:sz w:val="16"/>
          <w:szCs w:val="16"/>
        </w:rPr>
        <w:t xml:space="preserve">Lustgart (8), Laabs (II. – 12), Meeß (2), Starke (24), Wagner (C - 4), Kempiak (2), Kohlmay, M. Schulze (4), Höhne (6), Kopp (4) </w:t>
      </w:r>
      <w:r>
        <w:rPr>
          <w:i/>
          <w:sz w:val="16"/>
          <w:szCs w:val="16"/>
        </w:rPr>
        <w:t>– J. Born (n.e.)</w:t>
      </w:r>
    </w:p>
    <w:p w14:paraId="321765B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229./212.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PRK - GDR</w:t>
      </w:r>
      <w:r>
        <w:rPr>
          <w:b/>
          <w:sz w:val="18"/>
          <w:szCs w:val="18"/>
          <w:lang w:val="es-CR"/>
        </w:rPr>
        <w:tab/>
        <w:t>105:78 (</w:t>
      </w:r>
      <w:r>
        <w:rPr>
          <w:b/>
          <w:color w:val="FF0000"/>
          <w:sz w:val="18"/>
          <w:szCs w:val="18"/>
          <w:lang w:val="es-CR"/>
        </w:rPr>
        <w:t>?</w:t>
      </w:r>
      <w:r>
        <w:rPr>
          <w:b/>
          <w:sz w:val="18"/>
          <w:szCs w:val="18"/>
          <w:lang w:val="es-CR"/>
        </w:rPr>
        <w:t>)</w:t>
      </w:r>
      <w:r>
        <w:rPr>
          <w:b/>
          <w:sz w:val="18"/>
          <w:szCs w:val="18"/>
          <w:lang w:val="es-CR"/>
        </w:rPr>
        <w:tab/>
        <w:t>21.10.1978</w:t>
      </w:r>
      <w:r>
        <w:rPr>
          <w:b/>
          <w:sz w:val="18"/>
          <w:szCs w:val="18"/>
          <w:lang w:val="es-CR"/>
        </w:rPr>
        <w:tab/>
        <w:t>Pyongyang</w:t>
      </w:r>
    </w:p>
    <w:p w14:paraId="46A59E7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8"/>
          <w:szCs w:val="18"/>
          <w:lang w:val="es-CR"/>
        </w:rPr>
      </w:pPr>
      <w:r>
        <w:rPr>
          <w:sz w:val="16"/>
          <w:szCs w:val="16"/>
        </w:rPr>
        <w:t>Lustgart (16), Laabs (II. – 16), Meeß (4), Starke (17),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Wagner (C - 10), Kempiak (6), Kohlmay (1), J. Born (8), M. Schulze, Höhne, Kopp</w:t>
      </w:r>
    </w:p>
    <w:p w14:paraId="5ABCAFD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13B2B3E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  <w:lang w:val="es-CR"/>
        </w:rPr>
      </w:pPr>
      <w:r>
        <w:rPr>
          <w:b/>
          <w:i/>
          <w:sz w:val="18"/>
          <w:szCs w:val="18"/>
          <w:u w:val="single"/>
          <w:lang w:val="es-CR"/>
        </w:rPr>
        <w:t>Internationales Turnier - Alba-Regia-Cup</w:t>
      </w:r>
    </w:p>
    <w:p w14:paraId="49AD8FB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  <w:lang w:val="es-CR"/>
        </w:rPr>
      </w:pPr>
      <w:r>
        <w:rPr>
          <w:b/>
          <w:i/>
          <w:sz w:val="18"/>
          <w:szCs w:val="18"/>
          <w:u w:val="single"/>
          <w:lang w:val="es-CR"/>
        </w:rPr>
        <w:t>Gruppe A</w:t>
      </w:r>
    </w:p>
    <w:p w14:paraId="226F730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289C2CE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  <w:lang w:val="es-CR"/>
        </w:rPr>
      </w:pPr>
      <w:r w:rsidRPr="00662744">
        <w:rPr>
          <w:b/>
          <w:color w:val="00B050"/>
          <w:sz w:val="18"/>
          <w:szCs w:val="18"/>
          <w:lang w:val="es-CR"/>
        </w:rPr>
        <w:t>230./213.</w:t>
      </w:r>
      <w:r>
        <w:rPr>
          <w:b/>
          <w:color w:val="FF000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CUB</w:t>
      </w:r>
      <w:r>
        <w:rPr>
          <w:b/>
          <w:sz w:val="18"/>
          <w:szCs w:val="18"/>
          <w:lang w:val="es-CR"/>
        </w:rPr>
        <w:tab/>
        <w:t>79:95 (40:51)</w:t>
      </w:r>
      <w:r>
        <w:rPr>
          <w:b/>
          <w:sz w:val="18"/>
          <w:szCs w:val="18"/>
          <w:lang w:val="es-CR"/>
        </w:rPr>
        <w:tab/>
        <w:t>16.04.1979</w:t>
      </w:r>
      <w:r>
        <w:rPr>
          <w:b/>
          <w:sz w:val="18"/>
          <w:szCs w:val="18"/>
          <w:lang w:val="es-CR"/>
        </w:rPr>
        <w:tab/>
      </w:r>
      <w:r>
        <w:rPr>
          <w:b/>
          <w:sz w:val="16"/>
          <w:szCs w:val="16"/>
          <w:lang w:val="es-CR"/>
        </w:rPr>
        <w:t xml:space="preserve">Székesfehérvár </w:t>
      </w:r>
    </w:p>
    <w:p w14:paraId="0A72981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  <w:r>
        <w:rPr>
          <w:sz w:val="16"/>
          <w:szCs w:val="16"/>
          <w:lang w:val="es-CR"/>
        </w:rPr>
        <w:t>Heider (2</w:t>
      </w:r>
      <w:r w:rsidR="00662744">
        <w:rPr>
          <w:sz w:val="16"/>
          <w:szCs w:val="16"/>
          <w:lang w:val="es-CR"/>
        </w:rPr>
        <w:t>6</w:t>
      </w:r>
      <w:r>
        <w:rPr>
          <w:sz w:val="16"/>
          <w:szCs w:val="16"/>
          <w:lang w:val="es-CR"/>
        </w:rPr>
        <w:t>), Laabs (II. – 17), Schönau, Vera Andräß (SG HPW 69 Halle - 6), Wagner (C – 10), Gudrun Glaser (SG HPW 69 Halle - 2), Kempiak (2), J. Born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>(9), M. Schulze (2), Höhne (5), Kopp</w:t>
      </w:r>
    </w:p>
    <w:p w14:paraId="6940A65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231./214.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HUN - GDR</w:t>
      </w:r>
      <w:r>
        <w:rPr>
          <w:b/>
          <w:sz w:val="18"/>
          <w:szCs w:val="18"/>
          <w:lang w:val="es-CR"/>
        </w:rPr>
        <w:tab/>
        <w:t>123:55 (60:29)</w:t>
      </w:r>
      <w:r>
        <w:rPr>
          <w:b/>
          <w:sz w:val="18"/>
          <w:szCs w:val="18"/>
          <w:lang w:val="es-CR"/>
        </w:rPr>
        <w:tab/>
        <w:t>17.04.1979</w:t>
      </w:r>
      <w:r>
        <w:rPr>
          <w:b/>
          <w:sz w:val="18"/>
          <w:szCs w:val="18"/>
          <w:lang w:val="es-CR"/>
        </w:rPr>
        <w:tab/>
        <w:t>Székesfehérvár</w:t>
      </w:r>
    </w:p>
    <w:p w14:paraId="7039E2C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  <w:lang w:val="es-CR"/>
        </w:rPr>
      </w:pPr>
      <w:r>
        <w:rPr>
          <w:sz w:val="16"/>
          <w:szCs w:val="16"/>
          <w:lang w:val="es-CR"/>
        </w:rPr>
        <w:t>Heider (2), Laabs (II. – 10), Schönau (2), Andräß (2), Wagner (C – 5), Glaser (1), Kempiak (6), J. Born (12), M. Schulze (6), Höhne (1), Kopp (8)</w:t>
      </w:r>
    </w:p>
    <w:p w14:paraId="77BD7BE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6"/>
          <w:szCs w:val="16"/>
          <w:lang w:val="es-CR"/>
        </w:rPr>
      </w:pPr>
      <w:r>
        <w:rPr>
          <w:b/>
          <w:color w:val="FF0000"/>
          <w:sz w:val="18"/>
          <w:szCs w:val="18"/>
          <w:lang w:val="es-CR"/>
        </w:rPr>
        <w:t>232./215.</w:t>
      </w:r>
      <w:r>
        <w:rPr>
          <w:b/>
          <w:color w:val="FF000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ITA</w:t>
      </w:r>
      <w:r>
        <w:rPr>
          <w:b/>
          <w:sz w:val="18"/>
          <w:szCs w:val="18"/>
          <w:lang w:val="es-CR"/>
        </w:rPr>
        <w:tab/>
        <w:t>65:83 (29:49)</w:t>
      </w:r>
      <w:r>
        <w:rPr>
          <w:b/>
          <w:sz w:val="18"/>
          <w:szCs w:val="18"/>
          <w:lang w:val="es-CR"/>
        </w:rPr>
        <w:tab/>
        <w:t>18.04.1979</w:t>
      </w:r>
      <w:r>
        <w:rPr>
          <w:b/>
          <w:sz w:val="18"/>
          <w:szCs w:val="18"/>
          <w:lang w:val="es-CR"/>
        </w:rPr>
        <w:tab/>
      </w:r>
      <w:r>
        <w:rPr>
          <w:b/>
          <w:sz w:val="16"/>
          <w:szCs w:val="16"/>
          <w:lang w:val="es-CR"/>
        </w:rPr>
        <w:t xml:space="preserve">Székesfehérvár </w:t>
      </w:r>
      <w:r>
        <w:rPr>
          <w:b/>
          <w:color w:val="FF0000"/>
          <w:sz w:val="16"/>
          <w:szCs w:val="16"/>
          <w:lang w:val="es-CR"/>
        </w:rPr>
        <w:t>- 2 P.</w:t>
      </w:r>
      <w:r>
        <w:rPr>
          <w:b/>
          <w:color w:val="FF0000"/>
          <w:sz w:val="18"/>
          <w:szCs w:val="18"/>
          <w:lang w:val="es-CR"/>
        </w:rPr>
        <w:t xml:space="preserve"> </w:t>
      </w:r>
      <w:r>
        <w:rPr>
          <w:b/>
          <w:color w:val="FF0000"/>
          <w:sz w:val="16"/>
          <w:szCs w:val="16"/>
          <w:lang w:val="es-CR"/>
        </w:rPr>
        <w:t>zuviel</w:t>
      </w:r>
    </w:p>
    <w:p w14:paraId="3B46383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sz w:val="16"/>
          <w:szCs w:val="16"/>
          <w:lang w:val="es-CR"/>
        </w:rPr>
        <w:t>Heider (7), Laabs (II. – 6), Schönau, Andräß, Wagner (C – 10), Kempiak (6), J. Born (15), M. Schulze (5), Höhne (10), Kopp (8)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i/>
          <w:sz w:val="16"/>
          <w:szCs w:val="16"/>
          <w:lang w:val="es-CR"/>
        </w:rPr>
        <w:t>– Glaser (n.e.)</w:t>
      </w:r>
    </w:p>
    <w:p w14:paraId="0FE64E0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</w:p>
    <w:p w14:paraId="114B113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Spiele um Platz 5-8</w:t>
      </w:r>
    </w:p>
    <w:p w14:paraId="07DF71A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2218AA6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8"/>
          <w:szCs w:val="18"/>
        </w:rPr>
        <w:t>233./216.</w:t>
      </w:r>
      <w:r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GDR - FRA</w:t>
      </w:r>
      <w:r>
        <w:rPr>
          <w:b/>
          <w:sz w:val="18"/>
          <w:szCs w:val="18"/>
        </w:rPr>
        <w:tab/>
        <w:t>75:85 (32:33)</w:t>
      </w:r>
      <w:r>
        <w:rPr>
          <w:b/>
          <w:sz w:val="18"/>
          <w:szCs w:val="18"/>
        </w:rPr>
        <w:tab/>
        <w:t>19.04.1979</w:t>
      </w:r>
      <w:r>
        <w:rPr>
          <w:b/>
          <w:sz w:val="18"/>
          <w:szCs w:val="18"/>
        </w:rPr>
        <w:tab/>
      </w:r>
      <w:r>
        <w:rPr>
          <w:b/>
          <w:sz w:val="16"/>
          <w:szCs w:val="16"/>
        </w:rPr>
        <w:t xml:space="preserve">Székesfehérvár </w:t>
      </w:r>
      <w:r>
        <w:rPr>
          <w:b/>
          <w:color w:val="FF0000"/>
          <w:sz w:val="16"/>
          <w:szCs w:val="16"/>
        </w:rPr>
        <w:t>- 1 Pkt. fehlt</w:t>
      </w:r>
    </w:p>
    <w:p w14:paraId="274DFFD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</w:rPr>
      </w:pPr>
      <w:r>
        <w:rPr>
          <w:sz w:val="16"/>
          <w:szCs w:val="16"/>
          <w:lang w:val="es-CR"/>
        </w:rPr>
        <w:t xml:space="preserve">Heider (13), Laabs (II. – 20), Schönau (1) Wagner (C – 6), Kempiak (7), J. Born (6), Höhne (18), Kopp (3) </w:t>
      </w:r>
      <w:r>
        <w:rPr>
          <w:i/>
          <w:sz w:val="16"/>
          <w:szCs w:val="16"/>
          <w:lang w:val="es-CR"/>
        </w:rPr>
        <w:t>– Andräß (n.e.), Glaser (n.e.), M. Schulze (n.e.)</w:t>
      </w:r>
    </w:p>
    <w:p w14:paraId="765DC84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234./217.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76:96</w:t>
      </w:r>
      <w:r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(41:52)</w:t>
      </w:r>
      <w:r>
        <w:rPr>
          <w:b/>
          <w:sz w:val="18"/>
          <w:szCs w:val="18"/>
        </w:rPr>
        <w:tab/>
        <w:t>20.04.1979</w:t>
      </w:r>
      <w:r>
        <w:rPr>
          <w:b/>
          <w:sz w:val="18"/>
          <w:szCs w:val="18"/>
        </w:rPr>
        <w:tab/>
        <w:t>Székesfehérvár</w:t>
      </w:r>
    </w:p>
    <w:p w14:paraId="06DA3E5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  <w:lang w:val="es-CR"/>
        </w:rPr>
        <w:t>Heider (24), Laabs (II. – 10), Schönau (8), Andräß (2), Wagner (C – 2), Kempiak (4), J. Born (8), M. Schulze (2), Höhne (12), Kopp (4)</w:t>
      </w:r>
      <w:r>
        <w:rPr>
          <w:i/>
          <w:color w:val="FF0000"/>
          <w:sz w:val="16"/>
          <w:szCs w:val="16"/>
          <w:lang w:val="es-CR"/>
        </w:rPr>
        <w:t xml:space="preserve"> </w:t>
      </w:r>
      <w:r>
        <w:rPr>
          <w:i/>
          <w:sz w:val="16"/>
          <w:szCs w:val="16"/>
          <w:lang w:val="es-CR"/>
        </w:rPr>
        <w:t>– Glaser (n.e.)</w:t>
      </w:r>
    </w:p>
    <w:p w14:paraId="7D95652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8</w:t>
      </w:r>
    </w:p>
    <w:p w14:paraId="67560D5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B4B893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Internationales Turnier</w:t>
      </w:r>
    </w:p>
    <w:p w14:paraId="4BDBFA6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5122A30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235./218.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80:93 (38:51)</w:t>
      </w:r>
      <w:r>
        <w:rPr>
          <w:b/>
          <w:sz w:val="18"/>
          <w:szCs w:val="18"/>
        </w:rPr>
        <w:tab/>
        <w:t>30.04.1979</w:t>
      </w:r>
      <w:r>
        <w:rPr>
          <w:b/>
          <w:sz w:val="18"/>
          <w:szCs w:val="18"/>
        </w:rPr>
        <w:tab/>
        <w:t>Halle/Saale</w:t>
      </w:r>
    </w:p>
    <w:p w14:paraId="38D51A5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  <w:lang w:val="es-CR"/>
        </w:rPr>
        <w:t xml:space="preserve">Heider (12), Laabs (II. – 26), Schönau (4), Wagner (C – 2), Kempiak (8), </w:t>
      </w:r>
      <w:r>
        <w:rPr>
          <w:color w:val="FF0000"/>
          <w:sz w:val="16"/>
          <w:szCs w:val="16"/>
          <w:lang w:val="es-CR"/>
        </w:rPr>
        <w:t xml:space="preserve">Kohlmay/Nakonz, </w:t>
      </w:r>
      <w:r>
        <w:rPr>
          <w:sz w:val="16"/>
          <w:szCs w:val="16"/>
          <w:lang w:val="es-CR"/>
        </w:rPr>
        <w:t>J.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>Born (12), M. Schulze, Höhne (10), Kopp (6)</w:t>
      </w:r>
      <w:r>
        <w:rPr>
          <w:i/>
          <w:sz w:val="16"/>
          <w:szCs w:val="16"/>
          <w:lang w:val="es-CR"/>
        </w:rPr>
        <w:t xml:space="preserve"> – Glaser (n.e.), Andräß (n.e.)</w:t>
      </w:r>
    </w:p>
    <w:p w14:paraId="625F2F9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bookmarkStart w:id="135" w:name="_Hlk3363623"/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(J)* - POL</w:t>
      </w:r>
      <w:r>
        <w:rPr>
          <w:b/>
          <w:i/>
          <w:sz w:val="18"/>
          <w:szCs w:val="18"/>
        </w:rPr>
        <w:tab/>
        <w:t>56:90 (29:45)</w:t>
      </w:r>
      <w:r>
        <w:rPr>
          <w:b/>
          <w:i/>
          <w:sz w:val="18"/>
          <w:szCs w:val="18"/>
        </w:rPr>
        <w:tab/>
        <w:t>30.04.1979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78B1034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Juniorinnenauswahl</w:t>
      </w:r>
    </w:p>
    <w:bookmarkEnd w:id="135"/>
    <w:p w14:paraId="39D8863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  <w:r>
        <w:rPr>
          <w:b/>
          <w:color w:val="FF0000"/>
          <w:sz w:val="16"/>
          <w:szCs w:val="16"/>
        </w:rPr>
        <w:t>???</w:t>
      </w:r>
    </w:p>
    <w:p w14:paraId="42A13BA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(J) - HUN</w:t>
      </w:r>
      <w:r>
        <w:rPr>
          <w:b/>
          <w:i/>
          <w:sz w:val="18"/>
          <w:szCs w:val="18"/>
        </w:rPr>
        <w:tab/>
        <w:t>37:132 (17:70)</w:t>
      </w:r>
      <w:r>
        <w:rPr>
          <w:b/>
          <w:i/>
          <w:sz w:val="18"/>
          <w:szCs w:val="18"/>
        </w:rPr>
        <w:tab/>
        <w:t>01.05.1979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3E7A497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6"/>
          <w:szCs w:val="16"/>
        </w:rPr>
        <w:t>???</w:t>
      </w:r>
    </w:p>
    <w:p w14:paraId="74602A5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236./219.</w:t>
      </w:r>
      <w:r>
        <w:rPr>
          <w:b/>
          <w:sz w:val="18"/>
          <w:szCs w:val="18"/>
        </w:rPr>
        <w:tab/>
        <w:t>GDR - POL</w:t>
      </w:r>
      <w:r>
        <w:rPr>
          <w:b/>
          <w:sz w:val="18"/>
          <w:szCs w:val="18"/>
        </w:rPr>
        <w:tab/>
        <w:t>52:68 (24:32)</w:t>
      </w:r>
      <w:r>
        <w:rPr>
          <w:b/>
          <w:sz w:val="18"/>
          <w:szCs w:val="18"/>
        </w:rPr>
        <w:tab/>
        <w:t>01.05.1979</w:t>
      </w:r>
      <w:r>
        <w:rPr>
          <w:b/>
          <w:sz w:val="18"/>
          <w:szCs w:val="18"/>
        </w:rPr>
        <w:tab/>
        <w:t xml:space="preserve">Halle/Saale </w:t>
      </w:r>
    </w:p>
    <w:p w14:paraId="284672C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  <w:lang w:val="es-CR"/>
        </w:rPr>
        <w:t xml:space="preserve">Heider (6), Laabs (II. – 6), Schönau, Andräß, Wagner (C – 2), Kempiak (6), </w:t>
      </w:r>
      <w:r>
        <w:rPr>
          <w:color w:val="FF0000"/>
          <w:sz w:val="16"/>
          <w:szCs w:val="16"/>
          <w:lang w:val="es-CR"/>
        </w:rPr>
        <w:t xml:space="preserve">Kohlmay/Nakonz (2), </w:t>
      </w:r>
      <w:r>
        <w:rPr>
          <w:sz w:val="16"/>
          <w:szCs w:val="16"/>
          <w:lang w:val="es-CR"/>
        </w:rPr>
        <w:t xml:space="preserve">J. Born (6), M. Schulze (4), Höhne (20), Kopp </w:t>
      </w:r>
      <w:r>
        <w:rPr>
          <w:i/>
          <w:sz w:val="16"/>
          <w:szCs w:val="16"/>
          <w:lang w:val="es-CR"/>
        </w:rPr>
        <w:t>– Glaser (n.e.)</w:t>
      </w:r>
    </w:p>
    <w:p w14:paraId="31AEF8B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-</w:t>
      </w:r>
      <w:r>
        <w:rPr>
          <w:b/>
          <w:i/>
          <w:color w:val="00B050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GDR (J)</w:t>
      </w:r>
      <w:r>
        <w:rPr>
          <w:b/>
          <w:i/>
          <w:sz w:val="18"/>
          <w:szCs w:val="18"/>
        </w:rPr>
        <w:tab/>
        <w:t>87:61 (37:31)</w:t>
      </w:r>
      <w:r>
        <w:rPr>
          <w:b/>
          <w:i/>
          <w:sz w:val="18"/>
          <w:szCs w:val="18"/>
        </w:rPr>
        <w:tab/>
        <w:t>02.05.1979 (09:30)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208860F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???</w:t>
      </w:r>
    </w:p>
    <w:p w14:paraId="2AFBDCF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lastRenderedPageBreak/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(J) - BUL</w:t>
      </w:r>
      <w:r>
        <w:rPr>
          <w:b/>
          <w:i/>
          <w:sz w:val="18"/>
          <w:szCs w:val="18"/>
        </w:rPr>
        <w:tab/>
        <w:t>45:133 (24:55)</w:t>
      </w:r>
      <w:r>
        <w:rPr>
          <w:b/>
          <w:i/>
          <w:sz w:val="18"/>
          <w:szCs w:val="18"/>
        </w:rPr>
        <w:tab/>
        <w:t>02.05.1979 (18:30)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1B579F6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6"/>
          <w:szCs w:val="16"/>
        </w:rPr>
        <w:t>???</w:t>
      </w:r>
    </w:p>
    <w:p w14:paraId="0B8C1A4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237./220.</w:t>
      </w:r>
      <w:r>
        <w:rPr>
          <w:b/>
          <w:sz w:val="18"/>
          <w:szCs w:val="18"/>
        </w:rPr>
        <w:tab/>
        <w:t>GDR - HUN</w:t>
      </w:r>
      <w:r>
        <w:rPr>
          <w:b/>
          <w:sz w:val="18"/>
          <w:szCs w:val="18"/>
        </w:rPr>
        <w:tab/>
        <w:t>62:97 (37:51)</w:t>
      </w:r>
      <w:r>
        <w:rPr>
          <w:b/>
          <w:sz w:val="18"/>
          <w:szCs w:val="18"/>
        </w:rPr>
        <w:tab/>
        <w:t>02.05.1979</w:t>
      </w:r>
      <w:r>
        <w:rPr>
          <w:b/>
          <w:sz w:val="18"/>
          <w:szCs w:val="18"/>
        </w:rPr>
        <w:tab/>
        <w:t>Halle/Saale</w:t>
      </w:r>
    </w:p>
    <w:p w14:paraId="18D9BF9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  <w:r>
        <w:rPr>
          <w:sz w:val="16"/>
          <w:szCs w:val="16"/>
          <w:lang w:val="es-CR"/>
        </w:rPr>
        <w:t xml:space="preserve">Heider (6), Laabs (II. – 18), Schönau, Wagner (C), Kempiak (6), </w:t>
      </w:r>
      <w:r>
        <w:rPr>
          <w:color w:val="FF0000"/>
          <w:sz w:val="16"/>
          <w:szCs w:val="16"/>
          <w:lang w:val="es-CR"/>
        </w:rPr>
        <w:t xml:space="preserve">Kohlmay/Nakonz, </w:t>
      </w:r>
      <w:r>
        <w:rPr>
          <w:sz w:val="16"/>
          <w:szCs w:val="16"/>
          <w:lang w:val="es-CR"/>
        </w:rPr>
        <w:t xml:space="preserve">J. Born (10), M. Schulze, Höhne (14), Kopp (8) </w:t>
      </w:r>
      <w:r>
        <w:rPr>
          <w:i/>
          <w:color w:val="FF0000"/>
          <w:sz w:val="16"/>
          <w:szCs w:val="16"/>
          <w:lang w:val="es-CR"/>
        </w:rPr>
        <w:t xml:space="preserve"> </w:t>
      </w:r>
      <w:r>
        <w:rPr>
          <w:i/>
          <w:sz w:val="16"/>
          <w:szCs w:val="16"/>
          <w:lang w:val="es-CR"/>
        </w:rPr>
        <w:t>- Glaser (n.e.), Andräß (n.e.)</w:t>
      </w:r>
    </w:p>
    <w:p w14:paraId="7496A4A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XXX.</w:t>
      </w:r>
      <w:r>
        <w:rPr>
          <w:b/>
          <w:i/>
          <w:color w:val="00B050"/>
          <w:sz w:val="18"/>
          <w:szCs w:val="18"/>
        </w:rPr>
        <w:tab/>
      </w:r>
      <w:r>
        <w:rPr>
          <w:b/>
          <w:i/>
          <w:sz w:val="18"/>
          <w:szCs w:val="18"/>
        </w:rPr>
        <w:t>GDR (J) - ROU</w:t>
      </w:r>
      <w:r>
        <w:rPr>
          <w:b/>
          <w:i/>
          <w:sz w:val="18"/>
          <w:szCs w:val="18"/>
        </w:rPr>
        <w:tab/>
        <w:t>76:112 (25:45)</w:t>
      </w:r>
      <w:r>
        <w:rPr>
          <w:b/>
          <w:i/>
          <w:sz w:val="18"/>
          <w:szCs w:val="18"/>
        </w:rPr>
        <w:tab/>
        <w:t>03.05.1979</w:t>
      </w:r>
      <w:r>
        <w:rPr>
          <w:b/>
          <w:i/>
          <w:sz w:val="18"/>
          <w:szCs w:val="18"/>
        </w:rPr>
        <w:tab/>
        <w:t xml:space="preserve">Halle/Saale </w:t>
      </w:r>
      <w:r>
        <w:rPr>
          <w:b/>
          <w:i/>
          <w:color w:val="FF0000"/>
          <w:sz w:val="18"/>
          <w:szCs w:val="18"/>
        </w:rPr>
        <w:t>- B,P</w:t>
      </w:r>
    </w:p>
    <w:p w14:paraId="523723A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6"/>
          <w:szCs w:val="16"/>
        </w:rPr>
        <w:t>???</w:t>
      </w:r>
    </w:p>
    <w:p w14:paraId="285FDC7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238./221.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BUL</w:t>
      </w:r>
      <w:r>
        <w:rPr>
          <w:b/>
          <w:sz w:val="18"/>
          <w:szCs w:val="18"/>
        </w:rPr>
        <w:tab/>
        <w:t>71:124 (30:61)</w:t>
      </w:r>
      <w:r>
        <w:rPr>
          <w:b/>
          <w:sz w:val="18"/>
          <w:szCs w:val="18"/>
        </w:rPr>
        <w:tab/>
        <w:t>03.05.1979</w:t>
      </w:r>
      <w:r>
        <w:rPr>
          <w:b/>
          <w:sz w:val="18"/>
          <w:szCs w:val="18"/>
        </w:rPr>
        <w:tab/>
        <w:t>Halle/Saale</w:t>
      </w:r>
    </w:p>
    <w:p w14:paraId="0098B0E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  <w:lang w:val="es-CR"/>
        </w:rPr>
        <w:t xml:space="preserve">Heider (34), Laabs (II. – 6), Schönau, Andräß, Wagner (C – 2), Kempiak, </w:t>
      </w:r>
      <w:r>
        <w:rPr>
          <w:color w:val="FF0000"/>
          <w:sz w:val="16"/>
          <w:szCs w:val="16"/>
          <w:lang w:val="es-CR"/>
        </w:rPr>
        <w:t xml:space="preserve">Kohlmay/Nakonz (2), </w:t>
      </w:r>
      <w:r>
        <w:rPr>
          <w:sz w:val="16"/>
          <w:szCs w:val="16"/>
          <w:lang w:val="es-CR"/>
        </w:rPr>
        <w:t>J. Born, M. Schulze (14), Höhne (11), Kopp (2) )</w:t>
      </w:r>
      <w:r>
        <w:rPr>
          <w:i/>
          <w:color w:val="FF0000"/>
          <w:sz w:val="16"/>
          <w:szCs w:val="16"/>
          <w:lang w:val="es-CR"/>
        </w:rPr>
        <w:t xml:space="preserve"> </w:t>
      </w:r>
      <w:r>
        <w:rPr>
          <w:i/>
          <w:sz w:val="16"/>
          <w:szCs w:val="16"/>
          <w:lang w:val="es-CR"/>
        </w:rPr>
        <w:t>– Glaser (n.e.)</w:t>
      </w:r>
    </w:p>
    <w:p w14:paraId="7CC8075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4</w:t>
      </w:r>
    </w:p>
    <w:p w14:paraId="20CEFBB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</w:p>
    <w:p w14:paraId="3F9A54D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1979/80 - Trainer Gunther Schmidt/Co-Trainer Jörg Briesemeister </w:t>
      </w:r>
    </w:p>
    <w:p w14:paraId="1EB5CE5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3FBAB53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Turnier um den Schwarzmeerpokal</w:t>
      </w:r>
    </w:p>
    <w:p w14:paraId="78C6698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ECC220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239./222.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POL</w:t>
      </w:r>
      <w:r>
        <w:rPr>
          <w:b/>
          <w:sz w:val="18"/>
          <w:szCs w:val="18"/>
          <w:lang w:val="es-CR"/>
        </w:rPr>
        <w:tab/>
        <w:t xml:space="preserve">  55:62 (</w:t>
      </w:r>
      <w:r>
        <w:rPr>
          <w:b/>
          <w:color w:val="FF0000"/>
          <w:sz w:val="18"/>
          <w:szCs w:val="18"/>
          <w:lang w:val="es-CR"/>
        </w:rPr>
        <w:t>?</w:t>
      </w:r>
      <w:r>
        <w:rPr>
          <w:b/>
          <w:sz w:val="18"/>
          <w:szCs w:val="18"/>
          <w:lang w:val="es-CR"/>
        </w:rPr>
        <w:t>)</w:t>
      </w:r>
      <w:r>
        <w:rPr>
          <w:b/>
          <w:sz w:val="18"/>
          <w:szCs w:val="18"/>
          <w:lang w:val="es-CR"/>
        </w:rPr>
        <w:tab/>
        <w:t>01.08.1979</w:t>
      </w:r>
      <w:r>
        <w:rPr>
          <w:b/>
          <w:sz w:val="18"/>
          <w:szCs w:val="18"/>
          <w:lang w:val="es-CR"/>
        </w:rPr>
        <w:tab/>
        <w:t>Constanța</w:t>
      </w:r>
    </w:p>
    <w:p w14:paraId="2841943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  <w:lang w:val="es-CR"/>
        </w:rPr>
      </w:pPr>
      <w:r>
        <w:rPr>
          <w:sz w:val="16"/>
          <w:szCs w:val="16"/>
          <w:lang w:val="es-CR"/>
        </w:rPr>
        <w:t xml:space="preserve">Laabs (II. – </w:t>
      </w:r>
      <w:r>
        <w:rPr>
          <w:sz w:val="16"/>
          <w:szCs w:val="16"/>
        </w:rPr>
        <w:t>HSG Humboldt-Universität Berlin - 12</w:t>
      </w:r>
      <w:r>
        <w:rPr>
          <w:sz w:val="16"/>
          <w:szCs w:val="16"/>
          <w:lang w:val="es-CR"/>
        </w:rPr>
        <w:t>), Schönau (SG KPV 69 Halle), Andräß (SG KPV 69 Halle), Wagner (C – SG KPV 69 Halle - 2), Lustgart (SG KPV 69 Halle 14),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Kempiak (SG KPV 69 Halle – 2), </w:t>
      </w:r>
      <w:r>
        <w:rPr>
          <w:color w:val="FF0000"/>
          <w:sz w:val="16"/>
          <w:szCs w:val="16"/>
          <w:lang w:val="es-CR"/>
        </w:rPr>
        <w:t xml:space="preserve">Kohlmay/Nakonz (SG KPV 69 Halle), </w:t>
      </w:r>
      <w:r>
        <w:rPr>
          <w:sz w:val="16"/>
          <w:szCs w:val="16"/>
          <w:lang w:val="es-CR"/>
        </w:rPr>
        <w:t>Messerschmidt (</w:t>
      </w:r>
      <w:r>
        <w:rPr>
          <w:sz w:val="16"/>
          <w:szCs w:val="16"/>
        </w:rPr>
        <w:t xml:space="preserve">HSG Wissenschaft Universität Halle </w:t>
      </w:r>
      <w:r>
        <w:rPr>
          <w:sz w:val="16"/>
          <w:szCs w:val="16"/>
          <w:lang w:val="es-CR"/>
        </w:rPr>
        <w:t>- 15),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>M. Schulze (</w:t>
      </w:r>
      <w:r>
        <w:rPr>
          <w:sz w:val="16"/>
          <w:szCs w:val="16"/>
        </w:rPr>
        <w:t xml:space="preserve">HSG Humboldt-Universität Berlin - </w:t>
      </w:r>
      <w:r>
        <w:rPr>
          <w:sz w:val="16"/>
          <w:szCs w:val="16"/>
          <w:lang w:val="es-CR"/>
        </w:rPr>
        <w:t>6), Höhne (SG KPV 69 Halle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- 4) </w:t>
      </w:r>
      <w:r>
        <w:rPr>
          <w:i/>
          <w:sz w:val="16"/>
          <w:szCs w:val="16"/>
          <w:lang w:val="es-CR"/>
        </w:rPr>
        <w:t xml:space="preserve">- Ria Pöhland </w:t>
      </w:r>
      <w:r>
        <w:rPr>
          <w:i/>
          <w:sz w:val="16"/>
          <w:szCs w:val="16"/>
        </w:rPr>
        <w:t>(HSG Humboldt-Universität Berlin – n.e.),</w:t>
      </w:r>
      <w:r>
        <w:rPr>
          <w:sz w:val="16"/>
          <w:szCs w:val="16"/>
          <w:lang w:val="es-CR"/>
        </w:rPr>
        <w:t xml:space="preserve"> </w:t>
      </w:r>
      <w:r>
        <w:rPr>
          <w:i/>
          <w:sz w:val="16"/>
          <w:szCs w:val="16"/>
          <w:lang w:val="es-CR"/>
        </w:rPr>
        <w:t xml:space="preserve">Kopp ( </w:t>
      </w:r>
      <w:r>
        <w:rPr>
          <w:i/>
          <w:sz w:val="16"/>
          <w:szCs w:val="16"/>
        </w:rPr>
        <w:t>HSG Humboldt-Universität Berlin – n.e.)</w:t>
      </w:r>
    </w:p>
    <w:p w14:paraId="76DF2A8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240./223.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BUL</w:t>
      </w:r>
      <w:r>
        <w:rPr>
          <w:b/>
          <w:sz w:val="18"/>
          <w:szCs w:val="18"/>
          <w:lang w:val="es-CR"/>
        </w:rPr>
        <w:tab/>
        <w:t xml:space="preserve">  50:81 (</w:t>
      </w:r>
      <w:r>
        <w:rPr>
          <w:b/>
          <w:color w:val="FF0000"/>
          <w:sz w:val="18"/>
          <w:szCs w:val="18"/>
          <w:lang w:val="es-CR"/>
        </w:rPr>
        <w:t>?</w:t>
      </w:r>
      <w:r>
        <w:rPr>
          <w:b/>
          <w:sz w:val="18"/>
          <w:szCs w:val="18"/>
          <w:lang w:val="es-CR"/>
        </w:rPr>
        <w:t>)</w:t>
      </w:r>
      <w:r>
        <w:rPr>
          <w:b/>
          <w:sz w:val="18"/>
          <w:szCs w:val="18"/>
          <w:lang w:val="es-CR"/>
        </w:rPr>
        <w:tab/>
        <w:t>02.08.1979</w:t>
      </w:r>
      <w:r>
        <w:rPr>
          <w:b/>
          <w:sz w:val="18"/>
          <w:szCs w:val="18"/>
          <w:lang w:val="es-CR"/>
        </w:rPr>
        <w:tab/>
        <w:t>Constanța</w:t>
      </w:r>
    </w:p>
    <w:p w14:paraId="6A6FCAF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  <w:lang w:val="es-CR"/>
        </w:rPr>
      </w:pPr>
      <w:r>
        <w:rPr>
          <w:sz w:val="16"/>
          <w:szCs w:val="16"/>
          <w:lang w:val="es-CR"/>
        </w:rPr>
        <w:t>Pöhland</w:t>
      </w:r>
      <w:r>
        <w:rPr>
          <w:sz w:val="16"/>
          <w:szCs w:val="16"/>
        </w:rPr>
        <w:t xml:space="preserve">, </w:t>
      </w:r>
      <w:r>
        <w:rPr>
          <w:sz w:val="16"/>
          <w:szCs w:val="16"/>
          <w:lang w:val="es-CR"/>
        </w:rPr>
        <w:t>Laabs (II. – 18), Schönau (7), Andräß, Wagner (C), Lustgart (12),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Kempiak, </w:t>
      </w:r>
      <w:r>
        <w:rPr>
          <w:color w:val="FF0000"/>
          <w:sz w:val="16"/>
          <w:szCs w:val="16"/>
          <w:lang w:val="es-CR"/>
        </w:rPr>
        <w:t xml:space="preserve">Kohlmay/Nakonz (1), </w:t>
      </w:r>
      <w:r>
        <w:rPr>
          <w:sz w:val="16"/>
          <w:szCs w:val="16"/>
          <w:lang w:val="es-CR"/>
        </w:rPr>
        <w:t>Messerschmidt (4),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>M. Schulze (2), Höhne (3), Kopp (</w:t>
      </w:r>
      <w:r>
        <w:rPr>
          <w:sz w:val="16"/>
          <w:szCs w:val="16"/>
        </w:rPr>
        <w:t>3)</w:t>
      </w:r>
    </w:p>
    <w:p w14:paraId="5DC9857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241./224.</w:t>
      </w:r>
      <w:r>
        <w:rPr>
          <w:b/>
          <w:sz w:val="18"/>
          <w:szCs w:val="18"/>
          <w:lang w:val="es-CR"/>
        </w:rPr>
        <w:tab/>
        <w:t>GDR - CHN</w:t>
      </w:r>
      <w:r>
        <w:rPr>
          <w:b/>
          <w:sz w:val="18"/>
          <w:szCs w:val="18"/>
          <w:lang w:val="es-CR"/>
        </w:rPr>
        <w:tab/>
        <w:t xml:space="preserve">  63:98 (</w:t>
      </w:r>
      <w:r>
        <w:rPr>
          <w:b/>
          <w:color w:val="FF0000"/>
          <w:sz w:val="18"/>
          <w:szCs w:val="18"/>
          <w:lang w:val="es-CR"/>
        </w:rPr>
        <w:t>?</w:t>
      </w:r>
      <w:r>
        <w:rPr>
          <w:b/>
          <w:sz w:val="18"/>
          <w:szCs w:val="18"/>
          <w:lang w:val="es-CR"/>
        </w:rPr>
        <w:t>)</w:t>
      </w:r>
      <w:r>
        <w:rPr>
          <w:b/>
          <w:sz w:val="18"/>
          <w:szCs w:val="18"/>
          <w:lang w:val="es-CR"/>
        </w:rPr>
        <w:tab/>
        <w:t>03.08.1979</w:t>
      </w:r>
      <w:r>
        <w:rPr>
          <w:b/>
          <w:sz w:val="18"/>
          <w:szCs w:val="18"/>
          <w:lang w:val="es-CR"/>
        </w:rPr>
        <w:tab/>
        <w:t>Constanța</w:t>
      </w:r>
    </w:p>
    <w:p w14:paraId="171156F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sz w:val="16"/>
          <w:szCs w:val="16"/>
          <w:lang w:val="es-CR"/>
        </w:rPr>
        <w:t>Laabs (II. – 26), Schönau (3), Andräß (2), Wagner C), Lustgart (10),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Kempiak (6), </w:t>
      </w:r>
      <w:r>
        <w:rPr>
          <w:color w:val="FF0000"/>
          <w:sz w:val="16"/>
          <w:szCs w:val="16"/>
          <w:lang w:val="es-CR"/>
        </w:rPr>
        <w:t xml:space="preserve">Kohlmay/Nakonz, </w:t>
      </w:r>
      <w:r>
        <w:rPr>
          <w:sz w:val="16"/>
          <w:szCs w:val="16"/>
          <w:lang w:val="es-CR"/>
        </w:rPr>
        <w:t>Messerschmidt,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>M. Schulze (4), Höhne (10), Kopp (2</w:t>
      </w:r>
      <w:r>
        <w:rPr>
          <w:sz w:val="16"/>
          <w:szCs w:val="16"/>
        </w:rPr>
        <w:t xml:space="preserve">) </w:t>
      </w:r>
      <w:r>
        <w:rPr>
          <w:i/>
          <w:sz w:val="16"/>
          <w:szCs w:val="16"/>
        </w:rPr>
        <w:t>– Pöhland (n.e.)</w:t>
      </w:r>
      <w:r>
        <w:rPr>
          <w:sz w:val="16"/>
          <w:szCs w:val="16"/>
        </w:rPr>
        <w:t xml:space="preserve"> </w:t>
      </w:r>
    </w:p>
    <w:p w14:paraId="0F41C81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  <w:lang w:val="es-CR"/>
        </w:rPr>
      </w:pPr>
      <w:r>
        <w:rPr>
          <w:b/>
          <w:color w:val="FF0000"/>
          <w:sz w:val="18"/>
          <w:szCs w:val="18"/>
          <w:lang w:val="es-CR"/>
        </w:rPr>
        <w:t>242./225.</w:t>
      </w:r>
      <w:r>
        <w:rPr>
          <w:b/>
          <w:color w:val="FF000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ROU - GDR</w:t>
      </w:r>
      <w:r>
        <w:rPr>
          <w:b/>
          <w:sz w:val="18"/>
          <w:szCs w:val="18"/>
          <w:lang w:val="es-CR"/>
        </w:rPr>
        <w:tab/>
        <w:t xml:space="preserve">  82:57 (</w:t>
      </w:r>
      <w:r>
        <w:rPr>
          <w:b/>
          <w:color w:val="FF0000"/>
          <w:sz w:val="18"/>
          <w:szCs w:val="18"/>
          <w:lang w:val="es-CR"/>
        </w:rPr>
        <w:t>?</w:t>
      </w:r>
      <w:r>
        <w:rPr>
          <w:b/>
          <w:sz w:val="18"/>
          <w:szCs w:val="18"/>
          <w:lang w:val="es-CR"/>
        </w:rPr>
        <w:t>)</w:t>
      </w:r>
      <w:r>
        <w:rPr>
          <w:b/>
          <w:sz w:val="18"/>
          <w:szCs w:val="18"/>
          <w:lang w:val="es-CR"/>
        </w:rPr>
        <w:tab/>
        <w:t>04.08.1979</w:t>
      </w:r>
      <w:r>
        <w:rPr>
          <w:b/>
          <w:sz w:val="18"/>
          <w:szCs w:val="18"/>
          <w:lang w:val="es-CR"/>
        </w:rPr>
        <w:tab/>
        <w:t xml:space="preserve">Constanța </w:t>
      </w:r>
      <w:r>
        <w:rPr>
          <w:b/>
          <w:color w:val="FF0000"/>
          <w:sz w:val="18"/>
          <w:szCs w:val="18"/>
          <w:lang w:val="es-CR"/>
        </w:rPr>
        <w:t>- 2 Pkt. fehlen</w:t>
      </w:r>
    </w:p>
    <w:p w14:paraId="69A651C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sz w:val="16"/>
          <w:szCs w:val="16"/>
          <w:lang w:val="es-CR"/>
        </w:rPr>
        <w:t xml:space="preserve">Pöhland </w:t>
      </w:r>
      <w:r>
        <w:rPr>
          <w:sz w:val="16"/>
          <w:szCs w:val="16"/>
        </w:rPr>
        <w:t xml:space="preserve">(2), </w:t>
      </w:r>
      <w:r>
        <w:rPr>
          <w:sz w:val="16"/>
          <w:szCs w:val="16"/>
          <w:lang w:val="es-CR"/>
        </w:rPr>
        <w:t>Laabs (II. – 16), Schönau (8), Andräß (2), Wagner (C - 2), Lustgart (10),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Kempiak (2), </w:t>
      </w:r>
      <w:r>
        <w:rPr>
          <w:color w:val="FF0000"/>
          <w:sz w:val="16"/>
          <w:szCs w:val="16"/>
          <w:lang w:val="es-CR"/>
        </w:rPr>
        <w:t xml:space="preserve">Kohlmay/Nakonz (1), </w:t>
      </w:r>
      <w:r>
        <w:rPr>
          <w:sz w:val="16"/>
          <w:szCs w:val="16"/>
          <w:lang w:val="es-CR"/>
        </w:rPr>
        <w:t xml:space="preserve">M. Schulze (4), Höhne (8), Kopp </w:t>
      </w:r>
      <w:r>
        <w:rPr>
          <w:i/>
          <w:sz w:val="16"/>
          <w:szCs w:val="16"/>
          <w:lang w:val="es-CR"/>
        </w:rPr>
        <w:t>– Messerschmidt (n.e.)</w:t>
      </w:r>
    </w:p>
    <w:p w14:paraId="2C9C324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  <w:lang w:val="es-CR"/>
        </w:rPr>
      </w:pPr>
      <w:r>
        <w:rPr>
          <w:b/>
          <w:i/>
          <w:color w:val="FF0000"/>
          <w:sz w:val="18"/>
          <w:szCs w:val="18"/>
          <w:lang w:val="es-CR"/>
        </w:rPr>
        <w:t>243./-</w:t>
      </w:r>
      <w:r>
        <w:rPr>
          <w:b/>
          <w:i/>
          <w:sz w:val="18"/>
          <w:szCs w:val="18"/>
          <w:lang w:val="es-CR"/>
        </w:rPr>
        <w:tab/>
        <w:t>ROU (B) - GDR</w:t>
      </w:r>
      <w:r>
        <w:rPr>
          <w:b/>
          <w:i/>
          <w:sz w:val="18"/>
          <w:szCs w:val="18"/>
          <w:lang w:val="es-CR"/>
        </w:rPr>
        <w:tab/>
        <w:t xml:space="preserve">  83:57 (</w:t>
      </w:r>
      <w:r>
        <w:rPr>
          <w:b/>
          <w:i/>
          <w:color w:val="FF0000"/>
          <w:sz w:val="18"/>
          <w:szCs w:val="18"/>
          <w:lang w:val="es-CR"/>
        </w:rPr>
        <w:t>?</w:t>
      </w:r>
      <w:r>
        <w:rPr>
          <w:b/>
          <w:i/>
          <w:sz w:val="18"/>
          <w:szCs w:val="18"/>
          <w:lang w:val="es-CR"/>
        </w:rPr>
        <w:t>)</w:t>
      </w:r>
      <w:r>
        <w:rPr>
          <w:b/>
          <w:i/>
          <w:sz w:val="18"/>
          <w:szCs w:val="18"/>
          <w:lang w:val="es-CR"/>
        </w:rPr>
        <w:tab/>
        <w:t>05.08.1979</w:t>
      </w:r>
      <w:r>
        <w:rPr>
          <w:b/>
          <w:i/>
          <w:sz w:val="18"/>
          <w:szCs w:val="18"/>
          <w:lang w:val="es-CR"/>
        </w:rPr>
        <w:tab/>
        <w:t xml:space="preserve">Constanța </w:t>
      </w:r>
      <w:r>
        <w:rPr>
          <w:b/>
          <w:i/>
          <w:color w:val="FF0000"/>
          <w:sz w:val="18"/>
          <w:szCs w:val="18"/>
          <w:lang w:val="es-CR"/>
        </w:rPr>
        <w:t>- 2 Pkt. fehlen</w:t>
      </w:r>
    </w:p>
    <w:p w14:paraId="7F42D39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  <w:lang w:val="es-CR"/>
        </w:rPr>
      </w:pPr>
      <w:r>
        <w:rPr>
          <w:sz w:val="16"/>
          <w:szCs w:val="16"/>
          <w:lang w:val="es-CR"/>
        </w:rPr>
        <w:t>Laabs (II. – 14), Schönau (2), Andräß (3), Wagner (C - 3), Lustgart (8),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Kempiak (2), Messerschmidt (8), Höhne (15), Kopp (2) – </w:t>
      </w:r>
      <w:r>
        <w:rPr>
          <w:i/>
          <w:sz w:val="16"/>
          <w:szCs w:val="16"/>
          <w:lang w:val="es-CR"/>
        </w:rPr>
        <w:t xml:space="preserve">Pöhland (n.e.), </w:t>
      </w:r>
      <w:r>
        <w:rPr>
          <w:i/>
          <w:color w:val="FF0000"/>
          <w:sz w:val="16"/>
          <w:szCs w:val="16"/>
          <w:lang w:val="es-CR"/>
        </w:rPr>
        <w:t>Kohlmay/Nakonz (n.e.),</w:t>
      </w:r>
      <w:r>
        <w:rPr>
          <w:i/>
          <w:sz w:val="16"/>
          <w:szCs w:val="16"/>
          <w:lang w:val="es-CR"/>
        </w:rPr>
        <w:t xml:space="preserve"> M. Schulze (n.e.)</w:t>
      </w:r>
    </w:p>
    <w:p w14:paraId="41BB5DD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  <w:lang w:val="es-CR"/>
        </w:rPr>
      </w:pPr>
      <w:r>
        <w:rPr>
          <w:b/>
          <w:i/>
          <w:sz w:val="16"/>
          <w:szCs w:val="16"/>
          <w:lang w:val="es-CR"/>
        </w:rPr>
        <w:t>Die DDR-Auswahl belegte Platz 6</w:t>
      </w:r>
    </w:p>
    <w:p w14:paraId="4C0B8D7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723F0D4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  <w:r>
        <w:rPr>
          <w:b/>
          <w:i/>
          <w:sz w:val="18"/>
          <w:szCs w:val="18"/>
          <w:u w:val="single"/>
        </w:rPr>
        <w:t>Internationales Turnier*</w:t>
      </w:r>
    </w:p>
    <w:p w14:paraId="77EE6BE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geplant war ein Turnier vom 16.-21.04.1980</w:t>
      </w:r>
    </w:p>
    <w:p w14:paraId="10AFA0BF" w14:textId="77777777" w:rsidR="0025706C" w:rsidRDefault="0025706C" w:rsidP="0025706C">
      <w:pPr>
        <w:pStyle w:val="Listenabsatz"/>
        <w:numPr>
          <w:ilvl w:val="0"/>
          <w:numId w:val="16"/>
        </w:num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</w:p>
    <w:p w14:paraId="3CB668A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244./226.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90:98 (49:44)</w:t>
      </w:r>
      <w:r>
        <w:rPr>
          <w:b/>
          <w:sz w:val="18"/>
          <w:szCs w:val="18"/>
        </w:rPr>
        <w:tab/>
        <w:t>16.04.1980</w:t>
      </w:r>
      <w:r>
        <w:rPr>
          <w:b/>
          <w:sz w:val="18"/>
          <w:szCs w:val="18"/>
        </w:rPr>
        <w:tab/>
        <w:t>Halle/Saale</w:t>
      </w:r>
    </w:p>
    <w:p w14:paraId="3CDA6B8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</w:rPr>
      </w:pPr>
      <w:r>
        <w:rPr>
          <w:sz w:val="16"/>
          <w:szCs w:val="16"/>
          <w:lang w:val="es-CR"/>
        </w:rPr>
        <w:t xml:space="preserve">Pöhland </w:t>
      </w:r>
      <w:r>
        <w:rPr>
          <w:sz w:val="16"/>
          <w:szCs w:val="16"/>
        </w:rPr>
        <w:t xml:space="preserve">(12), </w:t>
      </w:r>
      <w:r>
        <w:rPr>
          <w:sz w:val="16"/>
          <w:szCs w:val="16"/>
          <w:lang w:val="es-CR"/>
        </w:rPr>
        <w:t>Laabs (II. – 24), Schönau (5), Andräß (2), Lustgart (24),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Sibille Fliege (BSG Handel Jena), </w:t>
      </w:r>
      <w:r>
        <w:rPr>
          <w:color w:val="FF0000"/>
          <w:sz w:val="16"/>
          <w:szCs w:val="16"/>
          <w:lang w:val="es-CR"/>
        </w:rPr>
        <w:t xml:space="preserve">Kohlmay/Nakonz (12), </w:t>
      </w:r>
      <w:r>
        <w:rPr>
          <w:sz w:val="16"/>
          <w:szCs w:val="16"/>
          <w:lang w:val="es-CR"/>
        </w:rPr>
        <w:t>Marion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>Mai (SG KPV 69 Halle), M. Schulze (4), Dietz (SG KPV 69 Halle – 2), Kopp (5</w:t>
      </w:r>
      <w:r>
        <w:rPr>
          <w:i/>
          <w:sz w:val="16"/>
          <w:szCs w:val="16"/>
          <w:lang w:val="es-CR"/>
        </w:rPr>
        <w:t>) – Wagner (n.e.)</w:t>
      </w:r>
    </w:p>
    <w:p w14:paraId="225CA44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245./227.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69:85 (36:45)</w:t>
      </w:r>
      <w:r>
        <w:rPr>
          <w:b/>
          <w:sz w:val="18"/>
          <w:szCs w:val="18"/>
        </w:rPr>
        <w:tab/>
        <w:t>17.04.1980</w:t>
      </w:r>
      <w:r>
        <w:rPr>
          <w:b/>
          <w:sz w:val="18"/>
          <w:szCs w:val="18"/>
        </w:rPr>
        <w:tab/>
        <w:t>Halle/Saale</w:t>
      </w:r>
    </w:p>
    <w:p w14:paraId="5716865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</w:rPr>
      </w:pPr>
      <w:r>
        <w:rPr>
          <w:sz w:val="16"/>
          <w:szCs w:val="16"/>
          <w:lang w:val="es-CR"/>
        </w:rPr>
        <w:t xml:space="preserve">Pöhland </w:t>
      </w:r>
      <w:r>
        <w:rPr>
          <w:sz w:val="16"/>
          <w:szCs w:val="16"/>
        </w:rPr>
        <w:t xml:space="preserve">(6), </w:t>
      </w:r>
      <w:r>
        <w:rPr>
          <w:sz w:val="16"/>
          <w:szCs w:val="16"/>
          <w:lang w:val="es-CR"/>
        </w:rPr>
        <w:t>Laabs (II. – 26), Schönau (4), Andräß (8), Lustgart (12),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Wagner (C - 1), </w:t>
      </w:r>
      <w:r>
        <w:rPr>
          <w:color w:val="FF0000"/>
          <w:sz w:val="16"/>
          <w:szCs w:val="16"/>
          <w:lang w:val="es-CR"/>
        </w:rPr>
        <w:t xml:space="preserve">Kohlmay/Nakonz (2), </w:t>
      </w:r>
      <w:r>
        <w:rPr>
          <w:sz w:val="16"/>
          <w:szCs w:val="16"/>
          <w:lang w:val="es-CR"/>
        </w:rPr>
        <w:t xml:space="preserve">M. Schulze (10), Dietz, Kopp </w:t>
      </w:r>
      <w:r>
        <w:rPr>
          <w:i/>
          <w:sz w:val="16"/>
          <w:szCs w:val="16"/>
          <w:lang w:val="es-CR"/>
        </w:rPr>
        <w:t>– Fliege (n.e.), Mai (n.e.)</w:t>
      </w:r>
    </w:p>
    <w:p w14:paraId="162C95F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246./228.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65:75 (26:41)</w:t>
      </w:r>
      <w:r>
        <w:rPr>
          <w:b/>
          <w:sz w:val="18"/>
          <w:szCs w:val="18"/>
        </w:rPr>
        <w:tab/>
        <w:t>18.04.1980</w:t>
      </w:r>
      <w:r>
        <w:rPr>
          <w:b/>
          <w:sz w:val="18"/>
          <w:szCs w:val="18"/>
        </w:rPr>
        <w:tab/>
        <w:t>Halle/Saale</w:t>
      </w:r>
    </w:p>
    <w:p w14:paraId="47810C5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  <w:lang w:val="es-CR"/>
        </w:rPr>
        <w:t xml:space="preserve">Pöhland </w:t>
      </w:r>
      <w:r>
        <w:rPr>
          <w:sz w:val="16"/>
          <w:szCs w:val="16"/>
        </w:rPr>
        <w:t xml:space="preserve">(18), </w:t>
      </w:r>
      <w:r>
        <w:rPr>
          <w:sz w:val="16"/>
          <w:szCs w:val="16"/>
          <w:lang w:val="es-CR"/>
        </w:rPr>
        <w:t>Laabs (II. – 10), Schönau (5), Andräß, Lustgart (18),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Wagner (C), </w:t>
      </w:r>
      <w:r>
        <w:rPr>
          <w:color w:val="FF0000"/>
          <w:sz w:val="16"/>
          <w:szCs w:val="16"/>
          <w:lang w:val="es-CR"/>
        </w:rPr>
        <w:t xml:space="preserve">Kohlmay/Nakonz (2), </w:t>
      </w:r>
      <w:r>
        <w:rPr>
          <w:sz w:val="16"/>
          <w:szCs w:val="16"/>
          <w:lang w:val="es-CR"/>
        </w:rPr>
        <w:t xml:space="preserve">Mai (2), M. Schulze (10), Dietz </w:t>
      </w:r>
      <w:r>
        <w:rPr>
          <w:i/>
          <w:sz w:val="16"/>
          <w:szCs w:val="16"/>
          <w:lang w:val="es-CR"/>
        </w:rPr>
        <w:t>– Fliege (n.e.), Kopp (n.e.)</w:t>
      </w:r>
    </w:p>
    <w:p w14:paraId="3CC2BAD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1585EEF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1980/81 - Trainer Gunther Schmidt/Co-Trainer Jörg Briesemeister </w:t>
      </w:r>
    </w:p>
    <w:p w14:paraId="4E2E64E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4E201E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bookmarkStart w:id="136" w:name="_Hlk3144311"/>
      <w:r>
        <w:rPr>
          <w:b/>
          <w:i/>
          <w:sz w:val="18"/>
          <w:szCs w:val="18"/>
          <w:u w:val="single"/>
        </w:rPr>
        <w:t>Turnier um den Schwarzmeerpokal</w:t>
      </w:r>
    </w:p>
    <w:bookmarkEnd w:id="136"/>
    <w:p w14:paraId="4D70E5A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 B</w:t>
      </w:r>
    </w:p>
    <w:p w14:paraId="7F26D12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0F3248F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247./229.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TCH</w:t>
      </w:r>
      <w:r>
        <w:rPr>
          <w:b/>
          <w:sz w:val="18"/>
          <w:szCs w:val="18"/>
        </w:rPr>
        <w:tab/>
        <w:t>49:106 (28:52)</w:t>
      </w:r>
      <w:r>
        <w:rPr>
          <w:b/>
          <w:sz w:val="18"/>
          <w:szCs w:val="18"/>
        </w:rPr>
        <w:tab/>
        <w:t>27.08.1980</w:t>
      </w:r>
      <w:r>
        <w:rPr>
          <w:b/>
          <w:sz w:val="18"/>
          <w:szCs w:val="18"/>
        </w:rPr>
        <w:tab/>
        <w:t>Constanța</w:t>
      </w:r>
    </w:p>
    <w:p w14:paraId="1726F5F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</w:rPr>
      </w:pPr>
      <w:r>
        <w:rPr>
          <w:sz w:val="16"/>
          <w:szCs w:val="16"/>
          <w:lang w:val="es-CR"/>
        </w:rPr>
        <w:t xml:space="preserve">Pöhland </w:t>
      </w:r>
      <w:r>
        <w:rPr>
          <w:sz w:val="16"/>
          <w:szCs w:val="16"/>
        </w:rPr>
        <w:t>(HSG Humboldt-Universität Berlin – 4),</w:t>
      </w:r>
      <w:r>
        <w:rPr>
          <w:sz w:val="16"/>
          <w:szCs w:val="16"/>
          <w:lang w:val="es-CR"/>
        </w:rPr>
        <w:t xml:space="preserve"> Laabs (II. – </w:t>
      </w:r>
      <w:r>
        <w:rPr>
          <w:sz w:val="16"/>
          <w:szCs w:val="16"/>
        </w:rPr>
        <w:t>HSG Humboldt-Universität Berlin - 14</w:t>
      </w:r>
      <w:r>
        <w:rPr>
          <w:sz w:val="16"/>
          <w:szCs w:val="16"/>
          <w:lang w:val="es-CR"/>
        </w:rPr>
        <w:t>), Schönau (SG KPV 69 Halle - 2), Ulrike Brendel (SG KPV 69 Halle), Heider (SG KPV 69 Halle – 2), Lustgart (SG KPV 69 Halle - 10),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>Heidi Hoffmann (SG HSG Pädagogische Hochschule/BSG Lokomotive Magdeburg - 4), Mai (SG KPV 69 Halle – 4), M. Schulze (</w:t>
      </w:r>
      <w:r>
        <w:rPr>
          <w:sz w:val="16"/>
          <w:szCs w:val="16"/>
        </w:rPr>
        <w:t>HSG Humboldt-Universität Berlin - 9</w:t>
      </w:r>
      <w:r>
        <w:rPr>
          <w:sz w:val="16"/>
          <w:szCs w:val="16"/>
          <w:lang w:val="es-CR"/>
        </w:rPr>
        <w:t xml:space="preserve">) </w:t>
      </w:r>
      <w:r>
        <w:rPr>
          <w:i/>
          <w:sz w:val="16"/>
          <w:szCs w:val="16"/>
          <w:lang w:val="es-CR"/>
        </w:rPr>
        <w:t>– Antje Genderjan (SG HSG Pädagogische Hochschule/BSG Lokomotive Magdeburg – n.e.),</w:t>
      </w:r>
      <w:r>
        <w:rPr>
          <w:sz w:val="16"/>
          <w:szCs w:val="16"/>
          <w:lang w:val="es-CR"/>
        </w:rPr>
        <w:t xml:space="preserve"> </w:t>
      </w:r>
      <w:r>
        <w:rPr>
          <w:i/>
          <w:sz w:val="16"/>
          <w:szCs w:val="16"/>
          <w:lang w:val="es-CR"/>
        </w:rPr>
        <w:t>Dietz (SG KPV 69 Halle – n.e.),</w:t>
      </w:r>
      <w:r>
        <w:rPr>
          <w:sz w:val="16"/>
          <w:szCs w:val="16"/>
          <w:lang w:val="es-CR"/>
        </w:rPr>
        <w:t xml:space="preserve"> </w:t>
      </w:r>
      <w:r>
        <w:rPr>
          <w:i/>
          <w:sz w:val="16"/>
          <w:szCs w:val="16"/>
          <w:lang w:val="es-CR"/>
        </w:rPr>
        <w:t>Kopp (</w:t>
      </w:r>
      <w:r>
        <w:rPr>
          <w:i/>
          <w:sz w:val="16"/>
          <w:szCs w:val="16"/>
        </w:rPr>
        <w:t>HSG Humboldt-Universität Berlin – n.e.</w:t>
      </w:r>
      <w:r>
        <w:rPr>
          <w:i/>
          <w:sz w:val="16"/>
          <w:szCs w:val="16"/>
          <w:lang w:val="es-CR"/>
        </w:rPr>
        <w:t>)</w:t>
      </w:r>
    </w:p>
    <w:p w14:paraId="4CB5E4D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  <w:lang w:val="es-CR"/>
        </w:rPr>
      </w:pPr>
      <w:r>
        <w:rPr>
          <w:b/>
          <w:color w:val="FF0000"/>
          <w:sz w:val="18"/>
          <w:szCs w:val="18"/>
          <w:lang w:val="es-CR"/>
        </w:rPr>
        <w:t>248./230.</w:t>
      </w:r>
      <w:r>
        <w:rPr>
          <w:b/>
          <w:color w:val="FF000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BUL</w:t>
      </w:r>
      <w:r>
        <w:rPr>
          <w:b/>
          <w:sz w:val="18"/>
          <w:szCs w:val="18"/>
          <w:lang w:val="es-CR"/>
        </w:rPr>
        <w:tab/>
        <w:t>41:63 (22:37)</w:t>
      </w:r>
      <w:r>
        <w:rPr>
          <w:b/>
          <w:sz w:val="18"/>
          <w:szCs w:val="18"/>
          <w:lang w:val="es-CR"/>
        </w:rPr>
        <w:tab/>
        <w:t>28.08.1980</w:t>
      </w:r>
      <w:r>
        <w:rPr>
          <w:b/>
          <w:sz w:val="18"/>
          <w:szCs w:val="18"/>
          <w:lang w:val="es-CR"/>
        </w:rPr>
        <w:tab/>
        <w:t xml:space="preserve">Constanța </w:t>
      </w:r>
      <w:r>
        <w:rPr>
          <w:b/>
          <w:color w:val="FF0000"/>
          <w:sz w:val="18"/>
          <w:szCs w:val="18"/>
          <w:lang w:val="es-CR"/>
        </w:rPr>
        <w:t>- 1 Pkt. fehlt</w:t>
      </w:r>
    </w:p>
    <w:p w14:paraId="7918A7C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  <w:lang w:val="es-CR"/>
        </w:rPr>
      </w:pPr>
      <w:r>
        <w:rPr>
          <w:sz w:val="16"/>
          <w:szCs w:val="16"/>
          <w:lang w:val="es-CR"/>
        </w:rPr>
        <w:t>Laabs (II. – 12), Schönau (2), Heider (9), Lustgart (4),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H. Hoffmann (2), Mai, M. Schulze (3), Dietz (2), Kopp (4) </w:t>
      </w:r>
      <w:r>
        <w:rPr>
          <w:i/>
          <w:sz w:val="16"/>
          <w:szCs w:val="16"/>
          <w:lang w:val="es-CR"/>
        </w:rPr>
        <w:t>– Pöhland, Brendel, Genderjan (n.e.)</w:t>
      </w:r>
    </w:p>
    <w:p w14:paraId="41E871E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249./231.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POL</w:t>
      </w:r>
      <w:r>
        <w:rPr>
          <w:b/>
          <w:sz w:val="18"/>
          <w:szCs w:val="18"/>
          <w:lang w:val="es-CR"/>
        </w:rPr>
        <w:tab/>
        <w:t>43:77 (25:46)</w:t>
      </w:r>
      <w:r>
        <w:rPr>
          <w:b/>
          <w:sz w:val="18"/>
          <w:szCs w:val="18"/>
          <w:lang w:val="es-CR"/>
        </w:rPr>
        <w:tab/>
        <w:t>29.08.1980</w:t>
      </w:r>
      <w:r>
        <w:rPr>
          <w:b/>
          <w:sz w:val="18"/>
          <w:szCs w:val="18"/>
          <w:lang w:val="es-CR"/>
        </w:rPr>
        <w:tab/>
        <w:t>Constanța</w:t>
      </w:r>
    </w:p>
    <w:p w14:paraId="0D6770A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  <w:lang w:val="es-CR"/>
        </w:rPr>
      </w:pPr>
      <w:r>
        <w:rPr>
          <w:sz w:val="16"/>
          <w:szCs w:val="16"/>
          <w:lang w:val="es-CR"/>
        </w:rPr>
        <w:t xml:space="preserve">Pöhland </w:t>
      </w:r>
      <w:r>
        <w:rPr>
          <w:sz w:val="16"/>
          <w:szCs w:val="16"/>
        </w:rPr>
        <w:t xml:space="preserve">(7), </w:t>
      </w:r>
      <w:r>
        <w:rPr>
          <w:sz w:val="16"/>
          <w:szCs w:val="16"/>
          <w:lang w:val="es-CR"/>
        </w:rPr>
        <w:t>Laabs (II. – 10), Schönau, Heider (4), Lustgart (8),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H. Hoffmann, Genderjan, Mai (2), M. Schulze (10), Dietz (2), Kopp </w:t>
      </w:r>
      <w:r>
        <w:rPr>
          <w:i/>
          <w:sz w:val="16"/>
          <w:szCs w:val="16"/>
          <w:lang w:val="es-CR"/>
        </w:rPr>
        <w:t>– Brendel (n.e.)</w:t>
      </w:r>
    </w:p>
    <w:p w14:paraId="5458C10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  <w:lang w:val="es-CR"/>
        </w:rPr>
      </w:pPr>
      <w:r>
        <w:rPr>
          <w:b/>
          <w:i/>
          <w:sz w:val="16"/>
          <w:szCs w:val="16"/>
          <w:lang w:val="es-CR"/>
        </w:rPr>
        <w:t>Die DDR-Auswahl belegte Platz 4</w:t>
      </w:r>
    </w:p>
    <w:p w14:paraId="6BF2230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  <w:lang w:val="es-CR"/>
        </w:rPr>
      </w:pPr>
    </w:p>
    <w:p w14:paraId="4335A1B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  <w:lang w:val="es-CR"/>
        </w:rPr>
      </w:pPr>
      <w:r>
        <w:rPr>
          <w:b/>
          <w:i/>
          <w:sz w:val="18"/>
          <w:szCs w:val="18"/>
          <w:u w:val="single"/>
          <w:lang w:val="es-CR"/>
        </w:rPr>
        <w:t>Spiele um Platz 5-8</w:t>
      </w:r>
    </w:p>
    <w:p w14:paraId="7B891CA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  <w:lang w:val="es-CR"/>
        </w:rPr>
      </w:pPr>
    </w:p>
    <w:p w14:paraId="561E121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FF0000"/>
          <w:sz w:val="18"/>
          <w:szCs w:val="18"/>
          <w:lang w:val="es-CR"/>
        </w:rPr>
        <w:t>250./232.</w:t>
      </w:r>
      <w:r>
        <w:rPr>
          <w:b/>
          <w:color w:val="FF000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ITA</w:t>
      </w:r>
      <w:r>
        <w:rPr>
          <w:b/>
          <w:sz w:val="18"/>
          <w:szCs w:val="18"/>
          <w:lang w:val="es-CR"/>
        </w:rPr>
        <w:tab/>
        <w:t>58:69 (27:37)</w:t>
      </w:r>
      <w:r>
        <w:rPr>
          <w:b/>
          <w:sz w:val="18"/>
          <w:szCs w:val="18"/>
          <w:lang w:val="es-CR"/>
        </w:rPr>
        <w:tab/>
        <w:t>30.08.1980</w:t>
      </w:r>
      <w:r>
        <w:rPr>
          <w:b/>
          <w:sz w:val="18"/>
          <w:szCs w:val="18"/>
          <w:lang w:val="es-CR"/>
        </w:rPr>
        <w:tab/>
        <w:t xml:space="preserve">Constanța </w:t>
      </w:r>
      <w:r>
        <w:rPr>
          <w:b/>
          <w:color w:val="FF0000"/>
          <w:sz w:val="18"/>
          <w:szCs w:val="18"/>
          <w:lang w:val="es-CR"/>
        </w:rPr>
        <w:t>- 1 Pkt. zuviel</w:t>
      </w:r>
    </w:p>
    <w:p w14:paraId="5AA8859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  <w:lang w:val="es-CR"/>
        </w:rPr>
      </w:pPr>
      <w:r>
        <w:rPr>
          <w:sz w:val="16"/>
          <w:szCs w:val="16"/>
          <w:lang w:val="es-CR"/>
        </w:rPr>
        <w:t xml:space="preserve">Pöhland </w:t>
      </w:r>
      <w:r>
        <w:rPr>
          <w:sz w:val="16"/>
          <w:szCs w:val="16"/>
        </w:rPr>
        <w:t xml:space="preserve">(8), </w:t>
      </w:r>
      <w:r>
        <w:rPr>
          <w:sz w:val="16"/>
          <w:szCs w:val="16"/>
          <w:lang w:val="es-CR"/>
        </w:rPr>
        <w:t xml:space="preserve">Laabs (II. – 8), Schönau (8), Brendel (6), Heider (10), H. Hoffmann (2), Genderjan (5), Mai (2), M. Schulze (2), Kopp (8) </w:t>
      </w:r>
      <w:r>
        <w:rPr>
          <w:i/>
          <w:sz w:val="16"/>
          <w:szCs w:val="16"/>
          <w:lang w:val="es-CR"/>
        </w:rPr>
        <w:t>– Lustgart (n.e.), Dietz (n.e.)</w:t>
      </w:r>
    </w:p>
    <w:p w14:paraId="0E1918F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251./233.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CHN</w:t>
      </w:r>
      <w:r>
        <w:rPr>
          <w:b/>
          <w:sz w:val="18"/>
          <w:szCs w:val="18"/>
          <w:lang w:val="es-CR"/>
        </w:rPr>
        <w:tab/>
        <w:t>52:67 (20:33)</w:t>
      </w:r>
      <w:r>
        <w:rPr>
          <w:b/>
          <w:sz w:val="18"/>
          <w:szCs w:val="18"/>
          <w:lang w:val="es-CR"/>
        </w:rPr>
        <w:tab/>
        <w:t>31.08.1980</w:t>
      </w:r>
      <w:r>
        <w:rPr>
          <w:b/>
          <w:sz w:val="18"/>
          <w:szCs w:val="18"/>
          <w:lang w:val="es-CR"/>
        </w:rPr>
        <w:tab/>
        <w:t>Constanța</w:t>
      </w:r>
    </w:p>
    <w:p w14:paraId="73E091C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  <w:lang w:val="es-CR"/>
        </w:rPr>
      </w:pPr>
      <w:r>
        <w:rPr>
          <w:sz w:val="16"/>
          <w:szCs w:val="16"/>
          <w:lang w:val="es-CR"/>
        </w:rPr>
        <w:lastRenderedPageBreak/>
        <w:t xml:space="preserve">Pöhland </w:t>
      </w:r>
      <w:r>
        <w:rPr>
          <w:sz w:val="16"/>
          <w:szCs w:val="16"/>
        </w:rPr>
        <w:t xml:space="preserve">(16), </w:t>
      </w:r>
      <w:r>
        <w:rPr>
          <w:sz w:val="16"/>
          <w:szCs w:val="16"/>
          <w:lang w:val="es-CR"/>
        </w:rPr>
        <w:t xml:space="preserve">Laabs (II. – 2), Schönau (7), Brendel (2), Heider (13), H. Hoffmann (6), Genderjan (2), Mai (4), M. Schulze, Dietz, Kopp </w:t>
      </w:r>
      <w:r>
        <w:rPr>
          <w:i/>
          <w:sz w:val="16"/>
          <w:szCs w:val="16"/>
          <w:lang w:val="es-CR"/>
        </w:rPr>
        <w:t>– Lustgart (n.e.)</w:t>
      </w:r>
    </w:p>
    <w:p w14:paraId="0945606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  <w:lang w:val="es-CR"/>
        </w:rPr>
      </w:pPr>
      <w:r>
        <w:rPr>
          <w:b/>
          <w:i/>
          <w:sz w:val="16"/>
          <w:szCs w:val="16"/>
          <w:lang w:val="es-CR"/>
        </w:rPr>
        <w:t>Die DDR-Auswahl belegte Platz 8</w:t>
      </w:r>
    </w:p>
    <w:p w14:paraId="4590127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4321C1F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Internationales Turnier*</w:t>
      </w:r>
    </w:p>
    <w:p w14:paraId="011AECF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da eine URS-Auswahl die Teilnahme abgesagt hatte, wurde eine Doppelrunde ausgetragen</w:t>
      </w:r>
    </w:p>
    <w:p w14:paraId="01005C4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</w:p>
    <w:p w14:paraId="05DFCB6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252./234.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76:70 (32:33)</w:t>
      </w:r>
      <w:r>
        <w:rPr>
          <w:b/>
          <w:sz w:val="18"/>
          <w:szCs w:val="18"/>
        </w:rPr>
        <w:tab/>
        <w:t>30.04.1981</w:t>
      </w:r>
      <w:r>
        <w:rPr>
          <w:b/>
          <w:sz w:val="18"/>
          <w:szCs w:val="18"/>
        </w:rPr>
        <w:tab/>
        <w:t>Halle/Saale</w:t>
      </w:r>
    </w:p>
    <w:p w14:paraId="758B370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>Franka Göthe (HSG Humboldt-Universität Berlin - 14), Höhne (SG KPV 69 Halle - 8), Messerschmidt (HSG Wissenschaft Universität Halle – 17), Lustgart (14), H. Hoffmann (11), Mai, Koch (H</w:t>
      </w:r>
      <w:r>
        <w:rPr>
          <w:sz w:val="16"/>
          <w:szCs w:val="16"/>
          <w:lang w:val="es-CR"/>
        </w:rPr>
        <w:t>SG Wissenschaft Universität Halle</w:t>
      </w:r>
      <w:r>
        <w:rPr>
          <w:sz w:val="16"/>
          <w:szCs w:val="16"/>
        </w:rPr>
        <w:t xml:space="preserve"> - 12), Dietz </w:t>
      </w:r>
      <w:r>
        <w:rPr>
          <w:i/>
          <w:sz w:val="16"/>
          <w:szCs w:val="16"/>
        </w:rPr>
        <w:t>– Laabs (II. – n.e.), Silvia Klemmt (n.e.), Kerstin Schmidt (HSG Humboldt-Universität Berlin – n.e.)</w:t>
      </w:r>
    </w:p>
    <w:p w14:paraId="78CBA5E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253./235.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71:74 (46:41)</w:t>
      </w:r>
      <w:r>
        <w:rPr>
          <w:b/>
          <w:sz w:val="18"/>
          <w:szCs w:val="18"/>
        </w:rPr>
        <w:tab/>
        <w:t>01.05.1981</w:t>
      </w:r>
      <w:r>
        <w:rPr>
          <w:b/>
          <w:sz w:val="18"/>
          <w:szCs w:val="18"/>
        </w:rPr>
        <w:tab/>
        <w:t>Weißenfels</w:t>
      </w:r>
    </w:p>
    <w:p w14:paraId="37A7F72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</w:rPr>
        <w:t xml:space="preserve">Göthe (11), Laabs (II. – 9), Höhne (12), Klemmt (2), Messerschmidt (7), Lustgart (14), H. Hoffmann, K. Schmidt (4), Mai </w:t>
      </w:r>
      <w:r>
        <w:rPr>
          <w:sz w:val="16"/>
          <w:szCs w:val="16"/>
          <w:lang w:val="es-CR"/>
        </w:rPr>
        <w:t xml:space="preserve">(2), </w:t>
      </w:r>
      <w:r>
        <w:rPr>
          <w:sz w:val="16"/>
          <w:szCs w:val="16"/>
        </w:rPr>
        <w:t>Koch (10), Dietz</w:t>
      </w:r>
    </w:p>
    <w:p w14:paraId="41C1F04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254./236.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56:91 (34:43)</w:t>
      </w:r>
      <w:r>
        <w:rPr>
          <w:b/>
          <w:sz w:val="18"/>
          <w:szCs w:val="18"/>
        </w:rPr>
        <w:tab/>
        <w:t>02.05.1981</w:t>
      </w:r>
      <w:r>
        <w:rPr>
          <w:b/>
          <w:sz w:val="18"/>
          <w:szCs w:val="18"/>
        </w:rPr>
        <w:tab/>
        <w:t>Halle/Saale</w:t>
      </w:r>
    </w:p>
    <w:p w14:paraId="482BD4D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</w:rPr>
        <w:t>Göthe (10), Laabs (II. – 4), Höhne (1), Klemmt (7), Messerschmidt (14), Lustgart (10), H. Hoffmann (6), K. Schmidt, Mai</w:t>
      </w:r>
      <w:r>
        <w:rPr>
          <w:sz w:val="16"/>
          <w:szCs w:val="16"/>
          <w:lang w:val="es-CR"/>
        </w:rPr>
        <w:t xml:space="preserve">, </w:t>
      </w:r>
      <w:r>
        <w:rPr>
          <w:sz w:val="16"/>
          <w:szCs w:val="16"/>
        </w:rPr>
        <w:t>Koch (4), Dietz</w:t>
      </w:r>
    </w:p>
    <w:p w14:paraId="54904DE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255./237.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68:65 (33:34)</w:t>
      </w:r>
      <w:r>
        <w:rPr>
          <w:b/>
          <w:sz w:val="18"/>
          <w:szCs w:val="18"/>
        </w:rPr>
        <w:tab/>
        <w:t>03.05.1981</w:t>
      </w:r>
      <w:r>
        <w:rPr>
          <w:b/>
          <w:sz w:val="18"/>
          <w:szCs w:val="18"/>
        </w:rPr>
        <w:tab/>
        <w:t>Halle/Saale</w:t>
      </w:r>
    </w:p>
    <w:p w14:paraId="3F08CFE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>Göthe (5), Laabs (II. – 4), Höhne (7), Klemmt, Messerschmidt (21), Lustgart (13), H. Hoffmann, K. Schmidt (7), Mai (4)</w:t>
      </w:r>
      <w:r>
        <w:rPr>
          <w:sz w:val="16"/>
          <w:szCs w:val="16"/>
          <w:lang w:val="es-CR"/>
        </w:rPr>
        <w:t xml:space="preserve">, </w:t>
      </w:r>
      <w:r>
        <w:rPr>
          <w:sz w:val="16"/>
          <w:szCs w:val="16"/>
        </w:rPr>
        <w:t xml:space="preserve">Koch (7) – </w:t>
      </w:r>
      <w:r>
        <w:rPr>
          <w:i/>
          <w:sz w:val="16"/>
          <w:szCs w:val="16"/>
        </w:rPr>
        <w:t>Dietz (n.e.)</w:t>
      </w:r>
    </w:p>
    <w:p w14:paraId="501C09C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2</w:t>
      </w:r>
    </w:p>
    <w:p w14:paraId="5EB13BF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</w:p>
    <w:p w14:paraId="50555C0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1981/82 - Trainer Gunther Schmidt/Co-Trainer Jörg Briesemeister</w:t>
      </w:r>
    </w:p>
    <w:p w14:paraId="75B92DD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5C20B07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Turnier um den Schwarzmeerpokal</w:t>
      </w:r>
    </w:p>
    <w:p w14:paraId="6D1F1FA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Gruppe B</w:t>
      </w:r>
    </w:p>
    <w:p w14:paraId="5E0DE94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56BB888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256./238.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POL</w:t>
      </w:r>
      <w:r>
        <w:rPr>
          <w:b/>
          <w:sz w:val="18"/>
          <w:szCs w:val="18"/>
          <w:lang w:val="es-CR"/>
        </w:rPr>
        <w:tab/>
        <w:t>50:95 (20:55)</w:t>
      </w:r>
      <w:r>
        <w:rPr>
          <w:b/>
          <w:sz w:val="18"/>
          <w:szCs w:val="18"/>
          <w:lang w:val="es-CR"/>
        </w:rPr>
        <w:tab/>
        <w:t>12.08.1981</w:t>
      </w:r>
      <w:r>
        <w:rPr>
          <w:b/>
          <w:sz w:val="18"/>
          <w:szCs w:val="18"/>
          <w:lang w:val="es-CR"/>
        </w:rPr>
        <w:tab/>
        <w:t>Constanța</w:t>
      </w:r>
    </w:p>
    <w:p w14:paraId="7371C2A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  <w:r>
        <w:rPr>
          <w:sz w:val="16"/>
          <w:szCs w:val="16"/>
        </w:rPr>
        <w:t>Göthe (HSG Humboldt-Universität Berlin - 2), Laabs (II. – HSG Humboldt-Universität Berlin - 8), Höhne (</w:t>
      </w:r>
      <w:r>
        <w:rPr>
          <w:sz w:val="16"/>
          <w:szCs w:val="16"/>
          <w:lang w:val="es-CR"/>
        </w:rPr>
        <w:t xml:space="preserve">SG KPV 69 Halle - </w:t>
      </w:r>
      <w:r>
        <w:rPr>
          <w:sz w:val="16"/>
          <w:szCs w:val="16"/>
        </w:rPr>
        <w:t>2), Klemmt (</w:t>
      </w:r>
      <w:r>
        <w:rPr>
          <w:sz w:val="16"/>
          <w:szCs w:val="16"/>
          <w:lang w:val="es-CR"/>
        </w:rPr>
        <w:t xml:space="preserve">SG KPV 69 Halle - </w:t>
      </w:r>
      <w:r>
        <w:rPr>
          <w:sz w:val="16"/>
          <w:szCs w:val="16"/>
        </w:rPr>
        <w:t>7), Anja Krüger (HSG Humboldt-Universität Berlin - 8), Lustgart (</w:t>
      </w:r>
      <w:r>
        <w:rPr>
          <w:sz w:val="16"/>
          <w:szCs w:val="16"/>
          <w:lang w:val="es-CR"/>
        </w:rPr>
        <w:t xml:space="preserve">SG KPV 69 Halle - </w:t>
      </w:r>
      <w:r>
        <w:rPr>
          <w:sz w:val="16"/>
          <w:szCs w:val="16"/>
        </w:rPr>
        <w:t>14), H. Hoffmann (</w:t>
      </w:r>
      <w:r>
        <w:rPr>
          <w:sz w:val="16"/>
          <w:szCs w:val="16"/>
          <w:lang w:val="es-CR"/>
        </w:rPr>
        <w:t xml:space="preserve">HSG Pädagogische Hochschule/Lokomotive - </w:t>
      </w:r>
      <w:r>
        <w:rPr>
          <w:sz w:val="16"/>
          <w:szCs w:val="16"/>
        </w:rPr>
        <w:t>2), K. Schmidt (HSG Humboldt-Universität Berlin), Mai (</w:t>
      </w:r>
      <w:r>
        <w:rPr>
          <w:sz w:val="16"/>
          <w:szCs w:val="16"/>
          <w:lang w:val="es-CR"/>
        </w:rPr>
        <w:t>SG KPV 69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 xml:space="preserve">Halle - </w:t>
      </w:r>
      <w:r>
        <w:rPr>
          <w:sz w:val="16"/>
          <w:szCs w:val="16"/>
        </w:rPr>
        <w:t>6)</w:t>
      </w:r>
      <w:r>
        <w:rPr>
          <w:sz w:val="16"/>
          <w:szCs w:val="16"/>
          <w:lang w:val="es-CR"/>
        </w:rPr>
        <w:t>, Heike Ließmann (SG HSG Pädagogische Hochschule/BSG Lokomotive Magdeburg), Dietz (SG KPV 69 Halle – C - 1)</w:t>
      </w:r>
    </w:p>
    <w:p w14:paraId="6E44E35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257./239.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ITA</w:t>
      </w:r>
      <w:r>
        <w:rPr>
          <w:b/>
          <w:sz w:val="18"/>
          <w:szCs w:val="18"/>
          <w:lang w:val="es-CR"/>
        </w:rPr>
        <w:tab/>
        <w:t>43:75 (17:33)</w:t>
      </w:r>
      <w:r>
        <w:rPr>
          <w:b/>
          <w:sz w:val="18"/>
          <w:szCs w:val="18"/>
          <w:lang w:val="es-CR"/>
        </w:rPr>
        <w:tab/>
        <w:t>13.08.1981</w:t>
      </w:r>
      <w:r>
        <w:rPr>
          <w:b/>
          <w:sz w:val="18"/>
          <w:szCs w:val="18"/>
          <w:lang w:val="es-CR"/>
        </w:rPr>
        <w:tab/>
        <w:t>Constanța</w:t>
      </w:r>
    </w:p>
    <w:p w14:paraId="63D38C9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8"/>
          <w:szCs w:val="18"/>
          <w:lang w:val="es-CR"/>
        </w:rPr>
      </w:pPr>
      <w:r>
        <w:rPr>
          <w:sz w:val="16"/>
          <w:szCs w:val="16"/>
        </w:rPr>
        <w:t>Göthe (2), Laabs (II. – 14), Höhne (10), Klemmt (2), Krüger, Lustgart (4), H. Hoffmann (5), K. Schmidt, Mai</w:t>
      </w:r>
      <w:r>
        <w:rPr>
          <w:sz w:val="16"/>
          <w:szCs w:val="16"/>
          <w:lang w:val="es-CR"/>
        </w:rPr>
        <w:t xml:space="preserve">, Dietz (C - 6) – </w:t>
      </w:r>
      <w:r>
        <w:rPr>
          <w:i/>
          <w:sz w:val="16"/>
          <w:szCs w:val="16"/>
          <w:lang w:val="es-CR"/>
        </w:rPr>
        <w:t>Ließmann (n.e.)</w:t>
      </w:r>
    </w:p>
    <w:p w14:paraId="45C5C8B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258./240.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HUN</w:t>
      </w:r>
      <w:r>
        <w:rPr>
          <w:b/>
          <w:sz w:val="18"/>
          <w:szCs w:val="18"/>
          <w:lang w:val="es-CR"/>
        </w:rPr>
        <w:tab/>
        <w:t xml:space="preserve"> 27:72 (10:37)</w:t>
      </w:r>
      <w:r>
        <w:rPr>
          <w:b/>
          <w:sz w:val="18"/>
          <w:szCs w:val="18"/>
          <w:lang w:val="es-CR"/>
        </w:rPr>
        <w:tab/>
        <w:t>14.08.1981</w:t>
      </w:r>
      <w:r>
        <w:rPr>
          <w:b/>
          <w:sz w:val="18"/>
          <w:szCs w:val="18"/>
          <w:lang w:val="es-CR"/>
        </w:rPr>
        <w:tab/>
        <w:t>Constanța</w:t>
      </w:r>
    </w:p>
    <w:p w14:paraId="4FB2B78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  <w:lang w:val="es-CR"/>
        </w:rPr>
      </w:pPr>
      <w:r>
        <w:rPr>
          <w:sz w:val="16"/>
          <w:szCs w:val="16"/>
        </w:rPr>
        <w:t>Göthe, Laabs (II. – 4), Höhne, Klemmt (2), Krüger, Lustgart (14), H. Hoffmann (3), K. Schmidt, Mai (2)</w:t>
      </w:r>
      <w:r>
        <w:rPr>
          <w:sz w:val="16"/>
          <w:szCs w:val="16"/>
          <w:lang w:val="es-CR"/>
        </w:rPr>
        <w:t>,</w:t>
      </w:r>
      <w:r>
        <w:rPr>
          <w:color w:val="FF0000"/>
          <w:sz w:val="16"/>
          <w:szCs w:val="16"/>
          <w:lang w:val="es-CR"/>
        </w:rPr>
        <w:t xml:space="preserve"> </w:t>
      </w:r>
      <w:r>
        <w:rPr>
          <w:sz w:val="16"/>
          <w:szCs w:val="16"/>
          <w:lang w:val="es-CR"/>
        </w:rPr>
        <w:t>Ließmann (2), Dietz (C)</w:t>
      </w:r>
    </w:p>
    <w:p w14:paraId="1636963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  <w:lang w:val="es-CR"/>
        </w:rPr>
      </w:pPr>
      <w:r>
        <w:rPr>
          <w:b/>
          <w:i/>
          <w:sz w:val="16"/>
          <w:szCs w:val="16"/>
          <w:lang w:val="es-CR"/>
        </w:rPr>
        <w:t>Die DDR-Auswahl belegte Platz 4</w:t>
      </w:r>
    </w:p>
    <w:p w14:paraId="472DD1B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43D223A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  <w:lang w:val="es-CR"/>
        </w:rPr>
      </w:pPr>
      <w:r>
        <w:rPr>
          <w:b/>
          <w:i/>
          <w:sz w:val="18"/>
          <w:szCs w:val="18"/>
          <w:u w:val="single"/>
          <w:lang w:val="es-CR"/>
        </w:rPr>
        <w:t>Halbfinale</w:t>
      </w:r>
    </w:p>
    <w:p w14:paraId="6FADB76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76618AB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259./241.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CHN</w:t>
      </w:r>
      <w:r>
        <w:rPr>
          <w:b/>
          <w:sz w:val="18"/>
          <w:szCs w:val="18"/>
          <w:lang w:val="es-CR"/>
        </w:rPr>
        <w:tab/>
        <w:t>40:67 (20:44)</w:t>
      </w:r>
      <w:r>
        <w:rPr>
          <w:b/>
          <w:sz w:val="18"/>
          <w:szCs w:val="18"/>
          <w:lang w:val="es-CR"/>
        </w:rPr>
        <w:tab/>
        <w:t>15.08.1981</w:t>
      </w:r>
      <w:r>
        <w:rPr>
          <w:b/>
          <w:sz w:val="18"/>
          <w:szCs w:val="18"/>
          <w:lang w:val="es-CR"/>
        </w:rPr>
        <w:tab/>
        <w:t>Constanța</w:t>
      </w:r>
    </w:p>
    <w:p w14:paraId="17134D0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  <w:lang w:val="es-CR"/>
        </w:rPr>
      </w:pPr>
      <w:r>
        <w:rPr>
          <w:sz w:val="16"/>
          <w:szCs w:val="16"/>
        </w:rPr>
        <w:t>Göthe, Laabs (II. – 4), Höhne (2), Klemmt, Krüger, Lustgart (25), H. Hoffmann (7), K. Schmidt, Mai</w:t>
      </w:r>
      <w:r>
        <w:rPr>
          <w:sz w:val="16"/>
          <w:szCs w:val="16"/>
          <w:lang w:val="es-CR"/>
        </w:rPr>
        <w:t xml:space="preserve">, Dietz (C -2) </w:t>
      </w:r>
      <w:r>
        <w:rPr>
          <w:i/>
          <w:sz w:val="16"/>
          <w:szCs w:val="16"/>
          <w:lang w:val="es-CR"/>
        </w:rPr>
        <w:t>– Ließmann (n.e.)</w:t>
      </w:r>
    </w:p>
    <w:p w14:paraId="5A7F929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6B284EE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  <w:lang w:val="es-CR"/>
        </w:rPr>
      </w:pPr>
      <w:r>
        <w:rPr>
          <w:b/>
          <w:i/>
          <w:sz w:val="18"/>
          <w:szCs w:val="18"/>
          <w:u w:val="single"/>
          <w:lang w:val="es-CR"/>
        </w:rPr>
        <w:t>Spiel um Platz 7</w:t>
      </w:r>
    </w:p>
    <w:p w14:paraId="0468B54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  <w:lang w:val="es-CR"/>
        </w:rPr>
      </w:pPr>
    </w:p>
    <w:p w14:paraId="3FFF8D9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260./242.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ITA</w:t>
      </w:r>
      <w:r>
        <w:rPr>
          <w:b/>
          <w:sz w:val="18"/>
          <w:szCs w:val="18"/>
        </w:rPr>
        <w:tab/>
        <w:t>56:66 (27:35)</w:t>
      </w:r>
      <w:r>
        <w:rPr>
          <w:b/>
          <w:sz w:val="18"/>
          <w:szCs w:val="18"/>
        </w:rPr>
        <w:tab/>
        <w:t>16.08.1981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es-CR"/>
        </w:rPr>
        <w:t xml:space="preserve">Constanța </w:t>
      </w:r>
    </w:p>
    <w:p w14:paraId="49E8563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</w:rPr>
      </w:pPr>
      <w:r>
        <w:rPr>
          <w:sz w:val="16"/>
          <w:szCs w:val="16"/>
        </w:rPr>
        <w:t>Laabs (II. – 10), Höhne (8), Krüger (8), Lustgart (9), H. Hoffmann (10), K. Schmidt, Mai (9)</w:t>
      </w:r>
      <w:r>
        <w:rPr>
          <w:sz w:val="16"/>
          <w:szCs w:val="16"/>
          <w:lang w:val="es-CR"/>
        </w:rPr>
        <w:t xml:space="preserve">, Dietz (C - 2) </w:t>
      </w:r>
      <w:r>
        <w:rPr>
          <w:i/>
          <w:sz w:val="16"/>
          <w:szCs w:val="16"/>
          <w:lang w:val="es-CR"/>
        </w:rPr>
        <w:t>– Göthe (n.e.), Klemmt</w:t>
      </w:r>
      <w:r>
        <w:rPr>
          <w:sz w:val="16"/>
          <w:szCs w:val="16"/>
          <w:lang w:val="es-CR"/>
        </w:rPr>
        <w:t xml:space="preserve"> </w:t>
      </w:r>
      <w:r>
        <w:rPr>
          <w:i/>
          <w:sz w:val="16"/>
          <w:szCs w:val="16"/>
          <w:lang w:val="es-CR"/>
        </w:rPr>
        <w:t>(n.e.), Ließmann (n.e.)</w:t>
      </w:r>
    </w:p>
    <w:p w14:paraId="71404CD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8</w:t>
      </w:r>
    </w:p>
    <w:p w14:paraId="4AD03A7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</w:p>
    <w:p w14:paraId="3160560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00B050"/>
          <w:sz w:val="18"/>
          <w:szCs w:val="18"/>
        </w:rPr>
        <w:t>261./-</w:t>
      </w:r>
      <w:r>
        <w:rPr>
          <w:b/>
          <w:i/>
          <w:sz w:val="18"/>
          <w:szCs w:val="18"/>
        </w:rPr>
        <w:tab/>
        <w:t>GDR - PRK</w:t>
      </w:r>
      <w:r>
        <w:rPr>
          <w:b/>
          <w:i/>
          <w:sz w:val="18"/>
          <w:szCs w:val="18"/>
        </w:rPr>
        <w:tab/>
        <w:t>79:63 (</w:t>
      </w:r>
      <w:r>
        <w:rPr>
          <w:b/>
          <w:i/>
          <w:color w:val="FF0000"/>
          <w:sz w:val="18"/>
          <w:szCs w:val="18"/>
        </w:rPr>
        <w:t>?</w:t>
      </w:r>
      <w:r>
        <w:rPr>
          <w:b/>
          <w:i/>
          <w:sz w:val="18"/>
          <w:szCs w:val="18"/>
        </w:rPr>
        <w:t>)</w:t>
      </w:r>
      <w:r>
        <w:rPr>
          <w:b/>
          <w:i/>
          <w:sz w:val="18"/>
          <w:szCs w:val="18"/>
        </w:rPr>
        <w:tab/>
      </w:r>
      <w:r>
        <w:rPr>
          <w:b/>
          <w:i/>
          <w:color w:val="FF0000"/>
          <w:sz w:val="18"/>
          <w:szCs w:val="18"/>
        </w:rPr>
        <w:t>21.</w:t>
      </w:r>
      <w:r>
        <w:rPr>
          <w:b/>
          <w:i/>
          <w:sz w:val="18"/>
          <w:szCs w:val="18"/>
        </w:rPr>
        <w:t>04.1982</w:t>
      </w:r>
      <w:r>
        <w:rPr>
          <w:b/>
          <w:i/>
          <w:sz w:val="18"/>
          <w:szCs w:val="18"/>
        </w:rPr>
        <w:tab/>
        <w:t xml:space="preserve">Güstrow </w:t>
      </w:r>
      <w:r>
        <w:rPr>
          <w:b/>
          <w:i/>
          <w:color w:val="FF0000"/>
          <w:sz w:val="18"/>
          <w:szCs w:val="18"/>
        </w:rPr>
        <w:t>- B,P</w:t>
      </w:r>
    </w:p>
    <w:p w14:paraId="57D1201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>???</w:t>
      </w:r>
    </w:p>
    <w:p w14:paraId="0CC9BCA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00B050"/>
          <w:sz w:val="18"/>
          <w:szCs w:val="18"/>
        </w:rPr>
        <w:t>262./-</w:t>
      </w:r>
      <w:r>
        <w:rPr>
          <w:b/>
          <w:i/>
          <w:sz w:val="18"/>
          <w:szCs w:val="18"/>
        </w:rPr>
        <w:tab/>
        <w:t>GDR - PRK</w:t>
      </w:r>
      <w:r>
        <w:rPr>
          <w:b/>
          <w:i/>
          <w:sz w:val="18"/>
          <w:szCs w:val="18"/>
        </w:rPr>
        <w:tab/>
        <w:t>69:82 (?)</w:t>
      </w:r>
      <w:r>
        <w:rPr>
          <w:b/>
          <w:i/>
          <w:sz w:val="18"/>
          <w:szCs w:val="18"/>
        </w:rPr>
        <w:tab/>
      </w:r>
      <w:r>
        <w:rPr>
          <w:b/>
          <w:i/>
          <w:color w:val="FF0000"/>
          <w:sz w:val="18"/>
          <w:szCs w:val="18"/>
        </w:rPr>
        <w:t>22.</w:t>
      </w:r>
      <w:r>
        <w:rPr>
          <w:b/>
          <w:i/>
          <w:sz w:val="18"/>
          <w:szCs w:val="18"/>
        </w:rPr>
        <w:t>04.1982</w:t>
      </w:r>
      <w:r>
        <w:rPr>
          <w:b/>
          <w:i/>
          <w:sz w:val="18"/>
          <w:szCs w:val="18"/>
        </w:rPr>
        <w:tab/>
        <w:t xml:space="preserve">Güstrow </w:t>
      </w:r>
      <w:r>
        <w:rPr>
          <w:b/>
          <w:i/>
          <w:color w:val="FF0000"/>
          <w:sz w:val="18"/>
          <w:szCs w:val="18"/>
        </w:rPr>
        <w:t>- B,P</w:t>
      </w:r>
    </w:p>
    <w:p w14:paraId="3256E40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>???</w:t>
      </w:r>
    </w:p>
    <w:p w14:paraId="4A77A5F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</w:p>
    <w:p w14:paraId="6B267CA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Internationales Turnier</w:t>
      </w:r>
    </w:p>
    <w:p w14:paraId="3E89B61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441A6D1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263./243.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63:74 (34:41)</w:t>
      </w:r>
      <w:r>
        <w:rPr>
          <w:b/>
          <w:sz w:val="18"/>
          <w:szCs w:val="18"/>
        </w:rPr>
        <w:tab/>
        <w:t>30.04.1982</w:t>
      </w:r>
      <w:r>
        <w:rPr>
          <w:b/>
          <w:sz w:val="18"/>
          <w:szCs w:val="18"/>
        </w:rPr>
        <w:tab/>
        <w:t>Weißenfels</w:t>
      </w:r>
    </w:p>
    <w:p w14:paraId="44D7C6B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sz w:val="16"/>
          <w:szCs w:val="16"/>
        </w:rPr>
        <w:t>Schönau (SG KPV 69 Halle - 18), Andräß (SG KPV 69 Halle - 2), Klemmt (7), Lustgart (15), H. Hoffmann, K. Schmidt, Mai,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Perlitz (geb. Ließmann - 6), Dietz (C – 6), Grit Jost (SG KPV 69 Halle - 9), Anke Thiede (SG KPV 69 Halle) </w:t>
      </w:r>
      <w:r>
        <w:rPr>
          <w:i/>
          <w:sz w:val="16"/>
          <w:szCs w:val="16"/>
        </w:rPr>
        <w:t>– Krüger (n.e.)</w:t>
      </w:r>
    </w:p>
    <w:p w14:paraId="24EE957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264./244.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72:64 (36:34)</w:t>
      </w:r>
      <w:r>
        <w:rPr>
          <w:b/>
          <w:sz w:val="18"/>
          <w:szCs w:val="18"/>
        </w:rPr>
        <w:tab/>
        <w:t>01.05.1982</w:t>
      </w:r>
      <w:r>
        <w:rPr>
          <w:b/>
          <w:sz w:val="18"/>
          <w:szCs w:val="18"/>
        </w:rPr>
        <w:tab/>
        <w:t>Halle/Saale</w:t>
      </w:r>
    </w:p>
    <w:p w14:paraId="6FE911A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</w:rPr>
      </w:pPr>
      <w:r>
        <w:rPr>
          <w:sz w:val="16"/>
          <w:szCs w:val="16"/>
        </w:rPr>
        <w:t>Schönau, Andräß (20), Klemmt (15), Krüger (11), Lustgart (19), H. Hoffmann (2), K. Schmidt (2), Mai (2), Perlitz, Dietz (C – 1), Jost - T</w:t>
      </w:r>
      <w:r>
        <w:rPr>
          <w:i/>
          <w:sz w:val="16"/>
          <w:szCs w:val="16"/>
        </w:rPr>
        <w:t>hiede (n.e.)</w:t>
      </w:r>
    </w:p>
    <w:p w14:paraId="5B56430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265./245.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PRK</w:t>
      </w:r>
      <w:r>
        <w:rPr>
          <w:b/>
          <w:sz w:val="18"/>
          <w:szCs w:val="18"/>
        </w:rPr>
        <w:tab/>
        <w:t>62:73 (39:34)</w:t>
      </w:r>
      <w:r>
        <w:rPr>
          <w:b/>
          <w:sz w:val="18"/>
          <w:szCs w:val="18"/>
        </w:rPr>
        <w:tab/>
        <w:t>02.05.1982</w:t>
      </w:r>
      <w:r>
        <w:rPr>
          <w:b/>
          <w:sz w:val="18"/>
          <w:szCs w:val="18"/>
        </w:rPr>
        <w:tab/>
        <w:t>Halle/Saale</w:t>
      </w:r>
    </w:p>
    <w:p w14:paraId="1757236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Schönau, Andräß (12), Thiede, Klemmt (16), Krüger (8), Lustgart (12), H. Hoffmann (6), Mai (2), Dietz (C – 2), Jost </w:t>
      </w:r>
      <w:r>
        <w:rPr>
          <w:i/>
          <w:sz w:val="16"/>
          <w:szCs w:val="16"/>
        </w:rPr>
        <w:t>– K. Schmidt (n.e.), Perlitz (n.e.)</w:t>
      </w:r>
    </w:p>
    <w:p w14:paraId="04F65D3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3</w:t>
      </w:r>
    </w:p>
    <w:p w14:paraId="7A63F52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7C0CD0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1982/83 - Trainer Gunther Schmidt/Co-Trainer Jörg Briesemeister</w:t>
      </w:r>
    </w:p>
    <w:p w14:paraId="6A8598A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  <w:u w:val="single"/>
        </w:rPr>
      </w:pPr>
    </w:p>
    <w:p w14:paraId="223EDB3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Turnier um den Schwarzmeerpokal</w:t>
      </w:r>
    </w:p>
    <w:p w14:paraId="606DD4C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7088CEC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266./246.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ROU - GDR</w:t>
      </w:r>
      <w:r>
        <w:rPr>
          <w:b/>
          <w:sz w:val="18"/>
          <w:szCs w:val="18"/>
        </w:rPr>
        <w:tab/>
        <w:t>82:66 (39:29)</w:t>
      </w:r>
      <w:r>
        <w:rPr>
          <w:b/>
          <w:sz w:val="18"/>
          <w:szCs w:val="18"/>
        </w:rPr>
        <w:tab/>
        <w:t>14.07.1982</w:t>
      </w:r>
      <w:r>
        <w:rPr>
          <w:b/>
          <w:sz w:val="18"/>
          <w:szCs w:val="18"/>
        </w:rPr>
        <w:tab/>
        <w:t>Constanța</w:t>
      </w:r>
    </w:p>
    <w:p w14:paraId="4B71852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Schönau (SG KPV 69 Halle – 9), Andräß (SG KPV 69 Halle - 4), Marion Jeske (SG KPV 69 Halle - 2), Klemmt (SG KPV 69 Halle - 14), Krüger (HSG Wissenschaft Humboldt-Universität Berlin - 4), Lustgart (SG KPV 69 Halle - 7), K. Schmidt (HSG Wissenschaft Humboldt-Universität Berlin - 2), Kathrin Böttger (SG KPV 69 Halle - 11), Dietz (SG KPV 69 Halle - C – 7), Jost (SG KPV 69 Halle – 6) </w:t>
      </w:r>
      <w:r>
        <w:rPr>
          <w:i/>
          <w:sz w:val="16"/>
          <w:szCs w:val="16"/>
        </w:rPr>
        <w:t xml:space="preserve">- </w:t>
      </w:r>
      <w:r>
        <w:rPr>
          <w:i/>
          <w:color w:val="FF0000"/>
          <w:sz w:val="16"/>
          <w:szCs w:val="16"/>
        </w:rPr>
        <w:t xml:space="preserve">H. Hoffmann/Teutlof </w:t>
      </w:r>
      <w:r>
        <w:rPr>
          <w:i/>
          <w:sz w:val="16"/>
          <w:szCs w:val="16"/>
        </w:rPr>
        <w:t>(</w:t>
      </w:r>
      <w:r>
        <w:rPr>
          <w:i/>
          <w:sz w:val="16"/>
          <w:szCs w:val="16"/>
          <w:lang w:val="es-CR"/>
        </w:rPr>
        <w:t xml:space="preserve">HSG Pädagogische Hochschule/Lokomotive Magdeburg </w:t>
      </w:r>
      <w:r>
        <w:rPr>
          <w:i/>
          <w:sz w:val="16"/>
          <w:szCs w:val="16"/>
        </w:rPr>
        <w:t>– n.e.)</w:t>
      </w:r>
    </w:p>
    <w:p w14:paraId="5D0D1EE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267./247.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POL</w:t>
      </w:r>
      <w:r>
        <w:rPr>
          <w:b/>
          <w:sz w:val="18"/>
          <w:szCs w:val="18"/>
          <w:lang w:val="es-CR"/>
        </w:rPr>
        <w:tab/>
        <w:t>46:74 (25:31)</w:t>
      </w:r>
      <w:r>
        <w:rPr>
          <w:b/>
          <w:sz w:val="18"/>
          <w:szCs w:val="18"/>
          <w:lang w:val="es-CR"/>
        </w:rPr>
        <w:tab/>
        <w:t>15.07.1982</w:t>
      </w:r>
      <w:r>
        <w:rPr>
          <w:b/>
          <w:sz w:val="18"/>
          <w:szCs w:val="18"/>
          <w:lang w:val="es-CR"/>
        </w:rPr>
        <w:tab/>
        <w:t>Constanța</w:t>
      </w:r>
    </w:p>
    <w:p w14:paraId="5B683F1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 xml:space="preserve">Schönau (2), Andräß, Jeske, Klemmt, Krüger (4), Lustgart (18), </w:t>
      </w:r>
      <w:r>
        <w:rPr>
          <w:color w:val="FF0000"/>
          <w:sz w:val="16"/>
          <w:szCs w:val="16"/>
        </w:rPr>
        <w:t xml:space="preserve">H. Hoffmann/Teutlof, </w:t>
      </w:r>
      <w:r>
        <w:rPr>
          <w:sz w:val="16"/>
          <w:szCs w:val="16"/>
        </w:rPr>
        <w:t>K. Schmidt, Böttger (10), Dietz (C – 2), Jost (6)</w:t>
      </w:r>
    </w:p>
    <w:p w14:paraId="4948484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268./248.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BUL</w:t>
      </w:r>
      <w:r>
        <w:rPr>
          <w:b/>
          <w:sz w:val="18"/>
          <w:szCs w:val="18"/>
          <w:lang w:val="es-CR"/>
        </w:rPr>
        <w:tab/>
        <w:t>32:67 (20:26)</w:t>
      </w:r>
      <w:r>
        <w:rPr>
          <w:b/>
          <w:sz w:val="18"/>
          <w:szCs w:val="18"/>
          <w:lang w:val="es-CR"/>
        </w:rPr>
        <w:tab/>
        <w:t>16.07.1982</w:t>
      </w:r>
      <w:r>
        <w:rPr>
          <w:b/>
          <w:sz w:val="18"/>
          <w:szCs w:val="18"/>
          <w:lang w:val="es-CR"/>
        </w:rPr>
        <w:tab/>
        <w:t>Constanța</w:t>
      </w:r>
    </w:p>
    <w:p w14:paraId="7509316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 xml:space="preserve">Schönau, Andräß (4), Jeske (4), Klemmt (12), Krüger (2), Lustgart (8), </w:t>
      </w:r>
      <w:r>
        <w:rPr>
          <w:color w:val="FF0000"/>
          <w:sz w:val="16"/>
          <w:szCs w:val="16"/>
        </w:rPr>
        <w:t xml:space="preserve">H. Hoffmann/Teutlof, </w:t>
      </w:r>
      <w:r>
        <w:rPr>
          <w:sz w:val="16"/>
          <w:szCs w:val="16"/>
        </w:rPr>
        <w:t>K.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Schmidt, Böttger (2), Dietz (C), Jost</w:t>
      </w:r>
    </w:p>
    <w:p w14:paraId="7CB9B21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269./249.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USA</w:t>
      </w:r>
      <w:r>
        <w:rPr>
          <w:b/>
          <w:sz w:val="18"/>
          <w:szCs w:val="18"/>
        </w:rPr>
        <w:tab/>
        <w:t>46:109 (24:56)</w:t>
      </w:r>
      <w:r>
        <w:rPr>
          <w:b/>
          <w:sz w:val="18"/>
          <w:szCs w:val="18"/>
        </w:rPr>
        <w:tab/>
        <w:t>17.07.1982</w:t>
      </w:r>
      <w:r>
        <w:rPr>
          <w:b/>
          <w:sz w:val="18"/>
          <w:szCs w:val="18"/>
        </w:rPr>
        <w:tab/>
        <w:t>Constanța</w:t>
      </w:r>
    </w:p>
    <w:p w14:paraId="7AF2A6B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  <w:lang w:val="es-CR"/>
        </w:rPr>
      </w:pPr>
      <w:r>
        <w:rPr>
          <w:sz w:val="16"/>
          <w:szCs w:val="16"/>
        </w:rPr>
        <w:t xml:space="preserve">Schönau (10), Andräß (2), Jeske, Klemmt (8), Krüger, Lustgart (12), </w:t>
      </w:r>
      <w:r>
        <w:rPr>
          <w:color w:val="FF0000"/>
          <w:sz w:val="16"/>
          <w:szCs w:val="16"/>
        </w:rPr>
        <w:t xml:space="preserve">H. Hoffmann/Teutlof </w:t>
      </w:r>
      <w:r>
        <w:rPr>
          <w:sz w:val="16"/>
          <w:szCs w:val="16"/>
        </w:rPr>
        <w:t>(4), K. Schmidt (2), Böttger, Dietz (C – 2), Jost (6)</w:t>
      </w:r>
    </w:p>
    <w:p w14:paraId="49F2FD3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  <w:lang w:val="es-CR"/>
        </w:rPr>
      </w:pPr>
      <w:r>
        <w:rPr>
          <w:b/>
          <w:color w:val="00B050"/>
          <w:sz w:val="18"/>
          <w:szCs w:val="18"/>
          <w:lang w:val="es-CR"/>
        </w:rPr>
        <w:t>270./250.</w:t>
      </w:r>
      <w:r>
        <w:rPr>
          <w:b/>
          <w:color w:val="00B050"/>
          <w:sz w:val="18"/>
          <w:szCs w:val="18"/>
          <w:lang w:val="es-CR"/>
        </w:rPr>
        <w:tab/>
      </w:r>
      <w:r>
        <w:rPr>
          <w:b/>
          <w:sz w:val="18"/>
          <w:szCs w:val="18"/>
          <w:lang w:val="es-CR"/>
        </w:rPr>
        <w:t>GDR - TCH</w:t>
      </w:r>
      <w:r>
        <w:rPr>
          <w:b/>
          <w:sz w:val="18"/>
          <w:szCs w:val="18"/>
          <w:lang w:val="es-CR"/>
        </w:rPr>
        <w:tab/>
        <w:t>32:59 (28:29)</w:t>
      </w:r>
      <w:r>
        <w:rPr>
          <w:b/>
          <w:sz w:val="18"/>
          <w:szCs w:val="18"/>
          <w:lang w:val="es-CR"/>
        </w:rPr>
        <w:tab/>
        <w:t>18.07.1982</w:t>
      </w:r>
      <w:r>
        <w:rPr>
          <w:b/>
          <w:sz w:val="18"/>
          <w:szCs w:val="18"/>
          <w:lang w:val="es-CR"/>
        </w:rPr>
        <w:tab/>
        <w:t>Constanța</w:t>
      </w:r>
    </w:p>
    <w:p w14:paraId="09E92A7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  <w:lang w:val="es-CR"/>
        </w:rPr>
      </w:pPr>
      <w:r>
        <w:rPr>
          <w:sz w:val="16"/>
          <w:szCs w:val="16"/>
        </w:rPr>
        <w:t xml:space="preserve">Schönau (1), Andräß (2), Jeske, Klemmt (10), Krüger (4), Lustgart (9), </w:t>
      </w:r>
      <w:r>
        <w:rPr>
          <w:color w:val="FF0000"/>
          <w:sz w:val="16"/>
          <w:szCs w:val="16"/>
        </w:rPr>
        <w:t xml:space="preserve">H. Hoffmann/Teutlof, </w:t>
      </w:r>
      <w:r>
        <w:rPr>
          <w:sz w:val="16"/>
          <w:szCs w:val="16"/>
        </w:rPr>
        <w:t>K. Schmidt, Böttger, Dietz (C – 2), Jost (4)</w:t>
      </w:r>
    </w:p>
    <w:p w14:paraId="510F820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Die DDR-Auswahl belegte Platz 6</w:t>
      </w:r>
    </w:p>
    <w:p w14:paraId="5AFD36F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</w:p>
    <w:p w14:paraId="3F32807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b/>
          <w:i/>
          <w:sz w:val="18"/>
          <w:szCs w:val="18"/>
          <w:u w:val="single"/>
        </w:rPr>
        <w:t>„Interbasket ‘83“ (14. Turnier)</w:t>
      </w:r>
    </w:p>
    <w:p w14:paraId="0F76394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45813F6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271./251.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61:79 (34:41)</w:t>
      </w:r>
      <w:r>
        <w:rPr>
          <w:b/>
          <w:sz w:val="18"/>
          <w:szCs w:val="18"/>
        </w:rPr>
        <w:tab/>
        <w:t>14.04.1983</w:t>
      </w:r>
      <w:r>
        <w:rPr>
          <w:b/>
          <w:sz w:val="18"/>
          <w:szCs w:val="18"/>
        </w:rPr>
        <w:tab/>
        <w:t>Halle/Saale</w:t>
      </w:r>
    </w:p>
    <w:p w14:paraId="0A6A12A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>Schönau (10), Andräß (4), Klemmt, Krüger (6), Lustgart (18), Anett Lämmerhirt (SG KPV 69 Halle – 3), Dorothe</w:t>
      </w:r>
      <w:r>
        <w:rPr>
          <w:rFonts w:cs="Arial"/>
          <w:sz w:val="16"/>
          <w:szCs w:val="16"/>
        </w:rPr>
        <w:t>é</w:t>
      </w:r>
      <w:r>
        <w:rPr>
          <w:sz w:val="16"/>
          <w:szCs w:val="16"/>
        </w:rPr>
        <w:t xml:space="preserve"> Hübner (SG KPV 69 Halle - 6), Böttger (4), Jost (10) </w:t>
      </w:r>
      <w:r>
        <w:rPr>
          <w:i/>
          <w:sz w:val="16"/>
          <w:szCs w:val="16"/>
        </w:rPr>
        <w:t>- Jeske (n.e.), Streit (geb. - Mai – SG KPV 69 Halle - n.e</w:t>
      </w:r>
      <w:r>
        <w:rPr>
          <w:sz w:val="16"/>
          <w:szCs w:val="16"/>
        </w:rPr>
        <w:t xml:space="preserve">.), </w:t>
      </w:r>
      <w:r>
        <w:rPr>
          <w:i/>
          <w:sz w:val="16"/>
          <w:szCs w:val="16"/>
        </w:rPr>
        <w:t>Brendel (SG KPV 69 Halle – n.e.)</w:t>
      </w:r>
      <w:r>
        <w:rPr>
          <w:i/>
          <w:color w:val="FF0000"/>
          <w:sz w:val="16"/>
          <w:szCs w:val="16"/>
        </w:rPr>
        <w:t xml:space="preserve"> </w:t>
      </w:r>
    </w:p>
    <w:p w14:paraId="22599DE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272./252.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61:81 (23:40)</w:t>
      </w:r>
      <w:r>
        <w:rPr>
          <w:b/>
          <w:sz w:val="18"/>
          <w:szCs w:val="18"/>
        </w:rPr>
        <w:tab/>
        <w:t>15.04.1983</w:t>
      </w:r>
      <w:r>
        <w:rPr>
          <w:b/>
          <w:sz w:val="18"/>
          <w:szCs w:val="18"/>
        </w:rPr>
        <w:tab/>
        <w:t>Halle/Saale</w:t>
      </w:r>
    </w:p>
    <w:p w14:paraId="630A901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Schönau (12), Andräß (6), Jeske, Klemmt (3), Krüger (7), Lustgart (19), Lämmerhirt (2), Hübner (4), Böttger, Streit, Jost (8) – </w:t>
      </w:r>
      <w:r>
        <w:rPr>
          <w:i/>
          <w:sz w:val="16"/>
          <w:szCs w:val="16"/>
        </w:rPr>
        <w:t>Brendel (n.e.)</w:t>
      </w:r>
    </w:p>
    <w:p w14:paraId="2746838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273./253.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58:76 (42:35)</w:t>
      </w:r>
      <w:r>
        <w:rPr>
          <w:b/>
          <w:sz w:val="18"/>
          <w:szCs w:val="18"/>
        </w:rPr>
        <w:tab/>
        <w:t>16.04.1983</w:t>
      </w:r>
      <w:r>
        <w:rPr>
          <w:b/>
          <w:sz w:val="18"/>
          <w:szCs w:val="18"/>
        </w:rPr>
        <w:tab/>
        <w:t>Halle/Saale</w:t>
      </w:r>
    </w:p>
    <w:p w14:paraId="5731466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Schönau (4), Andräß (2), Klemmt, Krüger (14), Lustgart (12), Lämmerhirt (16), Hübner (2), Böttger (4), Streit, Jost (4) </w:t>
      </w:r>
      <w:r>
        <w:rPr>
          <w:i/>
          <w:sz w:val="16"/>
          <w:szCs w:val="16"/>
        </w:rPr>
        <w:t>– Jeske (n.e.), Brendel (n.e.)</w:t>
      </w:r>
    </w:p>
    <w:p w14:paraId="1866041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274./254.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67:88 (34:45)</w:t>
      </w:r>
      <w:r>
        <w:rPr>
          <w:b/>
          <w:sz w:val="18"/>
          <w:szCs w:val="18"/>
        </w:rPr>
        <w:tab/>
        <w:t>17.04.1983</w:t>
      </w:r>
      <w:r>
        <w:rPr>
          <w:b/>
          <w:sz w:val="18"/>
          <w:szCs w:val="18"/>
        </w:rPr>
        <w:tab/>
        <w:t>Halle/Saale</w:t>
      </w:r>
    </w:p>
    <w:p w14:paraId="1CB845D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Schönau (6), Andräß (17), Jeske, Krüger (15), Lustgart (14), Lämmerhirt (5), Hübner (2), Böttger (1), Brendel, Streit (2), Jost (5) </w:t>
      </w:r>
      <w:r>
        <w:rPr>
          <w:i/>
          <w:sz w:val="16"/>
          <w:szCs w:val="16"/>
        </w:rPr>
        <w:t>– Klemmt (n.e.)</w:t>
      </w:r>
    </w:p>
    <w:p w14:paraId="645D291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3</w:t>
      </w:r>
    </w:p>
    <w:p w14:paraId="64FF4B1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</w:p>
    <w:p w14:paraId="30EFF65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1983/84 - Trainer Gunther Schmidt/Co-Trainer Jörg Briesemeister</w:t>
      </w:r>
    </w:p>
    <w:p w14:paraId="00C92FD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</w:p>
    <w:p w14:paraId="413BDC6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308280A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275./255.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POL - GDR</w:t>
      </w:r>
      <w:r>
        <w:rPr>
          <w:b/>
          <w:sz w:val="18"/>
          <w:szCs w:val="18"/>
        </w:rPr>
        <w:tab/>
        <w:t>92:59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>02.</w:t>
      </w:r>
      <w:r>
        <w:rPr>
          <w:b/>
          <w:sz w:val="18"/>
          <w:szCs w:val="18"/>
        </w:rPr>
        <w:t>07.1983</w:t>
      </w:r>
      <w:r>
        <w:rPr>
          <w:b/>
          <w:sz w:val="18"/>
          <w:szCs w:val="18"/>
        </w:rPr>
        <w:tab/>
        <w:t>Zakopane</w:t>
      </w:r>
    </w:p>
    <w:p w14:paraId="198F79C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Thiede/Wiek </w:t>
      </w:r>
      <w:r>
        <w:rPr>
          <w:sz w:val="16"/>
          <w:szCs w:val="16"/>
        </w:rPr>
        <w:t xml:space="preserve">(SG KPV 69 Halle – 4), </w:t>
      </w:r>
      <w:r>
        <w:rPr>
          <w:color w:val="FF0000"/>
          <w:sz w:val="16"/>
          <w:szCs w:val="16"/>
        </w:rPr>
        <w:t xml:space="preserve">H. Hoffmann/Teutlof </w:t>
      </w:r>
      <w:r>
        <w:rPr>
          <w:sz w:val="16"/>
          <w:szCs w:val="16"/>
        </w:rPr>
        <w:t>(</w:t>
      </w:r>
      <w:r>
        <w:rPr>
          <w:sz w:val="16"/>
          <w:szCs w:val="16"/>
          <w:lang w:val="es-CR"/>
        </w:rPr>
        <w:t>HSG Pädagogische Hochschule/Lokomotive Magdeburg</w:t>
      </w:r>
      <w:r>
        <w:rPr>
          <w:sz w:val="16"/>
          <w:szCs w:val="16"/>
        </w:rPr>
        <w:t xml:space="preserve"> - 8), Klemmt (SG KPV 69 Halle - 9),  Krüger (HSG Wissenschaft Humboldt-Universität Berlin - 5), Lustgart (SG KPV 69 Halle - 6), Lämmerhirt (SG KPV 69 Halle - 3), Hübner (SG KPV 69 Halle - 6), Böttger (SG KPV 69 Halle - 4), Brendel (SG KPV 69 Halle - 3), Streit (SG KPV 69 Halle - 2), Lißon (geb. Jost - SG KPV 69 Halle - 9)</w:t>
      </w:r>
    </w:p>
    <w:p w14:paraId="3040076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276./256.</w:t>
      </w:r>
      <w:r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POL - GDR</w:t>
      </w:r>
      <w:r>
        <w:rPr>
          <w:b/>
          <w:sz w:val="18"/>
          <w:szCs w:val="18"/>
        </w:rPr>
        <w:tab/>
        <w:t>112:56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>04.</w:t>
      </w:r>
      <w:r>
        <w:rPr>
          <w:b/>
          <w:sz w:val="18"/>
          <w:szCs w:val="18"/>
        </w:rPr>
        <w:t>07.1983</w:t>
      </w:r>
      <w:r>
        <w:rPr>
          <w:b/>
          <w:sz w:val="18"/>
          <w:szCs w:val="18"/>
        </w:rPr>
        <w:tab/>
        <w:t xml:space="preserve">Zakopane </w:t>
      </w:r>
      <w:r>
        <w:rPr>
          <w:b/>
          <w:color w:val="FF0000"/>
          <w:sz w:val="18"/>
          <w:szCs w:val="18"/>
        </w:rPr>
        <w:t>- 4 Pkt. fehlen</w:t>
      </w:r>
    </w:p>
    <w:p w14:paraId="2369167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Thiede/Wiek </w:t>
      </w:r>
      <w:r>
        <w:rPr>
          <w:sz w:val="16"/>
          <w:szCs w:val="16"/>
        </w:rPr>
        <w:t xml:space="preserve">(6), </w:t>
      </w:r>
      <w:r>
        <w:rPr>
          <w:color w:val="FF0000"/>
          <w:sz w:val="16"/>
          <w:szCs w:val="16"/>
        </w:rPr>
        <w:t xml:space="preserve">H. Hoffmann/Teutlof, </w:t>
      </w:r>
      <w:r>
        <w:rPr>
          <w:sz w:val="16"/>
          <w:szCs w:val="16"/>
        </w:rPr>
        <w:t xml:space="preserve">Klemmt, Krüger (8), Lustgart (8), Lämmerhirt (3), Hübner (4), Böttger (4), Streit (8), Lißon (11) </w:t>
      </w:r>
      <w:r>
        <w:rPr>
          <w:i/>
          <w:sz w:val="16"/>
          <w:szCs w:val="16"/>
        </w:rPr>
        <w:t>– Brendel (n.e.)</w:t>
      </w:r>
    </w:p>
    <w:p w14:paraId="1190C75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277./257.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POL - GDR</w:t>
      </w:r>
      <w:r>
        <w:rPr>
          <w:b/>
          <w:sz w:val="18"/>
          <w:szCs w:val="18"/>
        </w:rPr>
        <w:tab/>
        <w:t>110:72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>06.</w:t>
      </w:r>
      <w:r>
        <w:rPr>
          <w:b/>
          <w:sz w:val="18"/>
          <w:szCs w:val="18"/>
        </w:rPr>
        <w:t>07.1983</w:t>
      </w:r>
      <w:r>
        <w:rPr>
          <w:b/>
          <w:sz w:val="18"/>
          <w:szCs w:val="18"/>
        </w:rPr>
        <w:tab/>
        <w:t>Zakopane</w:t>
      </w:r>
    </w:p>
    <w:p w14:paraId="7A3B960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Thiede/Wiek</w:t>
      </w:r>
      <w:r>
        <w:rPr>
          <w:sz w:val="16"/>
          <w:szCs w:val="16"/>
        </w:rPr>
        <w:t xml:space="preserve">, </w:t>
      </w:r>
      <w:r>
        <w:rPr>
          <w:color w:val="FF0000"/>
          <w:sz w:val="16"/>
          <w:szCs w:val="16"/>
        </w:rPr>
        <w:t>H. Hoffmann/Teutlof,</w:t>
      </w:r>
      <w:r>
        <w:rPr>
          <w:sz w:val="16"/>
          <w:szCs w:val="16"/>
        </w:rPr>
        <w:t xml:space="preserve"> Klemmt (2), Krüger (17), Lustgart (18), Lämmerhirt (4), Hübner (13), Böttger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(8), Streit, Lißon (10) </w:t>
      </w:r>
      <w:r>
        <w:rPr>
          <w:i/>
          <w:sz w:val="16"/>
          <w:szCs w:val="16"/>
        </w:rPr>
        <w:t>– Brendel (n.e.)</w:t>
      </w:r>
    </w:p>
    <w:p w14:paraId="5AF7E42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</w:p>
    <w:p w14:paraId="72F7D8C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b/>
          <w:i/>
          <w:sz w:val="18"/>
          <w:szCs w:val="18"/>
          <w:u w:val="single"/>
        </w:rPr>
        <w:t>Internationales Turnier</w:t>
      </w:r>
    </w:p>
    <w:p w14:paraId="2943F76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2F76EB6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278./258.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FRG</w:t>
      </w:r>
      <w:r>
        <w:rPr>
          <w:b/>
          <w:sz w:val="18"/>
          <w:szCs w:val="18"/>
        </w:rPr>
        <w:tab/>
        <w:t>54:71 (24:30)</w:t>
      </w:r>
      <w:r>
        <w:rPr>
          <w:b/>
          <w:sz w:val="18"/>
          <w:szCs w:val="18"/>
        </w:rPr>
        <w:tab/>
        <w:t>24.08.1983</w:t>
      </w:r>
      <w:r>
        <w:rPr>
          <w:b/>
          <w:sz w:val="18"/>
          <w:szCs w:val="18"/>
        </w:rPr>
        <w:tab/>
        <w:t>Focșani</w:t>
      </w:r>
    </w:p>
    <w:p w14:paraId="0030D49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 xml:space="preserve">Andräß/Gräsner </w:t>
      </w:r>
      <w:r>
        <w:rPr>
          <w:sz w:val="16"/>
          <w:szCs w:val="16"/>
        </w:rPr>
        <w:t xml:space="preserve">(SG KPV 69 Halle – 4), </w:t>
      </w:r>
      <w:r>
        <w:rPr>
          <w:color w:val="FF0000"/>
          <w:sz w:val="16"/>
          <w:szCs w:val="16"/>
        </w:rPr>
        <w:t xml:space="preserve">H. Hoffmann/Teutlof </w:t>
      </w:r>
      <w:r>
        <w:rPr>
          <w:sz w:val="16"/>
          <w:szCs w:val="16"/>
        </w:rPr>
        <w:t xml:space="preserve">(2), Schönau (SG KPV 69 Halle - 6), Klemmt (9), Krüger (13), Lustgart (6), Lämmerhirt (4), Hübner (10), Simone Dörfer (SG KPV 69 Halle), Streit </w:t>
      </w:r>
      <w:r>
        <w:rPr>
          <w:i/>
          <w:sz w:val="16"/>
          <w:szCs w:val="16"/>
        </w:rPr>
        <w:t>– Jeske (SG KPV 69 Halle - n.e.)</w:t>
      </w:r>
    </w:p>
    <w:p w14:paraId="6C584AF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279./259.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HUN</w:t>
      </w:r>
      <w:r>
        <w:rPr>
          <w:b/>
          <w:sz w:val="18"/>
          <w:szCs w:val="18"/>
        </w:rPr>
        <w:tab/>
        <w:t>64:101 (31:49)</w:t>
      </w:r>
      <w:r>
        <w:rPr>
          <w:b/>
          <w:sz w:val="18"/>
          <w:szCs w:val="18"/>
        </w:rPr>
        <w:tab/>
        <w:t>25.08.1983</w:t>
      </w:r>
      <w:r>
        <w:rPr>
          <w:b/>
          <w:sz w:val="18"/>
          <w:szCs w:val="18"/>
        </w:rPr>
        <w:tab/>
        <w:t>Focșani</w:t>
      </w:r>
    </w:p>
    <w:p w14:paraId="1241DD9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>Andräß/Gräsner</w:t>
      </w:r>
      <w:r>
        <w:rPr>
          <w:sz w:val="16"/>
          <w:szCs w:val="16"/>
        </w:rPr>
        <w:t xml:space="preserve">, </w:t>
      </w:r>
      <w:r>
        <w:rPr>
          <w:color w:val="FF0000"/>
          <w:sz w:val="16"/>
          <w:szCs w:val="16"/>
        </w:rPr>
        <w:t xml:space="preserve">H. Hoffmann/Teutlof </w:t>
      </w:r>
      <w:r>
        <w:rPr>
          <w:sz w:val="16"/>
          <w:szCs w:val="16"/>
        </w:rPr>
        <w:t>(5), Schönau (9), Klemmt (1), Krüger (11), Lustgart (16), Lämmerhirt (3), Hübner (5), Jeske (4), Dörfer (4), Streit (6)</w:t>
      </w:r>
    </w:p>
    <w:p w14:paraId="03DE167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280./260.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ROU - GDR</w:t>
      </w:r>
      <w:r>
        <w:rPr>
          <w:b/>
          <w:sz w:val="18"/>
          <w:szCs w:val="18"/>
        </w:rPr>
        <w:tab/>
        <w:t xml:space="preserve">102:54 (57:26) </w:t>
      </w:r>
      <w:r>
        <w:rPr>
          <w:b/>
          <w:sz w:val="18"/>
          <w:szCs w:val="18"/>
        </w:rPr>
        <w:tab/>
        <w:t>26.08.1983</w:t>
      </w:r>
      <w:r>
        <w:rPr>
          <w:b/>
          <w:sz w:val="18"/>
          <w:szCs w:val="18"/>
        </w:rPr>
        <w:tab/>
        <w:t>Focșani</w:t>
      </w:r>
    </w:p>
    <w:p w14:paraId="7A10805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 xml:space="preserve">Andräß/Gräsner </w:t>
      </w:r>
      <w:r>
        <w:rPr>
          <w:sz w:val="16"/>
          <w:szCs w:val="16"/>
        </w:rPr>
        <w:t xml:space="preserve">(6), </w:t>
      </w:r>
      <w:r>
        <w:rPr>
          <w:color w:val="FF0000"/>
          <w:sz w:val="16"/>
          <w:szCs w:val="16"/>
        </w:rPr>
        <w:t>H. Hoffmann/Teutlof</w:t>
      </w:r>
      <w:r>
        <w:rPr>
          <w:sz w:val="16"/>
          <w:szCs w:val="16"/>
        </w:rPr>
        <w:t>, Schönau (8), Klemmt, Krüger (4), Lustgart (14), Lämmerhirt (10), Hübner (6), Jeske (4), Dörfer, Streit (2)</w:t>
      </w:r>
    </w:p>
    <w:p w14:paraId="66184A6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281./261.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TCH</w:t>
      </w:r>
      <w:r>
        <w:rPr>
          <w:b/>
          <w:sz w:val="18"/>
          <w:szCs w:val="18"/>
        </w:rPr>
        <w:tab/>
        <w:t>59:95 (30:46)</w:t>
      </w:r>
      <w:r>
        <w:rPr>
          <w:b/>
          <w:sz w:val="18"/>
          <w:szCs w:val="18"/>
        </w:rPr>
        <w:tab/>
        <w:t>27.08.1983</w:t>
      </w:r>
      <w:r>
        <w:rPr>
          <w:b/>
          <w:sz w:val="18"/>
          <w:szCs w:val="18"/>
        </w:rPr>
        <w:tab/>
        <w:t>Focșani</w:t>
      </w:r>
    </w:p>
    <w:p w14:paraId="4CEBC95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 xml:space="preserve">Andräß/Gräsner </w:t>
      </w:r>
      <w:r>
        <w:rPr>
          <w:sz w:val="16"/>
          <w:szCs w:val="16"/>
        </w:rPr>
        <w:t xml:space="preserve">(2), </w:t>
      </w:r>
      <w:r>
        <w:rPr>
          <w:color w:val="FF0000"/>
          <w:sz w:val="16"/>
          <w:szCs w:val="16"/>
        </w:rPr>
        <w:t>H. Hoffmann/Teu</w:t>
      </w:r>
      <w:r w:rsidR="00787C9A">
        <w:rPr>
          <w:color w:val="FF0000"/>
          <w:sz w:val="16"/>
          <w:szCs w:val="16"/>
        </w:rPr>
        <w:t>t</w:t>
      </w:r>
      <w:r>
        <w:rPr>
          <w:color w:val="FF0000"/>
          <w:sz w:val="16"/>
          <w:szCs w:val="16"/>
        </w:rPr>
        <w:t xml:space="preserve">lof </w:t>
      </w:r>
      <w:r>
        <w:rPr>
          <w:sz w:val="16"/>
          <w:szCs w:val="16"/>
        </w:rPr>
        <w:t xml:space="preserve">(2), Schönau (2), Klemmt (4), Krüger (15), Lustgart (12), Lämmerhirt (6), Hübner (6), Jeske (4), Streit (6) </w:t>
      </w:r>
      <w:r>
        <w:rPr>
          <w:i/>
          <w:sz w:val="16"/>
          <w:szCs w:val="16"/>
        </w:rPr>
        <w:t>– Dörfer (n.e.)</w:t>
      </w:r>
    </w:p>
    <w:p w14:paraId="0C9883C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282./262.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RUS</w:t>
      </w:r>
      <w:r>
        <w:rPr>
          <w:b/>
          <w:sz w:val="18"/>
          <w:szCs w:val="18"/>
        </w:rPr>
        <w:tab/>
        <w:t>62:88 (24:42)</w:t>
      </w:r>
      <w:r>
        <w:rPr>
          <w:b/>
          <w:sz w:val="18"/>
          <w:szCs w:val="18"/>
        </w:rPr>
        <w:tab/>
        <w:t>28.08.1983</w:t>
      </w:r>
      <w:r>
        <w:rPr>
          <w:b/>
          <w:sz w:val="18"/>
          <w:szCs w:val="18"/>
        </w:rPr>
        <w:tab/>
        <w:t>Focșani</w:t>
      </w:r>
    </w:p>
    <w:p w14:paraId="520402F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  <w:r>
        <w:rPr>
          <w:color w:val="FF0000"/>
          <w:sz w:val="16"/>
          <w:szCs w:val="16"/>
        </w:rPr>
        <w:t xml:space="preserve">Andräß/Gräsner </w:t>
      </w:r>
      <w:r>
        <w:rPr>
          <w:sz w:val="16"/>
          <w:szCs w:val="16"/>
        </w:rPr>
        <w:t xml:space="preserve">(3), </w:t>
      </w:r>
      <w:r>
        <w:rPr>
          <w:color w:val="FF0000"/>
          <w:sz w:val="16"/>
          <w:szCs w:val="16"/>
        </w:rPr>
        <w:t>H. Hoffmann/Teu</w:t>
      </w:r>
      <w:r w:rsidR="00787C9A">
        <w:rPr>
          <w:color w:val="FF0000"/>
          <w:sz w:val="16"/>
          <w:szCs w:val="16"/>
        </w:rPr>
        <w:t>t</w:t>
      </w:r>
      <w:r>
        <w:rPr>
          <w:color w:val="FF0000"/>
          <w:sz w:val="16"/>
          <w:szCs w:val="16"/>
        </w:rPr>
        <w:t xml:space="preserve">lof, </w:t>
      </w:r>
      <w:r>
        <w:rPr>
          <w:sz w:val="16"/>
          <w:szCs w:val="16"/>
        </w:rPr>
        <w:t>Schönau (4), Klemmt, Krüger (16), Lustgart (11), Lämmerhirt, Hübner (24), Jeske (2), Dörfer, Streit (2)</w:t>
      </w:r>
    </w:p>
    <w:p w14:paraId="7EF3AFB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283./263.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69:70 (33:27)</w:t>
      </w:r>
      <w:r>
        <w:rPr>
          <w:b/>
          <w:sz w:val="18"/>
          <w:szCs w:val="18"/>
        </w:rPr>
        <w:tab/>
        <w:t>29.08.1983</w:t>
      </w:r>
      <w:r>
        <w:rPr>
          <w:b/>
          <w:sz w:val="18"/>
          <w:szCs w:val="18"/>
        </w:rPr>
        <w:tab/>
        <w:t>Focșani</w:t>
      </w:r>
    </w:p>
    <w:p w14:paraId="65A94A2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Andräß/Gräsner </w:t>
      </w:r>
      <w:r>
        <w:rPr>
          <w:sz w:val="16"/>
          <w:szCs w:val="16"/>
        </w:rPr>
        <w:t xml:space="preserve">(12), Schönau (4), Klemmt (4), Krüger (9), Lustgart (15), Lämmerhirt (9), Hübner (10), Jeske, Streit (6) </w:t>
      </w:r>
      <w:r>
        <w:rPr>
          <w:i/>
          <w:sz w:val="16"/>
          <w:szCs w:val="16"/>
        </w:rPr>
        <w:t>– H.</w:t>
      </w:r>
      <w:r>
        <w:rPr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Hoffmann/Teu</w:t>
      </w:r>
      <w:r w:rsidR="00787C9A">
        <w:rPr>
          <w:i/>
          <w:color w:val="FF0000"/>
          <w:sz w:val="16"/>
          <w:szCs w:val="16"/>
        </w:rPr>
        <w:t>t</w:t>
      </w:r>
      <w:r>
        <w:rPr>
          <w:i/>
          <w:color w:val="FF0000"/>
          <w:sz w:val="16"/>
          <w:szCs w:val="16"/>
        </w:rPr>
        <w:t xml:space="preserve">lof </w:t>
      </w:r>
      <w:r>
        <w:rPr>
          <w:i/>
          <w:sz w:val="16"/>
          <w:szCs w:val="16"/>
        </w:rPr>
        <w:t>(n.e), Dörfer (n.e.)</w:t>
      </w:r>
    </w:p>
    <w:p w14:paraId="2A8EEDC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7</w:t>
      </w:r>
    </w:p>
    <w:p w14:paraId="4844877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080DC57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lastRenderedPageBreak/>
        <w:t>„Interbascet ‘84“ (15. Turnier)</w:t>
      </w:r>
    </w:p>
    <w:p w14:paraId="135D028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7237CE6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284./264.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63:70 (31:33)</w:t>
      </w:r>
      <w:r>
        <w:rPr>
          <w:b/>
          <w:sz w:val="18"/>
          <w:szCs w:val="18"/>
        </w:rPr>
        <w:tab/>
        <w:t>26.04.1984</w:t>
      </w:r>
      <w:r>
        <w:rPr>
          <w:b/>
          <w:sz w:val="18"/>
          <w:szCs w:val="18"/>
        </w:rPr>
        <w:tab/>
        <w:t>Halle/Saale</w:t>
      </w:r>
    </w:p>
    <w:p w14:paraId="61F58CC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 xml:space="preserve">Andräß/Gräsner </w:t>
      </w:r>
      <w:r>
        <w:rPr>
          <w:sz w:val="16"/>
          <w:szCs w:val="16"/>
        </w:rPr>
        <w:t xml:space="preserve">(7), Sabine Metzler (BSG Handel Jena), Schönau (6), Lißon (14), Lustgart (12), Lämmerhirt (10), Hübner (5), Astrid Wörfel (SG KPV 69 Halle – 1), Böttger (8) </w:t>
      </w:r>
      <w:r>
        <w:rPr>
          <w:i/>
          <w:sz w:val="16"/>
          <w:szCs w:val="16"/>
        </w:rPr>
        <w:t>- Anke Wechenfelder (HSG Wissenschaft Humboldt-Universität Berlin – n.e.), Kerstin Dockter (BSG Handel Jena – n.e.)</w:t>
      </w:r>
    </w:p>
    <w:p w14:paraId="2426557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285./265.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64:74 (34:40)</w:t>
      </w:r>
      <w:r>
        <w:rPr>
          <w:b/>
          <w:sz w:val="18"/>
          <w:szCs w:val="18"/>
        </w:rPr>
        <w:tab/>
        <w:t>27.04.1984</w:t>
      </w:r>
      <w:r>
        <w:rPr>
          <w:b/>
          <w:sz w:val="18"/>
          <w:szCs w:val="18"/>
        </w:rPr>
        <w:tab/>
        <w:t>Halle/Saale</w:t>
      </w:r>
    </w:p>
    <w:p w14:paraId="6DAA297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 xml:space="preserve">Andräß/Gräsner </w:t>
      </w:r>
      <w:r>
        <w:rPr>
          <w:sz w:val="16"/>
          <w:szCs w:val="16"/>
        </w:rPr>
        <w:t xml:space="preserve">(10), Metzler, Schönau (10), Wechenfelder, Lustgart (15), Lämmerhirt (3), Hübner (13), Wörfel (9), Böttger (4), Dockter </w:t>
      </w:r>
      <w:r>
        <w:rPr>
          <w:i/>
          <w:sz w:val="16"/>
          <w:szCs w:val="16"/>
        </w:rPr>
        <w:t>– Lißon (n.e.)</w:t>
      </w:r>
    </w:p>
    <w:p w14:paraId="3404EB7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286./266.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77:67 (39:40)</w:t>
      </w:r>
      <w:r>
        <w:rPr>
          <w:b/>
          <w:sz w:val="18"/>
          <w:szCs w:val="18"/>
        </w:rPr>
        <w:tab/>
        <w:t>28.04.1984</w:t>
      </w:r>
      <w:r>
        <w:rPr>
          <w:b/>
          <w:sz w:val="18"/>
          <w:szCs w:val="18"/>
        </w:rPr>
        <w:tab/>
        <w:t>Halle/Saale</w:t>
      </w:r>
    </w:p>
    <w:p w14:paraId="3BCAAB4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 xml:space="preserve">Andräß/Gräsner </w:t>
      </w:r>
      <w:r>
        <w:rPr>
          <w:sz w:val="16"/>
          <w:szCs w:val="16"/>
        </w:rPr>
        <w:t xml:space="preserve">(9), Metzler, Schönau (4), Wechenfelder, Lustgart (17), Lämmerhirt (7), Hübner (15), Wörfel (15), Böttger (10), Dockter </w:t>
      </w:r>
      <w:r>
        <w:rPr>
          <w:i/>
          <w:sz w:val="16"/>
          <w:szCs w:val="16"/>
        </w:rPr>
        <w:t>– Lißon (n.e.)</w:t>
      </w:r>
    </w:p>
    <w:p w14:paraId="69194AE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287./267.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69:84 (38:43)</w:t>
      </w:r>
      <w:r>
        <w:rPr>
          <w:b/>
          <w:sz w:val="18"/>
          <w:szCs w:val="18"/>
        </w:rPr>
        <w:tab/>
        <w:t>29.04.1984</w:t>
      </w:r>
      <w:r>
        <w:rPr>
          <w:b/>
          <w:sz w:val="18"/>
          <w:szCs w:val="18"/>
        </w:rPr>
        <w:tab/>
        <w:t>Halle/Saale</w:t>
      </w:r>
    </w:p>
    <w:p w14:paraId="0A5AB19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 xml:space="preserve">Andräß/Gräsner </w:t>
      </w:r>
      <w:r>
        <w:rPr>
          <w:sz w:val="16"/>
          <w:szCs w:val="16"/>
        </w:rPr>
        <w:t xml:space="preserve">(4), Metzler (2), Schönau (7), Wechenfelder, Lustgart (18), Lämmerhirt (4), Hübner (5), Wörfel (19), Böttger (8), Dockter (2) </w:t>
      </w:r>
      <w:r>
        <w:rPr>
          <w:i/>
          <w:sz w:val="16"/>
          <w:szCs w:val="16"/>
        </w:rPr>
        <w:t>– Lißon (n.e.)</w:t>
      </w:r>
    </w:p>
    <w:p w14:paraId="545CDB5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2</w:t>
      </w:r>
    </w:p>
    <w:p w14:paraId="09580D8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120C856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0565CC0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2"/>
          <w:szCs w:val="22"/>
          <w:u w:val="single"/>
        </w:rPr>
        <w:t>1984/85 - Trainer Gunther Schmidt/Co-Trainer Jörg Briesemeister</w:t>
      </w:r>
    </w:p>
    <w:p w14:paraId="2D520B8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3F92119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288./268.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ROU - GDR</w:t>
      </w:r>
      <w:r>
        <w:rPr>
          <w:b/>
          <w:sz w:val="18"/>
          <w:szCs w:val="18"/>
        </w:rPr>
        <w:tab/>
        <w:t>76:70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12.09.1984</w:t>
      </w:r>
      <w:r>
        <w:rPr>
          <w:b/>
          <w:sz w:val="18"/>
          <w:szCs w:val="18"/>
        </w:rPr>
        <w:tab/>
      </w:r>
      <w:r w:rsidR="00B27B52" w:rsidRPr="00B27B52">
        <w:rPr>
          <w:rFonts w:cs="Arial"/>
          <w:b/>
          <w:bCs/>
          <w:sz w:val="18"/>
          <w:szCs w:val="18"/>
        </w:rPr>
        <w:t>Cluj-Napoca</w:t>
      </w:r>
    </w:p>
    <w:p w14:paraId="61B9A0E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 xml:space="preserve">Klemmt (SG KPV 69 Halle - 2), Jeske (SG KPV 69 Halle - 4), Wechenfelder (HSG Wissenschaft Humboldt-Universität Berlin), Lustgart (SG KPV 69 Halle - 22), Lämmerhirt (SG KPV 69 Halle - 6), Hübner (SG KPV 69 Halle - 4), Wörfel (SG KPV 69 Halle - 11), Böttger (SG KPV 69 Halle - 19), Dockter (BSG Handel Jena - 2) </w:t>
      </w:r>
      <w:r>
        <w:rPr>
          <w:i/>
          <w:sz w:val="16"/>
          <w:szCs w:val="16"/>
        </w:rPr>
        <w:t>- Metzler (BSG Handel Jena – n.e.),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Kerstin Döbel (SG KPV 69 Halle – n.e.)</w:t>
      </w:r>
    </w:p>
    <w:p w14:paraId="295D951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b/>
          <w:i/>
          <w:color w:val="00B050"/>
          <w:sz w:val="18"/>
          <w:szCs w:val="18"/>
        </w:rPr>
        <w:t>289./-</w:t>
      </w:r>
      <w:r>
        <w:rPr>
          <w:b/>
          <w:i/>
          <w:sz w:val="18"/>
          <w:szCs w:val="18"/>
        </w:rPr>
        <w:tab/>
        <w:t>ROU (B) - GDR</w:t>
      </w:r>
      <w:r>
        <w:rPr>
          <w:b/>
          <w:i/>
          <w:sz w:val="18"/>
          <w:szCs w:val="18"/>
        </w:rPr>
        <w:tab/>
        <w:t>56:84 (</w:t>
      </w:r>
      <w:r>
        <w:rPr>
          <w:b/>
          <w:i/>
          <w:color w:val="FF0000"/>
          <w:sz w:val="18"/>
          <w:szCs w:val="18"/>
        </w:rPr>
        <w:t>?</w:t>
      </w:r>
      <w:r>
        <w:rPr>
          <w:b/>
          <w:i/>
          <w:sz w:val="18"/>
          <w:szCs w:val="18"/>
        </w:rPr>
        <w:t>)</w:t>
      </w:r>
      <w:r>
        <w:rPr>
          <w:b/>
          <w:i/>
          <w:sz w:val="18"/>
          <w:szCs w:val="18"/>
        </w:rPr>
        <w:tab/>
        <w:t>13.09.1984</w:t>
      </w:r>
      <w:r>
        <w:rPr>
          <w:b/>
          <w:i/>
          <w:sz w:val="18"/>
          <w:szCs w:val="18"/>
        </w:rPr>
        <w:tab/>
      </w:r>
      <w:r w:rsidR="00B27B52" w:rsidRPr="00B27B52">
        <w:rPr>
          <w:rFonts w:cs="Arial"/>
          <w:b/>
          <w:bCs/>
          <w:sz w:val="18"/>
          <w:szCs w:val="18"/>
        </w:rPr>
        <w:t>Cluj-Napoca</w:t>
      </w:r>
    </w:p>
    <w:p w14:paraId="062DFD9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</w:rPr>
        <w:t>Klemmt (10), Metzler (3), Jeske (14), Döbel (3), Wechenfelder, Lustgart (5), Lämmerhirt (10), Hübner (7), Wörfel (8), Böttger (10), Dockter (14)</w:t>
      </w:r>
    </w:p>
    <w:p w14:paraId="2D660FA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290./269.</w:t>
      </w:r>
      <w:r>
        <w:rPr>
          <w:b/>
          <w:sz w:val="18"/>
          <w:szCs w:val="18"/>
        </w:rPr>
        <w:tab/>
        <w:t>ROU - GDR</w:t>
      </w:r>
      <w:r>
        <w:rPr>
          <w:b/>
          <w:sz w:val="18"/>
          <w:szCs w:val="18"/>
        </w:rPr>
        <w:tab/>
        <w:t>83:76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14.09.1984</w:t>
      </w:r>
      <w:r>
        <w:rPr>
          <w:b/>
          <w:sz w:val="18"/>
          <w:szCs w:val="18"/>
        </w:rPr>
        <w:tab/>
      </w:r>
      <w:r w:rsidR="00B27B52" w:rsidRPr="00B27B52">
        <w:rPr>
          <w:rFonts w:cs="Arial"/>
          <w:b/>
          <w:bCs/>
          <w:sz w:val="18"/>
          <w:szCs w:val="18"/>
        </w:rPr>
        <w:t>Cluj-Napoca</w:t>
      </w:r>
    </w:p>
    <w:p w14:paraId="3F72467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</w:rPr>
      </w:pPr>
      <w:r>
        <w:rPr>
          <w:sz w:val="16"/>
          <w:szCs w:val="16"/>
        </w:rPr>
        <w:t xml:space="preserve">Klemmt, Metzler (2), Jeske (17), Wechenfelder, Lustgart (11), Lämmerhirt (6), Hübner (19), Wörfel (10), Böttger (11) </w:t>
      </w:r>
      <w:r>
        <w:rPr>
          <w:i/>
          <w:sz w:val="16"/>
          <w:szCs w:val="16"/>
        </w:rPr>
        <w:t>– Döbel (n.e.), Dockter (n.e.)</w:t>
      </w:r>
    </w:p>
    <w:p w14:paraId="1E05244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</w:p>
    <w:p w14:paraId="464EBA9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b/>
          <w:i/>
          <w:sz w:val="18"/>
          <w:szCs w:val="18"/>
          <w:u w:val="single"/>
        </w:rPr>
        <w:t>„Interbascet ‘85“ (16. Turnier)</w:t>
      </w:r>
    </w:p>
    <w:p w14:paraId="5558650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3B27BBC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291./270.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73:74 (33:46)</w:t>
      </w:r>
      <w:r>
        <w:rPr>
          <w:b/>
          <w:sz w:val="18"/>
          <w:szCs w:val="18"/>
        </w:rPr>
        <w:tab/>
        <w:t>26.04.1985</w:t>
      </w:r>
      <w:r>
        <w:rPr>
          <w:b/>
          <w:sz w:val="18"/>
          <w:szCs w:val="18"/>
        </w:rPr>
        <w:tab/>
        <w:t>Halle/Saale</w:t>
      </w:r>
    </w:p>
    <w:p w14:paraId="7E5B375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Klemmt (6), Uta Karl (HSG Wissenschaft Humboldt-Universität Berlin - 2), Birgit Blauert (HSG Wissenschaft Humboldt-Universität Berlin - 10), Lustgart (14), Lämmerhirt (4), Hübner (20), Wörfel (6), Böttger (11) </w:t>
      </w:r>
      <w:r>
        <w:rPr>
          <w:i/>
          <w:sz w:val="16"/>
          <w:szCs w:val="16"/>
        </w:rPr>
        <w:t>– Kerstin Born (SG KPV 69 Halle – n.e.),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Dörfer (SG KPV 69 Halle – n.e.), Marion Bohn (SG KPV 69 Halle – n.e.),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Dockter (n.e.) </w:t>
      </w:r>
    </w:p>
    <w:p w14:paraId="0C66654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292./271.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64:77 (36:37)</w:t>
      </w:r>
      <w:r>
        <w:rPr>
          <w:b/>
          <w:sz w:val="18"/>
          <w:szCs w:val="18"/>
        </w:rPr>
        <w:tab/>
        <w:t>27.04.1985</w:t>
      </w:r>
      <w:r>
        <w:rPr>
          <w:b/>
          <w:sz w:val="18"/>
          <w:szCs w:val="18"/>
        </w:rPr>
        <w:tab/>
        <w:t>Halle/Saale</w:t>
      </w:r>
    </w:p>
    <w:p w14:paraId="4F487E5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8"/>
          <w:szCs w:val="18"/>
        </w:rPr>
      </w:pPr>
      <w:r>
        <w:rPr>
          <w:sz w:val="16"/>
          <w:szCs w:val="16"/>
        </w:rPr>
        <w:t xml:space="preserve">Klemmt (6), Karl, Dörfer (9), Blauert (11), Lustgart (8), Lämmerhirt, Hübner (12), Wörfel (12), Bohn, Böttger (6), Dokter </w:t>
      </w:r>
      <w:r>
        <w:rPr>
          <w:i/>
          <w:sz w:val="16"/>
          <w:szCs w:val="16"/>
        </w:rPr>
        <w:t>– K. Born (n.e.)</w:t>
      </w:r>
    </w:p>
    <w:p w14:paraId="2B2444E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293./272.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PRK</w:t>
      </w:r>
      <w:r>
        <w:rPr>
          <w:b/>
          <w:sz w:val="18"/>
          <w:szCs w:val="18"/>
        </w:rPr>
        <w:tab/>
        <w:t>66:96 (29:48)</w:t>
      </w:r>
      <w:r>
        <w:rPr>
          <w:b/>
          <w:sz w:val="18"/>
          <w:szCs w:val="18"/>
        </w:rPr>
        <w:tab/>
        <w:t>28.04.1985</w:t>
      </w:r>
      <w:r>
        <w:rPr>
          <w:b/>
          <w:sz w:val="18"/>
          <w:szCs w:val="18"/>
        </w:rPr>
        <w:tab/>
        <w:t>Halle/Saale</w:t>
      </w:r>
    </w:p>
    <w:p w14:paraId="2974DFB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8"/>
          <w:szCs w:val="18"/>
        </w:rPr>
      </w:pPr>
      <w:r>
        <w:rPr>
          <w:sz w:val="16"/>
          <w:szCs w:val="16"/>
        </w:rPr>
        <w:t xml:space="preserve">Klemmt (11), Karl (4), K. Born (4), Dörfer (1), Blauert (2), Lustgart (10), Lämmerhirt (4), Hübner (18), Wörfel (6), Bohn, Böttger (6) </w:t>
      </w:r>
      <w:r>
        <w:rPr>
          <w:i/>
          <w:sz w:val="16"/>
          <w:szCs w:val="16"/>
        </w:rPr>
        <w:t xml:space="preserve">– Docktor (n.e.) </w:t>
      </w:r>
    </w:p>
    <w:p w14:paraId="03B80C8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4</w:t>
      </w:r>
    </w:p>
    <w:p w14:paraId="46C4AF9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02902D7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294./-</w:t>
      </w:r>
      <w:r>
        <w:rPr>
          <w:b/>
          <w:color w:val="00B050"/>
          <w:sz w:val="16"/>
          <w:szCs w:val="16"/>
        </w:rPr>
        <w:tab/>
        <w:t>POL - GDR</w:t>
      </w:r>
      <w:r>
        <w:rPr>
          <w:b/>
          <w:color w:val="00B050"/>
          <w:sz w:val="16"/>
          <w:szCs w:val="16"/>
        </w:rPr>
        <w:tab/>
        <w:t xml:space="preserve">  59:83 (</w:t>
      </w:r>
      <w:r>
        <w:rPr>
          <w:b/>
          <w:color w:val="FF0000"/>
          <w:sz w:val="16"/>
          <w:szCs w:val="16"/>
        </w:rPr>
        <w:t>?</w:t>
      </w:r>
      <w:r>
        <w:rPr>
          <w:b/>
          <w:color w:val="00B050"/>
          <w:sz w:val="16"/>
          <w:szCs w:val="16"/>
        </w:rPr>
        <w:t>)</w:t>
      </w:r>
      <w:r>
        <w:rPr>
          <w:b/>
          <w:color w:val="00B05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26.</w:t>
      </w:r>
      <w:r>
        <w:rPr>
          <w:b/>
          <w:color w:val="00B050"/>
          <w:sz w:val="16"/>
          <w:szCs w:val="16"/>
        </w:rPr>
        <w:t>07.1985</w:t>
      </w:r>
      <w:r>
        <w:rPr>
          <w:b/>
          <w:color w:val="00B050"/>
          <w:sz w:val="16"/>
          <w:szCs w:val="16"/>
        </w:rPr>
        <w:tab/>
        <w:t>Zakopane</w:t>
      </w:r>
    </w:p>
    <w:p w14:paraId="702BDA6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 xml:space="preserve">Blauert, Streblow (geb. Böttger), Hübner, Lustgart, Klemmt, Lämmerhirt, </w:t>
      </w:r>
      <w:r>
        <w:rPr>
          <w:color w:val="FF0000"/>
          <w:sz w:val="16"/>
          <w:szCs w:val="16"/>
        </w:rPr>
        <w:t>???</w:t>
      </w:r>
    </w:p>
    <w:p w14:paraId="5D66B4E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295./-</w:t>
      </w:r>
      <w:r>
        <w:rPr>
          <w:b/>
          <w:color w:val="00B050"/>
          <w:sz w:val="16"/>
          <w:szCs w:val="16"/>
        </w:rPr>
        <w:tab/>
        <w:t>POL – GDR</w:t>
      </w:r>
      <w:r>
        <w:rPr>
          <w:b/>
          <w:color w:val="00B050"/>
          <w:sz w:val="16"/>
          <w:szCs w:val="16"/>
        </w:rPr>
        <w:tab/>
        <w:t xml:space="preserve">  61:64 (</w:t>
      </w:r>
      <w:r>
        <w:rPr>
          <w:b/>
          <w:color w:val="FF0000"/>
          <w:sz w:val="16"/>
          <w:szCs w:val="16"/>
        </w:rPr>
        <w:t>?</w:t>
      </w:r>
      <w:r>
        <w:rPr>
          <w:b/>
          <w:color w:val="00B050"/>
          <w:sz w:val="16"/>
          <w:szCs w:val="16"/>
        </w:rPr>
        <w:t>)</w:t>
      </w:r>
      <w:r>
        <w:rPr>
          <w:b/>
          <w:color w:val="00B05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27</w:t>
      </w:r>
      <w:r>
        <w:rPr>
          <w:b/>
          <w:color w:val="00B050"/>
          <w:sz w:val="16"/>
          <w:szCs w:val="16"/>
        </w:rPr>
        <w:t>.07.1985</w:t>
      </w:r>
      <w:r>
        <w:rPr>
          <w:b/>
          <w:color w:val="00B050"/>
          <w:sz w:val="16"/>
          <w:szCs w:val="16"/>
        </w:rPr>
        <w:tab/>
        <w:t>Zakopane</w:t>
      </w:r>
    </w:p>
    <w:p w14:paraId="4835F84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???</w:t>
      </w:r>
    </w:p>
    <w:p w14:paraId="59827BC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296./-</w:t>
      </w:r>
      <w:r>
        <w:rPr>
          <w:b/>
          <w:color w:val="00B050"/>
          <w:sz w:val="16"/>
          <w:szCs w:val="16"/>
        </w:rPr>
        <w:tab/>
        <w:t>POL – GDR</w:t>
      </w:r>
      <w:r>
        <w:rPr>
          <w:b/>
          <w:color w:val="00B050"/>
          <w:sz w:val="16"/>
          <w:szCs w:val="16"/>
        </w:rPr>
        <w:tab/>
        <w:t xml:space="preserve">  87:79 (</w:t>
      </w:r>
      <w:r>
        <w:rPr>
          <w:b/>
          <w:color w:val="FF0000"/>
          <w:sz w:val="16"/>
          <w:szCs w:val="16"/>
        </w:rPr>
        <w:t>?</w:t>
      </w:r>
      <w:r>
        <w:rPr>
          <w:b/>
          <w:color w:val="00B050"/>
          <w:sz w:val="16"/>
          <w:szCs w:val="16"/>
        </w:rPr>
        <w:t>)</w:t>
      </w:r>
      <w:r>
        <w:rPr>
          <w:b/>
          <w:color w:val="00B05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28</w:t>
      </w:r>
      <w:r>
        <w:rPr>
          <w:b/>
          <w:color w:val="00B050"/>
          <w:sz w:val="16"/>
          <w:szCs w:val="16"/>
        </w:rPr>
        <w:t>.07.1985</w:t>
      </w:r>
      <w:r>
        <w:rPr>
          <w:b/>
          <w:color w:val="00B050"/>
          <w:sz w:val="16"/>
          <w:szCs w:val="16"/>
        </w:rPr>
        <w:tab/>
        <w:t>Zakopane</w:t>
      </w:r>
    </w:p>
    <w:p w14:paraId="7DD3862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???</w:t>
      </w:r>
    </w:p>
    <w:p w14:paraId="36CDEEC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</w:p>
    <w:p w14:paraId="154EA1D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b/>
          <w:i/>
          <w:sz w:val="22"/>
          <w:szCs w:val="22"/>
          <w:u w:val="single"/>
        </w:rPr>
        <w:t>1985/86 - Trainer Gunther Schmidt/Co-Trainer Jörg Briesemeister</w:t>
      </w:r>
    </w:p>
    <w:p w14:paraId="04A267A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56F494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297./273.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ROU - GDR</w:t>
      </w:r>
      <w:r>
        <w:rPr>
          <w:b/>
          <w:sz w:val="18"/>
          <w:szCs w:val="18"/>
        </w:rPr>
        <w:tab/>
        <w:t>66:62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05.12.1985</w:t>
      </w:r>
      <w:r>
        <w:rPr>
          <w:b/>
          <w:sz w:val="18"/>
          <w:szCs w:val="18"/>
        </w:rPr>
        <w:tab/>
        <w:t>Satu Mare</w:t>
      </w:r>
    </w:p>
    <w:p w14:paraId="795A4FC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Klemmt (SG KPV 69 Halle - 10), Lißon (HSG Wissenschaft Humboldt-Universität Berlin - 16), K. Born (SG KPV 69 Halle), Dörfer (SG KPV 69 Halle), Blauert (HSG Wissenschaft Humboldt-Universität Berlin - 12), Lustgart (SG KPV 69 Halle), Hübner (SG KPV 69 Halle - 17), Streblow (SG KPV 69 Halle - 7)</w:t>
      </w:r>
    </w:p>
    <w:p w14:paraId="18B3673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298./274.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PRK</w:t>
      </w:r>
      <w:r>
        <w:rPr>
          <w:b/>
          <w:sz w:val="18"/>
          <w:szCs w:val="18"/>
        </w:rPr>
        <w:tab/>
        <w:t>75:74 (39:44)</w:t>
      </w:r>
      <w:r>
        <w:rPr>
          <w:b/>
          <w:sz w:val="18"/>
          <w:szCs w:val="18"/>
        </w:rPr>
        <w:tab/>
        <w:t>23.04.1986</w:t>
      </w:r>
      <w:r>
        <w:rPr>
          <w:b/>
          <w:sz w:val="18"/>
          <w:szCs w:val="18"/>
        </w:rPr>
        <w:tab/>
        <w:t>Halle/Saale</w:t>
      </w:r>
    </w:p>
    <w:p w14:paraId="358BDF2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Klemmt (22), Lißon (16), Dörfer (1), Blauert (13), Lustgart (10), Uta Jacob (</w:t>
      </w:r>
      <w:r>
        <w:rPr>
          <w:sz w:val="16"/>
          <w:szCs w:val="16"/>
          <w:lang w:val="es-CR"/>
        </w:rPr>
        <w:t>HSG Technische Hochschule/Lokomotive Magdeburg</w:t>
      </w:r>
      <w:r>
        <w:rPr>
          <w:sz w:val="16"/>
          <w:szCs w:val="16"/>
        </w:rPr>
        <w:t xml:space="preserve">), Hübner (12), Elke Hoffmann (SG </w:t>
      </w:r>
      <w:r>
        <w:rPr>
          <w:sz w:val="16"/>
          <w:szCs w:val="16"/>
          <w:lang w:val="es-CR"/>
        </w:rPr>
        <w:t xml:space="preserve">HSG Pädagogische Hochschule/BSG Lokomotive Magdeburg </w:t>
      </w:r>
      <w:r>
        <w:rPr>
          <w:sz w:val="16"/>
          <w:szCs w:val="16"/>
        </w:rPr>
        <w:t xml:space="preserve">- 2), Jeske (SG KPV 69 Halle - 8), Streblow (8), Metzler (BSG Handel Jena - 2) </w:t>
      </w:r>
      <w:r>
        <w:rPr>
          <w:i/>
          <w:sz w:val="16"/>
          <w:szCs w:val="16"/>
        </w:rPr>
        <w:t>– K. Born (n.e.)</w:t>
      </w:r>
    </w:p>
    <w:p w14:paraId="51FBE4A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477EE70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b/>
          <w:i/>
          <w:sz w:val="18"/>
          <w:szCs w:val="18"/>
          <w:u w:val="single"/>
        </w:rPr>
        <w:t>„Interbascet ‘86“ (17. Turnier)</w:t>
      </w:r>
    </w:p>
    <w:p w14:paraId="6A72D38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522910B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299./275.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76:82 (42:41)</w:t>
      </w:r>
      <w:r>
        <w:rPr>
          <w:b/>
          <w:sz w:val="18"/>
          <w:szCs w:val="18"/>
        </w:rPr>
        <w:tab/>
        <w:t>25.04.1986</w:t>
      </w:r>
      <w:r>
        <w:rPr>
          <w:b/>
          <w:sz w:val="18"/>
          <w:szCs w:val="18"/>
        </w:rPr>
        <w:tab/>
        <w:t>Halle/Saale</w:t>
      </w:r>
    </w:p>
    <w:p w14:paraId="0C74462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</w:rPr>
      </w:pPr>
      <w:r>
        <w:rPr>
          <w:sz w:val="16"/>
          <w:szCs w:val="16"/>
        </w:rPr>
        <w:t xml:space="preserve">Klemmt (2), Lißon (7), K. Born, Dörfer (3), Blauert (10), Lustgart (14), Hübner (12), Jeske (13), Streblow (9), Metzler (6) </w:t>
      </w:r>
      <w:r>
        <w:rPr>
          <w:i/>
          <w:sz w:val="16"/>
          <w:szCs w:val="16"/>
        </w:rPr>
        <w:t>– E.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Hoffmann (n.e.), Jacob (n.e.)</w:t>
      </w:r>
    </w:p>
    <w:p w14:paraId="63B42D0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300./276.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PRK</w:t>
      </w:r>
      <w:r>
        <w:rPr>
          <w:b/>
          <w:sz w:val="18"/>
          <w:szCs w:val="18"/>
        </w:rPr>
        <w:tab/>
        <w:t>75:74 (39:44)</w:t>
      </w:r>
      <w:r>
        <w:rPr>
          <w:b/>
          <w:sz w:val="18"/>
          <w:szCs w:val="18"/>
        </w:rPr>
        <w:tab/>
        <w:t>26.04.1986</w:t>
      </w:r>
      <w:r>
        <w:rPr>
          <w:b/>
          <w:sz w:val="18"/>
          <w:szCs w:val="18"/>
        </w:rPr>
        <w:tab/>
        <w:t>Halle/Saale</w:t>
      </w:r>
    </w:p>
    <w:p w14:paraId="1230E7E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</w:rPr>
      </w:pPr>
      <w:r>
        <w:rPr>
          <w:sz w:val="16"/>
          <w:szCs w:val="16"/>
        </w:rPr>
        <w:t xml:space="preserve">Klemmt (2), Lißon (23), Dörfer, Blauert (9), Lustgart (4), Hübner (12), Jeske (10), Streblow (15), Metzler </w:t>
      </w:r>
      <w:r>
        <w:rPr>
          <w:i/>
          <w:sz w:val="16"/>
          <w:szCs w:val="16"/>
        </w:rPr>
        <w:t>– K. Born (n.e.), E.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Hoffmann (n.e.), Jacob (n.e.)</w:t>
      </w:r>
    </w:p>
    <w:p w14:paraId="793D216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301./277.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44:74 (23:43)</w:t>
      </w:r>
      <w:r>
        <w:rPr>
          <w:b/>
          <w:sz w:val="18"/>
          <w:szCs w:val="18"/>
        </w:rPr>
        <w:tab/>
        <w:t>27.04.1986</w:t>
      </w:r>
      <w:r>
        <w:rPr>
          <w:b/>
          <w:sz w:val="18"/>
          <w:szCs w:val="18"/>
        </w:rPr>
        <w:tab/>
        <w:t>Halle/Saale</w:t>
      </w:r>
    </w:p>
    <w:p w14:paraId="3937EEE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lastRenderedPageBreak/>
        <w:t>Klemmt, Lißon (11), K. Born, Dörfer, Blauert (2), Lustgart (8), Jacob, Hübner (4), E. Hoffmann (2), Jeske (8), Streblow (9), Metzler</w:t>
      </w:r>
    </w:p>
    <w:p w14:paraId="31D5A0B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3</w:t>
      </w:r>
    </w:p>
    <w:p w14:paraId="6B82485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001D371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302./278.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PRK - GDR</w:t>
      </w:r>
      <w:r>
        <w:rPr>
          <w:b/>
          <w:sz w:val="18"/>
          <w:szCs w:val="18"/>
        </w:rPr>
        <w:tab/>
        <w:t>76:68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09.06.1986</w:t>
      </w:r>
      <w:r>
        <w:rPr>
          <w:b/>
          <w:sz w:val="18"/>
          <w:szCs w:val="18"/>
        </w:rPr>
        <w:tab/>
        <w:t>Pyongyang</w:t>
      </w:r>
    </w:p>
    <w:p w14:paraId="7BD794A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  <w:r>
        <w:rPr>
          <w:sz w:val="16"/>
          <w:szCs w:val="16"/>
        </w:rPr>
        <w:t>Klemmt (2), Lißon (6), K. Born, Dörfer (2), Blauert (12),</w:t>
      </w:r>
      <w:r>
        <w:rPr>
          <w:b/>
          <w:color w:val="FF0000"/>
          <w:sz w:val="18"/>
          <w:szCs w:val="18"/>
        </w:rPr>
        <w:t xml:space="preserve"> </w:t>
      </w:r>
      <w:r>
        <w:rPr>
          <w:sz w:val="16"/>
          <w:szCs w:val="16"/>
        </w:rPr>
        <w:t>Lustgart (5), Uta Mischke (BSG Handel Jena), Hübner (8), Lämmerhirt</w:t>
      </w:r>
      <w:r>
        <w:rPr>
          <w:b/>
          <w:sz w:val="18"/>
          <w:szCs w:val="18"/>
        </w:rPr>
        <w:t xml:space="preserve"> </w:t>
      </w:r>
      <w:r>
        <w:rPr>
          <w:sz w:val="16"/>
          <w:szCs w:val="16"/>
        </w:rPr>
        <w:t>(SG KPV 69 Halle - 10), Jeske (16), Metzler (7)</w:t>
      </w:r>
      <w:r>
        <w:rPr>
          <w:b/>
          <w:sz w:val="18"/>
          <w:szCs w:val="18"/>
        </w:rPr>
        <w:t xml:space="preserve"> </w:t>
      </w:r>
      <w:r>
        <w:rPr>
          <w:i/>
          <w:sz w:val="16"/>
          <w:szCs w:val="16"/>
        </w:rPr>
        <w:t>– Streblow (n.e.)</w:t>
      </w:r>
      <w:r>
        <w:rPr>
          <w:b/>
          <w:sz w:val="18"/>
          <w:szCs w:val="18"/>
        </w:rPr>
        <w:t xml:space="preserve"> </w:t>
      </w:r>
    </w:p>
    <w:p w14:paraId="186F551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303./279.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POL - GDR</w:t>
      </w:r>
      <w:r>
        <w:rPr>
          <w:b/>
          <w:sz w:val="18"/>
          <w:szCs w:val="18"/>
        </w:rPr>
        <w:tab/>
        <w:t>81:58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12.07.1986</w:t>
      </w:r>
      <w:r>
        <w:rPr>
          <w:b/>
          <w:sz w:val="18"/>
          <w:szCs w:val="18"/>
        </w:rPr>
        <w:tab/>
        <w:t>Zakopane</w:t>
      </w:r>
    </w:p>
    <w:p w14:paraId="02211E7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  <w:r>
        <w:rPr>
          <w:sz w:val="16"/>
          <w:szCs w:val="16"/>
        </w:rPr>
        <w:t xml:space="preserve">Klemmt (2), Lißon (16), Sylke Hoffmann (SG KPV KPV 69 Halle - 7), Dörfer (2), Kirstin Fanghähnl (SG KPV 69 Halle), </w:t>
      </w:r>
      <w:r>
        <w:rPr>
          <w:color w:val="FF0000"/>
          <w:sz w:val="16"/>
          <w:szCs w:val="16"/>
        </w:rPr>
        <w:t>Kerstin Döbel/Lebe (SG KPV 69 Halle - 7),</w:t>
      </w:r>
      <w:r>
        <w:rPr>
          <w:sz w:val="16"/>
          <w:szCs w:val="16"/>
        </w:rPr>
        <w:t xml:space="preserve"> Lämmerhirt</w:t>
      </w:r>
      <w:r>
        <w:rPr>
          <w:b/>
          <w:sz w:val="18"/>
          <w:szCs w:val="18"/>
        </w:rPr>
        <w:t xml:space="preserve"> </w:t>
      </w:r>
      <w:r>
        <w:rPr>
          <w:sz w:val="16"/>
          <w:szCs w:val="16"/>
        </w:rPr>
        <w:t xml:space="preserve">(11), Jeske (9), E. Hoffmann, Metzler (4) </w:t>
      </w:r>
      <w:r>
        <w:rPr>
          <w:i/>
          <w:sz w:val="16"/>
          <w:szCs w:val="16"/>
        </w:rPr>
        <w:t>– Mischke (n.e.)</w:t>
      </w:r>
      <w:r>
        <w:rPr>
          <w:b/>
          <w:sz w:val="18"/>
          <w:szCs w:val="18"/>
        </w:rPr>
        <w:t xml:space="preserve"> </w:t>
      </w:r>
    </w:p>
    <w:p w14:paraId="4B9A886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304./280.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POL - GDR</w:t>
      </w:r>
      <w:r>
        <w:rPr>
          <w:b/>
          <w:sz w:val="18"/>
          <w:szCs w:val="18"/>
        </w:rPr>
        <w:tab/>
        <w:t>124:86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13.07.1986</w:t>
      </w:r>
      <w:r>
        <w:rPr>
          <w:b/>
          <w:sz w:val="18"/>
          <w:szCs w:val="18"/>
        </w:rPr>
        <w:tab/>
        <w:t>Zakopane</w:t>
      </w:r>
    </w:p>
    <w:p w14:paraId="026FDB1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8"/>
          <w:szCs w:val="18"/>
        </w:rPr>
      </w:pPr>
      <w:r>
        <w:rPr>
          <w:sz w:val="16"/>
          <w:szCs w:val="16"/>
        </w:rPr>
        <w:t xml:space="preserve">Klemmt (15), Lißon (23), S. Hoffmann (10), Dörfer (3), Fanghähnl (2), Mischke (2), </w:t>
      </w:r>
      <w:r>
        <w:rPr>
          <w:color w:val="FF0000"/>
          <w:sz w:val="16"/>
          <w:szCs w:val="16"/>
        </w:rPr>
        <w:t>Döbel/Lebe (5),</w:t>
      </w:r>
      <w:r>
        <w:rPr>
          <w:sz w:val="16"/>
          <w:szCs w:val="16"/>
        </w:rPr>
        <w:t xml:space="preserve"> Lämmerhirt</w:t>
      </w:r>
      <w:r>
        <w:rPr>
          <w:b/>
          <w:sz w:val="18"/>
          <w:szCs w:val="18"/>
        </w:rPr>
        <w:t xml:space="preserve"> </w:t>
      </w:r>
      <w:r>
        <w:rPr>
          <w:sz w:val="16"/>
          <w:szCs w:val="16"/>
        </w:rPr>
        <w:t>(9), Jeske (12), E. Hoffmann (2), Metzler (3)</w:t>
      </w:r>
      <w:r>
        <w:rPr>
          <w:b/>
          <w:sz w:val="18"/>
          <w:szCs w:val="18"/>
        </w:rPr>
        <w:t xml:space="preserve">  </w:t>
      </w:r>
    </w:p>
    <w:p w14:paraId="1834117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8"/>
          <w:szCs w:val="18"/>
        </w:rPr>
      </w:pPr>
    </w:p>
    <w:p w14:paraId="208FBAF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2"/>
          <w:szCs w:val="22"/>
          <w:u w:val="single"/>
        </w:rPr>
        <w:t>1986/87 - Trainer Gunther Schmidt/Co-Trainer Jörg Briesemeister</w:t>
      </w:r>
    </w:p>
    <w:p w14:paraId="4505267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4"/>
          <w:szCs w:val="24"/>
          <w:u w:val="single"/>
        </w:rPr>
      </w:pPr>
    </w:p>
    <w:p w14:paraId="71A1AA0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„Interbascet ‘87“ (18. Turnier)</w:t>
      </w:r>
    </w:p>
    <w:p w14:paraId="62049F9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66C388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305./281.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65:87 (28:43)</w:t>
      </w:r>
      <w:r>
        <w:rPr>
          <w:b/>
          <w:sz w:val="18"/>
          <w:szCs w:val="18"/>
        </w:rPr>
        <w:tab/>
        <w:t>01.05.1987</w:t>
      </w:r>
      <w:r>
        <w:rPr>
          <w:b/>
          <w:sz w:val="18"/>
          <w:szCs w:val="18"/>
        </w:rPr>
        <w:tab/>
        <w:t>Halle/Saale</w:t>
      </w:r>
    </w:p>
    <w:p w14:paraId="60C2765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Klemmt (SG KPV 69 Halle - 2), Dorit Giese (HSG Wissenschaft Humboldt-Universität Berlin), S. Hoffmann (SG KPV 69 Halle - 4), Hübner (SG KPV 69 Halle - 15), K. Born (SG KPV 69 Halle - 6), Lustgart (SG KPV 69 Halle - 12), Blauert (HSG Wissenschaft Humboldt-Universität Berlin - 10), Corina Riedrich (SG KPV 69 Halle - 2), Streblow (SG KPV 69 Halle), Jeske (SG KPV 69 Halle - 11), E. Hoffmann (</w:t>
      </w:r>
      <w:r>
        <w:rPr>
          <w:sz w:val="16"/>
          <w:szCs w:val="16"/>
          <w:lang w:val="es-CR"/>
        </w:rPr>
        <w:t>HSG Technische Hochschule/Lokomotive Magdeburg</w:t>
      </w:r>
      <w:r>
        <w:rPr>
          <w:sz w:val="16"/>
          <w:szCs w:val="16"/>
        </w:rPr>
        <w:t xml:space="preserve"> - 2), Metzler (BSG Handel Jena – 1)</w:t>
      </w:r>
    </w:p>
    <w:p w14:paraId="1F43419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306./282.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PRK</w:t>
      </w:r>
      <w:r>
        <w:rPr>
          <w:b/>
          <w:sz w:val="18"/>
          <w:szCs w:val="18"/>
        </w:rPr>
        <w:tab/>
        <w:t>42:75 (17:39)</w:t>
      </w:r>
      <w:r>
        <w:rPr>
          <w:b/>
          <w:sz w:val="18"/>
          <w:szCs w:val="18"/>
        </w:rPr>
        <w:tab/>
        <w:t>02.05.1987</w:t>
      </w:r>
      <w:r>
        <w:rPr>
          <w:b/>
          <w:sz w:val="18"/>
          <w:szCs w:val="18"/>
        </w:rPr>
        <w:tab/>
        <w:t>Halle/Saale</w:t>
      </w:r>
    </w:p>
    <w:p w14:paraId="723766F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</w:rPr>
        <w:t>Klemmt (5), Giese, S. Hoffmann (6), Hübner (11), K. Born, Lustgart (6), Blauert, Riedrich (4), Streblow (3), Jeske (3), E. Hoffmann (2), Metzler (2)</w:t>
      </w:r>
    </w:p>
    <w:p w14:paraId="5274EA6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307./283.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73:80 (45:45)</w:t>
      </w:r>
      <w:r>
        <w:rPr>
          <w:b/>
          <w:sz w:val="18"/>
          <w:szCs w:val="18"/>
        </w:rPr>
        <w:tab/>
        <w:t>03.05.1987</w:t>
      </w:r>
      <w:r>
        <w:rPr>
          <w:b/>
          <w:sz w:val="18"/>
          <w:szCs w:val="18"/>
        </w:rPr>
        <w:tab/>
        <w:t>Halle/Saale</w:t>
      </w:r>
    </w:p>
    <w:p w14:paraId="6A51CDA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Klemmt, S. Hoffmann (5), Hübner (5), K. Born (6), Lustgart (10), Blauert (16), Jeske (25), E. Hoffmann (4), Metzler (2) </w:t>
      </w:r>
      <w:r>
        <w:rPr>
          <w:i/>
          <w:sz w:val="16"/>
          <w:szCs w:val="16"/>
        </w:rPr>
        <w:t>– Giese (n.e.),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Riedrich (n.e.), Streblow (n.e.)</w:t>
      </w:r>
    </w:p>
    <w:p w14:paraId="5F4A939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4</w:t>
      </w:r>
    </w:p>
    <w:p w14:paraId="4B0E177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76A664B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1987/88 - Trainer Gunther Schmidt/Co-Trainer Jörg Briesemeister</w:t>
      </w:r>
    </w:p>
    <w:p w14:paraId="687223A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7DCDDA6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Turnier um den Schwarzmeerpokal</w:t>
      </w:r>
    </w:p>
    <w:p w14:paraId="5D3FEE5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00B050"/>
          <w:sz w:val="18"/>
          <w:szCs w:val="18"/>
        </w:rPr>
      </w:pPr>
    </w:p>
    <w:p w14:paraId="78A6780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308./284.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ROU - GDR</w:t>
      </w:r>
      <w:r>
        <w:rPr>
          <w:b/>
          <w:sz w:val="18"/>
          <w:szCs w:val="18"/>
        </w:rPr>
        <w:tab/>
        <w:t>87:36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13.08.1987</w:t>
      </w:r>
      <w:r>
        <w:rPr>
          <w:b/>
          <w:sz w:val="18"/>
          <w:szCs w:val="18"/>
        </w:rPr>
        <w:tab/>
        <w:t>Constanța</w:t>
      </w:r>
    </w:p>
    <w:p w14:paraId="2558C11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Klemmt (SG KPV 69 Halle - 4), Grübler (geb. S. Hoffmann), Hübner (SG KPV 69 Halle - 8), K. Born (SG KPV 69 Halle - 1), Lustgart (SG KPV 69 Halle), Blauert (HSG Wissenschaft Humboldt-Universität Berlin - 3), Riedrich (SG KPV 69 Halle - 2), Dörfer (SG KPV 69 Halle - 2), Jeske (SG KPV 69 Halle - 11), E. Hoffmann (</w:t>
      </w:r>
      <w:r>
        <w:rPr>
          <w:sz w:val="16"/>
          <w:szCs w:val="16"/>
          <w:lang w:val="es-CR"/>
        </w:rPr>
        <w:t>HSG Technische Hochschule/Lokomotive Magdeburg</w:t>
      </w:r>
      <w:r>
        <w:rPr>
          <w:sz w:val="16"/>
          <w:szCs w:val="16"/>
        </w:rPr>
        <w:t xml:space="preserve"> - 3), Metzler (BSG Handel Jena – 2)</w:t>
      </w:r>
    </w:p>
    <w:p w14:paraId="58F4BA6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309./285.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FRA</w:t>
      </w:r>
      <w:r>
        <w:rPr>
          <w:b/>
          <w:sz w:val="18"/>
          <w:szCs w:val="18"/>
        </w:rPr>
        <w:tab/>
        <w:t>56:85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14.08.1987</w:t>
      </w:r>
      <w:r>
        <w:rPr>
          <w:b/>
          <w:sz w:val="18"/>
          <w:szCs w:val="18"/>
        </w:rPr>
        <w:tab/>
        <w:t>Constanța</w:t>
      </w:r>
    </w:p>
    <w:p w14:paraId="3FA068A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Klemmt (4), Grübler (4), Hübner (6), K. Born (2), Lustgart (4), Blauert (12), Dörfer (8), Jeske (16) </w:t>
      </w:r>
      <w:r>
        <w:rPr>
          <w:i/>
          <w:sz w:val="16"/>
          <w:szCs w:val="16"/>
        </w:rPr>
        <w:t>– Riedrich (n.e.), E. Hoffmann (n.e.), Metzler (n.e.)</w:t>
      </w:r>
    </w:p>
    <w:p w14:paraId="07DB709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310./286.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64:63 (33:30)</w:t>
      </w:r>
      <w:r>
        <w:rPr>
          <w:b/>
          <w:sz w:val="18"/>
          <w:szCs w:val="18"/>
        </w:rPr>
        <w:tab/>
        <w:t>15.08.1987</w:t>
      </w:r>
      <w:r>
        <w:rPr>
          <w:b/>
          <w:sz w:val="18"/>
          <w:szCs w:val="18"/>
        </w:rPr>
        <w:tab/>
        <w:t>Constanța</w:t>
      </w:r>
    </w:p>
    <w:p w14:paraId="087BF561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6"/>
          <w:szCs w:val="16"/>
        </w:rPr>
      </w:pPr>
      <w:r>
        <w:rPr>
          <w:sz w:val="16"/>
          <w:szCs w:val="16"/>
        </w:rPr>
        <w:t xml:space="preserve">Klemmt (6), Grübler (2), Hübner (8), K. Born (4), Lustgart (11), Blauert (15), Riedrich, Dörfer (4), Jeske (14) </w:t>
      </w:r>
      <w:r>
        <w:rPr>
          <w:i/>
          <w:sz w:val="16"/>
          <w:szCs w:val="16"/>
        </w:rPr>
        <w:t>– E. Hoffmann (n.e.), Metzler (n.e.)</w:t>
      </w:r>
    </w:p>
    <w:p w14:paraId="1681428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311./287.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BLR</w:t>
      </w:r>
      <w:r>
        <w:rPr>
          <w:b/>
          <w:sz w:val="18"/>
          <w:szCs w:val="18"/>
        </w:rPr>
        <w:tab/>
        <w:t>51:92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16.08.1987</w:t>
      </w:r>
      <w:r>
        <w:rPr>
          <w:b/>
          <w:sz w:val="18"/>
          <w:szCs w:val="18"/>
        </w:rPr>
        <w:tab/>
        <w:t>Constanța</w:t>
      </w:r>
    </w:p>
    <w:p w14:paraId="77E15ED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sz w:val="16"/>
          <w:szCs w:val="16"/>
        </w:rPr>
        <w:t>Klemmt (8), Grübler (2), Hübner (5), K. Born, Lustgart (2), Blauert (20), Riedrich, Dörfer, Jeske (8), E. Hoffmann (4), Metzler (2)</w:t>
      </w:r>
    </w:p>
    <w:p w14:paraId="1C01959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5</w:t>
      </w:r>
    </w:p>
    <w:p w14:paraId="03D3753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6245099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312./288.</w:t>
      </w:r>
      <w:r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GDR - PRK</w:t>
      </w:r>
      <w:r>
        <w:rPr>
          <w:b/>
          <w:sz w:val="18"/>
          <w:szCs w:val="18"/>
        </w:rPr>
        <w:tab/>
        <w:t>55:80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27.04.1988</w:t>
      </w:r>
      <w:r>
        <w:rPr>
          <w:b/>
          <w:sz w:val="18"/>
          <w:szCs w:val="18"/>
        </w:rPr>
        <w:tab/>
        <w:t xml:space="preserve">Halle/Saale </w:t>
      </w:r>
      <w:r>
        <w:rPr>
          <w:b/>
          <w:color w:val="FF0000"/>
          <w:sz w:val="16"/>
          <w:szCs w:val="16"/>
        </w:rPr>
        <w:t>- 8 Pkt.</w:t>
      </w:r>
      <w:r>
        <w:rPr>
          <w:b/>
          <w:color w:val="FF0000"/>
          <w:sz w:val="18"/>
          <w:szCs w:val="18"/>
        </w:rPr>
        <w:t xml:space="preserve"> fehlen</w:t>
      </w:r>
    </w:p>
    <w:p w14:paraId="0D8D9F5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>Klemmt (15), Stefanie Fritschka (HSG Wissenschaft Humboldt-Universität Berlin), Stefanie Goertz (SG KPV 69 Halle), Hübner (7), K. Born (3), Giese (HSG Wissenschaft Humboldt-Universität Berlin - 6), Riedrich (2), Dörfer (8), E. Hoffmann (2), Metzler (4)</w:t>
      </w:r>
    </w:p>
    <w:p w14:paraId="0D26193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09A1C8D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18"/>
          <w:szCs w:val="18"/>
          <w:u w:val="single"/>
        </w:rPr>
        <w:t>„Interbascet ‘88“ (19. Turnier)</w:t>
      </w:r>
    </w:p>
    <w:p w14:paraId="1EA3B27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0902FD9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313./289.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51:86 (27:47)</w:t>
      </w:r>
      <w:r>
        <w:rPr>
          <w:b/>
          <w:sz w:val="18"/>
          <w:szCs w:val="18"/>
        </w:rPr>
        <w:tab/>
        <w:t>29.04.1988</w:t>
      </w:r>
      <w:r>
        <w:rPr>
          <w:b/>
          <w:sz w:val="18"/>
          <w:szCs w:val="18"/>
        </w:rPr>
        <w:tab/>
        <w:t xml:space="preserve">Halle/Saale </w:t>
      </w:r>
    </w:p>
    <w:p w14:paraId="52C83D3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 xml:space="preserve">Klemmt (2), Fritschka, Hübner (8), K. Born (2), Giese (4), Riedrich (11), Dörfer (18), E. Hoffmann (2), Metzler (4) </w:t>
      </w:r>
      <w:r>
        <w:rPr>
          <w:i/>
          <w:sz w:val="16"/>
          <w:szCs w:val="16"/>
        </w:rPr>
        <w:t>– Goertz (n.e.)</w:t>
      </w:r>
    </w:p>
    <w:p w14:paraId="66E11DE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314./290.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POL*</w:t>
      </w:r>
      <w:r>
        <w:rPr>
          <w:b/>
          <w:sz w:val="18"/>
          <w:szCs w:val="18"/>
        </w:rPr>
        <w:tab/>
        <w:t>78:51 (</w:t>
      </w:r>
      <w:r>
        <w:rPr>
          <w:b/>
          <w:color w:val="FF0000"/>
          <w:sz w:val="18"/>
          <w:szCs w:val="18"/>
        </w:rPr>
        <w:t>?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  <w:t>30.04.1988</w:t>
      </w:r>
      <w:r>
        <w:rPr>
          <w:b/>
          <w:sz w:val="18"/>
          <w:szCs w:val="18"/>
        </w:rPr>
        <w:tab/>
        <w:t>Halle/Saale</w:t>
      </w:r>
    </w:p>
    <w:p w14:paraId="6545063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polnische Studentenauswahl</w:t>
      </w:r>
    </w:p>
    <w:p w14:paraId="240CBAB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Klemmt (12), Fritschka (1), Goertz (1), Hübner (29), K. Born (4), Giese (2), Riedrich (8), Dörfer (13), E. Hoffmann (3), Metzler (5)</w:t>
      </w:r>
    </w:p>
    <w:p w14:paraId="1763913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8"/>
          <w:szCs w:val="18"/>
        </w:rPr>
        <w:t>315./291.</w:t>
      </w:r>
      <w:r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GDR - PRK</w:t>
      </w:r>
      <w:r>
        <w:rPr>
          <w:b/>
          <w:sz w:val="18"/>
          <w:szCs w:val="18"/>
        </w:rPr>
        <w:tab/>
        <w:t>49:106 (29:52)</w:t>
      </w:r>
      <w:r>
        <w:rPr>
          <w:b/>
          <w:sz w:val="18"/>
          <w:szCs w:val="18"/>
        </w:rPr>
        <w:tab/>
        <w:t>01.05.1988</w:t>
      </w:r>
      <w:r>
        <w:rPr>
          <w:b/>
          <w:sz w:val="18"/>
          <w:szCs w:val="18"/>
        </w:rPr>
        <w:tab/>
        <w:t xml:space="preserve">Halle/Saale </w:t>
      </w:r>
      <w:r>
        <w:rPr>
          <w:b/>
          <w:color w:val="FF0000"/>
          <w:sz w:val="16"/>
          <w:szCs w:val="16"/>
        </w:rPr>
        <w:t>- 4 Pkt. fehlen</w:t>
      </w:r>
    </w:p>
    <w:p w14:paraId="61C6AE30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>Klemmt (14), Fritschka (2), Hübner (9), K. Born (3), Giese, Riedrich (5), Dörfer (8), E. Hoffmann (2), Metzler (2)</w:t>
      </w:r>
      <w:r>
        <w:rPr>
          <w:i/>
          <w:sz w:val="16"/>
          <w:szCs w:val="16"/>
        </w:rPr>
        <w:t xml:space="preserve"> – Goertz (n.e.)</w:t>
      </w:r>
    </w:p>
    <w:p w14:paraId="1E15650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3</w:t>
      </w:r>
    </w:p>
    <w:p w14:paraId="35D134C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35E2867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2"/>
          <w:szCs w:val="22"/>
          <w:u w:val="single"/>
        </w:rPr>
        <w:t>1988/89 - Trainer Gunther Schmidt/Co-Trainer Jörg Briesemeister</w:t>
      </w:r>
    </w:p>
    <w:p w14:paraId="4E4D6AB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0B0375A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18"/>
          <w:szCs w:val="18"/>
          <w:u w:val="single"/>
        </w:rPr>
        <w:t>„Interbascet ‘89“ (20. Turnier)</w:t>
      </w:r>
    </w:p>
    <w:p w14:paraId="1EC6321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347D21DB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316./292.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58:76 (32:46)</w:t>
      </w:r>
      <w:r>
        <w:rPr>
          <w:b/>
          <w:sz w:val="18"/>
          <w:szCs w:val="18"/>
        </w:rPr>
        <w:tab/>
        <w:t>28.04.1989</w:t>
      </w:r>
      <w:r>
        <w:rPr>
          <w:b/>
          <w:sz w:val="18"/>
          <w:szCs w:val="18"/>
        </w:rPr>
        <w:tab/>
        <w:t>Halle/Saale</w:t>
      </w:r>
    </w:p>
    <w:p w14:paraId="3F88A58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Klemmt (SG KPV 69 Halle - 12), Blauert (HSG Wissenschaft Humboldt-Universität Berlin - 21), Hübner (SG KPV 69 Halle - 11), Grübler (SG KPV 69 Halle - 4), Giese (HSG Wissenschaft Humboldt-Universität Berlin), Streblow (SG KPV 69 Halle), Dörfer </w:t>
      </w:r>
      <w:r>
        <w:rPr>
          <w:sz w:val="16"/>
          <w:szCs w:val="16"/>
        </w:rPr>
        <w:lastRenderedPageBreak/>
        <w:t xml:space="preserve">(SG KPV 69 Halle - 1), Jeske (SG KPV 69 Halle - 9), Metzler (BSG Handel Jena) </w:t>
      </w:r>
      <w:r>
        <w:rPr>
          <w:i/>
          <w:sz w:val="16"/>
          <w:szCs w:val="16"/>
        </w:rPr>
        <w:t>- Goertz (SG KPV 69 Halle –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n.e</w:t>
      </w:r>
      <w:r>
        <w:rPr>
          <w:sz w:val="16"/>
          <w:szCs w:val="16"/>
        </w:rPr>
        <w:t xml:space="preserve">.), </w:t>
      </w:r>
      <w:r>
        <w:rPr>
          <w:i/>
          <w:color w:val="FF0000"/>
          <w:sz w:val="16"/>
          <w:szCs w:val="16"/>
        </w:rPr>
        <w:t xml:space="preserve">Kathrin Holzapfel/Zirfas </w:t>
      </w:r>
      <w:r>
        <w:rPr>
          <w:i/>
          <w:sz w:val="16"/>
          <w:szCs w:val="16"/>
        </w:rPr>
        <w:t>(HSG Wissenschaft Humboldt-Universität Berlin – n.e</w:t>
      </w:r>
      <w:r>
        <w:rPr>
          <w:sz w:val="16"/>
          <w:szCs w:val="16"/>
        </w:rPr>
        <w:t xml:space="preserve">.), </w:t>
      </w:r>
      <w:r>
        <w:rPr>
          <w:i/>
          <w:sz w:val="16"/>
          <w:szCs w:val="16"/>
        </w:rPr>
        <w:t>Riedrich (SG KPV 69 Halle – n.e.)</w:t>
      </w:r>
    </w:p>
    <w:p w14:paraId="7843E7A3" w14:textId="0F70A77D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317./293.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L</w:t>
      </w:r>
      <w:r w:rsidR="005942E9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T*</w:t>
      </w:r>
      <w:r>
        <w:rPr>
          <w:b/>
          <w:sz w:val="18"/>
          <w:szCs w:val="18"/>
        </w:rPr>
        <w:tab/>
        <w:t>57:62 (34:31)</w:t>
      </w:r>
      <w:r>
        <w:rPr>
          <w:b/>
          <w:sz w:val="18"/>
          <w:szCs w:val="18"/>
        </w:rPr>
        <w:tab/>
        <w:t>29.04.1989</w:t>
      </w:r>
      <w:r>
        <w:rPr>
          <w:b/>
          <w:sz w:val="18"/>
          <w:szCs w:val="18"/>
        </w:rPr>
        <w:tab/>
        <w:t>Halle/Saale</w:t>
      </w:r>
    </w:p>
    <w:p w14:paraId="601A5B1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 - Verein TTT Riga</w:t>
      </w:r>
    </w:p>
    <w:p w14:paraId="6E264DF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</w:rPr>
      </w:pPr>
      <w:r>
        <w:rPr>
          <w:sz w:val="16"/>
          <w:szCs w:val="16"/>
        </w:rPr>
        <w:t>Klemmt (1), Blauert (12), Goertz, Hübner (15), Grübler (2), Giese (2), Streblow, Dörfer (12), Jeske (10), Metzler (3)</w:t>
      </w:r>
      <w:r>
        <w:rPr>
          <w:color w:val="FF0000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>
        <w:rPr>
          <w:i/>
          <w:color w:val="FF0000"/>
          <w:sz w:val="16"/>
          <w:szCs w:val="16"/>
        </w:rPr>
        <w:t xml:space="preserve">Holzapfel/Zirfas </w:t>
      </w:r>
      <w:r>
        <w:rPr>
          <w:i/>
          <w:sz w:val="16"/>
          <w:szCs w:val="16"/>
        </w:rPr>
        <w:t>(n.e.), Riedrich (n.e.)</w:t>
      </w:r>
    </w:p>
    <w:p w14:paraId="4E89BBD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318./294.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53:87 (22:35)</w:t>
      </w:r>
      <w:r>
        <w:rPr>
          <w:b/>
          <w:sz w:val="18"/>
          <w:szCs w:val="18"/>
        </w:rPr>
        <w:tab/>
        <w:t>30.04.1989</w:t>
      </w:r>
      <w:r>
        <w:rPr>
          <w:b/>
          <w:sz w:val="18"/>
          <w:szCs w:val="18"/>
        </w:rPr>
        <w:tab/>
        <w:t>Halle/Saale</w:t>
      </w:r>
    </w:p>
    <w:p w14:paraId="14F73F08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Klemmt (6), Blauert (20), Goertz (4), Hübner (4), </w:t>
      </w:r>
      <w:r>
        <w:rPr>
          <w:color w:val="FF0000"/>
          <w:sz w:val="16"/>
          <w:szCs w:val="16"/>
        </w:rPr>
        <w:t xml:space="preserve">Holzapfel/Zirfas </w:t>
      </w:r>
      <w:r>
        <w:rPr>
          <w:sz w:val="16"/>
          <w:szCs w:val="16"/>
        </w:rPr>
        <w:t>(4), Grübler (3), Giese (2), Streblow, Dörfer (5), Jeske (4), Riedrich (3), Metzler</w:t>
      </w:r>
    </w:p>
    <w:p w14:paraId="6C39E44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4</w:t>
      </w:r>
    </w:p>
    <w:p w14:paraId="03F777D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47BD83A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1989/90 - Trainer Gunther Schmidt/Co-Trainer Jörg Briesemeister</w:t>
      </w:r>
    </w:p>
    <w:p w14:paraId="4C70132D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029C951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319./295.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AUT - GDR</w:t>
      </w:r>
      <w:r>
        <w:rPr>
          <w:b/>
          <w:sz w:val="18"/>
          <w:szCs w:val="18"/>
        </w:rPr>
        <w:tab/>
        <w:t>74:68 (42:39)</w:t>
      </w:r>
      <w:r>
        <w:rPr>
          <w:b/>
          <w:sz w:val="18"/>
          <w:szCs w:val="18"/>
        </w:rPr>
        <w:tab/>
        <w:t>27.10.1989</w:t>
      </w:r>
      <w:r>
        <w:rPr>
          <w:b/>
          <w:sz w:val="18"/>
          <w:szCs w:val="18"/>
        </w:rPr>
        <w:tab/>
        <w:t>Steyr</w:t>
      </w:r>
    </w:p>
    <w:p w14:paraId="4C0F8059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Klemmt (SG KPV 69 Halle - 4), Blauert (HSG Wissenschaft Humboldt-Universität Berlin - 30), Goertz (SG KPV 69 Halle), Hübner (SG KPV 69 Halle - 6), Grübler (SG KPV 69 Halle), Giese (HSG Wissenschaft Humboldt-Universität Berlin - 2), Dörfer (SG KPV 69 Halle - 15), Jeske (SG KPV 69 Halle - 8), K. Born (SG KPV 69 Halle - 2), Metzler (BSG Handel Jena - 1) </w:t>
      </w:r>
      <w:r>
        <w:rPr>
          <w:i/>
          <w:sz w:val="16"/>
          <w:szCs w:val="16"/>
        </w:rPr>
        <w:t>- Fritschka (HSG Wissenschaft Humboldt-Universität Berlin – n.e.), Streblow (SG KPV 69 Halle – n.e.)</w:t>
      </w:r>
    </w:p>
    <w:p w14:paraId="09BBA1A4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320./296.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AUT - GDR</w:t>
      </w:r>
      <w:r>
        <w:rPr>
          <w:b/>
          <w:sz w:val="18"/>
          <w:szCs w:val="18"/>
        </w:rPr>
        <w:tab/>
        <w:t>53:63 (26:33)</w:t>
      </w:r>
      <w:r>
        <w:rPr>
          <w:b/>
          <w:sz w:val="18"/>
          <w:szCs w:val="18"/>
        </w:rPr>
        <w:tab/>
        <w:t>28.10.1989</w:t>
      </w:r>
      <w:r>
        <w:rPr>
          <w:b/>
          <w:sz w:val="18"/>
          <w:szCs w:val="18"/>
        </w:rPr>
        <w:tab/>
        <w:t>Wels</w:t>
      </w:r>
    </w:p>
    <w:p w14:paraId="7E34C9BF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Klemmt (4), Blauert (6), Hübner (17), Fritschka, Grübler (10), Giese (4), Streblow, Dörfer (16), Jeske (3), Metzler (3) </w:t>
      </w:r>
      <w:r>
        <w:rPr>
          <w:i/>
          <w:sz w:val="16"/>
          <w:szCs w:val="16"/>
        </w:rPr>
        <w:t>– Goertz (n.e.), K. Born (n.e.)</w:t>
      </w:r>
    </w:p>
    <w:p w14:paraId="4A2C94EE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2B5A41B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Internationales Turnier</w:t>
      </w:r>
    </w:p>
    <w:p w14:paraId="40978F0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p w14:paraId="1156C3F5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321./297.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ROU</w:t>
      </w:r>
      <w:r>
        <w:rPr>
          <w:b/>
          <w:sz w:val="18"/>
          <w:szCs w:val="18"/>
        </w:rPr>
        <w:tab/>
        <w:t>58:65 (32:28)</w:t>
      </w:r>
      <w:r>
        <w:rPr>
          <w:b/>
          <w:sz w:val="18"/>
          <w:szCs w:val="18"/>
        </w:rPr>
        <w:tab/>
        <w:t>27.04.1990</w:t>
      </w:r>
      <w:r>
        <w:rPr>
          <w:b/>
          <w:sz w:val="18"/>
          <w:szCs w:val="18"/>
        </w:rPr>
        <w:tab/>
        <w:t>Halle/Saale</w:t>
      </w:r>
    </w:p>
    <w:p w14:paraId="48A83B43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Blauert (16), Goertz (5), Hübner (12), Lustgart (SG KPV 69 Halle - 2), Grübler (2), Giese, Karin Reiche (HSG Wissenschaft Humboldt-Universität Berlin), Jeske (13), Metzler (8) </w:t>
      </w:r>
      <w:r>
        <w:rPr>
          <w:i/>
          <w:sz w:val="16"/>
          <w:szCs w:val="16"/>
        </w:rPr>
        <w:t>– Klemmt (n.e.), K. Born (n.e.)</w:t>
      </w:r>
    </w:p>
    <w:p w14:paraId="78F64816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322./298.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AUT</w:t>
      </w:r>
      <w:r>
        <w:rPr>
          <w:b/>
          <w:sz w:val="18"/>
          <w:szCs w:val="18"/>
        </w:rPr>
        <w:tab/>
        <w:t>64:62 (32:28)</w:t>
      </w:r>
      <w:r>
        <w:rPr>
          <w:b/>
          <w:sz w:val="18"/>
          <w:szCs w:val="18"/>
        </w:rPr>
        <w:tab/>
        <w:t>28.04.1990</w:t>
      </w:r>
      <w:r>
        <w:rPr>
          <w:b/>
          <w:sz w:val="18"/>
          <w:szCs w:val="18"/>
        </w:rPr>
        <w:tab/>
        <w:t>Halle/Saale</w:t>
      </w:r>
    </w:p>
    <w:p w14:paraId="1B387087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i/>
          <w:color w:val="FF0000"/>
          <w:sz w:val="18"/>
          <w:szCs w:val="18"/>
        </w:rPr>
      </w:pPr>
      <w:r>
        <w:rPr>
          <w:sz w:val="16"/>
          <w:szCs w:val="16"/>
        </w:rPr>
        <w:t xml:space="preserve">Klemmt (2), Blauert (20), Hübner (2), Lustgart (6), Grübler (4), Giese, Reiche (6), Jeske (20), K. Born, Metzler (4) </w:t>
      </w:r>
      <w:r>
        <w:rPr>
          <w:i/>
          <w:sz w:val="16"/>
          <w:szCs w:val="16"/>
        </w:rPr>
        <w:t>– Goertz (n.e.)</w:t>
      </w:r>
    </w:p>
    <w:p w14:paraId="5F419A52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sz w:val="18"/>
          <w:szCs w:val="18"/>
        </w:rPr>
      </w:pPr>
      <w:r>
        <w:rPr>
          <w:b/>
          <w:color w:val="00B050"/>
          <w:sz w:val="18"/>
          <w:szCs w:val="18"/>
        </w:rPr>
        <w:t>323./299.</w:t>
      </w:r>
      <w:r>
        <w:rPr>
          <w:b/>
          <w:color w:val="00B050"/>
          <w:sz w:val="18"/>
          <w:szCs w:val="18"/>
        </w:rPr>
        <w:tab/>
      </w:r>
      <w:r>
        <w:rPr>
          <w:b/>
          <w:sz w:val="18"/>
          <w:szCs w:val="18"/>
        </w:rPr>
        <w:t>GDR - POL</w:t>
      </w:r>
      <w:r>
        <w:rPr>
          <w:b/>
          <w:sz w:val="18"/>
          <w:szCs w:val="18"/>
        </w:rPr>
        <w:tab/>
        <w:t>59:62 (24:28)</w:t>
      </w:r>
      <w:r>
        <w:rPr>
          <w:b/>
          <w:sz w:val="18"/>
          <w:szCs w:val="18"/>
        </w:rPr>
        <w:tab/>
        <w:t>29.04.1990</w:t>
      </w:r>
      <w:r>
        <w:rPr>
          <w:b/>
          <w:sz w:val="18"/>
          <w:szCs w:val="18"/>
        </w:rPr>
        <w:tab/>
        <w:t>Halle/Saale</w:t>
      </w:r>
    </w:p>
    <w:p w14:paraId="72CA2D3A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color w:val="FF0000"/>
          <w:sz w:val="18"/>
          <w:szCs w:val="18"/>
        </w:rPr>
      </w:pPr>
      <w:r>
        <w:rPr>
          <w:sz w:val="16"/>
          <w:szCs w:val="16"/>
        </w:rPr>
        <w:t xml:space="preserve">Klemmt (2), Blauert (14), Goertz (5), Hübner, Lustgart (10), Grübler (2), Giese, Reiche (4), Jeske (13), Metzler (9) </w:t>
      </w:r>
      <w:r>
        <w:rPr>
          <w:i/>
          <w:sz w:val="16"/>
          <w:szCs w:val="16"/>
        </w:rPr>
        <w:t>– K. Born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(n.e.)</w:t>
      </w:r>
    </w:p>
    <w:p w14:paraId="51360A6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Die DDR-Auswahl belegte Platz 4</w:t>
      </w:r>
    </w:p>
    <w:p w14:paraId="213AB0EC" w14:textId="77777777" w:rsidR="0025706C" w:rsidRDefault="0025706C" w:rsidP="0025706C">
      <w:pPr>
        <w:tabs>
          <w:tab w:val="left" w:pos="993"/>
          <w:tab w:val="left" w:pos="2552"/>
          <w:tab w:val="left" w:pos="4820"/>
          <w:tab w:val="left" w:pos="4962"/>
          <w:tab w:val="left" w:pos="6946"/>
        </w:tabs>
        <w:rPr>
          <w:sz w:val="16"/>
          <w:szCs w:val="16"/>
        </w:rPr>
      </w:pPr>
    </w:p>
    <w:sectPr w:rsidR="0025706C" w:rsidSect="0021168A">
      <w:footnotePr>
        <w:pos w:val="beneathText"/>
      </w:footnotePr>
      <w:pgSz w:w="11906" w:h="16838"/>
      <w:pgMar w:top="1417" w:right="1417" w:bottom="1134" w:left="1417" w:header="720" w:footer="720" w:gutter="0"/>
      <w:cols w:sep="1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31ACF" w14:textId="77777777" w:rsidR="00643384" w:rsidRDefault="00643384">
      <w:r>
        <w:separator/>
      </w:r>
    </w:p>
  </w:endnote>
  <w:endnote w:type="continuationSeparator" w:id="0">
    <w:p w14:paraId="015642DA" w14:textId="77777777" w:rsidR="00643384" w:rsidRDefault="0064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BA3B1" w14:textId="77777777" w:rsidR="00643384" w:rsidRDefault="00643384">
      <w:r>
        <w:separator/>
      </w:r>
    </w:p>
  </w:footnote>
  <w:footnote w:type="continuationSeparator" w:id="0">
    <w:p w14:paraId="26DB31C5" w14:textId="77777777" w:rsidR="00643384" w:rsidRDefault="0064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899"/>
    <w:multiLevelType w:val="hybridMultilevel"/>
    <w:tmpl w:val="466283A4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6C7"/>
    <w:multiLevelType w:val="hybridMultilevel"/>
    <w:tmpl w:val="16201D62"/>
    <w:lvl w:ilvl="0" w:tplc="BBA08D08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76B"/>
    <w:multiLevelType w:val="hybridMultilevel"/>
    <w:tmpl w:val="73A4E12E"/>
    <w:lvl w:ilvl="0" w:tplc="04070001">
      <w:start w:val="2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FC2"/>
    <w:multiLevelType w:val="hybridMultilevel"/>
    <w:tmpl w:val="E7FE8B1C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E83"/>
    <w:multiLevelType w:val="hybridMultilevel"/>
    <w:tmpl w:val="A21A53FA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39AB"/>
    <w:multiLevelType w:val="hybridMultilevel"/>
    <w:tmpl w:val="17022D42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7F86"/>
    <w:multiLevelType w:val="hybridMultilevel"/>
    <w:tmpl w:val="326EF95E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36727"/>
    <w:multiLevelType w:val="hybridMultilevel"/>
    <w:tmpl w:val="306022D2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87914"/>
    <w:multiLevelType w:val="hybridMultilevel"/>
    <w:tmpl w:val="E06ABC0C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567D5"/>
    <w:multiLevelType w:val="hybridMultilevel"/>
    <w:tmpl w:val="2D961D04"/>
    <w:lvl w:ilvl="0" w:tplc="04070001">
      <w:start w:val="1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927D0"/>
    <w:multiLevelType w:val="multilevel"/>
    <w:tmpl w:val="40B6F8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EE2201B"/>
    <w:multiLevelType w:val="hybridMultilevel"/>
    <w:tmpl w:val="D0C4868A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52495"/>
    <w:multiLevelType w:val="hybridMultilevel"/>
    <w:tmpl w:val="463869EE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85268"/>
    <w:multiLevelType w:val="hybridMultilevel"/>
    <w:tmpl w:val="DB48DBAE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F5"/>
    <w:rsid w:val="0000240D"/>
    <w:rsid w:val="0000242B"/>
    <w:rsid w:val="00002A22"/>
    <w:rsid w:val="000034D7"/>
    <w:rsid w:val="00003FAA"/>
    <w:rsid w:val="000044D2"/>
    <w:rsid w:val="000050C2"/>
    <w:rsid w:val="00006DA2"/>
    <w:rsid w:val="00007150"/>
    <w:rsid w:val="00010BF0"/>
    <w:rsid w:val="00011A7D"/>
    <w:rsid w:val="00012215"/>
    <w:rsid w:val="00012684"/>
    <w:rsid w:val="00013506"/>
    <w:rsid w:val="00015E2C"/>
    <w:rsid w:val="00017837"/>
    <w:rsid w:val="000204DC"/>
    <w:rsid w:val="00020632"/>
    <w:rsid w:val="00024CDF"/>
    <w:rsid w:val="00025B30"/>
    <w:rsid w:val="00025C12"/>
    <w:rsid w:val="00026F21"/>
    <w:rsid w:val="000279DD"/>
    <w:rsid w:val="000315A9"/>
    <w:rsid w:val="0003184B"/>
    <w:rsid w:val="000326DE"/>
    <w:rsid w:val="0003411A"/>
    <w:rsid w:val="0003588C"/>
    <w:rsid w:val="00036697"/>
    <w:rsid w:val="00037DC8"/>
    <w:rsid w:val="00040313"/>
    <w:rsid w:val="00040889"/>
    <w:rsid w:val="0004173C"/>
    <w:rsid w:val="00041FC1"/>
    <w:rsid w:val="000427C9"/>
    <w:rsid w:val="000433F0"/>
    <w:rsid w:val="000442F4"/>
    <w:rsid w:val="00044302"/>
    <w:rsid w:val="00044451"/>
    <w:rsid w:val="00044C2C"/>
    <w:rsid w:val="00044EDD"/>
    <w:rsid w:val="00045CB9"/>
    <w:rsid w:val="000469F8"/>
    <w:rsid w:val="000470BB"/>
    <w:rsid w:val="00047B72"/>
    <w:rsid w:val="00050A87"/>
    <w:rsid w:val="000514D7"/>
    <w:rsid w:val="00053FA9"/>
    <w:rsid w:val="000545B9"/>
    <w:rsid w:val="00055ABD"/>
    <w:rsid w:val="0005667D"/>
    <w:rsid w:val="00056E93"/>
    <w:rsid w:val="00057564"/>
    <w:rsid w:val="00060D30"/>
    <w:rsid w:val="00061394"/>
    <w:rsid w:val="0006172B"/>
    <w:rsid w:val="00061951"/>
    <w:rsid w:val="00061DDB"/>
    <w:rsid w:val="00062F99"/>
    <w:rsid w:val="0006348D"/>
    <w:rsid w:val="00064051"/>
    <w:rsid w:val="0006430C"/>
    <w:rsid w:val="00064BF4"/>
    <w:rsid w:val="00066830"/>
    <w:rsid w:val="00066D26"/>
    <w:rsid w:val="000670FC"/>
    <w:rsid w:val="00067A30"/>
    <w:rsid w:val="000703E4"/>
    <w:rsid w:val="000705AB"/>
    <w:rsid w:val="00071A0F"/>
    <w:rsid w:val="00071DD3"/>
    <w:rsid w:val="00071F30"/>
    <w:rsid w:val="00071F47"/>
    <w:rsid w:val="00072625"/>
    <w:rsid w:val="00072F36"/>
    <w:rsid w:val="000734E4"/>
    <w:rsid w:val="0007371E"/>
    <w:rsid w:val="00073A66"/>
    <w:rsid w:val="00075911"/>
    <w:rsid w:val="0007679B"/>
    <w:rsid w:val="00076C6F"/>
    <w:rsid w:val="00077255"/>
    <w:rsid w:val="00077DAE"/>
    <w:rsid w:val="000804D3"/>
    <w:rsid w:val="0008127B"/>
    <w:rsid w:val="000813EB"/>
    <w:rsid w:val="00083562"/>
    <w:rsid w:val="00083844"/>
    <w:rsid w:val="000838BE"/>
    <w:rsid w:val="00083B92"/>
    <w:rsid w:val="00084418"/>
    <w:rsid w:val="000844F1"/>
    <w:rsid w:val="00085012"/>
    <w:rsid w:val="0008558F"/>
    <w:rsid w:val="000866DA"/>
    <w:rsid w:val="000961D2"/>
    <w:rsid w:val="0009677B"/>
    <w:rsid w:val="00097165"/>
    <w:rsid w:val="00097391"/>
    <w:rsid w:val="0009772A"/>
    <w:rsid w:val="000A018E"/>
    <w:rsid w:val="000A0288"/>
    <w:rsid w:val="000A0827"/>
    <w:rsid w:val="000A1511"/>
    <w:rsid w:val="000A35ED"/>
    <w:rsid w:val="000A3658"/>
    <w:rsid w:val="000A5A7E"/>
    <w:rsid w:val="000A63D3"/>
    <w:rsid w:val="000A661B"/>
    <w:rsid w:val="000A67E4"/>
    <w:rsid w:val="000A6C0F"/>
    <w:rsid w:val="000A6D9C"/>
    <w:rsid w:val="000B1830"/>
    <w:rsid w:val="000B1B7B"/>
    <w:rsid w:val="000B1F5E"/>
    <w:rsid w:val="000B2314"/>
    <w:rsid w:val="000B276E"/>
    <w:rsid w:val="000B2C43"/>
    <w:rsid w:val="000B3C55"/>
    <w:rsid w:val="000B4287"/>
    <w:rsid w:val="000B46C5"/>
    <w:rsid w:val="000B4FAC"/>
    <w:rsid w:val="000B51DC"/>
    <w:rsid w:val="000B5211"/>
    <w:rsid w:val="000B5C70"/>
    <w:rsid w:val="000B63ED"/>
    <w:rsid w:val="000B7C2D"/>
    <w:rsid w:val="000C016D"/>
    <w:rsid w:val="000C1B63"/>
    <w:rsid w:val="000C1E42"/>
    <w:rsid w:val="000C2096"/>
    <w:rsid w:val="000C2EC8"/>
    <w:rsid w:val="000C312D"/>
    <w:rsid w:val="000C315F"/>
    <w:rsid w:val="000C5D44"/>
    <w:rsid w:val="000C5FE7"/>
    <w:rsid w:val="000C6B5C"/>
    <w:rsid w:val="000C6B85"/>
    <w:rsid w:val="000C7808"/>
    <w:rsid w:val="000C7AD9"/>
    <w:rsid w:val="000D056E"/>
    <w:rsid w:val="000D0C55"/>
    <w:rsid w:val="000D0CA3"/>
    <w:rsid w:val="000D1083"/>
    <w:rsid w:val="000D10BF"/>
    <w:rsid w:val="000D29D9"/>
    <w:rsid w:val="000D2D66"/>
    <w:rsid w:val="000D3121"/>
    <w:rsid w:val="000D328C"/>
    <w:rsid w:val="000D41E7"/>
    <w:rsid w:val="000D43F0"/>
    <w:rsid w:val="000D4819"/>
    <w:rsid w:val="000D5512"/>
    <w:rsid w:val="000D5C5F"/>
    <w:rsid w:val="000D656B"/>
    <w:rsid w:val="000D6ACC"/>
    <w:rsid w:val="000D7A7E"/>
    <w:rsid w:val="000E17B2"/>
    <w:rsid w:val="000E23FB"/>
    <w:rsid w:val="000E2FFF"/>
    <w:rsid w:val="000E35FC"/>
    <w:rsid w:val="000E3A59"/>
    <w:rsid w:val="000E4BB2"/>
    <w:rsid w:val="000E6279"/>
    <w:rsid w:val="000E6F19"/>
    <w:rsid w:val="000E77CE"/>
    <w:rsid w:val="000F0577"/>
    <w:rsid w:val="000F17B3"/>
    <w:rsid w:val="000F232B"/>
    <w:rsid w:val="000F2D06"/>
    <w:rsid w:val="000F2FDF"/>
    <w:rsid w:val="000F3468"/>
    <w:rsid w:val="000F3558"/>
    <w:rsid w:val="000F543B"/>
    <w:rsid w:val="000F56DC"/>
    <w:rsid w:val="000F56E8"/>
    <w:rsid w:val="000F5F9F"/>
    <w:rsid w:val="000F6905"/>
    <w:rsid w:val="000F691C"/>
    <w:rsid w:val="000F7D18"/>
    <w:rsid w:val="001016CC"/>
    <w:rsid w:val="001035E0"/>
    <w:rsid w:val="00103DA3"/>
    <w:rsid w:val="0010475F"/>
    <w:rsid w:val="0010528B"/>
    <w:rsid w:val="00105EBC"/>
    <w:rsid w:val="0010747E"/>
    <w:rsid w:val="00107AC3"/>
    <w:rsid w:val="00107F9D"/>
    <w:rsid w:val="001106E7"/>
    <w:rsid w:val="00112130"/>
    <w:rsid w:val="001132E5"/>
    <w:rsid w:val="00113E86"/>
    <w:rsid w:val="00113EB6"/>
    <w:rsid w:val="00115575"/>
    <w:rsid w:val="001164CE"/>
    <w:rsid w:val="001166B3"/>
    <w:rsid w:val="001166FF"/>
    <w:rsid w:val="00116BD0"/>
    <w:rsid w:val="00116BF6"/>
    <w:rsid w:val="00117875"/>
    <w:rsid w:val="00120C24"/>
    <w:rsid w:val="001210D9"/>
    <w:rsid w:val="00121A3C"/>
    <w:rsid w:val="00122350"/>
    <w:rsid w:val="0012271D"/>
    <w:rsid w:val="00122F32"/>
    <w:rsid w:val="001232F1"/>
    <w:rsid w:val="001233A6"/>
    <w:rsid w:val="00123776"/>
    <w:rsid w:val="0012584B"/>
    <w:rsid w:val="00126E61"/>
    <w:rsid w:val="00127294"/>
    <w:rsid w:val="00132209"/>
    <w:rsid w:val="00132BAB"/>
    <w:rsid w:val="00132E16"/>
    <w:rsid w:val="001333DE"/>
    <w:rsid w:val="0013413B"/>
    <w:rsid w:val="0013443A"/>
    <w:rsid w:val="00134A92"/>
    <w:rsid w:val="001352B4"/>
    <w:rsid w:val="00135E94"/>
    <w:rsid w:val="001363D0"/>
    <w:rsid w:val="0013643F"/>
    <w:rsid w:val="00136566"/>
    <w:rsid w:val="00136F96"/>
    <w:rsid w:val="001373B6"/>
    <w:rsid w:val="001373EC"/>
    <w:rsid w:val="00140E02"/>
    <w:rsid w:val="001413F7"/>
    <w:rsid w:val="00144000"/>
    <w:rsid w:val="0014425C"/>
    <w:rsid w:val="001444CD"/>
    <w:rsid w:val="00151029"/>
    <w:rsid w:val="00151511"/>
    <w:rsid w:val="00152EE1"/>
    <w:rsid w:val="001530F6"/>
    <w:rsid w:val="001535B5"/>
    <w:rsid w:val="00153AA3"/>
    <w:rsid w:val="001542C3"/>
    <w:rsid w:val="00154EE2"/>
    <w:rsid w:val="001566BC"/>
    <w:rsid w:val="00160570"/>
    <w:rsid w:val="001608F3"/>
    <w:rsid w:val="00160B79"/>
    <w:rsid w:val="00161718"/>
    <w:rsid w:val="00164187"/>
    <w:rsid w:val="00165A12"/>
    <w:rsid w:val="00166323"/>
    <w:rsid w:val="00166454"/>
    <w:rsid w:val="00166A43"/>
    <w:rsid w:val="00166E7C"/>
    <w:rsid w:val="0016739A"/>
    <w:rsid w:val="00167554"/>
    <w:rsid w:val="00167C33"/>
    <w:rsid w:val="001700F4"/>
    <w:rsid w:val="001716A3"/>
    <w:rsid w:val="001739C9"/>
    <w:rsid w:val="00174571"/>
    <w:rsid w:val="00174E58"/>
    <w:rsid w:val="00175A71"/>
    <w:rsid w:val="001764AE"/>
    <w:rsid w:val="0017706C"/>
    <w:rsid w:val="0017738D"/>
    <w:rsid w:val="00177445"/>
    <w:rsid w:val="00177710"/>
    <w:rsid w:val="00180A4E"/>
    <w:rsid w:val="0018116C"/>
    <w:rsid w:val="001813A6"/>
    <w:rsid w:val="00182523"/>
    <w:rsid w:val="00182E6A"/>
    <w:rsid w:val="0018381A"/>
    <w:rsid w:val="00184897"/>
    <w:rsid w:val="00184B08"/>
    <w:rsid w:val="00185114"/>
    <w:rsid w:val="0018579C"/>
    <w:rsid w:val="00185945"/>
    <w:rsid w:val="001864E4"/>
    <w:rsid w:val="001913EA"/>
    <w:rsid w:val="00191D28"/>
    <w:rsid w:val="00191E1F"/>
    <w:rsid w:val="00192CAA"/>
    <w:rsid w:val="00193713"/>
    <w:rsid w:val="001948D5"/>
    <w:rsid w:val="0019595A"/>
    <w:rsid w:val="001960A5"/>
    <w:rsid w:val="00196E00"/>
    <w:rsid w:val="00197C03"/>
    <w:rsid w:val="001A0FC3"/>
    <w:rsid w:val="001A12CE"/>
    <w:rsid w:val="001A1687"/>
    <w:rsid w:val="001A203D"/>
    <w:rsid w:val="001A253E"/>
    <w:rsid w:val="001A33E0"/>
    <w:rsid w:val="001A37ED"/>
    <w:rsid w:val="001A3D9E"/>
    <w:rsid w:val="001A4FF6"/>
    <w:rsid w:val="001A653E"/>
    <w:rsid w:val="001A69BF"/>
    <w:rsid w:val="001A7560"/>
    <w:rsid w:val="001A794C"/>
    <w:rsid w:val="001A79A9"/>
    <w:rsid w:val="001B4685"/>
    <w:rsid w:val="001B4FC3"/>
    <w:rsid w:val="001B5154"/>
    <w:rsid w:val="001B5396"/>
    <w:rsid w:val="001B54D2"/>
    <w:rsid w:val="001B5A29"/>
    <w:rsid w:val="001B6161"/>
    <w:rsid w:val="001B6827"/>
    <w:rsid w:val="001B6922"/>
    <w:rsid w:val="001B70EB"/>
    <w:rsid w:val="001B7ED6"/>
    <w:rsid w:val="001C0BF4"/>
    <w:rsid w:val="001C1914"/>
    <w:rsid w:val="001C234F"/>
    <w:rsid w:val="001C3762"/>
    <w:rsid w:val="001C3C01"/>
    <w:rsid w:val="001C5D6C"/>
    <w:rsid w:val="001C6A3F"/>
    <w:rsid w:val="001C6F64"/>
    <w:rsid w:val="001D0AF2"/>
    <w:rsid w:val="001D0C6D"/>
    <w:rsid w:val="001D117A"/>
    <w:rsid w:val="001D22B2"/>
    <w:rsid w:val="001D3CD9"/>
    <w:rsid w:val="001D4307"/>
    <w:rsid w:val="001D5339"/>
    <w:rsid w:val="001D59E5"/>
    <w:rsid w:val="001D656D"/>
    <w:rsid w:val="001E05A1"/>
    <w:rsid w:val="001E0DF4"/>
    <w:rsid w:val="001E16F0"/>
    <w:rsid w:val="001E2AB1"/>
    <w:rsid w:val="001E401A"/>
    <w:rsid w:val="001E4EE7"/>
    <w:rsid w:val="001E51D3"/>
    <w:rsid w:val="001E56DB"/>
    <w:rsid w:val="001E6AFB"/>
    <w:rsid w:val="001E6BFC"/>
    <w:rsid w:val="001E71C1"/>
    <w:rsid w:val="001F09CC"/>
    <w:rsid w:val="001F0ED7"/>
    <w:rsid w:val="001F0FD6"/>
    <w:rsid w:val="001F1F27"/>
    <w:rsid w:val="001F20EA"/>
    <w:rsid w:val="001F2469"/>
    <w:rsid w:val="001F28BF"/>
    <w:rsid w:val="001F31E3"/>
    <w:rsid w:val="001F36DE"/>
    <w:rsid w:val="001F4595"/>
    <w:rsid w:val="001F5EF2"/>
    <w:rsid w:val="001F5F9B"/>
    <w:rsid w:val="001F62C1"/>
    <w:rsid w:val="001F6A2A"/>
    <w:rsid w:val="001F6D52"/>
    <w:rsid w:val="001F76B3"/>
    <w:rsid w:val="002001C7"/>
    <w:rsid w:val="00200552"/>
    <w:rsid w:val="00201C2B"/>
    <w:rsid w:val="00201E6E"/>
    <w:rsid w:val="002020B8"/>
    <w:rsid w:val="00202BA6"/>
    <w:rsid w:val="00203C37"/>
    <w:rsid w:val="00204F72"/>
    <w:rsid w:val="0020513F"/>
    <w:rsid w:val="00205613"/>
    <w:rsid w:val="00210D8A"/>
    <w:rsid w:val="00210DDB"/>
    <w:rsid w:val="0021168A"/>
    <w:rsid w:val="0021198B"/>
    <w:rsid w:val="002127CD"/>
    <w:rsid w:val="0021309C"/>
    <w:rsid w:val="002132EC"/>
    <w:rsid w:val="0021426F"/>
    <w:rsid w:val="00214297"/>
    <w:rsid w:val="002142AB"/>
    <w:rsid w:val="00216531"/>
    <w:rsid w:val="00216994"/>
    <w:rsid w:val="00216F62"/>
    <w:rsid w:val="002172D1"/>
    <w:rsid w:val="00223C6B"/>
    <w:rsid w:val="00223EF3"/>
    <w:rsid w:val="0022406F"/>
    <w:rsid w:val="00224BEB"/>
    <w:rsid w:val="0022538B"/>
    <w:rsid w:val="002258D8"/>
    <w:rsid w:val="00225905"/>
    <w:rsid w:val="00226476"/>
    <w:rsid w:val="002277BC"/>
    <w:rsid w:val="002277FD"/>
    <w:rsid w:val="00227949"/>
    <w:rsid w:val="00230EEB"/>
    <w:rsid w:val="00231706"/>
    <w:rsid w:val="00234FDC"/>
    <w:rsid w:val="00236A19"/>
    <w:rsid w:val="00236E3F"/>
    <w:rsid w:val="00237AAC"/>
    <w:rsid w:val="00237CB4"/>
    <w:rsid w:val="0024164B"/>
    <w:rsid w:val="00241B63"/>
    <w:rsid w:val="00242C87"/>
    <w:rsid w:val="002435EF"/>
    <w:rsid w:val="002436AA"/>
    <w:rsid w:val="00244418"/>
    <w:rsid w:val="002461BB"/>
    <w:rsid w:val="0024796E"/>
    <w:rsid w:val="00247A06"/>
    <w:rsid w:val="00247B18"/>
    <w:rsid w:val="002502BD"/>
    <w:rsid w:val="00250823"/>
    <w:rsid w:val="0025148A"/>
    <w:rsid w:val="00252B11"/>
    <w:rsid w:val="002535FD"/>
    <w:rsid w:val="00253882"/>
    <w:rsid w:val="002540FF"/>
    <w:rsid w:val="00255106"/>
    <w:rsid w:val="00255294"/>
    <w:rsid w:val="002552FB"/>
    <w:rsid w:val="00255D5C"/>
    <w:rsid w:val="0025649A"/>
    <w:rsid w:val="00256AEF"/>
    <w:rsid w:val="00256FF7"/>
    <w:rsid w:val="0025706C"/>
    <w:rsid w:val="0025756B"/>
    <w:rsid w:val="00257E11"/>
    <w:rsid w:val="00261569"/>
    <w:rsid w:val="00261983"/>
    <w:rsid w:val="002622A2"/>
    <w:rsid w:val="00263D48"/>
    <w:rsid w:val="0026408E"/>
    <w:rsid w:val="00267623"/>
    <w:rsid w:val="00267FD4"/>
    <w:rsid w:val="002707DE"/>
    <w:rsid w:val="002717F2"/>
    <w:rsid w:val="00274C0B"/>
    <w:rsid w:val="00274D75"/>
    <w:rsid w:val="00276367"/>
    <w:rsid w:val="00276A9D"/>
    <w:rsid w:val="00277A99"/>
    <w:rsid w:val="002807DA"/>
    <w:rsid w:val="002809A0"/>
    <w:rsid w:val="002811CE"/>
    <w:rsid w:val="002813A4"/>
    <w:rsid w:val="00281F30"/>
    <w:rsid w:val="00282023"/>
    <w:rsid w:val="00283F99"/>
    <w:rsid w:val="00284987"/>
    <w:rsid w:val="0028691A"/>
    <w:rsid w:val="00287986"/>
    <w:rsid w:val="00287BF4"/>
    <w:rsid w:val="00290E26"/>
    <w:rsid w:val="00290F0B"/>
    <w:rsid w:val="00291DEE"/>
    <w:rsid w:val="0029230F"/>
    <w:rsid w:val="00292EE9"/>
    <w:rsid w:val="002932A9"/>
    <w:rsid w:val="00293527"/>
    <w:rsid w:val="00293DAF"/>
    <w:rsid w:val="0029479B"/>
    <w:rsid w:val="00295184"/>
    <w:rsid w:val="0029574E"/>
    <w:rsid w:val="00295792"/>
    <w:rsid w:val="002957C9"/>
    <w:rsid w:val="00296C9D"/>
    <w:rsid w:val="00296E41"/>
    <w:rsid w:val="00297806"/>
    <w:rsid w:val="00297C3A"/>
    <w:rsid w:val="002A0054"/>
    <w:rsid w:val="002A08BA"/>
    <w:rsid w:val="002A0A25"/>
    <w:rsid w:val="002A0B3B"/>
    <w:rsid w:val="002A1C29"/>
    <w:rsid w:val="002A224F"/>
    <w:rsid w:val="002A37BD"/>
    <w:rsid w:val="002A42C6"/>
    <w:rsid w:val="002A5E07"/>
    <w:rsid w:val="002A6149"/>
    <w:rsid w:val="002B1458"/>
    <w:rsid w:val="002B2038"/>
    <w:rsid w:val="002B377A"/>
    <w:rsid w:val="002B43C9"/>
    <w:rsid w:val="002B4774"/>
    <w:rsid w:val="002B4F6E"/>
    <w:rsid w:val="002B5BF7"/>
    <w:rsid w:val="002B5EC6"/>
    <w:rsid w:val="002B6865"/>
    <w:rsid w:val="002B698C"/>
    <w:rsid w:val="002B6DB9"/>
    <w:rsid w:val="002B7DB8"/>
    <w:rsid w:val="002C0131"/>
    <w:rsid w:val="002C0EA9"/>
    <w:rsid w:val="002C16F8"/>
    <w:rsid w:val="002C379E"/>
    <w:rsid w:val="002C39E4"/>
    <w:rsid w:val="002C4380"/>
    <w:rsid w:val="002C4E1E"/>
    <w:rsid w:val="002C66C4"/>
    <w:rsid w:val="002C6F44"/>
    <w:rsid w:val="002C7FE1"/>
    <w:rsid w:val="002D023C"/>
    <w:rsid w:val="002D05FC"/>
    <w:rsid w:val="002D0A5F"/>
    <w:rsid w:val="002D156A"/>
    <w:rsid w:val="002D1EBC"/>
    <w:rsid w:val="002D2BC5"/>
    <w:rsid w:val="002D314D"/>
    <w:rsid w:val="002D323F"/>
    <w:rsid w:val="002D3681"/>
    <w:rsid w:val="002D4149"/>
    <w:rsid w:val="002D4A34"/>
    <w:rsid w:val="002D5337"/>
    <w:rsid w:val="002D5B27"/>
    <w:rsid w:val="002D6614"/>
    <w:rsid w:val="002D69F8"/>
    <w:rsid w:val="002D6EDC"/>
    <w:rsid w:val="002E018D"/>
    <w:rsid w:val="002E03E2"/>
    <w:rsid w:val="002E049B"/>
    <w:rsid w:val="002E073E"/>
    <w:rsid w:val="002E07F2"/>
    <w:rsid w:val="002E0FAC"/>
    <w:rsid w:val="002E169B"/>
    <w:rsid w:val="002E30CA"/>
    <w:rsid w:val="002E3610"/>
    <w:rsid w:val="002E38AE"/>
    <w:rsid w:val="002E5088"/>
    <w:rsid w:val="002E565C"/>
    <w:rsid w:val="002E5705"/>
    <w:rsid w:val="002E5A0B"/>
    <w:rsid w:val="002E7049"/>
    <w:rsid w:val="002E79A7"/>
    <w:rsid w:val="002E7C16"/>
    <w:rsid w:val="002E7DE1"/>
    <w:rsid w:val="002F03E6"/>
    <w:rsid w:val="002F32F2"/>
    <w:rsid w:val="002F3567"/>
    <w:rsid w:val="002F3666"/>
    <w:rsid w:val="002F3935"/>
    <w:rsid w:val="002F3B63"/>
    <w:rsid w:val="002F3C8D"/>
    <w:rsid w:val="002F401E"/>
    <w:rsid w:val="002F594B"/>
    <w:rsid w:val="002F66AF"/>
    <w:rsid w:val="002F7AB2"/>
    <w:rsid w:val="003003C9"/>
    <w:rsid w:val="00300A95"/>
    <w:rsid w:val="003030BD"/>
    <w:rsid w:val="0030662A"/>
    <w:rsid w:val="00311EB4"/>
    <w:rsid w:val="00312D21"/>
    <w:rsid w:val="0031323C"/>
    <w:rsid w:val="003133A6"/>
    <w:rsid w:val="003134F6"/>
    <w:rsid w:val="00313AD9"/>
    <w:rsid w:val="00314703"/>
    <w:rsid w:val="00315294"/>
    <w:rsid w:val="00315CF2"/>
    <w:rsid w:val="00315DAA"/>
    <w:rsid w:val="00315F79"/>
    <w:rsid w:val="00316B2B"/>
    <w:rsid w:val="00316B2E"/>
    <w:rsid w:val="00316DE0"/>
    <w:rsid w:val="003170B2"/>
    <w:rsid w:val="00320372"/>
    <w:rsid w:val="00320A8A"/>
    <w:rsid w:val="00321247"/>
    <w:rsid w:val="00321978"/>
    <w:rsid w:val="00321A01"/>
    <w:rsid w:val="003231BF"/>
    <w:rsid w:val="00324B10"/>
    <w:rsid w:val="003253F8"/>
    <w:rsid w:val="00325720"/>
    <w:rsid w:val="00325E44"/>
    <w:rsid w:val="003262F5"/>
    <w:rsid w:val="0032662A"/>
    <w:rsid w:val="00326A63"/>
    <w:rsid w:val="00327148"/>
    <w:rsid w:val="00327200"/>
    <w:rsid w:val="0032771A"/>
    <w:rsid w:val="00331E1E"/>
    <w:rsid w:val="00332648"/>
    <w:rsid w:val="00332CB7"/>
    <w:rsid w:val="00334596"/>
    <w:rsid w:val="00334AB0"/>
    <w:rsid w:val="00334C26"/>
    <w:rsid w:val="003356D1"/>
    <w:rsid w:val="00336ED1"/>
    <w:rsid w:val="003371AE"/>
    <w:rsid w:val="00337219"/>
    <w:rsid w:val="00337CC0"/>
    <w:rsid w:val="00337D1D"/>
    <w:rsid w:val="00340473"/>
    <w:rsid w:val="003407CD"/>
    <w:rsid w:val="00340A39"/>
    <w:rsid w:val="00340D7B"/>
    <w:rsid w:val="0034167C"/>
    <w:rsid w:val="00341F12"/>
    <w:rsid w:val="00342ACA"/>
    <w:rsid w:val="003440CA"/>
    <w:rsid w:val="003442FB"/>
    <w:rsid w:val="00345182"/>
    <w:rsid w:val="00345490"/>
    <w:rsid w:val="00345BD5"/>
    <w:rsid w:val="00347982"/>
    <w:rsid w:val="00347D1F"/>
    <w:rsid w:val="00347D79"/>
    <w:rsid w:val="00351428"/>
    <w:rsid w:val="00351631"/>
    <w:rsid w:val="003518E3"/>
    <w:rsid w:val="0035197C"/>
    <w:rsid w:val="00351BF5"/>
    <w:rsid w:val="003529F2"/>
    <w:rsid w:val="003535DF"/>
    <w:rsid w:val="003536B0"/>
    <w:rsid w:val="00354425"/>
    <w:rsid w:val="00354C01"/>
    <w:rsid w:val="0035641A"/>
    <w:rsid w:val="00356B06"/>
    <w:rsid w:val="003572F1"/>
    <w:rsid w:val="00360279"/>
    <w:rsid w:val="00360580"/>
    <w:rsid w:val="00360726"/>
    <w:rsid w:val="00362927"/>
    <w:rsid w:val="003653DB"/>
    <w:rsid w:val="00367F85"/>
    <w:rsid w:val="00370071"/>
    <w:rsid w:val="0037140B"/>
    <w:rsid w:val="003721C3"/>
    <w:rsid w:val="00373B95"/>
    <w:rsid w:val="0037452E"/>
    <w:rsid w:val="003759BD"/>
    <w:rsid w:val="00375F8E"/>
    <w:rsid w:val="00380191"/>
    <w:rsid w:val="00381A76"/>
    <w:rsid w:val="003820D1"/>
    <w:rsid w:val="00382A05"/>
    <w:rsid w:val="00382F01"/>
    <w:rsid w:val="00383162"/>
    <w:rsid w:val="00383B44"/>
    <w:rsid w:val="00385C14"/>
    <w:rsid w:val="0038690F"/>
    <w:rsid w:val="003872FA"/>
    <w:rsid w:val="00387302"/>
    <w:rsid w:val="0039060D"/>
    <w:rsid w:val="0039107B"/>
    <w:rsid w:val="003912CC"/>
    <w:rsid w:val="003919E9"/>
    <w:rsid w:val="0039256E"/>
    <w:rsid w:val="00392BAC"/>
    <w:rsid w:val="00394AFC"/>
    <w:rsid w:val="00394C74"/>
    <w:rsid w:val="00395ECF"/>
    <w:rsid w:val="003966B8"/>
    <w:rsid w:val="003976D6"/>
    <w:rsid w:val="003A01DA"/>
    <w:rsid w:val="003A0BA8"/>
    <w:rsid w:val="003A0D47"/>
    <w:rsid w:val="003A1AED"/>
    <w:rsid w:val="003A5B48"/>
    <w:rsid w:val="003A60D7"/>
    <w:rsid w:val="003A695B"/>
    <w:rsid w:val="003A7737"/>
    <w:rsid w:val="003B0BE3"/>
    <w:rsid w:val="003B0ED5"/>
    <w:rsid w:val="003B189D"/>
    <w:rsid w:val="003B1CE7"/>
    <w:rsid w:val="003B26DC"/>
    <w:rsid w:val="003B2D9E"/>
    <w:rsid w:val="003B4380"/>
    <w:rsid w:val="003B485E"/>
    <w:rsid w:val="003B6BBE"/>
    <w:rsid w:val="003B7ECA"/>
    <w:rsid w:val="003C03C7"/>
    <w:rsid w:val="003C123C"/>
    <w:rsid w:val="003C1410"/>
    <w:rsid w:val="003C1669"/>
    <w:rsid w:val="003C1914"/>
    <w:rsid w:val="003C2161"/>
    <w:rsid w:val="003C2506"/>
    <w:rsid w:val="003C2572"/>
    <w:rsid w:val="003C282C"/>
    <w:rsid w:val="003C2A14"/>
    <w:rsid w:val="003C406C"/>
    <w:rsid w:val="003C65B7"/>
    <w:rsid w:val="003C78CA"/>
    <w:rsid w:val="003D0270"/>
    <w:rsid w:val="003D0531"/>
    <w:rsid w:val="003D0540"/>
    <w:rsid w:val="003D06C6"/>
    <w:rsid w:val="003D1CF7"/>
    <w:rsid w:val="003D4BA1"/>
    <w:rsid w:val="003D5050"/>
    <w:rsid w:val="003D5532"/>
    <w:rsid w:val="003D5B3B"/>
    <w:rsid w:val="003D7484"/>
    <w:rsid w:val="003D74D9"/>
    <w:rsid w:val="003D778A"/>
    <w:rsid w:val="003E0530"/>
    <w:rsid w:val="003E2975"/>
    <w:rsid w:val="003E32AC"/>
    <w:rsid w:val="003E41A6"/>
    <w:rsid w:val="003E4F4B"/>
    <w:rsid w:val="003E5A1C"/>
    <w:rsid w:val="003E5B71"/>
    <w:rsid w:val="003E7FD3"/>
    <w:rsid w:val="003E7FF1"/>
    <w:rsid w:val="003F08A5"/>
    <w:rsid w:val="003F16D3"/>
    <w:rsid w:val="003F1843"/>
    <w:rsid w:val="003F232D"/>
    <w:rsid w:val="003F27E8"/>
    <w:rsid w:val="003F2E94"/>
    <w:rsid w:val="003F3CEA"/>
    <w:rsid w:val="003F6470"/>
    <w:rsid w:val="004003C2"/>
    <w:rsid w:val="00400B4C"/>
    <w:rsid w:val="00400C2A"/>
    <w:rsid w:val="0040159F"/>
    <w:rsid w:val="00401C8C"/>
    <w:rsid w:val="004024D7"/>
    <w:rsid w:val="00403FC5"/>
    <w:rsid w:val="00404F28"/>
    <w:rsid w:val="0040544E"/>
    <w:rsid w:val="00405C44"/>
    <w:rsid w:val="004060A4"/>
    <w:rsid w:val="00407403"/>
    <w:rsid w:val="00407B51"/>
    <w:rsid w:val="00410B90"/>
    <w:rsid w:val="00410F25"/>
    <w:rsid w:val="0041343F"/>
    <w:rsid w:val="00413A3E"/>
    <w:rsid w:val="004146E9"/>
    <w:rsid w:val="004155DC"/>
    <w:rsid w:val="00415A84"/>
    <w:rsid w:val="00415E7D"/>
    <w:rsid w:val="00415FAB"/>
    <w:rsid w:val="004161BA"/>
    <w:rsid w:val="004162EB"/>
    <w:rsid w:val="00417DA2"/>
    <w:rsid w:val="0042009A"/>
    <w:rsid w:val="00421366"/>
    <w:rsid w:val="00421C6C"/>
    <w:rsid w:val="004222BF"/>
    <w:rsid w:val="00422402"/>
    <w:rsid w:val="00422483"/>
    <w:rsid w:val="004226D9"/>
    <w:rsid w:val="004229C9"/>
    <w:rsid w:val="00423C1D"/>
    <w:rsid w:val="00423F9F"/>
    <w:rsid w:val="00424266"/>
    <w:rsid w:val="0042466E"/>
    <w:rsid w:val="0042493E"/>
    <w:rsid w:val="00425B47"/>
    <w:rsid w:val="00426147"/>
    <w:rsid w:val="00426905"/>
    <w:rsid w:val="004277AC"/>
    <w:rsid w:val="004301D8"/>
    <w:rsid w:val="00430C77"/>
    <w:rsid w:val="00430D4D"/>
    <w:rsid w:val="004327D8"/>
    <w:rsid w:val="00432A5D"/>
    <w:rsid w:val="004331A5"/>
    <w:rsid w:val="004337F3"/>
    <w:rsid w:val="00433B09"/>
    <w:rsid w:val="00435337"/>
    <w:rsid w:val="00437A77"/>
    <w:rsid w:val="00441E31"/>
    <w:rsid w:val="0044225B"/>
    <w:rsid w:val="0044226A"/>
    <w:rsid w:val="00442469"/>
    <w:rsid w:val="00443CC4"/>
    <w:rsid w:val="004464DC"/>
    <w:rsid w:val="00446CA3"/>
    <w:rsid w:val="00446F1B"/>
    <w:rsid w:val="00447F6F"/>
    <w:rsid w:val="0045222F"/>
    <w:rsid w:val="00453260"/>
    <w:rsid w:val="00454664"/>
    <w:rsid w:val="00455397"/>
    <w:rsid w:val="00455A9E"/>
    <w:rsid w:val="00455D5B"/>
    <w:rsid w:val="00455D84"/>
    <w:rsid w:val="00456409"/>
    <w:rsid w:val="00456C3A"/>
    <w:rsid w:val="00457592"/>
    <w:rsid w:val="00457D77"/>
    <w:rsid w:val="00457E8D"/>
    <w:rsid w:val="004602F9"/>
    <w:rsid w:val="004602FF"/>
    <w:rsid w:val="00460783"/>
    <w:rsid w:val="00460F14"/>
    <w:rsid w:val="00462212"/>
    <w:rsid w:val="0046363D"/>
    <w:rsid w:val="00463A9D"/>
    <w:rsid w:val="00463AD3"/>
    <w:rsid w:val="004643E2"/>
    <w:rsid w:val="0046561B"/>
    <w:rsid w:val="00465855"/>
    <w:rsid w:val="0046587C"/>
    <w:rsid w:val="004672C4"/>
    <w:rsid w:val="004675D1"/>
    <w:rsid w:val="00467A19"/>
    <w:rsid w:val="004728A8"/>
    <w:rsid w:val="004734A4"/>
    <w:rsid w:val="00474E39"/>
    <w:rsid w:val="00476B50"/>
    <w:rsid w:val="004773AF"/>
    <w:rsid w:val="00477CCA"/>
    <w:rsid w:val="00480F9F"/>
    <w:rsid w:val="0048235E"/>
    <w:rsid w:val="004824DC"/>
    <w:rsid w:val="00483722"/>
    <w:rsid w:val="00483A76"/>
    <w:rsid w:val="00484B31"/>
    <w:rsid w:val="004850B9"/>
    <w:rsid w:val="00485662"/>
    <w:rsid w:val="004901BA"/>
    <w:rsid w:val="00491906"/>
    <w:rsid w:val="00492738"/>
    <w:rsid w:val="0049305B"/>
    <w:rsid w:val="004935F5"/>
    <w:rsid w:val="00493826"/>
    <w:rsid w:val="00493DE9"/>
    <w:rsid w:val="0049453F"/>
    <w:rsid w:val="004959E8"/>
    <w:rsid w:val="0049695B"/>
    <w:rsid w:val="00496CBC"/>
    <w:rsid w:val="004A1171"/>
    <w:rsid w:val="004A1C72"/>
    <w:rsid w:val="004A3AD6"/>
    <w:rsid w:val="004A538F"/>
    <w:rsid w:val="004A5F2F"/>
    <w:rsid w:val="004A6A72"/>
    <w:rsid w:val="004A7908"/>
    <w:rsid w:val="004B0372"/>
    <w:rsid w:val="004B1A2F"/>
    <w:rsid w:val="004B2006"/>
    <w:rsid w:val="004B2754"/>
    <w:rsid w:val="004B2914"/>
    <w:rsid w:val="004B35C9"/>
    <w:rsid w:val="004B3A94"/>
    <w:rsid w:val="004B424D"/>
    <w:rsid w:val="004B4F04"/>
    <w:rsid w:val="004B7CD7"/>
    <w:rsid w:val="004C2392"/>
    <w:rsid w:val="004C2811"/>
    <w:rsid w:val="004C3181"/>
    <w:rsid w:val="004C7861"/>
    <w:rsid w:val="004D0084"/>
    <w:rsid w:val="004D013D"/>
    <w:rsid w:val="004D0A47"/>
    <w:rsid w:val="004D1004"/>
    <w:rsid w:val="004D113F"/>
    <w:rsid w:val="004D1EDE"/>
    <w:rsid w:val="004D1FD3"/>
    <w:rsid w:val="004D3856"/>
    <w:rsid w:val="004D49C7"/>
    <w:rsid w:val="004D58C4"/>
    <w:rsid w:val="004D678C"/>
    <w:rsid w:val="004D74B8"/>
    <w:rsid w:val="004D7F93"/>
    <w:rsid w:val="004E1480"/>
    <w:rsid w:val="004E19FC"/>
    <w:rsid w:val="004E3340"/>
    <w:rsid w:val="004E3FB9"/>
    <w:rsid w:val="004E571A"/>
    <w:rsid w:val="004E6756"/>
    <w:rsid w:val="004E73DA"/>
    <w:rsid w:val="004F1DD9"/>
    <w:rsid w:val="004F35C6"/>
    <w:rsid w:val="004F43F5"/>
    <w:rsid w:val="004F5CEE"/>
    <w:rsid w:val="004F5E19"/>
    <w:rsid w:val="0050017F"/>
    <w:rsid w:val="005003A8"/>
    <w:rsid w:val="00500E0D"/>
    <w:rsid w:val="005014B4"/>
    <w:rsid w:val="00501BFC"/>
    <w:rsid w:val="00502528"/>
    <w:rsid w:val="00503941"/>
    <w:rsid w:val="00503E9A"/>
    <w:rsid w:val="00504079"/>
    <w:rsid w:val="005046CC"/>
    <w:rsid w:val="00505114"/>
    <w:rsid w:val="0050575D"/>
    <w:rsid w:val="00506C05"/>
    <w:rsid w:val="00507426"/>
    <w:rsid w:val="00507DAA"/>
    <w:rsid w:val="00510923"/>
    <w:rsid w:val="00510A1B"/>
    <w:rsid w:val="00512C60"/>
    <w:rsid w:val="00513445"/>
    <w:rsid w:val="005135EB"/>
    <w:rsid w:val="005135EE"/>
    <w:rsid w:val="005137F3"/>
    <w:rsid w:val="0051380D"/>
    <w:rsid w:val="00515786"/>
    <w:rsid w:val="00515D18"/>
    <w:rsid w:val="00515DCD"/>
    <w:rsid w:val="0051605E"/>
    <w:rsid w:val="005167D6"/>
    <w:rsid w:val="00516DC9"/>
    <w:rsid w:val="00520236"/>
    <w:rsid w:val="00522402"/>
    <w:rsid w:val="005225EE"/>
    <w:rsid w:val="00523B96"/>
    <w:rsid w:val="0052599A"/>
    <w:rsid w:val="00526743"/>
    <w:rsid w:val="00526D44"/>
    <w:rsid w:val="00527339"/>
    <w:rsid w:val="0052794F"/>
    <w:rsid w:val="00532A18"/>
    <w:rsid w:val="005331AF"/>
    <w:rsid w:val="00533897"/>
    <w:rsid w:val="0053407E"/>
    <w:rsid w:val="0053449E"/>
    <w:rsid w:val="00534D42"/>
    <w:rsid w:val="00535B93"/>
    <w:rsid w:val="00535DF6"/>
    <w:rsid w:val="00536CFA"/>
    <w:rsid w:val="00536DA8"/>
    <w:rsid w:val="005376A0"/>
    <w:rsid w:val="00537CCC"/>
    <w:rsid w:val="00540EDD"/>
    <w:rsid w:val="00543139"/>
    <w:rsid w:val="00545487"/>
    <w:rsid w:val="00547289"/>
    <w:rsid w:val="00547446"/>
    <w:rsid w:val="00550887"/>
    <w:rsid w:val="00551CCA"/>
    <w:rsid w:val="00552387"/>
    <w:rsid w:val="00552492"/>
    <w:rsid w:val="00552839"/>
    <w:rsid w:val="00553731"/>
    <w:rsid w:val="00553807"/>
    <w:rsid w:val="00553857"/>
    <w:rsid w:val="00556BE2"/>
    <w:rsid w:val="005619F8"/>
    <w:rsid w:val="00563460"/>
    <w:rsid w:val="005639CD"/>
    <w:rsid w:val="00563E67"/>
    <w:rsid w:val="0056529B"/>
    <w:rsid w:val="005652C2"/>
    <w:rsid w:val="00566601"/>
    <w:rsid w:val="00570459"/>
    <w:rsid w:val="005709D7"/>
    <w:rsid w:val="00570B8A"/>
    <w:rsid w:val="0057149E"/>
    <w:rsid w:val="00571B5F"/>
    <w:rsid w:val="0057256D"/>
    <w:rsid w:val="00574884"/>
    <w:rsid w:val="00575A5D"/>
    <w:rsid w:val="00576EDF"/>
    <w:rsid w:val="00577990"/>
    <w:rsid w:val="00581950"/>
    <w:rsid w:val="00581C2C"/>
    <w:rsid w:val="005823E7"/>
    <w:rsid w:val="0058287E"/>
    <w:rsid w:val="005829D1"/>
    <w:rsid w:val="00582A7F"/>
    <w:rsid w:val="00583027"/>
    <w:rsid w:val="0058588F"/>
    <w:rsid w:val="00585B23"/>
    <w:rsid w:val="005860F6"/>
    <w:rsid w:val="00586E5B"/>
    <w:rsid w:val="00590B65"/>
    <w:rsid w:val="00591FAE"/>
    <w:rsid w:val="0059230D"/>
    <w:rsid w:val="00593EF1"/>
    <w:rsid w:val="005942E9"/>
    <w:rsid w:val="00597AD2"/>
    <w:rsid w:val="005A009E"/>
    <w:rsid w:val="005A06BA"/>
    <w:rsid w:val="005A077B"/>
    <w:rsid w:val="005A09C5"/>
    <w:rsid w:val="005A0A35"/>
    <w:rsid w:val="005A0F53"/>
    <w:rsid w:val="005A1144"/>
    <w:rsid w:val="005A297E"/>
    <w:rsid w:val="005A29A3"/>
    <w:rsid w:val="005A2C2D"/>
    <w:rsid w:val="005A2FCB"/>
    <w:rsid w:val="005A4E6A"/>
    <w:rsid w:val="005A6354"/>
    <w:rsid w:val="005A6A50"/>
    <w:rsid w:val="005A6CCA"/>
    <w:rsid w:val="005A7146"/>
    <w:rsid w:val="005A7DD8"/>
    <w:rsid w:val="005B015D"/>
    <w:rsid w:val="005B0325"/>
    <w:rsid w:val="005B29F8"/>
    <w:rsid w:val="005B30DC"/>
    <w:rsid w:val="005B6CB2"/>
    <w:rsid w:val="005B78C0"/>
    <w:rsid w:val="005C21CF"/>
    <w:rsid w:val="005C2332"/>
    <w:rsid w:val="005C25A8"/>
    <w:rsid w:val="005C2D45"/>
    <w:rsid w:val="005C2DA5"/>
    <w:rsid w:val="005C3B6F"/>
    <w:rsid w:val="005C51FA"/>
    <w:rsid w:val="005C546B"/>
    <w:rsid w:val="005C6AF6"/>
    <w:rsid w:val="005C720E"/>
    <w:rsid w:val="005D004E"/>
    <w:rsid w:val="005D0C86"/>
    <w:rsid w:val="005D0CD6"/>
    <w:rsid w:val="005D0FC3"/>
    <w:rsid w:val="005D137A"/>
    <w:rsid w:val="005D6620"/>
    <w:rsid w:val="005D75F2"/>
    <w:rsid w:val="005D7A59"/>
    <w:rsid w:val="005D7E4A"/>
    <w:rsid w:val="005E0E52"/>
    <w:rsid w:val="005E2F4C"/>
    <w:rsid w:val="005E3628"/>
    <w:rsid w:val="005E3866"/>
    <w:rsid w:val="005E428D"/>
    <w:rsid w:val="005E5BFD"/>
    <w:rsid w:val="005E5F03"/>
    <w:rsid w:val="005E63E0"/>
    <w:rsid w:val="005E6A5D"/>
    <w:rsid w:val="005E7142"/>
    <w:rsid w:val="005F02AB"/>
    <w:rsid w:val="005F03F9"/>
    <w:rsid w:val="005F0452"/>
    <w:rsid w:val="005F048D"/>
    <w:rsid w:val="005F078D"/>
    <w:rsid w:val="005F1290"/>
    <w:rsid w:val="005F2B87"/>
    <w:rsid w:val="005F327B"/>
    <w:rsid w:val="005F452E"/>
    <w:rsid w:val="005F455E"/>
    <w:rsid w:val="005F4FEB"/>
    <w:rsid w:val="005F5B58"/>
    <w:rsid w:val="005F6780"/>
    <w:rsid w:val="0060020F"/>
    <w:rsid w:val="006002A0"/>
    <w:rsid w:val="00601F01"/>
    <w:rsid w:val="00601F84"/>
    <w:rsid w:val="00602016"/>
    <w:rsid w:val="00603BA5"/>
    <w:rsid w:val="006044AC"/>
    <w:rsid w:val="00605DB9"/>
    <w:rsid w:val="00606661"/>
    <w:rsid w:val="00607B3F"/>
    <w:rsid w:val="00610888"/>
    <w:rsid w:val="00610939"/>
    <w:rsid w:val="00611461"/>
    <w:rsid w:val="006122D6"/>
    <w:rsid w:val="00612DDA"/>
    <w:rsid w:val="0061311B"/>
    <w:rsid w:val="00613265"/>
    <w:rsid w:val="006139B6"/>
    <w:rsid w:val="00613F79"/>
    <w:rsid w:val="006141D6"/>
    <w:rsid w:val="00615867"/>
    <w:rsid w:val="00615DA3"/>
    <w:rsid w:val="00617A79"/>
    <w:rsid w:val="00620B58"/>
    <w:rsid w:val="00621337"/>
    <w:rsid w:val="00621CF3"/>
    <w:rsid w:val="006227B3"/>
    <w:rsid w:val="006236EE"/>
    <w:rsid w:val="006240CC"/>
    <w:rsid w:val="00624263"/>
    <w:rsid w:val="00625070"/>
    <w:rsid w:val="006255D6"/>
    <w:rsid w:val="00625664"/>
    <w:rsid w:val="00625833"/>
    <w:rsid w:val="00626014"/>
    <w:rsid w:val="006274DB"/>
    <w:rsid w:val="0063077D"/>
    <w:rsid w:val="006317F5"/>
    <w:rsid w:val="00631A9F"/>
    <w:rsid w:val="00632817"/>
    <w:rsid w:val="00635563"/>
    <w:rsid w:val="00635A32"/>
    <w:rsid w:val="006373CE"/>
    <w:rsid w:val="00637411"/>
    <w:rsid w:val="00637E46"/>
    <w:rsid w:val="006403AC"/>
    <w:rsid w:val="00640E9C"/>
    <w:rsid w:val="006423C9"/>
    <w:rsid w:val="00642F44"/>
    <w:rsid w:val="00643384"/>
    <w:rsid w:val="0064466E"/>
    <w:rsid w:val="00645F18"/>
    <w:rsid w:val="00645F2E"/>
    <w:rsid w:val="00646317"/>
    <w:rsid w:val="00646D61"/>
    <w:rsid w:val="006520FD"/>
    <w:rsid w:val="0065219F"/>
    <w:rsid w:val="00653717"/>
    <w:rsid w:val="0065526B"/>
    <w:rsid w:val="00656B35"/>
    <w:rsid w:val="00657562"/>
    <w:rsid w:val="006577AF"/>
    <w:rsid w:val="00657E35"/>
    <w:rsid w:val="00660244"/>
    <w:rsid w:val="00660A74"/>
    <w:rsid w:val="00660B15"/>
    <w:rsid w:val="00662744"/>
    <w:rsid w:val="006629C3"/>
    <w:rsid w:val="00662FD9"/>
    <w:rsid w:val="00664003"/>
    <w:rsid w:val="006646EA"/>
    <w:rsid w:val="006649AF"/>
    <w:rsid w:val="00667C52"/>
    <w:rsid w:val="00671095"/>
    <w:rsid w:val="006716B0"/>
    <w:rsid w:val="0067179A"/>
    <w:rsid w:val="0067187E"/>
    <w:rsid w:val="00671A76"/>
    <w:rsid w:val="00672BB3"/>
    <w:rsid w:val="00673DBE"/>
    <w:rsid w:val="006747ED"/>
    <w:rsid w:val="006758D1"/>
    <w:rsid w:val="00675AB3"/>
    <w:rsid w:val="00675F23"/>
    <w:rsid w:val="00676028"/>
    <w:rsid w:val="00676353"/>
    <w:rsid w:val="006765D3"/>
    <w:rsid w:val="00676877"/>
    <w:rsid w:val="00676F27"/>
    <w:rsid w:val="006770BD"/>
    <w:rsid w:val="00677282"/>
    <w:rsid w:val="00677A1A"/>
    <w:rsid w:val="0068059A"/>
    <w:rsid w:val="0068100E"/>
    <w:rsid w:val="0068151B"/>
    <w:rsid w:val="006824FB"/>
    <w:rsid w:val="00683928"/>
    <w:rsid w:val="00685624"/>
    <w:rsid w:val="00685A98"/>
    <w:rsid w:val="00690780"/>
    <w:rsid w:val="006909A6"/>
    <w:rsid w:val="00691A33"/>
    <w:rsid w:val="00691F86"/>
    <w:rsid w:val="006923A0"/>
    <w:rsid w:val="00692485"/>
    <w:rsid w:val="00692BDD"/>
    <w:rsid w:val="00693836"/>
    <w:rsid w:val="00693952"/>
    <w:rsid w:val="00693F5E"/>
    <w:rsid w:val="00694010"/>
    <w:rsid w:val="00694432"/>
    <w:rsid w:val="00694581"/>
    <w:rsid w:val="00694609"/>
    <w:rsid w:val="006946B3"/>
    <w:rsid w:val="006952BA"/>
    <w:rsid w:val="006A02BC"/>
    <w:rsid w:val="006A1F75"/>
    <w:rsid w:val="006A21E0"/>
    <w:rsid w:val="006A4481"/>
    <w:rsid w:val="006A4B30"/>
    <w:rsid w:val="006A52E0"/>
    <w:rsid w:val="006A56A6"/>
    <w:rsid w:val="006A5AE6"/>
    <w:rsid w:val="006A5C03"/>
    <w:rsid w:val="006A66FC"/>
    <w:rsid w:val="006B076F"/>
    <w:rsid w:val="006B2403"/>
    <w:rsid w:val="006B2993"/>
    <w:rsid w:val="006B2B0B"/>
    <w:rsid w:val="006B2F24"/>
    <w:rsid w:val="006B4352"/>
    <w:rsid w:val="006B46B1"/>
    <w:rsid w:val="006B4C13"/>
    <w:rsid w:val="006B5840"/>
    <w:rsid w:val="006B5F31"/>
    <w:rsid w:val="006B69EB"/>
    <w:rsid w:val="006B6B28"/>
    <w:rsid w:val="006B7333"/>
    <w:rsid w:val="006C01E7"/>
    <w:rsid w:val="006C059C"/>
    <w:rsid w:val="006C126C"/>
    <w:rsid w:val="006C138C"/>
    <w:rsid w:val="006C1E8D"/>
    <w:rsid w:val="006C2D8E"/>
    <w:rsid w:val="006C2F94"/>
    <w:rsid w:val="006C3762"/>
    <w:rsid w:val="006C3B82"/>
    <w:rsid w:val="006C4202"/>
    <w:rsid w:val="006C622B"/>
    <w:rsid w:val="006C69E2"/>
    <w:rsid w:val="006C71AD"/>
    <w:rsid w:val="006C7A8F"/>
    <w:rsid w:val="006D0043"/>
    <w:rsid w:val="006D24E5"/>
    <w:rsid w:val="006D25E1"/>
    <w:rsid w:val="006D268B"/>
    <w:rsid w:val="006D315C"/>
    <w:rsid w:val="006D33DA"/>
    <w:rsid w:val="006D35DD"/>
    <w:rsid w:val="006D37DD"/>
    <w:rsid w:val="006D5F50"/>
    <w:rsid w:val="006D6A56"/>
    <w:rsid w:val="006D6F57"/>
    <w:rsid w:val="006D72AC"/>
    <w:rsid w:val="006E03D7"/>
    <w:rsid w:val="006E0E31"/>
    <w:rsid w:val="006E15FD"/>
    <w:rsid w:val="006E2196"/>
    <w:rsid w:val="006E2453"/>
    <w:rsid w:val="006E2B1D"/>
    <w:rsid w:val="006E2DE2"/>
    <w:rsid w:val="006E3FD6"/>
    <w:rsid w:val="006E5892"/>
    <w:rsid w:val="006E58BA"/>
    <w:rsid w:val="006E711B"/>
    <w:rsid w:val="006E74BB"/>
    <w:rsid w:val="006E7C7A"/>
    <w:rsid w:val="006F01C5"/>
    <w:rsid w:val="006F1D4C"/>
    <w:rsid w:val="006F263F"/>
    <w:rsid w:val="006F3117"/>
    <w:rsid w:val="006F3333"/>
    <w:rsid w:val="006F3A74"/>
    <w:rsid w:val="006F4BBF"/>
    <w:rsid w:val="006F4BCA"/>
    <w:rsid w:val="006F4FAD"/>
    <w:rsid w:val="006F61CE"/>
    <w:rsid w:val="006F63B3"/>
    <w:rsid w:val="006F667E"/>
    <w:rsid w:val="006F753E"/>
    <w:rsid w:val="006F7EC9"/>
    <w:rsid w:val="007000E4"/>
    <w:rsid w:val="00702C1C"/>
    <w:rsid w:val="00702F47"/>
    <w:rsid w:val="007050A2"/>
    <w:rsid w:val="00705502"/>
    <w:rsid w:val="007059FB"/>
    <w:rsid w:val="00711D71"/>
    <w:rsid w:val="0071386F"/>
    <w:rsid w:val="007145C9"/>
    <w:rsid w:val="00714C10"/>
    <w:rsid w:val="00714F27"/>
    <w:rsid w:val="00714F4D"/>
    <w:rsid w:val="00715CEF"/>
    <w:rsid w:val="007166F5"/>
    <w:rsid w:val="00720165"/>
    <w:rsid w:val="00720B9C"/>
    <w:rsid w:val="007227BA"/>
    <w:rsid w:val="00722C25"/>
    <w:rsid w:val="00723EC3"/>
    <w:rsid w:val="007244F5"/>
    <w:rsid w:val="00724C36"/>
    <w:rsid w:val="0072670E"/>
    <w:rsid w:val="00726B2B"/>
    <w:rsid w:val="00726E6E"/>
    <w:rsid w:val="00727FFB"/>
    <w:rsid w:val="00730171"/>
    <w:rsid w:val="007302F2"/>
    <w:rsid w:val="00730748"/>
    <w:rsid w:val="007338C8"/>
    <w:rsid w:val="00733E11"/>
    <w:rsid w:val="00733F1D"/>
    <w:rsid w:val="007340FA"/>
    <w:rsid w:val="007346CA"/>
    <w:rsid w:val="007349D8"/>
    <w:rsid w:val="00734CA3"/>
    <w:rsid w:val="00736922"/>
    <w:rsid w:val="00737222"/>
    <w:rsid w:val="00740D0D"/>
    <w:rsid w:val="007438A3"/>
    <w:rsid w:val="00745076"/>
    <w:rsid w:val="00745205"/>
    <w:rsid w:val="007452B5"/>
    <w:rsid w:val="007456B1"/>
    <w:rsid w:val="00746881"/>
    <w:rsid w:val="00746D4B"/>
    <w:rsid w:val="0074736E"/>
    <w:rsid w:val="007504E9"/>
    <w:rsid w:val="007509E4"/>
    <w:rsid w:val="007513D6"/>
    <w:rsid w:val="0075279D"/>
    <w:rsid w:val="007528CB"/>
    <w:rsid w:val="007530C9"/>
    <w:rsid w:val="007533EB"/>
    <w:rsid w:val="007536B8"/>
    <w:rsid w:val="007549DE"/>
    <w:rsid w:val="00755450"/>
    <w:rsid w:val="00760F81"/>
    <w:rsid w:val="007614E3"/>
    <w:rsid w:val="00762BAF"/>
    <w:rsid w:val="00764859"/>
    <w:rsid w:val="0076548B"/>
    <w:rsid w:val="00767CDE"/>
    <w:rsid w:val="00772037"/>
    <w:rsid w:val="0077234D"/>
    <w:rsid w:val="00773323"/>
    <w:rsid w:val="007744FF"/>
    <w:rsid w:val="00774554"/>
    <w:rsid w:val="00774A91"/>
    <w:rsid w:val="007753F8"/>
    <w:rsid w:val="00775BD9"/>
    <w:rsid w:val="00780B2B"/>
    <w:rsid w:val="00780E88"/>
    <w:rsid w:val="00782120"/>
    <w:rsid w:val="007827B4"/>
    <w:rsid w:val="007831EA"/>
    <w:rsid w:val="00783542"/>
    <w:rsid w:val="00783613"/>
    <w:rsid w:val="0078453D"/>
    <w:rsid w:val="007848F7"/>
    <w:rsid w:val="00784C7B"/>
    <w:rsid w:val="00785B77"/>
    <w:rsid w:val="00785E72"/>
    <w:rsid w:val="00786815"/>
    <w:rsid w:val="00787C9A"/>
    <w:rsid w:val="00790DE8"/>
    <w:rsid w:val="00794B0C"/>
    <w:rsid w:val="00796BE5"/>
    <w:rsid w:val="00797009"/>
    <w:rsid w:val="007A0176"/>
    <w:rsid w:val="007A10E8"/>
    <w:rsid w:val="007A19C8"/>
    <w:rsid w:val="007A21AB"/>
    <w:rsid w:val="007A414D"/>
    <w:rsid w:val="007A5592"/>
    <w:rsid w:val="007A6470"/>
    <w:rsid w:val="007A64A9"/>
    <w:rsid w:val="007B3124"/>
    <w:rsid w:val="007B407C"/>
    <w:rsid w:val="007B4969"/>
    <w:rsid w:val="007B521B"/>
    <w:rsid w:val="007B59EB"/>
    <w:rsid w:val="007B5AB8"/>
    <w:rsid w:val="007B607A"/>
    <w:rsid w:val="007B68A5"/>
    <w:rsid w:val="007B6CB0"/>
    <w:rsid w:val="007B7E03"/>
    <w:rsid w:val="007C0A20"/>
    <w:rsid w:val="007C1A6C"/>
    <w:rsid w:val="007C1C9C"/>
    <w:rsid w:val="007C1CDF"/>
    <w:rsid w:val="007C4BD3"/>
    <w:rsid w:val="007C5DF5"/>
    <w:rsid w:val="007C6886"/>
    <w:rsid w:val="007D0192"/>
    <w:rsid w:val="007D0EC1"/>
    <w:rsid w:val="007D1B22"/>
    <w:rsid w:val="007D2BED"/>
    <w:rsid w:val="007D3305"/>
    <w:rsid w:val="007D3679"/>
    <w:rsid w:val="007D5A19"/>
    <w:rsid w:val="007D5ADE"/>
    <w:rsid w:val="007D5F27"/>
    <w:rsid w:val="007D6B8C"/>
    <w:rsid w:val="007D7024"/>
    <w:rsid w:val="007D7718"/>
    <w:rsid w:val="007E0D2F"/>
    <w:rsid w:val="007E1B40"/>
    <w:rsid w:val="007E26FD"/>
    <w:rsid w:val="007E38E9"/>
    <w:rsid w:val="007E4647"/>
    <w:rsid w:val="007E4760"/>
    <w:rsid w:val="007E52B4"/>
    <w:rsid w:val="007E6804"/>
    <w:rsid w:val="007E7413"/>
    <w:rsid w:val="007E77D8"/>
    <w:rsid w:val="007E7B34"/>
    <w:rsid w:val="007F1D6B"/>
    <w:rsid w:val="007F211D"/>
    <w:rsid w:val="007F2EBA"/>
    <w:rsid w:val="007F3809"/>
    <w:rsid w:val="007F3A01"/>
    <w:rsid w:val="007F4201"/>
    <w:rsid w:val="007F59B3"/>
    <w:rsid w:val="007F6410"/>
    <w:rsid w:val="007F6443"/>
    <w:rsid w:val="007F6DB5"/>
    <w:rsid w:val="007F7120"/>
    <w:rsid w:val="008000A5"/>
    <w:rsid w:val="00800D95"/>
    <w:rsid w:val="008011F2"/>
    <w:rsid w:val="0080236C"/>
    <w:rsid w:val="00802AFD"/>
    <w:rsid w:val="00803822"/>
    <w:rsid w:val="0080596E"/>
    <w:rsid w:val="00805D52"/>
    <w:rsid w:val="00805E3D"/>
    <w:rsid w:val="00806C92"/>
    <w:rsid w:val="00807782"/>
    <w:rsid w:val="00810594"/>
    <w:rsid w:val="00810F53"/>
    <w:rsid w:val="008127B6"/>
    <w:rsid w:val="008129E4"/>
    <w:rsid w:val="00813583"/>
    <w:rsid w:val="008139B1"/>
    <w:rsid w:val="00813EEB"/>
    <w:rsid w:val="00813F1B"/>
    <w:rsid w:val="00813F25"/>
    <w:rsid w:val="008176AB"/>
    <w:rsid w:val="0081797D"/>
    <w:rsid w:val="00817E68"/>
    <w:rsid w:val="00821BB6"/>
    <w:rsid w:val="008226DB"/>
    <w:rsid w:val="00823076"/>
    <w:rsid w:val="0082313D"/>
    <w:rsid w:val="008234EC"/>
    <w:rsid w:val="00823F21"/>
    <w:rsid w:val="00824BB7"/>
    <w:rsid w:val="00826481"/>
    <w:rsid w:val="00830A8F"/>
    <w:rsid w:val="00830B2C"/>
    <w:rsid w:val="008310D4"/>
    <w:rsid w:val="0083147C"/>
    <w:rsid w:val="008318F3"/>
    <w:rsid w:val="00832071"/>
    <w:rsid w:val="0083207B"/>
    <w:rsid w:val="0083238C"/>
    <w:rsid w:val="0083286F"/>
    <w:rsid w:val="00832CF4"/>
    <w:rsid w:val="008334F5"/>
    <w:rsid w:val="00834358"/>
    <w:rsid w:val="0083590C"/>
    <w:rsid w:val="00835ACD"/>
    <w:rsid w:val="00836261"/>
    <w:rsid w:val="00837F60"/>
    <w:rsid w:val="00840C35"/>
    <w:rsid w:val="0084205C"/>
    <w:rsid w:val="00842A51"/>
    <w:rsid w:val="0084337B"/>
    <w:rsid w:val="00843CFE"/>
    <w:rsid w:val="0084441C"/>
    <w:rsid w:val="00846522"/>
    <w:rsid w:val="00847FF5"/>
    <w:rsid w:val="00850D3C"/>
    <w:rsid w:val="00851774"/>
    <w:rsid w:val="00851F88"/>
    <w:rsid w:val="00852286"/>
    <w:rsid w:val="008524E1"/>
    <w:rsid w:val="00854FE8"/>
    <w:rsid w:val="00855B7A"/>
    <w:rsid w:val="0085767D"/>
    <w:rsid w:val="008603CB"/>
    <w:rsid w:val="00860651"/>
    <w:rsid w:val="008607ED"/>
    <w:rsid w:val="00861292"/>
    <w:rsid w:val="00861D5D"/>
    <w:rsid w:val="008648CC"/>
    <w:rsid w:val="008653B8"/>
    <w:rsid w:val="00865C25"/>
    <w:rsid w:val="00867EF9"/>
    <w:rsid w:val="00870A6E"/>
    <w:rsid w:val="00873565"/>
    <w:rsid w:val="00874E7B"/>
    <w:rsid w:val="008752D2"/>
    <w:rsid w:val="008755E0"/>
    <w:rsid w:val="0087636C"/>
    <w:rsid w:val="00876E34"/>
    <w:rsid w:val="00876E69"/>
    <w:rsid w:val="00880C7C"/>
    <w:rsid w:val="008815C0"/>
    <w:rsid w:val="008827DE"/>
    <w:rsid w:val="00882F0A"/>
    <w:rsid w:val="008834A0"/>
    <w:rsid w:val="00883D12"/>
    <w:rsid w:val="00883EF5"/>
    <w:rsid w:val="0088485D"/>
    <w:rsid w:val="008864CD"/>
    <w:rsid w:val="00886573"/>
    <w:rsid w:val="0088678A"/>
    <w:rsid w:val="00886D7D"/>
    <w:rsid w:val="00887413"/>
    <w:rsid w:val="00890BD8"/>
    <w:rsid w:val="00891A90"/>
    <w:rsid w:val="0089293A"/>
    <w:rsid w:val="008929C6"/>
    <w:rsid w:val="008941AB"/>
    <w:rsid w:val="00895D4B"/>
    <w:rsid w:val="00896443"/>
    <w:rsid w:val="00897B45"/>
    <w:rsid w:val="008A0DF9"/>
    <w:rsid w:val="008A14FA"/>
    <w:rsid w:val="008A1C35"/>
    <w:rsid w:val="008A2DFF"/>
    <w:rsid w:val="008A32BF"/>
    <w:rsid w:val="008A34B7"/>
    <w:rsid w:val="008A4824"/>
    <w:rsid w:val="008A4BF7"/>
    <w:rsid w:val="008A4CA0"/>
    <w:rsid w:val="008A6016"/>
    <w:rsid w:val="008A67F8"/>
    <w:rsid w:val="008A733D"/>
    <w:rsid w:val="008A7BDA"/>
    <w:rsid w:val="008B0811"/>
    <w:rsid w:val="008B0CDC"/>
    <w:rsid w:val="008B1535"/>
    <w:rsid w:val="008B1DEC"/>
    <w:rsid w:val="008B245E"/>
    <w:rsid w:val="008B308D"/>
    <w:rsid w:val="008B35B0"/>
    <w:rsid w:val="008B37B8"/>
    <w:rsid w:val="008B3F57"/>
    <w:rsid w:val="008B4585"/>
    <w:rsid w:val="008B5021"/>
    <w:rsid w:val="008B5235"/>
    <w:rsid w:val="008B599B"/>
    <w:rsid w:val="008B616C"/>
    <w:rsid w:val="008C07CC"/>
    <w:rsid w:val="008C0D20"/>
    <w:rsid w:val="008C276C"/>
    <w:rsid w:val="008C2E3F"/>
    <w:rsid w:val="008C2FF2"/>
    <w:rsid w:val="008C33D6"/>
    <w:rsid w:val="008C4E05"/>
    <w:rsid w:val="008C5964"/>
    <w:rsid w:val="008C61B4"/>
    <w:rsid w:val="008C7349"/>
    <w:rsid w:val="008C7FD6"/>
    <w:rsid w:val="008D0733"/>
    <w:rsid w:val="008D1443"/>
    <w:rsid w:val="008D1C97"/>
    <w:rsid w:val="008D242B"/>
    <w:rsid w:val="008D3A95"/>
    <w:rsid w:val="008D44A0"/>
    <w:rsid w:val="008D545E"/>
    <w:rsid w:val="008D5EF8"/>
    <w:rsid w:val="008E0514"/>
    <w:rsid w:val="008E13BD"/>
    <w:rsid w:val="008E33D6"/>
    <w:rsid w:val="008E392F"/>
    <w:rsid w:val="008E3F70"/>
    <w:rsid w:val="008E7318"/>
    <w:rsid w:val="008F03D5"/>
    <w:rsid w:val="008F0AD0"/>
    <w:rsid w:val="008F2E2E"/>
    <w:rsid w:val="008F31A7"/>
    <w:rsid w:val="008F3EDA"/>
    <w:rsid w:val="008F4111"/>
    <w:rsid w:val="008F41A9"/>
    <w:rsid w:val="008F4923"/>
    <w:rsid w:val="008F4FD4"/>
    <w:rsid w:val="008F5092"/>
    <w:rsid w:val="008F77C4"/>
    <w:rsid w:val="008F7C47"/>
    <w:rsid w:val="008F7CF7"/>
    <w:rsid w:val="008F7E4F"/>
    <w:rsid w:val="008F7EB2"/>
    <w:rsid w:val="0090264C"/>
    <w:rsid w:val="00903E73"/>
    <w:rsid w:val="00904F29"/>
    <w:rsid w:val="00904FF2"/>
    <w:rsid w:val="0090591E"/>
    <w:rsid w:val="00906C85"/>
    <w:rsid w:val="00907247"/>
    <w:rsid w:val="0091001E"/>
    <w:rsid w:val="00911C72"/>
    <w:rsid w:val="00913BF0"/>
    <w:rsid w:val="0091481B"/>
    <w:rsid w:val="009149F7"/>
    <w:rsid w:val="00914C9A"/>
    <w:rsid w:val="00916273"/>
    <w:rsid w:val="009173FE"/>
    <w:rsid w:val="00917697"/>
    <w:rsid w:val="00920221"/>
    <w:rsid w:val="00921148"/>
    <w:rsid w:val="009211E4"/>
    <w:rsid w:val="00921A40"/>
    <w:rsid w:val="00922AB2"/>
    <w:rsid w:val="00923E54"/>
    <w:rsid w:val="009246FD"/>
    <w:rsid w:val="00924BE9"/>
    <w:rsid w:val="00925559"/>
    <w:rsid w:val="00925F39"/>
    <w:rsid w:val="00926E05"/>
    <w:rsid w:val="00927453"/>
    <w:rsid w:val="00930F78"/>
    <w:rsid w:val="0093160E"/>
    <w:rsid w:val="00932445"/>
    <w:rsid w:val="00932C80"/>
    <w:rsid w:val="00932EF6"/>
    <w:rsid w:val="00933698"/>
    <w:rsid w:val="00935EBC"/>
    <w:rsid w:val="00936D52"/>
    <w:rsid w:val="00937B33"/>
    <w:rsid w:val="00937F7A"/>
    <w:rsid w:val="00940424"/>
    <w:rsid w:val="00941585"/>
    <w:rsid w:val="0094253F"/>
    <w:rsid w:val="009426B5"/>
    <w:rsid w:val="00942730"/>
    <w:rsid w:val="009427EB"/>
    <w:rsid w:val="009454B9"/>
    <w:rsid w:val="00945F33"/>
    <w:rsid w:val="00950198"/>
    <w:rsid w:val="00951D6F"/>
    <w:rsid w:val="00951DC4"/>
    <w:rsid w:val="0095228C"/>
    <w:rsid w:val="009526A4"/>
    <w:rsid w:val="00952FCB"/>
    <w:rsid w:val="009534C0"/>
    <w:rsid w:val="00953513"/>
    <w:rsid w:val="00953667"/>
    <w:rsid w:val="00954154"/>
    <w:rsid w:val="009567A5"/>
    <w:rsid w:val="00956BF9"/>
    <w:rsid w:val="00957F88"/>
    <w:rsid w:val="00960494"/>
    <w:rsid w:val="0096101A"/>
    <w:rsid w:val="00961379"/>
    <w:rsid w:val="009621A8"/>
    <w:rsid w:val="009634A0"/>
    <w:rsid w:val="00963A13"/>
    <w:rsid w:val="00963A30"/>
    <w:rsid w:val="00963C55"/>
    <w:rsid w:val="00963C7C"/>
    <w:rsid w:val="00964995"/>
    <w:rsid w:val="00964B06"/>
    <w:rsid w:val="009651E7"/>
    <w:rsid w:val="009657F7"/>
    <w:rsid w:val="00970368"/>
    <w:rsid w:val="00971002"/>
    <w:rsid w:val="009715EB"/>
    <w:rsid w:val="00971924"/>
    <w:rsid w:val="00972AB4"/>
    <w:rsid w:val="00972D03"/>
    <w:rsid w:val="0097371D"/>
    <w:rsid w:val="00973C77"/>
    <w:rsid w:val="0097458E"/>
    <w:rsid w:val="00974B0F"/>
    <w:rsid w:val="009766E7"/>
    <w:rsid w:val="0097695B"/>
    <w:rsid w:val="00976A63"/>
    <w:rsid w:val="00977A16"/>
    <w:rsid w:val="0098087F"/>
    <w:rsid w:val="009818A6"/>
    <w:rsid w:val="009827F5"/>
    <w:rsid w:val="00983247"/>
    <w:rsid w:val="00983430"/>
    <w:rsid w:val="0098385B"/>
    <w:rsid w:val="00983948"/>
    <w:rsid w:val="00984102"/>
    <w:rsid w:val="0098545E"/>
    <w:rsid w:val="0098550C"/>
    <w:rsid w:val="009856AB"/>
    <w:rsid w:val="0098585E"/>
    <w:rsid w:val="009867FA"/>
    <w:rsid w:val="00990718"/>
    <w:rsid w:val="00990E07"/>
    <w:rsid w:val="009922B5"/>
    <w:rsid w:val="00993548"/>
    <w:rsid w:val="0099397D"/>
    <w:rsid w:val="00994813"/>
    <w:rsid w:val="00995C3D"/>
    <w:rsid w:val="0099600A"/>
    <w:rsid w:val="00997A46"/>
    <w:rsid w:val="009A1503"/>
    <w:rsid w:val="009A244F"/>
    <w:rsid w:val="009A2CD4"/>
    <w:rsid w:val="009A3924"/>
    <w:rsid w:val="009A3E96"/>
    <w:rsid w:val="009A45A3"/>
    <w:rsid w:val="009A546D"/>
    <w:rsid w:val="009A5611"/>
    <w:rsid w:val="009A5B41"/>
    <w:rsid w:val="009A6C19"/>
    <w:rsid w:val="009A735B"/>
    <w:rsid w:val="009A738E"/>
    <w:rsid w:val="009B0F89"/>
    <w:rsid w:val="009B10C6"/>
    <w:rsid w:val="009B342A"/>
    <w:rsid w:val="009B3C29"/>
    <w:rsid w:val="009B3FFA"/>
    <w:rsid w:val="009B41F6"/>
    <w:rsid w:val="009B5192"/>
    <w:rsid w:val="009B6830"/>
    <w:rsid w:val="009B6B0F"/>
    <w:rsid w:val="009B7B66"/>
    <w:rsid w:val="009C1C7C"/>
    <w:rsid w:val="009C254F"/>
    <w:rsid w:val="009C2A35"/>
    <w:rsid w:val="009C2AA7"/>
    <w:rsid w:val="009C2B3B"/>
    <w:rsid w:val="009C31B6"/>
    <w:rsid w:val="009C3F0E"/>
    <w:rsid w:val="009C5A21"/>
    <w:rsid w:val="009C5B98"/>
    <w:rsid w:val="009C64A1"/>
    <w:rsid w:val="009C691E"/>
    <w:rsid w:val="009C74E2"/>
    <w:rsid w:val="009D1827"/>
    <w:rsid w:val="009D1F3B"/>
    <w:rsid w:val="009D2DCC"/>
    <w:rsid w:val="009D496D"/>
    <w:rsid w:val="009D4B52"/>
    <w:rsid w:val="009D76DC"/>
    <w:rsid w:val="009D76F6"/>
    <w:rsid w:val="009E1C13"/>
    <w:rsid w:val="009E3737"/>
    <w:rsid w:val="009E3CA0"/>
    <w:rsid w:val="009E59AF"/>
    <w:rsid w:val="009E624A"/>
    <w:rsid w:val="009E666E"/>
    <w:rsid w:val="009E6BF1"/>
    <w:rsid w:val="009E6DFA"/>
    <w:rsid w:val="009E7ACE"/>
    <w:rsid w:val="009E7EB6"/>
    <w:rsid w:val="009F02EB"/>
    <w:rsid w:val="009F186C"/>
    <w:rsid w:val="009F1A7D"/>
    <w:rsid w:val="009F253E"/>
    <w:rsid w:val="009F3083"/>
    <w:rsid w:val="009F44B8"/>
    <w:rsid w:val="009F4917"/>
    <w:rsid w:val="009F52B0"/>
    <w:rsid w:val="009F585F"/>
    <w:rsid w:val="009F68E7"/>
    <w:rsid w:val="00A0041F"/>
    <w:rsid w:val="00A011ED"/>
    <w:rsid w:val="00A02124"/>
    <w:rsid w:val="00A03161"/>
    <w:rsid w:val="00A05B4E"/>
    <w:rsid w:val="00A0632B"/>
    <w:rsid w:val="00A0690E"/>
    <w:rsid w:val="00A07198"/>
    <w:rsid w:val="00A074A8"/>
    <w:rsid w:val="00A10568"/>
    <w:rsid w:val="00A10EFE"/>
    <w:rsid w:val="00A12B17"/>
    <w:rsid w:val="00A12B97"/>
    <w:rsid w:val="00A12C00"/>
    <w:rsid w:val="00A13149"/>
    <w:rsid w:val="00A137AE"/>
    <w:rsid w:val="00A15374"/>
    <w:rsid w:val="00A16491"/>
    <w:rsid w:val="00A16C5F"/>
    <w:rsid w:val="00A16D41"/>
    <w:rsid w:val="00A20547"/>
    <w:rsid w:val="00A208EF"/>
    <w:rsid w:val="00A20985"/>
    <w:rsid w:val="00A2184E"/>
    <w:rsid w:val="00A21E3B"/>
    <w:rsid w:val="00A22558"/>
    <w:rsid w:val="00A2255D"/>
    <w:rsid w:val="00A23033"/>
    <w:rsid w:val="00A246D3"/>
    <w:rsid w:val="00A248D1"/>
    <w:rsid w:val="00A26709"/>
    <w:rsid w:val="00A275C3"/>
    <w:rsid w:val="00A30182"/>
    <w:rsid w:val="00A30571"/>
    <w:rsid w:val="00A345A3"/>
    <w:rsid w:val="00A34A6E"/>
    <w:rsid w:val="00A367B6"/>
    <w:rsid w:val="00A40C52"/>
    <w:rsid w:val="00A4149A"/>
    <w:rsid w:val="00A415E1"/>
    <w:rsid w:val="00A41BF8"/>
    <w:rsid w:val="00A41F83"/>
    <w:rsid w:val="00A4226A"/>
    <w:rsid w:val="00A42E42"/>
    <w:rsid w:val="00A4305F"/>
    <w:rsid w:val="00A433C3"/>
    <w:rsid w:val="00A4385E"/>
    <w:rsid w:val="00A43A9B"/>
    <w:rsid w:val="00A44326"/>
    <w:rsid w:val="00A44838"/>
    <w:rsid w:val="00A44D39"/>
    <w:rsid w:val="00A4510C"/>
    <w:rsid w:val="00A4554B"/>
    <w:rsid w:val="00A456AA"/>
    <w:rsid w:val="00A47057"/>
    <w:rsid w:val="00A4715B"/>
    <w:rsid w:val="00A5054E"/>
    <w:rsid w:val="00A507CD"/>
    <w:rsid w:val="00A50A1C"/>
    <w:rsid w:val="00A50B69"/>
    <w:rsid w:val="00A50F9D"/>
    <w:rsid w:val="00A510E4"/>
    <w:rsid w:val="00A51754"/>
    <w:rsid w:val="00A520C0"/>
    <w:rsid w:val="00A53B06"/>
    <w:rsid w:val="00A54198"/>
    <w:rsid w:val="00A542BE"/>
    <w:rsid w:val="00A5747B"/>
    <w:rsid w:val="00A60395"/>
    <w:rsid w:val="00A60B3D"/>
    <w:rsid w:val="00A613F2"/>
    <w:rsid w:val="00A61F2C"/>
    <w:rsid w:val="00A62AF2"/>
    <w:rsid w:val="00A62B47"/>
    <w:rsid w:val="00A62F0E"/>
    <w:rsid w:val="00A64261"/>
    <w:rsid w:val="00A64C57"/>
    <w:rsid w:val="00A64CD3"/>
    <w:rsid w:val="00A65F3D"/>
    <w:rsid w:val="00A65FF8"/>
    <w:rsid w:val="00A66A54"/>
    <w:rsid w:val="00A66BAB"/>
    <w:rsid w:val="00A673B9"/>
    <w:rsid w:val="00A70878"/>
    <w:rsid w:val="00A70B84"/>
    <w:rsid w:val="00A71D4A"/>
    <w:rsid w:val="00A7234C"/>
    <w:rsid w:val="00A74321"/>
    <w:rsid w:val="00A75880"/>
    <w:rsid w:val="00A75CDF"/>
    <w:rsid w:val="00A765D8"/>
    <w:rsid w:val="00A77400"/>
    <w:rsid w:val="00A77E17"/>
    <w:rsid w:val="00A804EC"/>
    <w:rsid w:val="00A80EF3"/>
    <w:rsid w:val="00A821E0"/>
    <w:rsid w:val="00A825EF"/>
    <w:rsid w:val="00A82A56"/>
    <w:rsid w:val="00A82F4A"/>
    <w:rsid w:val="00A83713"/>
    <w:rsid w:val="00A84534"/>
    <w:rsid w:val="00A84584"/>
    <w:rsid w:val="00A84596"/>
    <w:rsid w:val="00A84FD1"/>
    <w:rsid w:val="00A850FC"/>
    <w:rsid w:val="00A866CA"/>
    <w:rsid w:val="00A86BA9"/>
    <w:rsid w:val="00A86CF8"/>
    <w:rsid w:val="00A87E1D"/>
    <w:rsid w:val="00A900DC"/>
    <w:rsid w:val="00A92804"/>
    <w:rsid w:val="00A933BF"/>
    <w:rsid w:val="00A9424D"/>
    <w:rsid w:val="00A94E83"/>
    <w:rsid w:val="00A95167"/>
    <w:rsid w:val="00A95BB5"/>
    <w:rsid w:val="00A964D7"/>
    <w:rsid w:val="00AA04DB"/>
    <w:rsid w:val="00AA0BBF"/>
    <w:rsid w:val="00AA136E"/>
    <w:rsid w:val="00AA1AF8"/>
    <w:rsid w:val="00AA2B68"/>
    <w:rsid w:val="00AA2C8B"/>
    <w:rsid w:val="00AA2F06"/>
    <w:rsid w:val="00AA38B0"/>
    <w:rsid w:val="00AA4873"/>
    <w:rsid w:val="00AA5169"/>
    <w:rsid w:val="00AA5E8C"/>
    <w:rsid w:val="00AA6CA7"/>
    <w:rsid w:val="00AA6D90"/>
    <w:rsid w:val="00AB0241"/>
    <w:rsid w:val="00AB02A3"/>
    <w:rsid w:val="00AB1F8B"/>
    <w:rsid w:val="00AB2600"/>
    <w:rsid w:val="00AB349A"/>
    <w:rsid w:val="00AB4678"/>
    <w:rsid w:val="00AB5768"/>
    <w:rsid w:val="00AB59E9"/>
    <w:rsid w:val="00AB63B8"/>
    <w:rsid w:val="00AB6CB0"/>
    <w:rsid w:val="00AC06B5"/>
    <w:rsid w:val="00AC1A0C"/>
    <w:rsid w:val="00AC1A64"/>
    <w:rsid w:val="00AC2116"/>
    <w:rsid w:val="00AC35C2"/>
    <w:rsid w:val="00AC4FA4"/>
    <w:rsid w:val="00AC50D3"/>
    <w:rsid w:val="00AC63B6"/>
    <w:rsid w:val="00AC6629"/>
    <w:rsid w:val="00AC6729"/>
    <w:rsid w:val="00AD34F9"/>
    <w:rsid w:val="00AD3936"/>
    <w:rsid w:val="00AD4625"/>
    <w:rsid w:val="00AD491E"/>
    <w:rsid w:val="00AD52F9"/>
    <w:rsid w:val="00AD7D91"/>
    <w:rsid w:val="00AE1B25"/>
    <w:rsid w:val="00AE1D63"/>
    <w:rsid w:val="00AE1E8F"/>
    <w:rsid w:val="00AE217E"/>
    <w:rsid w:val="00AE2457"/>
    <w:rsid w:val="00AE4A91"/>
    <w:rsid w:val="00AE5427"/>
    <w:rsid w:val="00AE7696"/>
    <w:rsid w:val="00AE7744"/>
    <w:rsid w:val="00AF0536"/>
    <w:rsid w:val="00AF068F"/>
    <w:rsid w:val="00AF0F06"/>
    <w:rsid w:val="00AF15CF"/>
    <w:rsid w:val="00AF4638"/>
    <w:rsid w:val="00AF4BAA"/>
    <w:rsid w:val="00AF55E7"/>
    <w:rsid w:val="00AF5FCB"/>
    <w:rsid w:val="00AF6FF1"/>
    <w:rsid w:val="00AF7C13"/>
    <w:rsid w:val="00B00656"/>
    <w:rsid w:val="00B010B7"/>
    <w:rsid w:val="00B016E1"/>
    <w:rsid w:val="00B027F4"/>
    <w:rsid w:val="00B04BBC"/>
    <w:rsid w:val="00B04DC8"/>
    <w:rsid w:val="00B05235"/>
    <w:rsid w:val="00B06176"/>
    <w:rsid w:val="00B064F2"/>
    <w:rsid w:val="00B06FC3"/>
    <w:rsid w:val="00B0747A"/>
    <w:rsid w:val="00B07FF8"/>
    <w:rsid w:val="00B1037E"/>
    <w:rsid w:val="00B104FC"/>
    <w:rsid w:val="00B10A34"/>
    <w:rsid w:val="00B10F33"/>
    <w:rsid w:val="00B13573"/>
    <w:rsid w:val="00B13AAA"/>
    <w:rsid w:val="00B14CFE"/>
    <w:rsid w:val="00B16791"/>
    <w:rsid w:val="00B16D0E"/>
    <w:rsid w:val="00B17502"/>
    <w:rsid w:val="00B207B4"/>
    <w:rsid w:val="00B20960"/>
    <w:rsid w:val="00B20A0E"/>
    <w:rsid w:val="00B20E25"/>
    <w:rsid w:val="00B21C07"/>
    <w:rsid w:val="00B22A0A"/>
    <w:rsid w:val="00B22CE4"/>
    <w:rsid w:val="00B22E74"/>
    <w:rsid w:val="00B23705"/>
    <w:rsid w:val="00B23C63"/>
    <w:rsid w:val="00B244F2"/>
    <w:rsid w:val="00B250A9"/>
    <w:rsid w:val="00B2557F"/>
    <w:rsid w:val="00B25751"/>
    <w:rsid w:val="00B25824"/>
    <w:rsid w:val="00B25AAA"/>
    <w:rsid w:val="00B26DE6"/>
    <w:rsid w:val="00B2700E"/>
    <w:rsid w:val="00B27B52"/>
    <w:rsid w:val="00B30E8F"/>
    <w:rsid w:val="00B31555"/>
    <w:rsid w:val="00B329B6"/>
    <w:rsid w:val="00B33153"/>
    <w:rsid w:val="00B336B8"/>
    <w:rsid w:val="00B35CE3"/>
    <w:rsid w:val="00B35E21"/>
    <w:rsid w:val="00B370D5"/>
    <w:rsid w:val="00B40408"/>
    <w:rsid w:val="00B40FD8"/>
    <w:rsid w:val="00B412E1"/>
    <w:rsid w:val="00B42F04"/>
    <w:rsid w:val="00B45089"/>
    <w:rsid w:val="00B45605"/>
    <w:rsid w:val="00B4589C"/>
    <w:rsid w:val="00B45B03"/>
    <w:rsid w:val="00B45CA0"/>
    <w:rsid w:val="00B46027"/>
    <w:rsid w:val="00B470FE"/>
    <w:rsid w:val="00B476D8"/>
    <w:rsid w:val="00B509C8"/>
    <w:rsid w:val="00B52BD0"/>
    <w:rsid w:val="00B52EF9"/>
    <w:rsid w:val="00B5302E"/>
    <w:rsid w:val="00B536D2"/>
    <w:rsid w:val="00B53A47"/>
    <w:rsid w:val="00B54B65"/>
    <w:rsid w:val="00B54FC5"/>
    <w:rsid w:val="00B5557D"/>
    <w:rsid w:val="00B55EB0"/>
    <w:rsid w:val="00B573A9"/>
    <w:rsid w:val="00B60C5E"/>
    <w:rsid w:val="00B6152B"/>
    <w:rsid w:val="00B61C23"/>
    <w:rsid w:val="00B62155"/>
    <w:rsid w:val="00B62908"/>
    <w:rsid w:val="00B629D1"/>
    <w:rsid w:val="00B62C2D"/>
    <w:rsid w:val="00B62EAF"/>
    <w:rsid w:val="00B6373E"/>
    <w:rsid w:val="00B639A3"/>
    <w:rsid w:val="00B649BA"/>
    <w:rsid w:val="00B6531B"/>
    <w:rsid w:val="00B65790"/>
    <w:rsid w:val="00B6606F"/>
    <w:rsid w:val="00B6778F"/>
    <w:rsid w:val="00B6788A"/>
    <w:rsid w:val="00B729D3"/>
    <w:rsid w:val="00B72C7E"/>
    <w:rsid w:val="00B7362F"/>
    <w:rsid w:val="00B74287"/>
    <w:rsid w:val="00B74A1C"/>
    <w:rsid w:val="00B74B48"/>
    <w:rsid w:val="00B74DA0"/>
    <w:rsid w:val="00B74F13"/>
    <w:rsid w:val="00B76059"/>
    <w:rsid w:val="00B7641A"/>
    <w:rsid w:val="00B766F4"/>
    <w:rsid w:val="00B773EE"/>
    <w:rsid w:val="00B775A9"/>
    <w:rsid w:val="00B776EC"/>
    <w:rsid w:val="00B77E2E"/>
    <w:rsid w:val="00B80497"/>
    <w:rsid w:val="00B82251"/>
    <w:rsid w:val="00B82B3F"/>
    <w:rsid w:val="00B833FC"/>
    <w:rsid w:val="00B8584F"/>
    <w:rsid w:val="00B867E7"/>
    <w:rsid w:val="00B86ED7"/>
    <w:rsid w:val="00B90346"/>
    <w:rsid w:val="00B905B1"/>
    <w:rsid w:val="00B94635"/>
    <w:rsid w:val="00B969FB"/>
    <w:rsid w:val="00B97B51"/>
    <w:rsid w:val="00BA083F"/>
    <w:rsid w:val="00BA08D1"/>
    <w:rsid w:val="00BA1764"/>
    <w:rsid w:val="00BA2FD4"/>
    <w:rsid w:val="00BA36B9"/>
    <w:rsid w:val="00BA3F8E"/>
    <w:rsid w:val="00BA434E"/>
    <w:rsid w:val="00BA511D"/>
    <w:rsid w:val="00BA614A"/>
    <w:rsid w:val="00BA68A8"/>
    <w:rsid w:val="00BA73A9"/>
    <w:rsid w:val="00BA7C73"/>
    <w:rsid w:val="00BB04F5"/>
    <w:rsid w:val="00BB1AAD"/>
    <w:rsid w:val="00BB1FB0"/>
    <w:rsid w:val="00BB4179"/>
    <w:rsid w:val="00BB4C29"/>
    <w:rsid w:val="00BB6552"/>
    <w:rsid w:val="00BB78EB"/>
    <w:rsid w:val="00BB7A94"/>
    <w:rsid w:val="00BC021E"/>
    <w:rsid w:val="00BC036E"/>
    <w:rsid w:val="00BC0A70"/>
    <w:rsid w:val="00BC0FBE"/>
    <w:rsid w:val="00BC126A"/>
    <w:rsid w:val="00BC12F5"/>
    <w:rsid w:val="00BC17E9"/>
    <w:rsid w:val="00BC2601"/>
    <w:rsid w:val="00BC3887"/>
    <w:rsid w:val="00BC3B68"/>
    <w:rsid w:val="00BC40AF"/>
    <w:rsid w:val="00BC455E"/>
    <w:rsid w:val="00BC4F70"/>
    <w:rsid w:val="00BC505C"/>
    <w:rsid w:val="00BC54F4"/>
    <w:rsid w:val="00BC7713"/>
    <w:rsid w:val="00BC7BCB"/>
    <w:rsid w:val="00BC7F01"/>
    <w:rsid w:val="00BC7F73"/>
    <w:rsid w:val="00BD05DC"/>
    <w:rsid w:val="00BD0EC7"/>
    <w:rsid w:val="00BD1EE4"/>
    <w:rsid w:val="00BD219F"/>
    <w:rsid w:val="00BD23A1"/>
    <w:rsid w:val="00BD2CB4"/>
    <w:rsid w:val="00BD3BAC"/>
    <w:rsid w:val="00BD3CE1"/>
    <w:rsid w:val="00BD4CCF"/>
    <w:rsid w:val="00BD6239"/>
    <w:rsid w:val="00BD7113"/>
    <w:rsid w:val="00BE0FE5"/>
    <w:rsid w:val="00BE113B"/>
    <w:rsid w:val="00BE1470"/>
    <w:rsid w:val="00BE18A2"/>
    <w:rsid w:val="00BE2562"/>
    <w:rsid w:val="00BE27BC"/>
    <w:rsid w:val="00BE2C21"/>
    <w:rsid w:val="00BE3434"/>
    <w:rsid w:val="00BE4124"/>
    <w:rsid w:val="00BE5491"/>
    <w:rsid w:val="00BE6115"/>
    <w:rsid w:val="00BE629F"/>
    <w:rsid w:val="00BE63DB"/>
    <w:rsid w:val="00BE6B28"/>
    <w:rsid w:val="00BE7644"/>
    <w:rsid w:val="00BE7785"/>
    <w:rsid w:val="00BF3FA3"/>
    <w:rsid w:val="00BF53FF"/>
    <w:rsid w:val="00BF622F"/>
    <w:rsid w:val="00C00F1F"/>
    <w:rsid w:val="00C013A0"/>
    <w:rsid w:val="00C015B6"/>
    <w:rsid w:val="00C01C30"/>
    <w:rsid w:val="00C02776"/>
    <w:rsid w:val="00C027EE"/>
    <w:rsid w:val="00C03594"/>
    <w:rsid w:val="00C04163"/>
    <w:rsid w:val="00C04F00"/>
    <w:rsid w:val="00C05150"/>
    <w:rsid w:val="00C05292"/>
    <w:rsid w:val="00C0629E"/>
    <w:rsid w:val="00C06860"/>
    <w:rsid w:val="00C070EB"/>
    <w:rsid w:val="00C0747C"/>
    <w:rsid w:val="00C10BD0"/>
    <w:rsid w:val="00C11F97"/>
    <w:rsid w:val="00C13805"/>
    <w:rsid w:val="00C14A66"/>
    <w:rsid w:val="00C15CCE"/>
    <w:rsid w:val="00C15FA8"/>
    <w:rsid w:val="00C166D5"/>
    <w:rsid w:val="00C16EF2"/>
    <w:rsid w:val="00C201C3"/>
    <w:rsid w:val="00C20337"/>
    <w:rsid w:val="00C20566"/>
    <w:rsid w:val="00C218C4"/>
    <w:rsid w:val="00C23A33"/>
    <w:rsid w:val="00C24FBE"/>
    <w:rsid w:val="00C2683B"/>
    <w:rsid w:val="00C27067"/>
    <w:rsid w:val="00C324D9"/>
    <w:rsid w:val="00C32C77"/>
    <w:rsid w:val="00C32FB7"/>
    <w:rsid w:val="00C35221"/>
    <w:rsid w:val="00C36B8C"/>
    <w:rsid w:val="00C372C6"/>
    <w:rsid w:val="00C37CDB"/>
    <w:rsid w:val="00C406ED"/>
    <w:rsid w:val="00C410FB"/>
    <w:rsid w:val="00C41D47"/>
    <w:rsid w:val="00C4308D"/>
    <w:rsid w:val="00C43472"/>
    <w:rsid w:val="00C43A4B"/>
    <w:rsid w:val="00C43D42"/>
    <w:rsid w:val="00C4402F"/>
    <w:rsid w:val="00C44325"/>
    <w:rsid w:val="00C4636A"/>
    <w:rsid w:val="00C4693D"/>
    <w:rsid w:val="00C4710A"/>
    <w:rsid w:val="00C472AE"/>
    <w:rsid w:val="00C4771A"/>
    <w:rsid w:val="00C47FC2"/>
    <w:rsid w:val="00C514B2"/>
    <w:rsid w:val="00C51E98"/>
    <w:rsid w:val="00C52562"/>
    <w:rsid w:val="00C52A8B"/>
    <w:rsid w:val="00C53BAF"/>
    <w:rsid w:val="00C540D0"/>
    <w:rsid w:val="00C5426D"/>
    <w:rsid w:val="00C55D65"/>
    <w:rsid w:val="00C60921"/>
    <w:rsid w:val="00C60C85"/>
    <w:rsid w:val="00C61931"/>
    <w:rsid w:val="00C61DA4"/>
    <w:rsid w:val="00C62335"/>
    <w:rsid w:val="00C654ED"/>
    <w:rsid w:val="00C65AB8"/>
    <w:rsid w:val="00C65B73"/>
    <w:rsid w:val="00C65BBD"/>
    <w:rsid w:val="00C661B0"/>
    <w:rsid w:val="00C66F93"/>
    <w:rsid w:val="00C67BEF"/>
    <w:rsid w:val="00C70588"/>
    <w:rsid w:val="00C714B5"/>
    <w:rsid w:val="00C728FB"/>
    <w:rsid w:val="00C75632"/>
    <w:rsid w:val="00C7580A"/>
    <w:rsid w:val="00C75DB1"/>
    <w:rsid w:val="00C76D5C"/>
    <w:rsid w:val="00C77084"/>
    <w:rsid w:val="00C77B9E"/>
    <w:rsid w:val="00C804C3"/>
    <w:rsid w:val="00C8050D"/>
    <w:rsid w:val="00C80A41"/>
    <w:rsid w:val="00C80D4D"/>
    <w:rsid w:val="00C810BB"/>
    <w:rsid w:val="00C824E8"/>
    <w:rsid w:val="00C8503C"/>
    <w:rsid w:val="00C85653"/>
    <w:rsid w:val="00C85CC6"/>
    <w:rsid w:val="00C862CE"/>
    <w:rsid w:val="00C865FF"/>
    <w:rsid w:val="00C87EB6"/>
    <w:rsid w:val="00C9069E"/>
    <w:rsid w:val="00C90A4F"/>
    <w:rsid w:val="00C90CBE"/>
    <w:rsid w:val="00C928A3"/>
    <w:rsid w:val="00C93292"/>
    <w:rsid w:val="00C93861"/>
    <w:rsid w:val="00C941D2"/>
    <w:rsid w:val="00C97646"/>
    <w:rsid w:val="00C97809"/>
    <w:rsid w:val="00C9782D"/>
    <w:rsid w:val="00CA0DD1"/>
    <w:rsid w:val="00CA1787"/>
    <w:rsid w:val="00CA1B3E"/>
    <w:rsid w:val="00CA1C9B"/>
    <w:rsid w:val="00CA3260"/>
    <w:rsid w:val="00CA4D84"/>
    <w:rsid w:val="00CA4DFA"/>
    <w:rsid w:val="00CA5383"/>
    <w:rsid w:val="00CA6A00"/>
    <w:rsid w:val="00CB02F6"/>
    <w:rsid w:val="00CB0789"/>
    <w:rsid w:val="00CB0C4F"/>
    <w:rsid w:val="00CB2FD8"/>
    <w:rsid w:val="00CB61AF"/>
    <w:rsid w:val="00CB62CF"/>
    <w:rsid w:val="00CB6B10"/>
    <w:rsid w:val="00CC2130"/>
    <w:rsid w:val="00CC44CE"/>
    <w:rsid w:val="00CC601F"/>
    <w:rsid w:val="00CC60B5"/>
    <w:rsid w:val="00CC626A"/>
    <w:rsid w:val="00CC63A7"/>
    <w:rsid w:val="00CC73A0"/>
    <w:rsid w:val="00CC7934"/>
    <w:rsid w:val="00CD0E54"/>
    <w:rsid w:val="00CD2F91"/>
    <w:rsid w:val="00CD3258"/>
    <w:rsid w:val="00CD34E8"/>
    <w:rsid w:val="00CD46A7"/>
    <w:rsid w:val="00CD4F7D"/>
    <w:rsid w:val="00CD76F3"/>
    <w:rsid w:val="00CD7E99"/>
    <w:rsid w:val="00CD7FFD"/>
    <w:rsid w:val="00CE0931"/>
    <w:rsid w:val="00CE0F9B"/>
    <w:rsid w:val="00CE182F"/>
    <w:rsid w:val="00CE31D5"/>
    <w:rsid w:val="00CE4C3C"/>
    <w:rsid w:val="00CE520A"/>
    <w:rsid w:val="00CE6E97"/>
    <w:rsid w:val="00CE75B7"/>
    <w:rsid w:val="00CF0007"/>
    <w:rsid w:val="00CF3973"/>
    <w:rsid w:val="00CF4528"/>
    <w:rsid w:val="00CF493F"/>
    <w:rsid w:val="00CF5365"/>
    <w:rsid w:val="00CF571F"/>
    <w:rsid w:val="00CF581A"/>
    <w:rsid w:val="00CF6319"/>
    <w:rsid w:val="00CF73AE"/>
    <w:rsid w:val="00D00561"/>
    <w:rsid w:val="00D00B48"/>
    <w:rsid w:val="00D0235C"/>
    <w:rsid w:val="00D02D7C"/>
    <w:rsid w:val="00D03667"/>
    <w:rsid w:val="00D04DEE"/>
    <w:rsid w:val="00D0531D"/>
    <w:rsid w:val="00D05552"/>
    <w:rsid w:val="00D064A4"/>
    <w:rsid w:val="00D06BE8"/>
    <w:rsid w:val="00D0738F"/>
    <w:rsid w:val="00D07DC0"/>
    <w:rsid w:val="00D125BB"/>
    <w:rsid w:val="00D12F32"/>
    <w:rsid w:val="00D138C5"/>
    <w:rsid w:val="00D150BD"/>
    <w:rsid w:val="00D156D0"/>
    <w:rsid w:val="00D16102"/>
    <w:rsid w:val="00D20048"/>
    <w:rsid w:val="00D201D6"/>
    <w:rsid w:val="00D20E9B"/>
    <w:rsid w:val="00D246BD"/>
    <w:rsid w:val="00D24F0A"/>
    <w:rsid w:val="00D2555C"/>
    <w:rsid w:val="00D27250"/>
    <w:rsid w:val="00D27280"/>
    <w:rsid w:val="00D27498"/>
    <w:rsid w:val="00D308E6"/>
    <w:rsid w:val="00D30948"/>
    <w:rsid w:val="00D30A73"/>
    <w:rsid w:val="00D30A77"/>
    <w:rsid w:val="00D314EB"/>
    <w:rsid w:val="00D31A4B"/>
    <w:rsid w:val="00D3274C"/>
    <w:rsid w:val="00D3330F"/>
    <w:rsid w:val="00D355D0"/>
    <w:rsid w:val="00D3576F"/>
    <w:rsid w:val="00D35F41"/>
    <w:rsid w:val="00D3678D"/>
    <w:rsid w:val="00D36AF8"/>
    <w:rsid w:val="00D37ABB"/>
    <w:rsid w:val="00D37BEB"/>
    <w:rsid w:val="00D409EC"/>
    <w:rsid w:val="00D413B1"/>
    <w:rsid w:val="00D418BC"/>
    <w:rsid w:val="00D4224E"/>
    <w:rsid w:val="00D42620"/>
    <w:rsid w:val="00D431CE"/>
    <w:rsid w:val="00D443F7"/>
    <w:rsid w:val="00D448A3"/>
    <w:rsid w:val="00D459C3"/>
    <w:rsid w:val="00D46459"/>
    <w:rsid w:val="00D50D78"/>
    <w:rsid w:val="00D51DA1"/>
    <w:rsid w:val="00D52027"/>
    <w:rsid w:val="00D543CD"/>
    <w:rsid w:val="00D54792"/>
    <w:rsid w:val="00D552C9"/>
    <w:rsid w:val="00D56518"/>
    <w:rsid w:val="00D56716"/>
    <w:rsid w:val="00D57462"/>
    <w:rsid w:val="00D575D7"/>
    <w:rsid w:val="00D579CC"/>
    <w:rsid w:val="00D57F22"/>
    <w:rsid w:val="00D61DC9"/>
    <w:rsid w:val="00D621C0"/>
    <w:rsid w:val="00D6225C"/>
    <w:rsid w:val="00D62533"/>
    <w:rsid w:val="00D6345A"/>
    <w:rsid w:val="00D63E0A"/>
    <w:rsid w:val="00D64439"/>
    <w:rsid w:val="00D65734"/>
    <w:rsid w:val="00D657E4"/>
    <w:rsid w:val="00D65B20"/>
    <w:rsid w:val="00D66DF6"/>
    <w:rsid w:val="00D670B7"/>
    <w:rsid w:val="00D67BD4"/>
    <w:rsid w:val="00D70AED"/>
    <w:rsid w:val="00D71207"/>
    <w:rsid w:val="00D71774"/>
    <w:rsid w:val="00D728A5"/>
    <w:rsid w:val="00D7295A"/>
    <w:rsid w:val="00D739CD"/>
    <w:rsid w:val="00D74261"/>
    <w:rsid w:val="00D74CE7"/>
    <w:rsid w:val="00D7514B"/>
    <w:rsid w:val="00D75B70"/>
    <w:rsid w:val="00D765D0"/>
    <w:rsid w:val="00D77AE3"/>
    <w:rsid w:val="00D8070B"/>
    <w:rsid w:val="00D812D6"/>
    <w:rsid w:val="00D81912"/>
    <w:rsid w:val="00D82FDD"/>
    <w:rsid w:val="00D831F8"/>
    <w:rsid w:val="00D83FDE"/>
    <w:rsid w:val="00D84EBA"/>
    <w:rsid w:val="00D85C3B"/>
    <w:rsid w:val="00D86E2A"/>
    <w:rsid w:val="00D87608"/>
    <w:rsid w:val="00D87B66"/>
    <w:rsid w:val="00D9115E"/>
    <w:rsid w:val="00D91464"/>
    <w:rsid w:val="00D91D39"/>
    <w:rsid w:val="00D92E82"/>
    <w:rsid w:val="00D935FC"/>
    <w:rsid w:val="00D937E3"/>
    <w:rsid w:val="00D93C0D"/>
    <w:rsid w:val="00D9483E"/>
    <w:rsid w:val="00D94FD9"/>
    <w:rsid w:val="00D95549"/>
    <w:rsid w:val="00D96D51"/>
    <w:rsid w:val="00D97354"/>
    <w:rsid w:val="00DA2066"/>
    <w:rsid w:val="00DA6C10"/>
    <w:rsid w:val="00DA792D"/>
    <w:rsid w:val="00DA7BA7"/>
    <w:rsid w:val="00DA7FA5"/>
    <w:rsid w:val="00DB0734"/>
    <w:rsid w:val="00DB143E"/>
    <w:rsid w:val="00DB27B1"/>
    <w:rsid w:val="00DB2F87"/>
    <w:rsid w:val="00DB30D9"/>
    <w:rsid w:val="00DB3118"/>
    <w:rsid w:val="00DB32E2"/>
    <w:rsid w:val="00DB3342"/>
    <w:rsid w:val="00DB489B"/>
    <w:rsid w:val="00DB5529"/>
    <w:rsid w:val="00DB5C87"/>
    <w:rsid w:val="00DB69DF"/>
    <w:rsid w:val="00DB6C57"/>
    <w:rsid w:val="00DB720D"/>
    <w:rsid w:val="00DC10A2"/>
    <w:rsid w:val="00DC22D2"/>
    <w:rsid w:val="00DC2BE7"/>
    <w:rsid w:val="00DC3294"/>
    <w:rsid w:val="00DC34A0"/>
    <w:rsid w:val="00DC3545"/>
    <w:rsid w:val="00DC361B"/>
    <w:rsid w:val="00DC398D"/>
    <w:rsid w:val="00DC4788"/>
    <w:rsid w:val="00DC5730"/>
    <w:rsid w:val="00DC5EC0"/>
    <w:rsid w:val="00DC627B"/>
    <w:rsid w:val="00DC6DFC"/>
    <w:rsid w:val="00DC7176"/>
    <w:rsid w:val="00DC7682"/>
    <w:rsid w:val="00DC7D13"/>
    <w:rsid w:val="00DD11E6"/>
    <w:rsid w:val="00DD143D"/>
    <w:rsid w:val="00DD19F1"/>
    <w:rsid w:val="00DD24BD"/>
    <w:rsid w:val="00DD3036"/>
    <w:rsid w:val="00DD33DD"/>
    <w:rsid w:val="00DD3DF6"/>
    <w:rsid w:val="00DD41B0"/>
    <w:rsid w:val="00DD45A9"/>
    <w:rsid w:val="00DD4898"/>
    <w:rsid w:val="00DD4EE2"/>
    <w:rsid w:val="00DD4FE0"/>
    <w:rsid w:val="00DD5AF0"/>
    <w:rsid w:val="00DD5F7B"/>
    <w:rsid w:val="00DD7160"/>
    <w:rsid w:val="00DE0701"/>
    <w:rsid w:val="00DE0D47"/>
    <w:rsid w:val="00DE1305"/>
    <w:rsid w:val="00DE22D3"/>
    <w:rsid w:val="00DE291E"/>
    <w:rsid w:val="00DE2F1F"/>
    <w:rsid w:val="00DE4C0B"/>
    <w:rsid w:val="00DE52D0"/>
    <w:rsid w:val="00DE7506"/>
    <w:rsid w:val="00DF0452"/>
    <w:rsid w:val="00DF0543"/>
    <w:rsid w:val="00DF1076"/>
    <w:rsid w:val="00DF1B7E"/>
    <w:rsid w:val="00DF2A47"/>
    <w:rsid w:val="00DF2E8E"/>
    <w:rsid w:val="00DF3091"/>
    <w:rsid w:val="00DF321A"/>
    <w:rsid w:val="00DF49DE"/>
    <w:rsid w:val="00DF583B"/>
    <w:rsid w:val="00DF5FC8"/>
    <w:rsid w:val="00DF62E7"/>
    <w:rsid w:val="00DF69B8"/>
    <w:rsid w:val="00DF7217"/>
    <w:rsid w:val="00DF7322"/>
    <w:rsid w:val="00DF73CF"/>
    <w:rsid w:val="00DF77F8"/>
    <w:rsid w:val="00DF7B5C"/>
    <w:rsid w:val="00E0095E"/>
    <w:rsid w:val="00E019A2"/>
    <w:rsid w:val="00E03958"/>
    <w:rsid w:val="00E03AD1"/>
    <w:rsid w:val="00E049E1"/>
    <w:rsid w:val="00E1020A"/>
    <w:rsid w:val="00E1068D"/>
    <w:rsid w:val="00E123FA"/>
    <w:rsid w:val="00E12894"/>
    <w:rsid w:val="00E12DC8"/>
    <w:rsid w:val="00E1336A"/>
    <w:rsid w:val="00E13C3A"/>
    <w:rsid w:val="00E14063"/>
    <w:rsid w:val="00E155B0"/>
    <w:rsid w:val="00E15BB5"/>
    <w:rsid w:val="00E1625E"/>
    <w:rsid w:val="00E1739E"/>
    <w:rsid w:val="00E209DC"/>
    <w:rsid w:val="00E222C2"/>
    <w:rsid w:val="00E228F8"/>
    <w:rsid w:val="00E2313E"/>
    <w:rsid w:val="00E243C6"/>
    <w:rsid w:val="00E251A9"/>
    <w:rsid w:val="00E25538"/>
    <w:rsid w:val="00E26A64"/>
    <w:rsid w:val="00E27B2B"/>
    <w:rsid w:val="00E302A3"/>
    <w:rsid w:val="00E30E16"/>
    <w:rsid w:val="00E31365"/>
    <w:rsid w:val="00E33358"/>
    <w:rsid w:val="00E33957"/>
    <w:rsid w:val="00E34DCC"/>
    <w:rsid w:val="00E3578C"/>
    <w:rsid w:val="00E35C70"/>
    <w:rsid w:val="00E3681C"/>
    <w:rsid w:val="00E36C78"/>
    <w:rsid w:val="00E37ADC"/>
    <w:rsid w:val="00E37F5B"/>
    <w:rsid w:val="00E40A4E"/>
    <w:rsid w:val="00E42F0E"/>
    <w:rsid w:val="00E43EAA"/>
    <w:rsid w:val="00E445A5"/>
    <w:rsid w:val="00E44D3D"/>
    <w:rsid w:val="00E45F53"/>
    <w:rsid w:val="00E46E67"/>
    <w:rsid w:val="00E501CB"/>
    <w:rsid w:val="00E50E8A"/>
    <w:rsid w:val="00E51A90"/>
    <w:rsid w:val="00E5228C"/>
    <w:rsid w:val="00E5270C"/>
    <w:rsid w:val="00E53723"/>
    <w:rsid w:val="00E53B14"/>
    <w:rsid w:val="00E53BCC"/>
    <w:rsid w:val="00E542DB"/>
    <w:rsid w:val="00E54A88"/>
    <w:rsid w:val="00E54D9F"/>
    <w:rsid w:val="00E54F12"/>
    <w:rsid w:val="00E55142"/>
    <w:rsid w:val="00E562AD"/>
    <w:rsid w:val="00E6121D"/>
    <w:rsid w:val="00E6138C"/>
    <w:rsid w:val="00E62F18"/>
    <w:rsid w:val="00E63B07"/>
    <w:rsid w:val="00E63E75"/>
    <w:rsid w:val="00E63ED6"/>
    <w:rsid w:val="00E64378"/>
    <w:rsid w:val="00E64420"/>
    <w:rsid w:val="00E649FF"/>
    <w:rsid w:val="00E65047"/>
    <w:rsid w:val="00E6587D"/>
    <w:rsid w:val="00E65A71"/>
    <w:rsid w:val="00E67719"/>
    <w:rsid w:val="00E679D6"/>
    <w:rsid w:val="00E679FA"/>
    <w:rsid w:val="00E67B14"/>
    <w:rsid w:val="00E73024"/>
    <w:rsid w:val="00E747D5"/>
    <w:rsid w:val="00E76A90"/>
    <w:rsid w:val="00E7797E"/>
    <w:rsid w:val="00E80054"/>
    <w:rsid w:val="00E8030E"/>
    <w:rsid w:val="00E81C6D"/>
    <w:rsid w:val="00E836F9"/>
    <w:rsid w:val="00E83C36"/>
    <w:rsid w:val="00E83F4D"/>
    <w:rsid w:val="00E83FEB"/>
    <w:rsid w:val="00E84267"/>
    <w:rsid w:val="00E84B5E"/>
    <w:rsid w:val="00E860B2"/>
    <w:rsid w:val="00E8737F"/>
    <w:rsid w:val="00E91BC1"/>
    <w:rsid w:val="00E92E18"/>
    <w:rsid w:val="00E938D5"/>
    <w:rsid w:val="00E93A77"/>
    <w:rsid w:val="00E93DBB"/>
    <w:rsid w:val="00E93F96"/>
    <w:rsid w:val="00E94218"/>
    <w:rsid w:val="00E94324"/>
    <w:rsid w:val="00E95AC2"/>
    <w:rsid w:val="00E95DF3"/>
    <w:rsid w:val="00E95E6B"/>
    <w:rsid w:val="00E96184"/>
    <w:rsid w:val="00E96AFC"/>
    <w:rsid w:val="00E96BA8"/>
    <w:rsid w:val="00E9776B"/>
    <w:rsid w:val="00EA0530"/>
    <w:rsid w:val="00EA137A"/>
    <w:rsid w:val="00EA1F45"/>
    <w:rsid w:val="00EA1FEA"/>
    <w:rsid w:val="00EA3888"/>
    <w:rsid w:val="00EA4A42"/>
    <w:rsid w:val="00EA5AA4"/>
    <w:rsid w:val="00EB1179"/>
    <w:rsid w:val="00EB1CF9"/>
    <w:rsid w:val="00EB406C"/>
    <w:rsid w:val="00EB4322"/>
    <w:rsid w:val="00EB4AEF"/>
    <w:rsid w:val="00EB7475"/>
    <w:rsid w:val="00EC0F00"/>
    <w:rsid w:val="00EC0FC6"/>
    <w:rsid w:val="00EC1409"/>
    <w:rsid w:val="00EC241A"/>
    <w:rsid w:val="00EC2564"/>
    <w:rsid w:val="00EC72DD"/>
    <w:rsid w:val="00ED0C8B"/>
    <w:rsid w:val="00ED0F28"/>
    <w:rsid w:val="00ED555E"/>
    <w:rsid w:val="00ED69F6"/>
    <w:rsid w:val="00ED797A"/>
    <w:rsid w:val="00ED7F29"/>
    <w:rsid w:val="00EE0533"/>
    <w:rsid w:val="00EE0AB4"/>
    <w:rsid w:val="00EE0D76"/>
    <w:rsid w:val="00EE17D0"/>
    <w:rsid w:val="00EE1FF4"/>
    <w:rsid w:val="00EE25F8"/>
    <w:rsid w:val="00EE2F70"/>
    <w:rsid w:val="00EE3105"/>
    <w:rsid w:val="00EE36D5"/>
    <w:rsid w:val="00EE3F00"/>
    <w:rsid w:val="00EE3FCD"/>
    <w:rsid w:val="00EE4207"/>
    <w:rsid w:val="00EE4A57"/>
    <w:rsid w:val="00EE4C6A"/>
    <w:rsid w:val="00EE4F5B"/>
    <w:rsid w:val="00EE50EB"/>
    <w:rsid w:val="00EE5321"/>
    <w:rsid w:val="00EE6EAF"/>
    <w:rsid w:val="00EE702F"/>
    <w:rsid w:val="00EE77EB"/>
    <w:rsid w:val="00EE7822"/>
    <w:rsid w:val="00EF1C8C"/>
    <w:rsid w:val="00EF2C30"/>
    <w:rsid w:val="00EF3030"/>
    <w:rsid w:val="00EF30F3"/>
    <w:rsid w:val="00EF3371"/>
    <w:rsid w:val="00EF5150"/>
    <w:rsid w:val="00EF6A6C"/>
    <w:rsid w:val="00EF6EF7"/>
    <w:rsid w:val="00EF761F"/>
    <w:rsid w:val="00EF79C8"/>
    <w:rsid w:val="00F01ACD"/>
    <w:rsid w:val="00F02A43"/>
    <w:rsid w:val="00F0463A"/>
    <w:rsid w:val="00F04DB8"/>
    <w:rsid w:val="00F04EF3"/>
    <w:rsid w:val="00F05AB5"/>
    <w:rsid w:val="00F06C60"/>
    <w:rsid w:val="00F072FE"/>
    <w:rsid w:val="00F101CB"/>
    <w:rsid w:val="00F103D6"/>
    <w:rsid w:val="00F10886"/>
    <w:rsid w:val="00F112BD"/>
    <w:rsid w:val="00F11358"/>
    <w:rsid w:val="00F113CB"/>
    <w:rsid w:val="00F1165A"/>
    <w:rsid w:val="00F127BD"/>
    <w:rsid w:val="00F130FA"/>
    <w:rsid w:val="00F14FB1"/>
    <w:rsid w:val="00F15AAE"/>
    <w:rsid w:val="00F15CBE"/>
    <w:rsid w:val="00F16861"/>
    <w:rsid w:val="00F16D5A"/>
    <w:rsid w:val="00F17FDA"/>
    <w:rsid w:val="00F203C5"/>
    <w:rsid w:val="00F204B4"/>
    <w:rsid w:val="00F209D5"/>
    <w:rsid w:val="00F20CDD"/>
    <w:rsid w:val="00F20F1A"/>
    <w:rsid w:val="00F21D70"/>
    <w:rsid w:val="00F21ECA"/>
    <w:rsid w:val="00F225F8"/>
    <w:rsid w:val="00F22F17"/>
    <w:rsid w:val="00F2319D"/>
    <w:rsid w:val="00F23D17"/>
    <w:rsid w:val="00F242BB"/>
    <w:rsid w:val="00F24536"/>
    <w:rsid w:val="00F26E26"/>
    <w:rsid w:val="00F26FAE"/>
    <w:rsid w:val="00F271B4"/>
    <w:rsid w:val="00F27450"/>
    <w:rsid w:val="00F30522"/>
    <w:rsid w:val="00F309C0"/>
    <w:rsid w:val="00F30F44"/>
    <w:rsid w:val="00F3206E"/>
    <w:rsid w:val="00F325ED"/>
    <w:rsid w:val="00F33EF2"/>
    <w:rsid w:val="00F361A6"/>
    <w:rsid w:val="00F36601"/>
    <w:rsid w:val="00F36FFD"/>
    <w:rsid w:val="00F4069F"/>
    <w:rsid w:val="00F40A88"/>
    <w:rsid w:val="00F411A9"/>
    <w:rsid w:val="00F43FEF"/>
    <w:rsid w:val="00F44525"/>
    <w:rsid w:val="00F46C69"/>
    <w:rsid w:val="00F46CE1"/>
    <w:rsid w:val="00F47596"/>
    <w:rsid w:val="00F52C02"/>
    <w:rsid w:val="00F5306A"/>
    <w:rsid w:val="00F53572"/>
    <w:rsid w:val="00F57690"/>
    <w:rsid w:val="00F57875"/>
    <w:rsid w:val="00F57C32"/>
    <w:rsid w:val="00F6018C"/>
    <w:rsid w:val="00F60767"/>
    <w:rsid w:val="00F60D75"/>
    <w:rsid w:val="00F61B46"/>
    <w:rsid w:val="00F61D32"/>
    <w:rsid w:val="00F62268"/>
    <w:rsid w:val="00F65A64"/>
    <w:rsid w:val="00F660E5"/>
    <w:rsid w:val="00F66314"/>
    <w:rsid w:val="00F6668A"/>
    <w:rsid w:val="00F67105"/>
    <w:rsid w:val="00F67197"/>
    <w:rsid w:val="00F67D51"/>
    <w:rsid w:val="00F7016F"/>
    <w:rsid w:val="00F70BAC"/>
    <w:rsid w:val="00F70E80"/>
    <w:rsid w:val="00F72CEF"/>
    <w:rsid w:val="00F7308A"/>
    <w:rsid w:val="00F744BD"/>
    <w:rsid w:val="00F76231"/>
    <w:rsid w:val="00F779E8"/>
    <w:rsid w:val="00F80ABC"/>
    <w:rsid w:val="00F81B9B"/>
    <w:rsid w:val="00F822D6"/>
    <w:rsid w:val="00F8379F"/>
    <w:rsid w:val="00F83CCD"/>
    <w:rsid w:val="00F84651"/>
    <w:rsid w:val="00F848EE"/>
    <w:rsid w:val="00F8591E"/>
    <w:rsid w:val="00F86F57"/>
    <w:rsid w:val="00F874F2"/>
    <w:rsid w:val="00F9049A"/>
    <w:rsid w:val="00F908FC"/>
    <w:rsid w:val="00F91B0E"/>
    <w:rsid w:val="00F92507"/>
    <w:rsid w:val="00F926F7"/>
    <w:rsid w:val="00F93EE3"/>
    <w:rsid w:val="00F94462"/>
    <w:rsid w:val="00F955E6"/>
    <w:rsid w:val="00F96E67"/>
    <w:rsid w:val="00F97381"/>
    <w:rsid w:val="00FA0237"/>
    <w:rsid w:val="00FA0D6E"/>
    <w:rsid w:val="00FA1033"/>
    <w:rsid w:val="00FA190A"/>
    <w:rsid w:val="00FA1FC8"/>
    <w:rsid w:val="00FA3678"/>
    <w:rsid w:val="00FA42CF"/>
    <w:rsid w:val="00FA510E"/>
    <w:rsid w:val="00FA5BCA"/>
    <w:rsid w:val="00FA61EE"/>
    <w:rsid w:val="00FA6627"/>
    <w:rsid w:val="00FB04A2"/>
    <w:rsid w:val="00FB0AF9"/>
    <w:rsid w:val="00FB13C9"/>
    <w:rsid w:val="00FB20AC"/>
    <w:rsid w:val="00FB2FEF"/>
    <w:rsid w:val="00FB31E2"/>
    <w:rsid w:val="00FB3C78"/>
    <w:rsid w:val="00FB4016"/>
    <w:rsid w:val="00FB427C"/>
    <w:rsid w:val="00FB5941"/>
    <w:rsid w:val="00FC143C"/>
    <w:rsid w:val="00FC1C88"/>
    <w:rsid w:val="00FC1E60"/>
    <w:rsid w:val="00FC331A"/>
    <w:rsid w:val="00FC5079"/>
    <w:rsid w:val="00FC54B0"/>
    <w:rsid w:val="00FC54BF"/>
    <w:rsid w:val="00FC78D6"/>
    <w:rsid w:val="00FD04B5"/>
    <w:rsid w:val="00FD087C"/>
    <w:rsid w:val="00FD0DC4"/>
    <w:rsid w:val="00FD1610"/>
    <w:rsid w:val="00FD2F78"/>
    <w:rsid w:val="00FD3E84"/>
    <w:rsid w:val="00FD4D32"/>
    <w:rsid w:val="00FD5996"/>
    <w:rsid w:val="00FD66FE"/>
    <w:rsid w:val="00FD6A33"/>
    <w:rsid w:val="00FD76F6"/>
    <w:rsid w:val="00FE1057"/>
    <w:rsid w:val="00FE22CF"/>
    <w:rsid w:val="00FE24ED"/>
    <w:rsid w:val="00FE317E"/>
    <w:rsid w:val="00FE33E8"/>
    <w:rsid w:val="00FE3E8D"/>
    <w:rsid w:val="00FE4BB6"/>
    <w:rsid w:val="00FE4DE7"/>
    <w:rsid w:val="00FE507F"/>
    <w:rsid w:val="00FE51BB"/>
    <w:rsid w:val="00FE67DD"/>
    <w:rsid w:val="00FE6999"/>
    <w:rsid w:val="00FE74FE"/>
    <w:rsid w:val="00FF0282"/>
    <w:rsid w:val="00FF0759"/>
    <w:rsid w:val="00FF0E8D"/>
    <w:rsid w:val="00FF30B3"/>
    <w:rsid w:val="00FF35CB"/>
    <w:rsid w:val="00FF40DD"/>
    <w:rsid w:val="00FF4B83"/>
    <w:rsid w:val="00FF5B76"/>
    <w:rsid w:val="00FF5DBC"/>
    <w:rsid w:val="00FF680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F0CD8"/>
  <w15:docId w15:val="{EA83D474-F7B8-4D30-9490-2FC09594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3F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A613F2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613F2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613F2"/>
    <w:pPr>
      <w:keepNext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tabs>
        <w:tab w:val="left" w:pos="1701"/>
        <w:tab w:val="left" w:pos="5670"/>
        <w:tab w:val="left" w:pos="6237"/>
      </w:tabs>
      <w:spacing w:before="240" w:after="6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613F2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613F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A613F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613F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613F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A613F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sid w:val="00A613F2"/>
  </w:style>
  <w:style w:type="paragraph" w:styleId="Kopfzeile">
    <w:name w:val="header"/>
    <w:basedOn w:val="Standard"/>
    <w:link w:val="KopfzeileZchn"/>
    <w:rsid w:val="00A613F2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rsid w:val="00A613F2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A613F2"/>
  </w:style>
  <w:style w:type="paragraph" w:styleId="Dokumentstruktur">
    <w:name w:val="Document Map"/>
    <w:basedOn w:val="Standard"/>
    <w:link w:val="DokumentstrukturZchn"/>
    <w:semiHidden/>
    <w:rsid w:val="00A613F2"/>
    <w:pPr>
      <w:shd w:val="clear" w:color="auto" w:fill="000080"/>
    </w:pPr>
    <w:rPr>
      <w:rFonts w:ascii="Tahoma" w:hAnsi="Tahoma"/>
    </w:rPr>
  </w:style>
  <w:style w:type="paragraph" w:customStyle="1" w:styleId="Gliederung4">
    <w:name w:val="Gliederung4"/>
    <w:basedOn w:val="Standard"/>
    <w:rsid w:val="00A613F2"/>
    <w:pPr>
      <w:ind w:right="-432"/>
    </w:pPr>
    <w:rPr>
      <w:sz w:val="24"/>
      <w:u w:val="single"/>
    </w:rPr>
  </w:style>
  <w:style w:type="paragraph" w:styleId="Standardeinzug">
    <w:name w:val="Normal Indent"/>
    <w:basedOn w:val="Standard"/>
    <w:rsid w:val="00A613F2"/>
    <w:pPr>
      <w:ind w:left="709"/>
    </w:pPr>
    <w:rPr>
      <w:sz w:val="24"/>
    </w:rPr>
  </w:style>
  <w:style w:type="paragraph" w:styleId="Funotentext">
    <w:name w:val="footnote text"/>
    <w:basedOn w:val="Standard"/>
    <w:link w:val="FunotentextZchn"/>
    <w:semiHidden/>
    <w:rsid w:val="00A613F2"/>
  </w:style>
  <w:style w:type="character" w:styleId="Funotenzeichen">
    <w:name w:val="footnote reference"/>
    <w:basedOn w:val="Absatz-Standardschriftart"/>
    <w:semiHidden/>
    <w:rsid w:val="00A613F2"/>
    <w:rPr>
      <w:vertAlign w:val="superscript"/>
    </w:rPr>
  </w:style>
  <w:style w:type="paragraph" w:customStyle="1" w:styleId="H4">
    <w:name w:val="H4"/>
    <w:basedOn w:val="Standard"/>
    <w:next w:val="Standard"/>
    <w:rsid w:val="00A613F2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customStyle="1" w:styleId="H5">
    <w:name w:val="H5"/>
    <w:basedOn w:val="Standard"/>
    <w:next w:val="Standard"/>
    <w:rsid w:val="00A613F2"/>
    <w:pPr>
      <w:keepNext/>
      <w:spacing w:before="100" w:after="100"/>
      <w:outlineLvl w:val="5"/>
    </w:pPr>
    <w:rPr>
      <w:rFonts w:ascii="Times New Roman" w:hAnsi="Times New Roman"/>
      <w:b/>
      <w:snapToGrid w:val="0"/>
    </w:rPr>
  </w:style>
  <w:style w:type="paragraph" w:customStyle="1" w:styleId="Preformatted">
    <w:name w:val="Preformatted"/>
    <w:basedOn w:val="Standard"/>
    <w:rsid w:val="00A613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krper-Zeileneinzug">
    <w:name w:val="Body Text Indent"/>
    <w:basedOn w:val="Standard"/>
    <w:link w:val="Textkrper-ZeileneinzugZchn"/>
    <w:rsid w:val="00A613F2"/>
    <w:pPr>
      <w:tabs>
        <w:tab w:val="left" w:pos="1276"/>
      </w:tabs>
      <w:ind w:left="1276" w:hanging="1276"/>
    </w:pPr>
    <w:rPr>
      <w:color w:val="000000"/>
    </w:rPr>
  </w:style>
  <w:style w:type="paragraph" w:styleId="Textkrper-Einzug2">
    <w:name w:val="Body Text Indent 2"/>
    <w:basedOn w:val="Standard"/>
    <w:link w:val="Textkrper-Einzug2Zchn"/>
    <w:rsid w:val="00A613F2"/>
    <w:pPr>
      <w:tabs>
        <w:tab w:val="left" w:pos="1134"/>
      </w:tabs>
      <w:ind w:left="1134" w:hanging="1134"/>
    </w:pPr>
    <w:rPr>
      <w:color w:val="000000"/>
    </w:rPr>
  </w:style>
  <w:style w:type="paragraph" w:styleId="Textkrper">
    <w:name w:val="Body Text"/>
    <w:basedOn w:val="Standard"/>
    <w:link w:val="TextkrperZchn"/>
    <w:rsid w:val="00A613F2"/>
    <w:pPr>
      <w:tabs>
        <w:tab w:val="left" w:pos="1276"/>
      </w:tabs>
    </w:pPr>
    <w:rPr>
      <w:color w:val="000000"/>
    </w:rPr>
  </w:style>
  <w:style w:type="character" w:styleId="Endnotenzeichen">
    <w:name w:val="endnote reference"/>
    <w:basedOn w:val="Absatz-Standardschriftart"/>
    <w:semiHidden/>
    <w:rsid w:val="00A613F2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rsid w:val="00A613F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A74321"/>
    <w:rPr>
      <w:rFonts w:ascii="Arial" w:hAnsi="Arial"/>
      <w:b/>
      <w:bCs/>
      <w:sz w:val="24"/>
      <w:shd w:val="clear" w:color="auto" w:fill="D9D9D9"/>
    </w:rPr>
  </w:style>
  <w:style w:type="character" w:customStyle="1" w:styleId="KopfzeileZchn">
    <w:name w:val="Kopfzeile Zchn"/>
    <w:basedOn w:val="Absatz-Standardschriftart"/>
    <w:link w:val="Kopfzeile"/>
    <w:rsid w:val="00A74321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0B46C5"/>
    <w:pPr>
      <w:ind w:left="720"/>
      <w:contextualSpacing/>
    </w:pPr>
  </w:style>
  <w:style w:type="character" w:customStyle="1" w:styleId="st">
    <w:name w:val="st"/>
    <w:basedOn w:val="Absatz-Standardschriftart"/>
    <w:rsid w:val="00937F7A"/>
  </w:style>
  <w:style w:type="table" w:styleId="Tabellenraster">
    <w:name w:val="Table Grid"/>
    <w:basedOn w:val="NormaleTabelle"/>
    <w:uiPriority w:val="59"/>
    <w:rsid w:val="0021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ntextZchn">
    <w:name w:val="Endnotentext Zchn"/>
    <w:basedOn w:val="Absatz-Standardschriftart"/>
    <w:link w:val="Endnotentext"/>
    <w:semiHidden/>
    <w:rsid w:val="00577990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25706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25706C"/>
    <w:rPr>
      <w:rFonts w:ascii="Arial" w:hAnsi="Arial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"/>
    <w:rsid w:val="0025706C"/>
    <w:rPr>
      <w:rFonts w:ascii="Arial" w:hAnsi="Arial"/>
      <w:b/>
      <w:sz w:val="24"/>
    </w:rPr>
  </w:style>
  <w:style w:type="character" w:customStyle="1" w:styleId="berschrift5Zchn">
    <w:name w:val="Überschrift 5 Zchn"/>
    <w:basedOn w:val="Absatz-Standardschriftart"/>
    <w:link w:val="berschrift5"/>
    <w:rsid w:val="0025706C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25706C"/>
    <w:rPr>
      <w:rFonts w:ascii="Arial" w:hAnsi="Arial"/>
      <w:i/>
      <w:sz w:val="22"/>
    </w:rPr>
  </w:style>
  <w:style w:type="character" w:customStyle="1" w:styleId="berschrift7Zchn">
    <w:name w:val="Überschrift 7 Zchn"/>
    <w:basedOn w:val="Absatz-Standardschriftart"/>
    <w:link w:val="berschrift7"/>
    <w:rsid w:val="0025706C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sid w:val="0025706C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sid w:val="0025706C"/>
    <w:rPr>
      <w:rFonts w:ascii="Arial" w:hAnsi="Arial"/>
      <w:b/>
      <w:i/>
      <w:sz w:val="18"/>
    </w:rPr>
  </w:style>
  <w:style w:type="paragraph" w:customStyle="1" w:styleId="msonormal0">
    <w:name w:val="msonormal"/>
    <w:basedOn w:val="Standard"/>
    <w:rsid w:val="002570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25706C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25706C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25706C"/>
    <w:rPr>
      <w:rFonts w:ascii="Arial" w:hAnsi="Arial"/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706C"/>
    <w:rPr>
      <w:rFonts w:ascii="Arial" w:hAnsi="Arial"/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rsid w:val="0025706C"/>
    <w:rPr>
      <w:rFonts w:ascii="Arial" w:hAnsi="Arial"/>
      <w:color w:val="00000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5706C"/>
    <w:rPr>
      <w:rFonts w:ascii="Tahoma" w:hAnsi="Tahoma"/>
      <w:shd w:val="clear" w:color="auto" w:fill="000080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spor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75F3-1518-4C45-9C30-197326A1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sport.dot</Template>
  <TotalTime>0</TotalTime>
  <Pages>21</Pages>
  <Words>12474</Words>
  <Characters>78593</Characters>
  <Application>Microsoft Office Word</Application>
  <DocSecurity>0</DocSecurity>
  <Lines>654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DBV - Deutscher Basketball Verband</vt:lpstr>
    </vt:vector>
  </TitlesOfParts>
  <Company/>
  <LinksUpToDate>false</LinksUpToDate>
  <CharactersWithSpaces>90886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DBV - Deutscher Basketball Verband</dc:title>
  <dc:subject/>
  <dc:creator>Stephan Müller</dc:creator>
  <cp:keywords/>
  <dc:description/>
  <cp:lastModifiedBy>Dietrich Strech</cp:lastModifiedBy>
  <cp:revision>2</cp:revision>
  <cp:lastPrinted>2004-12-30T13:20:00Z</cp:lastPrinted>
  <dcterms:created xsi:type="dcterms:W3CDTF">2020-05-12T17:11:00Z</dcterms:created>
  <dcterms:modified xsi:type="dcterms:W3CDTF">2020-05-12T17:11:00Z</dcterms:modified>
</cp:coreProperties>
</file>