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9302" w14:textId="4EB9A494" w:rsidR="00C070EB" w:rsidRPr="00B55EB0" w:rsidRDefault="00A4510C" w:rsidP="00C070EB">
      <w:pPr>
        <w:pStyle w:val="berschrift2"/>
        <w:numPr>
          <w:ilvl w:val="0"/>
          <w:numId w:val="0"/>
        </w:numPr>
        <w:rPr>
          <w:sz w:val="22"/>
          <w:szCs w:val="22"/>
          <w:u w:val="single"/>
        </w:rPr>
      </w:pPr>
      <w:bookmarkStart w:id="0" w:name="_Toc382318011"/>
      <w:r>
        <w:rPr>
          <w:sz w:val="22"/>
          <w:szCs w:val="22"/>
          <w:u w:val="single"/>
        </w:rPr>
        <w:t>I</w:t>
      </w:r>
      <w:r w:rsidR="00A70B84" w:rsidRPr="00B55EB0">
        <w:rPr>
          <w:sz w:val="22"/>
          <w:szCs w:val="22"/>
          <w:u w:val="single"/>
        </w:rPr>
        <w:t xml:space="preserve">nternationale Spiele der </w:t>
      </w:r>
      <w:r w:rsidR="005A06BA" w:rsidRPr="00B55EB0">
        <w:rPr>
          <w:sz w:val="22"/>
          <w:szCs w:val="22"/>
          <w:u w:val="single"/>
        </w:rPr>
        <w:t>DDR-</w:t>
      </w:r>
      <w:r w:rsidR="00A70B84" w:rsidRPr="00B55EB0">
        <w:rPr>
          <w:sz w:val="22"/>
          <w:szCs w:val="22"/>
          <w:u w:val="single"/>
        </w:rPr>
        <w:t xml:space="preserve">Nationalmannschaft </w:t>
      </w:r>
      <w:bookmarkEnd w:id="0"/>
      <w:r w:rsidR="00B55EB0" w:rsidRPr="00B55EB0">
        <w:rPr>
          <w:sz w:val="22"/>
          <w:szCs w:val="22"/>
          <w:u w:val="single"/>
        </w:rPr>
        <w:t xml:space="preserve">der Männer </w:t>
      </w:r>
      <w:r w:rsidR="000D0C55" w:rsidRPr="00B55EB0">
        <w:rPr>
          <w:sz w:val="22"/>
          <w:szCs w:val="22"/>
          <w:u w:val="single"/>
        </w:rPr>
        <w:t xml:space="preserve">(Stand: </w:t>
      </w:r>
      <w:r w:rsidR="00F822D6">
        <w:rPr>
          <w:sz w:val="22"/>
          <w:szCs w:val="22"/>
          <w:u w:val="single"/>
        </w:rPr>
        <w:t>22</w:t>
      </w:r>
      <w:r w:rsidR="00692485">
        <w:rPr>
          <w:sz w:val="22"/>
          <w:szCs w:val="22"/>
          <w:u w:val="single"/>
        </w:rPr>
        <w:t>.12</w:t>
      </w:r>
      <w:r w:rsidR="000E6279" w:rsidRPr="00B55EB0">
        <w:rPr>
          <w:sz w:val="22"/>
          <w:szCs w:val="22"/>
          <w:u w:val="single"/>
        </w:rPr>
        <w:t>.2019</w:t>
      </w:r>
      <w:r w:rsidR="000D0C55" w:rsidRPr="00B55EB0">
        <w:rPr>
          <w:sz w:val="22"/>
          <w:szCs w:val="22"/>
          <w:u w:val="single"/>
        </w:rPr>
        <w:t>)</w:t>
      </w:r>
    </w:p>
    <w:p w14:paraId="3152912A" w14:textId="77777777" w:rsidR="002D4149" w:rsidRDefault="00A70B84" w:rsidP="002D4149">
      <w:pPr>
        <w:rPr>
          <w:i/>
        </w:rPr>
      </w:pPr>
      <w:r w:rsidRPr="00A70B84">
        <w:rPr>
          <w:i/>
        </w:rPr>
        <w:t xml:space="preserve">(Die </w:t>
      </w:r>
      <w:r w:rsidR="008B0CDC">
        <w:rPr>
          <w:i/>
        </w:rPr>
        <w:t xml:space="preserve">Internationalen bzw. </w:t>
      </w:r>
      <w:r w:rsidRPr="00A70B84">
        <w:rPr>
          <w:i/>
        </w:rPr>
        <w:t>offiziellen Länderspiele mit laufender Nummerierung)</w:t>
      </w:r>
    </w:p>
    <w:p w14:paraId="4797BF24" w14:textId="77777777" w:rsidR="000670FC" w:rsidRDefault="000670FC" w:rsidP="002D4149">
      <w:pPr>
        <w:rPr>
          <w:b/>
          <w:i/>
        </w:rPr>
      </w:pPr>
      <w:r w:rsidRPr="00DC7176">
        <w:rPr>
          <w:b/>
          <w:i/>
          <w:color w:val="FF0000"/>
        </w:rPr>
        <w:t>Rot</w:t>
      </w:r>
      <w:r w:rsidRPr="000670FC">
        <w:rPr>
          <w:b/>
          <w:i/>
        </w:rPr>
        <w:t xml:space="preserve"> = es fehlen noch Angaben bzw. </w:t>
      </w:r>
      <w:r w:rsidRPr="00DC7176">
        <w:rPr>
          <w:b/>
          <w:i/>
          <w:color w:val="00B050"/>
        </w:rPr>
        <w:t>Grün</w:t>
      </w:r>
      <w:r w:rsidRPr="000670FC">
        <w:rPr>
          <w:b/>
          <w:i/>
        </w:rPr>
        <w:t xml:space="preserve"> = Statistik komplett</w:t>
      </w:r>
    </w:p>
    <w:p w14:paraId="238C9B7A" w14:textId="77777777" w:rsidR="0088485D" w:rsidRPr="0088485D" w:rsidRDefault="0088485D" w:rsidP="002D4149">
      <w:pPr>
        <w:rPr>
          <w:i/>
        </w:rPr>
      </w:pPr>
      <w:r w:rsidRPr="0088485D">
        <w:rPr>
          <w:i/>
        </w:rPr>
        <w:t xml:space="preserve">B = </w:t>
      </w:r>
      <w:r w:rsidR="00625070" w:rsidRPr="0088485D">
        <w:rPr>
          <w:i/>
        </w:rPr>
        <w:t>Besetzung;</w:t>
      </w:r>
      <w:r w:rsidRPr="0088485D">
        <w:rPr>
          <w:i/>
        </w:rPr>
        <w:t xml:space="preserve"> P = Punkte fehlen</w:t>
      </w:r>
      <w:r>
        <w:rPr>
          <w:i/>
        </w:rPr>
        <w:t xml:space="preserve"> </w:t>
      </w:r>
    </w:p>
    <w:p w14:paraId="6435512A" w14:textId="77777777" w:rsidR="00A70B84" w:rsidRPr="00A70B84" w:rsidRDefault="00A70B84" w:rsidP="002D4149">
      <w:pPr>
        <w:rPr>
          <w:i/>
        </w:rPr>
      </w:pPr>
    </w:p>
    <w:p w14:paraId="6C779AC9" w14:textId="77777777" w:rsidR="002D4149" w:rsidRPr="00BB78EB" w:rsidRDefault="009A3E96" w:rsidP="009A3E96">
      <w:pPr>
        <w:rPr>
          <w:b/>
          <w:i/>
          <w:sz w:val="22"/>
          <w:szCs w:val="22"/>
          <w:u w:val="single"/>
        </w:rPr>
      </w:pPr>
      <w:r w:rsidRPr="00BB78EB">
        <w:rPr>
          <w:b/>
          <w:i/>
          <w:sz w:val="22"/>
          <w:szCs w:val="22"/>
          <w:u w:val="single"/>
        </w:rPr>
        <w:t>1951</w:t>
      </w:r>
      <w:r w:rsidR="00E95E6B" w:rsidRPr="00BB78EB">
        <w:rPr>
          <w:b/>
          <w:i/>
          <w:sz w:val="22"/>
          <w:szCs w:val="22"/>
          <w:u w:val="single"/>
        </w:rPr>
        <w:t xml:space="preserve"> </w:t>
      </w:r>
      <w:r w:rsidR="00A70B84">
        <w:rPr>
          <w:b/>
          <w:i/>
          <w:sz w:val="22"/>
          <w:szCs w:val="22"/>
          <w:u w:val="single"/>
        </w:rPr>
        <w:t>-</w:t>
      </w:r>
      <w:r w:rsidR="00E95E6B" w:rsidRPr="00BB78EB">
        <w:rPr>
          <w:b/>
          <w:i/>
          <w:sz w:val="22"/>
          <w:szCs w:val="22"/>
          <w:u w:val="single"/>
        </w:rPr>
        <w:t xml:space="preserve"> </w:t>
      </w:r>
      <w:r w:rsidR="00977A16" w:rsidRPr="00BB78EB">
        <w:rPr>
          <w:b/>
          <w:i/>
          <w:sz w:val="22"/>
          <w:szCs w:val="22"/>
          <w:u w:val="single"/>
        </w:rPr>
        <w:t xml:space="preserve">Trainer </w:t>
      </w:r>
      <w:r w:rsidR="00E95E6B" w:rsidRPr="00BB78EB">
        <w:rPr>
          <w:b/>
          <w:i/>
          <w:sz w:val="22"/>
          <w:szCs w:val="22"/>
          <w:u w:val="single"/>
        </w:rPr>
        <w:t>Hans Jähne</w:t>
      </w:r>
    </w:p>
    <w:p w14:paraId="437A0BC1" w14:textId="77777777" w:rsidR="009A3E96" w:rsidRPr="009A3E96" w:rsidRDefault="009A3E96" w:rsidP="009A3E96">
      <w:pPr>
        <w:rPr>
          <w:b/>
          <w:i/>
          <w:sz w:val="24"/>
          <w:szCs w:val="24"/>
          <w:u w:val="single"/>
        </w:rPr>
      </w:pPr>
    </w:p>
    <w:p w14:paraId="3C21B2F8" w14:textId="77777777" w:rsidR="009A3E96" w:rsidRDefault="00FA42CF" w:rsidP="009A3E96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XI. Akademische Sommerspiele</w:t>
      </w:r>
    </w:p>
    <w:p w14:paraId="73DBB559" w14:textId="77777777" w:rsidR="00D36AF8" w:rsidRDefault="00D36AF8" w:rsidP="009A3E96">
      <w:pPr>
        <w:rPr>
          <w:i/>
          <w:sz w:val="16"/>
          <w:szCs w:val="16"/>
        </w:rPr>
      </w:pPr>
      <w:r>
        <w:rPr>
          <w:i/>
          <w:sz w:val="16"/>
          <w:szCs w:val="16"/>
        </w:rPr>
        <w:t>An den im Zeitraum vom 06.-15.08.1951 in Berlin durchgeführten XI. Akademische Sommerspiele nahm die neu gegründete DDR-Auswahl nicht teil. Nach Abschluss des Turniers spielte die DDR-Auswahl dann in einem Turnier gegen Teilnehmer der XI. Akademische Sommerspiele</w:t>
      </w:r>
    </w:p>
    <w:p w14:paraId="4EC90EB1" w14:textId="77777777" w:rsidR="00D36AF8" w:rsidRDefault="00D36AF8" w:rsidP="009A3E96">
      <w:pPr>
        <w:rPr>
          <w:i/>
          <w:sz w:val="16"/>
          <w:szCs w:val="16"/>
        </w:rPr>
      </w:pPr>
    </w:p>
    <w:p w14:paraId="124583C8" w14:textId="77777777" w:rsidR="00D36AF8" w:rsidRPr="00D36AF8" w:rsidRDefault="00D36AF8" w:rsidP="009A3E96">
      <w:pPr>
        <w:rPr>
          <w:b/>
          <w:bCs/>
          <w:i/>
          <w:u w:val="single"/>
        </w:rPr>
      </w:pPr>
      <w:r w:rsidRPr="00D36AF8">
        <w:rPr>
          <w:b/>
          <w:bCs/>
          <w:i/>
          <w:u w:val="single"/>
        </w:rPr>
        <w:t>Internationales Turnier</w:t>
      </w:r>
    </w:p>
    <w:p w14:paraId="0FDD3D37" w14:textId="77777777" w:rsidR="00E33358" w:rsidRDefault="00E33358" w:rsidP="009A3E96">
      <w:pPr>
        <w:rPr>
          <w:b/>
          <w:i/>
          <w:sz w:val="18"/>
          <w:szCs w:val="18"/>
          <w:u w:val="single"/>
        </w:rPr>
      </w:pPr>
    </w:p>
    <w:p w14:paraId="35822B3E" w14:textId="77777777" w:rsidR="00FA42CF" w:rsidRPr="00FA42CF" w:rsidRDefault="000C7A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</w:t>
      </w:r>
      <w:r w:rsidR="00FA42CF" w:rsidRPr="00FA42CF">
        <w:rPr>
          <w:b/>
          <w:i/>
          <w:color w:val="FF0000"/>
          <w:sz w:val="18"/>
          <w:szCs w:val="18"/>
        </w:rPr>
        <w:t>.</w:t>
      </w:r>
      <w:r>
        <w:rPr>
          <w:b/>
          <w:i/>
          <w:color w:val="FF0000"/>
          <w:sz w:val="18"/>
          <w:szCs w:val="18"/>
        </w:rPr>
        <w:t>/ -</w:t>
      </w:r>
      <w:r w:rsidR="00FA42CF" w:rsidRPr="00FA42CF">
        <w:rPr>
          <w:b/>
          <w:i/>
          <w:color w:val="FF0000"/>
          <w:sz w:val="18"/>
          <w:szCs w:val="18"/>
        </w:rPr>
        <w:t xml:space="preserve"> </w:t>
      </w:r>
      <w:r w:rsidR="00FA42CF" w:rsidRPr="00FA42CF">
        <w:rPr>
          <w:b/>
          <w:i/>
          <w:color w:val="FF0000"/>
          <w:sz w:val="18"/>
          <w:szCs w:val="18"/>
        </w:rPr>
        <w:tab/>
      </w:r>
      <w:r w:rsidR="00FA42CF" w:rsidRPr="00FA42CF">
        <w:rPr>
          <w:b/>
          <w:i/>
          <w:sz w:val="18"/>
          <w:szCs w:val="18"/>
        </w:rPr>
        <w:t xml:space="preserve">GDR </w:t>
      </w:r>
      <w:r w:rsidR="00FA42CF">
        <w:rPr>
          <w:b/>
          <w:i/>
          <w:sz w:val="18"/>
          <w:szCs w:val="18"/>
        </w:rPr>
        <w:t>-</w:t>
      </w:r>
      <w:r w:rsidR="00FA42CF" w:rsidRPr="00FA42CF">
        <w:rPr>
          <w:b/>
          <w:i/>
          <w:sz w:val="18"/>
          <w:szCs w:val="18"/>
        </w:rPr>
        <w:t xml:space="preserve"> FRA</w:t>
      </w:r>
      <w:r w:rsidR="00625833">
        <w:rPr>
          <w:b/>
          <w:i/>
          <w:sz w:val="18"/>
          <w:szCs w:val="18"/>
        </w:rPr>
        <w:tab/>
      </w:r>
      <w:r w:rsidR="00FA42CF" w:rsidRPr="00FA42CF">
        <w:rPr>
          <w:b/>
          <w:i/>
          <w:sz w:val="18"/>
          <w:szCs w:val="18"/>
        </w:rPr>
        <w:t>25:96 (10:54)</w:t>
      </w:r>
      <w:r w:rsidR="00625833">
        <w:rPr>
          <w:b/>
          <w:i/>
          <w:sz w:val="18"/>
          <w:szCs w:val="18"/>
        </w:rPr>
        <w:tab/>
      </w:r>
      <w:r w:rsidR="00FA42CF" w:rsidRPr="00FA42CF">
        <w:rPr>
          <w:b/>
          <w:i/>
          <w:sz w:val="18"/>
          <w:szCs w:val="18"/>
        </w:rPr>
        <w:tab/>
        <w:t>16.08.1951 (09:30)</w:t>
      </w:r>
      <w:r w:rsidR="00FA42CF" w:rsidRPr="00FA42CF">
        <w:rPr>
          <w:b/>
          <w:i/>
          <w:sz w:val="18"/>
          <w:szCs w:val="18"/>
        </w:rPr>
        <w:tab/>
        <w:t xml:space="preserve">Berlin </w:t>
      </w:r>
      <w:r w:rsidR="001210D9" w:rsidRPr="001210D9">
        <w:rPr>
          <w:b/>
          <w:i/>
          <w:color w:val="FF0000"/>
          <w:sz w:val="18"/>
          <w:szCs w:val="18"/>
        </w:rPr>
        <w:t>-</w:t>
      </w:r>
      <w:r w:rsidR="00FA42CF" w:rsidRPr="00FA42CF">
        <w:rPr>
          <w:b/>
          <w:i/>
          <w:color w:val="FF0000"/>
          <w:sz w:val="18"/>
          <w:szCs w:val="18"/>
        </w:rPr>
        <w:t xml:space="preserve"> P</w:t>
      </w:r>
    </w:p>
    <w:p w14:paraId="5DC1AF35" w14:textId="77777777" w:rsidR="00FA42CF" w:rsidRPr="00FA42CF" w:rsidRDefault="00FA42C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015E2C">
        <w:rPr>
          <w:sz w:val="16"/>
        </w:rPr>
        <w:t>Richard Mahrwald (HSG Wissenschaft Rostock),</w:t>
      </w:r>
      <w:r>
        <w:rPr>
          <w:sz w:val="16"/>
        </w:rPr>
        <w:t xml:space="preserve"> Georg Ziegler (BSG Einheit Wurzen), Victor Ziegler (HSG Wissenschaft DHfK Leipzig), Günter Weise (BSG Einheit Wurzen), Friedrich Mahlo (HSG Wissenschaft Humboldt-Universität Berlin), Günter Hafenberg (HSG Wissenschaft DHfK Leipzig), Edgar Dreßel (HSG Wissenschaft DHfK Leipzig), Wolfgang Herrcher (BSG Chemie Jena), Harry Schöretzki (HSG</w:t>
      </w:r>
      <w:r w:rsidRPr="00015E2C">
        <w:rPr>
          <w:sz w:val="16"/>
        </w:rPr>
        <w:t xml:space="preserve"> </w:t>
      </w:r>
      <w:r>
        <w:rPr>
          <w:sz w:val="16"/>
        </w:rPr>
        <w:t>Wissenschaft Humboldt-Universität Berlin), Reinhard</w:t>
      </w:r>
      <w:r w:rsidRPr="00AC4FA4">
        <w:rPr>
          <w:b/>
          <w:sz w:val="16"/>
        </w:rPr>
        <w:t xml:space="preserve"> </w:t>
      </w:r>
      <w:r>
        <w:rPr>
          <w:sz w:val="16"/>
        </w:rPr>
        <w:t>Linke (HSG Wissenschaft DHfK Leipzig)</w:t>
      </w:r>
      <w:r w:rsidRPr="00FA42CF">
        <w:rPr>
          <w:b/>
          <w:i/>
          <w:color w:val="FF0000"/>
          <w:sz w:val="18"/>
          <w:szCs w:val="18"/>
        </w:rPr>
        <w:t xml:space="preserve"> </w:t>
      </w:r>
    </w:p>
    <w:p w14:paraId="6A6B5B3E" w14:textId="77777777" w:rsidR="005A06BA" w:rsidRPr="00611461" w:rsidRDefault="000C7A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2./ - </w:t>
      </w:r>
      <w:r w:rsidR="005A06BA" w:rsidRPr="00611461">
        <w:rPr>
          <w:b/>
          <w:i/>
          <w:sz w:val="18"/>
          <w:szCs w:val="18"/>
        </w:rPr>
        <w:tab/>
        <w:t>GDR - ENG</w:t>
      </w:r>
      <w:r w:rsidR="005A06BA" w:rsidRPr="00611461">
        <w:rPr>
          <w:b/>
          <w:i/>
          <w:sz w:val="18"/>
          <w:szCs w:val="18"/>
        </w:rPr>
        <w:tab/>
        <w:t>45:36</w:t>
      </w:r>
      <w:r w:rsidR="0031323C" w:rsidRPr="00611461">
        <w:rPr>
          <w:b/>
          <w:i/>
          <w:sz w:val="18"/>
          <w:szCs w:val="18"/>
        </w:rPr>
        <w:t xml:space="preserve"> (27:19)</w:t>
      </w:r>
      <w:r w:rsidR="00625833">
        <w:rPr>
          <w:b/>
          <w:i/>
          <w:sz w:val="18"/>
          <w:szCs w:val="18"/>
        </w:rPr>
        <w:tab/>
      </w:r>
      <w:r w:rsidR="0031323C" w:rsidRPr="00611461">
        <w:rPr>
          <w:b/>
          <w:i/>
          <w:sz w:val="18"/>
          <w:szCs w:val="18"/>
        </w:rPr>
        <w:tab/>
      </w:r>
      <w:r w:rsidR="00DC34A0" w:rsidRPr="00611461">
        <w:rPr>
          <w:b/>
          <w:i/>
          <w:sz w:val="18"/>
          <w:szCs w:val="18"/>
        </w:rPr>
        <w:t>1</w:t>
      </w:r>
      <w:r w:rsidR="00FA42CF" w:rsidRPr="00611461">
        <w:rPr>
          <w:b/>
          <w:i/>
          <w:sz w:val="18"/>
          <w:szCs w:val="18"/>
        </w:rPr>
        <w:t>6</w:t>
      </w:r>
      <w:r w:rsidR="005A06BA" w:rsidRPr="00611461">
        <w:rPr>
          <w:b/>
          <w:i/>
          <w:sz w:val="18"/>
          <w:szCs w:val="18"/>
        </w:rPr>
        <w:t>.08.1951</w:t>
      </w:r>
      <w:r w:rsidR="00FA42CF" w:rsidRPr="00611461">
        <w:rPr>
          <w:b/>
          <w:i/>
          <w:sz w:val="18"/>
          <w:szCs w:val="18"/>
        </w:rPr>
        <w:t xml:space="preserve"> (16:00)</w:t>
      </w:r>
      <w:r w:rsidR="005A06BA" w:rsidRPr="00611461">
        <w:rPr>
          <w:b/>
          <w:i/>
          <w:sz w:val="18"/>
          <w:szCs w:val="18"/>
        </w:rPr>
        <w:tab/>
        <w:t>Berlin</w:t>
      </w:r>
      <w:r w:rsidR="00F66314" w:rsidRPr="00611461">
        <w:rPr>
          <w:b/>
          <w:i/>
          <w:sz w:val="18"/>
          <w:szCs w:val="18"/>
        </w:rPr>
        <w:t xml:space="preserve"> </w:t>
      </w:r>
      <w:bookmarkStart w:id="1" w:name="_Hlk528668692"/>
      <w:r w:rsidR="00E64378" w:rsidRPr="00611461">
        <w:rPr>
          <w:b/>
          <w:i/>
          <w:color w:val="FF0000"/>
          <w:sz w:val="18"/>
          <w:szCs w:val="18"/>
        </w:rPr>
        <w:t>-</w:t>
      </w:r>
      <w:r w:rsidR="00F66314" w:rsidRPr="00611461">
        <w:rPr>
          <w:b/>
          <w:i/>
          <w:color w:val="FF0000"/>
          <w:sz w:val="18"/>
          <w:szCs w:val="18"/>
        </w:rPr>
        <w:t xml:space="preserve"> P</w:t>
      </w:r>
      <w:r w:rsidR="005A06BA" w:rsidRPr="00611461">
        <w:rPr>
          <w:b/>
          <w:i/>
          <w:color w:val="FF0000"/>
          <w:sz w:val="18"/>
          <w:szCs w:val="18"/>
        </w:rPr>
        <w:t xml:space="preserve"> </w:t>
      </w:r>
      <w:bookmarkEnd w:id="1"/>
    </w:p>
    <w:p w14:paraId="3398554E" w14:textId="77777777" w:rsidR="00FA42CF" w:rsidRPr="00485662" w:rsidRDefault="00FA42CF" w:rsidP="00FA42C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2" w:name="_Hlk526948995"/>
      <w:r w:rsidRPr="00015E2C">
        <w:rPr>
          <w:sz w:val="16"/>
        </w:rPr>
        <w:t>Mahrwald,</w:t>
      </w:r>
      <w:r>
        <w:rPr>
          <w:sz w:val="16"/>
        </w:rPr>
        <w:t xml:space="preserve"> G. Ziegler, V. Ziegler, Gü. Weise, Mahlo, Hafenberg, Dreßel, Herrcher, Schöretzki, R. Linke</w:t>
      </w:r>
    </w:p>
    <w:bookmarkEnd w:id="2"/>
    <w:p w14:paraId="760D6DDF" w14:textId="77777777" w:rsidR="002D4149" w:rsidRPr="00983247" w:rsidRDefault="000C7A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983247">
        <w:rPr>
          <w:b/>
          <w:color w:val="FF0000"/>
          <w:sz w:val="18"/>
          <w:szCs w:val="18"/>
        </w:rPr>
        <w:t>3./</w:t>
      </w:r>
      <w:r w:rsidR="00983247">
        <w:rPr>
          <w:b/>
          <w:color w:val="FF0000"/>
          <w:sz w:val="18"/>
          <w:szCs w:val="18"/>
        </w:rPr>
        <w:t>1.</w:t>
      </w:r>
      <w:r w:rsidRPr="00983247">
        <w:rPr>
          <w:b/>
          <w:color w:val="FF0000"/>
          <w:sz w:val="18"/>
          <w:szCs w:val="18"/>
        </w:rPr>
        <w:t xml:space="preserve"> </w:t>
      </w:r>
      <w:r w:rsidR="005A06BA" w:rsidRPr="00983247">
        <w:rPr>
          <w:b/>
          <w:sz w:val="18"/>
          <w:szCs w:val="18"/>
        </w:rPr>
        <w:tab/>
        <w:t>GDR - PRK</w:t>
      </w:r>
      <w:r w:rsidR="005A06BA" w:rsidRPr="00983247">
        <w:rPr>
          <w:b/>
          <w:sz w:val="18"/>
          <w:szCs w:val="18"/>
        </w:rPr>
        <w:tab/>
        <w:t>38:80</w:t>
      </w:r>
      <w:r w:rsidR="0031323C" w:rsidRPr="00983247">
        <w:rPr>
          <w:b/>
          <w:sz w:val="18"/>
          <w:szCs w:val="18"/>
        </w:rPr>
        <w:t xml:space="preserve"> (</w:t>
      </w:r>
      <w:r w:rsidR="0031323C" w:rsidRPr="00983247">
        <w:rPr>
          <w:b/>
          <w:color w:val="FF0000"/>
          <w:sz w:val="18"/>
          <w:szCs w:val="18"/>
        </w:rPr>
        <w:t>?</w:t>
      </w:r>
      <w:r w:rsidR="0031323C" w:rsidRPr="00983247">
        <w:rPr>
          <w:b/>
          <w:sz w:val="18"/>
          <w:szCs w:val="18"/>
        </w:rPr>
        <w:t>)</w:t>
      </w:r>
      <w:r w:rsidR="0031323C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ab/>
      </w:r>
      <w:r w:rsidR="00DC34A0" w:rsidRPr="00983247">
        <w:rPr>
          <w:b/>
          <w:sz w:val="18"/>
          <w:szCs w:val="18"/>
        </w:rPr>
        <w:t>1</w:t>
      </w:r>
      <w:r w:rsidR="0031323C" w:rsidRPr="00983247">
        <w:rPr>
          <w:b/>
          <w:sz w:val="18"/>
          <w:szCs w:val="18"/>
        </w:rPr>
        <w:t>7</w:t>
      </w:r>
      <w:r w:rsidR="005A06BA" w:rsidRPr="00983247">
        <w:rPr>
          <w:b/>
          <w:sz w:val="18"/>
          <w:szCs w:val="18"/>
        </w:rPr>
        <w:t>.08.1951</w:t>
      </w:r>
      <w:r w:rsidR="0031323C" w:rsidRPr="00983247">
        <w:rPr>
          <w:b/>
          <w:sz w:val="18"/>
          <w:szCs w:val="18"/>
        </w:rPr>
        <w:t xml:space="preserve"> (09:30)</w:t>
      </w:r>
      <w:r w:rsidR="007530C9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>Berlin</w:t>
      </w:r>
      <w:r w:rsidR="00F66314" w:rsidRPr="00983247">
        <w:rPr>
          <w:b/>
          <w:sz w:val="18"/>
          <w:szCs w:val="18"/>
        </w:rPr>
        <w:t xml:space="preserve"> </w:t>
      </w:r>
      <w:r w:rsidR="00E64378" w:rsidRPr="00983247">
        <w:rPr>
          <w:b/>
          <w:color w:val="FF0000"/>
          <w:sz w:val="18"/>
          <w:szCs w:val="18"/>
        </w:rPr>
        <w:t>-</w:t>
      </w:r>
      <w:r w:rsidR="00F66314" w:rsidRPr="00983247">
        <w:rPr>
          <w:b/>
          <w:color w:val="FF0000"/>
          <w:sz w:val="18"/>
          <w:szCs w:val="18"/>
        </w:rPr>
        <w:t xml:space="preserve"> P</w:t>
      </w:r>
    </w:p>
    <w:p w14:paraId="7C3CEA5C" w14:textId="77777777" w:rsidR="005A06BA" w:rsidRPr="00485662" w:rsidRDefault="00E33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015E2C">
        <w:rPr>
          <w:sz w:val="16"/>
        </w:rPr>
        <w:t>Mahrwald,</w:t>
      </w:r>
      <w:r>
        <w:rPr>
          <w:sz w:val="16"/>
        </w:rPr>
        <w:t xml:space="preserve"> G. Ziegler, V. Ziegler, Gü. Weise, Mahlo, Hafenberg, Dre</w:t>
      </w:r>
      <w:r w:rsidR="00BB78EB">
        <w:rPr>
          <w:sz w:val="16"/>
        </w:rPr>
        <w:t>ß</w:t>
      </w:r>
      <w:r>
        <w:rPr>
          <w:sz w:val="16"/>
        </w:rPr>
        <w:t>el, Her</w:t>
      </w:r>
      <w:r w:rsidR="00FE22CF">
        <w:rPr>
          <w:sz w:val="16"/>
        </w:rPr>
        <w:t>r</w:t>
      </w:r>
      <w:r>
        <w:rPr>
          <w:sz w:val="16"/>
        </w:rPr>
        <w:t xml:space="preserve">cher, Schöretzki, </w:t>
      </w:r>
      <w:r w:rsidR="00C4402F">
        <w:rPr>
          <w:sz w:val="16"/>
        </w:rPr>
        <w:t>R.</w:t>
      </w:r>
      <w:r w:rsidR="00FE22CF">
        <w:rPr>
          <w:sz w:val="16"/>
        </w:rPr>
        <w:t xml:space="preserve"> </w:t>
      </w:r>
      <w:r>
        <w:rPr>
          <w:sz w:val="16"/>
        </w:rPr>
        <w:t>Linke</w:t>
      </w:r>
    </w:p>
    <w:p w14:paraId="47F7D06B" w14:textId="77777777" w:rsidR="00983247" w:rsidRDefault="00983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4./ - </w:t>
      </w:r>
      <w:r>
        <w:rPr>
          <w:b/>
          <w:i/>
          <w:color w:val="FF0000"/>
          <w:sz w:val="18"/>
          <w:szCs w:val="18"/>
        </w:rPr>
        <w:tab/>
      </w:r>
      <w:r w:rsidRPr="00983247">
        <w:rPr>
          <w:b/>
          <w:i/>
          <w:sz w:val="18"/>
          <w:szCs w:val="18"/>
        </w:rPr>
        <w:t>GDR – SUI</w:t>
      </w:r>
      <w:r w:rsidRPr="00983247">
        <w:rPr>
          <w:b/>
          <w:i/>
          <w:sz w:val="18"/>
          <w:szCs w:val="18"/>
        </w:rPr>
        <w:tab/>
        <w:t>69:21 (</w:t>
      </w:r>
      <w:r w:rsidRPr="00340A39">
        <w:rPr>
          <w:b/>
          <w:i/>
          <w:color w:val="FF0000"/>
          <w:sz w:val="18"/>
          <w:szCs w:val="18"/>
        </w:rPr>
        <w:t>?</w:t>
      </w:r>
      <w:r w:rsidRPr="00983247">
        <w:rPr>
          <w:b/>
          <w:i/>
          <w:sz w:val="18"/>
          <w:szCs w:val="18"/>
        </w:rPr>
        <w:t>)</w:t>
      </w:r>
      <w:r w:rsidRPr="00983247">
        <w:rPr>
          <w:b/>
          <w:i/>
          <w:sz w:val="18"/>
          <w:szCs w:val="18"/>
        </w:rPr>
        <w:tab/>
      </w:r>
      <w:r w:rsidRPr="00983247">
        <w:rPr>
          <w:b/>
          <w:i/>
          <w:sz w:val="18"/>
          <w:szCs w:val="18"/>
        </w:rPr>
        <w:tab/>
        <w:t>17.08.1951 (11:00)</w:t>
      </w:r>
      <w:r w:rsidRPr="00983247">
        <w:rPr>
          <w:b/>
          <w:i/>
          <w:sz w:val="18"/>
          <w:szCs w:val="18"/>
        </w:rPr>
        <w:tab/>
        <w:t>Berlin</w:t>
      </w:r>
      <w:r>
        <w:rPr>
          <w:b/>
          <w:i/>
          <w:color w:val="FF0000"/>
          <w:sz w:val="18"/>
          <w:szCs w:val="18"/>
        </w:rPr>
        <w:t xml:space="preserve"> - P</w:t>
      </w:r>
    </w:p>
    <w:p w14:paraId="09038299" w14:textId="77777777" w:rsidR="00983247" w:rsidRPr="00485662" w:rsidRDefault="00983247" w:rsidP="009832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015E2C">
        <w:rPr>
          <w:sz w:val="16"/>
        </w:rPr>
        <w:t>Mahrwald,</w:t>
      </w:r>
      <w:r>
        <w:rPr>
          <w:sz w:val="16"/>
        </w:rPr>
        <w:t xml:space="preserve"> G. Ziegler, V. Ziegler, Gü. Weise, Mahlo, Hafenberg, Dreßel, Herrcher, Schöretzki, R. Linke</w:t>
      </w:r>
    </w:p>
    <w:p w14:paraId="66B5E65F" w14:textId="77777777" w:rsidR="0088485D" w:rsidRDefault="00983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983247">
        <w:rPr>
          <w:b/>
          <w:color w:val="FF0000"/>
          <w:sz w:val="18"/>
          <w:szCs w:val="18"/>
        </w:rPr>
        <w:t>5./2.</w:t>
      </w:r>
      <w:r w:rsidR="005A06BA" w:rsidRPr="00983247">
        <w:rPr>
          <w:b/>
          <w:sz w:val="18"/>
          <w:szCs w:val="18"/>
        </w:rPr>
        <w:tab/>
        <w:t>GDR - CHN</w:t>
      </w:r>
      <w:r w:rsidR="005A06BA" w:rsidRPr="00983247">
        <w:rPr>
          <w:b/>
          <w:sz w:val="18"/>
          <w:szCs w:val="18"/>
        </w:rPr>
        <w:tab/>
        <w:t>19:115</w:t>
      </w:r>
      <w:r w:rsidR="0031323C" w:rsidRPr="00983247">
        <w:rPr>
          <w:b/>
          <w:sz w:val="18"/>
          <w:szCs w:val="18"/>
        </w:rPr>
        <w:t xml:space="preserve"> (</w:t>
      </w:r>
      <w:r w:rsidR="0031323C" w:rsidRPr="00983247">
        <w:rPr>
          <w:b/>
          <w:color w:val="FF0000"/>
          <w:sz w:val="18"/>
          <w:szCs w:val="18"/>
        </w:rPr>
        <w:t>?</w:t>
      </w:r>
      <w:r w:rsidR="0031323C" w:rsidRPr="00983247">
        <w:rPr>
          <w:b/>
          <w:sz w:val="18"/>
          <w:szCs w:val="18"/>
        </w:rPr>
        <w:t>)</w:t>
      </w:r>
      <w:r w:rsidR="0031323C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ab/>
        <w:t>17.08.1951</w:t>
      </w:r>
      <w:r w:rsidR="0031323C" w:rsidRPr="00983247">
        <w:rPr>
          <w:b/>
          <w:sz w:val="18"/>
          <w:szCs w:val="18"/>
        </w:rPr>
        <w:t xml:space="preserve"> (16:00)</w:t>
      </w:r>
      <w:r w:rsidR="007530C9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 xml:space="preserve">Berlin </w:t>
      </w:r>
      <w:r w:rsidR="0088485D">
        <w:rPr>
          <w:b/>
          <w:color w:val="FF0000"/>
          <w:sz w:val="18"/>
          <w:szCs w:val="18"/>
        </w:rPr>
        <w:t>-</w:t>
      </w:r>
      <w:r w:rsidR="00F66314" w:rsidRPr="00983247">
        <w:rPr>
          <w:b/>
          <w:color w:val="FF0000"/>
          <w:sz w:val="18"/>
          <w:szCs w:val="18"/>
        </w:rPr>
        <w:t xml:space="preserve"> P</w:t>
      </w:r>
    </w:p>
    <w:p w14:paraId="6B53AC97" w14:textId="77777777" w:rsidR="002D4149" w:rsidRPr="00485662" w:rsidRDefault="00E33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015E2C">
        <w:rPr>
          <w:sz w:val="16"/>
        </w:rPr>
        <w:t>Mahrwald,</w:t>
      </w:r>
      <w:r>
        <w:rPr>
          <w:sz w:val="16"/>
        </w:rPr>
        <w:t xml:space="preserve"> G. Ziegler, V. Ziegler, Gü. Weise, Mahlo, Hafenberg, Dre</w:t>
      </w:r>
      <w:r w:rsidR="00BB78EB">
        <w:rPr>
          <w:sz w:val="16"/>
        </w:rPr>
        <w:t>ß</w:t>
      </w:r>
      <w:r>
        <w:rPr>
          <w:sz w:val="16"/>
        </w:rPr>
        <w:t>el, Her</w:t>
      </w:r>
      <w:r w:rsidR="00FE22CF">
        <w:rPr>
          <w:sz w:val="16"/>
        </w:rPr>
        <w:t>r</w:t>
      </w:r>
      <w:r>
        <w:rPr>
          <w:sz w:val="16"/>
        </w:rPr>
        <w:t xml:space="preserve">cher, Schöretzki, </w:t>
      </w:r>
      <w:r w:rsidR="00C4402F" w:rsidRPr="00C4402F">
        <w:rPr>
          <w:sz w:val="16"/>
        </w:rPr>
        <w:t>R.</w:t>
      </w:r>
      <w:r w:rsidR="00FE22CF">
        <w:rPr>
          <w:sz w:val="16"/>
        </w:rPr>
        <w:t xml:space="preserve"> </w:t>
      </w:r>
      <w:r>
        <w:rPr>
          <w:sz w:val="16"/>
        </w:rPr>
        <w:t>Linke</w:t>
      </w:r>
    </w:p>
    <w:p w14:paraId="04111425" w14:textId="77777777" w:rsidR="005A06BA" w:rsidRPr="00983247" w:rsidRDefault="00983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6./3.</w:t>
      </w:r>
      <w:r w:rsidR="005A06BA" w:rsidRPr="00983247">
        <w:rPr>
          <w:b/>
          <w:sz w:val="18"/>
          <w:szCs w:val="18"/>
        </w:rPr>
        <w:tab/>
        <w:t>GDR - IRI</w:t>
      </w:r>
      <w:r w:rsidR="005A06BA" w:rsidRPr="00983247">
        <w:rPr>
          <w:b/>
          <w:sz w:val="18"/>
          <w:szCs w:val="18"/>
        </w:rPr>
        <w:tab/>
        <w:t>5</w:t>
      </w:r>
      <w:r w:rsidR="0031323C" w:rsidRPr="00983247">
        <w:rPr>
          <w:b/>
          <w:sz w:val="18"/>
          <w:szCs w:val="18"/>
        </w:rPr>
        <w:t>2</w:t>
      </w:r>
      <w:r w:rsidR="005A06BA" w:rsidRPr="00983247">
        <w:rPr>
          <w:b/>
          <w:sz w:val="18"/>
          <w:szCs w:val="18"/>
        </w:rPr>
        <w:t>:3</w:t>
      </w:r>
      <w:r w:rsidR="0031323C" w:rsidRPr="00983247">
        <w:rPr>
          <w:b/>
          <w:sz w:val="18"/>
          <w:szCs w:val="18"/>
        </w:rPr>
        <w:t>6 (24:18)</w:t>
      </w:r>
      <w:r w:rsidR="00625833" w:rsidRPr="00983247">
        <w:rPr>
          <w:b/>
          <w:sz w:val="18"/>
          <w:szCs w:val="18"/>
        </w:rPr>
        <w:tab/>
      </w:r>
      <w:r w:rsidR="0031323C" w:rsidRPr="00983247">
        <w:rPr>
          <w:b/>
          <w:color w:val="00B050"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>18.08.1951</w:t>
      </w:r>
      <w:r w:rsidR="00625833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ab/>
        <w:t xml:space="preserve">Berlin </w:t>
      </w:r>
      <w:r w:rsidR="00E64378" w:rsidRPr="00983247">
        <w:rPr>
          <w:b/>
          <w:color w:val="FF0000"/>
          <w:sz w:val="18"/>
          <w:szCs w:val="18"/>
        </w:rPr>
        <w:t>-</w:t>
      </w:r>
      <w:r w:rsidR="00F66314" w:rsidRPr="00983247">
        <w:rPr>
          <w:b/>
          <w:color w:val="FF0000"/>
          <w:sz w:val="18"/>
          <w:szCs w:val="18"/>
        </w:rPr>
        <w:t xml:space="preserve"> P</w:t>
      </w:r>
    </w:p>
    <w:p w14:paraId="1E3E8983" w14:textId="77777777" w:rsidR="002D4149" w:rsidRDefault="00E33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015E2C">
        <w:rPr>
          <w:sz w:val="16"/>
        </w:rPr>
        <w:t>Mahrwald,</w:t>
      </w:r>
      <w:r>
        <w:rPr>
          <w:sz w:val="16"/>
        </w:rPr>
        <w:t xml:space="preserve"> G. Ziegler, V. Ziegler, Gü. Weise, Mahlo, Hafenberg, Dre</w:t>
      </w:r>
      <w:r w:rsidR="00BB78EB">
        <w:rPr>
          <w:sz w:val="16"/>
        </w:rPr>
        <w:t>ß</w:t>
      </w:r>
      <w:r>
        <w:rPr>
          <w:sz w:val="16"/>
        </w:rPr>
        <w:t>el, Her</w:t>
      </w:r>
      <w:r w:rsidR="00FE22CF">
        <w:rPr>
          <w:sz w:val="16"/>
        </w:rPr>
        <w:t>r</w:t>
      </w:r>
      <w:r>
        <w:rPr>
          <w:sz w:val="16"/>
        </w:rPr>
        <w:t xml:space="preserve">cher, Schöretzki, </w:t>
      </w:r>
      <w:r w:rsidR="00C4402F">
        <w:rPr>
          <w:sz w:val="16"/>
        </w:rPr>
        <w:t>R.</w:t>
      </w:r>
      <w:r w:rsidR="00FE22CF">
        <w:rPr>
          <w:sz w:val="16"/>
        </w:rPr>
        <w:t xml:space="preserve"> </w:t>
      </w:r>
      <w:r>
        <w:rPr>
          <w:sz w:val="16"/>
        </w:rPr>
        <w:t>Linke</w:t>
      </w:r>
    </w:p>
    <w:p w14:paraId="602E37A9" w14:textId="77777777" w:rsidR="00D36AF8" w:rsidRPr="00D36AF8" w:rsidRDefault="00D36A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bCs/>
          <w:i/>
          <w:iCs/>
          <w:sz w:val="16"/>
        </w:rPr>
      </w:pPr>
      <w:r w:rsidRPr="00D36AF8">
        <w:rPr>
          <w:b/>
          <w:bCs/>
          <w:i/>
          <w:iCs/>
          <w:sz w:val="16"/>
        </w:rPr>
        <w:t xml:space="preserve">Die DDR-Auswahl belegte Platz </w:t>
      </w:r>
      <w:r w:rsidRPr="00D36AF8">
        <w:rPr>
          <w:b/>
          <w:bCs/>
          <w:i/>
          <w:iCs/>
          <w:color w:val="FF0000"/>
          <w:sz w:val="16"/>
        </w:rPr>
        <w:t>?</w:t>
      </w:r>
    </w:p>
    <w:p w14:paraId="681A3CC3" w14:textId="77777777" w:rsidR="009A3E96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199F408" w14:textId="77777777" w:rsidR="009A3E96" w:rsidRPr="00983430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983430">
        <w:rPr>
          <w:b/>
          <w:i/>
          <w:sz w:val="22"/>
          <w:szCs w:val="22"/>
          <w:u w:val="single"/>
        </w:rPr>
        <w:t>19</w:t>
      </w:r>
      <w:r w:rsidR="00983430" w:rsidRPr="00983430">
        <w:rPr>
          <w:b/>
          <w:i/>
          <w:sz w:val="22"/>
          <w:szCs w:val="22"/>
          <w:u w:val="single"/>
        </w:rPr>
        <w:t>52/</w:t>
      </w:r>
      <w:r w:rsidRPr="00983430">
        <w:rPr>
          <w:b/>
          <w:i/>
          <w:sz w:val="22"/>
          <w:szCs w:val="22"/>
          <w:u w:val="single"/>
        </w:rPr>
        <w:t>53</w:t>
      </w:r>
      <w:r w:rsidR="00625833">
        <w:rPr>
          <w:b/>
          <w:i/>
          <w:sz w:val="22"/>
          <w:szCs w:val="22"/>
          <w:u w:val="single"/>
        </w:rPr>
        <w:t xml:space="preserve"> - </w:t>
      </w:r>
      <w:r w:rsidR="00A66BAB" w:rsidRPr="00983430">
        <w:rPr>
          <w:b/>
          <w:i/>
          <w:sz w:val="22"/>
          <w:szCs w:val="22"/>
          <w:u w:val="single"/>
        </w:rPr>
        <w:t xml:space="preserve">Trainer </w:t>
      </w:r>
      <w:r w:rsidR="00E95E6B" w:rsidRPr="00983430">
        <w:rPr>
          <w:b/>
          <w:i/>
          <w:sz w:val="22"/>
          <w:szCs w:val="22"/>
          <w:u w:val="single"/>
        </w:rPr>
        <w:t xml:space="preserve">Leo </w:t>
      </w:r>
      <w:r w:rsidR="00A66BAB" w:rsidRPr="00983430">
        <w:rPr>
          <w:b/>
          <w:i/>
          <w:sz w:val="22"/>
          <w:szCs w:val="22"/>
          <w:u w:val="single"/>
        </w:rPr>
        <w:t xml:space="preserve">Hübner (GDR) / </w:t>
      </w:r>
      <w:r w:rsidR="00E95E6B" w:rsidRPr="00983430">
        <w:rPr>
          <w:b/>
          <w:i/>
          <w:sz w:val="22"/>
          <w:szCs w:val="22"/>
          <w:u w:val="single"/>
        </w:rPr>
        <w:t xml:space="preserve">DBV-Sportwart Anton </w:t>
      </w:r>
      <w:r w:rsidR="00A66BAB" w:rsidRPr="00983430">
        <w:rPr>
          <w:b/>
          <w:i/>
          <w:sz w:val="22"/>
          <w:szCs w:val="22"/>
          <w:u w:val="single"/>
        </w:rPr>
        <w:t>Kartak (FRG)</w:t>
      </w:r>
    </w:p>
    <w:p w14:paraId="1A33C607" w14:textId="77777777" w:rsidR="009A3E96" w:rsidRPr="0021168A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F40BC54" w14:textId="77777777" w:rsidR="00913BF0" w:rsidRDefault="00913BF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913BF0">
        <w:rPr>
          <w:b/>
          <w:i/>
          <w:sz w:val="18"/>
          <w:szCs w:val="18"/>
          <w:u w:val="single"/>
        </w:rPr>
        <w:t>Europameisterschaft</w:t>
      </w:r>
    </w:p>
    <w:p w14:paraId="0185CECB" w14:textId="77777777" w:rsidR="005C546B" w:rsidRDefault="005C546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 xml:space="preserve">Die Spiele </w:t>
      </w:r>
      <w:r w:rsidR="000F691C">
        <w:rPr>
          <w:i/>
          <w:sz w:val="16"/>
        </w:rPr>
        <w:t xml:space="preserve">wurden </w:t>
      </w:r>
      <w:r>
        <w:rPr>
          <w:i/>
          <w:sz w:val="16"/>
        </w:rPr>
        <w:t xml:space="preserve">vom DBV nicht in der Länderspielstatistik, im Gegensatz zum DBB, aufgenommen. </w:t>
      </w:r>
    </w:p>
    <w:p w14:paraId="055AE0EC" w14:textId="77777777" w:rsidR="00EF3030" w:rsidRDefault="0093244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00B050"/>
          <w:sz w:val="16"/>
        </w:rPr>
      </w:pPr>
      <w:r w:rsidRPr="00625833">
        <w:rPr>
          <w:i/>
          <w:sz w:val="16"/>
        </w:rPr>
        <w:t xml:space="preserve">Weiter im </w:t>
      </w:r>
      <w:r w:rsidR="004B2754" w:rsidRPr="00625833">
        <w:rPr>
          <w:i/>
          <w:sz w:val="16"/>
        </w:rPr>
        <w:t>Aufgebot</w:t>
      </w:r>
      <w:r w:rsidR="00C4402F" w:rsidRPr="00625833">
        <w:rPr>
          <w:i/>
          <w:sz w:val="16"/>
        </w:rPr>
        <w:t xml:space="preserve"> der deutschen Mannschaft</w:t>
      </w:r>
      <w:r w:rsidR="004B2754" w:rsidRPr="00625833">
        <w:rPr>
          <w:i/>
          <w:sz w:val="16"/>
        </w:rPr>
        <w:t xml:space="preserve">: </w:t>
      </w:r>
      <w:bookmarkStart w:id="3" w:name="_Hlk531516737"/>
      <w:r w:rsidR="007227BA" w:rsidRPr="00625833">
        <w:rPr>
          <w:i/>
          <w:sz w:val="16"/>
        </w:rPr>
        <w:t>Boris Deltow (HSG Wissenschaft Jena)</w:t>
      </w:r>
      <w:r w:rsidR="001A4FF6" w:rsidRPr="00625833">
        <w:rPr>
          <w:i/>
          <w:sz w:val="16"/>
        </w:rPr>
        <w:t xml:space="preserve">, </w:t>
      </w:r>
      <w:r w:rsidR="005C546B">
        <w:rPr>
          <w:i/>
          <w:sz w:val="16"/>
        </w:rPr>
        <w:t xml:space="preserve">jedoch </w:t>
      </w:r>
      <w:r w:rsidR="001A4FF6" w:rsidRPr="00625833">
        <w:rPr>
          <w:i/>
          <w:sz w:val="16"/>
        </w:rPr>
        <w:t>nicht eingesetzt</w:t>
      </w:r>
      <w:r w:rsidR="005C546B">
        <w:rPr>
          <w:i/>
          <w:sz w:val="16"/>
        </w:rPr>
        <w:t>.</w:t>
      </w:r>
      <w:bookmarkEnd w:id="3"/>
    </w:p>
    <w:p w14:paraId="0A73606E" w14:textId="77777777" w:rsidR="00EF3030" w:rsidRPr="00EF3030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EF3030">
        <w:rPr>
          <w:b/>
          <w:i/>
          <w:sz w:val="18"/>
          <w:szCs w:val="18"/>
          <w:u w:val="single"/>
        </w:rPr>
        <w:t>Vorrunde</w:t>
      </w:r>
      <w:r w:rsidR="00625833">
        <w:rPr>
          <w:b/>
          <w:i/>
          <w:sz w:val="18"/>
          <w:szCs w:val="18"/>
          <w:u w:val="single"/>
        </w:rPr>
        <w:t xml:space="preserve"> </w:t>
      </w:r>
      <w:r w:rsidRPr="00EF3030">
        <w:rPr>
          <w:b/>
          <w:i/>
          <w:sz w:val="18"/>
          <w:szCs w:val="18"/>
          <w:u w:val="single"/>
        </w:rPr>
        <w:t>-</w:t>
      </w:r>
      <w:r w:rsidR="00625833">
        <w:rPr>
          <w:b/>
          <w:i/>
          <w:sz w:val="18"/>
          <w:szCs w:val="18"/>
          <w:u w:val="single"/>
        </w:rPr>
        <w:t xml:space="preserve"> </w:t>
      </w:r>
      <w:r w:rsidRPr="00EF3030">
        <w:rPr>
          <w:b/>
          <w:i/>
          <w:sz w:val="18"/>
          <w:szCs w:val="18"/>
          <w:u w:val="single"/>
        </w:rPr>
        <w:t>Gruppe B</w:t>
      </w:r>
    </w:p>
    <w:p w14:paraId="07471EC2" w14:textId="77777777" w:rsidR="00EF3030" w:rsidRPr="007227BA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00B050"/>
          <w:sz w:val="16"/>
        </w:rPr>
      </w:pPr>
    </w:p>
    <w:p w14:paraId="4E73B4ED" w14:textId="77777777" w:rsidR="005A06BA" w:rsidRPr="00C4402F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5A06BA" w:rsidRPr="00734CA3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</w:r>
      <w:r w:rsidR="00932445">
        <w:rPr>
          <w:b/>
          <w:sz w:val="18"/>
          <w:szCs w:val="18"/>
        </w:rPr>
        <w:t>SWE</w:t>
      </w:r>
      <w:r w:rsidR="00EF3030" w:rsidRPr="004060A4">
        <w:rPr>
          <w:b/>
          <w:sz w:val="18"/>
          <w:szCs w:val="18"/>
        </w:rPr>
        <w:t xml:space="preserve"> </w:t>
      </w:r>
      <w:r w:rsidR="001A4FF6">
        <w:rPr>
          <w:b/>
          <w:sz w:val="18"/>
          <w:szCs w:val="18"/>
        </w:rPr>
        <w:t>-</w:t>
      </w:r>
      <w:r w:rsidR="00EF3030" w:rsidRPr="004060A4">
        <w:rPr>
          <w:b/>
          <w:sz w:val="18"/>
          <w:szCs w:val="18"/>
        </w:rPr>
        <w:t xml:space="preserve"> GER*</w:t>
      </w:r>
      <w:r w:rsidR="005A06BA" w:rsidRPr="004060A4">
        <w:rPr>
          <w:b/>
          <w:sz w:val="18"/>
          <w:szCs w:val="18"/>
        </w:rPr>
        <w:tab/>
      </w:r>
      <w:r w:rsidR="00932445">
        <w:rPr>
          <w:b/>
          <w:sz w:val="18"/>
          <w:szCs w:val="18"/>
        </w:rPr>
        <w:t>37:65 (17:34)</w:t>
      </w:r>
      <w:r w:rsidR="00625833">
        <w:rPr>
          <w:b/>
          <w:sz w:val="18"/>
          <w:szCs w:val="18"/>
        </w:rPr>
        <w:tab/>
      </w:r>
      <w:r w:rsidR="00EF3030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2</w:t>
      </w:r>
      <w:r w:rsidR="008A0DF9" w:rsidRPr="004060A4">
        <w:rPr>
          <w:b/>
          <w:sz w:val="18"/>
          <w:szCs w:val="18"/>
        </w:rPr>
        <w:t>4</w:t>
      </w:r>
      <w:r w:rsidR="005A06BA" w:rsidRPr="004060A4">
        <w:rPr>
          <w:b/>
          <w:sz w:val="18"/>
          <w:szCs w:val="18"/>
        </w:rPr>
        <w:t>.05.1953</w:t>
      </w:r>
      <w:r w:rsidR="00E14063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Moskva</w:t>
      </w:r>
      <w:r w:rsidR="00C4402F">
        <w:rPr>
          <w:b/>
          <w:sz w:val="18"/>
          <w:szCs w:val="18"/>
        </w:rPr>
        <w:t xml:space="preserve"> </w:t>
      </w:r>
      <w:bookmarkStart w:id="4" w:name="_Hlk531274197"/>
    </w:p>
    <w:bookmarkEnd w:id="4"/>
    <w:p w14:paraId="47F0B9D3" w14:textId="77777777" w:rsidR="004B2754" w:rsidRPr="00EF3030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EF3030">
        <w:rPr>
          <w:i/>
          <w:sz w:val="16"/>
        </w:rPr>
        <w:t>* - Gemeinsame deutsche Mannschaft</w:t>
      </w:r>
    </w:p>
    <w:p w14:paraId="7915BBE0" w14:textId="3BBAB055" w:rsidR="00EF3030" w:rsidRPr="00F22F17" w:rsidRDefault="004773A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4773AF">
        <w:rPr>
          <w:sz w:val="16"/>
        </w:rPr>
        <w:t>Kurt Siebenhaar (Turner</w:t>
      </w:r>
      <w:r w:rsidR="009F253E">
        <w:rPr>
          <w:sz w:val="16"/>
        </w:rPr>
        <w:t>b</w:t>
      </w:r>
      <w:r w:rsidRPr="004773AF">
        <w:rPr>
          <w:sz w:val="16"/>
        </w:rPr>
        <w:t>und Heidelberg</w:t>
      </w:r>
      <w:r>
        <w:rPr>
          <w:sz w:val="16"/>
        </w:rPr>
        <w:t xml:space="preserve"> - 14</w:t>
      </w:r>
      <w:r w:rsidRPr="004773AF">
        <w:rPr>
          <w:sz w:val="16"/>
        </w:rPr>
        <w:t>),</w:t>
      </w:r>
      <w:r>
        <w:rPr>
          <w:sz w:val="16"/>
        </w:rPr>
        <w:t xml:space="preserve"> Theodor Schober (Turner</w:t>
      </w:r>
      <w:r w:rsidR="009F253E">
        <w:rPr>
          <w:sz w:val="16"/>
        </w:rPr>
        <w:t>b</w:t>
      </w:r>
      <w:r>
        <w:rPr>
          <w:sz w:val="16"/>
        </w:rPr>
        <w:t>und Heidelberg - 8), Richard Mahrwald (HSG Wissenschaft Rostock – 1), Günter Piontek (Turner</w:t>
      </w:r>
      <w:r w:rsidR="009F253E">
        <w:rPr>
          <w:sz w:val="16"/>
        </w:rPr>
        <w:t>b</w:t>
      </w:r>
      <w:r>
        <w:rPr>
          <w:sz w:val="16"/>
        </w:rPr>
        <w:t>und Heidelberg – 4), Friedrich Mahlo (</w:t>
      </w:r>
      <w:r w:rsidRPr="004773AF">
        <w:rPr>
          <w:sz w:val="16"/>
        </w:rPr>
        <w:t>HSG Wissenschaft Humboldt-Universität Berlin</w:t>
      </w:r>
      <w:r>
        <w:rPr>
          <w:sz w:val="16"/>
        </w:rPr>
        <w:t xml:space="preserve"> - 2), Hans Bayer (</w:t>
      </w:r>
      <w:r w:rsidRPr="004773AF">
        <w:rPr>
          <w:sz w:val="16"/>
        </w:rPr>
        <w:t>TG Viktoria Augsburg 1897), Hartmuth Krüger (HSG Wissenschaft Humboldt-Universität</w:t>
      </w:r>
      <w:r w:rsidRPr="004773AF">
        <w:rPr>
          <w:b/>
          <w:i/>
          <w:sz w:val="16"/>
        </w:rPr>
        <w:t xml:space="preserve"> </w:t>
      </w:r>
      <w:r w:rsidRPr="004773AF">
        <w:rPr>
          <w:sz w:val="16"/>
        </w:rPr>
        <w:t>Berlin</w:t>
      </w:r>
      <w:r>
        <w:rPr>
          <w:sz w:val="16"/>
        </w:rPr>
        <w:t xml:space="preserve"> - 8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4773AF">
        <w:rPr>
          <w:sz w:val="16"/>
        </w:rPr>
        <w:t>Oskar Roth (Turner</w:t>
      </w:r>
      <w:r w:rsidR="009F253E">
        <w:rPr>
          <w:sz w:val="16"/>
        </w:rPr>
        <w:t>b</w:t>
      </w:r>
      <w:r w:rsidRPr="004773AF">
        <w:rPr>
          <w:sz w:val="16"/>
        </w:rPr>
        <w:t>und Heidelberg - 2),</w:t>
      </w:r>
      <w:r>
        <w:rPr>
          <w:sz w:val="16"/>
        </w:rPr>
        <w:t xml:space="preserve"> Wolfgang </w:t>
      </w:r>
      <w:r w:rsidRPr="00932445">
        <w:rPr>
          <w:sz w:val="16"/>
        </w:rPr>
        <w:t>Heinker (C -Turner</w:t>
      </w:r>
      <w:r w:rsidR="009F253E">
        <w:rPr>
          <w:sz w:val="16"/>
        </w:rPr>
        <w:t>b</w:t>
      </w:r>
      <w:r w:rsidRPr="00932445">
        <w:rPr>
          <w:sz w:val="16"/>
        </w:rPr>
        <w:t>und Heidelberg</w:t>
      </w:r>
      <w:r w:rsidR="00932445">
        <w:rPr>
          <w:sz w:val="16"/>
        </w:rPr>
        <w:t xml:space="preserve"> - 7</w:t>
      </w:r>
      <w:r w:rsidRPr="00932445">
        <w:rPr>
          <w:sz w:val="16"/>
        </w:rPr>
        <w:t>),</w:t>
      </w:r>
      <w:r w:rsidR="00932445">
        <w:rPr>
          <w:sz w:val="16"/>
        </w:rPr>
        <w:t xml:space="preserve"> </w:t>
      </w:r>
      <w:r w:rsidR="00932445" w:rsidRPr="00932445">
        <w:rPr>
          <w:sz w:val="16"/>
        </w:rPr>
        <w:t>Rudolph Beyerlein (TG</w:t>
      </w:r>
      <w:r w:rsidR="00932445" w:rsidRPr="00932445">
        <w:rPr>
          <w:b/>
          <w:i/>
          <w:sz w:val="16"/>
        </w:rPr>
        <w:t xml:space="preserve"> </w:t>
      </w:r>
      <w:r w:rsidR="00932445" w:rsidRPr="00932445">
        <w:rPr>
          <w:sz w:val="16"/>
        </w:rPr>
        <w:t>Viktoria Augsburg 1897</w:t>
      </w:r>
      <w:r w:rsidR="00932445">
        <w:rPr>
          <w:sz w:val="16"/>
        </w:rPr>
        <w:t xml:space="preserve"> - 4</w:t>
      </w:r>
      <w:r w:rsidR="00932445" w:rsidRPr="00932445">
        <w:rPr>
          <w:sz w:val="16"/>
        </w:rPr>
        <w:t>),</w:t>
      </w:r>
      <w:r w:rsidR="00932445" w:rsidRPr="00932445">
        <w:rPr>
          <w:b/>
          <w:i/>
          <w:color w:val="00B050"/>
          <w:sz w:val="16"/>
        </w:rPr>
        <w:t xml:space="preserve"> </w:t>
      </w:r>
      <w:r w:rsidR="00932445" w:rsidRPr="00932445">
        <w:rPr>
          <w:sz w:val="16"/>
        </w:rPr>
        <w:t xml:space="preserve">Richard Griese (ATV </w:t>
      </w:r>
      <w:r w:rsidR="00A20547">
        <w:rPr>
          <w:sz w:val="16"/>
        </w:rPr>
        <w:t xml:space="preserve">1877 </w:t>
      </w:r>
      <w:r w:rsidR="00932445" w:rsidRPr="00932445">
        <w:rPr>
          <w:sz w:val="16"/>
        </w:rPr>
        <w:t>Düsseldorf</w:t>
      </w:r>
      <w:r w:rsidR="00932445">
        <w:rPr>
          <w:sz w:val="16"/>
        </w:rPr>
        <w:t xml:space="preserve"> - 13</w:t>
      </w:r>
      <w:r w:rsidR="00932445" w:rsidRPr="00932445">
        <w:rPr>
          <w:sz w:val="16"/>
        </w:rPr>
        <w:t>),</w:t>
      </w:r>
      <w:r w:rsidR="00932445" w:rsidRPr="00932445">
        <w:rPr>
          <w:b/>
          <w:i/>
          <w:color w:val="00B050"/>
          <w:sz w:val="16"/>
        </w:rPr>
        <w:t xml:space="preserve"> </w:t>
      </w:r>
      <w:r w:rsidR="00932445" w:rsidRPr="00932445">
        <w:rPr>
          <w:sz w:val="16"/>
        </w:rPr>
        <w:t>M</w:t>
      </w:r>
      <w:r w:rsidR="005C546B">
        <w:rPr>
          <w:sz w:val="16"/>
        </w:rPr>
        <w:t>arkus</w:t>
      </w:r>
      <w:r w:rsidR="00932445" w:rsidRPr="00932445">
        <w:rPr>
          <w:sz w:val="16"/>
        </w:rPr>
        <w:t xml:space="preserve"> Bernhard (FC Bayern München</w:t>
      </w:r>
      <w:r w:rsidR="00932445">
        <w:rPr>
          <w:sz w:val="16"/>
        </w:rPr>
        <w:t xml:space="preserve"> - 2</w:t>
      </w:r>
      <w:r w:rsidR="00932445" w:rsidRPr="00932445">
        <w:rPr>
          <w:sz w:val="16"/>
        </w:rPr>
        <w:t>)</w:t>
      </w:r>
      <w:r w:rsidR="00F22F17" w:rsidRPr="00F22F17">
        <w:rPr>
          <w:sz w:val="16"/>
        </w:rPr>
        <w:t xml:space="preserve"> </w:t>
      </w:r>
      <w:r w:rsidR="00F22F17">
        <w:rPr>
          <w:sz w:val="16"/>
        </w:rPr>
        <w:t xml:space="preserve">- </w:t>
      </w:r>
      <w:r w:rsidR="00F22F17" w:rsidRPr="00F22F17">
        <w:rPr>
          <w:i/>
          <w:iCs/>
          <w:sz w:val="16"/>
        </w:rPr>
        <w:t>Gerd Konzag (HSG Wissenschaft Humboldt-Universität Berlin</w:t>
      </w:r>
      <w:r w:rsidR="00F22F17">
        <w:rPr>
          <w:i/>
          <w:iCs/>
          <w:sz w:val="16"/>
        </w:rPr>
        <w:t xml:space="preserve"> – n.e.</w:t>
      </w:r>
      <w:r w:rsidR="00F22F17" w:rsidRPr="00F22F17">
        <w:rPr>
          <w:i/>
          <w:iCs/>
          <w:sz w:val="16"/>
        </w:rPr>
        <w:t>)</w:t>
      </w:r>
    </w:p>
    <w:p w14:paraId="51D5739D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5A06BA" w:rsidRPr="00734CA3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</w:r>
      <w:r w:rsidR="00932445">
        <w:rPr>
          <w:b/>
          <w:sz w:val="18"/>
          <w:szCs w:val="18"/>
        </w:rPr>
        <w:t>FRA</w:t>
      </w:r>
      <w:r w:rsidR="00EF3030" w:rsidRPr="004060A4">
        <w:rPr>
          <w:b/>
          <w:sz w:val="18"/>
          <w:szCs w:val="18"/>
        </w:rPr>
        <w:t xml:space="preserve"> - GER</w:t>
      </w:r>
      <w:r w:rsidR="005A06BA" w:rsidRPr="004060A4">
        <w:rPr>
          <w:b/>
          <w:sz w:val="18"/>
          <w:szCs w:val="18"/>
        </w:rPr>
        <w:tab/>
      </w:r>
      <w:r w:rsidR="00932445">
        <w:rPr>
          <w:b/>
          <w:sz w:val="18"/>
          <w:szCs w:val="18"/>
        </w:rPr>
        <w:t>76:44</w:t>
      </w:r>
      <w:r w:rsidR="00EF3030" w:rsidRPr="004060A4">
        <w:rPr>
          <w:b/>
          <w:sz w:val="18"/>
          <w:szCs w:val="18"/>
        </w:rPr>
        <w:t xml:space="preserve"> (</w:t>
      </w:r>
      <w:r w:rsidR="00932445">
        <w:rPr>
          <w:b/>
          <w:sz w:val="18"/>
          <w:szCs w:val="18"/>
        </w:rPr>
        <w:t>30:20</w:t>
      </w:r>
      <w:r w:rsidR="00EF3030" w:rsidRPr="004060A4">
        <w:rPr>
          <w:b/>
          <w:sz w:val="18"/>
          <w:szCs w:val="18"/>
        </w:rPr>
        <w:t>)</w:t>
      </w:r>
      <w:r w:rsidR="00625833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ab/>
        <w:t>2</w:t>
      </w:r>
      <w:r w:rsidR="008A0DF9" w:rsidRPr="004060A4">
        <w:rPr>
          <w:b/>
          <w:sz w:val="18"/>
          <w:szCs w:val="18"/>
        </w:rPr>
        <w:t>5</w:t>
      </w:r>
      <w:r w:rsidR="005A06BA" w:rsidRPr="004060A4">
        <w:rPr>
          <w:b/>
          <w:sz w:val="18"/>
          <w:szCs w:val="18"/>
        </w:rPr>
        <w:t>.05.1953</w:t>
      </w:r>
      <w:r w:rsidR="00E14063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Moskva</w:t>
      </w:r>
      <w:r w:rsidR="00C4402F">
        <w:rPr>
          <w:b/>
          <w:sz w:val="18"/>
          <w:szCs w:val="18"/>
        </w:rPr>
        <w:t xml:space="preserve"> </w:t>
      </w:r>
    </w:p>
    <w:p w14:paraId="04C135F7" w14:textId="77777777" w:rsidR="004B2754" w:rsidRPr="00601F01" w:rsidRDefault="00734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5" w:name="_Hlk531516865"/>
      <w:bookmarkStart w:id="6" w:name="_Hlk531516443"/>
      <w:r w:rsidRPr="004773AF">
        <w:rPr>
          <w:sz w:val="16"/>
        </w:rPr>
        <w:t>Siebenhaar (</w:t>
      </w:r>
      <w:r>
        <w:rPr>
          <w:sz w:val="16"/>
        </w:rPr>
        <w:t>3</w:t>
      </w:r>
      <w:r w:rsidRPr="004773AF">
        <w:rPr>
          <w:sz w:val="16"/>
        </w:rPr>
        <w:t>),</w:t>
      </w:r>
      <w:r>
        <w:rPr>
          <w:sz w:val="16"/>
        </w:rPr>
        <w:t xml:space="preserve"> Schober (10), Mahrwald, Piontek, </w:t>
      </w:r>
      <w:r w:rsidRPr="004773AF">
        <w:rPr>
          <w:sz w:val="16"/>
        </w:rPr>
        <w:t>Krüger (</w:t>
      </w:r>
      <w:r>
        <w:rPr>
          <w:sz w:val="16"/>
        </w:rPr>
        <w:t>1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4773AF">
        <w:rPr>
          <w:sz w:val="16"/>
        </w:rPr>
        <w:t>Roth (</w:t>
      </w:r>
      <w:r>
        <w:rPr>
          <w:sz w:val="16"/>
        </w:rPr>
        <w:t>6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Heinker (C -</w:t>
      </w:r>
      <w:r>
        <w:rPr>
          <w:sz w:val="16"/>
        </w:rPr>
        <w:t xml:space="preserve"> 8</w:t>
      </w:r>
      <w:r w:rsidRPr="00932445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Beyerlein (</w:t>
      </w:r>
      <w:r>
        <w:rPr>
          <w:sz w:val="16"/>
        </w:rPr>
        <w:t>2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12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>
        <w:rPr>
          <w:sz w:val="16"/>
        </w:rPr>
        <w:t>2</w:t>
      </w:r>
      <w:r w:rsidRPr="00932445">
        <w:rPr>
          <w:sz w:val="16"/>
        </w:rPr>
        <w:t>)</w:t>
      </w:r>
      <w:bookmarkEnd w:id="5"/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Mahlo (n.e.), Bayer (n.e.), Konzag (n.e.)</w:t>
      </w:r>
    </w:p>
    <w:bookmarkEnd w:id="6"/>
    <w:p w14:paraId="033FF5BD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</w:t>
      </w:r>
      <w:r w:rsidR="005A06BA" w:rsidRPr="00734CA3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  <w:t>G</w:t>
      </w:r>
      <w:r w:rsidR="00EF3030" w:rsidRPr="004060A4">
        <w:rPr>
          <w:b/>
          <w:sz w:val="18"/>
          <w:szCs w:val="18"/>
        </w:rPr>
        <w:t>ER</w:t>
      </w:r>
      <w:r w:rsidR="005A06BA" w:rsidRPr="004060A4">
        <w:rPr>
          <w:b/>
          <w:sz w:val="18"/>
          <w:szCs w:val="18"/>
        </w:rPr>
        <w:t xml:space="preserve"> - EGY</w:t>
      </w:r>
      <w:r w:rsidR="005A06BA" w:rsidRPr="004060A4">
        <w:rPr>
          <w:b/>
          <w:sz w:val="18"/>
          <w:szCs w:val="18"/>
        </w:rPr>
        <w:tab/>
        <w:t>41:74</w:t>
      </w:r>
      <w:r w:rsidR="00EF3030" w:rsidRPr="004060A4">
        <w:rPr>
          <w:b/>
          <w:sz w:val="18"/>
          <w:szCs w:val="18"/>
        </w:rPr>
        <w:t xml:space="preserve"> (16:35)</w:t>
      </w:r>
      <w:r w:rsidR="00625833">
        <w:rPr>
          <w:b/>
          <w:sz w:val="18"/>
          <w:szCs w:val="18"/>
        </w:rPr>
        <w:tab/>
      </w:r>
      <w:r w:rsidR="00EF3030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26.05.1953</w:t>
      </w:r>
      <w:r w:rsidR="00E14063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Moskva</w:t>
      </w:r>
      <w:r w:rsidR="00C4402F">
        <w:rPr>
          <w:b/>
          <w:sz w:val="18"/>
          <w:szCs w:val="18"/>
        </w:rPr>
        <w:t xml:space="preserve"> </w:t>
      </w:r>
    </w:p>
    <w:p w14:paraId="47C2FF31" w14:textId="77777777" w:rsidR="00EF3030" w:rsidRPr="003D74D9" w:rsidRDefault="00734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773AF">
        <w:rPr>
          <w:sz w:val="16"/>
        </w:rPr>
        <w:t>Siebenhaar (</w:t>
      </w:r>
      <w:r>
        <w:rPr>
          <w:sz w:val="16"/>
        </w:rPr>
        <w:t>4</w:t>
      </w:r>
      <w:r w:rsidRPr="004773AF">
        <w:rPr>
          <w:sz w:val="16"/>
        </w:rPr>
        <w:t>),</w:t>
      </w:r>
      <w:r>
        <w:rPr>
          <w:sz w:val="16"/>
        </w:rPr>
        <w:t xml:space="preserve"> Schober (6), </w:t>
      </w:r>
      <w:r w:rsidRPr="004773AF">
        <w:rPr>
          <w:sz w:val="16"/>
        </w:rPr>
        <w:t>Krüger (</w:t>
      </w:r>
      <w:r>
        <w:rPr>
          <w:sz w:val="16"/>
        </w:rPr>
        <w:t>4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4773AF">
        <w:rPr>
          <w:sz w:val="16"/>
        </w:rPr>
        <w:t>Roth (</w:t>
      </w:r>
      <w:r>
        <w:rPr>
          <w:sz w:val="16"/>
        </w:rPr>
        <w:t>2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Heinker (C -</w:t>
      </w:r>
      <w:r>
        <w:rPr>
          <w:sz w:val="16"/>
        </w:rPr>
        <w:t xml:space="preserve"> 9</w:t>
      </w:r>
      <w:r w:rsidRPr="00932445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Beyerlein (</w:t>
      </w:r>
      <w:r>
        <w:rPr>
          <w:sz w:val="16"/>
        </w:rPr>
        <w:t>1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15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</w:t>
      </w:r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Mahrwald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Piontek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Mahlo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Bayer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 xml:space="preserve">, Konzag (n.e.), </w:t>
      </w:r>
    </w:p>
    <w:p w14:paraId="1EC4E91A" w14:textId="77777777" w:rsidR="00EF3030" w:rsidRPr="00EF3030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F3030">
        <w:rPr>
          <w:b/>
          <w:i/>
          <w:sz w:val="16"/>
        </w:rPr>
        <w:t>Die deutsche Auswahl belegte Platz 3</w:t>
      </w:r>
    </w:p>
    <w:p w14:paraId="032F3CF3" w14:textId="77777777" w:rsidR="00EF3030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641FA16" w14:textId="77777777" w:rsidR="00EF3030" w:rsidRPr="00EF3030" w:rsidRDefault="00EF30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EF3030">
        <w:rPr>
          <w:b/>
          <w:i/>
          <w:sz w:val="18"/>
          <w:szCs w:val="18"/>
          <w:u w:val="single"/>
        </w:rPr>
        <w:t xml:space="preserve">Platzierungsrunde Platz 9-17 </w:t>
      </w:r>
      <w:r w:rsidR="00B97B51">
        <w:rPr>
          <w:b/>
          <w:i/>
          <w:sz w:val="18"/>
          <w:szCs w:val="18"/>
          <w:u w:val="single"/>
        </w:rPr>
        <w:t>-</w:t>
      </w:r>
      <w:r w:rsidRPr="00EF3030">
        <w:rPr>
          <w:b/>
          <w:i/>
          <w:sz w:val="18"/>
          <w:szCs w:val="18"/>
          <w:u w:val="single"/>
        </w:rPr>
        <w:t xml:space="preserve"> Gruppe 1</w:t>
      </w:r>
    </w:p>
    <w:p w14:paraId="6C240698" w14:textId="77777777" w:rsidR="004B2754" w:rsidRPr="0021168A" w:rsidRDefault="004B27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D1DD594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</w:t>
      </w:r>
      <w:r w:rsidR="005A06BA" w:rsidRPr="00734CA3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  <w:t>G</w:t>
      </w:r>
      <w:r w:rsidR="00601F01" w:rsidRPr="004060A4">
        <w:rPr>
          <w:b/>
          <w:sz w:val="18"/>
          <w:szCs w:val="18"/>
        </w:rPr>
        <w:t>ER</w:t>
      </w:r>
      <w:r w:rsidR="005A06BA" w:rsidRPr="004060A4">
        <w:rPr>
          <w:b/>
          <w:sz w:val="18"/>
          <w:szCs w:val="18"/>
        </w:rPr>
        <w:t xml:space="preserve"> - SUI</w:t>
      </w:r>
      <w:r w:rsidR="005A06BA" w:rsidRPr="004060A4">
        <w:rPr>
          <w:b/>
          <w:sz w:val="18"/>
          <w:szCs w:val="18"/>
        </w:rPr>
        <w:tab/>
        <w:t>44:51</w:t>
      </w:r>
      <w:r w:rsidR="00601F01" w:rsidRPr="004060A4">
        <w:rPr>
          <w:b/>
          <w:sz w:val="18"/>
          <w:szCs w:val="18"/>
        </w:rPr>
        <w:t xml:space="preserve"> (20:22)</w:t>
      </w:r>
      <w:r w:rsidR="00625833">
        <w:rPr>
          <w:b/>
          <w:sz w:val="18"/>
          <w:szCs w:val="18"/>
        </w:rPr>
        <w:tab/>
      </w:r>
      <w:r w:rsidR="00601F01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28.05.1953</w:t>
      </w:r>
      <w:r w:rsidR="005A06BA" w:rsidRPr="004060A4">
        <w:rPr>
          <w:b/>
          <w:sz w:val="18"/>
          <w:szCs w:val="18"/>
        </w:rPr>
        <w:tab/>
        <w:t>Moskva</w:t>
      </w:r>
      <w:r w:rsidR="00C4402F">
        <w:rPr>
          <w:b/>
          <w:sz w:val="18"/>
          <w:szCs w:val="18"/>
        </w:rPr>
        <w:t xml:space="preserve"> </w:t>
      </w:r>
    </w:p>
    <w:p w14:paraId="3C975905" w14:textId="77777777" w:rsidR="004B2754" w:rsidRPr="003D74D9" w:rsidRDefault="00734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773AF">
        <w:rPr>
          <w:sz w:val="16"/>
        </w:rPr>
        <w:t>Siebenhaar (</w:t>
      </w:r>
      <w:r>
        <w:rPr>
          <w:sz w:val="16"/>
        </w:rPr>
        <w:t>7</w:t>
      </w:r>
      <w:r w:rsidRPr="004773AF">
        <w:rPr>
          <w:sz w:val="16"/>
        </w:rPr>
        <w:t>),</w:t>
      </w:r>
      <w:r>
        <w:rPr>
          <w:sz w:val="16"/>
        </w:rPr>
        <w:t xml:space="preserve"> Schober (7), Mahlo (2), </w:t>
      </w:r>
      <w:r w:rsidRPr="004773AF">
        <w:rPr>
          <w:sz w:val="16"/>
        </w:rPr>
        <w:t>Krüger (</w:t>
      </w:r>
      <w:r>
        <w:rPr>
          <w:sz w:val="16"/>
        </w:rPr>
        <w:t>2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4773AF">
        <w:rPr>
          <w:sz w:val="16"/>
        </w:rPr>
        <w:t>Roth (</w:t>
      </w:r>
      <w:r>
        <w:rPr>
          <w:sz w:val="16"/>
        </w:rPr>
        <w:t>8</w:t>
      </w:r>
      <w:r w:rsidRPr="004773AF">
        <w:rPr>
          <w:sz w:val="16"/>
        </w:rPr>
        <w:t>),</w:t>
      </w:r>
      <w:r>
        <w:rPr>
          <w:sz w:val="16"/>
        </w:rPr>
        <w:t xml:space="preserve"> Konzag</w:t>
      </w:r>
      <w:r w:rsidR="00EE17D0" w:rsidRPr="00EE17D0">
        <w:rPr>
          <w:sz w:val="16"/>
        </w:rPr>
        <w:t>,</w:t>
      </w:r>
      <w:r w:rsidR="00F22F17">
        <w:rPr>
          <w:sz w:val="16"/>
        </w:rPr>
        <w:t xml:space="preserve"> </w:t>
      </w:r>
      <w:r w:rsidRPr="00932445">
        <w:rPr>
          <w:sz w:val="16"/>
        </w:rPr>
        <w:t>Beyerlein (</w:t>
      </w:r>
      <w:r w:rsidR="00EE17D0">
        <w:rPr>
          <w:sz w:val="16"/>
        </w:rPr>
        <w:t>3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12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 w:rsidR="00EE17D0">
        <w:rPr>
          <w:sz w:val="16"/>
        </w:rPr>
        <w:t>3</w:t>
      </w:r>
      <w:r w:rsidRPr="00932445">
        <w:rPr>
          <w:sz w:val="16"/>
        </w:rPr>
        <w:t>)</w:t>
      </w:r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Mahrwald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Piontek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Bayer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Heinker (n.e.)</w:t>
      </w:r>
    </w:p>
    <w:p w14:paraId="153EEEE2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</w:t>
      </w:r>
      <w:r w:rsidR="005A06BA" w:rsidRPr="00EE17D0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color w:val="FF0000"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DEN</w:t>
      </w:r>
      <w:r w:rsidR="00601F01" w:rsidRPr="004060A4">
        <w:rPr>
          <w:b/>
          <w:sz w:val="18"/>
          <w:szCs w:val="18"/>
        </w:rPr>
        <w:t xml:space="preserve"> - GER</w:t>
      </w:r>
      <w:r w:rsidR="005A06BA" w:rsidRPr="004060A4">
        <w:rPr>
          <w:b/>
          <w:sz w:val="18"/>
          <w:szCs w:val="18"/>
        </w:rPr>
        <w:tab/>
      </w:r>
      <w:r w:rsidR="00601F01" w:rsidRPr="004060A4">
        <w:rPr>
          <w:b/>
          <w:sz w:val="18"/>
          <w:szCs w:val="18"/>
        </w:rPr>
        <w:t>3</w:t>
      </w:r>
      <w:r w:rsidR="005A06BA" w:rsidRPr="004060A4">
        <w:rPr>
          <w:b/>
          <w:sz w:val="18"/>
          <w:szCs w:val="18"/>
        </w:rPr>
        <w:t>1:</w:t>
      </w:r>
      <w:r w:rsidR="00601F01" w:rsidRPr="004060A4">
        <w:rPr>
          <w:b/>
          <w:sz w:val="18"/>
          <w:szCs w:val="18"/>
        </w:rPr>
        <w:t>5</w:t>
      </w:r>
      <w:r w:rsidR="005A06BA" w:rsidRPr="004060A4">
        <w:rPr>
          <w:b/>
          <w:sz w:val="18"/>
          <w:szCs w:val="18"/>
        </w:rPr>
        <w:t>1</w:t>
      </w:r>
      <w:r w:rsidR="00601F01" w:rsidRPr="004060A4">
        <w:rPr>
          <w:b/>
          <w:sz w:val="18"/>
          <w:szCs w:val="18"/>
        </w:rPr>
        <w:t xml:space="preserve"> (7:25)</w:t>
      </w:r>
      <w:r w:rsidR="00601F01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ab/>
        <w:t>30.05.1953</w:t>
      </w:r>
      <w:r w:rsidR="005A06BA" w:rsidRPr="004060A4">
        <w:rPr>
          <w:b/>
          <w:sz w:val="18"/>
          <w:szCs w:val="18"/>
        </w:rPr>
        <w:tab/>
        <w:t>Moskva</w:t>
      </w:r>
      <w:r w:rsidR="00C4402F">
        <w:rPr>
          <w:b/>
          <w:sz w:val="18"/>
          <w:szCs w:val="18"/>
        </w:rPr>
        <w:t xml:space="preserve"> </w:t>
      </w:r>
    </w:p>
    <w:p w14:paraId="2A5F1451" w14:textId="77777777" w:rsidR="004B2754" w:rsidRPr="003D74D9" w:rsidRDefault="00EE17D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7" w:name="_Hlk531517051"/>
      <w:r w:rsidRPr="004773AF">
        <w:rPr>
          <w:sz w:val="16"/>
        </w:rPr>
        <w:t>Siebenhaar (</w:t>
      </w:r>
      <w:r>
        <w:rPr>
          <w:sz w:val="16"/>
        </w:rPr>
        <w:t>2</w:t>
      </w:r>
      <w:r w:rsidRPr="004773AF">
        <w:rPr>
          <w:sz w:val="16"/>
        </w:rPr>
        <w:t>),</w:t>
      </w:r>
      <w:r>
        <w:rPr>
          <w:sz w:val="16"/>
        </w:rPr>
        <w:t xml:space="preserve"> Schober (20), Mahrwald (2), Mahlo (2), Bayer, </w:t>
      </w:r>
      <w:r w:rsidRPr="004773AF">
        <w:rPr>
          <w:sz w:val="16"/>
        </w:rPr>
        <w:t>Krüger (</w:t>
      </w:r>
      <w:r>
        <w:rPr>
          <w:sz w:val="16"/>
        </w:rPr>
        <w:t>6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4773AF">
        <w:rPr>
          <w:sz w:val="16"/>
        </w:rPr>
        <w:t>Roth (</w:t>
      </w:r>
      <w:r>
        <w:rPr>
          <w:sz w:val="16"/>
        </w:rPr>
        <w:t>8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Heinker (C -</w:t>
      </w:r>
      <w:r>
        <w:rPr>
          <w:sz w:val="16"/>
        </w:rPr>
        <w:t xml:space="preserve"> 7</w:t>
      </w:r>
      <w:r w:rsidRPr="00932445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>Beyerlein (</w:t>
      </w:r>
      <w:r>
        <w:rPr>
          <w:sz w:val="16"/>
        </w:rPr>
        <w:t>8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8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>
        <w:rPr>
          <w:sz w:val="16"/>
        </w:rPr>
        <w:t>6</w:t>
      </w:r>
      <w:r w:rsidRPr="00932445">
        <w:rPr>
          <w:sz w:val="16"/>
        </w:rPr>
        <w:t>)</w:t>
      </w:r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Piontek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Konzag (n.e.)</w:t>
      </w:r>
    </w:p>
    <w:bookmarkEnd w:id="7"/>
    <w:p w14:paraId="1C9B3474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</w:t>
      </w:r>
      <w:r w:rsidR="005A06BA" w:rsidRPr="00EE17D0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  <w:t>BUL</w:t>
      </w:r>
      <w:r w:rsidR="00601F01" w:rsidRPr="004060A4">
        <w:rPr>
          <w:b/>
          <w:sz w:val="18"/>
          <w:szCs w:val="18"/>
        </w:rPr>
        <w:t xml:space="preserve"> - GER</w:t>
      </w:r>
      <w:r w:rsidR="005A06BA" w:rsidRPr="004060A4">
        <w:rPr>
          <w:b/>
          <w:sz w:val="18"/>
          <w:szCs w:val="18"/>
        </w:rPr>
        <w:tab/>
      </w:r>
      <w:r w:rsidR="00601F01" w:rsidRPr="004060A4">
        <w:rPr>
          <w:b/>
          <w:sz w:val="18"/>
          <w:szCs w:val="18"/>
        </w:rPr>
        <w:t>82</w:t>
      </w:r>
      <w:r w:rsidR="005A06BA" w:rsidRPr="004060A4">
        <w:rPr>
          <w:b/>
          <w:sz w:val="18"/>
          <w:szCs w:val="18"/>
        </w:rPr>
        <w:t>:</w:t>
      </w:r>
      <w:r w:rsidR="00601F01" w:rsidRPr="004060A4">
        <w:rPr>
          <w:b/>
          <w:sz w:val="18"/>
          <w:szCs w:val="18"/>
        </w:rPr>
        <w:t>50 (37:24)</w:t>
      </w:r>
      <w:r w:rsidR="00625833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ab/>
        <w:t>02.06.1953</w:t>
      </w:r>
      <w:r w:rsidR="005A06BA" w:rsidRPr="004060A4">
        <w:rPr>
          <w:b/>
          <w:sz w:val="18"/>
          <w:szCs w:val="18"/>
        </w:rPr>
        <w:tab/>
        <w:t>Moskva</w:t>
      </w:r>
      <w:r w:rsidR="00C4402F">
        <w:rPr>
          <w:b/>
          <w:sz w:val="18"/>
          <w:szCs w:val="18"/>
        </w:rPr>
        <w:t xml:space="preserve"> </w:t>
      </w:r>
    </w:p>
    <w:p w14:paraId="0938157E" w14:textId="77777777" w:rsidR="00601F01" w:rsidRPr="003D74D9" w:rsidRDefault="00EE17D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773AF">
        <w:rPr>
          <w:sz w:val="16"/>
        </w:rPr>
        <w:t>Siebenhaar (</w:t>
      </w:r>
      <w:r>
        <w:rPr>
          <w:sz w:val="16"/>
        </w:rPr>
        <w:t>4</w:t>
      </w:r>
      <w:r w:rsidRPr="004773AF">
        <w:rPr>
          <w:sz w:val="16"/>
        </w:rPr>
        <w:t>),</w:t>
      </w:r>
      <w:r>
        <w:rPr>
          <w:sz w:val="16"/>
        </w:rPr>
        <w:t xml:space="preserve"> Schober (11), Piontek, Mahlo, </w:t>
      </w:r>
      <w:r w:rsidRPr="004773AF">
        <w:rPr>
          <w:sz w:val="16"/>
        </w:rPr>
        <w:t>Krüger,</w:t>
      </w:r>
      <w:r>
        <w:rPr>
          <w:sz w:val="16"/>
        </w:rPr>
        <w:t xml:space="preserve"> </w:t>
      </w:r>
      <w:r w:rsidRPr="004773AF">
        <w:rPr>
          <w:sz w:val="16"/>
        </w:rPr>
        <w:t>Roth (</w:t>
      </w:r>
      <w:r>
        <w:rPr>
          <w:sz w:val="16"/>
        </w:rPr>
        <w:t>7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 xml:space="preserve">Heinker (C </w:t>
      </w:r>
      <w:r w:rsidR="005167D6">
        <w:rPr>
          <w:sz w:val="16"/>
        </w:rPr>
        <w:t>–</w:t>
      </w:r>
      <w:r>
        <w:rPr>
          <w:sz w:val="16"/>
        </w:rPr>
        <w:t xml:space="preserve"> 11</w:t>
      </w:r>
      <w:r w:rsidR="005167D6">
        <w:rPr>
          <w:sz w:val="16"/>
        </w:rPr>
        <w:t>)</w:t>
      </w:r>
      <w:r w:rsidRPr="00932445">
        <w:rPr>
          <w:sz w:val="16"/>
        </w:rPr>
        <w:t>,</w:t>
      </w:r>
      <w:r>
        <w:rPr>
          <w:sz w:val="16"/>
        </w:rPr>
        <w:t xml:space="preserve"> </w:t>
      </w:r>
      <w:r w:rsidRPr="00932445">
        <w:rPr>
          <w:sz w:val="16"/>
        </w:rPr>
        <w:t>Beyerlein,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10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>
        <w:rPr>
          <w:sz w:val="16"/>
        </w:rPr>
        <w:t>7</w:t>
      </w:r>
      <w:r w:rsidRPr="00932445">
        <w:rPr>
          <w:sz w:val="16"/>
        </w:rPr>
        <w:t>)</w:t>
      </w:r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Mahrwald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Bayer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Konzag (n.e.)</w:t>
      </w:r>
    </w:p>
    <w:p w14:paraId="479D43F6" w14:textId="77777777" w:rsidR="00601F01" w:rsidRPr="00EF3030" w:rsidRDefault="00601F01" w:rsidP="00601F0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F3030">
        <w:rPr>
          <w:b/>
          <w:i/>
          <w:sz w:val="16"/>
        </w:rPr>
        <w:t>Die deutsche Auswahl belegte Platz 3</w:t>
      </w:r>
    </w:p>
    <w:p w14:paraId="77450F41" w14:textId="77777777" w:rsidR="00601F01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F67171E" w14:textId="77777777" w:rsidR="00601F01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01F01">
        <w:rPr>
          <w:b/>
          <w:i/>
          <w:sz w:val="18"/>
          <w:szCs w:val="18"/>
          <w:u w:val="single"/>
        </w:rPr>
        <w:t>Platzierungspiel 13-16</w:t>
      </w:r>
    </w:p>
    <w:p w14:paraId="20EE9FF5" w14:textId="77777777" w:rsidR="004B2754" w:rsidRPr="0021168A" w:rsidRDefault="004B27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D7B4D78" w14:textId="77777777" w:rsidR="005A06BA" w:rsidRPr="00EE17D0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lastRenderedPageBreak/>
        <w:t>7</w:t>
      </w:r>
      <w:r w:rsidR="005A06BA" w:rsidRPr="00EE17D0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  <w:t>G</w:t>
      </w:r>
      <w:r w:rsidR="00601F01" w:rsidRPr="004060A4">
        <w:rPr>
          <w:b/>
          <w:sz w:val="18"/>
          <w:szCs w:val="18"/>
        </w:rPr>
        <w:t>ER</w:t>
      </w:r>
      <w:r w:rsidR="005A06BA" w:rsidRPr="004060A4">
        <w:rPr>
          <w:b/>
          <w:sz w:val="18"/>
          <w:szCs w:val="18"/>
        </w:rPr>
        <w:t xml:space="preserve"> - LIB</w:t>
      </w:r>
      <w:r w:rsidR="005A06BA" w:rsidRPr="004060A4">
        <w:rPr>
          <w:b/>
          <w:sz w:val="18"/>
          <w:szCs w:val="18"/>
        </w:rPr>
        <w:tab/>
        <w:t>58:56</w:t>
      </w:r>
      <w:r w:rsidR="00601F01" w:rsidRPr="004060A4">
        <w:rPr>
          <w:b/>
          <w:sz w:val="18"/>
          <w:szCs w:val="18"/>
        </w:rPr>
        <w:t xml:space="preserve"> (36:28)</w:t>
      </w:r>
      <w:r w:rsidR="00625833">
        <w:rPr>
          <w:b/>
          <w:sz w:val="18"/>
          <w:szCs w:val="18"/>
        </w:rPr>
        <w:tab/>
      </w:r>
      <w:r w:rsidR="00601F01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03.06.1953</w:t>
      </w:r>
      <w:r w:rsidR="005A06BA" w:rsidRPr="004060A4">
        <w:rPr>
          <w:b/>
          <w:sz w:val="18"/>
          <w:szCs w:val="18"/>
        </w:rPr>
        <w:tab/>
        <w:t>Moskva</w:t>
      </w:r>
      <w:r w:rsidR="00C4402F">
        <w:rPr>
          <w:b/>
          <w:sz w:val="18"/>
          <w:szCs w:val="18"/>
        </w:rPr>
        <w:t xml:space="preserve"> </w:t>
      </w:r>
    </w:p>
    <w:p w14:paraId="7E580221" w14:textId="77777777" w:rsidR="00601F01" w:rsidRPr="003D74D9" w:rsidRDefault="00EE17D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8" w:name="_Hlk531517342"/>
      <w:r w:rsidRPr="004773AF">
        <w:rPr>
          <w:sz w:val="16"/>
        </w:rPr>
        <w:t>Siebenhaar (</w:t>
      </w:r>
      <w:r>
        <w:rPr>
          <w:sz w:val="16"/>
        </w:rPr>
        <w:t>12</w:t>
      </w:r>
      <w:r w:rsidRPr="004773AF">
        <w:rPr>
          <w:sz w:val="16"/>
        </w:rPr>
        <w:t>),</w:t>
      </w:r>
      <w:r>
        <w:rPr>
          <w:sz w:val="16"/>
        </w:rPr>
        <w:t xml:space="preserve"> Schober (4), Piontek (3), </w:t>
      </w:r>
      <w:r w:rsidRPr="004773AF">
        <w:rPr>
          <w:sz w:val="16"/>
        </w:rPr>
        <w:t>Roth (</w:t>
      </w:r>
      <w:r>
        <w:rPr>
          <w:sz w:val="16"/>
        </w:rPr>
        <w:t>10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 xml:space="preserve">Heinker (C </w:t>
      </w:r>
      <w:r>
        <w:rPr>
          <w:sz w:val="16"/>
        </w:rPr>
        <w:t>– 11)</w:t>
      </w:r>
      <w:r w:rsidRPr="00932445">
        <w:rPr>
          <w:sz w:val="16"/>
        </w:rPr>
        <w:t>,</w:t>
      </w:r>
      <w:r>
        <w:rPr>
          <w:sz w:val="16"/>
        </w:rPr>
        <w:t xml:space="preserve"> </w:t>
      </w:r>
      <w:r w:rsidRPr="00932445">
        <w:rPr>
          <w:sz w:val="16"/>
        </w:rPr>
        <w:t>Beyerlein</w:t>
      </w:r>
      <w:r>
        <w:rPr>
          <w:sz w:val="16"/>
        </w:rPr>
        <w:t xml:space="preserve"> (1)</w:t>
      </w:r>
      <w:r w:rsidRPr="00932445">
        <w:rPr>
          <w:sz w:val="16"/>
        </w:rPr>
        <w:t>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10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>
        <w:rPr>
          <w:sz w:val="16"/>
        </w:rPr>
        <w:t>7</w:t>
      </w:r>
      <w:r w:rsidRPr="00932445">
        <w:rPr>
          <w:sz w:val="16"/>
        </w:rPr>
        <w:t>)</w:t>
      </w:r>
      <w:r w:rsidR="003D74D9">
        <w:rPr>
          <w:sz w:val="16"/>
        </w:rPr>
        <w:t xml:space="preserve"> </w:t>
      </w:r>
      <w:bookmarkStart w:id="9" w:name="_Hlk24982329"/>
      <w:r w:rsidR="003D74D9" w:rsidRPr="003D74D9">
        <w:rPr>
          <w:i/>
          <w:iCs/>
          <w:sz w:val="16"/>
        </w:rPr>
        <w:t>– Mahrwald</w:t>
      </w:r>
      <w:r w:rsidR="003D74D9">
        <w:rPr>
          <w:i/>
          <w:iCs/>
          <w:sz w:val="16"/>
        </w:rPr>
        <w:t xml:space="preserve"> (n.e)</w:t>
      </w:r>
      <w:r w:rsidR="003D74D9" w:rsidRPr="003D74D9">
        <w:rPr>
          <w:i/>
          <w:iCs/>
          <w:sz w:val="16"/>
        </w:rPr>
        <w:t>, Mahlo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Bayer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H. Krüger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Konzag (n.e.)</w:t>
      </w:r>
    </w:p>
    <w:bookmarkEnd w:id="8"/>
    <w:bookmarkEnd w:id="9"/>
    <w:p w14:paraId="1156B0D7" w14:textId="77777777" w:rsidR="00601F01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5CADD88" w14:textId="77777777" w:rsidR="00601F01" w:rsidRPr="00601F01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601F01">
        <w:rPr>
          <w:b/>
          <w:i/>
          <w:sz w:val="18"/>
          <w:szCs w:val="18"/>
          <w:u w:val="single"/>
        </w:rPr>
        <w:t>Spiel um Platz 13</w:t>
      </w:r>
    </w:p>
    <w:p w14:paraId="12A17171" w14:textId="77777777" w:rsidR="004B2754" w:rsidRPr="0021168A" w:rsidRDefault="004B27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689B705" w14:textId="77777777" w:rsidR="005A06BA" w:rsidRPr="004060A4" w:rsidRDefault="006114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5A06BA" w:rsidRPr="005167D6">
        <w:rPr>
          <w:b/>
          <w:color w:val="00B050"/>
          <w:sz w:val="18"/>
          <w:szCs w:val="18"/>
        </w:rPr>
        <w:t>.</w:t>
      </w:r>
      <w:r w:rsidR="005A06BA" w:rsidRPr="004060A4">
        <w:rPr>
          <w:b/>
          <w:sz w:val="18"/>
          <w:szCs w:val="18"/>
        </w:rPr>
        <w:tab/>
        <w:t>G</w:t>
      </w:r>
      <w:r w:rsidR="00B45605" w:rsidRPr="004060A4">
        <w:rPr>
          <w:b/>
          <w:sz w:val="18"/>
          <w:szCs w:val="18"/>
        </w:rPr>
        <w:t>ER</w:t>
      </w:r>
      <w:r w:rsidR="005A06BA" w:rsidRPr="004060A4">
        <w:rPr>
          <w:b/>
          <w:sz w:val="18"/>
          <w:szCs w:val="18"/>
        </w:rPr>
        <w:t xml:space="preserve"> - ROU</w:t>
      </w:r>
      <w:r w:rsidR="005A06BA" w:rsidRPr="004060A4">
        <w:rPr>
          <w:b/>
          <w:sz w:val="18"/>
          <w:szCs w:val="18"/>
        </w:rPr>
        <w:tab/>
        <w:t>59:69</w:t>
      </w:r>
      <w:r w:rsidR="00601F01" w:rsidRPr="004060A4">
        <w:rPr>
          <w:b/>
          <w:sz w:val="18"/>
          <w:szCs w:val="18"/>
        </w:rPr>
        <w:t xml:space="preserve"> (31:40)</w:t>
      </w:r>
      <w:r w:rsidR="00625833">
        <w:rPr>
          <w:b/>
          <w:sz w:val="18"/>
          <w:szCs w:val="18"/>
        </w:rPr>
        <w:tab/>
      </w:r>
      <w:r w:rsidR="00601F01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04.06.1953</w:t>
      </w:r>
      <w:r w:rsidR="005A06BA" w:rsidRPr="004060A4">
        <w:rPr>
          <w:b/>
          <w:sz w:val="18"/>
          <w:szCs w:val="18"/>
        </w:rPr>
        <w:tab/>
        <w:t>Moskva</w:t>
      </w:r>
      <w:r w:rsidR="00C4402F">
        <w:rPr>
          <w:b/>
          <w:sz w:val="18"/>
          <w:szCs w:val="18"/>
        </w:rPr>
        <w:t xml:space="preserve"> </w:t>
      </w:r>
    </w:p>
    <w:p w14:paraId="7C3F12C7" w14:textId="77777777" w:rsidR="003D74D9" w:rsidRPr="003D74D9" w:rsidRDefault="005167D6" w:rsidP="003D74D9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773AF">
        <w:rPr>
          <w:sz w:val="16"/>
        </w:rPr>
        <w:t>Siebenhaar (</w:t>
      </w:r>
      <w:r>
        <w:rPr>
          <w:sz w:val="16"/>
        </w:rPr>
        <w:t>20</w:t>
      </w:r>
      <w:r w:rsidRPr="004773AF">
        <w:rPr>
          <w:sz w:val="16"/>
        </w:rPr>
        <w:t>),</w:t>
      </w:r>
      <w:r>
        <w:rPr>
          <w:sz w:val="16"/>
        </w:rPr>
        <w:t xml:space="preserve"> Schober (6), Piontek, </w:t>
      </w:r>
      <w:r w:rsidRPr="004773AF">
        <w:rPr>
          <w:sz w:val="16"/>
        </w:rPr>
        <w:t>Roth (</w:t>
      </w:r>
      <w:r>
        <w:rPr>
          <w:sz w:val="16"/>
        </w:rPr>
        <w:t>11</w:t>
      </w:r>
      <w:r w:rsidRPr="004773AF">
        <w:rPr>
          <w:sz w:val="16"/>
        </w:rPr>
        <w:t>),</w:t>
      </w:r>
      <w:r>
        <w:rPr>
          <w:sz w:val="16"/>
        </w:rPr>
        <w:t xml:space="preserve"> </w:t>
      </w:r>
      <w:r w:rsidRPr="00932445">
        <w:rPr>
          <w:sz w:val="16"/>
        </w:rPr>
        <w:t xml:space="preserve">Heinker (C </w:t>
      </w:r>
      <w:r>
        <w:rPr>
          <w:sz w:val="16"/>
        </w:rPr>
        <w:t>– 8)</w:t>
      </w:r>
      <w:r w:rsidRPr="00932445">
        <w:rPr>
          <w:sz w:val="16"/>
        </w:rPr>
        <w:t>,</w:t>
      </w:r>
      <w:r>
        <w:rPr>
          <w:sz w:val="16"/>
        </w:rPr>
        <w:t xml:space="preserve"> </w:t>
      </w:r>
      <w:r w:rsidRPr="00932445">
        <w:rPr>
          <w:sz w:val="16"/>
        </w:rPr>
        <w:t>Beyerlein</w:t>
      </w:r>
      <w:r>
        <w:rPr>
          <w:sz w:val="16"/>
        </w:rPr>
        <w:t xml:space="preserve"> (5)</w:t>
      </w:r>
      <w:r w:rsidRPr="00932445">
        <w:rPr>
          <w:sz w:val="16"/>
        </w:rPr>
        <w:t>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Griese (</w:t>
      </w:r>
      <w:r>
        <w:rPr>
          <w:sz w:val="16"/>
        </w:rPr>
        <w:t>3</w:t>
      </w:r>
      <w:r w:rsidRPr="00932445">
        <w:rPr>
          <w:sz w:val="16"/>
        </w:rPr>
        <w:t>),</w:t>
      </w:r>
      <w:r w:rsidRPr="00932445">
        <w:rPr>
          <w:b/>
          <w:i/>
          <w:color w:val="00B050"/>
          <w:sz w:val="16"/>
        </w:rPr>
        <w:t xml:space="preserve"> </w:t>
      </w:r>
      <w:r w:rsidRPr="00932445">
        <w:rPr>
          <w:sz w:val="16"/>
        </w:rPr>
        <w:t>Bernhard (</w:t>
      </w:r>
      <w:r>
        <w:rPr>
          <w:sz w:val="16"/>
        </w:rPr>
        <w:t>6</w:t>
      </w:r>
      <w:r w:rsidRPr="00932445">
        <w:rPr>
          <w:sz w:val="16"/>
        </w:rPr>
        <w:t>)</w:t>
      </w:r>
      <w:r w:rsidR="003D74D9">
        <w:rPr>
          <w:sz w:val="16"/>
        </w:rPr>
        <w:t xml:space="preserve"> </w:t>
      </w:r>
      <w:r w:rsidR="003D74D9" w:rsidRPr="003D74D9">
        <w:rPr>
          <w:i/>
          <w:iCs/>
          <w:sz w:val="16"/>
        </w:rPr>
        <w:t>– Mahrwald</w:t>
      </w:r>
      <w:r w:rsidR="003D74D9">
        <w:rPr>
          <w:i/>
          <w:iCs/>
          <w:sz w:val="16"/>
        </w:rPr>
        <w:t xml:space="preserve"> (n.e)</w:t>
      </w:r>
      <w:r w:rsidR="003D74D9" w:rsidRPr="003D74D9">
        <w:rPr>
          <w:i/>
          <w:iCs/>
          <w:sz w:val="16"/>
        </w:rPr>
        <w:t>, Mahlo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Bayer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H. Krüger</w:t>
      </w:r>
      <w:r w:rsidR="003D74D9">
        <w:rPr>
          <w:i/>
          <w:iCs/>
          <w:sz w:val="16"/>
        </w:rPr>
        <w:t xml:space="preserve"> (n.e.)</w:t>
      </w:r>
      <w:r w:rsidR="003D74D9" w:rsidRPr="003D74D9">
        <w:rPr>
          <w:i/>
          <w:iCs/>
          <w:sz w:val="16"/>
        </w:rPr>
        <w:t>, Konzag (n.e.)</w:t>
      </w:r>
    </w:p>
    <w:p w14:paraId="1AC065F0" w14:textId="77777777" w:rsidR="009A3E96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01F01">
        <w:rPr>
          <w:b/>
          <w:i/>
          <w:sz w:val="16"/>
        </w:rPr>
        <w:t>Die deutsche Auswahl belegte Platz 14</w:t>
      </w:r>
    </w:p>
    <w:p w14:paraId="62137596" w14:textId="77777777" w:rsidR="00BA68A8" w:rsidRDefault="00BA68A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1F92EDAF" w14:textId="77777777" w:rsidR="00BA68A8" w:rsidRDefault="00BA68A8" w:rsidP="00BA68A8">
      <w:pPr>
        <w:pStyle w:val="Endnotentext"/>
        <w:tabs>
          <w:tab w:val="left" w:pos="709"/>
          <w:tab w:val="left" w:pos="4536"/>
          <w:tab w:val="left" w:pos="5954"/>
          <w:tab w:val="left" w:pos="7371"/>
        </w:tabs>
        <w:rPr>
          <w:b/>
          <w:i/>
          <w:sz w:val="22"/>
          <w:szCs w:val="22"/>
          <w:u w:val="single"/>
        </w:rPr>
      </w:pPr>
      <w:r w:rsidRPr="00983430">
        <w:rPr>
          <w:b/>
          <w:i/>
          <w:sz w:val="22"/>
          <w:szCs w:val="22"/>
          <w:u w:val="single"/>
        </w:rPr>
        <w:t>195</w:t>
      </w:r>
      <w:r>
        <w:rPr>
          <w:b/>
          <w:i/>
          <w:sz w:val="22"/>
          <w:szCs w:val="22"/>
          <w:u w:val="single"/>
        </w:rPr>
        <w:t>3</w:t>
      </w:r>
      <w:r w:rsidRPr="00983430">
        <w:rPr>
          <w:b/>
          <w:i/>
          <w:sz w:val="22"/>
          <w:szCs w:val="22"/>
          <w:u w:val="single"/>
        </w:rPr>
        <w:t>/5</w:t>
      </w:r>
      <w:r>
        <w:rPr>
          <w:b/>
          <w:i/>
          <w:sz w:val="22"/>
          <w:szCs w:val="22"/>
          <w:u w:val="single"/>
        </w:rPr>
        <w:t>4</w:t>
      </w:r>
      <w:r w:rsidRPr="0098343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-</w:t>
      </w:r>
      <w:r w:rsidRPr="00983430">
        <w:rPr>
          <w:b/>
          <w:i/>
          <w:sz w:val="22"/>
          <w:szCs w:val="22"/>
          <w:u w:val="single"/>
        </w:rPr>
        <w:t xml:space="preserve"> Trainer Hans Jähne</w:t>
      </w:r>
    </w:p>
    <w:p w14:paraId="62B52585" w14:textId="77777777" w:rsidR="00BA68A8" w:rsidRDefault="00BA68A8" w:rsidP="00BA68A8">
      <w:pPr>
        <w:pStyle w:val="Endnotentext"/>
        <w:tabs>
          <w:tab w:val="left" w:pos="709"/>
          <w:tab w:val="left" w:pos="4536"/>
          <w:tab w:val="left" w:pos="5954"/>
          <w:tab w:val="left" w:pos="7371"/>
        </w:tabs>
        <w:rPr>
          <w:sz w:val="16"/>
        </w:rPr>
      </w:pPr>
      <w:r>
        <w:rPr>
          <w:b/>
          <w:i/>
          <w:sz w:val="18"/>
          <w:szCs w:val="18"/>
          <w:u w:val="single"/>
        </w:rPr>
        <w:t>I. Internationale Freundschafts-Sportspiele der Jugend</w:t>
      </w:r>
    </w:p>
    <w:p w14:paraId="5A6D3C14" w14:textId="77777777" w:rsidR="00BA68A8" w:rsidRDefault="00BA68A8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  <w:u w:val="single"/>
        </w:rPr>
      </w:pPr>
      <w:r w:rsidRPr="00510923">
        <w:rPr>
          <w:b/>
          <w:i/>
          <w:sz w:val="18"/>
          <w:szCs w:val="18"/>
          <w:u w:val="single"/>
        </w:rPr>
        <w:t xml:space="preserve">Vorrunde </w:t>
      </w:r>
      <w:r>
        <w:rPr>
          <w:b/>
          <w:i/>
          <w:sz w:val="18"/>
          <w:szCs w:val="18"/>
          <w:u w:val="single"/>
        </w:rPr>
        <w:t xml:space="preserve">- </w:t>
      </w:r>
      <w:r w:rsidRPr="00510923">
        <w:rPr>
          <w:b/>
          <w:i/>
          <w:sz w:val="18"/>
          <w:szCs w:val="18"/>
          <w:u w:val="single"/>
        </w:rPr>
        <w:t xml:space="preserve">Staffel </w:t>
      </w:r>
      <w:r w:rsidRPr="00BA68A8">
        <w:rPr>
          <w:b/>
          <w:i/>
          <w:color w:val="FF0000"/>
          <w:sz w:val="18"/>
          <w:szCs w:val="18"/>
          <w:u w:val="single"/>
        </w:rPr>
        <w:t>?</w:t>
      </w:r>
    </w:p>
    <w:p w14:paraId="2BA6A029" w14:textId="77777777" w:rsidR="00BA68A8" w:rsidRPr="00BA68A8" w:rsidRDefault="00BA68A8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BA68A8">
        <w:rPr>
          <w:i/>
          <w:sz w:val="16"/>
          <w:szCs w:val="16"/>
        </w:rPr>
        <w:t>Geplant war eine gemeinsame deutsche Mannschaft, nach de</w:t>
      </w:r>
      <w:r w:rsidR="005E7142">
        <w:rPr>
          <w:i/>
          <w:sz w:val="16"/>
          <w:szCs w:val="16"/>
        </w:rPr>
        <w:t xml:space="preserve">n Ereignissen des </w:t>
      </w:r>
      <w:r w:rsidRPr="00BA68A8">
        <w:rPr>
          <w:i/>
          <w:sz w:val="16"/>
          <w:szCs w:val="16"/>
        </w:rPr>
        <w:t xml:space="preserve">17.06.1953 </w:t>
      </w:r>
      <w:r w:rsidR="00D36AF8">
        <w:rPr>
          <w:i/>
          <w:sz w:val="16"/>
          <w:szCs w:val="16"/>
        </w:rPr>
        <w:t xml:space="preserve">wurde diese </w:t>
      </w:r>
      <w:r w:rsidRPr="00BA68A8">
        <w:rPr>
          <w:i/>
          <w:sz w:val="16"/>
          <w:szCs w:val="16"/>
        </w:rPr>
        <w:t>vom DBB abgelehnt</w:t>
      </w:r>
    </w:p>
    <w:p w14:paraId="325B1704" w14:textId="77777777" w:rsidR="00BA68A8" w:rsidRDefault="00BA68A8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6B8ED149" w14:textId="77777777" w:rsidR="00BA68A8" w:rsidRPr="00E36C78" w:rsidRDefault="00BA68A8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BA68A8">
        <w:rPr>
          <w:b/>
          <w:i/>
          <w:color w:val="FF0000"/>
          <w:sz w:val="18"/>
          <w:szCs w:val="18"/>
        </w:rPr>
        <w:t xml:space="preserve">7./ - </w:t>
      </w:r>
      <w:r w:rsidRPr="00BA68A8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BA68A8">
        <w:rPr>
          <w:b/>
          <w:i/>
          <w:sz w:val="18"/>
          <w:szCs w:val="18"/>
        </w:rPr>
        <w:t xml:space="preserve"> LIB</w:t>
      </w:r>
      <w:r w:rsidRPr="00BA68A8">
        <w:rPr>
          <w:b/>
          <w:i/>
          <w:sz w:val="18"/>
          <w:szCs w:val="18"/>
        </w:rPr>
        <w:tab/>
        <w:t>55:73 (</w:t>
      </w:r>
      <w:r w:rsidRPr="00340A39">
        <w:rPr>
          <w:b/>
          <w:i/>
          <w:color w:val="FF0000"/>
          <w:sz w:val="18"/>
          <w:szCs w:val="18"/>
        </w:rPr>
        <w:t>?</w:t>
      </w:r>
      <w:r w:rsidRPr="00BA68A8">
        <w:rPr>
          <w:b/>
          <w:i/>
          <w:sz w:val="18"/>
          <w:szCs w:val="18"/>
        </w:rPr>
        <w:t>)</w:t>
      </w:r>
      <w:r w:rsidRPr="00BA68A8">
        <w:rPr>
          <w:b/>
          <w:i/>
          <w:sz w:val="18"/>
          <w:szCs w:val="18"/>
        </w:rPr>
        <w:tab/>
      </w:r>
      <w:r w:rsidRPr="00BA68A8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10.08.1953</w:t>
      </w:r>
      <w:r>
        <w:rPr>
          <w:b/>
          <w:i/>
          <w:sz w:val="18"/>
          <w:szCs w:val="18"/>
        </w:rPr>
        <w:tab/>
      </w:r>
      <w:bookmarkStart w:id="10" w:name="_Hlk10103241"/>
      <w:r w:rsidRPr="00E36C78">
        <w:rPr>
          <w:b/>
          <w:i/>
          <w:sz w:val="18"/>
          <w:szCs w:val="18"/>
        </w:rPr>
        <w:t>Bucure</w:t>
      </w:r>
      <w:r w:rsidRPr="00E36C78">
        <w:rPr>
          <w:rFonts w:cs="Arial"/>
          <w:b/>
          <w:i/>
          <w:sz w:val="18"/>
          <w:szCs w:val="18"/>
        </w:rPr>
        <w:t>ş</w:t>
      </w:r>
      <w:r w:rsidRPr="00E36C78">
        <w:rPr>
          <w:b/>
          <w:i/>
          <w:sz w:val="18"/>
          <w:szCs w:val="18"/>
        </w:rPr>
        <w:t>ti</w:t>
      </w:r>
      <w:r>
        <w:rPr>
          <w:b/>
          <w:i/>
          <w:sz w:val="18"/>
          <w:szCs w:val="18"/>
        </w:rPr>
        <w:t xml:space="preserve"> </w:t>
      </w:r>
      <w:r w:rsidR="0088485D">
        <w:rPr>
          <w:b/>
          <w:i/>
          <w:color w:val="FF0000"/>
          <w:sz w:val="18"/>
          <w:szCs w:val="18"/>
        </w:rPr>
        <w:t>-</w:t>
      </w:r>
      <w:r w:rsidRPr="008F5092">
        <w:rPr>
          <w:b/>
          <w:i/>
          <w:color w:val="FF0000"/>
          <w:sz w:val="18"/>
          <w:szCs w:val="18"/>
        </w:rPr>
        <w:t xml:space="preserve"> </w:t>
      </w:r>
      <w:r w:rsidR="0088485D">
        <w:rPr>
          <w:b/>
          <w:i/>
          <w:color w:val="FF0000"/>
          <w:sz w:val="18"/>
          <w:szCs w:val="18"/>
        </w:rPr>
        <w:t>B,</w:t>
      </w:r>
      <w:r w:rsidRPr="008F5092">
        <w:rPr>
          <w:b/>
          <w:i/>
          <w:color w:val="FF0000"/>
          <w:sz w:val="18"/>
          <w:szCs w:val="18"/>
        </w:rPr>
        <w:t>P</w:t>
      </w:r>
      <w:bookmarkEnd w:id="10"/>
      <w:r>
        <w:rPr>
          <w:b/>
          <w:i/>
          <w:sz w:val="18"/>
          <w:szCs w:val="18"/>
        </w:rPr>
        <w:tab/>
      </w:r>
    </w:p>
    <w:p w14:paraId="60FFDFBE" w14:textId="77777777" w:rsidR="00BA68A8" w:rsidRPr="0088485D" w:rsidRDefault="00BA68A8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1" w:name="_Hlk10103342"/>
      <w:r w:rsidRPr="0088485D">
        <w:rPr>
          <w:i/>
          <w:sz w:val="16"/>
          <w:szCs w:val="16"/>
        </w:rPr>
        <w:t>Mahrwald (HSG Wissenschaft Rostock), Mahlo (</w:t>
      </w:r>
      <w:r w:rsidRPr="0088485D">
        <w:rPr>
          <w:i/>
          <w:sz w:val="16"/>
        </w:rPr>
        <w:t>HSG Wissenschaft Humboldt-Universität Berlin), Herrcher (HSG Wissenschaft Jena), Boris Deltow (HSG Wissenschaft Jena), Ger</w:t>
      </w:r>
      <w:r w:rsidR="00A20547">
        <w:rPr>
          <w:i/>
          <w:sz w:val="16"/>
        </w:rPr>
        <w:t>d</w:t>
      </w:r>
      <w:r w:rsidRPr="0088485D">
        <w:rPr>
          <w:i/>
          <w:sz w:val="16"/>
        </w:rPr>
        <w:t xml:space="preserve"> Konzag (</w:t>
      </w:r>
      <w:r w:rsidR="008F5092" w:rsidRPr="0088485D">
        <w:rPr>
          <w:i/>
          <w:sz w:val="16"/>
        </w:rPr>
        <w:t xml:space="preserve">HSG Wissenschaft Humboldt-Universität Berlin), </w:t>
      </w:r>
      <w:r w:rsidRPr="0088485D">
        <w:rPr>
          <w:i/>
          <w:sz w:val="16"/>
          <w:szCs w:val="16"/>
        </w:rPr>
        <w:t>Helmuth Krüger (</w:t>
      </w:r>
      <w:r w:rsidRPr="0088485D">
        <w:rPr>
          <w:i/>
          <w:sz w:val="16"/>
        </w:rPr>
        <w:t xml:space="preserve">HSG Wissenschaft Humboldt-Universität Berlin), </w:t>
      </w:r>
      <w:r w:rsidR="003E5B71" w:rsidRPr="0088485D">
        <w:rPr>
          <w:i/>
          <w:sz w:val="16"/>
        </w:rPr>
        <w:t>Reinhard Rechner (HSG Wissenschaft Halle)</w:t>
      </w:r>
    </w:p>
    <w:bookmarkEnd w:id="11"/>
    <w:p w14:paraId="53377089" w14:textId="77777777" w:rsidR="008F5092" w:rsidRPr="00BA68A8" w:rsidRDefault="008F5092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8F5092">
        <w:rPr>
          <w:b/>
          <w:i/>
          <w:color w:val="FF0000"/>
          <w:sz w:val="18"/>
          <w:szCs w:val="18"/>
        </w:rPr>
        <w:t xml:space="preserve">8./ - </w:t>
      </w:r>
      <w:r w:rsidRPr="008F5092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8F5092">
        <w:rPr>
          <w:b/>
          <w:i/>
          <w:sz w:val="18"/>
          <w:szCs w:val="18"/>
        </w:rPr>
        <w:t xml:space="preserve"> FRA*</w:t>
      </w:r>
      <w:r w:rsidRPr="008F5092">
        <w:rPr>
          <w:b/>
          <w:i/>
          <w:sz w:val="18"/>
          <w:szCs w:val="18"/>
        </w:rPr>
        <w:tab/>
      </w:r>
      <w:r w:rsidRPr="008F5092">
        <w:rPr>
          <w:b/>
          <w:i/>
          <w:color w:val="FF0000"/>
          <w:sz w:val="18"/>
          <w:szCs w:val="18"/>
        </w:rPr>
        <w:t>? (?)</w:t>
      </w:r>
      <w:r w:rsidRPr="008F5092">
        <w:rPr>
          <w:b/>
          <w:i/>
          <w:sz w:val="18"/>
          <w:szCs w:val="18"/>
        </w:rPr>
        <w:tab/>
      </w:r>
      <w:r w:rsidRPr="008F5092">
        <w:rPr>
          <w:b/>
          <w:i/>
          <w:sz w:val="18"/>
          <w:szCs w:val="18"/>
        </w:rPr>
        <w:tab/>
        <w:t>11.08.1953</w:t>
      </w:r>
      <w:r>
        <w:rPr>
          <w:sz w:val="16"/>
        </w:rPr>
        <w:tab/>
      </w:r>
      <w:bookmarkStart w:id="12" w:name="_Hlk10104293"/>
      <w:r w:rsidRPr="008F5092">
        <w:rPr>
          <w:b/>
          <w:i/>
          <w:sz w:val="18"/>
          <w:szCs w:val="18"/>
        </w:rPr>
        <w:t xml:space="preserve"> </w:t>
      </w:r>
      <w:r w:rsidRPr="00E36C78">
        <w:rPr>
          <w:b/>
          <w:i/>
          <w:sz w:val="18"/>
          <w:szCs w:val="18"/>
        </w:rPr>
        <w:t>Bucure</w:t>
      </w:r>
      <w:r w:rsidRPr="00E36C78">
        <w:rPr>
          <w:rFonts w:cs="Arial"/>
          <w:b/>
          <w:i/>
          <w:sz w:val="18"/>
          <w:szCs w:val="18"/>
        </w:rPr>
        <w:t>ş</w:t>
      </w:r>
      <w:r w:rsidRPr="00E36C78">
        <w:rPr>
          <w:b/>
          <w:i/>
          <w:sz w:val="18"/>
          <w:szCs w:val="18"/>
        </w:rPr>
        <w:t>ti</w:t>
      </w:r>
      <w:r>
        <w:rPr>
          <w:b/>
          <w:i/>
          <w:sz w:val="18"/>
          <w:szCs w:val="18"/>
        </w:rPr>
        <w:t xml:space="preserve"> </w:t>
      </w:r>
      <w:bookmarkEnd w:id="12"/>
      <w:r w:rsidR="0088485D">
        <w:rPr>
          <w:b/>
          <w:i/>
          <w:color w:val="FF0000"/>
          <w:sz w:val="18"/>
          <w:szCs w:val="18"/>
        </w:rPr>
        <w:t>-</w:t>
      </w:r>
      <w:r w:rsidRPr="008F5092">
        <w:rPr>
          <w:b/>
          <w:i/>
          <w:color w:val="FF0000"/>
          <w:sz w:val="18"/>
          <w:szCs w:val="18"/>
        </w:rPr>
        <w:t xml:space="preserve"> </w:t>
      </w:r>
      <w:r w:rsidR="0088485D">
        <w:rPr>
          <w:b/>
          <w:i/>
          <w:color w:val="FF0000"/>
          <w:sz w:val="18"/>
          <w:szCs w:val="18"/>
        </w:rPr>
        <w:t>B,</w:t>
      </w:r>
      <w:r w:rsidRPr="008F5092">
        <w:rPr>
          <w:b/>
          <w:i/>
          <w:color w:val="FF0000"/>
          <w:sz w:val="18"/>
          <w:szCs w:val="18"/>
        </w:rPr>
        <w:t>P</w:t>
      </w:r>
    </w:p>
    <w:p w14:paraId="10E522EC" w14:textId="77777777" w:rsidR="00BA68A8" w:rsidRPr="008F5092" w:rsidRDefault="008F5092" w:rsidP="00BA6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8F5092">
        <w:rPr>
          <w:i/>
          <w:sz w:val="16"/>
          <w:szCs w:val="16"/>
        </w:rPr>
        <w:t>* - FSGT-Auswahl</w:t>
      </w:r>
    </w:p>
    <w:p w14:paraId="41796178" w14:textId="77777777" w:rsidR="008F5092" w:rsidRPr="0088485D" w:rsidRDefault="008F5092" w:rsidP="008F509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88485D">
        <w:rPr>
          <w:i/>
          <w:sz w:val="16"/>
          <w:szCs w:val="16"/>
        </w:rPr>
        <w:t>Mahrwald, Mahlo</w:t>
      </w:r>
      <w:r w:rsidRPr="0088485D">
        <w:rPr>
          <w:i/>
          <w:sz w:val="16"/>
        </w:rPr>
        <w:t xml:space="preserve">, Herrcher, Deltow, Konzag, </w:t>
      </w:r>
      <w:r w:rsidRPr="0088485D">
        <w:rPr>
          <w:i/>
          <w:sz w:val="16"/>
          <w:szCs w:val="16"/>
        </w:rPr>
        <w:t>H. Krüger</w:t>
      </w:r>
      <w:r w:rsidRPr="0088485D">
        <w:rPr>
          <w:i/>
          <w:sz w:val="16"/>
        </w:rPr>
        <w:t>, Rechner</w:t>
      </w:r>
    </w:p>
    <w:p w14:paraId="689D1919" w14:textId="77777777" w:rsidR="00BA68A8" w:rsidRPr="00601F01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F5092">
        <w:rPr>
          <w:b/>
          <w:i/>
          <w:sz w:val="16"/>
        </w:rPr>
        <w:t>Die Auswahl wurde nach 2 Niederlagen zurückgezogen</w:t>
      </w:r>
    </w:p>
    <w:p w14:paraId="6DD8D27C" w14:textId="77777777" w:rsidR="00601F01" w:rsidRDefault="00601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20FC94C" w14:textId="77777777" w:rsidR="009A3E96" w:rsidRPr="00983430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bookmarkStart w:id="13" w:name="_Hlk10102493"/>
      <w:r w:rsidRPr="00983430">
        <w:rPr>
          <w:b/>
          <w:i/>
          <w:sz w:val="22"/>
          <w:szCs w:val="22"/>
          <w:u w:val="single"/>
        </w:rPr>
        <w:t>195</w:t>
      </w:r>
      <w:r w:rsidR="00983430" w:rsidRPr="00983430">
        <w:rPr>
          <w:b/>
          <w:i/>
          <w:sz w:val="22"/>
          <w:szCs w:val="22"/>
          <w:u w:val="single"/>
        </w:rPr>
        <w:t>4/5</w:t>
      </w:r>
      <w:r w:rsidRPr="00983430">
        <w:rPr>
          <w:b/>
          <w:i/>
          <w:sz w:val="22"/>
          <w:szCs w:val="22"/>
          <w:u w:val="single"/>
        </w:rPr>
        <w:t>5</w:t>
      </w:r>
      <w:r w:rsidR="00977A16" w:rsidRPr="00983430">
        <w:rPr>
          <w:b/>
          <w:i/>
          <w:sz w:val="22"/>
          <w:szCs w:val="22"/>
          <w:u w:val="single"/>
        </w:rPr>
        <w:t xml:space="preserve"> </w:t>
      </w:r>
      <w:r w:rsidR="00B97B51">
        <w:rPr>
          <w:b/>
          <w:i/>
          <w:sz w:val="22"/>
          <w:szCs w:val="22"/>
          <w:u w:val="single"/>
        </w:rPr>
        <w:t>-</w:t>
      </w:r>
      <w:r w:rsidR="00977A16" w:rsidRPr="00983430">
        <w:rPr>
          <w:b/>
          <w:i/>
          <w:sz w:val="22"/>
          <w:szCs w:val="22"/>
          <w:u w:val="single"/>
        </w:rPr>
        <w:t xml:space="preserve"> Trainer Hans Jähne</w:t>
      </w:r>
    </w:p>
    <w:bookmarkEnd w:id="13"/>
    <w:p w14:paraId="22AA31F7" w14:textId="77777777" w:rsidR="00913BF0" w:rsidRDefault="00913BF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64BA3E6" w14:textId="77777777" w:rsidR="005A06BA" w:rsidRPr="00983247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9</w:t>
      </w:r>
      <w:r w:rsidR="00983247" w:rsidRPr="00983247">
        <w:rPr>
          <w:b/>
          <w:color w:val="FF0000"/>
          <w:sz w:val="18"/>
          <w:szCs w:val="18"/>
        </w:rPr>
        <w:t>./</w:t>
      </w:r>
      <w:r w:rsidR="00983247">
        <w:rPr>
          <w:b/>
          <w:color w:val="FF0000"/>
          <w:sz w:val="18"/>
          <w:szCs w:val="18"/>
        </w:rPr>
        <w:t>4</w:t>
      </w:r>
      <w:r w:rsidR="00983247" w:rsidRPr="00983247">
        <w:rPr>
          <w:b/>
          <w:color w:val="FF0000"/>
          <w:sz w:val="18"/>
          <w:szCs w:val="18"/>
        </w:rPr>
        <w:t>.</w:t>
      </w:r>
      <w:r w:rsidR="005A06BA" w:rsidRPr="00983247">
        <w:rPr>
          <w:b/>
          <w:sz w:val="18"/>
          <w:szCs w:val="18"/>
        </w:rPr>
        <w:tab/>
        <w:t xml:space="preserve">GDR </w:t>
      </w:r>
      <w:r w:rsidR="001A4FF6" w:rsidRPr="00983247">
        <w:rPr>
          <w:b/>
          <w:sz w:val="18"/>
          <w:szCs w:val="18"/>
        </w:rPr>
        <w:t>-</w:t>
      </w:r>
      <w:r w:rsidR="005A06BA" w:rsidRPr="00983247">
        <w:rPr>
          <w:b/>
          <w:sz w:val="18"/>
          <w:szCs w:val="18"/>
        </w:rPr>
        <w:t xml:space="preserve"> BUL</w:t>
      </w:r>
      <w:r w:rsidR="0031323C" w:rsidRPr="00983247">
        <w:rPr>
          <w:b/>
          <w:sz w:val="18"/>
          <w:szCs w:val="18"/>
        </w:rPr>
        <w:t xml:space="preserve"> (B)</w:t>
      </w:r>
      <w:r w:rsidR="005A06BA" w:rsidRPr="00983247">
        <w:rPr>
          <w:b/>
          <w:sz w:val="18"/>
          <w:szCs w:val="18"/>
        </w:rPr>
        <w:tab/>
        <w:t>25:90</w:t>
      </w:r>
      <w:r w:rsidR="0031323C" w:rsidRPr="00983247">
        <w:rPr>
          <w:b/>
          <w:sz w:val="18"/>
          <w:szCs w:val="18"/>
        </w:rPr>
        <w:t xml:space="preserve"> (</w:t>
      </w:r>
      <w:r w:rsidR="0031323C" w:rsidRPr="00983247">
        <w:rPr>
          <w:b/>
          <w:color w:val="FF0000"/>
          <w:sz w:val="18"/>
          <w:szCs w:val="18"/>
        </w:rPr>
        <w:t>?</w:t>
      </w:r>
      <w:r w:rsidR="0031323C" w:rsidRPr="00983247">
        <w:rPr>
          <w:b/>
          <w:sz w:val="18"/>
          <w:szCs w:val="18"/>
        </w:rPr>
        <w:t>)</w:t>
      </w:r>
      <w:r w:rsidR="0031323C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ab/>
        <w:t>2</w:t>
      </w:r>
      <w:r w:rsidR="00983430" w:rsidRPr="00983247">
        <w:rPr>
          <w:b/>
          <w:sz w:val="18"/>
          <w:szCs w:val="18"/>
        </w:rPr>
        <w:t>9</w:t>
      </w:r>
      <w:r w:rsidR="005A06BA" w:rsidRPr="00983247">
        <w:rPr>
          <w:b/>
          <w:sz w:val="18"/>
          <w:szCs w:val="18"/>
        </w:rPr>
        <w:t>.04.1955</w:t>
      </w:r>
      <w:r w:rsidR="005A06BA" w:rsidRPr="00983247">
        <w:rPr>
          <w:b/>
          <w:sz w:val="18"/>
          <w:szCs w:val="18"/>
        </w:rPr>
        <w:tab/>
        <w:t>Berlin</w:t>
      </w:r>
    </w:p>
    <w:p w14:paraId="4EDBA038" w14:textId="77777777" w:rsidR="0031323C" w:rsidRDefault="00F57C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Klaus </w:t>
      </w:r>
      <w:r w:rsidR="00983430" w:rsidRPr="00983430">
        <w:rPr>
          <w:sz w:val="16"/>
        </w:rPr>
        <w:t>Ritter</w:t>
      </w:r>
      <w:r>
        <w:rPr>
          <w:sz w:val="16"/>
        </w:rPr>
        <w:t xml:space="preserve"> (HSG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Berlin)</w:t>
      </w:r>
      <w:r w:rsidR="00983430" w:rsidRPr="00983430">
        <w:rPr>
          <w:sz w:val="16"/>
        </w:rPr>
        <w:t>, W</w:t>
      </w:r>
      <w:r w:rsidR="00983430">
        <w:rPr>
          <w:sz w:val="16"/>
        </w:rPr>
        <w:t>erner</w:t>
      </w:r>
      <w:r w:rsidR="00983430" w:rsidRPr="00983430">
        <w:rPr>
          <w:sz w:val="16"/>
        </w:rPr>
        <w:t xml:space="preserve"> Krüger </w:t>
      </w:r>
      <w:r w:rsidR="00983430">
        <w:rPr>
          <w:sz w:val="16"/>
        </w:rPr>
        <w:t>(</w:t>
      </w:r>
      <w:bookmarkStart w:id="14" w:name="_Hlk528571453"/>
      <w:bookmarkStart w:id="15" w:name="_Hlk10103041"/>
      <w:r w:rsidR="00983430">
        <w:rPr>
          <w:sz w:val="16"/>
        </w:rPr>
        <w:t>HSG</w:t>
      </w:r>
      <w:r w:rsidR="00983430" w:rsidRPr="00DD33DD">
        <w:rPr>
          <w:sz w:val="16"/>
        </w:rPr>
        <w:t xml:space="preserve"> </w:t>
      </w:r>
      <w:r w:rsidR="00983430">
        <w:rPr>
          <w:sz w:val="16"/>
        </w:rPr>
        <w:t>Wissenschaft Humboldt-Universität Berlin</w:t>
      </w:r>
      <w:bookmarkEnd w:id="14"/>
      <w:r w:rsidR="00983430">
        <w:rPr>
          <w:sz w:val="16"/>
        </w:rPr>
        <w:t>)</w:t>
      </w:r>
      <w:r w:rsidR="00983430" w:rsidRPr="00983430">
        <w:rPr>
          <w:sz w:val="16"/>
        </w:rPr>
        <w:t xml:space="preserve">, </w:t>
      </w:r>
      <w:bookmarkEnd w:id="15"/>
      <w:r w:rsidR="00EC2564">
        <w:rPr>
          <w:sz w:val="16"/>
        </w:rPr>
        <w:t>Manfred</w:t>
      </w:r>
      <w:r>
        <w:rPr>
          <w:sz w:val="16"/>
        </w:rPr>
        <w:t xml:space="preserve"> </w:t>
      </w:r>
      <w:r w:rsidR="00983430" w:rsidRPr="00983430">
        <w:rPr>
          <w:sz w:val="16"/>
        </w:rPr>
        <w:t>Kroll (</w:t>
      </w:r>
      <w:r>
        <w:rPr>
          <w:sz w:val="16"/>
        </w:rPr>
        <w:t>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</w:t>
      </w:r>
      <w:r w:rsidRPr="00983430">
        <w:rPr>
          <w:sz w:val="16"/>
        </w:rPr>
        <w:t xml:space="preserve"> </w:t>
      </w:r>
      <w:r>
        <w:rPr>
          <w:sz w:val="16"/>
        </w:rPr>
        <w:t xml:space="preserve">- </w:t>
      </w:r>
      <w:r w:rsidR="00983430" w:rsidRPr="00983430">
        <w:rPr>
          <w:sz w:val="16"/>
        </w:rPr>
        <w:t xml:space="preserve">3), </w:t>
      </w:r>
      <w:r w:rsidR="00983430">
        <w:rPr>
          <w:sz w:val="16"/>
        </w:rPr>
        <w:t xml:space="preserve">Herbert </w:t>
      </w:r>
      <w:r w:rsidR="00983430" w:rsidRPr="00983430">
        <w:rPr>
          <w:sz w:val="16"/>
        </w:rPr>
        <w:t>Kulik (</w:t>
      </w:r>
      <w:r w:rsidR="00983430">
        <w:rPr>
          <w:sz w:val="16"/>
        </w:rPr>
        <w:t xml:space="preserve">HSG Wissenschaft Humboldt-Universität Berlin </w:t>
      </w:r>
      <w:r w:rsidR="001D22B2">
        <w:rPr>
          <w:sz w:val="16"/>
        </w:rPr>
        <w:t xml:space="preserve">- </w:t>
      </w:r>
      <w:r w:rsidR="00983430" w:rsidRPr="00983430">
        <w:rPr>
          <w:sz w:val="16"/>
        </w:rPr>
        <w:t xml:space="preserve">7), </w:t>
      </w:r>
      <w:r w:rsidR="00983430">
        <w:rPr>
          <w:sz w:val="16"/>
        </w:rPr>
        <w:t xml:space="preserve">Gerhard </w:t>
      </w:r>
      <w:r w:rsidR="00983430" w:rsidRPr="00983430">
        <w:rPr>
          <w:sz w:val="16"/>
        </w:rPr>
        <w:t>Packebusch</w:t>
      </w:r>
      <w:r w:rsidR="00983430">
        <w:rPr>
          <w:sz w:val="16"/>
        </w:rPr>
        <w:t xml:space="preserve"> (</w:t>
      </w:r>
      <w:r w:rsidR="001D22B2" w:rsidRPr="00234FDC">
        <w:rPr>
          <w:sz w:val="16"/>
        </w:rPr>
        <w:t xml:space="preserve">SC </w:t>
      </w:r>
      <w:r w:rsidR="00983430" w:rsidRPr="00234FDC">
        <w:rPr>
          <w:sz w:val="16"/>
        </w:rPr>
        <w:t>Wissenschaft Halle</w:t>
      </w:r>
      <w:r w:rsidR="00983430">
        <w:rPr>
          <w:sz w:val="16"/>
        </w:rPr>
        <w:t>)</w:t>
      </w:r>
      <w:r w:rsidR="00983430" w:rsidRPr="00983430">
        <w:rPr>
          <w:sz w:val="16"/>
        </w:rPr>
        <w:t xml:space="preserve">, </w:t>
      </w:r>
      <w:r w:rsidR="00EC2564">
        <w:rPr>
          <w:sz w:val="16"/>
        </w:rPr>
        <w:t>Klaus</w:t>
      </w:r>
      <w:r>
        <w:rPr>
          <w:sz w:val="16"/>
        </w:rPr>
        <w:t xml:space="preserve"> </w:t>
      </w:r>
      <w:r w:rsidR="00983430" w:rsidRPr="00983430">
        <w:rPr>
          <w:sz w:val="16"/>
        </w:rPr>
        <w:t>Berger</w:t>
      </w:r>
      <w:r w:rsidRPr="00F57C32">
        <w:rPr>
          <w:sz w:val="16"/>
        </w:rPr>
        <w:t xml:space="preserve"> </w:t>
      </w:r>
      <w:r>
        <w:rPr>
          <w:sz w:val="16"/>
        </w:rPr>
        <w:t>(HSG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Berlin)</w:t>
      </w:r>
      <w:r w:rsidR="00983430" w:rsidRPr="00983430">
        <w:rPr>
          <w:sz w:val="16"/>
        </w:rPr>
        <w:t xml:space="preserve">, </w:t>
      </w:r>
      <w:r w:rsidR="006A4B30">
        <w:rPr>
          <w:sz w:val="16"/>
        </w:rPr>
        <w:t xml:space="preserve">H. </w:t>
      </w:r>
      <w:r w:rsidR="00983430" w:rsidRPr="00983430">
        <w:rPr>
          <w:sz w:val="16"/>
        </w:rPr>
        <w:t>Krüger (</w:t>
      </w:r>
      <w:r w:rsidR="001D22B2">
        <w:rPr>
          <w:sz w:val="16"/>
        </w:rPr>
        <w:t>HSG</w:t>
      </w:r>
      <w:r w:rsidR="001D22B2" w:rsidRPr="00DD33DD">
        <w:rPr>
          <w:sz w:val="16"/>
        </w:rPr>
        <w:t xml:space="preserve"> </w:t>
      </w:r>
      <w:r w:rsidR="001D22B2">
        <w:rPr>
          <w:sz w:val="16"/>
        </w:rPr>
        <w:t xml:space="preserve">Wissenschaft Humboldt-Universität Berlin - </w:t>
      </w:r>
      <w:r w:rsidR="00983430" w:rsidRPr="00983430">
        <w:rPr>
          <w:sz w:val="16"/>
        </w:rPr>
        <w:t xml:space="preserve">5), </w:t>
      </w:r>
      <w:r w:rsidR="001D22B2">
        <w:rPr>
          <w:sz w:val="16"/>
        </w:rPr>
        <w:t xml:space="preserve">Hans </w:t>
      </w:r>
      <w:r w:rsidR="00983430" w:rsidRPr="00983430">
        <w:rPr>
          <w:sz w:val="16"/>
        </w:rPr>
        <w:t>Paskarbeit (</w:t>
      </w:r>
      <w:r w:rsidR="001D22B2">
        <w:rPr>
          <w:sz w:val="16"/>
        </w:rPr>
        <w:t>HSG</w:t>
      </w:r>
      <w:r w:rsidR="001D22B2" w:rsidRPr="00DD33DD">
        <w:rPr>
          <w:sz w:val="16"/>
        </w:rPr>
        <w:t xml:space="preserve"> </w:t>
      </w:r>
      <w:r w:rsidR="001D22B2">
        <w:rPr>
          <w:sz w:val="16"/>
        </w:rPr>
        <w:t xml:space="preserve">Wissenschaft Humboldt-Universität Berlin - </w:t>
      </w:r>
      <w:r w:rsidR="00983430" w:rsidRPr="00983430">
        <w:rPr>
          <w:sz w:val="16"/>
        </w:rPr>
        <w:t xml:space="preserve">1), </w:t>
      </w:r>
      <w:r>
        <w:rPr>
          <w:sz w:val="16"/>
        </w:rPr>
        <w:t xml:space="preserve">Manfred </w:t>
      </w:r>
      <w:r w:rsidR="00983430" w:rsidRPr="00983430">
        <w:rPr>
          <w:sz w:val="16"/>
        </w:rPr>
        <w:t>Lang (</w:t>
      </w:r>
      <w:r>
        <w:rPr>
          <w:sz w:val="16"/>
        </w:rPr>
        <w:t>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</w:t>
      </w:r>
      <w:r w:rsidRPr="00983430">
        <w:rPr>
          <w:sz w:val="16"/>
        </w:rPr>
        <w:t xml:space="preserve"> </w:t>
      </w:r>
      <w:r>
        <w:rPr>
          <w:sz w:val="16"/>
        </w:rPr>
        <w:t xml:space="preserve">- </w:t>
      </w:r>
      <w:r w:rsidR="00983430" w:rsidRPr="00983430">
        <w:rPr>
          <w:sz w:val="16"/>
        </w:rPr>
        <w:t xml:space="preserve">2), </w:t>
      </w:r>
      <w:r>
        <w:rPr>
          <w:sz w:val="16"/>
        </w:rPr>
        <w:t xml:space="preserve">Dieter </w:t>
      </w:r>
      <w:r w:rsidR="00983430" w:rsidRPr="00983430">
        <w:rPr>
          <w:sz w:val="16"/>
        </w:rPr>
        <w:t>Mahler (</w:t>
      </w:r>
      <w:bookmarkStart w:id="16" w:name="_Hlk528574862"/>
      <w:r>
        <w:rPr>
          <w:sz w:val="16"/>
        </w:rPr>
        <w:t xml:space="preserve">SC Wissenschaft DHfK Leipzig </w:t>
      </w:r>
      <w:bookmarkEnd w:id="16"/>
      <w:r>
        <w:rPr>
          <w:sz w:val="16"/>
        </w:rPr>
        <w:t xml:space="preserve">- </w:t>
      </w:r>
      <w:r w:rsidR="00983430" w:rsidRPr="00983430">
        <w:rPr>
          <w:sz w:val="16"/>
        </w:rPr>
        <w:t xml:space="preserve">3), </w:t>
      </w:r>
      <w:r>
        <w:rPr>
          <w:sz w:val="16"/>
        </w:rPr>
        <w:t xml:space="preserve">Dietrich </w:t>
      </w:r>
      <w:r w:rsidR="00983430" w:rsidRPr="00983430">
        <w:rPr>
          <w:sz w:val="16"/>
        </w:rPr>
        <w:t>Laabs (</w:t>
      </w:r>
      <w:r>
        <w:rPr>
          <w:sz w:val="16"/>
        </w:rPr>
        <w:t>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</w:t>
      </w:r>
      <w:r w:rsidRPr="00983430">
        <w:rPr>
          <w:sz w:val="16"/>
        </w:rPr>
        <w:t xml:space="preserve"> </w:t>
      </w:r>
      <w:r w:rsidR="00983430" w:rsidRPr="00983430">
        <w:rPr>
          <w:sz w:val="16"/>
        </w:rPr>
        <w:t>1</w:t>
      </w:r>
      <w:r>
        <w:rPr>
          <w:sz w:val="16"/>
        </w:rPr>
        <w:t xml:space="preserve">- </w:t>
      </w:r>
      <w:r w:rsidR="00983430" w:rsidRPr="00983430">
        <w:rPr>
          <w:sz w:val="16"/>
        </w:rPr>
        <w:t>), Konzag (</w:t>
      </w:r>
      <w:r>
        <w:rPr>
          <w:sz w:val="16"/>
        </w:rPr>
        <w:t>HSG</w:t>
      </w:r>
      <w:r w:rsidRPr="00DD33DD">
        <w:rPr>
          <w:sz w:val="16"/>
        </w:rPr>
        <w:t xml:space="preserve"> </w:t>
      </w:r>
      <w:r>
        <w:rPr>
          <w:sz w:val="16"/>
        </w:rPr>
        <w:t>Wissenschaft Humboldt-Universität Berlin</w:t>
      </w:r>
      <w:r w:rsidRPr="00983430">
        <w:rPr>
          <w:sz w:val="16"/>
        </w:rPr>
        <w:t xml:space="preserve"> </w:t>
      </w:r>
      <w:r>
        <w:rPr>
          <w:sz w:val="16"/>
        </w:rPr>
        <w:t xml:space="preserve">- </w:t>
      </w:r>
      <w:r w:rsidR="00983430" w:rsidRPr="00983430">
        <w:rPr>
          <w:sz w:val="16"/>
        </w:rPr>
        <w:t>3)</w:t>
      </w:r>
    </w:p>
    <w:p w14:paraId="5A9E7350" w14:textId="77777777" w:rsidR="00F57C32" w:rsidRDefault="00F57C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BBA9E48" w14:textId="77777777" w:rsidR="00F57C32" w:rsidRPr="00F57C32" w:rsidRDefault="00F57C32" w:rsidP="00F57C3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F57C32">
        <w:rPr>
          <w:b/>
          <w:i/>
          <w:sz w:val="22"/>
          <w:szCs w:val="22"/>
          <w:u w:val="single"/>
        </w:rPr>
        <w:t xml:space="preserve">Saison 1955/56 </w:t>
      </w:r>
      <w:r w:rsidR="00B97B51">
        <w:rPr>
          <w:b/>
          <w:i/>
          <w:sz w:val="22"/>
          <w:szCs w:val="22"/>
          <w:u w:val="single"/>
        </w:rPr>
        <w:t>-</w:t>
      </w:r>
      <w:r w:rsidRPr="00F57C32">
        <w:rPr>
          <w:b/>
          <w:i/>
          <w:sz w:val="22"/>
          <w:szCs w:val="22"/>
          <w:u w:val="single"/>
        </w:rPr>
        <w:t xml:space="preserve"> Trainer Friedrich Mahlo</w:t>
      </w:r>
    </w:p>
    <w:p w14:paraId="1156D7F2" w14:textId="77777777" w:rsidR="002D4149" w:rsidRDefault="002D414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BA723B3" w14:textId="77777777" w:rsidR="002D4149" w:rsidRDefault="002D4149" w:rsidP="002D4149">
      <w:pPr>
        <w:pStyle w:val="Endnotentext"/>
        <w:tabs>
          <w:tab w:val="left" w:pos="709"/>
          <w:tab w:val="left" w:pos="4536"/>
          <w:tab w:val="left" w:pos="5954"/>
          <w:tab w:val="left" w:pos="7371"/>
        </w:tabs>
        <w:rPr>
          <w:sz w:val="16"/>
        </w:rPr>
      </w:pPr>
      <w:bookmarkStart w:id="17" w:name="_Hlk10102529"/>
      <w:r>
        <w:rPr>
          <w:b/>
          <w:i/>
          <w:sz w:val="18"/>
          <w:szCs w:val="18"/>
          <w:u w:val="single"/>
        </w:rPr>
        <w:t>II. Internationale Freundschafts-Sportspiele der Jugend</w:t>
      </w:r>
    </w:p>
    <w:p w14:paraId="66115A20" w14:textId="77777777" w:rsidR="002D4149" w:rsidRPr="00510923" w:rsidRDefault="004E571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10923">
        <w:rPr>
          <w:b/>
          <w:i/>
          <w:sz w:val="18"/>
          <w:szCs w:val="18"/>
          <w:u w:val="single"/>
        </w:rPr>
        <w:t>Vorrunde Staffel 1</w:t>
      </w:r>
    </w:p>
    <w:bookmarkEnd w:id="17"/>
    <w:p w14:paraId="42BB5E22" w14:textId="77777777" w:rsidR="002D4149" w:rsidRPr="0021168A" w:rsidRDefault="002D414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9171665" w14:textId="77777777" w:rsidR="005A06BA" w:rsidRPr="00983247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983247" w:rsidRPr="00983247">
        <w:rPr>
          <w:b/>
          <w:color w:val="00B050"/>
          <w:sz w:val="18"/>
          <w:szCs w:val="18"/>
        </w:rPr>
        <w:t>./</w:t>
      </w:r>
      <w:r w:rsidR="00983247">
        <w:rPr>
          <w:b/>
          <w:color w:val="00B050"/>
          <w:sz w:val="18"/>
          <w:szCs w:val="18"/>
        </w:rPr>
        <w:t>5</w:t>
      </w:r>
      <w:r w:rsidR="005A06BA" w:rsidRPr="00983247">
        <w:rPr>
          <w:b/>
          <w:color w:val="00B050"/>
          <w:sz w:val="18"/>
          <w:szCs w:val="18"/>
        </w:rPr>
        <w:t>.</w:t>
      </w:r>
      <w:r w:rsidR="005A06BA" w:rsidRPr="00983247">
        <w:rPr>
          <w:b/>
          <w:sz w:val="18"/>
          <w:szCs w:val="18"/>
        </w:rPr>
        <w:tab/>
        <w:t>GDR - BUL</w:t>
      </w:r>
      <w:r w:rsidR="005A06BA" w:rsidRPr="00983247">
        <w:rPr>
          <w:b/>
          <w:sz w:val="18"/>
          <w:szCs w:val="18"/>
        </w:rPr>
        <w:tab/>
        <w:t>42:68</w:t>
      </w:r>
      <w:r w:rsidR="004E571A" w:rsidRPr="00983247">
        <w:rPr>
          <w:b/>
          <w:sz w:val="18"/>
          <w:szCs w:val="18"/>
        </w:rPr>
        <w:t xml:space="preserve"> (28:31)</w:t>
      </w:r>
      <w:r w:rsidR="00625833" w:rsidRPr="00983247">
        <w:rPr>
          <w:b/>
          <w:sz w:val="18"/>
          <w:szCs w:val="18"/>
        </w:rPr>
        <w:tab/>
      </w:r>
      <w:r w:rsidR="004E571A" w:rsidRPr="00983247">
        <w:rPr>
          <w:b/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>0</w:t>
      </w:r>
      <w:r w:rsidR="0031323C" w:rsidRPr="00983247">
        <w:rPr>
          <w:b/>
          <w:sz w:val="18"/>
          <w:szCs w:val="18"/>
        </w:rPr>
        <w:t>2.</w:t>
      </w:r>
      <w:r w:rsidR="005A06BA" w:rsidRPr="00983247">
        <w:rPr>
          <w:b/>
          <w:sz w:val="18"/>
          <w:szCs w:val="18"/>
        </w:rPr>
        <w:t>08.1955</w:t>
      </w:r>
      <w:r w:rsidR="005A06BA" w:rsidRPr="00983247">
        <w:rPr>
          <w:b/>
          <w:sz w:val="18"/>
          <w:szCs w:val="18"/>
        </w:rPr>
        <w:tab/>
        <w:t xml:space="preserve">Warszawa </w:t>
      </w:r>
    </w:p>
    <w:p w14:paraId="75C2E493" w14:textId="77777777" w:rsidR="004E571A" w:rsidRPr="00DC7D13" w:rsidRDefault="001A37E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8" w:name="_Hlk528575334"/>
      <w:r w:rsidRPr="001A37ED">
        <w:rPr>
          <w:sz w:val="16"/>
        </w:rPr>
        <w:t>Gü. Weise (SC Wissenschaft DHfK Leipzig – 2), Ritter (</w:t>
      </w:r>
      <w:bookmarkStart w:id="19" w:name="_Hlk528574801"/>
      <w:r w:rsidRPr="001A37ED">
        <w:rPr>
          <w:sz w:val="16"/>
        </w:rPr>
        <w:t>HSG Wissenschaft Humboldt-Universität Berlin</w:t>
      </w:r>
      <w:bookmarkEnd w:id="19"/>
      <w:r w:rsidRPr="001A37ED">
        <w:rPr>
          <w:sz w:val="16"/>
        </w:rPr>
        <w:t xml:space="preserve">), W. Krüger (HSG Wissenschaft Humboldt-Universität Berlin </w:t>
      </w:r>
      <w:r>
        <w:rPr>
          <w:sz w:val="16"/>
        </w:rPr>
        <w:t xml:space="preserve">- </w:t>
      </w:r>
      <w:r w:rsidRPr="001A37ED">
        <w:rPr>
          <w:sz w:val="16"/>
        </w:rPr>
        <w:t xml:space="preserve">3), </w:t>
      </w:r>
      <w:r>
        <w:rPr>
          <w:sz w:val="16"/>
        </w:rPr>
        <w:t>K</w:t>
      </w:r>
      <w:r w:rsidRPr="001A37ED">
        <w:rPr>
          <w:sz w:val="16"/>
        </w:rPr>
        <w:t xml:space="preserve">ulik (HSG Wissenschaft Humboldt-Universität Berlin </w:t>
      </w:r>
      <w:r>
        <w:rPr>
          <w:sz w:val="16"/>
        </w:rPr>
        <w:t xml:space="preserve">- </w:t>
      </w:r>
      <w:r w:rsidRPr="001A37ED">
        <w:rPr>
          <w:sz w:val="16"/>
        </w:rPr>
        <w:t xml:space="preserve">12), Packebusch (SC Wissenschaft Halle), H. Krüger (HSG Wissenschaft Humboldt-Universität Berlin </w:t>
      </w:r>
      <w:r>
        <w:rPr>
          <w:sz w:val="16"/>
        </w:rPr>
        <w:t xml:space="preserve">- </w:t>
      </w:r>
      <w:r w:rsidRPr="001A37ED">
        <w:rPr>
          <w:sz w:val="16"/>
        </w:rPr>
        <w:t xml:space="preserve">9), Lang </w:t>
      </w:r>
      <w:r w:rsidR="00FE1057">
        <w:rPr>
          <w:sz w:val="16"/>
        </w:rPr>
        <w:t>(</w:t>
      </w:r>
      <w:r w:rsidRPr="001A37ED">
        <w:rPr>
          <w:sz w:val="16"/>
        </w:rPr>
        <w:t>HSG Wissenschaft Humboldt-Universität Berlin</w:t>
      </w:r>
      <w:r>
        <w:rPr>
          <w:sz w:val="16"/>
        </w:rPr>
        <w:t>)</w:t>
      </w:r>
      <w:r w:rsidRPr="001A37ED">
        <w:rPr>
          <w:sz w:val="16"/>
        </w:rPr>
        <w:t>, Mahler (</w:t>
      </w:r>
      <w:r>
        <w:rPr>
          <w:sz w:val="16"/>
        </w:rPr>
        <w:t>SC Wissenschaft DHfK Leipzig</w:t>
      </w:r>
      <w:r w:rsidRPr="001A37ED">
        <w:rPr>
          <w:sz w:val="16"/>
        </w:rPr>
        <w:t xml:space="preserve"> </w:t>
      </w:r>
      <w:r w:rsidR="00FE1057">
        <w:rPr>
          <w:sz w:val="16"/>
        </w:rPr>
        <w:t xml:space="preserve">- </w:t>
      </w:r>
      <w:r w:rsidRPr="001A37ED">
        <w:rPr>
          <w:sz w:val="16"/>
        </w:rPr>
        <w:t>2), Günter Leudert (</w:t>
      </w:r>
      <w:bookmarkStart w:id="20" w:name="_Hlk528574961"/>
      <w:r>
        <w:rPr>
          <w:sz w:val="16"/>
        </w:rPr>
        <w:t>SC Wissenschaft DHfK Leipzig</w:t>
      </w:r>
      <w:bookmarkEnd w:id="20"/>
      <w:r w:rsidR="00FE1057">
        <w:rPr>
          <w:sz w:val="16"/>
        </w:rPr>
        <w:t>)</w:t>
      </w:r>
      <w:r w:rsidRPr="001A37ED">
        <w:rPr>
          <w:sz w:val="16"/>
        </w:rPr>
        <w:t xml:space="preserve">, Deltow (HSG Wissenschaft Humboldt-Universität Berlin </w:t>
      </w:r>
      <w:r w:rsidR="00FE1057">
        <w:rPr>
          <w:sz w:val="16"/>
        </w:rPr>
        <w:t xml:space="preserve">- </w:t>
      </w:r>
      <w:r w:rsidRPr="001A37ED">
        <w:rPr>
          <w:sz w:val="16"/>
        </w:rPr>
        <w:t>C – 6), Herbert Lori (</w:t>
      </w:r>
      <w:bookmarkStart w:id="21" w:name="_Hlk528575907"/>
      <w:r w:rsidR="00A21E3B">
        <w:rPr>
          <w:sz w:val="16"/>
        </w:rPr>
        <w:t xml:space="preserve">SC </w:t>
      </w:r>
      <w:r w:rsidRPr="001A37ED">
        <w:rPr>
          <w:sz w:val="16"/>
        </w:rPr>
        <w:t xml:space="preserve">Wissenschaft </w:t>
      </w:r>
      <w:r w:rsidR="00A21E3B">
        <w:rPr>
          <w:sz w:val="16"/>
        </w:rPr>
        <w:t>DHfK Leipzig</w:t>
      </w:r>
      <w:bookmarkEnd w:id="21"/>
      <w:r w:rsidR="00A21E3B">
        <w:rPr>
          <w:sz w:val="16"/>
        </w:rPr>
        <w:t xml:space="preserve"> </w:t>
      </w:r>
      <w:r w:rsidR="00FE1057">
        <w:rPr>
          <w:sz w:val="16"/>
        </w:rPr>
        <w:t xml:space="preserve">- </w:t>
      </w:r>
      <w:r w:rsidRPr="001A37ED">
        <w:rPr>
          <w:sz w:val="16"/>
        </w:rPr>
        <w:t>6), Heinz Grüttner (SC Wissenschaft Halle - 2)</w:t>
      </w:r>
      <w:bookmarkEnd w:id="18"/>
      <w:r w:rsidR="00DC7D13">
        <w:rPr>
          <w:sz w:val="16"/>
        </w:rPr>
        <w:t xml:space="preserve"> </w:t>
      </w:r>
      <w:r w:rsidR="00DC7D13" w:rsidRPr="00DC7D13">
        <w:rPr>
          <w:i/>
          <w:iCs/>
          <w:sz w:val="16"/>
        </w:rPr>
        <w:t>- Laabs (HSG Wissenschaft Humboldt-Universität Berlin – n.e.)</w:t>
      </w:r>
    </w:p>
    <w:p w14:paraId="50C7CAF8" w14:textId="77777777" w:rsidR="005A06BA" w:rsidRPr="00983247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11</w:t>
      </w:r>
      <w:r w:rsidR="00983247">
        <w:rPr>
          <w:b/>
          <w:color w:val="FF0000"/>
          <w:sz w:val="18"/>
          <w:szCs w:val="18"/>
        </w:rPr>
        <w:t>./6.</w:t>
      </w:r>
      <w:r w:rsidR="005A06BA" w:rsidRPr="00983247">
        <w:rPr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>GDR - EGY</w:t>
      </w:r>
      <w:r w:rsidR="005A06BA" w:rsidRPr="00983247">
        <w:rPr>
          <w:b/>
          <w:sz w:val="18"/>
          <w:szCs w:val="18"/>
        </w:rPr>
        <w:tab/>
        <w:t>36:59</w:t>
      </w:r>
      <w:r w:rsidR="00510923" w:rsidRPr="00983247">
        <w:rPr>
          <w:b/>
          <w:sz w:val="18"/>
          <w:szCs w:val="18"/>
        </w:rPr>
        <w:t xml:space="preserve"> (</w:t>
      </w:r>
      <w:r w:rsidR="00A86BA9" w:rsidRPr="00983247">
        <w:rPr>
          <w:b/>
          <w:sz w:val="18"/>
          <w:szCs w:val="18"/>
        </w:rPr>
        <w:t>15:28</w:t>
      </w:r>
      <w:r w:rsidR="00510923" w:rsidRPr="00983247">
        <w:rPr>
          <w:b/>
          <w:sz w:val="18"/>
          <w:szCs w:val="18"/>
        </w:rPr>
        <w:t>)</w:t>
      </w:r>
      <w:r w:rsidR="005A06BA" w:rsidRPr="00983247">
        <w:rPr>
          <w:b/>
          <w:sz w:val="18"/>
          <w:szCs w:val="18"/>
        </w:rPr>
        <w:tab/>
      </w:r>
      <w:r w:rsidR="00510923" w:rsidRPr="00983247">
        <w:rPr>
          <w:b/>
          <w:sz w:val="18"/>
          <w:szCs w:val="18"/>
        </w:rPr>
        <w:tab/>
      </w:r>
      <w:r w:rsidR="00D37ABB" w:rsidRPr="00983247">
        <w:rPr>
          <w:b/>
          <w:sz w:val="18"/>
          <w:szCs w:val="18"/>
        </w:rPr>
        <w:t>04</w:t>
      </w:r>
      <w:r w:rsidR="005A06BA" w:rsidRPr="00983247">
        <w:rPr>
          <w:b/>
          <w:sz w:val="18"/>
          <w:szCs w:val="18"/>
        </w:rPr>
        <w:t>.08.1955</w:t>
      </w:r>
      <w:r w:rsidR="005A06BA" w:rsidRPr="00983247">
        <w:rPr>
          <w:b/>
          <w:sz w:val="18"/>
          <w:szCs w:val="18"/>
        </w:rPr>
        <w:tab/>
        <w:t>Warszawa</w:t>
      </w:r>
      <w:r w:rsidR="005A06BA" w:rsidRPr="00983247">
        <w:rPr>
          <w:sz w:val="18"/>
          <w:szCs w:val="18"/>
        </w:rPr>
        <w:t xml:space="preserve"> </w:t>
      </w:r>
    </w:p>
    <w:p w14:paraId="1BC277C5" w14:textId="77777777" w:rsidR="00FE1057" w:rsidRDefault="00FE105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2" w:name="_Hlk528575977"/>
      <w:r w:rsidRPr="001A37ED">
        <w:rPr>
          <w:sz w:val="16"/>
        </w:rPr>
        <w:t>Gü. Weise</w:t>
      </w:r>
      <w:r>
        <w:rPr>
          <w:sz w:val="16"/>
        </w:rPr>
        <w:t xml:space="preserve">, </w:t>
      </w:r>
      <w:r w:rsidRPr="001A37ED">
        <w:rPr>
          <w:sz w:val="16"/>
        </w:rPr>
        <w:t>Ritter (</w:t>
      </w:r>
      <w:r>
        <w:rPr>
          <w:sz w:val="16"/>
        </w:rPr>
        <w:t>8</w:t>
      </w:r>
      <w:r w:rsidRPr="001A37ED">
        <w:rPr>
          <w:sz w:val="16"/>
        </w:rPr>
        <w:t>), W. Krüger</w:t>
      </w:r>
      <w:r w:rsidR="00D37ABB">
        <w:rPr>
          <w:sz w:val="16"/>
        </w:rPr>
        <w:t xml:space="preserve"> (7)</w:t>
      </w:r>
      <w:r>
        <w:rPr>
          <w:sz w:val="16"/>
        </w:rPr>
        <w:t>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 w:rsidR="00D37ABB">
        <w:rPr>
          <w:sz w:val="16"/>
        </w:rPr>
        <w:t>13</w:t>
      </w:r>
      <w:r w:rsidRPr="001A37ED">
        <w:rPr>
          <w:sz w:val="16"/>
        </w:rPr>
        <w:t>), Packebusch (</w:t>
      </w:r>
      <w:r w:rsidR="00D37ABB">
        <w:rPr>
          <w:sz w:val="16"/>
        </w:rPr>
        <w:t>2</w:t>
      </w:r>
      <w:r w:rsidRPr="001A37ED">
        <w:rPr>
          <w:sz w:val="16"/>
        </w:rPr>
        <w:t>), H. Krüger (</w:t>
      </w:r>
      <w:r w:rsidR="00D37ABB">
        <w:rPr>
          <w:sz w:val="16"/>
        </w:rPr>
        <w:t>1</w:t>
      </w:r>
      <w:r w:rsidRPr="001A37ED">
        <w:rPr>
          <w:sz w:val="16"/>
        </w:rPr>
        <w:t xml:space="preserve">), Lang, Mahler, </w:t>
      </w:r>
      <w:bookmarkStart w:id="23" w:name="_Hlk24982385"/>
      <w:r w:rsidR="00D37ABB">
        <w:rPr>
          <w:sz w:val="16"/>
        </w:rPr>
        <w:t>Laabs</w:t>
      </w:r>
      <w:bookmarkStart w:id="24" w:name="_Hlk24982402"/>
      <w:bookmarkEnd w:id="23"/>
      <w:r w:rsidRPr="001A37ED">
        <w:rPr>
          <w:sz w:val="16"/>
        </w:rPr>
        <w:t>,</w:t>
      </w:r>
      <w:bookmarkEnd w:id="24"/>
      <w:r w:rsidRPr="001A37ED">
        <w:rPr>
          <w:sz w:val="16"/>
        </w:rPr>
        <w:t xml:space="preserve"> Deltow (C – </w:t>
      </w:r>
      <w:r w:rsidR="00D37ABB">
        <w:rPr>
          <w:sz w:val="16"/>
        </w:rPr>
        <w:t>2</w:t>
      </w:r>
      <w:r w:rsidRPr="001A37ED">
        <w:rPr>
          <w:sz w:val="16"/>
        </w:rPr>
        <w:t>), Lori (</w:t>
      </w:r>
      <w:r w:rsidR="00D37ABB">
        <w:rPr>
          <w:sz w:val="16"/>
        </w:rPr>
        <w:t>3</w:t>
      </w:r>
      <w:r w:rsidRPr="001A37ED">
        <w:rPr>
          <w:sz w:val="16"/>
        </w:rPr>
        <w:t>), Grüttner</w:t>
      </w:r>
      <w:r w:rsidR="00DC7D13">
        <w:rPr>
          <w:sz w:val="16"/>
        </w:rPr>
        <w:t xml:space="preserve"> </w:t>
      </w:r>
      <w:r w:rsidR="00DC7D13" w:rsidRPr="00DC7D13">
        <w:rPr>
          <w:i/>
          <w:iCs/>
          <w:sz w:val="16"/>
        </w:rPr>
        <w:t>– Leudert (n.e.)</w:t>
      </w:r>
    </w:p>
    <w:bookmarkEnd w:id="22"/>
    <w:p w14:paraId="0E7974B8" w14:textId="77777777" w:rsidR="00510923" w:rsidRPr="00983247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12</w:t>
      </w:r>
      <w:r w:rsidR="00983247">
        <w:rPr>
          <w:b/>
          <w:color w:val="FF0000"/>
          <w:sz w:val="18"/>
          <w:szCs w:val="18"/>
        </w:rPr>
        <w:t>./7.</w:t>
      </w:r>
      <w:r w:rsidR="005A06BA" w:rsidRPr="00983247">
        <w:rPr>
          <w:sz w:val="18"/>
          <w:szCs w:val="18"/>
        </w:rPr>
        <w:tab/>
      </w:r>
      <w:r w:rsidR="005A06BA" w:rsidRPr="00983247">
        <w:rPr>
          <w:b/>
          <w:sz w:val="18"/>
          <w:szCs w:val="18"/>
        </w:rPr>
        <w:t>GDR - URS</w:t>
      </w:r>
      <w:r w:rsidR="005A06BA" w:rsidRPr="00983247">
        <w:rPr>
          <w:b/>
          <w:sz w:val="18"/>
          <w:szCs w:val="18"/>
        </w:rPr>
        <w:tab/>
        <w:t>32:98</w:t>
      </w:r>
      <w:r w:rsidR="00510923" w:rsidRPr="00983247">
        <w:rPr>
          <w:b/>
          <w:sz w:val="18"/>
          <w:szCs w:val="18"/>
        </w:rPr>
        <w:t xml:space="preserve"> (</w:t>
      </w:r>
      <w:r w:rsidR="00D37ABB" w:rsidRPr="00983247">
        <w:rPr>
          <w:b/>
          <w:sz w:val="18"/>
          <w:szCs w:val="18"/>
        </w:rPr>
        <w:t>11:48</w:t>
      </w:r>
      <w:r w:rsidR="00510923" w:rsidRPr="00983247">
        <w:rPr>
          <w:b/>
          <w:sz w:val="18"/>
          <w:szCs w:val="18"/>
        </w:rPr>
        <w:t>)</w:t>
      </w:r>
      <w:r w:rsidR="00625833" w:rsidRPr="00983247">
        <w:rPr>
          <w:b/>
          <w:sz w:val="18"/>
          <w:szCs w:val="18"/>
        </w:rPr>
        <w:tab/>
      </w:r>
      <w:r w:rsidR="00510923" w:rsidRPr="00983247">
        <w:rPr>
          <w:b/>
          <w:sz w:val="18"/>
          <w:szCs w:val="18"/>
        </w:rPr>
        <w:tab/>
      </w:r>
      <w:r w:rsidR="00D37ABB" w:rsidRPr="00983247">
        <w:rPr>
          <w:b/>
          <w:sz w:val="18"/>
          <w:szCs w:val="18"/>
        </w:rPr>
        <w:t>06</w:t>
      </w:r>
      <w:r w:rsidR="005A06BA" w:rsidRPr="00983247">
        <w:rPr>
          <w:b/>
          <w:sz w:val="18"/>
          <w:szCs w:val="18"/>
        </w:rPr>
        <w:t>.08.1955</w:t>
      </w:r>
      <w:r w:rsidR="005A06BA" w:rsidRPr="00983247">
        <w:rPr>
          <w:b/>
          <w:sz w:val="18"/>
          <w:szCs w:val="18"/>
        </w:rPr>
        <w:tab/>
        <w:t>Warszawa</w:t>
      </w:r>
      <w:r w:rsidR="00926E05" w:rsidRPr="00983247">
        <w:rPr>
          <w:b/>
          <w:sz w:val="18"/>
          <w:szCs w:val="18"/>
        </w:rPr>
        <w:t xml:space="preserve"> </w:t>
      </w:r>
      <w:r w:rsidR="00926E05" w:rsidRPr="00983247">
        <w:rPr>
          <w:b/>
          <w:color w:val="FF0000"/>
          <w:sz w:val="18"/>
          <w:szCs w:val="18"/>
        </w:rPr>
        <w:t>- 6 Pkt. fehlen</w:t>
      </w:r>
    </w:p>
    <w:p w14:paraId="647F7A81" w14:textId="77777777" w:rsidR="005A06BA" w:rsidRPr="00DC7D13" w:rsidRDefault="00D37AB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25" w:name="_Hlk528594720"/>
      <w:r w:rsidRPr="001A37ED">
        <w:rPr>
          <w:sz w:val="16"/>
        </w:rPr>
        <w:t>Gü. Weise</w:t>
      </w:r>
      <w:r>
        <w:rPr>
          <w:sz w:val="16"/>
        </w:rPr>
        <w:t xml:space="preserve">, </w:t>
      </w:r>
      <w:r w:rsidRPr="001A37ED">
        <w:rPr>
          <w:sz w:val="16"/>
        </w:rPr>
        <w:t>Ritter (</w:t>
      </w:r>
      <w:r w:rsidR="00926E05">
        <w:rPr>
          <w:sz w:val="16"/>
        </w:rPr>
        <w:t>2</w:t>
      </w:r>
      <w:r w:rsidRPr="001A37ED">
        <w:rPr>
          <w:sz w:val="16"/>
        </w:rPr>
        <w:t>), W. Krüger</w:t>
      </w:r>
      <w:r>
        <w:rPr>
          <w:sz w:val="16"/>
        </w:rPr>
        <w:t xml:space="preserve"> (</w:t>
      </w:r>
      <w:r w:rsidR="00926E05">
        <w:rPr>
          <w:sz w:val="16"/>
        </w:rPr>
        <w:t>2</w:t>
      </w:r>
      <w:r>
        <w:rPr>
          <w:sz w:val="16"/>
        </w:rPr>
        <w:t>),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 w:rsidR="00926E05">
        <w:rPr>
          <w:sz w:val="16"/>
        </w:rPr>
        <w:t>7</w:t>
      </w:r>
      <w:r w:rsidRPr="001A37ED">
        <w:rPr>
          <w:sz w:val="16"/>
        </w:rPr>
        <w:t>), H. Krüger (</w:t>
      </w:r>
      <w:r w:rsidR="00926E05">
        <w:rPr>
          <w:sz w:val="16"/>
        </w:rPr>
        <w:t>2</w:t>
      </w:r>
      <w:r w:rsidRPr="001A37ED">
        <w:rPr>
          <w:sz w:val="16"/>
        </w:rPr>
        <w:t>), Lang</w:t>
      </w:r>
      <w:r w:rsidR="00926E05">
        <w:rPr>
          <w:sz w:val="16"/>
        </w:rPr>
        <w:t xml:space="preserve"> (5)</w:t>
      </w:r>
      <w:r w:rsidRPr="001A37ED">
        <w:rPr>
          <w:sz w:val="16"/>
        </w:rPr>
        <w:t xml:space="preserve">, </w:t>
      </w:r>
      <w:r>
        <w:rPr>
          <w:sz w:val="16"/>
        </w:rPr>
        <w:t>Laabs (</w:t>
      </w:r>
      <w:r w:rsidR="00926E05">
        <w:rPr>
          <w:sz w:val="16"/>
        </w:rPr>
        <w:t>4</w:t>
      </w:r>
      <w:r>
        <w:rPr>
          <w:sz w:val="16"/>
        </w:rPr>
        <w:t>)</w:t>
      </w:r>
      <w:r w:rsidRPr="001A37ED">
        <w:rPr>
          <w:sz w:val="16"/>
        </w:rPr>
        <w:t xml:space="preserve">, </w:t>
      </w:r>
      <w:r w:rsidR="00926E05">
        <w:rPr>
          <w:sz w:val="16"/>
        </w:rPr>
        <w:t xml:space="preserve">Leudert, </w:t>
      </w:r>
      <w:r w:rsidRPr="001A37ED">
        <w:rPr>
          <w:sz w:val="16"/>
        </w:rPr>
        <w:t xml:space="preserve">Deltow (C – </w:t>
      </w:r>
      <w:r>
        <w:rPr>
          <w:sz w:val="16"/>
        </w:rPr>
        <w:t>2</w:t>
      </w:r>
      <w:r w:rsidRPr="001A37ED">
        <w:rPr>
          <w:sz w:val="16"/>
        </w:rPr>
        <w:t xml:space="preserve">), </w:t>
      </w:r>
      <w:r w:rsidR="00926E05">
        <w:rPr>
          <w:sz w:val="16"/>
        </w:rPr>
        <w:t>G</w:t>
      </w:r>
      <w:r w:rsidRPr="001A37ED">
        <w:rPr>
          <w:sz w:val="16"/>
        </w:rPr>
        <w:t>rüttner</w:t>
      </w:r>
      <w:r w:rsidR="00926E05">
        <w:rPr>
          <w:sz w:val="16"/>
        </w:rPr>
        <w:t xml:space="preserve"> (2)</w:t>
      </w:r>
      <w:r w:rsidR="00DC7D13">
        <w:rPr>
          <w:sz w:val="16"/>
        </w:rPr>
        <w:t xml:space="preserve"> – </w:t>
      </w:r>
      <w:r w:rsidR="00DC7D13" w:rsidRPr="00DC7D13">
        <w:rPr>
          <w:i/>
          <w:iCs/>
          <w:sz w:val="16"/>
        </w:rPr>
        <w:t>Packebusch</w:t>
      </w:r>
      <w:r w:rsidR="00DC7D13">
        <w:rPr>
          <w:i/>
          <w:iCs/>
          <w:sz w:val="16"/>
        </w:rPr>
        <w:t xml:space="preserve"> (n.e.)</w:t>
      </w:r>
      <w:r w:rsidR="00DC7D13" w:rsidRPr="00DC7D13">
        <w:rPr>
          <w:i/>
          <w:iCs/>
          <w:sz w:val="16"/>
        </w:rPr>
        <w:t>, Mahler</w:t>
      </w:r>
      <w:r w:rsidR="00DC7D13">
        <w:rPr>
          <w:i/>
          <w:iCs/>
          <w:sz w:val="16"/>
        </w:rPr>
        <w:t xml:space="preserve"> (n.e.)</w:t>
      </w:r>
      <w:r w:rsidR="00DC7D13" w:rsidRPr="00DC7D13">
        <w:rPr>
          <w:i/>
          <w:iCs/>
          <w:sz w:val="16"/>
        </w:rPr>
        <w:t>, Lori (n.e.)</w:t>
      </w:r>
    </w:p>
    <w:bookmarkEnd w:id="25"/>
    <w:p w14:paraId="098B8188" w14:textId="77777777" w:rsidR="005A06BA" w:rsidRPr="00611461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</w:t>
      </w:r>
      <w:r w:rsidR="008F5092">
        <w:rPr>
          <w:b/>
          <w:i/>
          <w:color w:val="FF0000"/>
          <w:sz w:val="18"/>
          <w:szCs w:val="18"/>
        </w:rPr>
        <w:t>3</w:t>
      </w:r>
      <w:r>
        <w:rPr>
          <w:b/>
          <w:i/>
          <w:color w:val="FF0000"/>
          <w:sz w:val="18"/>
          <w:szCs w:val="18"/>
        </w:rPr>
        <w:t>./ -</w:t>
      </w:r>
      <w:r w:rsidR="005A06BA" w:rsidRPr="00611461">
        <w:rPr>
          <w:b/>
          <w:i/>
          <w:sz w:val="18"/>
          <w:szCs w:val="18"/>
        </w:rPr>
        <w:tab/>
        <w:t>GDR - FIN</w:t>
      </w:r>
      <w:r w:rsidR="005A06BA" w:rsidRPr="00611461">
        <w:rPr>
          <w:b/>
          <w:i/>
          <w:sz w:val="18"/>
          <w:szCs w:val="18"/>
        </w:rPr>
        <w:tab/>
        <w:t>26:66</w:t>
      </w:r>
      <w:r w:rsidR="00510923" w:rsidRPr="00611461">
        <w:rPr>
          <w:b/>
          <w:i/>
          <w:sz w:val="18"/>
          <w:szCs w:val="18"/>
        </w:rPr>
        <w:t xml:space="preserve"> (</w:t>
      </w:r>
      <w:r w:rsidR="003D1CF7">
        <w:rPr>
          <w:b/>
          <w:i/>
          <w:sz w:val="18"/>
          <w:szCs w:val="18"/>
        </w:rPr>
        <w:t>14:21</w:t>
      </w:r>
      <w:r w:rsidR="00510923" w:rsidRPr="00611461">
        <w:rPr>
          <w:b/>
          <w:i/>
          <w:sz w:val="18"/>
          <w:szCs w:val="18"/>
        </w:rPr>
        <w:t>)</w:t>
      </w:r>
      <w:r w:rsidR="005A06BA" w:rsidRPr="00611461">
        <w:rPr>
          <w:b/>
          <w:i/>
          <w:sz w:val="18"/>
          <w:szCs w:val="18"/>
        </w:rPr>
        <w:tab/>
      </w:r>
      <w:r w:rsidR="00510923" w:rsidRPr="00611461">
        <w:rPr>
          <w:b/>
          <w:i/>
          <w:sz w:val="18"/>
          <w:szCs w:val="18"/>
        </w:rPr>
        <w:tab/>
      </w:r>
      <w:r w:rsidR="00926E05" w:rsidRPr="00611461">
        <w:rPr>
          <w:b/>
          <w:i/>
          <w:sz w:val="18"/>
          <w:szCs w:val="18"/>
        </w:rPr>
        <w:t>07</w:t>
      </w:r>
      <w:r w:rsidR="005A06BA" w:rsidRPr="00611461">
        <w:rPr>
          <w:b/>
          <w:i/>
          <w:sz w:val="18"/>
          <w:szCs w:val="18"/>
        </w:rPr>
        <w:t>.08.1955</w:t>
      </w:r>
      <w:r w:rsidR="005A06BA" w:rsidRPr="00611461">
        <w:rPr>
          <w:b/>
          <w:i/>
          <w:sz w:val="18"/>
          <w:szCs w:val="18"/>
        </w:rPr>
        <w:tab/>
        <w:t xml:space="preserve">Warszawa </w:t>
      </w:r>
    </w:p>
    <w:p w14:paraId="47F4E9A4" w14:textId="77777777" w:rsidR="00926E05" w:rsidRPr="00DC7D13" w:rsidRDefault="00926E05" w:rsidP="00926E0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26" w:name="_Hlk528594963"/>
      <w:r w:rsidRPr="001A37ED">
        <w:rPr>
          <w:sz w:val="16"/>
        </w:rPr>
        <w:t>Gü. Weise</w:t>
      </w:r>
      <w:r>
        <w:rPr>
          <w:sz w:val="16"/>
        </w:rPr>
        <w:t xml:space="preserve"> (3), </w:t>
      </w:r>
      <w:r w:rsidRPr="001A37ED">
        <w:rPr>
          <w:sz w:val="16"/>
        </w:rPr>
        <w:t>Ritter (</w:t>
      </w:r>
      <w:r>
        <w:rPr>
          <w:sz w:val="16"/>
        </w:rPr>
        <w:t>1</w:t>
      </w:r>
      <w:r w:rsidRPr="001A37ED">
        <w:rPr>
          <w:sz w:val="16"/>
        </w:rPr>
        <w:t>), W. Krüger</w:t>
      </w:r>
      <w:r>
        <w:rPr>
          <w:sz w:val="16"/>
        </w:rPr>
        <w:t>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>
        <w:rPr>
          <w:sz w:val="16"/>
        </w:rPr>
        <w:t>10</w:t>
      </w:r>
      <w:r w:rsidRPr="001A37ED">
        <w:rPr>
          <w:sz w:val="16"/>
        </w:rPr>
        <w:t xml:space="preserve">), </w:t>
      </w:r>
      <w:r>
        <w:rPr>
          <w:sz w:val="16"/>
        </w:rPr>
        <w:t xml:space="preserve">Packebusch, </w:t>
      </w:r>
      <w:r w:rsidRPr="001A37ED">
        <w:rPr>
          <w:sz w:val="16"/>
        </w:rPr>
        <w:t>H. Krüger (</w:t>
      </w:r>
      <w:r>
        <w:rPr>
          <w:sz w:val="16"/>
        </w:rPr>
        <w:t>4</w:t>
      </w:r>
      <w:r w:rsidRPr="001A37ED">
        <w:rPr>
          <w:sz w:val="16"/>
        </w:rPr>
        <w:t xml:space="preserve">), Lang, </w:t>
      </w:r>
      <w:r>
        <w:rPr>
          <w:sz w:val="16"/>
        </w:rPr>
        <w:t>Laabs (2)</w:t>
      </w:r>
      <w:r w:rsidRPr="001A37ED">
        <w:rPr>
          <w:sz w:val="16"/>
        </w:rPr>
        <w:t xml:space="preserve">, Deltow (C – </w:t>
      </w:r>
      <w:r>
        <w:rPr>
          <w:sz w:val="16"/>
        </w:rPr>
        <w:t>6</w:t>
      </w:r>
      <w:r w:rsidRPr="001A37ED">
        <w:rPr>
          <w:sz w:val="16"/>
        </w:rPr>
        <w:t xml:space="preserve">), </w:t>
      </w:r>
      <w:r>
        <w:rPr>
          <w:sz w:val="16"/>
        </w:rPr>
        <w:t>Lori, G</w:t>
      </w:r>
      <w:r w:rsidRPr="001A37ED">
        <w:rPr>
          <w:sz w:val="16"/>
        </w:rPr>
        <w:t>rüttner</w:t>
      </w:r>
      <w:r w:rsidR="00DC7D13">
        <w:rPr>
          <w:sz w:val="16"/>
        </w:rPr>
        <w:t xml:space="preserve"> – </w:t>
      </w:r>
      <w:r w:rsidR="00DC7D13" w:rsidRPr="00DC7D13">
        <w:rPr>
          <w:i/>
          <w:iCs/>
          <w:sz w:val="16"/>
        </w:rPr>
        <w:t>Mahler (n.e.), Leudert (n.e.)</w:t>
      </w:r>
    </w:p>
    <w:bookmarkEnd w:id="26"/>
    <w:p w14:paraId="19B40B00" w14:textId="77777777" w:rsidR="004E571A" w:rsidRDefault="004E571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510923">
        <w:rPr>
          <w:b/>
          <w:i/>
          <w:sz w:val="16"/>
        </w:rPr>
        <w:t xml:space="preserve">Die DDR-Auswahl </w:t>
      </w:r>
      <w:r w:rsidR="00510923" w:rsidRPr="00510923">
        <w:rPr>
          <w:b/>
          <w:i/>
          <w:sz w:val="16"/>
        </w:rPr>
        <w:t>belegte Platz 5</w:t>
      </w:r>
    </w:p>
    <w:p w14:paraId="2B16D159" w14:textId="77777777" w:rsidR="00510923" w:rsidRDefault="0051092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256A0EB6" w14:textId="77777777" w:rsidR="00510923" w:rsidRPr="00510923" w:rsidRDefault="0051092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10923">
        <w:rPr>
          <w:b/>
          <w:i/>
          <w:sz w:val="18"/>
          <w:szCs w:val="18"/>
          <w:u w:val="single"/>
        </w:rPr>
        <w:t>Platzierungsspiel</w:t>
      </w:r>
      <w:r w:rsidR="00625833">
        <w:rPr>
          <w:b/>
          <w:i/>
          <w:sz w:val="18"/>
          <w:szCs w:val="18"/>
          <w:u w:val="single"/>
        </w:rPr>
        <w:t>e</w:t>
      </w:r>
    </w:p>
    <w:p w14:paraId="70C32B9D" w14:textId="77777777" w:rsidR="004E571A" w:rsidRPr="0021168A" w:rsidRDefault="004E571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A6D1B87" w14:textId="77777777" w:rsidR="005A06BA" w:rsidRPr="00611461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</w:t>
      </w:r>
      <w:r w:rsidR="008F5092">
        <w:rPr>
          <w:b/>
          <w:i/>
          <w:color w:val="FF0000"/>
          <w:sz w:val="18"/>
          <w:szCs w:val="18"/>
        </w:rPr>
        <w:t>4</w:t>
      </w:r>
      <w:r>
        <w:rPr>
          <w:b/>
          <w:i/>
          <w:color w:val="FF0000"/>
          <w:sz w:val="18"/>
          <w:szCs w:val="18"/>
        </w:rPr>
        <w:t xml:space="preserve">./ - </w:t>
      </w:r>
      <w:r w:rsidR="005A06BA" w:rsidRPr="00611461">
        <w:rPr>
          <w:b/>
          <w:i/>
          <w:sz w:val="18"/>
          <w:szCs w:val="18"/>
        </w:rPr>
        <w:tab/>
        <w:t>GDR - SUI</w:t>
      </w:r>
      <w:r w:rsidR="005A06BA" w:rsidRPr="00611461">
        <w:rPr>
          <w:b/>
          <w:i/>
          <w:sz w:val="18"/>
          <w:szCs w:val="18"/>
        </w:rPr>
        <w:tab/>
        <w:t>37:34</w:t>
      </w:r>
      <w:r w:rsidR="004E571A" w:rsidRPr="00611461">
        <w:rPr>
          <w:b/>
          <w:i/>
          <w:sz w:val="18"/>
          <w:szCs w:val="18"/>
        </w:rPr>
        <w:t xml:space="preserve"> (18:22)</w:t>
      </w:r>
      <w:r w:rsidR="00625833">
        <w:rPr>
          <w:b/>
          <w:i/>
          <w:sz w:val="18"/>
          <w:szCs w:val="18"/>
        </w:rPr>
        <w:tab/>
      </w:r>
      <w:r w:rsidR="004E571A" w:rsidRPr="00611461">
        <w:rPr>
          <w:b/>
          <w:i/>
          <w:sz w:val="18"/>
          <w:szCs w:val="18"/>
        </w:rPr>
        <w:tab/>
      </w:r>
      <w:r w:rsidR="008A4824" w:rsidRPr="00611461">
        <w:rPr>
          <w:b/>
          <w:i/>
          <w:sz w:val="18"/>
          <w:szCs w:val="18"/>
        </w:rPr>
        <w:t>09</w:t>
      </w:r>
      <w:r w:rsidR="0031323C" w:rsidRPr="00611461">
        <w:rPr>
          <w:b/>
          <w:i/>
          <w:sz w:val="18"/>
          <w:szCs w:val="18"/>
        </w:rPr>
        <w:t>.</w:t>
      </w:r>
      <w:r w:rsidR="005A06BA" w:rsidRPr="00611461">
        <w:rPr>
          <w:b/>
          <w:i/>
          <w:sz w:val="18"/>
          <w:szCs w:val="18"/>
        </w:rPr>
        <w:t>08.1955</w:t>
      </w:r>
      <w:r w:rsidR="005A06BA" w:rsidRPr="00611461">
        <w:rPr>
          <w:b/>
          <w:i/>
          <w:sz w:val="18"/>
          <w:szCs w:val="18"/>
        </w:rPr>
        <w:tab/>
      </w:r>
      <w:bookmarkStart w:id="27" w:name="_Hlk10104802"/>
      <w:r w:rsidR="005A06BA" w:rsidRPr="00611461">
        <w:rPr>
          <w:b/>
          <w:i/>
          <w:sz w:val="18"/>
          <w:szCs w:val="18"/>
        </w:rPr>
        <w:t>Warszawa</w:t>
      </w:r>
      <w:bookmarkEnd w:id="27"/>
      <w:r w:rsidR="005A06BA" w:rsidRPr="00611461">
        <w:rPr>
          <w:b/>
          <w:i/>
          <w:sz w:val="18"/>
          <w:szCs w:val="18"/>
        </w:rPr>
        <w:t xml:space="preserve"> </w:t>
      </w:r>
      <w:r w:rsidR="00E64378" w:rsidRPr="00611461">
        <w:rPr>
          <w:b/>
          <w:i/>
          <w:color w:val="FF0000"/>
          <w:sz w:val="18"/>
          <w:szCs w:val="18"/>
        </w:rPr>
        <w:t>-</w:t>
      </w:r>
      <w:r w:rsidR="008A4824" w:rsidRPr="00611461">
        <w:rPr>
          <w:b/>
          <w:i/>
          <w:color w:val="FF0000"/>
          <w:sz w:val="18"/>
          <w:szCs w:val="18"/>
        </w:rPr>
        <w:t xml:space="preserve"> 2 Pkt. fehlen</w:t>
      </w:r>
    </w:p>
    <w:p w14:paraId="16C5B654" w14:textId="77777777" w:rsidR="002D4149" w:rsidRPr="00DC7D13" w:rsidRDefault="00926E0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28" w:name="_Hlk528595179"/>
      <w:r w:rsidRPr="001A37ED">
        <w:rPr>
          <w:sz w:val="16"/>
        </w:rPr>
        <w:t>Gü. Weise</w:t>
      </w:r>
      <w:r>
        <w:rPr>
          <w:sz w:val="16"/>
        </w:rPr>
        <w:t xml:space="preserve">, </w:t>
      </w:r>
      <w:r w:rsidRPr="001A37ED">
        <w:rPr>
          <w:sz w:val="16"/>
        </w:rPr>
        <w:t>Ritter (</w:t>
      </w:r>
      <w:r w:rsidR="008A4824">
        <w:rPr>
          <w:sz w:val="16"/>
        </w:rPr>
        <w:t>3</w:t>
      </w:r>
      <w:r w:rsidRPr="001A37ED">
        <w:rPr>
          <w:sz w:val="16"/>
        </w:rPr>
        <w:t>), W. Krüger</w:t>
      </w:r>
      <w:r w:rsidR="008A4824">
        <w:rPr>
          <w:sz w:val="16"/>
        </w:rPr>
        <w:t xml:space="preserve"> (9)</w:t>
      </w:r>
      <w:r>
        <w:rPr>
          <w:sz w:val="16"/>
        </w:rPr>
        <w:t>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 w:rsidR="008A4824">
        <w:rPr>
          <w:sz w:val="16"/>
        </w:rPr>
        <w:t>22</w:t>
      </w:r>
      <w:r w:rsidRPr="001A37ED">
        <w:rPr>
          <w:sz w:val="16"/>
        </w:rPr>
        <w:t xml:space="preserve">), </w:t>
      </w:r>
      <w:r>
        <w:rPr>
          <w:sz w:val="16"/>
        </w:rPr>
        <w:t xml:space="preserve">Packebusch, </w:t>
      </w:r>
      <w:r w:rsidRPr="001A37ED">
        <w:rPr>
          <w:sz w:val="16"/>
        </w:rPr>
        <w:t xml:space="preserve">H. Krüger, Lang, </w:t>
      </w:r>
      <w:r>
        <w:rPr>
          <w:sz w:val="16"/>
        </w:rPr>
        <w:t>Laabs</w:t>
      </w:r>
      <w:r w:rsidRPr="001A37ED">
        <w:rPr>
          <w:sz w:val="16"/>
        </w:rPr>
        <w:t xml:space="preserve">, Deltow (C – </w:t>
      </w:r>
      <w:r w:rsidR="008A4824">
        <w:rPr>
          <w:sz w:val="16"/>
        </w:rPr>
        <w:t>1</w:t>
      </w:r>
      <w:r w:rsidRPr="001A37ED">
        <w:rPr>
          <w:sz w:val="16"/>
        </w:rPr>
        <w:t xml:space="preserve">), </w:t>
      </w:r>
      <w:r>
        <w:rPr>
          <w:sz w:val="16"/>
        </w:rPr>
        <w:t>Lori, G</w:t>
      </w:r>
      <w:r w:rsidRPr="001A37ED">
        <w:rPr>
          <w:sz w:val="16"/>
        </w:rPr>
        <w:t>rüttner</w:t>
      </w:r>
      <w:r w:rsidR="00DC7D13">
        <w:rPr>
          <w:sz w:val="16"/>
        </w:rPr>
        <w:t xml:space="preserve"> </w:t>
      </w:r>
      <w:r w:rsidR="00DC7D13" w:rsidRPr="00DC7D13">
        <w:rPr>
          <w:i/>
          <w:iCs/>
          <w:sz w:val="16"/>
        </w:rPr>
        <w:t>– Mahler (n.e.), Leudert (n.e.)</w:t>
      </w:r>
    </w:p>
    <w:bookmarkEnd w:id="28"/>
    <w:p w14:paraId="39F07567" w14:textId="77777777" w:rsidR="002D4149" w:rsidRPr="002D4149" w:rsidRDefault="002D414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2D4149">
        <w:rPr>
          <w:b/>
          <w:i/>
          <w:sz w:val="16"/>
        </w:rPr>
        <w:t xml:space="preserve">Die DDR-Auswahl belegte Platz </w:t>
      </w:r>
      <w:r w:rsidR="004E571A">
        <w:rPr>
          <w:b/>
          <w:i/>
          <w:sz w:val="16"/>
        </w:rPr>
        <w:t>9</w:t>
      </w:r>
    </w:p>
    <w:p w14:paraId="58D4D5CB" w14:textId="77777777" w:rsidR="00A5054E" w:rsidRPr="0021168A" w:rsidRDefault="00A5054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81AC3BB" w14:textId="77777777" w:rsidR="005A06BA" w:rsidRPr="006A5AE6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8F5092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./8</w:t>
      </w:r>
      <w:r w:rsidR="005A06BA" w:rsidRPr="006A5AE6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GDR - CHN</w:t>
      </w:r>
      <w:r w:rsidR="005A06BA" w:rsidRPr="006A5AE6">
        <w:rPr>
          <w:b/>
          <w:sz w:val="18"/>
          <w:szCs w:val="18"/>
        </w:rPr>
        <w:tab/>
        <w:t>72:122</w:t>
      </w:r>
      <w:r w:rsidR="0031323C" w:rsidRPr="006A5AE6">
        <w:rPr>
          <w:b/>
          <w:sz w:val="18"/>
          <w:szCs w:val="18"/>
        </w:rPr>
        <w:t xml:space="preserve"> (24:44)</w:t>
      </w:r>
      <w:r w:rsidR="005A06BA" w:rsidRPr="006A5AE6">
        <w:rPr>
          <w:b/>
          <w:sz w:val="18"/>
          <w:szCs w:val="18"/>
        </w:rPr>
        <w:tab/>
        <w:t>04.09.1955</w:t>
      </w:r>
      <w:r w:rsidR="005A06BA" w:rsidRPr="006A5AE6">
        <w:rPr>
          <w:b/>
          <w:sz w:val="18"/>
          <w:szCs w:val="18"/>
        </w:rPr>
        <w:tab/>
        <w:t>Berlin</w:t>
      </w:r>
    </w:p>
    <w:p w14:paraId="35D3C7DB" w14:textId="77777777" w:rsidR="008A4824" w:rsidRDefault="008A482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9" w:name="_Hlk528595645"/>
      <w:r w:rsidRPr="001A37ED">
        <w:rPr>
          <w:sz w:val="16"/>
        </w:rPr>
        <w:t>Gü. Weise</w:t>
      </w:r>
      <w:r>
        <w:rPr>
          <w:sz w:val="16"/>
        </w:rPr>
        <w:t xml:space="preserve"> (11), </w:t>
      </w:r>
      <w:r w:rsidRPr="001A37ED">
        <w:rPr>
          <w:sz w:val="16"/>
        </w:rPr>
        <w:t>Ritter (</w:t>
      </w:r>
      <w:r>
        <w:rPr>
          <w:sz w:val="16"/>
        </w:rPr>
        <w:t>1</w:t>
      </w:r>
      <w:r w:rsidRPr="001A37ED">
        <w:rPr>
          <w:sz w:val="16"/>
        </w:rPr>
        <w:t>), W. Krüger</w:t>
      </w:r>
      <w:r>
        <w:rPr>
          <w:sz w:val="16"/>
        </w:rPr>
        <w:t xml:space="preserve"> (4),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>
        <w:rPr>
          <w:sz w:val="16"/>
        </w:rPr>
        <w:t>19</w:t>
      </w:r>
      <w:r w:rsidRPr="001A37ED">
        <w:rPr>
          <w:sz w:val="16"/>
        </w:rPr>
        <w:t>), H. Krüger</w:t>
      </w:r>
      <w:r>
        <w:rPr>
          <w:sz w:val="16"/>
        </w:rPr>
        <w:t xml:space="preserve"> (15)</w:t>
      </w:r>
      <w:r w:rsidRPr="001A37ED">
        <w:rPr>
          <w:sz w:val="16"/>
        </w:rPr>
        <w:t xml:space="preserve">, </w:t>
      </w:r>
      <w:r>
        <w:rPr>
          <w:sz w:val="16"/>
        </w:rPr>
        <w:t>Paskarbeit (</w:t>
      </w:r>
      <w:r w:rsidRPr="001A37ED">
        <w:rPr>
          <w:sz w:val="16"/>
        </w:rPr>
        <w:t>HSG Wissenschaft Humboldt-Universität Berlin</w:t>
      </w:r>
      <w:r>
        <w:rPr>
          <w:sz w:val="16"/>
        </w:rPr>
        <w:t xml:space="preserve">  2),</w:t>
      </w:r>
      <w:r w:rsidRPr="001A37ED">
        <w:rPr>
          <w:sz w:val="16"/>
        </w:rPr>
        <w:t xml:space="preserve"> Lang, </w:t>
      </w:r>
      <w:r>
        <w:rPr>
          <w:sz w:val="16"/>
        </w:rPr>
        <w:t>Laabs</w:t>
      </w:r>
      <w:r w:rsidRPr="001A37ED">
        <w:rPr>
          <w:sz w:val="16"/>
        </w:rPr>
        <w:t xml:space="preserve">, </w:t>
      </w:r>
      <w:r>
        <w:rPr>
          <w:sz w:val="16"/>
        </w:rPr>
        <w:t>Konzag (</w:t>
      </w:r>
      <w:r w:rsidRPr="001A37ED">
        <w:rPr>
          <w:sz w:val="16"/>
        </w:rPr>
        <w:t xml:space="preserve">HSG Wissenschaft Humboldt-Universität Berlin </w:t>
      </w:r>
      <w:r>
        <w:rPr>
          <w:sz w:val="16"/>
        </w:rPr>
        <w:t xml:space="preserve">- 9), </w:t>
      </w:r>
      <w:r w:rsidRPr="001A37ED">
        <w:rPr>
          <w:sz w:val="16"/>
        </w:rPr>
        <w:t xml:space="preserve">Deltow (C – </w:t>
      </w:r>
      <w:r>
        <w:rPr>
          <w:sz w:val="16"/>
        </w:rPr>
        <w:t>8</w:t>
      </w:r>
      <w:r w:rsidRPr="001A37ED">
        <w:rPr>
          <w:sz w:val="16"/>
        </w:rPr>
        <w:t xml:space="preserve">), </w:t>
      </w:r>
      <w:r>
        <w:rPr>
          <w:sz w:val="16"/>
        </w:rPr>
        <w:t>Lori (3), Dieter Laetsch (SC Dynamo Berlin)</w:t>
      </w:r>
    </w:p>
    <w:bookmarkEnd w:id="29"/>
    <w:p w14:paraId="18A6FE31" w14:textId="77777777" w:rsidR="005A06BA" w:rsidRPr="006A5AE6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</w:t>
      </w:r>
      <w:r w:rsidR="008F5092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>./9.</w:t>
      </w:r>
      <w:r w:rsidR="005A06BA" w:rsidRPr="006A5AE6">
        <w:rPr>
          <w:b/>
          <w:sz w:val="18"/>
          <w:szCs w:val="18"/>
        </w:rPr>
        <w:tab/>
        <w:t>GDR - CHN</w:t>
      </w:r>
      <w:r w:rsidR="005A06BA" w:rsidRPr="006A5AE6">
        <w:rPr>
          <w:b/>
          <w:sz w:val="18"/>
          <w:szCs w:val="18"/>
        </w:rPr>
        <w:tab/>
        <w:t>48:111</w:t>
      </w:r>
      <w:r w:rsidR="0031323C" w:rsidRPr="006A5AE6">
        <w:rPr>
          <w:b/>
          <w:sz w:val="18"/>
          <w:szCs w:val="18"/>
        </w:rPr>
        <w:t xml:space="preserve"> (</w:t>
      </w:r>
      <w:r w:rsidR="0031323C" w:rsidRPr="006A5AE6">
        <w:rPr>
          <w:b/>
          <w:color w:val="FF0000"/>
          <w:sz w:val="18"/>
          <w:szCs w:val="18"/>
        </w:rPr>
        <w:t>?</w:t>
      </w:r>
      <w:r w:rsidR="0031323C" w:rsidRPr="006A5AE6">
        <w:rPr>
          <w:b/>
          <w:sz w:val="18"/>
          <w:szCs w:val="18"/>
        </w:rPr>
        <w:t>)</w:t>
      </w:r>
      <w:r w:rsidR="0031323C" w:rsidRPr="006A5AE6">
        <w:rPr>
          <w:b/>
          <w:sz w:val="18"/>
          <w:szCs w:val="18"/>
        </w:rPr>
        <w:tab/>
      </w:r>
      <w:r w:rsidR="0031323C" w:rsidRPr="006A5AE6">
        <w:rPr>
          <w:b/>
          <w:sz w:val="18"/>
          <w:szCs w:val="18"/>
        </w:rPr>
        <w:tab/>
        <w:t>0</w:t>
      </w:r>
      <w:r w:rsidR="00F02A43" w:rsidRPr="006A5AE6">
        <w:rPr>
          <w:b/>
          <w:sz w:val="18"/>
          <w:szCs w:val="18"/>
        </w:rPr>
        <w:t>5</w:t>
      </w:r>
      <w:r w:rsidR="0031323C" w:rsidRPr="006A5AE6">
        <w:rPr>
          <w:b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>09.1955</w:t>
      </w:r>
      <w:r w:rsidR="005A06BA" w:rsidRPr="006A5AE6">
        <w:rPr>
          <w:b/>
          <w:sz w:val="18"/>
          <w:szCs w:val="18"/>
        </w:rPr>
        <w:tab/>
        <w:t>Berlin</w:t>
      </w:r>
    </w:p>
    <w:p w14:paraId="59726B47" w14:textId="77777777" w:rsidR="0031323C" w:rsidRDefault="00F02A4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1A37ED">
        <w:rPr>
          <w:sz w:val="16"/>
        </w:rPr>
        <w:t>Gü. Weise</w:t>
      </w:r>
      <w:r>
        <w:rPr>
          <w:sz w:val="16"/>
        </w:rPr>
        <w:t xml:space="preserve"> (8), </w:t>
      </w:r>
      <w:r w:rsidRPr="001A37ED">
        <w:rPr>
          <w:sz w:val="16"/>
        </w:rPr>
        <w:t>Ritter, W. Krüger</w:t>
      </w:r>
      <w:r>
        <w:rPr>
          <w:sz w:val="16"/>
        </w:rPr>
        <w:t>,</w:t>
      </w:r>
      <w:r w:rsidRPr="001A37ED">
        <w:rPr>
          <w:sz w:val="16"/>
        </w:rPr>
        <w:t xml:space="preserve"> </w:t>
      </w:r>
      <w:r>
        <w:rPr>
          <w:sz w:val="16"/>
        </w:rPr>
        <w:t>K</w:t>
      </w:r>
      <w:r w:rsidRPr="001A37ED">
        <w:rPr>
          <w:sz w:val="16"/>
        </w:rPr>
        <w:t>ulik (</w:t>
      </w:r>
      <w:r>
        <w:rPr>
          <w:sz w:val="16"/>
        </w:rPr>
        <w:t>15</w:t>
      </w:r>
      <w:r w:rsidRPr="001A37ED">
        <w:rPr>
          <w:sz w:val="16"/>
        </w:rPr>
        <w:t>), H. Krüger</w:t>
      </w:r>
      <w:r>
        <w:rPr>
          <w:sz w:val="16"/>
        </w:rPr>
        <w:t xml:space="preserve"> (10)</w:t>
      </w:r>
      <w:r w:rsidRPr="001A37ED">
        <w:rPr>
          <w:sz w:val="16"/>
        </w:rPr>
        <w:t xml:space="preserve">, </w:t>
      </w:r>
      <w:r>
        <w:rPr>
          <w:sz w:val="16"/>
        </w:rPr>
        <w:t>Paskarbeit,</w:t>
      </w:r>
      <w:r w:rsidRPr="001A37ED">
        <w:rPr>
          <w:sz w:val="16"/>
        </w:rPr>
        <w:t xml:space="preserve"> Lang, </w:t>
      </w:r>
      <w:r>
        <w:rPr>
          <w:sz w:val="16"/>
        </w:rPr>
        <w:t>Laabs (2)</w:t>
      </w:r>
      <w:r w:rsidRPr="001A37ED">
        <w:rPr>
          <w:sz w:val="16"/>
        </w:rPr>
        <w:t xml:space="preserve">, </w:t>
      </w:r>
      <w:r>
        <w:rPr>
          <w:sz w:val="16"/>
        </w:rPr>
        <w:t xml:space="preserve">Konzag (4), </w:t>
      </w:r>
      <w:r w:rsidRPr="001A37ED">
        <w:rPr>
          <w:sz w:val="16"/>
        </w:rPr>
        <w:t xml:space="preserve">Deltow (C – </w:t>
      </w:r>
      <w:r>
        <w:rPr>
          <w:sz w:val="16"/>
        </w:rPr>
        <w:t>2</w:t>
      </w:r>
      <w:r w:rsidRPr="001A37ED">
        <w:rPr>
          <w:sz w:val="16"/>
        </w:rPr>
        <w:t xml:space="preserve">), </w:t>
      </w:r>
      <w:r>
        <w:rPr>
          <w:sz w:val="16"/>
        </w:rPr>
        <w:t>Lori (7),  Laetsch</w:t>
      </w:r>
    </w:p>
    <w:p w14:paraId="158A5597" w14:textId="77777777" w:rsidR="005A4E6A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70250AD" w14:textId="77777777" w:rsidR="005A4E6A" w:rsidRDefault="005A4E6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A4E6A">
        <w:rPr>
          <w:b/>
          <w:i/>
          <w:sz w:val="18"/>
          <w:szCs w:val="18"/>
          <w:u w:val="single"/>
        </w:rPr>
        <w:lastRenderedPageBreak/>
        <w:t>Großer Preis von Sofia</w:t>
      </w:r>
    </w:p>
    <w:p w14:paraId="2EDE0059" w14:textId="77777777" w:rsidR="00122350" w:rsidRDefault="001223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122350">
        <w:rPr>
          <w:i/>
          <w:sz w:val="16"/>
          <w:szCs w:val="16"/>
        </w:rPr>
        <w:t>Stadtauswahl, identisch mit der Nationalmannschaft</w:t>
      </w:r>
    </w:p>
    <w:p w14:paraId="15C027C8" w14:textId="77777777" w:rsidR="00122350" w:rsidRDefault="001223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</w:p>
    <w:p w14:paraId="07C2E825" w14:textId="77777777" w:rsidR="00122350" w:rsidRPr="00122350" w:rsidRDefault="001223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122350">
        <w:rPr>
          <w:b/>
          <w:i/>
          <w:color w:val="FF0000"/>
          <w:sz w:val="18"/>
          <w:szCs w:val="18"/>
        </w:rPr>
        <w:t>1</w:t>
      </w:r>
      <w:r w:rsidR="008F5092">
        <w:rPr>
          <w:b/>
          <w:i/>
          <w:color w:val="FF0000"/>
          <w:sz w:val="18"/>
          <w:szCs w:val="18"/>
        </w:rPr>
        <w:t>7</w:t>
      </w:r>
      <w:r w:rsidRPr="00122350">
        <w:rPr>
          <w:b/>
          <w:i/>
          <w:color w:val="FF0000"/>
          <w:sz w:val="18"/>
          <w:szCs w:val="18"/>
        </w:rPr>
        <w:t xml:space="preserve">./ - </w:t>
      </w:r>
      <w:r w:rsidRPr="00122350">
        <w:rPr>
          <w:b/>
          <w:i/>
          <w:sz w:val="18"/>
          <w:szCs w:val="18"/>
        </w:rPr>
        <w:tab/>
        <w:t>GDR</w:t>
      </w:r>
      <w:r w:rsidR="00745076">
        <w:rPr>
          <w:b/>
          <w:i/>
          <w:sz w:val="18"/>
          <w:szCs w:val="18"/>
        </w:rPr>
        <w:t>*</w:t>
      </w:r>
      <w:r w:rsidRPr="00122350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-</w:t>
      </w:r>
      <w:r w:rsidRPr="00122350">
        <w:rPr>
          <w:b/>
          <w:i/>
          <w:sz w:val="18"/>
          <w:szCs w:val="18"/>
        </w:rPr>
        <w:t xml:space="preserve"> TCH*</w:t>
      </w:r>
      <w:r w:rsidR="00745076">
        <w:rPr>
          <w:b/>
          <w:i/>
          <w:sz w:val="18"/>
          <w:szCs w:val="18"/>
        </w:rPr>
        <w:t>*</w:t>
      </w:r>
      <w:r w:rsidRPr="00122350">
        <w:rPr>
          <w:b/>
          <w:i/>
          <w:sz w:val="18"/>
          <w:szCs w:val="18"/>
        </w:rPr>
        <w:tab/>
        <w:t>34:49 (31:42)</w:t>
      </w:r>
      <w:r w:rsidRPr="00122350">
        <w:rPr>
          <w:b/>
          <w:i/>
          <w:sz w:val="18"/>
          <w:szCs w:val="18"/>
        </w:rPr>
        <w:tab/>
      </w:r>
      <w:r w:rsidRPr="00122350">
        <w:rPr>
          <w:b/>
          <w:i/>
          <w:sz w:val="18"/>
          <w:szCs w:val="18"/>
        </w:rPr>
        <w:tab/>
        <w:t>21.04.1956</w:t>
      </w:r>
      <w:r w:rsidRPr="00122350">
        <w:rPr>
          <w:b/>
          <w:i/>
          <w:sz w:val="18"/>
          <w:szCs w:val="18"/>
        </w:rPr>
        <w:tab/>
        <w:t>Sofia</w:t>
      </w:r>
      <w:r w:rsidRPr="00122350">
        <w:rPr>
          <w:b/>
          <w:i/>
          <w:sz w:val="18"/>
          <w:szCs w:val="18"/>
        </w:rPr>
        <w:tab/>
      </w:r>
      <w:r w:rsidRPr="00122350">
        <w:rPr>
          <w:b/>
          <w:i/>
          <w:color w:val="FF0000"/>
          <w:sz w:val="18"/>
          <w:szCs w:val="18"/>
        </w:rPr>
        <w:t>- B,P</w:t>
      </w:r>
    </w:p>
    <w:p w14:paraId="5B5087AA" w14:textId="77777777" w:rsidR="005A4E6A" w:rsidRDefault="001223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745076">
        <w:rPr>
          <w:i/>
          <w:sz w:val="16"/>
          <w:szCs w:val="16"/>
        </w:rPr>
        <w:t xml:space="preserve">DDR-Auswahl als Stadtauswahl Berlin; ** - </w:t>
      </w:r>
      <w:r>
        <w:rPr>
          <w:i/>
          <w:sz w:val="16"/>
          <w:szCs w:val="16"/>
        </w:rPr>
        <w:t>Stadtauswahl Prag</w:t>
      </w:r>
    </w:p>
    <w:p w14:paraId="3B7175C0" w14:textId="77777777" w:rsidR="00122350" w:rsidRDefault="008F509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0" w:name="_Hlk10104003"/>
      <w:r>
        <w:rPr>
          <w:i/>
          <w:sz w:val="16"/>
          <w:szCs w:val="16"/>
        </w:rPr>
        <w:t>Gü. Weise, Ritter, Kulik, H. Krüger, Paskarbeit, Lang, Konzag, Deltow (SC Wissenschaft DHfK Leipzig</w:t>
      </w:r>
      <w:r w:rsidR="00506C05">
        <w:rPr>
          <w:i/>
          <w:sz w:val="16"/>
          <w:szCs w:val="16"/>
        </w:rPr>
        <w:t xml:space="preserve"> - C</w:t>
      </w:r>
      <w:r>
        <w:rPr>
          <w:i/>
          <w:sz w:val="16"/>
          <w:szCs w:val="16"/>
        </w:rPr>
        <w:t>), Lori, Grüttner, Hermann Huß (</w:t>
      </w:r>
      <w:bookmarkStart w:id="31" w:name="_Hlk10103718"/>
      <w:r>
        <w:rPr>
          <w:i/>
          <w:sz w:val="16"/>
          <w:szCs w:val="16"/>
        </w:rPr>
        <w:t>SC Wissenschaft DHfK Leipzig</w:t>
      </w:r>
      <w:bookmarkEnd w:id="31"/>
      <w:r>
        <w:rPr>
          <w:i/>
          <w:sz w:val="16"/>
          <w:szCs w:val="16"/>
        </w:rPr>
        <w:t>), Günter Jank</w:t>
      </w:r>
      <w:r w:rsidRPr="008F509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(SC Wissenschaft DHfK Leipzig), </w:t>
      </w:r>
      <w:r w:rsidR="00315294">
        <w:rPr>
          <w:i/>
          <w:sz w:val="16"/>
          <w:szCs w:val="16"/>
        </w:rPr>
        <w:t>Wolfgang Rödel (SC Wissenschaft Halle)</w:t>
      </w:r>
    </w:p>
    <w:bookmarkEnd w:id="30"/>
    <w:p w14:paraId="0ABF1D4C" w14:textId="77777777" w:rsidR="00315294" w:rsidRPr="00315294" w:rsidRDefault="0031529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315294">
        <w:rPr>
          <w:b/>
          <w:i/>
          <w:color w:val="FF0000"/>
          <w:sz w:val="18"/>
          <w:szCs w:val="18"/>
        </w:rPr>
        <w:t xml:space="preserve">18./ - </w:t>
      </w:r>
      <w:r w:rsidRPr="00315294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315294">
        <w:rPr>
          <w:b/>
          <w:i/>
          <w:sz w:val="18"/>
          <w:szCs w:val="18"/>
        </w:rPr>
        <w:t xml:space="preserve"> URS*</w:t>
      </w:r>
      <w:r w:rsidRPr="00315294">
        <w:rPr>
          <w:b/>
          <w:i/>
          <w:sz w:val="18"/>
          <w:szCs w:val="18"/>
        </w:rPr>
        <w:tab/>
        <w:t>33:88 (16:46)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sz w:val="18"/>
          <w:szCs w:val="18"/>
        </w:rPr>
        <w:tab/>
        <w:t xml:space="preserve">22.04.1956 </w:t>
      </w:r>
      <w:r w:rsidRPr="00315294">
        <w:rPr>
          <w:b/>
          <w:i/>
          <w:sz w:val="18"/>
          <w:szCs w:val="18"/>
        </w:rPr>
        <w:tab/>
        <w:t>Sofia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color w:val="FF0000"/>
          <w:sz w:val="18"/>
          <w:szCs w:val="18"/>
        </w:rPr>
        <w:t>- B,P</w:t>
      </w:r>
      <w:r w:rsidR="00506C05">
        <w:rPr>
          <w:b/>
          <w:i/>
          <w:color w:val="FF0000"/>
          <w:sz w:val="18"/>
          <w:szCs w:val="18"/>
        </w:rPr>
        <w:t>t</w:t>
      </w:r>
    </w:p>
    <w:p w14:paraId="60D39837" w14:textId="77777777" w:rsidR="00315294" w:rsidRPr="00122350" w:rsidRDefault="0031529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Stadtauswahl Moskau</w:t>
      </w:r>
    </w:p>
    <w:p w14:paraId="30836B3F" w14:textId="77777777" w:rsidR="00315294" w:rsidRDefault="00315294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2" w:name="_Hlk10104182"/>
      <w:r>
        <w:rPr>
          <w:i/>
          <w:sz w:val="16"/>
          <w:szCs w:val="16"/>
        </w:rPr>
        <w:t>Gü. Weise, Ritter, Kulik</w:t>
      </w:r>
      <w:r w:rsidR="00506C05">
        <w:rPr>
          <w:i/>
          <w:sz w:val="16"/>
          <w:szCs w:val="16"/>
        </w:rPr>
        <w:t xml:space="preserve"> (14)</w:t>
      </w:r>
      <w:r>
        <w:rPr>
          <w:i/>
          <w:sz w:val="16"/>
          <w:szCs w:val="16"/>
        </w:rPr>
        <w:t>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bookmarkEnd w:id="32"/>
    <w:p w14:paraId="3CB60DA1" w14:textId="77777777" w:rsidR="00315294" w:rsidRPr="00315294" w:rsidRDefault="00315294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315294">
        <w:rPr>
          <w:b/>
          <w:i/>
          <w:color w:val="FF0000"/>
          <w:sz w:val="18"/>
          <w:szCs w:val="18"/>
        </w:rPr>
        <w:t xml:space="preserve">19./ - </w:t>
      </w:r>
      <w:r w:rsidRPr="00315294">
        <w:rPr>
          <w:b/>
          <w:i/>
          <w:sz w:val="18"/>
          <w:szCs w:val="18"/>
        </w:rPr>
        <w:tab/>
        <w:t>BUL* - GDR</w:t>
      </w:r>
      <w:r w:rsidRPr="00315294">
        <w:rPr>
          <w:b/>
          <w:i/>
          <w:sz w:val="18"/>
          <w:szCs w:val="18"/>
        </w:rPr>
        <w:tab/>
        <w:t>80:56 (</w:t>
      </w:r>
      <w:r w:rsidRPr="00315294">
        <w:rPr>
          <w:b/>
          <w:i/>
          <w:color w:val="FF0000"/>
          <w:sz w:val="18"/>
          <w:szCs w:val="18"/>
        </w:rPr>
        <w:t>?</w:t>
      </w:r>
      <w:r w:rsidRPr="00315294">
        <w:rPr>
          <w:b/>
          <w:i/>
          <w:sz w:val="18"/>
          <w:szCs w:val="18"/>
        </w:rPr>
        <w:t>)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sz w:val="18"/>
          <w:szCs w:val="18"/>
        </w:rPr>
        <w:tab/>
        <w:t>23.04.1956</w:t>
      </w:r>
      <w:r w:rsidRPr="00315294">
        <w:rPr>
          <w:b/>
          <w:i/>
          <w:sz w:val="18"/>
          <w:szCs w:val="18"/>
        </w:rPr>
        <w:tab/>
        <w:t>Sofia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color w:val="FF0000"/>
          <w:sz w:val="18"/>
          <w:szCs w:val="18"/>
        </w:rPr>
        <w:t>- B,P</w:t>
      </w:r>
      <w:r w:rsidR="00506C05">
        <w:rPr>
          <w:b/>
          <w:i/>
          <w:color w:val="FF0000"/>
          <w:sz w:val="18"/>
          <w:szCs w:val="18"/>
        </w:rPr>
        <w:t>t</w:t>
      </w:r>
    </w:p>
    <w:p w14:paraId="2F35A6BE" w14:textId="77777777" w:rsidR="00315294" w:rsidRDefault="00315294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Stadtauswahl Sofia</w:t>
      </w:r>
    </w:p>
    <w:p w14:paraId="384A84EA" w14:textId="77777777" w:rsidR="00315294" w:rsidRDefault="00315294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3" w:name="_Hlk10104366"/>
      <w:r>
        <w:rPr>
          <w:i/>
          <w:sz w:val="16"/>
          <w:szCs w:val="16"/>
        </w:rPr>
        <w:t>Gü. Weise</w:t>
      </w:r>
      <w:r w:rsidR="008C5964">
        <w:rPr>
          <w:i/>
          <w:sz w:val="16"/>
          <w:szCs w:val="16"/>
        </w:rPr>
        <w:t xml:space="preserve"> (7)</w:t>
      </w:r>
      <w:r>
        <w:rPr>
          <w:i/>
          <w:sz w:val="16"/>
          <w:szCs w:val="16"/>
        </w:rPr>
        <w:t>, Ritter, Kulik</w:t>
      </w:r>
      <w:r w:rsidR="008C5964">
        <w:rPr>
          <w:i/>
          <w:sz w:val="16"/>
          <w:szCs w:val="16"/>
        </w:rPr>
        <w:t xml:space="preserve"> (11)</w:t>
      </w:r>
      <w:r>
        <w:rPr>
          <w:i/>
          <w:sz w:val="16"/>
          <w:szCs w:val="16"/>
        </w:rPr>
        <w:t>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bookmarkEnd w:id="33"/>
    <w:p w14:paraId="1DD9E033" w14:textId="77777777" w:rsidR="00315294" w:rsidRPr="00315294" w:rsidRDefault="00315294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315294">
        <w:rPr>
          <w:b/>
          <w:i/>
          <w:color w:val="FF0000"/>
          <w:sz w:val="18"/>
          <w:szCs w:val="18"/>
        </w:rPr>
        <w:t xml:space="preserve">20./ - </w:t>
      </w:r>
      <w:r w:rsidRPr="00315294">
        <w:rPr>
          <w:b/>
          <w:i/>
          <w:sz w:val="18"/>
          <w:szCs w:val="18"/>
        </w:rPr>
        <w:tab/>
        <w:t xml:space="preserve">GDR </w:t>
      </w:r>
      <w:r w:rsidR="00745076">
        <w:rPr>
          <w:b/>
          <w:i/>
          <w:sz w:val="18"/>
          <w:szCs w:val="18"/>
        </w:rPr>
        <w:t>-</w:t>
      </w:r>
      <w:r w:rsidRPr="00315294">
        <w:rPr>
          <w:b/>
          <w:i/>
          <w:sz w:val="18"/>
          <w:szCs w:val="18"/>
        </w:rPr>
        <w:t xml:space="preserve"> ROU</w:t>
      </w:r>
      <w:r w:rsidR="00745076">
        <w:rPr>
          <w:b/>
          <w:i/>
          <w:sz w:val="18"/>
          <w:szCs w:val="18"/>
        </w:rPr>
        <w:t>*</w:t>
      </w:r>
      <w:r w:rsidRPr="00315294">
        <w:rPr>
          <w:b/>
          <w:i/>
          <w:sz w:val="18"/>
          <w:szCs w:val="18"/>
        </w:rPr>
        <w:tab/>
        <w:t>23:57 (14:30)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sz w:val="18"/>
          <w:szCs w:val="18"/>
        </w:rPr>
        <w:tab/>
        <w:t>24.04.1956</w:t>
      </w:r>
      <w:r w:rsidRPr="00315294">
        <w:rPr>
          <w:b/>
          <w:i/>
          <w:sz w:val="18"/>
          <w:szCs w:val="18"/>
        </w:rPr>
        <w:tab/>
        <w:t>Sofia</w:t>
      </w:r>
      <w:r w:rsidRPr="00315294">
        <w:rPr>
          <w:b/>
          <w:i/>
          <w:sz w:val="18"/>
          <w:szCs w:val="18"/>
        </w:rPr>
        <w:tab/>
      </w:r>
      <w:r w:rsidRPr="00315294">
        <w:rPr>
          <w:b/>
          <w:i/>
          <w:color w:val="FF0000"/>
          <w:sz w:val="18"/>
          <w:szCs w:val="18"/>
        </w:rPr>
        <w:t xml:space="preserve"> - B,P</w:t>
      </w:r>
    </w:p>
    <w:p w14:paraId="4A7ABA2D" w14:textId="77777777" w:rsidR="00745076" w:rsidRDefault="00315294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Stadtauswahl </w:t>
      </w:r>
      <w:r w:rsidRPr="00315294">
        <w:rPr>
          <w:i/>
          <w:sz w:val="16"/>
          <w:szCs w:val="16"/>
        </w:rPr>
        <w:t>Bucure</w:t>
      </w:r>
      <w:r w:rsidRPr="00315294">
        <w:rPr>
          <w:rFonts w:cs="Arial"/>
          <w:i/>
          <w:sz w:val="16"/>
          <w:szCs w:val="16"/>
        </w:rPr>
        <w:t>ş</w:t>
      </w:r>
      <w:r w:rsidRPr="00315294">
        <w:rPr>
          <w:i/>
          <w:sz w:val="16"/>
          <w:szCs w:val="16"/>
        </w:rPr>
        <w:t>ti</w:t>
      </w:r>
      <w:r w:rsidR="00745076" w:rsidRPr="00745076">
        <w:rPr>
          <w:i/>
          <w:sz w:val="16"/>
          <w:szCs w:val="16"/>
        </w:rPr>
        <w:t xml:space="preserve"> </w:t>
      </w:r>
    </w:p>
    <w:p w14:paraId="61452C48" w14:textId="77777777" w:rsid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4" w:name="_Hlk10104475"/>
      <w:r>
        <w:rPr>
          <w:i/>
          <w:sz w:val="16"/>
          <w:szCs w:val="16"/>
        </w:rPr>
        <w:t>Gü. Weise, Ritter, Kulik,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bookmarkEnd w:id="34"/>
    <w:p w14:paraId="35C0C17D" w14:textId="77777777" w:rsidR="00315294" w:rsidRPr="00745076" w:rsidRDefault="00745076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745076">
        <w:rPr>
          <w:b/>
          <w:i/>
          <w:color w:val="FF0000"/>
          <w:sz w:val="18"/>
          <w:szCs w:val="18"/>
        </w:rPr>
        <w:t xml:space="preserve">21./ - </w:t>
      </w:r>
      <w:r w:rsidRPr="00745076">
        <w:rPr>
          <w:b/>
          <w:i/>
          <w:sz w:val="18"/>
          <w:szCs w:val="18"/>
        </w:rPr>
        <w:tab/>
        <w:t>BUL (B)* - GDR</w:t>
      </w:r>
      <w:r w:rsidRPr="00745076">
        <w:rPr>
          <w:b/>
          <w:i/>
          <w:sz w:val="18"/>
          <w:szCs w:val="18"/>
        </w:rPr>
        <w:tab/>
        <w:t>85:55 (39:25)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sz w:val="18"/>
          <w:szCs w:val="18"/>
        </w:rPr>
        <w:tab/>
        <w:t>2</w:t>
      </w:r>
      <w:r w:rsidR="00506C05">
        <w:rPr>
          <w:b/>
          <w:i/>
          <w:sz w:val="18"/>
          <w:szCs w:val="18"/>
        </w:rPr>
        <w:t>6</w:t>
      </w:r>
      <w:r w:rsidRPr="00745076">
        <w:rPr>
          <w:b/>
          <w:i/>
          <w:sz w:val="18"/>
          <w:szCs w:val="18"/>
        </w:rPr>
        <w:t>.04.1956</w:t>
      </w:r>
      <w:r w:rsidRPr="00745076">
        <w:rPr>
          <w:b/>
          <w:i/>
          <w:sz w:val="18"/>
          <w:szCs w:val="18"/>
        </w:rPr>
        <w:tab/>
        <w:t>Sof</w:t>
      </w:r>
      <w:r>
        <w:rPr>
          <w:b/>
          <w:i/>
          <w:sz w:val="18"/>
          <w:szCs w:val="18"/>
        </w:rPr>
        <w:t>i</w:t>
      </w:r>
      <w:r w:rsidRPr="00745076">
        <w:rPr>
          <w:b/>
          <w:i/>
          <w:sz w:val="18"/>
          <w:szCs w:val="18"/>
        </w:rPr>
        <w:t>a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color w:val="FF0000"/>
          <w:sz w:val="18"/>
          <w:szCs w:val="18"/>
        </w:rPr>
        <w:t>- B,P</w:t>
      </w:r>
    </w:p>
    <w:p w14:paraId="3ECBB180" w14:textId="77777777" w:rsidR="00745076" w:rsidRPr="00315294" w:rsidRDefault="00745076" w:rsidP="003152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Stadtauswahl Sofia B</w:t>
      </w:r>
    </w:p>
    <w:p w14:paraId="27655438" w14:textId="77777777" w:rsid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5" w:name="_Hlk10104637"/>
      <w:r>
        <w:rPr>
          <w:i/>
          <w:sz w:val="16"/>
          <w:szCs w:val="16"/>
        </w:rPr>
        <w:t>Gü. Weise, Ritter, Kulik,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bookmarkEnd w:id="35"/>
    <w:p w14:paraId="755C9E37" w14:textId="77777777" w:rsidR="00745076" w:rsidRP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745076">
        <w:rPr>
          <w:b/>
          <w:i/>
          <w:color w:val="FF0000"/>
          <w:sz w:val="18"/>
          <w:szCs w:val="18"/>
        </w:rPr>
        <w:t xml:space="preserve">22./ - </w:t>
      </w:r>
      <w:r w:rsidRPr="00745076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745076">
        <w:rPr>
          <w:b/>
          <w:i/>
          <w:sz w:val="18"/>
          <w:szCs w:val="18"/>
        </w:rPr>
        <w:t xml:space="preserve"> HUN*</w:t>
      </w:r>
      <w:r w:rsidRPr="00745076">
        <w:rPr>
          <w:b/>
          <w:i/>
          <w:sz w:val="18"/>
          <w:szCs w:val="18"/>
        </w:rPr>
        <w:tab/>
        <w:t>31:61 (8:23)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sz w:val="18"/>
          <w:szCs w:val="18"/>
        </w:rPr>
        <w:tab/>
        <w:t>2</w:t>
      </w:r>
      <w:r w:rsidR="00506C05">
        <w:rPr>
          <w:b/>
          <w:i/>
          <w:sz w:val="18"/>
          <w:szCs w:val="18"/>
        </w:rPr>
        <w:t>7</w:t>
      </w:r>
      <w:r w:rsidRPr="00745076">
        <w:rPr>
          <w:b/>
          <w:i/>
          <w:sz w:val="18"/>
          <w:szCs w:val="18"/>
        </w:rPr>
        <w:t>.04.1956</w:t>
      </w:r>
      <w:r w:rsidRPr="00745076">
        <w:rPr>
          <w:b/>
          <w:i/>
          <w:sz w:val="18"/>
          <w:szCs w:val="18"/>
        </w:rPr>
        <w:tab/>
        <w:t xml:space="preserve">Sofia 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color w:val="FF0000"/>
          <w:sz w:val="18"/>
          <w:szCs w:val="18"/>
        </w:rPr>
        <w:t>- B,P</w:t>
      </w:r>
    </w:p>
    <w:p w14:paraId="7D2E94D2" w14:textId="77777777" w:rsid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Stadtauswahl Budapest</w:t>
      </w:r>
    </w:p>
    <w:p w14:paraId="7F102B67" w14:textId="77777777" w:rsid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36" w:name="_Hlk10104837"/>
      <w:r>
        <w:rPr>
          <w:i/>
          <w:sz w:val="16"/>
          <w:szCs w:val="16"/>
        </w:rPr>
        <w:t>Gü. Weise, Ritter, Kulik,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bookmarkEnd w:id="36"/>
    <w:p w14:paraId="2A5E1D02" w14:textId="77777777" w:rsidR="005A4E6A" w:rsidRPr="00745076" w:rsidRDefault="007450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745076">
        <w:rPr>
          <w:b/>
          <w:i/>
          <w:color w:val="FF0000"/>
          <w:sz w:val="18"/>
          <w:szCs w:val="18"/>
        </w:rPr>
        <w:t xml:space="preserve">23./ - </w:t>
      </w:r>
      <w:r w:rsidRPr="00745076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745076">
        <w:rPr>
          <w:b/>
          <w:i/>
          <w:sz w:val="18"/>
          <w:szCs w:val="18"/>
        </w:rPr>
        <w:t xml:space="preserve"> POL*</w:t>
      </w:r>
      <w:r w:rsidRPr="00745076">
        <w:rPr>
          <w:b/>
          <w:i/>
          <w:sz w:val="18"/>
          <w:szCs w:val="18"/>
        </w:rPr>
        <w:tab/>
        <w:t>37:72 (9:39)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sz w:val="18"/>
          <w:szCs w:val="18"/>
        </w:rPr>
        <w:tab/>
        <w:t>2</w:t>
      </w:r>
      <w:r w:rsidR="00506C05">
        <w:rPr>
          <w:b/>
          <w:i/>
          <w:sz w:val="18"/>
          <w:szCs w:val="18"/>
        </w:rPr>
        <w:t>8</w:t>
      </w:r>
      <w:r w:rsidRPr="00745076">
        <w:rPr>
          <w:b/>
          <w:i/>
          <w:sz w:val="18"/>
          <w:szCs w:val="18"/>
        </w:rPr>
        <w:t>.04.1956</w:t>
      </w:r>
      <w:r w:rsidRPr="00745076">
        <w:rPr>
          <w:b/>
          <w:i/>
          <w:sz w:val="18"/>
          <w:szCs w:val="18"/>
        </w:rPr>
        <w:tab/>
        <w:t>Sofia</w:t>
      </w:r>
      <w:r w:rsidRPr="00745076">
        <w:rPr>
          <w:b/>
          <w:i/>
          <w:sz w:val="18"/>
          <w:szCs w:val="18"/>
        </w:rPr>
        <w:tab/>
      </w:r>
      <w:r w:rsidRPr="00745076">
        <w:rPr>
          <w:b/>
          <w:i/>
          <w:color w:val="FF0000"/>
          <w:sz w:val="18"/>
          <w:szCs w:val="18"/>
        </w:rPr>
        <w:t>- B,P</w:t>
      </w:r>
    </w:p>
    <w:p w14:paraId="778BA2AD" w14:textId="77777777" w:rsidR="009A3E96" w:rsidRPr="00745076" w:rsidRDefault="007450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745076">
        <w:rPr>
          <w:i/>
          <w:sz w:val="16"/>
          <w:szCs w:val="16"/>
        </w:rPr>
        <w:t xml:space="preserve">* - Verein CWKS Warszawa </w:t>
      </w:r>
    </w:p>
    <w:p w14:paraId="42ECB598" w14:textId="77777777" w:rsidR="00745076" w:rsidRDefault="00745076" w:rsidP="0074507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Gü. Weise, Ritter, Kulik, H. Krüger, Paskarbeit, Lang, Konzag, Deltow</w:t>
      </w:r>
      <w:r w:rsidR="00506C05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Lori, Grüttner, Huß, Jank, Rödel</w:t>
      </w:r>
    </w:p>
    <w:p w14:paraId="0DFF4DAE" w14:textId="77777777" w:rsidR="00745076" w:rsidRPr="00745076" w:rsidRDefault="007450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745076">
        <w:rPr>
          <w:b/>
          <w:i/>
          <w:sz w:val="16"/>
        </w:rPr>
        <w:t>Die DDR-Auswahl belegte Platz 8</w:t>
      </w:r>
    </w:p>
    <w:p w14:paraId="1653CE4D" w14:textId="77777777" w:rsidR="00745076" w:rsidRDefault="007450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81E1B65" w14:textId="77777777" w:rsidR="009A3E96" w:rsidRPr="00D621C0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D621C0">
        <w:rPr>
          <w:b/>
          <w:i/>
          <w:sz w:val="22"/>
          <w:szCs w:val="22"/>
          <w:u w:val="single"/>
        </w:rPr>
        <w:t>195</w:t>
      </w:r>
      <w:r w:rsidR="00D621C0" w:rsidRPr="00D621C0">
        <w:rPr>
          <w:b/>
          <w:i/>
          <w:sz w:val="22"/>
          <w:szCs w:val="22"/>
          <w:u w:val="single"/>
        </w:rPr>
        <w:t>6/5</w:t>
      </w:r>
      <w:r w:rsidRPr="00D621C0">
        <w:rPr>
          <w:b/>
          <w:i/>
          <w:sz w:val="22"/>
          <w:szCs w:val="22"/>
          <w:u w:val="single"/>
        </w:rPr>
        <w:t>7</w:t>
      </w:r>
      <w:r w:rsidR="00E67B14" w:rsidRPr="00D621C0">
        <w:rPr>
          <w:b/>
          <w:i/>
          <w:sz w:val="22"/>
          <w:szCs w:val="22"/>
          <w:u w:val="single"/>
        </w:rPr>
        <w:t xml:space="preserve"> </w:t>
      </w:r>
      <w:bookmarkStart w:id="37" w:name="_Hlk525560064"/>
      <w:r w:rsidR="00637E46">
        <w:rPr>
          <w:b/>
          <w:i/>
          <w:sz w:val="22"/>
          <w:szCs w:val="22"/>
          <w:u w:val="single"/>
        </w:rPr>
        <w:t>-</w:t>
      </w:r>
      <w:r w:rsidR="00E67B14" w:rsidRPr="00D621C0">
        <w:rPr>
          <w:b/>
          <w:i/>
          <w:sz w:val="22"/>
          <w:szCs w:val="22"/>
          <w:u w:val="single"/>
        </w:rPr>
        <w:t xml:space="preserve"> </w:t>
      </w:r>
      <w:bookmarkStart w:id="38" w:name="_Hlk528571761"/>
      <w:r w:rsidR="00D621C0" w:rsidRPr="00D621C0">
        <w:rPr>
          <w:b/>
          <w:i/>
          <w:sz w:val="22"/>
          <w:szCs w:val="22"/>
          <w:u w:val="single"/>
        </w:rPr>
        <w:t xml:space="preserve">Trainer </w:t>
      </w:r>
      <w:r w:rsidR="00E67B14" w:rsidRPr="00D621C0">
        <w:rPr>
          <w:b/>
          <w:i/>
          <w:sz w:val="22"/>
          <w:szCs w:val="22"/>
          <w:u w:val="single"/>
        </w:rPr>
        <w:t>Friedrich Mahl</w:t>
      </w:r>
      <w:r w:rsidR="00D30A77" w:rsidRPr="00D621C0">
        <w:rPr>
          <w:b/>
          <w:i/>
          <w:sz w:val="22"/>
          <w:szCs w:val="22"/>
          <w:u w:val="single"/>
        </w:rPr>
        <w:t>o</w:t>
      </w:r>
      <w:bookmarkEnd w:id="37"/>
    </w:p>
    <w:bookmarkEnd w:id="38"/>
    <w:p w14:paraId="260DA6BE" w14:textId="77777777" w:rsidR="009A3E96" w:rsidRPr="0021168A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4C29193" w14:textId="77777777" w:rsidR="005A06BA" w:rsidRPr="006A5AE6" w:rsidRDefault="0040544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24./10</w:t>
      </w:r>
      <w:r w:rsidR="005A06BA" w:rsidRPr="006A5AE6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FIN - GDR</w:t>
      </w:r>
      <w:r w:rsidR="005A06BA" w:rsidRPr="006A5AE6">
        <w:rPr>
          <w:b/>
          <w:sz w:val="18"/>
          <w:szCs w:val="18"/>
        </w:rPr>
        <w:tab/>
        <w:t>87:57</w:t>
      </w:r>
      <w:r w:rsidR="000B4287" w:rsidRPr="006A5AE6">
        <w:rPr>
          <w:b/>
          <w:sz w:val="18"/>
          <w:szCs w:val="18"/>
        </w:rPr>
        <w:t xml:space="preserve"> (40:31)</w:t>
      </w:r>
      <w:r w:rsidR="00625833">
        <w:rPr>
          <w:b/>
          <w:sz w:val="18"/>
          <w:szCs w:val="18"/>
        </w:rPr>
        <w:tab/>
      </w:r>
      <w:r w:rsidR="000B4287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27.04.1957</w:t>
      </w:r>
      <w:r w:rsidR="005A06BA" w:rsidRPr="006A5AE6">
        <w:rPr>
          <w:b/>
          <w:sz w:val="18"/>
          <w:szCs w:val="18"/>
        </w:rPr>
        <w:tab/>
        <w:t>Helsinki</w:t>
      </w:r>
    </w:p>
    <w:p w14:paraId="6757AA56" w14:textId="77777777" w:rsidR="000B4287" w:rsidRPr="001352B4" w:rsidRDefault="001352B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39" w:name="_Hlk525465258"/>
      <w:r w:rsidRPr="001352B4">
        <w:rPr>
          <w:sz w:val="16"/>
        </w:rPr>
        <w:t>Grüttner (</w:t>
      </w:r>
      <w:bookmarkStart w:id="40" w:name="_Hlk526020170"/>
      <w:r w:rsidR="00977A16">
        <w:rPr>
          <w:sz w:val="16"/>
        </w:rPr>
        <w:t xml:space="preserve">SC </w:t>
      </w:r>
      <w:r w:rsidR="00FA190A">
        <w:rPr>
          <w:sz w:val="16"/>
        </w:rPr>
        <w:t>Wissenschaft Halle</w:t>
      </w:r>
      <w:r>
        <w:rPr>
          <w:sz w:val="16"/>
        </w:rPr>
        <w:t xml:space="preserve"> </w:t>
      </w:r>
      <w:bookmarkEnd w:id="40"/>
      <w:r w:rsidR="0039107B">
        <w:rPr>
          <w:sz w:val="16"/>
        </w:rPr>
        <w:t>–</w:t>
      </w:r>
      <w:r>
        <w:rPr>
          <w:sz w:val="16"/>
        </w:rPr>
        <w:t xml:space="preserve"> </w:t>
      </w:r>
      <w:r w:rsidR="0039107B">
        <w:rPr>
          <w:sz w:val="16"/>
        </w:rPr>
        <w:t xml:space="preserve">C - </w:t>
      </w:r>
      <w:r w:rsidRPr="001352B4">
        <w:rPr>
          <w:sz w:val="16"/>
        </w:rPr>
        <w:t>15),</w:t>
      </w:r>
      <w:r>
        <w:rPr>
          <w:sz w:val="16"/>
        </w:rPr>
        <w:t xml:space="preserve"> Kulik (</w:t>
      </w:r>
      <w:bookmarkStart w:id="41" w:name="_Hlk526431312"/>
      <w:r>
        <w:rPr>
          <w:sz w:val="16"/>
        </w:rPr>
        <w:t>HSG</w:t>
      </w:r>
      <w:r w:rsidR="00DD33DD">
        <w:rPr>
          <w:sz w:val="16"/>
        </w:rPr>
        <w:t xml:space="preserve"> </w:t>
      </w:r>
      <w:bookmarkStart w:id="42" w:name="_Hlk525464697"/>
      <w:r w:rsidR="00DD33DD">
        <w:rPr>
          <w:sz w:val="16"/>
        </w:rPr>
        <w:t>Wissenschaft Humboldt-Uni</w:t>
      </w:r>
      <w:bookmarkStart w:id="43" w:name="_Hlk526969436"/>
      <w:r w:rsidR="009C31B6">
        <w:rPr>
          <w:sz w:val="16"/>
        </w:rPr>
        <w:t>versitä</w:t>
      </w:r>
      <w:bookmarkEnd w:id="43"/>
      <w:r w:rsidR="009C31B6">
        <w:rPr>
          <w:sz w:val="16"/>
        </w:rPr>
        <w:t>t</w:t>
      </w:r>
      <w:r w:rsidR="00DD33DD">
        <w:rPr>
          <w:sz w:val="16"/>
        </w:rPr>
        <w:t xml:space="preserve"> Berlin </w:t>
      </w:r>
      <w:bookmarkEnd w:id="41"/>
      <w:bookmarkEnd w:id="42"/>
      <w:r w:rsidR="00DD33DD">
        <w:rPr>
          <w:sz w:val="16"/>
        </w:rPr>
        <w:t xml:space="preserve">- </w:t>
      </w:r>
      <w:r>
        <w:rPr>
          <w:sz w:val="16"/>
        </w:rPr>
        <w:t xml:space="preserve">19), </w:t>
      </w:r>
      <w:r w:rsidR="00FA190A" w:rsidRPr="00FA190A">
        <w:rPr>
          <w:sz w:val="16"/>
        </w:rPr>
        <w:t>Gü</w:t>
      </w:r>
      <w:r w:rsidR="00B639A3">
        <w:rPr>
          <w:sz w:val="16"/>
        </w:rPr>
        <w:t>.</w:t>
      </w:r>
      <w:r w:rsidR="00FA190A">
        <w:rPr>
          <w:b/>
          <w:color w:val="FF0000"/>
          <w:sz w:val="16"/>
        </w:rPr>
        <w:t xml:space="preserve"> </w:t>
      </w:r>
      <w:r>
        <w:rPr>
          <w:sz w:val="16"/>
        </w:rPr>
        <w:t>Weise (</w:t>
      </w:r>
      <w:r w:rsidR="00DD33DD">
        <w:rPr>
          <w:sz w:val="16"/>
        </w:rPr>
        <w:t xml:space="preserve">SC Wissenschaft DHfK Leipzig - </w:t>
      </w:r>
      <w:r>
        <w:rPr>
          <w:sz w:val="16"/>
        </w:rPr>
        <w:t>5), Paskarbeit (</w:t>
      </w:r>
      <w:bookmarkStart w:id="44" w:name="_Hlk528570492"/>
      <w:r>
        <w:rPr>
          <w:sz w:val="16"/>
        </w:rPr>
        <w:t>HSG</w:t>
      </w:r>
      <w:r w:rsidR="00DD33DD" w:rsidRPr="00DD33DD">
        <w:rPr>
          <w:sz w:val="16"/>
        </w:rPr>
        <w:t xml:space="preserve"> </w:t>
      </w:r>
      <w:r w:rsidR="00DD33DD">
        <w:rPr>
          <w:sz w:val="16"/>
        </w:rPr>
        <w:t>Wissenschaft Humboldt-</w:t>
      </w:r>
      <w:bookmarkStart w:id="45" w:name="_Hlk526969471"/>
      <w:r w:rsidR="00DD33DD">
        <w:rPr>
          <w:sz w:val="16"/>
        </w:rPr>
        <w:t>Uni</w:t>
      </w:r>
      <w:r w:rsidR="00977A16">
        <w:rPr>
          <w:sz w:val="16"/>
        </w:rPr>
        <w:t>versität</w:t>
      </w:r>
      <w:bookmarkEnd w:id="45"/>
      <w:r w:rsidR="00977A16">
        <w:rPr>
          <w:sz w:val="16"/>
        </w:rPr>
        <w:t xml:space="preserve"> </w:t>
      </w:r>
      <w:r w:rsidR="00DD33DD">
        <w:rPr>
          <w:sz w:val="16"/>
        </w:rPr>
        <w:t xml:space="preserve">Berlin </w:t>
      </w:r>
      <w:bookmarkEnd w:id="44"/>
      <w:r w:rsidR="00DD33DD">
        <w:rPr>
          <w:sz w:val="16"/>
        </w:rPr>
        <w:t xml:space="preserve">- </w:t>
      </w:r>
      <w:r>
        <w:rPr>
          <w:sz w:val="16"/>
        </w:rPr>
        <w:t>3), Huß (HSG</w:t>
      </w:r>
      <w:r w:rsidR="00DD33DD" w:rsidRPr="00DD33DD">
        <w:rPr>
          <w:sz w:val="16"/>
        </w:rPr>
        <w:t xml:space="preserve"> </w:t>
      </w:r>
      <w:r w:rsidR="00DD33DD">
        <w:rPr>
          <w:sz w:val="16"/>
        </w:rPr>
        <w:t>Wissenschaft Humboldt-</w:t>
      </w:r>
      <w:r w:rsidR="00977A16">
        <w:rPr>
          <w:sz w:val="16"/>
        </w:rPr>
        <w:t>Universität</w:t>
      </w:r>
      <w:r w:rsidR="00DD33DD">
        <w:rPr>
          <w:sz w:val="16"/>
        </w:rPr>
        <w:t xml:space="preserve"> Berlin - </w:t>
      </w:r>
      <w:r>
        <w:rPr>
          <w:sz w:val="16"/>
        </w:rPr>
        <w:t>4), Lori</w:t>
      </w:r>
      <w:r w:rsidR="00DD33DD">
        <w:rPr>
          <w:sz w:val="16"/>
        </w:rPr>
        <w:t xml:space="preserve"> (</w:t>
      </w:r>
      <w:r w:rsidR="00FA190A">
        <w:rPr>
          <w:sz w:val="16"/>
        </w:rPr>
        <w:t>SC Wissenschaft DHfK Leipzig</w:t>
      </w:r>
      <w:r w:rsidR="00DD33DD">
        <w:rPr>
          <w:sz w:val="16"/>
        </w:rPr>
        <w:t>)</w:t>
      </w:r>
      <w:r>
        <w:rPr>
          <w:sz w:val="16"/>
        </w:rPr>
        <w:t>, W</w:t>
      </w:r>
      <w:r w:rsidR="00D621C0">
        <w:rPr>
          <w:sz w:val="16"/>
        </w:rPr>
        <w:t xml:space="preserve">. </w:t>
      </w:r>
      <w:r>
        <w:rPr>
          <w:sz w:val="16"/>
        </w:rPr>
        <w:t>Krüger (</w:t>
      </w:r>
      <w:bookmarkStart w:id="46" w:name="_Hlk526019962"/>
      <w:r w:rsidR="00DD33DD">
        <w:rPr>
          <w:sz w:val="16"/>
        </w:rPr>
        <w:t>HSG</w:t>
      </w:r>
      <w:r w:rsidR="00DD33DD" w:rsidRPr="00DD33DD">
        <w:rPr>
          <w:sz w:val="16"/>
        </w:rPr>
        <w:t xml:space="preserve"> </w:t>
      </w:r>
      <w:r w:rsidR="00DD33DD">
        <w:rPr>
          <w:sz w:val="16"/>
        </w:rPr>
        <w:t>Wissenschaft Humboldt-</w:t>
      </w:r>
      <w:r w:rsidR="00977A16">
        <w:rPr>
          <w:sz w:val="16"/>
        </w:rPr>
        <w:t xml:space="preserve">Universität </w:t>
      </w:r>
      <w:r w:rsidR="00DD33DD">
        <w:rPr>
          <w:sz w:val="16"/>
        </w:rPr>
        <w:t xml:space="preserve">Berlin </w:t>
      </w:r>
      <w:bookmarkEnd w:id="46"/>
      <w:r w:rsidR="00DD33DD">
        <w:rPr>
          <w:sz w:val="16"/>
        </w:rPr>
        <w:t xml:space="preserve">- </w:t>
      </w:r>
      <w:r>
        <w:rPr>
          <w:sz w:val="16"/>
        </w:rPr>
        <w:t xml:space="preserve">4), </w:t>
      </w:r>
      <w:r w:rsidR="00D125BB">
        <w:rPr>
          <w:sz w:val="16"/>
        </w:rPr>
        <w:t xml:space="preserve">Günter </w:t>
      </w:r>
      <w:r>
        <w:rPr>
          <w:sz w:val="16"/>
        </w:rPr>
        <w:t>Ehret (</w:t>
      </w:r>
      <w:r w:rsidR="00FA190A">
        <w:rPr>
          <w:sz w:val="16"/>
        </w:rPr>
        <w:t>HSG</w:t>
      </w:r>
      <w:r w:rsidR="00FA190A" w:rsidRPr="00DD33DD">
        <w:rPr>
          <w:sz w:val="16"/>
        </w:rPr>
        <w:t xml:space="preserve"> </w:t>
      </w:r>
      <w:r w:rsidR="00FA190A">
        <w:rPr>
          <w:sz w:val="16"/>
        </w:rPr>
        <w:t>Wissenschaft Humboldt-</w:t>
      </w:r>
      <w:r w:rsidR="00977A16">
        <w:rPr>
          <w:sz w:val="16"/>
        </w:rPr>
        <w:t xml:space="preserve">Universität </w:t>
      </w:r>
      <w:r w:rsidR="00FA190A">
        <w:rPr>
          <w:sz w:val="16"/>
        </w:rPr>
        <w:t>Berlin</w:t>
      </w:r>
      <w:r w:rsidR="00DD33DD">
        <w:rPr>
          <w:sz w:val="16"/>
        </w:rPr>
        <w:t xml:space="preserve"> - </w:t>
      </w:r>
      <w:r>
        <w:rPr>
          <w:sz w:val="16"/>
        </w:rPr>
        <w:t>3), Jank</w:t>
      </w:r>
      <w:r w:rsidR="00DD33DD">
        <w:rPr>
          <w:sz w:val="16"/>
        </w:rPr>
        <w:t xml:space="preserve"> (SC Wissenschaft DHfK Leipzig)</w:t>
      </w:r>
      <w:r>
        <w:rPr>
          <w:sz w:val="16"/>
        </w:rPr>
        <w:t>, Packebusch (</w:t>
      </w:r>
      <w:r w:rsidR="00977A16">
        <w:rPr>
          <w:sz w:val="16"/>
        </w:rPr>
        <w:t xml:space="preserve">SC </w:t>
      </w:r>
      <w:r w:rsidR="00D125BB">
        <w:rPr>
          <w:sz w:val="16"/>
        </w:rPr>
        <w:t>Wissenschaft Halle</w:t>
      </w:r>
      <w:r w:rsidR="00DD33DD">
        <w:rPr>
          <w:sz w:val="16"/>
        </w:rPr>
        <w:t xml:space="preserve"> - </w:t>
      </w:r>
      <w:r>
        <w:rPr>
          <w:sz w:val="16"/>
        </w:rPr>
        <w:t>2), H</w:t>
      </w:r>
      <w:r w:rsidR="00D621C0">
        <w:rPr>
          <w:sz w:val="16"/>
        </w:rPr>
        <w:t xml:space="preserve">. </w:t>
      </w:r>
      <w:r>
        <w:rPr>
          <w:sz w:val="16"/>
        </w:rPr>
        <w:t>Krüger (</w:t>
      </w:r>
      <w:r w:rsidR="00DD33DD">
        <w:rPr>
          <w:sz w:val="16"/>
        </w:rPr>
        <w:t>HSG</w:t>
      </w:r>
      <w:r w:rsidR="00DD33DD" w:rsidRPr="00DD33DD">
        <w:rPr>
          <w:sz w:val="16"/>
        </w:rPr>
        <w:t xml:space="preserve"> </w:t>
      </w:r>
      <w:r w:rsidR="00DD33DD">
        <w:rPr>
          <w:sz w:val="16"/>
        </w:rPr>
        <w:t>Wissenschaft Humboldt-U</w:t>
      </w:r>
      <w:r w:rsidR="00977A16">
        <w:rPr>
          <w:sz w:val="16"/>
        </w:rPr>
        <w:t xml:space="preserve">niversität </w:t>
      </w:r>
      <w:r w:rsidR="00DD33DD">
        <w:rPr>
          <w:sz w:val="16"/>
        </w:rPr>
        <w:t xml:space="preserve">Berlin - </w:t>
      </w:r>
      <w:r>
        <w:rPr>
          <w:sz w:val="16"/>
        </w:rPr>
        <w:t>2)</w:t>
      </w:r>
    </w:p>
    <w:bookmarkEnd w:id="39"/>
    <w:p w14:paraId="292EA1DA" w14:textId="77777777" w:rsidR="005A06BA" w:rsidRPr="006A5AE6" w:rsidRDefault="0040544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25./11</w:t>
      </w:r>
      <w:r w:rsid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FIN - GDR</w:t>
      </w:r>
      <w:r w:rsidR="005A06BA" w:rsidRPr="006A5AE6">
        <w:rPr>
          <w:b/>
          <w:sz w:val="18"/>
          <w:szCs w:val="18"/>
        </w:rPr>
        <w:tab/>
        <w:t>80:63</w:t>
      </w:r>
      <w:r w:rsidR="000B4287" w:rsidRPr="006A5AE6">
        <w:rPr>
          <w:b/>
          <w:sz w:val="18"/>
          <w:szCs w:val="18"/>
        </w:rPr>
        <w:t xml:space="preserve"> (44:31)</w:t>
      </w:r>
      <w:r w:rsidR="000B4287" w:rsidRPr="006A5AE6">
        <w:rPr>
          <w:b/>
          <w:sz w:val="18"/>
          <w:szCs w:val="18"/>
        </w:rPr>
        <w:tab/>
      </w:r>
      <w:r w:rsidR="00625833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28.04.1957</w:t>
      </w:r>
      <w:r w:rsidR="005A06BA" w:rsidRPr="006A5AE6">
        <w:rPr>
          <w:b/>
          <w:sz w:val="18"/>
          <w:szCs w:val="18"/>
        </w:rPr>
        <w:tab/>
        <w:t>Lahti</w:t>
      </w:r>
    </w:p>
    <w:p w14:paraId="7D03DE4A" w14:textId="77777777" w:rsidR="00E67B14" w:rsidRDefault="00E67B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  <w:r w:rsidRPr="001352B4">
        <w:rPr>
          <w:sz w:val="16"/>
        </w:rPr>
        <w:t>Grüttner (</w:t>
      </w:r>
      <w:r w:rsidR="0039107B">
        <w:rPr>
          <w:sz w:val="16"/>
        </w:rPr>
        <w:t xml:space="preserve">C - </w:t>
      </w:r>
      <w:r>
        <w:rPr>
          <w:sz w:val="16"/>
        </w:rPr>
        <w:t>3</w:t>
      </w:r>
      <w:r w:rsidRPr="001352B4">
        <w:rPr>
          <w:sz w:val="16"/>
        </w:rPr>
        <w:t>),</w:t>
      </w:r>
      <w:r>
        <w:rPr>
          <w:sz w:val="16"/>
        </w:rPr>
        <w:t xml:space="preserve"> Kulik (16), </w:t>
      </w:r>
      <w:r w:rsidR="00D621C0">
        <w:rPr>
          <w:sz w:val="16"/>
        </w:rPr>
        <w:t xml:space="preserve">Gü. </w:t>
      </w:r>
      <w:r>
        <w:rPr>
          <w:sz w:val="16"/>
        </w:rPr>
        <w:t>Weise (6), Paskarbeit (8), Huß (8), Lori (8), W. Krüger, Ehret (</w:t>
      </w:r>
      <w:r w:rsidR="0039107B">
        <w:rPr>
          <w:sz w:val="16"/>
        </w:rPr>
        <w:t>4</w:t>
      </w:r>
      <w:r>
        <w:rPr>
          <w:sz w:val="16"/>
        </w:rPr>
        <w:t>), Jank (</w:t>
      </w:r>
      <w:r w:rsidR="0039107B">
        <w:rPr>
          <w:sz w:val="16"/>
        </w:rPr>
        <w:t>7</w:t>
      </w:r>
      <w:r>
        <w:rPr>
          <w:sz w:val="16"/>
        </w:rPr>
        <w:t>), Packebusch (</w:t>
      </w:r>
      <w:r w:rsidR="0039107B">
        <w:rPr>
          <w:sz w:val="16"/>
        </w:rPr>
        <w:t>2</w:t>
      </w:r>
      <w:r>
        <w:rPr>
          <w:sz w:val="16"/>
        </w:rPr>
        <w:t>), H</w:t>
      </w:r>
      <w:r w:rsidR="0039107B">
        <w:rPr>
          <w:sz w:val="16"/>
        </w:rPr>
        <w:t xml:space="preserve">. </w:t>
      </w:r>
      <w:r>
        <w:rPr>
          <w:sz w:val="16"/>
        </w:rPr>
        <w:t>Krüger (</w:t>
      </w:r>
      <w:r w:rsidR="0039107B">
        <w:rPr>
          <w:sz w:val="16"/>
        </w:rPr>
        <w:t>1</w:t>
      </w:r>
      <w:r>
        <w:rPr>
          <w:sz w:val="16"/>
        </w:rPr>
        <w:t>)</w:t>
      </w:r>
    </w:p>
    <w:p w14:paraId="1873C2A2" w14:textId="77777777" w:rsidR="005A06BA" w:rsidRPr="006A5AE6" w:rsidRDefault="0040544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</w:t>
      </w:r>
      <w:r w:rsidR="005A06BA" w:rsidRPr="00443CC4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/12.</w:t>
      </w:r>
      <w:r w:rsidR="005A06BA" w:rsidRPr="006A5AE6">
        <w:rPr>
          <w:b/>
          <w:sz w:val="18"/>
          <w:szCs w:val="18"/>
        </w:rPr>
        <w:tab/>
        <w:t>GDR - ALB</w:t>
      </w:r>
      <w:r w:rsidR="005A06BA" w:rsidRPr="006A5AE6">
        <w:rPr>
          <w:b/>
          <w:sz w:val="18"/>
          <w:szCs w:val="18"/>
        </w:rPr>
        <w:tab/>
        <w:t>88:66</w:t>
      </w:r>
      <w:r w:rsidR="000B4287" w:rsidRPr="006A5AE6">
        <w:rPr>
          <w:b/>
          <w:sz w:val="18"/>
          <w:szCs w:val="18"/>
        </w:rPr>
        <w:t xml:space="preserve"> (52:31)</w:t>
      </w:r>
      <w:r w:rsidR="00625833">
        <w:rPr>
          <w:b/>
          <w:sz w:val="18"/>
          <w:szCs w:val="18"/>
        </w:rPr>
        <w:tab/>
      </w:r>
      <w:r w:rsidR="000B4287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20.07.1957</w:t>
      </w:r>
      <w:r w:rsidR="005A06BA" w:rsidRPr="006A5AE6">
        <w:rPr>
          <w:b/>
          <w:sz w:val="18"/>
          <w:szCs w:val="18"/>
        </w:rPr>
        <w:tab/>
        <w:t>Berlin</w:t>
      </w:r>
    </w:p>
    <w:p w14:paraId="2BFE7D2C" w14:textId="77777777" w:rsidR="00BD6239" w:rsidRPr="00545487" w:rsidRDefault="0054548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545487">
        <w:rPr>
          <w:sz w:val="16"/>
        </w:rPr>
        <w:t>Konzag (</w:t>
      </w:r>
      <w:r>
        <w:rPr>
          <w:sz w:val="16"/>
        </w:rPr>
        <w:t>SC Wissenschaft Halle</w:t>
      </w:r>
      <w:r w:rsidR="00DF7322">
        <w:rPr>
          <w:sz w:val="16"/>
        </w:rPr>
        <w:t xml:space="preserve"> - 6</w:t>
      </w:r>
      <w:r>
        <w:rPr>
          <w:sz w:val="16"/>
        </w:rPr>
        <w:t>), Kulik</w:t>
      </w:r>
      <w:r w:rsidR="00DF7322">
        <w:rPr>
          <w:sz w:val="16"/>
        </w:rPr>
        <w:t xml:space="preserve"> (24)</w:t>
      </w:r>
      <w:r>
        <w:rPr>
          <w:sz w:val="16"/>
        </w:rPr>
        <w:t>, W. Krüger</w:t>
      </w:r>
      <w:r w:rsidR="00DF7322">
        <w:rPr>
          <w:sz w:val="16"/>
        </w:rPr>
        <w:t xml:space="preserve"> (10)</w:t>
      </w:r>
      <w:r>
        <w:rPr>
          <w:sz w:val="16"/>
        </w:rPr>
        <w:t>, Huß</w:t>
      </w:r>
      <w:r w:rsidR="00DF7322">
        <w:rPr>
          <w:sz w:val="16"/>
        </w:rPr>
        <w:t xml:space="preserve"> (9)</w:t>
      </w:r>
      <w:r>
        <w:rPr>
          <w:sz w:val="16"/>
        </w:rPr>
        <w:t>, Paskarbeit</w:t>
      </w:r>
      <w:r w:rsidR="00DF7322">
        <w:rPr>
          <w:sz w:val="16"/>
        </w:rPr>
        <w:t xml:space="preserve"> (10)</w:t>
      </w:r>
      <w:r>
        <w:rPr>
          <w:sz w:val="16"/>
        </w:rPr>
        <w:t>, Laetsch (SC Dynamo Berlin</w:t>
      </w:r>
      <w:r w:rsidR="00DF7322">
        <w:rPr>
          <w:sz w:val="16"/>
        </w:rPr>
        <w:t xml:space="preserve"> - 2</w:t>
      </w:r>
      <w:r>
        <w:rPr>
          <w:sz w:val="16"/>
        </w:rPr>
        <w:t xml:space="preserve">), </w:t>
      </w:r>
      <w:r w:rsidR="00B639A3">
        <w:rPr>
          <w:sz w:val="16"/>
        </w:rPr>
        <w:t xml:space="preserve">Gü. </w:t>
      </w:r>
      <w:r>
        <w:rPr>
          <w:sz w:val="16"/>
        </w:rPr>
        <w:t>Weise</w:t>
      </w:r>
      <w:r w:rsidR="00DF7322">
        <w:rPr>
          <w:sz w:val="16"/>
        </w:rPr>
        <w:t xml:space="preserve"> (20)</w:t>
      </w:r>
      <w:r>
        <w:rPr>
          <w:sz w:val="16"/>
        </w:rPr>
        <w:t>, Jank</w:t>
      </w:r>
      <w:r w:rsidR="00DF7322">
        <w:rPr>
          <w:sz w:val="16"/>
        </w:rPr>
        <w:t xml:space="preserve"> (5)</w:t>
      </w:r>
      <w:r>
        <w:rPr>
          <w:sz w:val="16"/>
        </w:rPr>
        <w:t xml:space="preserve">, </w:t>
      </w:r>
      <w:r w:rsidR="00D125BB">
        <w:rPr>
          <w:sz w:val="16"/>
        </w:rPr>
        <w:t>Horst</w:t>
      </w:r>
      <w:r>
        <w:rPr>
          <w:sz w:val="16"/>
        </w:rPr>
        <w:t xml:space="preserve"> Andri</w:t>
      </w:r>
      <w:r w:rsidR="00D621C0">
        <w:rPr>
          <w:sz w:val="16"/>
        </w:rPr>
        <w:t>ß</w:t>
      </w:r>
      <w:r>
        <w:rPr>
          <w:sz w:val="16"/>
        </w:rPr>
        <w:t xml:space="preserve">ek (HSG Lokomotive </w:t>
      </w:r>
      <w:r w:rsidR="00D30A77">
        <w:rPr>
          <w:sz w:val="16"/>
        </w:rPr>
        <w:t>H</w:t>
      </w:r>
      <w:r>
        <w:rPr>
          <w:sz w:val="16"/>
        </w:rPr>
        <w:t>fV Dresden</w:t>
      </w:r>
      <w:r w:rsidR="00DF7322">
        <w:rPr>
          <w:sz w:val="16"/>
        </w:rPr>
        <w:t xml:space="preserve"> – 2)</w:t>
      </w:r>
      <w:r w:rsidR="00A10EFE">
        <w:rPr>
          <w:sz w:val="16"/>
        </w:rPr>
        <w:t xml:space="preserve">, Dieter Gruner (SC Wissenschaft DHfK Leipzig), </w:t>
      </w:r>
      <w:r w:rsidR="00A10EFE" w:rsidRPr="00A10EFE">
        <w:rPr>
          <w:b/>
          <w:color w:val="FF0000"/>
          <w:sz w:val="16"/>
        </w:rPr>
        <w:t xml:space="preserve">? </w:t>
      </w:r>
      <w:r w:rsidR="00A10EFE">
        <w:rPr>
          <w:sz w:val="16"/>
        </w:rPr>
        <w:t>Flögel (BSG Motor Treptow)</w:t>
      </w:r>
      <w:r w:rsidR="00DF7322"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5D14BCED" w14:textId="77777777" w:rsidR="009A3E96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FA0B5EC" w14:textId="77777777" w:rsidR="009A3E96" w:rsidRPr="00A10EFE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A10EFE">
        <w:rPr>
          <w:b/>
          <w:i/>
          <w:sz w:val="22"/>
          <w:szCs w:val="22"/>
          <w:u w:val="single"/>
        </w:rPr>
        <w:t>195</w:t>
      </w:r>
      <w:r w:rsidR="00A10EFE" w:rsidRPr="00A10EFE">
        <w:rPr>
          <w:b/>
          <w:i/>
          <w:sz w:val="22"/>
          <w:szCs w:val="22"/>
          <w:u w:val="single"/>
        </w:rPr>
        <w:t>7/5</w:t>
      </w:r>
      <w:r w:rsidRPr="00A10EFE">
        <w:rPr>
          <w:b/>
          <w:i/>
          <w:sz w:val="22"/>
          <w:szCs w:val="22"/>
          <w:u w:val="single"/>
        </w:rPr>
        <w:t>8</w:t>
      </w:r>
      <w:r w:rsidR="00D30A77" w:rsidRPr="00A10EFE">
        <w:rPr>
          <w:b/>
          <w:i/>
          <w:sz w:val="22"/>
          <w:szCs w:val="22"/>
          <w:u w:val="single"/>
        </w:rPr>
        <w:t xml:space="preserve"> </w:t>
      </w:r>
      <w:r w:rsidR="00B97B51">
        <w:rPr>
          <w:b/>
          <w:i/>
          <w:sz w:val="22"/>
          <w:szCs w:val="22"/>
          <w:u w:val="single"/>
        </w:rPr>
        <w:t>-</w:t>
      </w:r>
      <w:r w:rsidR="00D30A77" w:rsidRPr="00A10EFE">
        <w:rPr>
          <w:b/>
          <w:i/>
          <w:sz w:val="22"/>
          <w:szCs w:val="22"/>
          <w:u w:val="single"/>
        </w:rPr>
        <w:t xml:space="preserve"> </w:t>
      </w:r>
      <w:bookmarkStart w:id="47" w:name="_Hlk528610144"/>
      <w:r w:rsidR="00FD5996">
        <w:rPr>
          <w:b/>
          <w:i/>
          <w:sz w:val="22"/>
          <w:szCs w:val="22"/>
          <w:u w:val="single"/>
        </w:rPr>
        <w:t xml:space="preserve">Trainer </w:t>
      </w:r>
      <w:r w:rsidR="00D30A77" w:rsidRPr="00A10EFE">
        <w:rPr>
          <w:b/>
          <w:i/>
          <w:sz w:val="22"/>
          <w:szCs w:val="22"/>
          <w:u w:val="single"/>
        </w:rPr>
        <w:t>Friedrich Mahlo</w:t>
      </w:r>
      <w:bookmarkEnd w:id="47"/>
      <w:r w:rsidR="00D30A77" w:rsidRPr="00A10EFE">
        <w:rPr>
          <w:b/>
          <w:i/>
          <w:sz w:val="22"/>
          <w:szCs w:val="22"/>
          <w:u w:val="single"/>
        </w:rPr>
        <w:t xml:space="preserve">/ </w:t>
      </w:r>
      <w:r w:rsidR="005823E7" w:rsidRPr="00A10EFE">
        <w:rPr>
          <w:b/>
          <w:i/>
          <w:sz w:val="22"/>
          <w:szCs w:val="22"/>
          <w:u w:val="single"/>
        </w:rPr>
        <w:t xml:space="preserve">Kurt </w:t>
      </w:r>
      <w:r w:rsidR="00D30A77" w:rsidRPr="00A10EFE">
        <w:rPr>
          <w:b/>
          <w:i/>
          <w:sz w:val="22"/>
          <w:szCs w:val="22"/>
          <w:u w:val="single"/>
        </w:rPr>
        <w:t>Lauterbach</w:t>
      </w:r>
    </w:p>
    <w:p w14:paraId="5370192B" w14:textId="77777777" w:rsidR="009A3E96" w:rsidRPr="0021168A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E8258F8" w14:textId="77777777" w:rsidR="00161718" w:rsidRPr="00161718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 xml:space="preserve">27./ - </w:t>
      </w:r>
      <w:r w:rsidR="00161718" w:rsidRPr="00161718">
        <w:rPr>
          <w:b/>
          <w:i/>
          <w:sz w:val="18"/>
          <w:szCs w:val="18"/>
        </w:rPr>
        <w:tab/>
        <w:t xml:space="preserve">FRA (B) </w:t>
      </w:r>
      <w:r w:rsidR="001A4FF6">
        <w:rPr>
          <w:b/>
          <w:i/>
          <w:sz w:val="18"/>
          <w:szCs w:val="18"/>
        </w:rPr>
        <w:t>-</w:t>
      </w:r>
      <w:r w:rsidR="00161718" w:rsidRPr="00161718">
        <w:rPr>
          <w:b/>
          <w:i/>
          <w:sz w:val="18"/>
          <w:szCs w:val="18"/>
        </w:rPr>
        <w:t xml:space="preserve"> GDR</w:t>
      </w:r>
      <w:r w:rsidR="00161718" w:rsidRPr="00161718">
        <w:rPr>
          <w:b/>
          <w:i/>
          <w:sz w:val="18"/>
          <w:szCs w:val="18"/>
        </w:rPr>
        <w:tab/>
        <w:t>54:42 (30:25)</w:t>
      </w:r>
      <w:r w:rsidR="00161718" w:rsidRPr="00161718">
        <w:rPr>
          <w:b/>
          <w:i/>
          <w:sz w:val="18"/>
          <w:szCs w:val="18"/>
        </w:rPr>
        <w:tab/>
      </w:r>
      <w:r w:rsidR="00161718" w:rsidRPr="00161718">
        <w:rPr>
          <w:b/>
          <w:i/>
          <w:sz w:val="18"/>
          <w:szCs w:val="18"/>
        </w:rPr>
        <w:tab/>
        <w:t>15.03.1958</w:t>
      </w:r>
      <w:r w:rsidR="00161718" w:rsidRPr="00161718">
        <w:rPr>
          <w:b/>
          <w:i/>
          <w:sz w:val="18"/>
          <w:szCs w:val="18"/>
        </w:rPr>
        <w:tab/>
        <w:t>Autun</w:t>
      </w:r>
      <w:r w:rsidR="005A06BA" w:rsidRPr="00161718">
        <w:rPr>
          <w:b/>
          <w:i/>
          <w:sz w:val="18"/>
          <w:szCs w:val="18"/>
        </w:rPr>
        <w:t xml:space="preserve">  </w:t>
      </w:r>
    </w:p>
    <w:p w14:paraId="399BED79" w14:textId="77777777" w:rsidR="00161718" w:rsidRPr="00F325ED" w:rsidRDefault="001617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F325ED">
        <w:rPr>
          <w:sz w:val="16"/>
          <w:szCs w:val="16"/>
        </w:rPr>
        <w:t xml:space="preserve">Paskarbeit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HSG Wissenschaft Humboldt-Universität Berlin - </w:t>
      </w:r>
      <w:r w:rsidRPr="00F325ED">
        <w:rPr>
          <w:sz w:val="16"/>
          <w:szCs w:val="16"/>
        </w:rPr>
        <w:t>4</w:t>
      </w:r>
      <w:r w:rsidR="00F325ED">
        <w:rPr>
          <w:sz w:val="16"/>
          <w:szCs w:val="16"/>
        </w:rPr>
        <w:t>)</w:t>
      </w:r>
      <w:r w:rsidRPr="00F325ED">
        <w:rPr>
          <w:sz w:val="16"/>
          <w:szCs w:val="16"/>
        </w:rPr>
        <w:t xml:space="preserve">, </w:t>
      </w:r>
      <w:r w:rsidR="00F325ED">
        <w:rPr>
          <w:sz w:val="16"/>
          <w:szCs w:val="16"/>
        </w:rPr>
        <w:t xml:space="preserve">Gü. </w:t>
      </w:r>
      <w:r w:rsidRPr="00F325ED">
        <w:rPr>
          <w:sz w:val="16"/>
          <w:szCs w:val="16"/>
        </w:rPr>
        <w:t xml:space="preserve">Weise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SC Wissenschaft DHfK Leipzig - </w:t>
      </w:r>
      <w:r w:rsidRPr="00F325ED">
        <w:rPr>
          <w:sz w:val="16"/>
          <w:szCs w:val="16"/>
        </w:rPr>
        <w:t>2</w:t>
      </w:r>
      <w:r w:rsidR="00F325ED">
        <w:rPr>
          <w:sz w:val="16"/>
          <w:szCs w:val="16"/>
        </w:rPr>
        <w:t>)</w:t>
      </w:r>
      <w:r w:rsidRPr="00F325ED">
        <w:rPr>
          <w:sz w:val="16"/>
          <w:szCs w:val="16"/>
        </w:rPr>
        <w:t xml:space="preserve">, Kulik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HSG Wissenschaft Humboldt-Universität Berlin - </w:t>
      </w:r>
      <w:r w:rsidRPr="00F325ED">
        <w:rPr>
          <w:sz w:val="16"/>
          <w:szCs w:val="16"/>
        </w:rPr>
        <w:t>14</w:t>
      </w:r>
      <w:r w:rsidR="00F325ED">
        <w:rPr>
          <w:sz w:val="16"/>
          <w:szCs w:val="16"/>
        </w:rPr>
        <w:t>)</w:t>
      </w:r>
      <w:r w:rsidRPr="00F325ED">
        <w:rPr>
          <w:sz w:val="16"/>
          <w:szCs w:val="16"/>
        </w:rPr>
        <w:t xml:space="preserve">, </w:t>
      </w:r>
      <w:r w:rsidR="00F325ED">
        <w:rPr>
          <w:sz w:val="16"/>
          <w:szCs w:val="16"/>
        </w:rPr>
        <w:t xml:space="preserve">Hermann </w:t>
      </w:r>
      <w:r w:rsidRPr="00F325ED">
        <w:rPr>
          <w:sz w:val="16"/>
          <w:szCs w:val="16"/>
        </w:rPr>
        <w:t>Neigenfind</w:t>
      </w:r>
      <w:r w:rsidR="00F325ED">
        <w:rPr>
          <w:sz w:val="16"/>
          <w:szCs w:val="16"/>
        </w:rPr>
        <w:t xml:space="preserve"> (SC Dynamo Berlin)</w:t>
      </w:r>
      <w:r w:rsidRPr="00F325ED">
        <w:rPr>
          <w:sz w:val="16"/>
          <w:szCs w:val="16"/>
        </w:rPr>
        <w:t xml:space="preserve">, Huß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HSG Wissenschaft Humboldt-Universität Berlin - </w:t>
      </w:r>
      <w:r w:rsidRPr="00F325ED">
        <w:rPr>
          <w:sz w:val="16"/>
          <w:szCs w:val="16"/>
        </w:rPr>
        <w:t>12</w:t>
      </w:r>
      <w:r w:rsidR="00F325ED">
        <w:rPr>
          <w:sz w:val="16"/>
          <w:szCs w:val="16"/>
        </w:rPr>
        <w:t>)</w:t>
      </w:r>
      <w:r w:rsidRPr="00F325ED">
        <w:rPr>
          <w:sz w:val="16"/>
          <w:szCs w:val="16"/>
        </w:rPr>
        <w:t>, Lori</w:t>
      </w:r>
      <w:r w:rsidR="00F325ED" w:rsidRPr="00F325ED">
        <w:rPr>
          <w:sz w:val="16"/>
        </w:rPr>
        <w:t xml:space="preserve"> </w:t>
      </w:r>
      <w:r w:rsidR="00F325ED">
        <w:rPr>
          <w:sz w:val="16"/>
        </w:rPr>
        <w:t>(SC Wissenschaft DHfK Leipzig)</w:t>
      </w:r>
      <w:r w:rsidRPr="00F325ED">
        <w:rPr>
          <w:sz w:val="16"/>
          <w:szCs w:val="16"/>
        </w:rPr>
        <w:t>,</w:t>
      </w:r>
      <w:r w:rsidR="00A20547">
        <w:rPr>
          <w:sz w:val="16"/>
          <w:szCs w:val="16"/>
        </w:rPr>
        <w:t xml:space="preserve"> </w:t>
      </w:r>
      <w:r w:rsidR="00F325ED" w:rsidRPr="00F325ED">
        <w:rPr>
          <w:b/>
          <w:color w:val="FF0000"/>
          <w:sz w:val="16"/>
          <w:szCs w:val="16"/>
        </w:rPr>
        <w:t xml:space="preserve">? </w:t>
      </w:r>
      <w:r w:rsidRPr="00F325ED">
        <w:rPr>
          <w:b/>
          <w:color w:val="FF0000"/>
          <w:sz w:val="16"/>
          <w:szCs w:val="16"/>
        </w:rPr>
        <w:t>Müller</w:t>
      </w:r>
      <w:r w:rsidR="00F325ED" w:rsidRPr="00F325ED">
        <w:rPr>
          <w:b/>
          <w:color w:val="FF0000"/>
          <w:sz w:val="16"/>
          <w:szCs w:val="16"/>
        </w:rPr>
        <w:t xml:space="preserve"> (?)</w:t>
      </w:r>
      <w:r w:rsidRPr="00F325ED">
        <w:rPr>
          <w:b/>
          <w:color w:val="FF0000"/>
          <w:sz w:val="16"/>
          <w:szCs w:val="16"/>
        </w:rPr>
        <w:t>,</w:t>
      </w:r>
      <w:r w:rsidRPr="00F325ED">
        <w:rPr>
          <w:color w:val="FF0000"/>
          <w:sz w:val="16"/>
          <w:szCs w:val="16"/>
        </w:rPr>
        <w:t xml:space="preserve"> </w:t>
      </w:r>
      <w:r w:rsidRPr="00F325ED">
        <w:rPr>
          <w:sz w:val="16"/>
          <w:szCs w:val="16"/>
        </w:rPr>
        <w:t xml:space="preserve">Ritter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HSG Wissenschaft Humboldt-Universität Berlin - </w:t>
      </w:r>
      <w:r w:rsidRPr="00F325ED">
        <w:rPr>
          <w:sz w:val="16"/>
          <w:szCs w:val="16"/>
        </w:rPr>
        <w:t>3</w:t>
      </w:r>
      <w:r w:rsidR="00F325ED">
        <w:rPr>
          <w:sz w:val="16"/>
          <w:szCs w:val="16"/>
        </w:rPr>
        <w:t>)</w:t>
      </w:r>
      <w:r w:rsidRPr="00F325ED">
        <w:rPr>
          <w:sz w:val="16"/>
          <w:szCs w:val="16"/>
        </w:rPr>
        <w:t xml:space="preserve">, </w:t>
      </w:r>
      <w:r w:rsidR="00F325ED">
        <w:rPr>
          <w:sz w:val="16"/>
          <w:szCs w:val="16"/>
        </w:rPr>
        <w:t xml:space="preserve">W. </w:t>
      </w:r>
      <w:r w:rsidR="00F325ED" w:rsidRPr="00F325ED">
        <w:rPr>
          <w:sz w:val="16"/>
          <w:szCs w:val="16"/>
        </w:rPr>
        <w:t xml:space="preserve">Krüger </w:t>
      </w:r>
      <w:r w:rsidR="00F325ED">
        <w:rPr>
          <w:sz w:val="16"/>
          <w:szCs w:val="16"/>
        </w:rPr>
        <w:t>(</w:t>
      </w:r>
      <w:r w:rsidR="00F325ED">
        <w:rPr>
          <w:sz w:val="16"/>
        </w:rPr>
        <w:t xml:space="preserve">HSG Wissenschaft Humboldt-Universität Berlin - </w:t>
      </w:r>
      <w:r w:rsidR="00F325ED">
        <w:rPr>
          <w:sz w:val="16"/>
          <w:szCs w:val="16"/>
        </w:rPr>
        <w:t xml:space="preserve">C – </w:t>
      </w:r>
      <w:r w:rsidR="00F325ED" w:rsidRPr="00F325ED">
        <w:rPr>
          <w:sz w:val="16"/>
          <w:szCs w:val="16"/>
        </w:rPr>
        <w:t>7</w:t>
      </w:r>
      <w:r w:rsidR="00F325ED">
        <w:rPr>
          <w:sz w:val="16"/>
          <w:szCs w:val="16"/>
        </w:rPr>
        <w:t>)</w:t>
      </w:r>
      <w:r w:rsidR="00F325ED" w:rsidRPr="00F325ED">
        <w:rPr>
          <w:sz w:val="16"/>
          <w:szCs w:val="16"/>
        </w:rPr>
        <w:t>, Konzag</w:t>
      </w:r>
      <w:r w:rsidR="00F325ED" w:rsidRPr="00F325ED">
        <w:rPr>
          <w:sz w:val="16"/>
          <w:lang w:val="es-CR"/>
        </w:rPr>
        <w:t xml:space="preserve"> </w:t>
      </w:r>
      <w:r w:rsidR="00F325ED">
        <w:rPr>
          <w:sz w:val="16"/>
          <w:lang w:val="es-CR"/>
        </w:rPr>
        <w:t>(SC Wissenschaft Halle)</w:t>
      </w:r>
      <w:r w:rsidR="00F325ED" w:rsidRPr="00F325ED">
        <w:rPr>
          <w:sz w:val="16"/>
          <w:szCs w:val="16"/>
        </w:rPr>
        <w:t>, Jank</w:t>
      </w:r>
      <w:r w:rsidR="00F325ED" w:rsidRPr="00F325ED">
        <w:rPr>
          <w:sz w:val="16"/>
        </w:rPr>
        <w:t xml:space="preserve"> </w:t>
      </w:r>
      <w:r w:rsidR="00F325ED">
        <w:rPr>
          <w:sz w:val="16"/>
        </w:rPr>
        <w:t>(SC Wissenschaft DHfK Leipzig)</w:t>
      </w:r>
      <w:r w:rsidR="00F325ED" w:rsidRPr="00F325ED">
        <w:rPr>
          <w:sz w:val="16"/>
          <w:szCs w:val="16"/>
        </w:rPr>
        <w:t xml:space="preserve">, </w:t>
      </w:r>
      <w:r w:rsidR="00F325ED">
        <w:rPr>
          <w:sz w:val="16"/>
          <w:szCs w:val="16"/>
        </w:rPr>
        <w:t xml:space="preserve">Friedrich </w:t>
      </w:r>
      <w:r w:rsidR="00F325ED" w:rsidRPr="00F325ED">
        <w:rPr>
          <w:sz w:val="16"/>
          <w:szCs w:val="16"/>
        </w:rPr>
        <w:t>Franke</w:t>
      </w:r>
      <w:r w:rsidR="00F325ED" w:rsidRPr="00F325ED">
        <w:rPr>
          <w:sz w:val="16"/>
          <w:lang w:val="es-CR"/>
        </w:rPr>
        <w:t xml:space="preserve"> </w:t>
      </w:r>
      <w:r w:rsidR="00F325ED">
        <w:rPr>
          <w:sz w:val="16"/>
          <w:lang w:val="es-CR"/>
        </w:rPr>
        <w:t>(SC Wissenschaft Halle)</w:t>
      </w:r>
    </w:p>
    <w:p w14:paraId="2DF20A75" w14:textId="77777777" w:rsidR="005A06BA" w:rsidRPr="00823F21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28./13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color w:val="00B050"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GDR - SWE</w:t>
      </w:r>
      <w:r w:rsidR="005A06BA" w:rsidRPr="00823F21">
        <w:rPr>
          <w:b/>
          <w:sz w:val="18"/>
          <w:szCs w:val="18"/>
        </w:rPr>
        <w:tab/>
        <w:t>55:54</w:t>
      </w:r>
      <w:r w:rsidR="009F4917" w:rsidRPr="00823F21">
        <w:rPr>
          <w:b/>
          <w:sz w:val="18"/>
          <w:szCs w:val="18"/>
        </w:rPr>
        <w:t xml:space="preserve"> (25:20)</w:t>
      </w:r>
      <w:r w:rsidR="00625833">
        <w:rPr>
          <w:b/>
          <w:sz w:val="18"/>
          <w:szCs w:val="18"/>
        </w:rPr>
        <w:tab/>
      </w:r>
      <w:r w:rsidR="009F4917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03.04.1958</w:t>
      </w:r>
      <w:r w:rsidR="005A06BA" w:rsidRPr="00823F21">
        <w:rPr>
          <w:b/>
          <w:sz w:val="18"/>
          <w:szCs w:val="18"/>
        </w:rPr>
        <w:tab/>
        <w:t>Leipzig</w:t>
      </w:r>
    </w:p>
    <w:p w14:paraId="3987F9A1" w14:textId="77777777" w:rsidR="009F4917" w:rsidRPr="00DC7D13" w:rsidRDefault="009F491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</w:t>
      </w:r>
      <w:r w:rsidR="004602F9">
        <w:rPr>
          <w:sz w:val="16"/>
        </w:rPr>
        <w:t>rüttner</w:t>
      </w:r>
      <w:r>
        <w:rPr>
          <w:sz w:val="16"/>
        </w:rPr>
        <w:t xml:space="preserve"> (</w:t>
      </w:r>
      <w:r w:rsidR="001B7ED6">
        <w:rPr>
          <w:sz w:val="16"/>
        </w:rPr>
        <w:t xml:space="preserve">SC </w:t>
      </w:r>
      <w:r w:rsidR="007B3124">
        <w:rPr>
          <w:sz w:val="16"/>
        </w:rPr>
        <w:t xml:space="preserve">Wissenschaft Halle - </w:t>
      </w:r>
      <w:r>
        <w:rPr>
          <w:sz w:val="16"/>
        </w:rPr>
        <w:t>2), K</w:t>
      </w:r>
      <w:r w:rsidR="004602F9">
        <w:rPr>
          <w:sz w:val="16"/>
        </w:rPr>
        <w:t>ulik</w:t>
      </w:r>
      <w:r>
        <w:rPr>
          <w:sz w:val="16"/>
        </w:rPr>
        <w:t xml:space="preserve"> (20), P</w:t>
      </w:r>
      <w:r w:rsidR="004602F9">
        <w:rPr>
          <w:sz w:val="16"/>
        </w:rPr>
        <w:t>askarbeit</w:t>
      </w:r>
      <w:r>
        <w:rPr>
          <w:sz w:val="16"/>
        </w:rPr>
        <w:t xml:space="preserve"> (12), </w:t>
      </w:r>
      <w:r w:rsidR="00D30A77">
        <w:rPr>
          <w:sz w:val="16"/>
        </w:rPr>
        <w:t xml:space="preserve">W. </w:t>
      </w:r>
      <w:r>
        <w:rPr>
          <w:sz w:val="16"/>
        </w:rPr>
        <w:t>K</w:t>
      </w:r>
      <w:r w:rsidR="004602F9">
        <w:rPr>
          <w:sz w:val="16"/>
        </w:rPr>
        <w:t>rüger</w:t>
      </w:r>
      <w:r>
        <w:rPr>
          <w:sz w:val="16"/>
        </w:rPr>
        <w:t xml:space="preserve"> (</w:t>
      </w:r>
      <w:bookmarkStart w:id="48" w:name="_Hlk526432542"/>
      <w:r w:rsidR="002D023C">
        <w:rPr>
          <w:sz w:val="16"/>
        </w:rPr>
        <w:t xml:space="preserve">C - </w:t>
      </w:r>
      <w:bookmarkEnd w:id="48"/>
      <w:r>
        <w:rPr>
          <w:sz w:val="16"/>
        </w:rPr>
        <w:t>7), H</w:t>
      </w:r>
      <w:r w:rsidR="004602F9">
        <w:rPr>
          <w:sz w:val="16"/>
        </w:rPr>
        <w:t>u</w:t>
      </w:r>
      <w:r>
        <w:rPr>
          <w:sz w:val="16"/>
        </w:rPr>
        <w:t xml:space="preserve">ß </w:t>
      </w:r>
      <w:r w:rsidR="007B3124">
        <w:rPr>
          <w:sz w:val="16"/>
        </w:rPr>
        <w:t>(</w:t>
      </w:r>
      <w:r>
        <w:rPr>
          <w:sz w:val="16"/>
        </w:rPr>
        <w:t xml:space="preserve">8), </w:t>
      </w:r>
      <w:r w:rsidR="001B7ED6">
        <w:rPr>
          <w:sz w:val="16"/>
        </w:rPr>
        <w:t xml:space="preserve">Gü. </w:t>
      </w:r>
      <w:r>
        <w:rPr>
          <w:sz w:val="16"/>
        </w:rPr>
        <w:t>W</w:t>
      </w:r>
      <w:r w:rsidR="004602F9">
        <w:rPr>
          <w:sz w:val="16"/>
        </w:rPr>
        <w:t>eise</w:t>
      </w:r>
      <w:r>
        <w:rPr>
          <w:sz w:val="16"/>
        </w:rPr>
        <w:t xml:space="preserve"> (6), R</w:t>
      </w:r>
      <w:r w:rsidR="004602F9">
        <w:rPr>
          <w:sz w:val="16"/>
        </w:rPr>
        <w:t>itter</w:t>
      </w:r>
      <w:r>
        <w:rPr>
          <w:sz w:val="16"/>
        </w:rPr>
        <w:t>, J</w:t>
      </w:r>
      <w:r w:rsidR="004602F9">
        <w:rPr>
          <w:sz w:val="16"/>
        </w:rPr>
        <w:t>ank</w:t>
      </w:r>
      <w:r w:rsidR="00DC7D13">
        <w:rPr>
          <w:sz w:val="16"/>
        </w:rPr>
        <w:t xml:space="preserve"> </w:t>
      </w:r>
      <w:r w:rsidR="00DC7D13" w:rsidRPr="00DC7D13">
        <w:rPr>
          <w:i/>
          <w:iCs/>
          <w:sz w:val="16"/>
        </w:rPr>
        <w:t>– Ehret (n.e.)</w:t>
      </w:r>
    </w:p>
    <w:p w14:paraId="30806823" w14:textId="77777777" w:rsidR="005A06BA" w:rsidRPr="006A5AE6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29./14</w:t>
      </w:r>
      <w:r w:rsidR="005A06BA" w:rsidRPr="006A5AE6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AUT - GDR</w:t>
      </w:r>
      <w:r w:rsidR="005A06BA" w:rsidRPr="006A5AE6">
        <w:rPr>
          <w:b/>
          <w:sz w:val="18"/>
          <w:szCs w:val="18"/>
        </w:rPr>
        <w:tab/>
        <w:t>59:56</w:t>
      </w:r>
      <w:r w:rsidR="009F4917" w:rsidRPr="006A5AE6">
        <w:rPr>
          <w:b/>
          <w:sz w:val="18"/>
          <w:szCs w:val="18"/>
        </w:rPr>
        <w:t xml:space="preserve"> (32:22</w:t>
      </w:r>
      <w:r w:rsidR="004602F9" w:rsidRPr="006A5AE6">
        <w:rPr>
          <w:b/>
          <w:sz w:val="18"/>
          <w:szCs w:val="18"/>
        </w:rPr>
        <w:t>)</w:t>
      </w:r>
      <w:r w:rsidR="00625833">
        <w:rPr>
          <w:b/>
          <w:sz w:val="18"/>
          <w:szCs w:val="18"/>
        </w:rPr>
        <w:tab/>
      </w:r>
      <w:r w:rsidR="009F4917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0</w:t>
      </w:r>
      <w:r w:rsidR="002D023C" w:rsidRPr="006A5AE6">
        <w:rPr>
          <w:b/>
          <w:sz w:val="18"/>
          <w:szCs w:val="18"/>
        </w:rPr>
        <w:t>5</w:t>
      </w:r>
      <w:r w:rsidR="005A06BA" w:rsidRPr="006A5AE6">
        <w:rPr>
          <w:b/>
          <w:sz w:val="18"/>
          <w:szCs w:val="18"/>
        </w:rPr>
        <w:t>.06.1958</w:t>
      </w:r>
      <w:r w:rsidR="005A06BA" w:rsidRPr="006A5AE6">
        <w:rPr>
          <w:b/>
          <w:sz w:val="18"/>
          <w:szCs w:val="18"/>
        </w:rPr>
        <w:tab/>
        <w:t>Wien</w:t>
      </w:r>
      <w:r w:rsidR="004602F9" w:rsidRPr="006A5AE6">
        <w:rPr>
          <w:b/>
          <w:sz w:val="18"/>
          <w:szCs w:val="18"/>
        </w:rPr>
        <w:t xml:space="preserve"> </w:t>
      </w:r>
    </w:p>
    <w:p w14:paraId="4927C79A" w14:textId="77777777" w:rsidR="009F4917" w:rsidRPr="00DC7D13" w:rsidRDefault="009F491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4602F9">
        <w:rPr>
          <w:sz w:val="16"/>
        </w:rPr>
        <w:t>E</w:t>
      </w:r>
      <w:r w:rsidR="004602F9">
        <w:rPr>
          <w:sz w:val="16"/>
        </w:rPr>
        <w:t>hret</w:t>
      </w:r>
      <w:r w:rsidR="00694581">
        <w:rPr>
          <w:sz w:val="16"/>
        </w:rPr>
        <w:t xml:space="preserve"> (2)</w:t>
      </w:r>
      <w:r w:rsidRPr="004602F9">
        <w:rPr>
          <w:sz w:val="16"/>
        </w:rPr>
        <w:t>, H</w:t>
      </w:r>
      <w:r w:rsidR="004602F9">
        <w:rPr>
          <w:sz w:val="16"/>
        </w:rPr>
        <w:t>u</w:t>
      </w:r>
      <w:r w:rsidRPr="004602F9">
        <w:rPr>
          <w:sz w:val="16"/>
        </w:rPr>
        <w:t>ß</w:t>
      </w:r>
      <w:r w:rsidR="00694581">
        <w:rPr>
          <w:sz w:val="16"/>
        </w:rPr>
        <w:t xml:space="preserve"> (8)</w:t>
      </w:r>
      <w:r w:rsidRPr="004602F9">
        <w:rPr>
          <w:sz w:val="16"/>
        </w:rPr>
        <w:t>, J</w:t>
      </w:r>
      <w:r w:rsidR="004602F9">
        <w:rPr>
          <w:sz w:val="16"/>
        </w:rPr>
        <w:t>ank</w:t>
      </w:r>
      <w:r w:rsidR="00694581">
        <w:rPr>
          <w:sz w:val="16"/>
        </w:rPr>
        <w:t xml:space="preserve"> (2)</w:t>
      </w:r>
      <w:r w:rsidRPr="004602F9">
        <w:rPr>
          <w:sz w:val="16"/>
        </w:rPr>
        <w:t>, K</w:t>
      </w:r>
      <w:r w:rsidR="004602F9">
        <w:rPr>
          <w:sz w:val="16"/>
        </w:rPr>
        <w:t>onzag</w:t>
      </w:r>
      <w:r w:rsidR="00694581">
        <w:rPr>
          <w:sz w:val="16"/>
        </w:rPr>
        <w:t xml:space="preserve"> (2)</w:t>
      </w:r>
      <w:r w:rsidRPr="004602F9">
        <w:rPr>
          <w:sz w:val="16"/>
        </w:rPr>
        <w:t xml:space="preserve">, </w:t>
      </w:r>
      <w:r w:rsidR="00694581">
        <w:rPr>
          <w:sz w:val="16"/>
        </w:rPr>
        <w:t xml:space="preserve">W. </w:t>
      </w:r>
      <w:r w:rsidRPr="004602F9">
        <w:rPr>
          <w:sz w:val="16"/>
        </w:rPr>
        <w:t>K</w:t>
      </w:r>
      <w:r w:rsidR="004602F9">
        <w:rPr>
          <w:sz w:val="16"/>
        </w:rPr>
        <w:t>rüger</w:t>
      </w:r>
      <w:r w:rsidR="00694581">
        <w:rPr>
          <w:sz w:val="16"/>
        </w:rPr>
        <w:t xml:space="preserve"> (</w:t>
      </w:r>
      <w:r w:rsidR="00A21E3B">
        <w:rPr>
          <w:sz w:val="16"/>
        </w:rPr>
        <w:t xml:space="preserve">C - </w:t>
      </w:r>
      <w:r w:rsidR="00694581">
        <w:rPr>
          <w:sz w:val="16"/>
        </w:rPr>
        <w:t>2)</w:t>
      </w:r>
      <w:r w:rsidRPr="004602F9">
        <w:rPr>
          <w:sz w:val="16"/>
        </w:rPr>
        <w:t>, K</w:t>
      </w:r>
      <w:r w:rsidR="004602F9">
        <w:rPr>
          <w:sz w:val="16"/>
        </w:rPr>
        <w:t>ulik</w:t>
      </w:r>
      <w:r w:rsidR="00694581">
        <w:rPr>
          <w:sz w:val="16"/>
        </w:rPr>
        <w:t xml:space="preserve"> (23)</w:t>
      </w:r>
      <w:r w:rsidRPr="004602F9">
        <w:rPr>
          <w:sz w:val="16"/>
        </w:rPr>
        <w:t>, L</w:t>
      </w:r>
      <w:r w:rsidR="004602F9">
        <w:rPr>
          <w:sz w:val="16"/>
        </w:rPr>
        <w:t>ori</w:t>
      </w:r>
      <w:r w:rsidR="00694581">
        <w:rPr>
          <w:sz w:val="16"/>
        </w:rPr>
        <w:t xml:space="preserve"> (4)</w:t>
      </w:r>
      <w:r w:rsidRPr="004602F9">
        <w:rPr>
          <w:sz w:val="16"/>
        </w:rPr>
        <w:t>, P</w:t>
      </w:r>
      <w:r w:rsidR="004602F9">
        <w:rPr>
          <w:sz w:val="16"/>
        </w:rPr>
        <w:t>askarbeit</w:t>
      </w:r>
      <w:r w:rsidR="00694581">
        <w:rPr>
          <w:sz w:val="16"/>
        </w:rPr>
        <w:t xml:space="preserve"> (7)</w:t>
      </w:r>
      <w:r w:rsidRPr="004602F9">
        <w:rPr>
          <w:sz w:val="16"/>
        </w:rPr>
        <w:t xml:space="preserve">, </w:t>
      </w:r>
      <w:r w:rsidR="001B7ED6">
        <w:rPr>
          <w:sz w:val="16"/>
        </w:rPr>
        <w:t xml:space="preserve">Gü. </w:t>
      </w:r>
      <w:r w:rsidRPr="004602F9">
        <w:rPr>
          <w:sz w:val="16"/>
        </w:rPr>
        <w:t>W</w:t>
      </w:r>
      <w:r w:rsidR="004602F9">
        <w:rPr>
          <w:sz w:val="16"/>
        </w:rPr>
        <w:t>eise</w:t>
      </w:r>
      <w:r w:rsidR="00694581">
        <w:rPr>
          <w:sz w:val="16"/>
        </w:rPr>
        <w:t xml:space="preserve"> (6)</w:t>
      </w:r>
      <w:r w:rsidR="00DC7D13">
        <w:rPr>
          <w:sz w:val="16"/>
        </w:rPr>
        <w:t xml:space="preserve"> </w:t>
      </w:r>
      <w:r w:rsidR="00DC7D13" w:rsidRPr="00DC7D13">
        <w:rPr>
          <w:i/>
          <w:iCs/>
          <w:sz w:val="16"/>
        </w:rPr>
        <w:t>– Laetsch (n.e.), Franke (n.e.), Neige</w:t>
      </w:r>
      <w:r w:rsidR="00DC7D13">
        <w:rPr>
          <w:i/>
          <w:iCs/>
          <w:sz w:val="16"/>
        </w:rPr>
        <w:t>n</w:t>
      </w:r>
      <w:r w:rsidR="00DC7D13" w:rsidRPr="00DC7D13">
        <w:rPr>
          <w:i/>
          <w:iCs/>
          <w:sz w:val="16"/>
        </w:rPr>
        <w:t>find (n.e.)</w:t>
      </w:r>
    </w:p>
    <w:p w14:paraId="16214453" w14:textId="77777777" w:rsidR="00C04163" w:rsidRPr="006A5AE6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</w:rPr>
        <w:t>30./15</w:t>
      </w:r>
      <w:r w:rsidR="00443CC4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  <w:lang w:val="es-CR"/>
        </w:rPr>
        <w:tab/>
        <w:t>ALB - GDR</w:t>
      </w:r>
      <w:r w:rsidR="005A06BA" w:rsidRPr="006A5AE6">
        <w:rPr>
          <w:b/>
          <w:sz w:val="18"/>
          <w:szCs w:val="18"/>
          <w:lang w:val="es-CR"/>
        </w:rPr>
        <w:tab/>
        <w:t>66:8</w:t>
      </w:r>
      <w:r w:rsidR="00B62EAF" w:rsidRPr="006A5AE6">
        <w:rPr>
          <w:b/>
          <w:sz w:val="18"/>
          <w:szCs w:val="18"/>
          <w:lang w:val="es-CR"/>
        </w:rPr>
        <w:t>1</w:t>
      </w:r>
      <w:r w:rsidR="009F4917" w:rsidRPr="006A5AE6">
        <w:rPr>
          <w:b/>
          <w:sz w:val="18"/>
          <w:szCs w:val="18"/>
          <w:lang w:val="es-CR"/>
        </w:rPr>
        <w:t xml:space="preserve"> (30:49)</w:t>
      </w:r>
      <w:r w:rsidR="009F4917" w:rsidRPr="006A5AE6">
        <w:rPr>
          <w:b/>
          <w:sz w:val="18"/>
          <w:szCs w:val="18"/>
          <w:lang w:val="es-CR"/>
        </w:rPr>
        <w:tab/>
      </w:r>
      <w:r w:rsidR="00625833">
        <w:rPr>
          <w:b/>
          <w:sz w:val="18"/>
          <w:szCs w:val="18"/>
          <w:lang w:val="es-CR"/>
        </w:rPr>
        <w:tab/>
      </w:r>
      <w:r w:rsidR="005A06BA" w:rsidRPr="006A5AE6">
        <w:rPr>
          <w:b/>
          <w:sz w:val="18"/>
          <w:szCs w:val="18"/>
          <w:lang w:val="es-CR"/>
        </w:rPr>
        <w:t>15.06.1958</w:t>
      </w:r>
      <w:r w:rsidR="005A06BA" w:rsidRPr="006A5AE6">
        <w:rPr>
          <w:b/>
          <w:sz w:val="18"/>
          <w:szCs w:val="18"/>
          <w:lang w:val="es-CR"/>
        </w:rPr>
        <w:tab/>
        <w:t>Tirana</w:t>
      </w:r>
      <w:r w:rsidR="004602F9" w:rsidRPr="006A5AE6">
        <w:rPr>
          <w:b/>
          <w:sz w:val="18"/>
          <w:szCs w:val="18"/>
          <w:lang w:val="es-CR"/>
        </w:rPr>
        <w:t xml:space="preserve"> </w:t>
      </w:r>
    </w:p>
    <w:p w14:paraId="1546F4C7" w14:textId="77777777" w:rsidR="009F4917" w:rsidRPr="00D05552" w:rsidRDefault="001B7E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lang w:val="es-CR"/>
        </w:rPr>
      </w:pPr>
      <w:r>
        <w:rPr>
          <w:sz w:val="16"/>
          <w:lang w:val="es-CR"/>
        </w:rPr>
        <w:t xml:space="preserve">Gü. </w:t>
      </w:r>
      <w:r w:rsidR="009F4917" w:rsidRPr="004602F9">
        <w:rPr>
          <w:sz w:val="16"/>
          <w:lang w:val="es-CR"/>
        </w:rPr>
        <w:t>W</w:t>
      </w:r>
      <w:r w:rsidR="004602F9">
        <w:rPr>
          <w:sz w:val="16"/>
          <w:lang w:val="es-CR"/>
        </w:rPr>
        <w:t>eise</w:t>
      </w:r>
      <w:r w:rsidR="00C04163">
        <w:rPr>
          <w:sz w:val="16"/>
          <w:lang w:val="es-CR"/>
        </w:rPr>
        <w:t xml:space="preserve"> (31)</w:t>
      </w:r>
      <w:r w:rsidR="009F4917" w:rsidRPr="004602F9">
        <w:rPr>
          <w:sz w:val="16"/>
          <w:lang w:val="es-CR"/>
        </w:rPr>
        <w:t>, Huß</w:t>
      </w:r>
      <w:r w:rsidR="00C04163">
        <w:rPr>
          <w:sz w:val="16"/>
          <w:lang w:val="es-CR"/>
        </w:rPr>
        <w:t xml:space="preserve"> (</w:t>
      </w:r>
      <w:r w:rsidR="00B62EAF">
        <w:rPr>
          <w:sz w:val="16"/>
          <w:lang w:val="es-CR"/>
        </w:rPr>
        <w:t>5</w:t>
      </w:r>
      <w:r w:rsidR="00C04163">
        <w:rPr>
          <w:sz w:val="16"/>
          <w:lang w:val="es-CR"/>
        </w:rPr>
        <w:t>)</w:t>
      </w:r>
      <w:r w:rsidR="009F4917" w:rsidRPr="004602F9">
        <w:rPr>
          <w:sz w:val="16"/>
          <w:lang w:val="es-CR"/>
        </w:rPr>
        <w:t xml:space="preserve">, </w:t>
      </w:r>
      <w:r w:rsidR="00C04163">
        <w:rPr>
          <w:sz w:val="16"/>
          <w:lang w:val="es-CR"/>
        </w:rPr>
        <w:t xml:space="preserve">W. </w:t>
      </w:r>
      <w:r w:rsidR="009F4917" w:rsidRPr="004602F9">
        <w:rPr>
          <w:sz w:val="16"/>
          <w:lang w:val="es-CR"/>
        </w:rPr>
        <w:t>K</w:t>
      </w:r>
      <w:r w:rsidR="004602F9">
        <w:rPr>
          <w:sz w:val="16"/>
          <w:lang w:val="es-CR"/>
        </w:rPr>
        <w:t>rüger</w:t>
      </w:r>
      <w:r w:rsidR="00C04163">
        <w:rPr>
          <w:sz w:val="16"/>
          <w:lang w:val="es-CR"/>
        </w:rPr>
        <w:t xml:space="preserve"> (</w:t>
      </w:r>
      <w:r w:rsidR="00FF5B76">
        <w:rPr>
          <w:sz w:val="16"/>
          <w:lang w:val="es-CR"/>
        </w:rPr>
        <w:t xml:space="preserve">C - </w:t>
      </w:r>
      <w:r w:rsidR="00C04163">
        <w:rPr>
          <w:sz w:val="16"/>
          <w:lang w:val="es-CR"/>
        </w:rPr>
        <w:t>7)</w:t>
      </w:r>
      <w:r w:rsidR="009F4917" w:rsidRPr="004602F9">
        <w:rPr>
          <w:sz w:val="16"/>
          <w:lang w:val="es-CR"/>
        </w:rPr>
        <w:t>, P</w:t>
      </w:r>
      <w:r w:rsidR="004602F9">
        <w:rPr>
          <w:sz w:val="16"/>
          <w:lang w:val="es-CR"/>
        </w:rPr>
        <w:t>askarbeit</w:t>
      </w:r>
      <w:r w:rsidR="00C04163">
        <w:rPr>
          <w:sz w:val="16"/>
          <w:lang w:val="es-CR"/>
        </w:rPr>
        <w:t xml:space="preserve"> (14)</w:t>
      </w:r>
      <w:r w:rsidR="009F4917" w:rsidRPr="004602F9">
        <w:rPr>
          <w:sz w:val="16"/>
          <w:lang w:val="es-CR"/>
        </w:rPr>
        <w:t>, E</w:t>
      </w:r>
      <w:r w:rsidR="004602F9">
        <w:rPr>
          <w:sz w:val="16"/>
          <w:lang w:val="es-CR"/>
        </w:rPr>
        <w:t>hret</w:t>
      </w:r>
      <w:r w:rsidR="00C04163">
        <w:rPr>
          <w:sz w:val="16"/>
          <w:lang w:val="es-CR"/>
        </w:rPr>
        <w:t xml:space="preserve"> (12)</w:t>
      </w:r>
      <w:r w:rsidR="009F4917" w:rsidRPr="004602F9">
        <w:rPr>
          <w:sz w:val="16"/>
          <w:lang w:val="es-CR"/>
        </w:rPr>
        <w:t>, J</w:t>
      </w:r>
      <w:r w:rsidR="004602F9">
        <w:rPr>
          <w:sz w:val="16"/>
          <w:lang w:val="es-CR"/>
        </w:rPr>
        <w:t>ank</w:t>
      </w:r>
      <w:r w:rsidR="00C04163">
        <w:rPr>
          <w:sz w:val="16"/>
          <w:lang w:val="es-CR"/>
        </w:rPr>
        <w:t xml:space="preserve"> (12)</w:t>
      </w:r>
      <w:r w:rsidR="009F4917" w:rsidRPr="004602F9">
        <w:rPr>
          <w:sz w:val="16"/>
          <w:lang w:val="es-CR"/>
        </w:rPr>
        <w:t>, L</w:t>
      </w:r>
      <w:r w:rsidR="004602F9">
        <w:rPr>
          <w:sz w:val="16"/>
          <w:lang w:val="es-CR"/>
        </w:rPr>
        <w:t>ori</w:t>
      </w:r>
      <w:r w:rsidR="009F4917" w:rsidRPr="004602F9">
        <w:rPr>
          <w:sz w:val="16"/>
          <w:lang w:val="es-CR"/>
        </w:rPr>
        <w:t>, K</w:t>
      </w:r>
      <w:r w:rsidR="004602F9">
        <w:rPr>
          <w:sz w:val="16"/>
          <w:lang w:val="es-CR"/>
        </w:rPr>
        <w:t>onzag</w:t>
      </w:r>
      <w:r w:rsidR="00D05552">
        <w:rPr>
          <w:sz w:val="16"/>
          <w:lang w:val="es-CR"/>
        </w:rPr>
        <w:t xml:space="preserve"> </w:t>
      </w:r>
      <w:bookmarkStart w:id="49" w:name="_Hlk24982952"/>
      <w:r w:rsidR="00D05552" w:rsidRPr="00D05552">
        <w:rPr>
          <w:i/>
          <w:iCs/>
          <w:sz w:val="16"/>
          <w:lang w:val="es-CR"/>
        </w:rPr>
        <w:t>– Laetsch</w:t>
      </w:r>
      <w:r w:rsidR="00D05552">
        <w:rPr>
          <w:i/>
          <w:iCs/>
          <w:sz w:val="16"/>
          <w:lang w:val="es-CR"/>
        </w:rPr>
        <w:t xml:space="preserve"> (n.e.)</w:t>
      </w:r>
      <w:r w:rsidR="00D05552" w:rsidRPr="00D05552">
        <w:rPr>
          <w:i/>
          <w:iCs/>
          <w:sz w:val="16"/>
          <w:lang w:val="es-CR"/>
        </w:rPr>
        <w:t>, Andrißek</w:t>
      </w:r>
      <w:r w:rsidR="00D05552">
        <w:rPr>
          <w:i/>
          <w:iCs/>
          <w:sz w:val="16"/>
          <w:lang w:val="es-CR"/>
        </w:rPr>
        <w:t xml:space="preserve"> (n.e.)</w:t>
      </w:r>
      <w:r w:rsidR="00D05552" w:rsidRPr="00D05552">
        <w:rPr>
          <w:i/>
          <w:iCs/>
          <w:sz w:val="16"/>
          <w:lang w:val="es-CR"/>
        </w:rPr>
        <w:t>, Franke</w:t>
      </w:r>
      <w:r w:rsidR="00D05552">
        <w:rPr>
          <w:i/>
          <w:iCs/>
          <w:sz w:val="16"/>
          <w:lang w:val="es-CR"/>
        </w:rPr>
        <w:t xml:space="preserve"> (n.e.)</w:t>
      </w:r>
      <w:r w:rsidR="00D05552" w:rsidRPr="00D05552">
        <w:rPr>
          <w:i/>
          <w:iCs/>
          <w:sz w:val="16"/>
          <w:lang w:val="es-CR"/>
        </w:rPr>
        <w:t>, Neigenfind (n.e.)</w:t>
      </w:r>
    </w:p>
    <w:bookmarkEnd w:id="49"/>
    <w:p w14:paraId="5E293ADA" w14:textId="77777777" w:rsidR="005A06BA" w:rsidRPr="006A5AE6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31./16</w:t>
      </w:r>
      <w:r w:rsidR="005A06BA" w:rsidRPr="006A5AE6">
        <w:rPr>
          <w:b/>
          <w:color w:val="00B050"/>
          <w:sz w:val="18"/>
          <w:szCs w:val="18"/>
          <w:lang w:val="es-CR"/>
        </w:rPr>
        <w:t>.</w:t>
      </w:r>
      <w:r w:rsidR="005A06BA" w:rsidRPr="006A5AE6">
        <w:rPr>
          <w:b/>
          <w:sz w:val="18"/>
          <w:szCs w:val="18"/>
          <w:lang w:val="es-CR"/>
        </w:rPr>
        <w:tab/>
        <w:t>ALB - GDR</w:t>
      </w:r>
      <w:r w:rsidR="005A06BA" w:rsidRPr="006A5AE6">
        <w:rPr>
          <w:b/>
          <w:sz w:val="18"/>
          <w:szCs w:val="18"/>
          <w:lang w:val="es-CR"/>
        </w:rPr>
        <w:tab/>
        <w:t>61:73</w:t>
      </w:r>
      <w:r w:rsidR="009F4917" w:rsidRPr="006A5AE6">
        <w:rPr>
          <w:b/>
          <w:sz w:val="18"/>
          <w:szCs w:val="18"/>
          <w:lang w:val="es-CR"/>
        </w:rPr>
        <w:t xml:space="preserve"> (27:34)</w:t>
      </w:r>
      <w:r w:rsidR="00625833">
        <w:rPr>
          <w:b/>
          <w:sz w:val="18"/>
          <w:szCs w:val="18"/>
          <w:lang w:val="es-CR"/>
        </w:rPr>
        <w:tab/>
      </w:r>
      <w:r w:rsidR="009F4917" w:rsidRPr="006A5AE6">
        <w:rPr>
          <w:b/>
          <w:sz w:val="18"/>
          <w:szCs w:val="18"/>
          <w:lang w:val="es-CR"/>
        </w:rPr>
        <w:tab/>
      </w:r>
      <w:r w:rsidR="005A06BA" w:rsidRPr="006A5AE6">
        <w:rPr>
          <w:b/>
          <w:sz w:val="18"/>
          <w:szCs w:val="18"/>
          <w:lang w:val="es-CR"/>
        </w:rPr>
        <w:t>18.06.1958</w:t>
      </w:r>
      <w:r w:rsidR="005A06BA" w:rsidRPr="006A5AE6">
        <w:rPr>
          <w:b/>
          <w:sz w:val="18"/>
          <w:szCs w:val="18"/>
          <w:lang w:val="es-CR"/>
        </w:rPr>
        <w:tab/>
        <w:t>Tirana</w:t>
      </w:r>
      <w:r w:rsidR="004602F9" w:rsidRPr="006A5AE6">
        <w:rPr>
          <w:b/>
          <w:sz w:val="18"/>
          <w:szCs w:val="18"/>
          <w:lang w:val="es-CR"/>
        </w:rPr>
        <w:t xml:space="preserve"> </w:t>
      </w:r>
    </w:p>
    <w:p w14:paraId="6EC39EC0" w14:textId="77777777" w:rsidR="00A10EFE" w:rsidRDefault="00EE310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r>
        <w:rPr>
          <w:sz w:val="16"/>
          <w:lang w:val="es-CR"/>
        </w:rPr>
        <w:t xml:space="preserve">Gü. </w:t>
      </w:r>
      <w:r w:rsidR="009F4917" w:rsidRPr="004602F9">
        <w:rPr>
          <w:sz w:val="16"/>
          <w:lang w:val="es-CR"/>
        </w:rPr>
        <w:t>W</w:t>
      </w:r>
      <w:r w:rsidR="004602F9">
        <w:rPr>
          <w:sz w:val="16"/>
          <w:lang w:val="es-CR"/>
        </w:rPr>
        <w:t>eise</w:t>
      </w:r>
      <w:r w:rsidR="00C04163">
        <w:rPr>
          <w:sz w:val="16"/>
          <w:lang w:val="es-CR"/>
        </w:rPr>
        <w:t xml:space="preserve"> (13)</w:t>
      </w:r>
      <w:r w:rsidR="009F4917" w:rsidRPr="004602F9">
        <w:rPr>
          <w:sz w:val="16"/>
          <w:lang w:val="es-CR"/>
        </w:rPr>
        <w:t xml:space="preserve">, </w:t>
      </w:r>
      <w:r w:rsidR="00C04163">
        <w:rPr>
          <w:sz w:val="16"/>
          <w:lang w:val="es-CR"/>
        </w:rPr>
        <w:t xml:space="preserve">W. </w:t>
      </w:r>
      <w:r w:rsidR="009F4917" w:rsidRPr="004602F9">
        <w:rPr>
          <w:sz w:val="16"/>
          <w:lang w:val="es-CR"/>
        </w:rPr>
        <w:t>K</w:t>
      </w:r>
      <w:r w:rsidR="004602F9">
        <w:rPr>
          <w:sz w:val="16"/>
          <w:lang w:val="es-CR"/>
        </w:rPr>
        <w:t>rüger</w:t>
      </w:r>
      <w:r w:rsidR="00C04163">
        <w:rPr>
          <w:sz w:val="16"/>
          <w:lang w:val="es-CR"/>
        </w:rPr>
        <w:t xml:space="preserve"> (</w:t>
      </w:r>
      <w:r w:rsidR="00FD5996">
        <w:rPr>
          <w:sz w:val="16"/>
          <w:lang w:val="es-CR"/>
        </w:rPr>
        <w:t xml:space="preserve">C - </w:t>
      </w:r>
      <w:r w:rsidR="00C04163">
        <w:rPr>
          <w:sz w:val="16"/>
          <w:lang w:val="es-CR"/>
        </w:rPr>
        <w:t>9)</w:t>
      </w:r>
      <w:r w:rsidR="009F4917" w:rsidRPr="004602F9">
        <w:rPr>
          <w:sz w:val="16"/>
          <w:lang w:val="es-CR"/>
        </w:rPr>
        <w:t>, P</w:t>
      </w:r>
      <w:r w:rsidR="004602F9">
        <w:rPr>
          <w:sz w:val="16"/>
          <w:lang w:val="es-CR"/>
        </w:rPr>
        <w:t>askarbeit</w:t>
      </w:r>
      <w:r w:rsidR="00C04163">
        <w:rPr>
          <w:sz w:val="16"/>
          <w:lang w:val="es-CR"/>
        </w:rPr>
        <w:t xml:space="preserve"> (6)</w:t>
      </w:r>
      <w:r w:rsidR="009F4917" w:rsidRPr="004602F9">
        <w:rPr>
          <w:sz w:val="16"/>
          <w:lang w:val="es-CR"/>
        </w:rPr>
        <w:t>, E</w:t>
      </w:r>
      <w:r w:rsidR="004602F9">
        <w:rPr>
          <w:sz w:val="16"/>
          <w:lang w:val="es-CR"/>
        </w:rPr>
        <w:t>hret</w:t>
      </w:r>
      <w:r w:rsidR="00C04163">
        <w:rPr>
          <w:sz w:val="16"/>
          <w:lang w:val="es-CR"/>
        </w:rPr>
        <w:t xml:space="preserve"> (16)</w:t>
      </w:r>
      <w:r w:rsidR="009F4917" w:rsidRPr="004602F9">
        <w:rPr>
          <w:sz w:val="16"/>
          <w:lang w:val="es-CR"/>
        </w:rPr>
        <w:t>, J</w:t>
      </w:r>
      <w:r w:rsidR="004602F9">
        <w:rPr>
          <w:sz w:val="16"/>
          <w:lang w:val="es-CR"/>
        </w:rPr>
        <w:t>ank</w:t>
      </w:r>
      <w:r w:rsidR="00C04163">
        <w:rPr>
          <w:sz w:val="16"/>
          <w:lang w:val="es-CR"/>
        </w:rPr>
        <w:t xml:space="preserve"> (5)</w:t>
      </w:r>
      <w:r w:rsidR="009F4917" w:rsidRPr="004602F9">
        <w:rPr>
          <w:sz w:val="16"/>
          <w:lang w:val="es-CR"/>
        </w:rPr>
        <w:t>, L</w:t>
      </w:r>
      <w:r w:rsidR="004602F9">
        <w:rPr>
          <w:sz w:val="16"/>
          <w:lang w:val="es-CR"/>
        </w:rPr>
        <w:t>ori</w:t>
      </w:r>
      <w:r w:rsidR="00C04163">
        <w:rPr>
          <w:sz w:val="16"/>
          <w:lang w:val="es-CR"/>
        </w:rPr>
        <w:t xml:space="preserve"> (4)</w:t>
      </w:r>
      <w:r w:rsidR="009F4917" w:rsidRPr="004602F9">
        <w:rPr>
          <w:sz w:val="16"/>
          <w:lang w:val="es-CR"/>
        </w:rPr>
        <w:t>, K</w:t>
      </w:r>
      <w:r w:rsidR="004602F9">
        <w:rPr>
          <w:sz w:val="16"/>
          <w:lang w:val="es-CR"/>
        </w:rPr>
        <w:t>onzag</w:t>
      </w:r>
      <w:r w:rsidR="00C04163">
        <w:rPr>
          <w:sz w:val="16"/>
          <w:lang w:val="es-CR"/>
        </w:rPr>
        <w:t xml:space="preserve"> (7)</w:t>
      </w:r>
      <w:r w:rsidR="009F4917" w:rsidRPr="004602F9">
        <w:rPr>
          <w:sz w:val="16"/>
          <w:lang w:val="es-CR"/>
        </w:rPr>
        <w:t>, F</w:t>
      </w:r>
      <w:r w:rsidR="004602F9">
        <w:rPr>
          <w:sz w:val="16"/>
          <w:lang w:val="es-CR"/>
        </w:rPr>
        <w:t>ranke</w:t>
      </w:r>
      <w:r w:rsidR="00D30A77">
        <w:rPr>
          <w:sz w:val="16"/>
          <w:lang w:val="es-CR"/>
        </w:rPr>
        <w:t xml:space="preserve"> (</w:t>
      </w:r>
      <w:r w:rsidR="00C04163">
        <w:rPr>
          <w:sz w:val="16"/>
          <w:lang w:val="es-CR"/>
        </w:rPr>
        <w:t>9</w:t>
      </w:r>
      <w:r w:rsidR="00D30A77">
        <w:rPr>
          <w:sz w:val="16"/>
          <w:lang w:val="es-CR"/>
        </w:rPr>
        <w:t>)</w:t>
      </w:r>
      <w:r w:rsidR="009F4917" w:rsidRPr="004602F9">
        <w:rPr>
          <w:sz w:val="16"/>
          <w:lang w:val="es-CR"/>
        </w:rPr>
        <w:t>, H</w:t>
      </w:r>
      <w:r w:rsidR="004602F9">
        <w:rPr>
          <w:sz w:val="16"/>
          <w:lang w:val="es-CR"/>
        </w:rPr>
        <w:t>u</w:t>
      </w:r>
      <w:r w:rsidR="009F4917" w:rsidRPr="004602F9">
        <w:rPr>
          <w:sz w:val="16"/>
          <w:lang w:val="es-CR"/>
        </w:rPr>
        <w:t>ß</w:t>
      </w:r>
      <w:r w:rsidR="00C04163">
        <w:rPr>
          <w:sz w:val="16"/>
          <w:lang w:val="es-CR"/>
        </w:rPr>
        <w:t xml:space="preserve"> (4)</w:t>
      </w:r>
      <w:r w:rsidR="00D05552">
        <w:rPr>
          <w:sz w:val="16"/>
          <w:lang w:val="es-CR"/>
        </w:rPr>
        <w:t xml:space="preserve"> </w:t>
      </w:r>
      <w:r w:rsidR="00D05552" w:rsidRPr="00D05552">
        <w:rPr>
          <w:i/>
          <w:iCs/>
          <w:sz w:val="16"/>
          <w:lang w:val="es-CR"/>
        </w:rPr>
        <w:t>– Laetsch</w:t>
      </w:r>
      <w:r w:rsidR="00D05552">
        <w:rPr>
          <w:i/>
          <w:iCs/>
          <w:sz w:val="16"/>
          <w:lang w:val="es-CR"/>
        </w:rPr>
        <w:t xml:space="preserve"> (n.e.)</w:t>
      </w:r>
      <w:r w:rsidR="00D05552" w:rsidRPr="00D05552">
        <w:rPr>
          <w:i/>
          <w:iCs/>
          <w:sz w:val="16"/>
          <w:lang w:val="es-CR"/>
        </w:rPr>
        <w:t>, Andrißek</w:t>
      </w:r>
      <w:r w:rsidR="00D05552">
        <w:rPr>
          <w:i/>
          <w:iCs/>
          <w:sz w:val="16"/>
          <w:lang w:val="es-CR"/>
        </w:rPr>
        <w:t xml:space="preserve"> (n.e.)</w:t>
      </w:r>
      <w:r w:rsidR="00D05552" w:rsidRPr="00D05552">
        <w:rPr>
          <w:i/>
          <w:iCs/>
          <w:sz w:val="16"/>
          <w:lang w:val="es-CR"/>
        </w:rPr>
        <w:t>, Neigenfind (n.e.)</w:t>
      </w:r>
      <w:r w:rsidR="00D05552">
        <w:rPr>
          <w:sz w:val="16"/>
          <w:lang w:val="es-CR"/>
        </w:rPr>
        <w:t xml:space="preserve"> </w:t>
      </w:r>
    </w:p>
    <w:p w14:paraId="61AE189E" w14:textId="77777777" w:rsidR="00FD5996" w:rsidRDefault="00FD59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</w:p>
    <w:p w14:paraId="6EF362C0" w14:textId="77777777" w:rsidR="00FD5996" w:rsidRDefault="00FD59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r w:rsidRPr="00FD5996">
        <w:rPr>
          <w:b/>
          <w:i/>
          <w:sz w:val="22"/>
          <w:szCs w:val="22"/>
          <w:u w:val="single"/>
          <w:lang w:val="es-CR"/>
        </w:rPr>
        <w:t xml:space="preserve">1958/59 - </w:t>
      </w:r>
      <w:r w:rsidRPr="00FD5996">
        <w:rPr>
          <w:b/>
          <w:i/>
          <w:sz w:val="22"/>
          <w:szCs w:val="22"/>
          <w:u w:val="single"/>
        </w:rPr>
        <w:t>Trainer</w:t>
      </w:r>
      <w:r>
        <w:rPr>
          <w:b/>
          <w:i/>
          <w:sz w:val="22"/>
          <w:szCs w:val="22"/>
          <w:u w:val="single"/>
        </w:rPr>
        <w:t xml:space="preserve"> Kurt Lauterbach/Siegfried Käsebier</w:t>
      </w:r>
    </w:p>
    <w:p w14:paraId="0A205B89" w14:textId="77777777" w:rsidR="00FD5996" w:rsidRPr="004602F9" w:rsidRDefault="00FD59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</w:p>
    <w:p w14:paraId="16644CF2" w14:textId="77777777" w:rsidR="005A06BA" w:rsidRPr="00823F21" w:rsidRDefault="008B0CD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00B050"/>
          <w:sz w:val="18"/>
          <w:szCs w:val="18"/>
          <w:lang w:val="es-CR"/>
        </w:rPr>
        <w:t>32./17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U</w:t>
      </w:r>
      <w:r w:rsidR="00B45605" w:rsidRPr="00823F21">
        <w:rPr>
          <w:b/>
          <w:sz w:val="18"/>
          <w:szCs w:val="18"/>
        </w:rPr>
        <w:t>KR</w:t>
      </w:r>
      <w:r w:rsidR="005A06BA" w:rsidRPr="00823F21">
        <w:rPr>
          <w:b/>
          <w:sz w:val="18"/>
          <w:szCs w:val="18"/>
        </w:rPr>
        <w:tab/>
        <w:t>60:93</w:t>
      </w:r>
      <w:r w:rsidR="00226476" w:rsidRPr="00823F21">
        <w:rPr>
          <w:b/>
          <w:sz w:val="18"/>
          <w:szCs w:val="18"/>
        </w:rPr>
        <w:t xml:space="preserve"> (28:54)</w:t>
      </w:r>
      <w:r w:rsidR="003B4380">
        <w:rPr>
          <w:b/>
          <w:sz w:val="18"/>
          <w:szCs w:val="18"/>
        </w:rPr>
        <w:tab/>
      </w:r>
      <w:r w:rsidR="00226476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12.10.1958</w:t>
      </w:r>
      <w:r w:rsidR="005A06BA" w:rsidRPr="00823F21">
        <w:rPr>
          <w:b/>
          <w:sz w:val="18"/>
          <w:szCs w:val="18"/>
        </w:rPr>
        <w:tab/>
        <w:t>Berlin</w:t>
      </w:r>
      <w:r w:rsidR="004602F9" w:rsidRPr="00823F21">
        <w:rPr>
          <w:b/>
          <w:sz w:val="18"/>
          <w:szCs w:val="18"/>
        </w:rPr>
        <w:t xml:space="preserve"> </w:t>
      </w:r>
    </w:p>
    <w:p w14:paraId="20E89FE8" w14:textId="77777777" w:rsidR="009A3E96" w:rsidRPr="00226476" w:rsidRDefault="002264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6"/>
        </w:rPr>
      </w:pPr>
      <w:r w:rsidRPr="004602F9">
        <w:rPr>
          <w:sz w:val="16"/>
        </w:rPr>
        <w:t>K</w:t>
      </w:r>
      <w:r w:rsidR="004602F9">
        <w:rPr>
          <w:sz w:val="16"/>
        </w:rPr>
        <w:t>ulik</w:t>
      </w:r>
      <w:r w:rsidR="00FD5996">
        <w:rPr>
          <w:sz w:val="16"/>
        </w:rPr>
        <w:t xml:space="preserve"> (HSG Wissenschaft Humboldt-Universität Berlin – 17)</w:t>
      </w:r>
      <w:r w:rsidRPr="004602F9">
        <w:rPr>
          <w:sz w:val="16"/>
        </w:rPr>
        <w:t xml:space="preserve">, </w:t>
      </w:r>
      <w:r w:rsidR="00CA4D84">
        <w:rPr>
          <w:sz w:val="16"/>
        </w:rPr>
        <w:t xml:space="preserve">W. </w:t>
      </w:r>
      <w:r w:rsidRPr="004602F9">
        <w:rPr>
          <w:sz w:val="16"/>
        </w:rPr>
        <w:t>K</w:t>
      </w:r>
      <w:r w:rsidR="004602F9">
        <w:rPr>
          <w:sz w:val="16"/>
        </w:rPr>
        <w:t>rüger</w:t>
      </w:r>
      <w:r w:rsidR="00FD5996" w:rsidRPr="00FD5996">
        <w:rPr>
          <w:sz w:val="16"/>
        </w:rPr>
        <w:t xml:space="preserve"> </w:t>
      </w:r>
      <w:r w:rsidR="00FD5996">
        <w:rPr>
          <w:sz w:val="16"/>
        </w:rPr>
        <w:t>(HSG Wissenschaft Humboldt-Universität Berlin  C – 2)</w:t>
      </w:r>
      <w:r w:rsidRPr="004602F9">
        <w:rPr>
          <w:sz w:val="16"/>
        </w:rPr>
        <w:t>, P</w:t>
      </w:r>
      <w:r w:rsidR="004602F9">
        <w:rPr>
          <w:sz w:val="16"/>
        </w:rPr>
        <w:t>askarbeit</w:t>
      </w:r>
      <w:r w:rsidR="00FD5996" w:rsidRPr="00FD5996">
        <w:rPr>
          <w:sz w:val="16"/>
        </w:rPr>
        <w:t xml:space="preserve"> </w:t>
      </w:r>
      <w:r w:rsidR="00FD5996">
        <w:rPr>
          <w:sz w:val="16"/>
        </w:rPr>
        <w:t>(HSG Wissenschaft Humboldt-Universität Berlin – 14)</w:t>
      </w:r>
      <w:r w:rsidRPr="004602F9">
        <w:rPr>
          <w:sz w:val="16"/>
        </w:rPr>
        <w:t>, E</w:t>
      </w:r>
      <w:r w:rsidR="004602F9">
        <w:rPr>
          <w:sz w:val="16"/>
        </w:rPr>
        <w:t>hret</w:t>
      </w:r>
      <w:r w:rsidR="00FD5996" w:rsidRPr="00FD5996">
        <w:rPr>
          <w:sz w:val="16"/>
        </w:rPr>
        <w:t xml:space="preserve"> </w:t>
      </w:r>
      <w:r w:rsidR="00E64420">
        <w:rPr>
          <w:sz w:val="16"/>
        </w:rPr>
        <w:t>(</w:t>
      </w:r>
      <w:r w:rsidR="00FD5996">
        <w:rPr>
          <w:sz w:val="16"/>
        </w:rPr>
        <w:t>HSG Wissenschaft Humboldt-Universität Berlin</w:t>
      </w:r>
      <w:r w:rsidR="00E64420">
        <w:rPr>
          <w:sz w:val="16"/>
        </w:rPr>
        <w:t xml:space="preserve"> – 1)</w:t>
      </w:r>
      <w:r w:rsidRPr="004602F9">
        <w:rPr>
          <w:sz w:val="16"/>
        </w:rPr>
        <w:t xml:space="preserve">, </w:t>
      </w:r>
      <w:r w:rsidR="00CA4D84">
        <w:rPr>
          <w:sz w:val="16"/>
        </w:rPr>
        <w:t xml:space="preserve">Manfred </w:t>
      </w:r>
      <w:r w:rsidRPr="004602F9">
        <w:rPr>
          <w:sz w:val="16"/>
        </w:rPr>
        <w:t>M</w:t>
      </w:r>
      <w:r w:rsidR="004602F9">
        <w:rPr>
          <w:sz w:val="16"/>
        </w:rPr>
        <w:t>orgenroth</w:t>
      </w:r>
      <w:r w:rsidR="00FD5996" w:rsidRPr="00FD5996">
        <w:rPr>
          <w:sz w:val="16"/>
        </w:rPr>
        <w:t xml:space="preserve"> </w:t>
      </w:r>
      <w:r w:rsidR="00E64420">
        <w:rPr>
          <w:sz w:val="16"/>
        </w:rPr>
        <w:t>(</w:t>
      </w:r>
      <w:bookmarkStart w:id="50" w:name="_Hlk528659139"/>
      <w:r w:rsidR="00FD5996">
        <w:rPr>
          <w:sz w:val="16"/>
        </w:rPr>
        <w:t>HSG Wissenschaft Humboldt-Universität Berlin</w:t>
      </w:r>
      <w:r w:rsidR="00E64420">
        <w:rPr>
          <w:sz w:val="16"/>
        </w:rPr>
        <w:t xml:space="preserve"> </w:t>
      </w:r>
      <w:bookmarkEnd w:id="50"/>
      <w:r w:rsidR="00E64420">
        <w:rPr>
          <w:sz w:val="16"/>
        </w:rPr>
        <w:t>– 2)</w:t>
      </w:r>
      <w:r w:rsidRPr="004602F9">
        <w:rPr>
          <w:sz w:val="16"/>
        </w:rPr>
        <w:t xml:space="preserve">, </w:t>
      </w:r>
      <w:r w:rsidR="00EE3105">
        <w:rPr>
          <w:sz w:val="16"/>
        </w:rPr>
        <w:t xml:space="preserve">Otfried </w:t>
      </w:r>
      <w:r w:rsidRPr="004602F9">
        <w:rPr>
          <w:sz w:val="16"/>
        </w:rPr>
        <w:t>P</w:t>
      </w:r>
      <w:r w:rsidR="004E6756">
        <w:rPr>
          <w:sz w:val="16"/>
        </w:rPr>
        <w:t>leitz</w:t>
      </w:r>
      <w:r w:rsidR="00E64420">
        <w:rPr>
          <w:sz w:val="16"/>
        </w:rPr>
        <w:t xml:space="preserve"> (</w:t>
      </w:r>
      <w:bookmarkStart w:id="51" w:name="_Hlk528610631"/>
      <w:r w:rsidR="00E64420">
        <w:rPr>
          <w:sz w:val="16"/>
        </w:rPr>
        <w:t xml:space="preserve">ASG Vorwärts Halle </w:t>
      </w:r>
      <w:bookmarkEnd w:id="51"/>
      <w:r w:rsidR="00E64420">
        <w:rPr>
          <w:sz w:val="16"/>
        </w:rPr>
        <w:t>– 9)</w:t>
      </w:r>
      <w:r w:rsidRPr="004602F9">
        <w:rPr>
          <w:sz w:val="16"/>
        </w:rPr>
        <w:t xml:space="preserve">, </w:t>
      </w:r>
      <w:r w:rsidR="00D125BB">
        <w:rPr>
          <w:sz w:val="16"/>
        </w:rPr>
        <w:t xml:space="preserve">Hartmut </w:t>
      </w:r>
      <w:r w:rsidRPr="004602F9">
        <w:rPr>
          <w:sz w:val="16"/>
        </w:rPr>
        <w:t>S</w:t>
      </w:r>
      <w:r w:rsidR="004E6756">
        <w:rPr>
          <w:sz w:val="16"/>
        </w:rPr>
        <w:t>taar</w:t>
      </w:r>
      <w:r w:rsidR="00E64420" w:rsidRPr="00E64420">
        <w:rPr>
          <w:sz w:val="16"/>
        </w:rPr>
        <w:t xml:space="preserve"> </w:t>
      </w:r>
      <w:r w:rsidR="00E64420">
        <w:rPr>
          <w:sz w:val="16"/>
        </w:rPr>
        <w:t>(ASG Vorwärts Halle – 3)</w:t>
      </w:r>
      <w:r w:rsidRPr="004602F9">
        <w:rPr>
          <w:sz w:val="16"/>
        </w:rPr>
        <w:t xml:space="preserve">, </w:t>
      </w:r>
      <w:r w:rsidR="00485662" w:rsidRPr="005823E7">
        <w:rPr>
          <w:sz w:val="16"/>
        </w:rPr>
        <w:t>Siegfried</w:t>
      </w:r>
      <w:r w:rsidR="00485662">
        <w:rPr>
          <w:sz w:val="16"/>
        </w:rPr>
        <w:t xml:space="preserve"> </w:t>
      </w:r>
      <w:r w:rsidRPr="004602F9">
        <w:rPr>
          <w:sz w:val="16"/>
        </w:rPr>
        <w:t>D</w:t>
      </w:r>
      <w:r w:rsidR="004E6756">
        <w:rPr>
          <w:sz w:val="16"/>
        </w:rPr>
        <w:t>an</w:t>
      </w:r>
      <w:r w:rsidR="00485662">
        <w:rPr>
          <w:sz w:val="16"/>
        </w:rPr>
        <w:t>z</w:t>
      </w:r>
      <w:r w:rsidR="004E6756">
        <w:rPr>
          <w:sz w:val="16"/>
        </w:rPr>
        <w:t>ke</w:t>
      </w:r>
      <w:r w:rsidR="00E64420">
        <w:rPr>
          <w:sz w:val="16"/>
        </w:rPr>
        <w:t xml:space="preserve"> (SC Chemie Halle – 2)</w:t>
      </w:r>
      <w:r w:rsidRPr="004602F9">
        <w:rPr>
          <w:sz w:val="16"/>
        </w:rPr>
        <w:t xml:space="preserve">, </w:t>
      </w:r>
      <w:r w:rsidR="00CA4D84">
        <w:rPr>
          <w:sz w:val="16"/>
        </w:rPr>
        <w:t xml:space="preserve">Klaus </w:t>
      </w:r>
      <w:r w:rsidRPr="004602F9">
        <w:rPr>
          <w:sz w:val="16"/>
        </w:rPr>
        <w:t>K</w:t>
      </w:r>
      <w:r w:rsidR="004E6756">
        <w:rPr>
          <w:sz w:val="16"/>
        </w:rPr>
        <w:t>orte</w:t>
      </w:r>
      <w:r w:rsidR="00E64420">
        <w:rPr>
          <w:sz w:val="16"/>
        </w:rPr>
        <w:t xml:space="preserve"> (SC Chemie Halle – 4)</w:t>
      </w:r>
      <w:r w:rsidRPr="004602F9">
        <w:rPr>
          <w:sz w:val="16"/>
        </w:rPr>
        <w:t xml:space="preserve">, </w:t>
      </w:r>
      <w:r w:rsidR="00CA4D84">
        <w:rPr>
          <w:sz w:val="16"/>
        </w:rPr>
        <w:t xml:space="preserve">Gerhard </w:t>
      </w:r>
      <w:r w:rsidRPr="004602F9">
        <w:rPr>
          <w:sz w:val="16"/>
        </w:rPr>
        <w:t>P</w:t>
      </w:r>
      <w:r w:rsidR="004E6756">
        <w:rPr>
          <w:sz w:val="16"/>
        </w:rPr>
        <w:t>elzl</w:t>
      </w:r>
      <w:r w:rsidR="00E64420">
        <w:rPr>
          <w:sz w:val="16"/>
        </w:rPr>
        <w:t xml:space="preserve"> (SC Chemie Halle – 2)</w:t>
      </w:r>
      <w:r w:rsidRPr="004602F9">
        <w:rPr>
          <w:sz w:val="16"/>
        </w:rPr>
        <w:t xml:space="preserve">, </w:t>
      </w:r>
      <w:r w:rsidR="00CA4D84">
        <w:rPr>
          <w:sz w:val="16"/>
        </w:rPr>
        <w:t xml:space="preserve">Arno </w:t>
      </w:r>
      <w:r w:rsidRPr="004602F9">
        <w:rPr>
          <w:sz w:val="16"/>
        </w:rPr>
        <w:t>V</w:t>
      </w:r>
      <w:r w:rsidR="004E6756">
        <w:rPr>
          <w:sz w:val="16"/>
        </w:rPr>
        <w:t>oigt</w:t>
      </w:r>
      <w:r w:rsidR="00E64420">
        <w:rPr>
          <w:sz w:val="16"/>
        </w:rPr>
        <w:t xml:space="preserve"> (SC Chemie Halle – 4)</w:t>
      </w:r>
    </w:p>
    <w:p w14:paraId="174B3F68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00B050"/>
          <w:sz w:val="18"/>
          <w:szCs w:val="18"/>
        </w:rPr>
        <w:t>33</w:t>
      </w:r>
      <w:r w:rsidR="005A06BA" w:rsidRPr="006A5AE6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/18.</w:t>
      </w:r>
      <w:r w:rsidR="005A06BA" w:rsidRPr="006A5AE6">
        <w:rPr>
          <w:b/>
          <w:sz w:val="18"/>
          <w:szCs w:val="18"/>
        </w:rPr>
        <w:tab/>
        <w:t>GDR - FIN</w:t>
      </w:r>
      <w:r w:rsidR="005A06BA" w:rsidRPr="006A5AE6">
        <w:rPr>
          <w:b/>
          <w:sz w:val="18"/>
          <w:szCs w:val="18"/>
        </w:rPr>
        <w:tab/>
        <w:t>69:73</w:t>
      </w:r>
      <w:r w:rsidR="00226476" w:rsidRPr="006A5AE6">
        <w:rPr>
          <w:b/>
          <w:sz w:val="18"/>
          <w:szCs w:val="18"/>
        </w:rPr>
        <w:t xml:space="preserve"> (3</w:t>
      </w:r>
      <w:r w:rsidR="007B3124" w:rsidRPr="006A5AE6">
        <w:rPr>
          <w:b/>
          <w:sz w:val="18"/>
          <w:szCs w:val="18"/>
        </w:rPr>
        <w:t>7</w:t>
      </w:r>
      <w:r w:rsidR="00226476" w:rsidRPr="006A5AE6">
        <w:rPr>
          <w:b/>
          <w:sz w:val="18"/>
          <w:szCs w:val="18"/>
        </w:rPr>
        <w:t>:3</w:t>
      </w:r>
      <w:r w:rsidR="007B3124" w:rsidRPr="006A5AE6">
        <w:rPr>
          <w:b/>
          <w:sz w:val="18"/>
          <w:szCs w:val="18"/>
        </w:rPr>
        <w:t>2</w:t>
      </w:r>
      <w:r w:rsidR="00226476" w:rsidRPr="006A5AE6">
        <w:rPr>
          <w:b/>
          <w:sz w:val="18"/>
          <w:szCs w:val="18"/>
        </w:rPr>
        <w:t>)</w:t>
      </w:r>
      <w:r w:rsidR="003B4380">
        <w:rPr>
          <w:b/>
          <w:sz w:val="18"/>
          <w:szCs w:val="18"/>
        </w:rPr>
        <w:tab/>
      </w:r>
      <w:r w:rsidR="0022647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31.03.1959</w:t>
      </w:r>
      <w:r w:rsidR="005A06BA" w:rsidRPr="006A5AE6">
        <w:rPr>
          <w:b/>
          <w:sz w:val="18"/>
          <w:szCs w:val="18"/>
        </w:rPr>
        <w:tab/>
        <w:t>Leipzig</w:t>
      </w:r>
      <w:r w:rsidR="004E6756" w:rsidRPr="006A5AE6">
        <w:rPr>
          <w:b/>
          <w:sz w:val="18"/>
          <w:szCs w:val="18"/>
        </w:rPr>
        <w:t xml:space="preserve"> </w:t>
      </w:r>
    </w:p>
    <w:p w14:paraId="3CCC2E21" w14:textId="77777777" w:rsidR="00226476" w:rsidRPr="004E6756" w:rsidRDefault="002264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E6756">
        <w:rPr>
          <w:sz w:val="16"/>
        </w:rPr>
        <w:lastRenderedPageBreak/>
        <w:t>P</w:t>
      </w:r>
      <w:r w:rsidR="004E6756">
        <w:rPr>
          <w:sz w:val="16"/>
        </w:rPr>
        <w:t>leitz</w:t>
      </w:r>
      <w:r w:rsidR="007B3124">
        <w:rPr>
          <w:sz w:val="16"/>
        </w:rPr>
        <w:t xml:space="preserve"> (</w:t>
      </w:r>
      <w:bookmarkStart w:id="52" w:name="_Hlk526432305"/>
      <w:r w:rsidR="00E64420">
        <w:rPr>
          <w:sz w:val="16"/>
        </w:rPr>
        <w:t>6</w:t>
      </w:r>
      <w:bookmarkEnd w:id="52"/>
      <w:r w:rsidR="007B3124">
        <w:rPr>
          <w:sz w:val="16"/>
        </w:rPr>
        <w:t>)</w:t>
      </w:r>
      <w:r w:rsidRPr="004E6756">
        <w:rPr>
          <w:sz w:val="16"/>
        </w:rPr>
        <w:t xml:space="preserve">, </w:t>
      </w:r>
      <w:r w:rsidR="00EE3105">
        <w:rPr>
          <w:sz w:val="16"/>
        </w:rPr>
        <w:t xml:space="preserve">Gü. </w:t>
      </w:r>
      <w:r w:rsidRPr="004E6756">
        <w:rPr>
          <w:sz w:val="16"/>
        </w:rPr>
        <w:t>W</w:t>
      </w:r>
      <w:r w:rsidR="00802AFD">
        <w:rPr>
          <w:sz w:val="16"/>
        </w:rPr>
        <w:t>eise</w:t>
      </w:r>
      <w:r w:rsidR="007B3124">
        <w:rPr>
          <w:sz w:val="16"/>
        </w:rPr>
        <w:t xml:space="preserve"> (</w:t>
      </w:r>
      <w:r w:rsidR="00851774">
        <w:rPr>
          <w:sz w:val="16"/>
        </w:rPr>
        <w:t xml:space="preserve">SC Wissenschaft DHfK Leipzig </w:t>
      </w:r>
      <w:r w:rsidR="00E64420">
        <w:rPr>
          <w:sz w:val="16"/>
        </w:rPr>
        <w:t xml:space="preserve">- </w:t>
      </w:r>
      <w:r w:rsidR="007B3124">
        <w:rPr>
          <w:sz w:val="16"/>
        </w:rPr>
        <w:t>14)</w:t>
      </w:r>
      <w:r w:rsidRPr="004E6756">
        <w:rPr>
          <w:sz w:val="16"/>
        </w:rPr>
        <w:t xml:space="preserve">, </w:t>
      </w:r>
      <w:r w:rsidR="00CA4D84">
        <w:rPr>
          <w:sz w:val="16"/>
        </w:rPr>
        <w:t xml:space="preserve">W. </w:t>
      </w:r>
      <w:r w:rsidRPr="004E6756">
        <w:rPr>
          <w:sz w:val="16"/>
        </w:rPr>
        <w:t>K</w:t>
      </w:r>
      <w:r w:rsidR="00802AFD">
        <w:rPr>
          <w:sz w:val="16"/>
        </w:rPr>
        <w:t>rüger</w:t>
      </w:r>
      <w:r w:rsidR="00CA4D84">
        <w:rPr>
          <w:sz w:val="16"/>
        </w:rPr>
        <w:t xml:space="preserve"> (C</w:t>
      </w:r>
      <w:r w:rsidR="007B3124">
        <w:rPr>
          <w:sz w:val="16"/>
        </w:rPr>
        <w:t xml:space="preserve"> - 10</w:t>
      </w:r>
      <w:r w:rsidR="00CA4D84">
        <w:rPr>
          <w:sz w:val="16"/>
        </w:rPr>
        <w:t>)</w:t>
      </w:r>
      <w:r w:rsidRPr="004E6756">
        <w:rPr>
          <w:sz w:val="16"/>
        </w:rPr>
        <w:t xml:space="preserve">, </w:t>
      </w:r>
      <w:r w:rsidR="007B3124">
        <w:rPr>
          <w:sz w:val="16"/>
        </w:rPr>
        <w:t xml:space="preserve">Kulik (16), </w:t>
      </w:r>
      <w:r w:rsidRPr="004E6756">
        <w:rPr>
          <w:sz w:val="16"/>
        </w:rPr>
        <w:t>D</w:t>
      </w:r>
      <w:r w:rsidR="00802AFD">
        <w:rPr>
          <w:sz w:val="16"/>
        </w:rPr>
        <w:t>an</w:t>
      </w:r>
      <w:r w:rsidR="00485662">
        <w:rPr>
          <w:sz w:val="16"/>
        </w:rPr>
        <w:t>z</w:t>
      </w:r>
      <w:r w:rsidR="00802AFD">
        <w:rPr>
          <w:sz w:val="16"/>
        </w:rPr>
        <w:t>ke</w:t>
      </w:r>
      <w:r w:rsidR="007B3124">
        <w:rPr>
          <w:sz w:val="16"/>
        </w:rPr>
        <w:t xml:space="preserve"> (1)</w:t>
      </w:r>
      <w:r w:rsidRPr="004E6756">
        <w:rPr>
          <w:sz w:val="16"/>
        </w:rPr>
        <w:t>, H</w:t>
      </w:r>
      <w:r w:rsidR="004E6756">
        <w:rPr>
          <w:sz w:val="16"/>
        </w:rPr>
        <w:t>u</w:t>
      </w:r>
      <w:r w:rsidRPr="004E6756">
        <w:rPr>
          <w:sz w:val="16"/>
        </w:rPr>
        <w:t>ß</w:t>
      </w:r>
      <w:r w:rsidR="007B3124">
        <w:rPr>
          <w:sz w:val="16"/>
        </w:rPr>
        <w:t xml:space="preserve"> (</w:t>
      </w:r>
      <w:bookmarkStart w:id="53" w:name="_Hlk527033667"/>
      <w:r w:rsidR="00851774">
        <w:rPr>
          <w:sz w:val="16"/>
        </w:rPr>
        <w:t xml:space="preserve">HSG Wissenschaft Humboldt-Universität Berlin </w:t>
      </w:r>
      <w:bookmarkEnd w:id="53"/>
      <w:r w:rsidR="00851774">
        <w:rPr>
          <w:sz w:val="16"/>
        </w:rPr>
        <w:t xml:space="preserve">- </w:t>
      </w:r>
      <w:r w:rsidR="007B3124">
        <w:rPr>
          <w:sz w:val="16"/>
        </w:rPr>
        <w:t>5)</w:t>
      </w:r>
      <w:r w:rsidRPr="004E6756">
        <w:rPr>
          <w:sz w:val="16"/>
        </w:rPr>
        <w:t>, F</w:t>
      </w:r>
      <w:r w:rsidR="00802AFD">
        <w:rPr>
          <w:sz w:val="16"/>
        </w:rPr>
        <w:t>lau</w:t>
      </w:r>
      <w:r w:rsidR="007B3124">
        <w:rPr>
          <w:sz w:val="16"/>
        </w:rPr>
        <w:t xml:space="preserve"> (</w:t>
      </w:r>
      <w:r w:rsidR="00851774">
        <w:rPr>
          <w:sz w:val="16"/>
        </w:rPr>
        <w:t>AS</w:t>
      </w:r>
      <w:r w:rsidR="00E64420">
        <w:rPr>
          <w:sz w:val="16"/>
        </w:rPr>
        <w:t>G</w:t>
      </w:r>
      <w:r w:rsidR="00851774">
        <w:rPr>
          <w:sz w:val="16"/>
        </w:rPr>
        <w:t xml:space="preserve"> Vorwärts Halle - </w:t>
      </w:r>
      <w:r w:rsidR="007B3124">
        <w:rPr>
          <w:sz w:val="16"/>
        </w:rPr>
        <w:t>2)</w:t>
      </w:r>
      <w:r w:rsidRPr="004E6756">
        <w:rPr>
          <w:sz w:val="16"/>
        </w:rPr>
        <w:t>, E</w:t>
      </w:r>
      <w:r w:rsidR="00802AFD">
        <w:rPr>
          <w:sz w:val="16"/>
        </w:rPr>
        <w:t>hret</w:t>
      </w:r>
      <w:r w:rsidR="007B3124">
        <w:rPr>
          <w:sz w:val="16"/>
        </w:rPr>
        <w:t xml:space="preserve"> (2)</w:t>
      </w:r>
      <w:r w:rsidRPr="004E6756">
        <w:rPr>
          <w:sz w:val="16"/>
        </w:rPr>
        <w:t>, P</w:t>
      </w:r>
      <w:r w:rsidR="00802AFD">
        <w:rPr>
          <w:sz w:val="16"/>
        </w:rPr>
        <w:t>askarbeit</w:t>
      </w:r>
      <w:r w:rsidR="007B3124">
        <w:rPr>
          <w:sz w:val="16"/>
        </w:rPr>
        <w:t xml:space="preserve"> (3)</w:t>
      </w:r>
      <w:r w:rsidRPr="004E6756">
        <w:rPr>
          <w:sz w:val="16"/>
        </w:rPr>
        <w:t>, J</w:t>
      </w:r>
      <w:r w:rsidR="00802AFD">
        <w:rPr>
          <w:sz w:val="16"/>
        </w:rPr>
        <w:t>ank</w:t>
      </w:r>
      <w:r w:rsidR="007B3124">
        <w:rPr>
          <w:sz w:val="16"/>
        </w:rPr>
        <w:t xml:space="preserve"> (</w:t>
      </w:r>
      <w:r w:rsidR="00851774">
        <w:rPr>
          <w:sz w:val="16"/>
        </w:rPr>
        <w:t xml:space="preserve">SC Wissenschaft DHfK Leipzig - </w:t>
      </w:r>
      <w:r w:rsidR="007B3124">
        <w:rPr>
          <w:sz w:val="16"/>
        </w:rPr>
        <w:t>10)</w:t>
      </w:r>
    </w:p>
    <w:p w14:paraId="00128E6B" w14:textId="77777777" w:rsidR="00B45605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34./</w:t>
      </w:r>
      <w:r w:rsidR="00443CC4" w:rsidRPr="00443CC4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9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SWE - GDR</w:t>
      </w:r>
      <w:r w:rsidR="005A06BA" w:rsidRPr="006A5AE6">
        <w:rPr>
          <w:b/>
          <w:sz w:val="18"/>
          <w:szCs w:val="18"/>
        </w:rPr>
        <w:tab/>
        <w:t>54:72</w:t>
      </w:r>
      <w:r w:rsidR="00226476" w:rsidRPr="006A5AE6">
        <w:rPr>
          <w:b/>
          <w:sz w:val="18"/>
          <w:szCs w:val="18"/>
        </w:rPr>
        <w:t xml:space="preserve"> (30:35)</w:t>
      </w:r>
      <w:r w:rsidR="003B4380">
        <w:rPr>
          <w:b/>
          <w:sz w:val="18"/>
          <w:szCs w:val="18"/>
        </w:rPr>
        <w:tab/>
      </w:r>
      <w:r w:rsidR="0022647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19.04.1959</w:t>
      </w:r>
      <w:r w:rsidR="005A06BA" w:rsidRPr="006A5AE6">
        <w:rPr>
          <w:b/>
          <w:sz w:val="18"/>
          <w:szCs w:val="18"/>
        </w:rPr>
        <w:tab/>
        <w:t>Stockholm</w:t>
      </w:r>
      <w:r w:rsidR="004E6756" w:rsidRPr="006A5AE6">
        <w:rPr>
          <w:b/>
          <w:sz w:val="18"/>
          <w:szCs w:val="18"/>
        </w:rPr>
        <w:t xml:space="preserve"> </w:t>
      </w:r>
    </w:p>
    <w:p w14:paraId="62EE5DF5" w14:textId="77777777" w:rsidR="00226476" w:rsidRDefault="002264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E6756">
        <w:rPr>
          <w:sz w:val="16"/>
        </w:rPr>
        <w:t>W</w:t>
      </w:r>
      <w:r w:rsidR="00802AFD">
        <w:rPr>
          <w:sz w:val="16"/>
        </w:rPr>
        <w:t>eise</w:t>
      </w:r>
      <w:r w:rsidRPr="004E6756">
        <w:rPr>
          <w:sz w:val="16"/>
        </w:rPr>
        <w:t>,</w:t>
      </w:r>
      <w:r w:rsidR="00E64420">
        <w:rPr>
          <w:sz w:val="16"/>
        </w:rPr>
        <w:t xml:space="preserve"> (4)</w:t>
      </w:r>
      <w:r w:rsidRPr="004E6756">
        <w:rPr>
          <w:sz w:val="16"/>
        </w:rPr>
        <w:t xml:space="preserve"> J</w:t>
      </w:r>
      <w:r w:rsidR="00802AFD">
        <w:rPr>
          <w:sz w:val="16"/>
        </w:rPr>
        <w:t>ank</w:t>
      </w:r>
      <w:r w:rsidRPr="004E6756">
        <w:rPr>
          <w:sz w:val="16"/>
        </w:rPr>
        <w:t>, P</w:t>
      </w:r>
      <w:r w:rsidR="00802AFD">
        <w:rPr>
          <w:sz w:val="16"/>
        </w:rPr>
        <w:t>leitz</w:t>
      </w:r>
      <w:r w:rsidR="00E64420">
        <w:rPr>
          <w:sz w:val="16"/>
        </w:rPr>
        <w:t xml:space="preserve"> (3)</w:t>
      </w:r>
      <w:r w:rsidRPr="004E6756">
        <w:rPr>
          <w:sz w:val="16"/>
        </w:rPr>
        <w:t>, F</w:t>
      </w:r>
      <w:r w:rsidR="00802AFD">
        <w:rPr>
          <w:sz w:val="16"/>
        </w:rPr>
        <w:t>lau</w:t>
      </w:r>
      <w:r w:rsidR="00E64420">
        <w:rPr>
          <w:sz w:val="16"/>
        </w:rPr>
        <w:t xml:space="preserve"> (9)</w:t>
      </w:r>
      <w:r w:rsidRPr="004E6756">
        <w:rPr>
          <w:sz w:val="16"/>
        </w:rPr>
        <w:t xml:space="preserve">, </w:t>
      </w:r>
      <w:r w:rsidR="00851774">
        <w:rPr>
          <w:sz w:val="16"/>
        </w:rPr>
        <w:t xml:space="preserve">Volkhardt </w:t>
      </w:r>
      <w:r w:rsidRPr="004E6756">
        <w:rPr>
          <w:sz w:val="16"/>
        </w:rPr>
        <w:t>U</w:t>
      </w:r>
      <w:r w:rsidR="00802AFD">
        <w:rPr>
          <w:sz w:val="16"/>
        </w:rPr>
        <w:t>hlig</w:t>
      </w:r>
      <w:r w:rsidR="00851774" w:rsidRPr="00851774">
        <w:rPr>
          <w:sz w:val="16"/>
        </w:rPr>
        <w:t xml:space="preserve"> </w:t>
      </w:r>
      <w:r w:rsidR="00851774">
        <w:rPr>
          <w:sz w:val="16"/>
        </w:rPr>
        <w:t>(SC Chemie Halle</w:t>
      </w:r>
      <w:r w:rsidR="00E64420">
        <w:rPr>
          <w:sz w:val="16"/>
        </w:rPr>
        <w:t xml:space="preserve"> - 4</w:t>
      </w:r>
      <w:r w:rsidR="00851774">
        <w:rPr>
          <w:sz w:val="16"/>
        </w:rPr>
        <w:t>)</w:t>
      </w:r>
      <w:r w:rsidRPr="004E6756">
        <w:rPr>
          <w:sz w:val="16"/>
        </w:rPr>
        <w:t>, F</w:t>
      </w:r>
      <w:r w:rsidR="00802AFD">
        <w:rPr>
          <w:sz w:val="16"/>
        </w:rPr>
        <w:t>ranke</w:t>
      </w:r>
      <w:r w:rsidR="00851774" w:rsidRPr="00851774">
        <w:rPr>
          <w:sz w:val="16"/>
        </w:rPr>
        <w:t xml:space="preserve"> </w:t>
      </w:r>
      <w:r w:rsidR="00851774">
        <w:rPr>
          <w:sz w:val="16"/>
        </w:rPr>
        <w:t>(SC Chemie Halle)</w:t>
      </w:r>
      <w:r w:rsidRPr="004E6756">
        <w:rPr>
          <w:sz w:val="16"/>
        </w:rPr>
        <w:t>, D</w:t>
      </w:r>
      <w:r w:rsidR="00802AFD">
        <w:rPr>
          <w:sz w:val="16"/>
        </w:rPr>
        <w:t>an</w:t>
      </w:r>
      <w:r w:rsidR="00485662">
        <w:rPr>
          <w:sz w:val="16"/>
        </w:rPr>
        <w:t>z</w:t>
      </w:r>
      <w:r w:rsidR="00802AFD">
        <w:rPr>
          <w:sz w:val="16"/>
        </w:rPr>
        <w:t>ke</w:t>
      </w:r>
      <w:r w:rsidRPr="004E6756">
        <w:rPr>
          <w:sz w:val="16"/>
        </w:rPr>
        <w:t xml:space="preserve">, </w:t>
      </w:r>
      <w:r w:rsidR="00CA4D84">
        <w:rPr>
          <w:sz w:val="16"/>
        </w:rPr>
        <w:t xml:space="preserve">W. </w:t>
      </w:r>
      <w:r w:rsidRPr="004E6756">
        <w:rPr>
          <w:sz w:val="16"/>
        </w:rPr>
        <w:t>K</w:t>
      </w:r>
      <w:r w:rsidR="00802AFD">
        <w:rPr>
          <w:sz w:val="16"/>
        </w:rPr>
        <w:t>rüger</w:t>
      </w:r>
      <w:r w:rsidR="00CA4D84">
        <w:rPr>
          <w:sz w:val="16"/>
        </w:rPr>
        <w:t xml:space="preserve"> (C</w:t>
      </w:r>
      <w:r w:rsidR="005D0FC3">
        <w:rPr>
          <w:sz w:val="16"/>
        </w:rPr>
        <w:t xml:space="preserve"> - 14</w:t>
      </w:r>
      <w:r w:rsidR="00CA4D84">
        <w:rPr>
          <w:sz w:val="16"/>
        </w:rPr>
        <w:t>)</w:t>
      </w:r>
      <w:r w:rsidRPr="004E6756">
        <w:rPr>
          <w:sz w:val="16"/>
        </w:rPr>
        <w:t>, P</w:t>
      </w:r>
      <w:r w:rsidR="00802AFD">
        <w:rPr>
          <w:sz w:val="16"/>
        </w:rPr>
        <w:t>askarbeit</w:t>
      </w:r>
      <w:r w:rsidR="005D0FC3">
        <w:rPr>
          <w:sz w:val="16"/>
        </w:rPr>
        <w:t xml:space="preserve"> (8)</w:t>
      </w:r>
      <w:r w:rsidRPr="004E6756">
        <w:rPr>
          <w:sz w:val="16"/>
        </w:rPr>
        <w:t>, H</w:t>
      </w:r>
      <w:r w:rsidR="00802AFD">
        <w:rPr>
          <w:sz w:val="16"/>
        </w:rPr>
        <w:t>u</w:t>
      </w:r>
      <w:r w:rsidRPr="004E6756">
        <w:rPr>
          <w:sz w:val="16"/>
        </w:rPr>
        <w:t>ß</w:t>
      </w:r>
      <w:r w:rsidR="005D0FC3">
        <w:rPr>
          <w:sz w:val="16"/>
        </w:rPr>
        <w:t xml:space="preserve"> (2)</w:t>
      </w:r>
      <w:r w:rsidRPr="004E6756">
        <w:rPr>
          <w:sz w:val="16"/>
        </w:rPr>
        <w:t>, E</w:t>
      </w:r>
      <w:r w:rsidR="00802AFD">
        <w:rPr>
          <w:sz w:val="16"/>
        </w:rPr>
        <w:t>hret</w:t>
      </w:r>
      <w:r w:rsidR="005D0FC3">
        <w:rPr>
          <w:sz w:val="16"/>
        </w:rPr>
        <w:t>, Kulik (28)</w:t>
      </w:r>
      <w:r w:rsidR="005A06BA" w:rsidRPr="0021168A">
        <w:rPr>
          <w:sz w:val="16"/>
        </w:rPr>
        <w:t xml:space="preserve">  </w:t>
      </w:r>
    </w:p>
    <w:p w14:paraId="6D977DF5" w14:textId="77777777" w:rsidR="00226476" w:rsidRPr="00823F21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35./ - </w:t>
      </w:r>
      <w:r w:rsidR="00226476" w:rsidRPr="00823F21">
        <w:rPr>
          <w:b/>
          <w:i/>
          <w:sz w:val="18"/>
          <w:szCs w:val="18"/>
        </w:rPr>
        <w:tab/>
        <w:t xml:space="preserve">GDR </w:t>
      </w:r>
      <w:r w:rsidR="001A4FF6">
        <w:rPr>
          <w:b/>
          <w:i/>
          <w:sz w:val="18"/>
          <w:szCs w:val="18"/>
        </w:rPr>
        <w:t>-</w:t>
      </w:r>
      <w:r w:rsidR="00226476" w:rsidRPr="00823F21">
        <w:rPr>
          <w:b/>
          <w:i/>
          <w:sz w:val="18"/>
          <w:szCs w:val="18"/>
        </w:rPr>
        <w:t xml:space="preserve"> POL</w:t>
      </w:r>
      <w:r w:rsidR="00F660E5" w:rsidRPr="00823F21">
        <w:rPr>
          <w:b/>
          <w:i/>
          <w:sz w:val="18"/>
          <w:szCs w:val="18"/>
        </w:rPr>
        <w:t xml:space="preserve"> (B)</w:t>
      </w:r>
      <w:r w:rsidR="00226476" w:rsidRPr="00823F21">
        <w:rPr>
          <w:b/>
          <w:i/>
          <w:sz w:val="18"/>
          <w:szCs w:val="18"/>
        </w:rPr>
        <w:tab/>
        <w:t>66:64 (32:32)</w:t>
      </w:r>
      <w:r w:rsidR="003B4380">
        <w:rPr>
          <w:b/>
          <w:i/>
          <w:sz w:val="18"/>
          <w:szCs w:val="18"/>
        </w:rPr>
        <w:tab/>
      </w:r>
      <w:r w:rsidR="00226476" w:rsidRPr="00823F21">
        <w:rPr>
          <w:b/>
          <w:i/>
          <w:sz w:val="18"/>
          <w:szCs w:val="18"/>
        </w:rPr>
        <w:tab/>
        <w:t>09.05.1959</w:t>
      </w:r>
      <w:r w:rsidR="00226476" w:rsidRPr="00823F21">
        <w:rPr>
          <w:b/>
          <w:i/>
          <w:sz w:val="18"/>
          <w:szCs w:val="18"/>
        </w:rPr>
        <w:tab/>
        <w:t>Zittau</w:t>
      </w:r>
      <w:r w:rsidR="005D0FC3" w:rsidRPr="00823F21">
        <w:rPr>
          <w:b/>
          <w:i/>
          <w:sz w:val="18"/>
          <w:szCs w:val="18"/>
        </w:rPr>
        <w:t xml:space="preserve"> </w:t>
      </w:r>
      <w:bookmarkStart w:id="54" w:name="_Hlk528611365"/>
      <w:r w:rsidR="00E64378">
        <w:rPr>
          <w:b/>
          <w:i/>
          <w:color w:val="FF0000"/>
          <w:sz w:val="18"/>
          <w:szCs w:val="18"/>
        </w:rPr>
        <w:t>-</w:t>
      </w:r>
      <w:r w:rsidR="005D0FC3" w:rsidRPr="00823F21">
        <w:rPr>
          <w:b/>
          <w:i/>
          <w:color w:val="FF0000"/>
          <w:sz w:val="18"/>
          <w:szCs w:val="18"/>
        </w:rPr>
        <w:t xml:space="preserve"> P</w:t>
      </w:r>
      <w:r w:rsidR="00493826" w:rsidRPr="00823F21">
        <w:rPr>
          <w:b/>
          <w:i/>
          <w:color w:val="FF0000"/>
          <w:sz w:val="18"/>
          <w:szCs w:val="18"/>
        </w:rPr>
        <w:t xml:space="preserve"> </w:t>
      </w:r>
      <w:bookmarkEnd w:id="54"/>
    </w:p>
    <w:p w14:paraId="67C81471" w14:textId="77777777" w:rsidR="00226476" w:rsidRPr="00637E46" w:rsidRDefault="000A5A7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37E46">
        <w:rPr>
          <w:sz w:val="16"/>
        </w:rPr>
        <w:t>K</w:t>
      </w:r>
      <w:r w:rsidR="00802AFD" w:rsidRPr="00637E46">
        <w:rPr>
          <w:sz w:val="16"/>
        </w:rPr>
        <w:t>ulik</w:t>
      </w:r>
      <w:r w:rsidRPr="00637E46">
        <w:rPr>
          <w:sz w:val="16"/>
        </w:rPr>
        <w:t xml:space="preserve">, </w:t>
      </w:r>
      <w:r w:rsidR="005823E7" w:rsidRPr="00637E46">
        <w:rPr>
          <w:sz w:val="16"/>
        </w:rPr>
        <w:t xml:space="preserve">W. </w:t>
      </w:r>
      <w:r w:rsidRPr="00637E46">
        <w:rPr>
          <w:sz w:val="16"/>
        </w:rPr>
        <w:t>K</w:t>
      </w:r>
      <w:r w:rsidR="00802AFD" w:rsidRPr="00637E46">
        <w:rPr>
          <w:sz w:val="16"/>
        </w:rPr>
        <w:t>rüger</w:t>
      </w:r>
      <w:r w:rsidR="005823E7" w:rsidRPr="00637E46">
        <w:rPr>
          <w:sz w:val="16"/>
        </w:rPr>
        <w:t xml:space="preserve"> (C)</w:t>
      </w:r>
      <w:r w:rsidRPr="00637E46">
        <w:rPr>
          <w:sz w:val="16"/>
        </w:rPr>
        <w:t>, E</w:t>
      </w:r>
      <w:r w:rsidR="00802AFD" w:rsidRPr="00637E46">
        <w:rPr>
          <w:sz w:val="16"/>
        </w:rPr>
        <w:t>hret</w:t>
      </w:r>
      <w:r w:rsidRPr="00637E46">
        <w:rPr>
          <w:sz w:val="16"/>
        </w:rPr>
        <w:t>, H</w:t>
      </w:r>
      <w:r w:rsidR="00802AFD" w:rsidRPr="00637E46">
        <w:rPr>
          <w:sz w:val="16"/>
        </w:rPr>
        <w:t>u</w:t>
      </w:r>
      <w:r w:rsidRPr="00637E46">
        <w:rPr>
          <w:sz w:val="16"/>
        </w:rPr>
        <w:t>ß, P</w:t>
      </w:r>
      <w:r w:rsidR="00802AFD" w:rsidRPr="00637E46">
        <w:rPr>
          <w:sz w:val="16"/>
        </w:rPr>
        <w:t>askarbeit</w:t>
      </w:r>
      <w:r w:rsidRPr="00637E46">
        <w:rPr>
          <w:sz w:val="16"/>
        </w:rPr>
        <w:t>, D</w:t>
      </w:r>
      <w:r w:rsidR="00802AFD" w:rsidRPr="00637E46">
        <w:rPr>
          <w:sz w:val="16"/>
        </w:rPr>
        <w:t>an</w:t>
      </w:r>
      <w:r w:rsidR="00485662" w:rsidRPr="00637E46">
        <w:rPr>
          <w:sz w:val="16"/>
        </w:rPr>
        <w:t>z</w:t>
      </w:r>
      <w:r w:rsidR="00802AFD" w:rsidRPr="00637E46">
        <w:rPr>
          <w:sz w:val="16"/>
        </w:rPr>
        <w:t>ke</w:t>
      </w:r>
      <w:r w:rsidRPr="00637E46">
        <w:rPr>
          <w:sz w:val="16"/>
        </w:rPr>
        <w:t>, F</w:t>
      </w:r>
      <w:r w:rsidR="00036697" w:rsidRPr="00637E46">
        <w:rPr>
          <w:sz w:val="16"/>
        </w:rPr>
        <w:t>ranke</w:t>
      </w:r>
      <w:r w:rsidRPr="00637E46">
        <w:rPr>
          <w:sz w:val="16"/>
        </w:rPr>
        <w:t xml:space="preserve">, </w:t>
      </w:r>
      <w:r w:rsidR="00E53B14" w:rsidRPr="00637E46">
        <w:rPr>
          <w:sz w:val="16"/>
        </w:rPr>
        <w:t xml:space="preserve">V. </w:t>
      </w:r>
      <w:r w:rsidRPr="00637E46">
        <w:rPr>
          <w:sz w:val="16"/>
        </w:rPr>
        <w:t>U</w:t>
      </w:r>
      <w:r w:rsidR="00036697" w:rsidRPr="00637E46">
        <w:rPr>
          <w:sz w:val="16"/>
        </w:rPr>
        <w:t>hlig</w:t>
      </w:r>
      <w:r w:rsidRPr="00637E46">
        <w:rPr>
          <w:sz w:val="16"/>
        </w:rPr>
        <w:t>, F</w:t>
      </w:r>
      <w:r w:rsidR="00036697" w:rsidRPr="00637E46">
        <w:rPr>
          <w:sz w:val="16"/>
        </w:rPr>
        <w:t>lau</w:t>
      </w:r>
      <w:r w:rsidRPr="00637E46">
        <w:rPr>
          <w:sz w:val="16"/>
        </w:rPr>
        <w:t>, P</w:t>
      </w:r>
      <w:r w:rsidR="00036697" w:rsidRPr="00637E46">
        <w:rPr>
          <w:sz w:val="16"/>
        </w:rPr>
        <w:t>leitz</w:t>
      </w:r>
      <w:r w:rsidRPr="00637E46">
        <w:rPr>
          <w:sz w:val="16"/>
        </w:rPr>
        <w:t>, J</w:t>
      </w:r>
      <w:r w:rsidR="00036697" w:rsidRPr="00637E46">
        <w:rPr>
          <w:sz w:val="16"/>
        </w:rPr>
        <w:t>ank</w:t>
      </w:r>
      <w:r w:rsidRPr="00637E46">
        <w:rPr>
          <w:sz w:val="16"/>
        </w:rPr>
        <w:t xml:space="preserve">, </w:t>
      </w:r>
      <w:r w:rsidR="005D0FC3" w:rsidRPr="00637E46">
        <w:rPr>
          <w:sz w:val="16"/>
        </w:rPr>
        <w:t xml:space="preserve">Gü. </w:t>
      </w:r>
      <w:r w:rsidRPr="00637E46">
        <w:rPr>
          <w:sz w:val="16"/>
        </w:rPr>
        <w:t>W</w:t>
      </w:r>
      <w:r w:rsidR="00036697" w:rsidRPr="00637E46">
        <w:rPr>
          <w:sz w:val="16"/>
        </w:rPr>
        <w:t>eise</w:t>
      </w:r>
    </w:p>
    <w:p w14:paraId="01C51762" w14:textId="77777777" w:rsidR="000A5A7E" w:rsidRPr="00823F21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36./ - </w:t>
      </w:r>
      <w:r w:rsidR="000A5A7E" w:rsidRPr="00823F21">
        <w:rPr>
          <w:b/>
          <w:i/>
          <w:sz w:val="18"/>
          <w:szCs w:val="18"/>
        </w:rPr>
        <w:tab/>
        <w:t xml:space="preserve">GDR </w:t>
      </w:r>
      <w:r w:rsidR="001A4FF6">
        <w:rPr>
          <w:b/>
          <w:i/>
          <w:sz w:val="18"/>
          <w:szCs w:val="18"/>
        </w:rPr>
        <w:t>-</w:t>
      </w:r>
      <w:r w:rsidR="000A5A7E" w:rsidRPr="00823F21">
        <w:rPr>
          <w:b/>
          <w:i/>
          <w:sz w:val="18"/>
          <w:szCs w:val="18"/>
        </w:rPr>
        <w:t xml:space="preserve"> POL</w:t>
      </w:r>
      <w:r w:rsidR="00F660E5" w:rsidRPr="00823F21">
        <w:rPr>
          <w:b/>
          <w:i/>
          <w:sz w:val="18"/>
          <w:szCs w:val="18"/>
        </w:rPr>
        <w:t xml:space="preserve"> (B)</w:t>
      </w:r>
      <w:r w:rsidR="000A5A7E" w:rsidRPr="00823F21">
        <w:rPr>
          <w:b/>
          <w:i/>
          <w:sz w:val="18"/>
          <w:szCs w:val="18"/>
        </w:rPr>
        <w:tab/>
        <w:t>57:84 (26:38)</w:t>
      </w:r>
      <w:r w:rsidR="003B4380">
        <w:rPr>
          <w:b/>
          <w:i/>
          <w:sz w:val="18"/>
          <w:szCs w:val="18"/>
        </w:rPr>
        <w:tab/>
      </w:r>
      <w:r w:rsidR="000A5A7E" w:rsidRPr="00823F21">
        <w:rPr>
          <w:b/>
          <w:i/>
          <w:sz w:val="18"/>
          <w:szCs w:val="18"/>
        </w:rPr>
        <w:tab/>
        <w:t>10.05.1959</w:t>
      </w:r>
      <w:r w:rsidR="000A5A7E" w:rsidRPr="00823F21">
        <w:rPr>
          <w:b/>
          <w:i/>
          <w:sz w:val="18"/>
          <w:szCs w:val="18"/>
        </w:rPr>
        <w:tab/>
        <w:t>Zittau</w:t>
      </w:r>
      <w:r w:rsidR="00493826" w:rsidRPr="00823F21">
        <w:rPr>
          <w:b/>
          <w:i/>
          <w:sz w:val="18"/>
          <w:szCs w:val="18"/>
        </w:rPr>
        <w:t xml:space="preserve"> </w:t>
      </w:r>
      <w:r w:rsidR="00E64378">
        <w:rPr>
          <w:b/>
          <w:i/>
          <w:color w:val="FF0000"/>
          <w:sz w:val="18"/>
          <w:szCs w:val="18"/>
        </w:rPr>
        <w:t>-</w:t>
      </w:r>
      <w:r w:rsidR="005D0FC3" w:rsidRPr="00823F21">
        <w:rPr>
          <w:b/>
          <w:i/>
          <w:color w:val="FF0000"/>
          <w:sz w:val="18"/>
          <w:szCs w:val="18"/>
        </w:rPr>
        <w:t xml:space="preserve"> P</w:t>
      </w:r>
    </w:p>
    <w:p w14:paraId="011EC666" w14:textId="77777777" w:rsidR="000A5A7E" w:rsidRPr="00637E46" w:rsidRDefault="000A5A7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37E46">
        <w:rPr>
          <w:sz w:val="16"/>
        </w:rPr>
        <w:t>K</w:t>
      </w:r>
      <w:r w:rsidR="00036697" w:rsidRPr="00637E46">
        <w:rPr>
          <w:sz w:val="16"/>
        </w:rPr>
        <w:t>ulik</w:t>
      </w:r>
      <w:r w:rsidRPr="00637E46">
        <w:rPr>
          <w:sz w:val="16"/>
        </w:rPr>
        <w:t xml:space="preserve">, </w:t>
      </w:r>
      <w:r w:rsidR="005823E7" w:rsidRPr="00637E46">
        <w:rPr>
          <w:sz w:val="16"/>
        </w:rPr>
        <w:t xml:space="preserve">W. </w:t>
      </w:r>
      <w:r w:rsidRPr="00637E46">
        <w:rPr>
          <w:sz w:val="16"/>
        </w:rPr>
        <w:t>K</w:t>
      </w:r>
      <w:r w:rsidR="00036697" w:rsidRPr="00637E46">
        <w:rPr>
          <w:sz w:val="16"/>
        </w:rPr>
        <w:t>rüger</w:t>
      </w:r>
      <w:r w:rsidR="005823E7" w:rsidRPr="00637E46">
        <w:rPr>
          <w:sz w:val="16"/>
        </w:rPr>
        <w:t xml:space="preserve"> (C)</w:t>
      </w:r>
      <w:r w:rsidRPr="00637E46">
        <w:rPr>
          <w:sz w:val="16"/>
        </w:rPr>
        <w:t>, E</w:t>
      </w:r>
      <w:r w:rsidR="00036697" w:rsidRPr="00637E46">
        <w:rPr>
          <w:sz w:val="16"/>
        </w:rPr>
        <w:t>hret</w:t>
      </w:r>
      <w:r w:rsidRPr="00637E46">
        <w:rPr>
          <w:sz w:val="16"/>
        </w:rPr>
        <w:t>, H</w:t>
      </w:r>
      <w:r w:rsidR="00036697" w:rsidRPr="00637E46">
        <w:rPr>
          <w:sz w:val="16"/>
        </w:rPr>
        <w:t>u</w:t>
      </w:r>
      <w:r w:rsidRPr="00637E46">
        <w:rPr>
          <w:sz w:val="16"/>
        </w:rPr>
        <w:t>ß, P</w:t>
      </w:r>
      <w:r w:rsidR="00036697" w:rsidRPr="00637E46">
        <w:rPr>
          <w:sz w:val="16"/>
        </w:rPr>
        <w:t>askarbeit</w:t>
      </w:r>
      <w:r w:rsidRPr="00637E46">
        <w:rPr>
          <w:sz w:val="16"/>
        </w:rPr>
        <w:t>, D</w:t>
      </w:r>
      <w:r w:rsidR="00036697" w:rsidRPr="00637E46">
        <w:rPr>
          <w:sz w:val="16"/>
        </w:rPr>
        <w:t>an</w:t>
      </w:r>
      <w:r w:rsidR="00485662" w:rsidRPr="00637E46">
        <w:rPr>
          <w:sz w:val="16"/>
        </w:rPr>
        <w:t>z</w:t>
      </w:r>
      <w:r w:rsidR="00036697" w:rsidRPr="00637E46">
        <w:rPr>
          <w:sz w:val="16"/>
        </w:rPr>
        <w:t>ke</w:t>
      </w:r>
      <w:r w:rsidRPr="00637E46">
        <w:rPr>
          <w:sz w:val="16"/>
        </w:rPr>
        <w:t>, F</w:t>
      </w:r>
      <w:r w:rsidR="00036697" w:rsidRPr="00637E46">
        <w:rPr>
          <w:sz w:val="16"/>
        </w:rPr>
        <w:t>ranke</w:t>
      </w:r>
      <w:r w:rsidRPr="00637E46">
        <w:rPr>
          <w:sz w:val="16"/>
        </w:rPr>
        <w:t xml:space="preserve">, </w:t>
      </w:r>
      <w:r w:rsidR="00E53B14" w:rsidRPr="00637E46">
        <w:rPr>
          <w:sz w:val="16"/>
        </w:rPr>
        <w:t xml:space="preserve">V. </w:t>
      </w:r>
      <w:r w:rsidRPr="00637E46">
        <w:rPr>
          <w:sz w:val="16"/>
        </w:rPr>
        <w:t>U</w:t>
      </w:r>
      <w:r w:rsidR="00036697" w:rsidRPr="00637E46">
        <w:rPr>
          <w:sz w:val="16"/>
        </w:rPr>
        <w:t>hlig</w:t>
      </w:r>
      <w:r w:rsidRPr="00637E46">
        <w:rPr>
          <w:sz w:val="16"/>
        </w:rPr>
        <w:t>, F</w:t>
      </w:r>
      <w:r w:rsidR="00036697" w:rsidRPr="00637E46">
        <w:rPr>
          <w:sz w:val="16"/>
        </w:rPr>
        <w:t>lau</w:t>
      </w:r>
      <w:r w:rsidRPr="00637E46">
        <w:rPr>
          <w:sz w:val="16"/>
        </w:rPr>
        <w:t>, P</w:t>
      </w:r>
      <w:r w:rsidR="00036697" w:rsidRPr="00637E46">
        <w:rPr>
          <w:sz w:val="16"/>
        </w:rPr>
        <w:t>leitz</w:t>
      </w:r>
      <w:r w:rsidRPr="00637E46">
        <w:rPr>
          <w:sz w:val="16"/>
        </w:rPr>
        <w:t>, J</w:t>
      </w:r>
      <w:r w:rsidR="00036697" w:rsidRPr="00637E46">
        <w:rPr>
          <w:sz w:val="16"/>
        </w:rPr>
        <w:t>ank</w:t>
      </w:r>
      <w:r w:rsidRPr="00637E46">
        <w:rPr>
          <w:sz w:val="16"/>
        </w:rPr>
        <w:t xml:space="preserve">, </w:t>
      </w:r>
      <w:r w:rsidR="005D0FC3" w:rsidRPr="00637E46">
        <w:rPr>
          <w:sz w:val="16"/>
        </w:rPr>
        <w:t xml:space="preserve">Gü. </w:t>
      </w:r>
      <w:r w:rsidRPr="00637E46">
        <w:rPr>
          <w:sz w:val="16"/>
        </w:rPr>
        <w:t>W</w:t>
      </w:r>
      <w:r w:rsidR="00036697" w:rsidRPr="00637E46">
        <w:rPr>
          <w:sz w:val="16"/>
        </w:rPr>
        <w:t>eise</w:t>
      </w:r>
    </w:p>
    <w:p w14:paraId="14ADE896" w14:textId="77777777" w:rsidR="004E6756" w:rsidRPr="004E6756" w:rsidRDefault="000A5A7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E6756">
        <w:rPr>
          <w:sz w:val="16"/>
        </w:rPr>
        <w:t xml:space="preserve">  </w:t>
      </w:r>
    </w:p>
    <w:p w14:paraId="6EC08F6F" w14:textId="77777777" w:rsidR="004E6756" w:rsidRDefault="004E675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E6756">
        <w:rPr>
          <w:b/>
          <w:i/>
          <w:sz w:val="18"/>
          <w:szCs w:val="18"/>
          <w:u w:val="single"/>
        </w:rPr>
        <w:t>Europameisterschaften</w:t>
      </w:r>
    </w:p>
    <w:p w14:paraId="6C4B974E" w14:textId="77777777" w:rsidR="00A84596" w:rsidRPr="004E6756" w:rsidRDefault="00A845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C</w:t>
      </w:r>
    </w:p>
    <w:p w14:paraId="2AF872AA" w14:textId="77777777" w:rsidR="004E6756" w:rsidRDefault="004E675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853A9D2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37./20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GDR - URS</w:t>
      </w:r>
      <w:r w:rsidR="005A06BA" w:rsidRPr="006A5AE6">
        <w:rPr>
          <w:b/>
          <w:sz w:val="18"/>
          <w:szCs w:val="18"/>
        </w:rPr>
        <w:tab/>
        <w:t>37:87</w:t>
      </w:r>
      <w:r w:rsidR="00A84596" w:rsidRPr="006A5AE6">
        <w:rPr>
          <w:b/>
          <w:sz w:val="18"/>
          <w:szCs w:val="18"/>
        </w:rPr>
        <w:t xml:space="preserve"> (20:43)</w:t>
      </w:r>
      <w:r w:rsidR="003B4380">
        <w:rPr>
          <w:b/>
          <w:sz w:val="18"/>
          <w:szCs w:val="18"/>
        </w:rPr>
        <w:tab/>
      </w:r>
      <w:r w:rsidR="00A8459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22.05.1959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 xml:space="preserve">stanbul </w:t>
      </w:r>
    </w:p>
    <w:p w14:paraId="5CA68A65" w14:textId="77777777" w:rsidR="00A84596" w:rsidRPr="00D05552" w:rsidRDefault="005D0FC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5D0FC3">
        <w:rPr>
          <w:sz w:val="16"/>
        </w:rPr>
        <w:t xml:space="preserve">Gü. Weise (6), W. Krüger (C), Kulik (9), Paskarbeit (4), Huß (5), Jank, </w:t>
      </w:r>
      <w:r w:rsidR="00BE2C21">
        <w:rPr>
          <w:sz w:val="16"/>
        </w:rPr>
        <w:t>Ehret</w:t>
      </w:r>
      <w:r w:rsidRPr="005D0FC3">
        <w:rPr>
          <w:sz w:val="16"/>
        </w:rPr>
        <w:t>, Pleitz (9), Danzke (1), Flau (2), V. Uhlig (1)</w:t>
      </w:r>
      <w:r w:rsidR="00D05552">
        <w:rPr>
          <w:sz w:val="16"/>
        </w:rPr>
        <w:t xml:space="preserve"> – </w:t>
      </w:r>
      <w:r w:rsidR="00D05552" w:rsidRPr="00D05552">
        <w:rPr>
          <w:i/>
          <w:iCs/>
          <w:sz w:val="16"/>
        </w:rPr>
        <w:t>Franke (n.e)</w:t>
      </w:r>
    </w:p>
    <w:p w14:paraId="7C182BDD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38./2</w:t>
      </w:r>
      <w:r w:rsidR="00443CC4" w:rsidRPr="00443CC4">
        <w:rPr>
          <w:b/>
          <w:color w:val="00B050"/>
          <w:sz w:val="18"/>
          <w:szCs w:val="18"/>
        </w:rPr>
        <w:t>1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</w:r>
      <w:r w:rsidR="001B70EB" w:rsidRPr="006A5AE6">
        <w:rPr>
          <w:b/>
          <w:sz w:val="18"/>
          <w:szCs w:val="18"/>
        </w:rPr>
        <w:t>ISR</w:t>
      </w:r>
      <w:r w:rsidR="005A06BA" w:rsidRPr="006A5AE6">
        <w:rPr>
          <w:b/>
          <w:sz w:val="18"/>
          <w:szCs w:val="18"/>
        </w:rPr>
        <w:t xml:space="preserve"> - </w:t>
      </w:r>
      <w:r w:rsidR="001B70EB" w:rsidRPr="006A5AE6">
        <w:rPr>
          <w:b/>
          <w:sz w:val="18"/>
          <w:szCs w:val="18"/>
        </w:rPr>
        <w:t>GDR</w:t>
      </w:r>
      <w:r w:rsidR="005A06BA" w:rsidRPr="006A5AE6">
        <w:rPr>
          <w:b/>
          <w:sz w:val="18"/>
          <w:szCs w:val="18"/>
        </w:rPr>
        <w:tab/>
      </w:r>
      <w:r w:rsidR="001B70EB" w:rsidRPr="006A5AE6">
        <w:rPr>
          <w:b/>
          <w:sz w:val="18"/>
          <w:szCs w:val="18"/>
        </w:rPr>
        <w:t>79</w:t>
      </w:r>
      <w:r w:rsidR="005A06BA" w:rsidRPr="006A5AE6">
        <w:rPr>
          <w:b/>
          <w:sz w:val="18"/>
          <w:szCs w:val="18"/>
        </w:rPr>
        <w:t>:</w:t>
      </w:r>
      <w:r w:rsidR="001B70EB" w:rsidRPr="006A5AE6">
        <w:rPr>
          <w:b/>
          <w:sz w:val="18"/>
          <w:szCs w:val="18"/>
        </w:rPr>
        <w:t>67</w:t>
      </w:r>
      <w:r w:rsidR="00A84596" w:rsidRPr="006A5AE6">
        <w:rPr>
          <w:b/>
          <w:sz w:val="18"/>
          <w:szCs w:val="18"/>
        </w:rPr>
        <w:t xml:space="preserve"> (</w:t>
      </w:r>
      <w:r w:rsidR="001B70EB" w:rsidRPr="006A5AE6">
        <w:rPr>
          <w:b/>
          <w:sz w:val="18"/>
          <w:szCs w:val="18"/>
        </w:rPr>
        <w:t>44:</w:t>
      </w:r>
      <w:r w:rsidR="00A84596" w:rsidRPr="006A5AE6">
        <w:rPr>
          <w:b/>
          <w:sz w:val="18"/>
          <w:szCs w:val="18"/>
        </w:rPr>
        <w:t>37)</w:t>
      </w:r>
      <w:r w:rsidR="003B4380">
        <w:rPr>
          <w:b/>
          <w:sz w:val="18"/>
          <w:szCs w:val="18"/>
        </w:rPr>
        <w:tab/>
      </w:r>
      <w:r w:rsidR="00A8459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23.05.1959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 xml:space="preserve">stanbul </w:t>
      </w:r>
    </w:p>
    <w:p w14:paraId="4657C20F" w14:textId="77777777" w:rsidR="00A84596" w:rsidRPr="00D05552" w:rsidRDefault="00F660E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5D0FC3">
        <w:rPr>
          <w:sz w:val="16"/>
        </w:rPr>
        <w:t>Gü. Weise (</w:t>
      </w:r>
      <w:r>
        <w:rPr>
          <w:sz w:val="16"/>
        </w:rPr>
        <w:t>C - 5</w:t>
      </w:r>
      <w:r w:rsidRPr="005D0FC3">
        <w:rPr>
          <w:sz w:val="16"/>
        </w:rPr>
        <w:t>), Kulik (</w:t>
      </w:r>
      <w:r w:rsidR="00BE2C21">
        <w:rPr>
          <w:sz w:val="16"/>
        </w:rPr>
        <w:t>18</w:t>
      </w:r>
      <w:r w:rsidRPr="005D0FC3">
        <w:rPr>
          <w:sz w:val="16"/>
        </w:rPr>
        <w:t>), Paskarbeit (</w:t>
      </w:r>
      <w:r>
        <w:rPr>
          <w:sz w:val="16"/>
        </w:rPr>
        <w:t>2</w:t>
      </w:r>
      <w:r w:rsidRPr="005D0FC3">
        <w:rPr>
          <w:sz w:val="16"/>
        </w:rPr>
        <w:t>), Huß (</w:t>
      </w:r>
      <w:r>
        <w:rPr>
          <w:sz w:val="16"/>
        </w:rPr>
        <w:t>1</w:t>
      </w:r>
      <w:r w:rsidR="00BE2C21">
        <w:rPr>
          <w:sz w:val="16"/>
        </w:rPr>
        <w:t>7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Ehret, </w:t>
      </w:r>
      <w:r w:rsidRPr="005D0FC3">
        <w:rPr>
          <w:sz w:val="16"/>
        </w:rPr>
        <w:t>Jank</w:t>
      </w:r>
      <w:r>
        <w:rPr>
          <w:sz w:val="16"/>
        </w:rPr>
        <w:t xml:space="preserve"> (2)</w:t>
      </w:r>
      <w:r w:rsidRPr="005D0FC3">
        <w:rPr>
          <w:sz w:val="16"/>
        </w:rPr>
        <w:t>, Pleitz (</w:t>
      </w:r>
      <w:r>
        <w:rPr>
          <w:sz w:val="16"/>
        </w:rPr>
        <w:t>13</w:t>
      </w:r>
      <w:r w:rsidRPr="005D0FC3">
        <w:rPr>
          <w:sz w:val="16"/>
        </w:rPr>
        <w:t>), Danzke (</w:t>
      </w:r>
      <w:r>
        <w:rPr>
          <w:sz w:val="16"/>
        </w:rPr>
        <w:t>2</w:t>
      </w:r>
      <w:r w:rsidRPr="005D0FC3">
        <w:rPr>
          <w:sz w:val="16"/>
        </w:rPr>
        <w:t>), Flau (</w:t>
      </w:r>
      <w:r>
        <w:rPr>
          <w:sz w:val="16"/>
        </w:rPr>
        <w:t>6</w:t>
      </w:r>
      <w:r w:rsidRPr="005D0FC3">
        <w:rPr>
          <w:sz w:val="16"/>
        </w:rPr>
        <w:t>), V. Uhlig (</w:t>
      </w:r>
      <w:r>
        <w:rPr>
          <w:sz w:val="16"/>
        </w:rPr>
        <w:t>2</w:t>
      </w:r>
      <w:r w:rsidRPr="005D0FC3">
        <w:rPr>
          <w:sz w:val="16"/>
        </w:rPr>
        <w:t>)</w:t>
      </w:r>
      <w:r w:rsidR="00D05552">
        <w:rPr>
          <w:sz w:val="16"/>
        </w:rPr>
        <w:t xml:space="preserve"> </w:t>
      </w:r>
      <w:bookmarkStart w:id="55" w:name="_Hlk24983089"/>
      <w:r w:rsidR="00D05552" w:rsidRPr="00D05552">
        <w:rPr>
          <w:i/>
          <w:iCs/>
          <w:sz w:val="16"/>
        </w:rPr>
        <w:t>– Franke (n.e.), W. Krüger (n.e.)</w:t>
      </w:r>
    </w:p>
    <w:bookmarkEnd w:id="55"/>
    <w:p w14:paraId="2FBC8E32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39./22</w:t>
      </w:r>
      <w:r w:rsidR="005A06BA" w:rsidRPr="006A5AE6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ITA</w:t>
      </w:r>
      <w:r w:rsidR="001B70EB" w:rsidRPr="006A5AE6">
        <w:rPr>
          <w:b/>
          <w:sz w:val="18"/>
          <w:szCs w:val="18"/>
        </w:rPr>
        <w:t xml:space="preserve"> - GDR</w:t>
      </w:r>
      <w:r w:rsidR="005A06BA" w:rsidRPr="006A5AE6">
        <w:rPr>
          <w:b/>
          <w:sz w:val="18"/>
          <w:szCs w:val="18"/>
        </w:rPr>
        <w:tab/>
      </w:r>
      <w:r w:rsidR="001B70EB" w:rsidRPr="006A5AE6">
        <w:rPr>
          <w:b/>
          <w:sz w:val="18"/>
          <w:szCs w:val="18"/>
        </w:rPr>
        <w:t>85</w:t>
      </w:r>
      <w:r w:rsidR="005A06BA" w:rsidRPr="006A5AE6">
        <w:rPr>
          <w:b/>
          <w:sz w:val="18"/>
          <w:szCs w:val="18"/>
        </w:rPr>
        <w:t>:</w:t>
      </w:r>
      <w:r w:rsidR="001B70EB" w:rsidRPr="006A5AE6">
        <w:rPr>
          <w:b/>
          <w:sz w:val="18"/>
          <w:szCs w:val="18"/>
        </w:rPr>
        <w:t>6</w:t>
      </w:r>
      <w:r w:rsidR="000469F8" w:rsidRPr="006A5AE6">
        <w:rPr>
          <w:b/>
          <w:sz w:val="18"/>
          <w:szCs w:val="18"/>
        </w:rPr>
        <w:t>5</w:t>
      </w:r>
      <w:r w:rsidR="000469F8" w:rsidRPr="006A5AE6">
        <w:rPr>
          <w:b/>
          <w:color w:val="00B050"/>
          <w:sz w:val="18"/>
          <w:szCs w:val="18"/>
        </w:rPr>
        <w:t xml:space="preserve"> </w:t>
      </w:r>
      <w:r w:rsidR="00A84596" w:rsidRPr="006A5AE6">
        <w:rPr>
          <w:b/>
          <w:sz w:val="18"/>
          <w:szCs w:val="18"/>
        </w:rPr>
        <w:t>(3</w:t>
      </w:r>
      <w:r w:rsidR="001B70EB" w:rsidRPr="006A5AE6">
        <w:rPr>
          <w:b/>
          <w:sz w:val="18"/>
          <w:szCs w:val="18"/>
        </w:rPr>
        <w:t>7</w:t>
      </w:r>
      <w:r w:rsidR="00A84596" w:rsidRPr="006A5AE6">
        <w:rPr>
          <w:b/>
          <w:sz w:val="18"/>
          <w:szCs w:val="18"/>
        </w:rPr>
        <w:t>:3</w:t>
      </w:r>
      <w:r w:rsidR="001B70EB" w:rsidRPr="006A5AE6">
        <w:rPr>
          <w:b/>
          <w:sz w:val="18"/>
          <w:szCs w:val="18"/>
        </w:rPr>
        <w:t>3</w:t>
      </w:r>
      <w:r w:rsidR="00A84596" w:rsidRPr="006A5AE6">
        <w:rPr>
          <w:b/>
          <w:sz w:val="18"/>
          <w:szCs w:val="18"/>
        </w:rPr>
        <w:t>)</w:t>
      </w:r>
      <w:r w:rsidR="005A06BA" w:rsidRPr="006A5AE6">
        <w:rPr>
          <w:b/>
          <w:sz w:val="18"/>
          <w:szCs w:val="18"/>
        </w:rPr>
        <w:tab/>
      </w:r>
      <w:r w:rsidR="003B4380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24.05.1959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 xml:space="preserve">stanbul </w:t>
      </w:r>
      <w:r w:rsidR="00A84596" w:rsidRPr="006A5AE6">
        <w:rPr>
          <w:b/>
          <w:sz w:val="18"/>
          <w:szCs w:val="18"/>
        </w:rPr>
        <w:t xml:space="preserve"> </w:t>
      </w:r>
    </w:p>
    <w:p w14:paraId="6FA7D859" w14:textId="77777777" w:rsidR="00A84596" w:rsidRPr="00B45605" w:rsidRDefault="00F660E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56" w:name="_Hlk528654747"/>
      <w:r w:rsidRPr="005D0FC3">
        <w:rPr>
          <w:sz w:val="16"/>
        </w:rPr>
        <w:t>Gü. Weise (</w:t>
      </w:r>
      <w:r>
        <w:rPr>
          <w:sz w:val="16"/>
        </w:rPr>
        <w:t>C - 6</w:t>
      </w:r>
      <w:r w:rsidRPr="005D0FC3">
        <w:rPr>
          <w:sz w:val="16"/>
        </w:rPr>
        <w:t>), Kulik (</w:t>
      </w:r>
      <w:r>
        <w:rPr>
          <w:sz w:val="16"/>
        </w:rPr>
        <w:t>2</w:t>
      </w:r>
      <w:r w:rsidR="00BE2C21">
        <w:rPr>
          <w:sz w:val="16"/>
        </w:rPr>
        <w:t>1</w:t>
      </w:r>
      <w:r w:rsidRPr="005D0FC3">
        <w:rPr>
          <w:sz w:val="16"/>
        </w:rPr>
        <w:t>), Paskarbeit (</w:t>
      </w:r>
      <w:r>
        <w:rPr>
          <w:sz w:val="16"/>
        </w:rPr>
        <w:t>2</w:t>
      </w:r>
      <w:r w:rsidRPr="005D0FC3">
        <w:rPr>
          <w:sz w:val="16"/>
        </w:rPr>
        <w:t>), Huß (</w:t>
      </w:r>
      <w:r w:rsidR="00BE2C21">
        <w:rPr>
          <w:sz w:val="16"/>
        </w:rPr>
        <w:t>7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Ehret (6), </w:t>
      </w:r>
      <w:r w:rsidRPr="005D0FC3">
        <w:rPr>
          <w:sz w:val="16"/>
        </w:rPr>
        <w:t>Jank</w:t>
      </w:r>
      <w:r>
        <w:rPr>
          <w:sz w:val="16"/>
        </w:rPr>
        <w:t xml:space="preserve"> (2)</w:t>
      </w:r>
      <w:r w:rsidRPr="005D0FC3">
        <w:rPr>
          <w:sz w:val="16"/>
        </w:rPr>
        <w:t>, Pleitz (</w:t>
      </w:r>
      <w:r>
        <w:rPr>
          <w:sz w:val="16"/>
        </w:rPr>
        <w:t>8</w:t>
      </w:r>
      <w:r w:rsidRPr="005D0FC3">
        <w:rPr>
          <w:sz w:val="16"/>
        </w:rPr>
        <w:t>), Danzke, Flau (</w:t>
      </w:r>
      <w:r w:rsidR="00D56518">
        <w:rPr>
          <w:sz w:val="16"/>
        </w:rPr>
        <w:t>9</w:t>
      </w:r>
      <w:r w:rsidRPr="005D0FC3">
        <w:rPr>
          <w:sz w:val="16"/>
        </w:rPr>
        <w:t>), V. Uhlig (</w:t>
      </w:r>
      <w:r w:rsidR="00D56518">
        <w:rPr>
          <w:sz w:val="16"/>
        </w:rPr>
        <w:t>4</w:t>
      </w:r>
      <w:r w:rsidRPr="005D0FC3">
        <w:rPr>
          <w:sz w:val="16"/>
        </w:rPr>
        <w:t>)</w:t>
      </w:r>
      <w:r w:rsidR="00D05552">
        <w:rPr>
          <w:sz w:val="16"/>
        </w:rPr>
        <w:t xml:space="preserve"> </w:t>
      </w:r>
      <w:r w:rsidR="00D05552" w:rsidRPr="00D05552">
        <w:rPr>
          <w:i/>
          <w:iCs/>
          <w:sz w:val="16"/>
        </w:rPr>
        <w:t>– Franke (n.e.), W. Krüger (n.e.)</w:t>
      </w:r>
      <w:r w:rsidR="00D05552">
        <w:rPr>
          <w:sz w:val="16"/>
        </w:rPr>
        <w:t xml:space="preserve"> </w:t>
      </w:r>
    </w:p>
    <w:bookmarkEnd w:id="56"/>
    <w:p w14:paraId="1523B36A" w14:textId="77777777" w:rsidR="00D56518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40./23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</w:r>
      <w:r w:rsidR="001B70EB" w:rsidRPr="006A5AE6">
        <w:rPr>
          <w:b/>
          <w:sz w:val="18"/>
          <w:szCs w:val="18"/>
        </w:rPr>
        <w:t>FRA</w:t>
      </w:r>
      <w:r w:rsidR="005A06BA" w:rsidRPr="006A5AE6">
        <w:rPr>
          <w:b/>
          <w:sz w:val="18"/>
          <w:szCs w:val="18"/>
        </w:rPr>
        <w:t xml:space="preserve"> - </w:t>
      </w:r>
      <w:r w:rsidR="001B70EB" w:rsidRPr="006A5AE6">
        <w:rPr>
          <w:b/>
          <w:sz w:val="18"/>
          <w:szCs w:val="18"/>
        </w:rPr>
        <w:t>GDR</w:t>
      </w:r>
      <w:r w:rsidR="005A06BA" w:rsidRPr="006A5AE6">
        <w:rPr>
          <w:b/>
          <w:sz w:val="18"/>
          <w:szCs w:val="18"/>
        </w:rPr>
        <w:tab/>
      </w:r>
      <w:r w:rsidR="001B70EB" w:rsidRPr="006A5AE6">
        <w:rPr>
          <w:b/>
          <w:sz w:val="18"/>
          <w:szCs w:val="18"/>
        </w:rPr>
        <w:t>77</w:t>
      </w:r>
      <w:r w:rsidR="005A06BA" w:rsidRPr="006A5AE6">
        <w:rPr>
          <w:b/>
          <w:sz w:val="18"/>
          <w:szCs w:val="18"/>
        </w:rPr>
        <w:t>:</w:t>
      </w:r>
      <w:r w:rsidR="001B70EB" w:rsidRPr="006A5AE6">
        <w:rPr>
          <w:b/>
          <w:sz w:val="18"/>
          <w:szCs w:val="18"/>
        </w:rPr>
        <w:t>35</w:t>
      </w:r>
      <w:r w:rsidR="00A84596" w:rsidRPr="006A5AE6">
        <w:rPr>
          <w:b/>
          <w:sz w:val="18"/>
          <w:szCs w:val="18"/>
        </w:rPr>
        <w:t xml:space="preserve"> (</w:t>
      </w:r>
      <w:r w:rsidR="001B70EB" w:rsidRPr="006A5AE6">
        <w:rPr>
          <w:b/>
          <w:sz w:val="18"/>
          <w:szCs w:val="18"/>
        </w:rPr>
        <w:t>39</w:t>
      </w:r>
      <w:r w:rsidR="00A84596" w:rsidRPr="006A5AE6">
        <w:rPr>
          <w:b/>
          <w:sz w:val="18"/>
          <w:szCs w:val="18"/>
        </w:rPr>
        <w:t>:</w:t>
      </w:r>
      <w:r w:rsidR="001B70EB" w:rsidRPr="006A5AE6">
        <w:rPr>
          <w:b/>
          <w:sz w:val="18"/>
          <w:szCs w:val="18"/>
        </w:rPr>
        <w:t>16</w:t>
      </w:r>
      <w:r w:rsidR="00A84596" w:rsidRPr="006A5AE6">
        <w:rPr>
          <w:b/>
          <w:sz w:val="18"/>
          <w:szCs w:val="18"/>
        </w:rPr>
        <w:t>)</w:t>
      </w:r>
      <w:r w:rsidR="003B4380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ab/>
        <w:t>25.05.1959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>stanbul</w:t>
      </w:r>
    </w:p>
    <w:p w14:paraId="15A69E56" w14:textId="77777777" w:rsidR="00B45605" w:rsidRPr="00D05552" w:rsidRDefault="00D565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57" w:name="_Hlk528654951"/>
      <w:r w:rsidRPr="005D0FC3">
        <w:rPr>
          <w:sz w:val="16"/>
        </w:rPr>
        <w:t>Gü. Weise (</w:t>
      </w:r>
      <w:r>
        <w:rPr>
          <w:sz w:val="16"/>
        </w:rPr>
        <w:t>C - 3</w:t>
      </w:r>
      <w:r w:rsidRPr="005D0FC3">
        <w:rPr>
          <w:sz w:val="16"/>
        </w:rPr>
        <w:t>), Kulik (</w:t>
      </w:r>
      <w:r>
        <w:rPr>
          <w:sz w:val="16"/>
        </w:rPr>
        <w:t>2</w:t>
      </w:r>
      <w:r w:rsidRPr="005D0FC3">
        <w:rPr>
          <w:sz w:val="16"/>
        </w:rPr>
        <w:t>), Paskarbeit (</w:t>
      </w:r>
      <w:r>
        <w:rPr>
          <w:sz w:val="16"/>
        </w:rPr>
        <w:t>3</w:t>
      </w:r>
      <w:r w:rsidRPr="005D0FC3">
        <w:rPr>
          <w:sz w:val="16"/>
        </w:rPr>
        <w:t xml:space="preserve">), Huß, </w:t>
      </w:r>
      <w:r>
        <w:rPr>
          <w:sz w:val="16"/>
        </w:rPr>
        <w:t xml:space="preserve">Ehret (1), </w:t>
      </w:r>
      <w:r w:rsidRPr="005D0FC3">
        <w:rPr>
          <w:sz w:val="16"/>
        </w:rPr>
        <w:t>Jank</w:t>
      </w:r>
      <w:r>
        <w:rPr>
          <w:sz w:val="16"/>
        </w:rPr>
        <w:t xml:space="preserve"> (3)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Franke (7), </w:t>
      </w:r>
      <w:r w:rsidRPr="005D0FC3">
        <w:rPr>
          <w:sz w:val="16"/>
        </w:rPr>
        <w:t>Pleitz (</w:t>
      </w:r>
      <w:r>
        <w:rPr>
          <w:sz w:val="16"/>
        </w:rPr>
        <w:t>5</w:t>
      </w:r>
      <w:r w:rsidRPr="005D0FC3">
        <w:rPr>
          <w:sz w:val="16"/>
        </w:rPr>
        <w:t>), Danzke, Flau (</w:t>
      </w:r>
      <w:r>
        <w:rPr>
          <w:sz w:val="16"/>
        </w:rPr>
        <w:t>11</w:t>
      </w:r>
      <w:r w:rsidRPr="005D0FC3">
        <w:rPr>
          <w:sz w:val="16"/>
        </w:rPr>
        <w:t>)</w:t>
      </w:r>
      <w:r w:rsidR="00D05552">
        <w:rPr>
          <w:sz w:val="16"/>
        </w:rPr>
        <w:t xml:space="preserve"> </w:t>
      </w:r>
      <w:r w:rsidR="00D05552" w:rsidRPr="00D05552">
        <w:rPr>
          <w:i/>
          <w:iCs/>
          <w:sz w:val="16"/>
        </w:rPr>
        <w:t>– W. Krüger (n.e.)</w:t>
      </w:r>
    </w:p>
    <w:bookmarkEnd w:id="57"/>
    <w:p w14:paraId="3414FEE4" w14:textId="77777777" w:rsidR="00A84596" w:rsidRPr="001B70EB" w:rsidRDefault="001B70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1B70EB">
        <w:rPr>
          <w:b/>
          <w:i/>
          <w:sz w:val="16"/>
        </w:rPr>
        <w:t>Die DDR-Auswahl belegte Platz 5</w:t>
      </w:r>
    </w:p>
    <w:p w14:paraId="24834CC4" w14:textId="77777777" w:rsidR="001B70EB" w:rsidRDefault="001B70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C24D02C" w14:textId="77777777" w:rsidR="00A84596" w:rsidRPr="00A84596" w:rsidRDefault="001B70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Platzierungsrunde I </w:t>
      </w:r>
      <w:r w:rsidR="00B97B51">
        <w:rPr>
          <w:b/>
          <w:i/>
          <w:sz w:val="18"/>
          <w:szCs w:val="18"/>
          <w:u w:val="single"/>
        </w:rPr>
        <w:t>-</w:t>
      </w:r>
      <w:r>
        <w:rPr>
          <w:b/>
          <w:i/>
          <w:sz w:val="18"/>
          <w:szCs w:val="18"/>
          <w:u w:val="single"/>
        </w:rPr>
        <w:t xml:space="preserve"> Gruppe 1</w:t>
      </w:r>
      <w:r w:rsidR="005A06BA" w:rsidRPr="00A84596">
        <w:rPr>
          <w:b/>
          <w:i/>
          <w:sz w:val="18"/>
          <w:szCs w:val="18"/>
          <w:u w:val="single"/>
        </w:rPr>
        <w:t xml:space="preserve">  </w:t>
      </w:r>
    </w:p>
    <w:p w14:paraId="0B530114" w14:textId="77777777" w:rsidR="00A84596" w:rsidRDefault="00A845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A5D0E9F" w14:textId="77777777" w:rsidR="00A84596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41./24</w:t>
      </w:r>
      <w:r w:rsidR="00443CC4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GDR - YUG</w:t>
      </w:r>
      <w:r w:rsidR="005A06BA" w:rsidRPr="006A5AE6">
        <w:rPr>
          <w:b/>
          <w:sz w:val="18"/>
          <w:szCs w:val="18"/>
        </w:rPr>
        <w:tab/>
        <w:t>61:95</w:t>
      </w:r>
      <w:r w:rsidR="00A84596" w:rsidRPr="006A5AE6">
        <w:rPr>
          <w:b/>
          <w:sz w:val="18"/>
          <w:szCs w:val="18"/>
        </w:rPr>
        <w:t xml:space="preserve"> (25:4</w:t>
      </w:r>
      <w:r w:rsidR="001B70EB" w:rsidRPr="006A5AE6">
        <w:rPr>
          <w:b/>
          <w:sz w:val="18"/>
          <w:szCs w:val="18"/>
        </w:rPr>
        <w:t>3</w:t>
      </w:r>
      <w:r w:rsidR="00A84596" w:rsidRPr="006A5AE6">
        <w:rPr>
          <w:b/>
          <w:sz w:val="18"/>
          <w:szCs w:val="18"/>
        </w:rPr>
        <w:t>)</w:t>
      </w:r>
      <w:r w:rsidR="003B4380">
        <w:rPr>
          <w:b/>
          <w:sz w:val="18"/>
          <w:szCs w:val="18"/>
        </w:rPr>
        <w:tab/>
      </w:r>
      <w:r w:rsidR="00A8459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27.05.1959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>stanbul</w:t>
      </w:r>
    </w:p>
    <w:p w14:paraId="2F069FA3" w14:textId="77777777" w:rsidR="005A06BA" w:rsidRPr="00B45605" w:rsidRDefault="00D565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5D0FC3">
        <w:rPr>
          <w:sz w:val="16"/>
        </w:rPr>
        <w:t>Gü. Weise (</w:t>
      </w:r>
      <w:r>
        <w:rPr>
          <w:sz w:val="16"/>
        </w:rPr>
        <w:t>4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W. Krüger (C - </w:t>
      </w:r>
      <w:r w:rsidR="00BE2C21">
        <w:rPr>
          <w:sz w:val="16"/>
        </w:rPr>
        <w:t>6</w:t>
      </w:r>
      <w:r>
        <w:rPr>
          <w:sz w:val="16"/>
        </w:rPr>
        <w:t xml:space="preserve">), </w:t>
      </w:r>
      <w:r w:rsidRPr="005D0FC3">
        <w:rPr>
          <w:sz w:val="16"/>
        </w:rPr>
        <w:t>Kulik (</w:t>
      </w:r>
      <w:r>
        <w:rPr>
          <w:sz w:val="16"/>
        </w:rPr>
        <w:t>7</w:t>
      </w:r>
      <w:r w:rsidRPr="005D0FC3">
        <w:rPr>
          <w:sz w:val="16"/>
        </w:rPr>
        <w:t>), Paskarbeit, Huß</w:t>
      </w:r>
      <w:r>
        <w:rPr>
          <w:sz w:val="16"/>
        </w:rPr>
        <w:t xml:space="preserve"> (</w:t>
      </w:r>
      <w:r w:rsidR="00BE2C21">
        <w:rPr>
          <w:sz w:val="16"/>
        </w:rPr>
        <w:t>10</w:t>
      </w:r>
      <w:r>
        <w:rPr>
          <w:sz w:val="16"/>
        </w:rPr>
        <w:t>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Ehret, </w:t>
      </w:r>
      <w:r w:rsidRPr="005D0FC3">
        <w:rPr>
          <w:sz w:val="16"/>
        </w:rPr>
        <w:t>Jank</w:t>
      </w:r>
      <w:r>
        <w:rPr>
          <w:sz w:val="16"/>
        </w:rPr>
        <w:t xml:space="preserve"> (5)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Franke (6), </w:t>
      </w:r>
      <w:r w:rsidRPr="005D0FC3">
        <w:rPr>
          <w:sz w:val="16"/>
        </w:rPr>
        <w:t>Pleitz (</w:t>
      </w:r>
      <w:r>
        <w:rPr>
          <w:sz w:val="16"/>
        </w:rPr>
        <w:t>7</w:t>
      </w:r>
      <w:r w:rsidRPr="005D0FC3">
        <w:rPr>
          <w:sz w:val="16"/>
        </w:rPr>
        <w:t>), Danzke</w:t>
      </w:r>
      <w:r>
        <w:rPr>
          <w:sz w:val="16"/>
        </w:rPr>
        <w:t xml:space="preserve"> (2)</w:t>
      </w:r>
      <w:r w:rsidRPr="005D0FC3">
        <w:rPr>
          <w:sz w:val="16"/>
        </w:rPr>
        <w:t>, Flau (</w:t>
      </w:r>
      <w:r>
        <w:rPr>
          <w:sz w:val="16"/>
        </w:rPr>
        <w:t>14</w:t>
      </w:r>
      <w:r w:rsidRPr="005D0FC3">
        <w:rPr>
          <w:sz w:val="16"/>
        </w:rPr>
        <w:t>), V. Uhlig</w:t>
      </w:r>
      <w:r w:rsidR="005A06BA" w:rsidRPr="00B45605">
        <w:rPr>
          <w:color w:val="FF0000"/>
          <w:sz w:val="16"/>
        </w:rPr>
        <w:t xml:space="preserve"> </w:t>
      </w:r>
      <w:r w:rsidR="00D05552">
        <w:rPr>
          <w:color w:val="FF0000"/>
          <w:sz w:val="16"/>
        </w:rPr>
        <w:t xml:space="preserve"> </w:t>
      </w:r>
    </w:p>
    <w:p w14:paraId="2C26FAB2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42./25</w:t>
      </w:r>
      <w:r w:rsidR="005A06BA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 xml:space="preserve">GDR </w:t>
      </w:r>
      <w:r w:rsidR="001A4FF6">
        <w:rPr>
          <w:b/>
          <w:sz w:val="18"/>
          <w:szCs w:val="18"/>
        </w:rPr>
        <w:t>-</w:t>
      </w:r>
      <w:r w:rsidR="005A06BA" w:rsidRPr="006A5AE6">
        <w:rPr>
          <w:b/>
          <w:sz w:val="18"/>
          <w:szCs w:val="18"/>
        </w:rPr>
        <w:t xml:space="preserve"> AUT</w:t>
      </w:r>
      <w:r w:rsidR="00A84596" w:rsidRPr="006A5AE6">
        <w:rPr>
          <w:b/>
          <w:sz w:val="18"/>
          <w:szCs w:val="18"/>
        </w:rPr>
        <w:t xml:space="preserve"> </w:t>
      </w:r>
      <w:r w:rsidR="005A06BA" w:rsidRPr="006A5AE6">
        <w:rPr>
          <w:b/>
          <w:sz w:val="18"/>
          <w:szCs w:val="18"/>
        </w:rPr>
        <w:tab/>
        <w:t>61:50</w:t>
      </w:r>
      <w:r w:rsidR="00A84596" w:rsidRPr="006A5AE6">
        <w:rPr>
          <w:b/>
          <w:sz w:val="18"/>
          <w:szCs w:val="18"/>
        </w:rPr>
        <w:t xml:space="preserve"> (33:25)</w:t>
      </w:r>
      <w:r w:rsidR="003B4380">
        <w:rPr>
          <w:b/>
          <w:sz w:val="18"/>
          <w:szCs w:val="18"/>
        </w:rPr>
        <w:tab/>
      </w:r>
      <w:r w:rsidR="00A84596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28.05.1959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 xml:space="preserve">stanbul </w:t>
      </w:r>
    </w:p>
    <w:p w14:paraId="6E6C4744" w14:textId="77777777" w:rsidR="00D56518" w:rsidRPr="00533897" w:rsidRDefault="00D565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</w:rPr>
      </w:pPr>
      <w:bookmarkStart w:id="58" w:name="_Hlk528655428"/>
      <w:r w:rsidRPr="005D0FC3">
        <w:rPr>
          <w:sz w:val="16"/>
        </w:rPr>
        <w:t>Gü. Weise (</w:t>
      </w:r>
      <w:r>
        <w:rPr>
          <w:sz w:val="16"/>
        </w:rPr>
        <w:t>11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W. Krüger (C - 5), </w:t>
      </w:r>
      <w:r w:rsidRPr="005D0FC3">
        <w:rPr>
          <w:sz w:val="16"/>
        </w:rPr>
        <w:t>Kulik (</w:t>
      </w:r>
      <w:r>
        <w:rPr>
          <w:sz w:val="16"/>
        </w:rPr>
        <w:t>13</w:t>
      </w:r>
      <w:r w:rsidRPr="005D0FC3">
        <w:rPr>
          <w:sz w:val="16"/>
        </w:rPr>
        <w:t>), Paskarbeit</w:t>
      </w:r>
      <w:r>
        <w:rPr>
          <w:sz w:val="16"/>
        </w:rPr>
        <w:t xml:space="preserve"> (3)</w:t>
      </w:r>
      <w:r w:rsidRPr="005D0FC3">
        <w:rPr>
          <w:sz w:val="16"/>
        </w:rPr>
        <w:t>, Huß</w:t>
      </w:r>
      <w:r>
        <w:rPr>
          <w:sz w:val="16"/>
        </w:rPr>
        <w:t xml:space="preserve"> (3)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Ehret, </w:t>
      </w:r>
      <w:r w:rsidRPr="005D0FC3">
        <w:rPr>
          <w:sz w:val="16"/>
        </w:rPr>
        <w:t>Pleitz (</w:t>
      </w:r>
      <w:r w:rsidR="00583027">
        <w:rPr>
          <w:sz w:val="16"/>
        </w:rPr>
        <w:t>6</w:t>
      </w:r>
      <w:r w:rsidRPr="005D0FC3">
        <w:rPr>
          <w:sz w:val="16"/>
        </w:rPr>
        <w:t>), Danzke, Flau (</w:t>
      </w:r>
      <w:r>
        <w:rPr>
          <w:sz w:val="16"/>
        </w:rPr>
        <w:t>1</w:t>
      </w:r>
      <w:r w:rsidR="00583027">
        <w:rPr>
          <w:sz w:val="16"/>
        </w:rPr>
        <w:t>8</w:t>
      </w:r>
      <w:r w:rsidRPr="005D0FC3">
        <w:rPr>
          <w:sz w:val="16"/>
        </w:rPr>
        <w:t>), V. Uhlig</w:t>
      </w:r>
      <w:r w:rsidR="00583027">
        <w:rPr>
          <w:sz w:val="16"/>
        </w:rPr>
        <w:t xml:space="preserve"> (2)</w:t>
      </w:r>
      <w:r w:rsidR="00533897">
        <w:rPr>
          <w:sz w:val="16"/>
        </w:rPr>
        <w:t xml:space="preserve"> </w:t>
      </w:r>
      <w:r w:rsidR="00533897" w:rsidRPr="00533897">
        <w:rPr>
          <w:i/>
          <w:iCs/>
          <w:sz w:val="16"/>
        </w:rPr>
        <w:t>– Jank</w:t>
      </w:r>
      <w:r w:rsidR="00533897">
        <w:rPr>
          <w:i/>
          <w:iCs/>
          <w:sz w:val="16"/>
        </w:rPr>
        <w:t xml:space="preserve"> (n.e.)</w:t>
      </w:r>
      <w:r w:rsidR="00533897" w:rsidRPr="00533897">
        <w:rPr>
          <w:i/>
          <w:iCs/>
          <w:sz w:val="16"/>
        </w:rPr>
        <w:t>, Franke (n.e.)</w:t>
      </w:r>
    </w:p>
    <w:bookmarkEnd w:id="58"/>
    <w:p w14:paraId="4AF6FC48" w14:textId="77777777" w:rsidR="001B70EB" w:rsidRPr="001B70EB" w:rsidRDefault="001B70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1B70EB">
        <w:rPr>
          <w:b/>
          <w:i/>
          <w:sz w:val="16"/>
        </w:rPr>
        <w:t>Die DDR-Auswahl belegte Platz 2</w:t>
      </w:r>
    </w:p>
    <w:p w14:paraId="00392450" w14:textId="77777777" w:rsidR="00351428" w:rsidRDefault="003514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2B32AF7C" w14:textId="77777777" w:rsidR="00351428" w:rsidRPr="00485662" w:rsidRDefault="001B70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85662">
        <w:rPr>
          <w:b/>
          <w:i/>
          <w:sz w:val="18"/>
          <w:szCs w:val="18"/>
          <w:u w:val="single"/>
        </w:rPr>
        <w:t xml:space="preserve">Platzierungsrunde II </w:t>
      </w:r>
      <w:r w:rsidR="00B97B51">
        <w:rPr>
          <w:b/>
          <w:i/>
          <w:sz w:val="18"/>
          <w:szCs w:val="18"/>
          <w:u w:val="single"/>
        </w:rPr>
        <w:t>-</w:t>
      </w:r>
      <w:r w:rsidRPr="00485662">
        <w:rPr>
          <w:b/>
          <w:i/>
          <w:sz w:val="18"/>
          <w:szCs w:val="18"/>
          <w:u w:val="single"/>
        </w:rPr>
        <w:t xml:space="preserve"> Platz 12-14</w:t>
      </w:r>
    </w:p>
    <w:p w14:paraId="5282F825" w14:textId="77777777" w:rsidR="00351428" w:rsidRPr="00A84596" w:rsidRDefault="003514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05769257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43./26</w:t>
      </w:r>
      <w:r w:rsidR="00443CC4" w:rsidRP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TUR - GDR</w:t>
      </w:r>
      <w:r w:rsidR="005A06BA" w:rsidRPr="006A5AE6">
        <w:rPr>
          <w:b/>
          <w:sz w:val="18"/>
          <w:szCs w:val="18"/>
        </w:rPr>
        <w:tab/>
        <w:t>54:53</w:t>
      </w:r>
      <w:r w:rsidR="00351428" w:rsidRPr="006A5AE6">
        <w:rPr>
          <w:b/>
          <w:sz w:val="18"/>
          <w:szCs w:val="18"/>
        </w:rPr>
        <w:t xml:space="preserve"> (31:29)</w:t>
      </w:r>
      <w:r w:rsidR="003B4380">
        <w:rPr>
          <w:b/>
          <w:sz w:val="18"/>
          <w:szCs w:val="18"/>
        </w:rPr>
        <w:tab/>
      </w:r>
      <w:r w:rsidR="00351428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29.05.1959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 xml:space="preserve">stanbul </w:t>
      </w:r>
    </w:p>
    <w:p w14:paraId="30D8C07D" w14:textId="77777777" w:rsidR="00351428" w:rsidRPr="00533897" w:rsidRDefault="005830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5D0FC3">
        <w:rPr>
          <w:sz w:val="16"/>
        </w:rPr>
        <w:t>Gü. Weise (</w:t>
      </w:r>
      <w:r>
        <w:rPr>
          <w:sz w:val="16"/>
        </w:rPr>
        <w:t>7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W. Krüger (C), </w:t>
      </w:r>
      <w:r w:rsidRPr="005D0FC3">
        <w:rPr>
          <w:sz w:val="16"/>
        </w:rPr>
        <w:t>Kulik (</w:t>
      </w:r>
      <w:r>
        <w:rPr>
          <w:sz w:val="16"/>
        </w:rPr>
        <w:t>12</w:t>
      </w:r>
      <w:r w:rsidRPr="005D0FC3">
        <w:rPr>
          <w:sz w:val="16"/>
        </w:rPr>
        <w:t>), Paskarbeit, Huß</w:t>
      </w:r>
      <w:r>
        <w:rPr>
          <w:sz w:val="16"/>
        </w:rPr>
        <w:t xml:space="preserve"> (1)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Ehret (2), </w:t>
      </w:r>
      <w:r w:rsidRPr="005D0FC3">
        <w:rPr>
          <w:sz w:val="16"/>
        </w:rPr>
        <w:t>Jank</w:t>
      </w:r>
      <w:r>
        <w:rPr>
          <w:sz w:val="16"/>
        </w:rPr>
        <w:t xml:space="preserve"> (5)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Franke, </w:t>
      </w:r>
      <w:r w:rsidRPr="005D0FC3">
        <w:rPr>
          <w:sz w:val="16"/>
        </w:rPr>
        <w:t>Pleitz (</w:t>
      </w:r>
      <w:r>
        <w:rPr>
          <w:sz w:val="16"/>
        </w:rPr>
        <w:t>11</w:t>
      </w:r>
      <w:r w:rsidRPr="005D0FC3">
        <w:rPr>
          <w:sz w:val="16"/>
        </w:rPr>
        <w:t>), Flau (</w:t>
      </w:r>
      <w:r>
        <w:rPr>
          <w:sz w:val="16"/>
        </w:rPr>
        <w:t>14</w:t>
      </w:r>
      <w:r w:rsidRPr="005D0FC3">
        <w:rPr>
          <w:sz w:val="16"/>
        </w:rPr>
        <w:t>), V. Uhlig</w:t>
      </w:r>
      <w:r>
        <w:rPr>
          <w:sz w:val="16"/>
        </w:rPr>
        <w:t xml:space="preserve"> (1)</w:t>
      </w:r>
      <w:r w:rsidR="00533897">
        <w:rPr>
          <w:sz w:val="16"/>
        </w:rPr>
        <w:t xml:space="preserve"> – </w:t>
      </w:r>
      <w:r w:rsidR="00533897" w:rsidRPr="00533897">
        <w:rPr>
          <w:i/>
          <w:iCs/>
          <w:sz w:val="16"/>
        </w:rPr>
        <w:t>Danzke (n.e.)</w:t>
      </w:r>
    </w:p>
    <w:p w14:paraId="065D4DAF" w14:textId="77777777" w:rsidR="00351428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44./27</w:t>
      </w:r>
      <w:r w:rsidR="00443CC4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GDR - FIN</w:t>
      </w:r>
      <w:r w:rsidR="005A06BA" w:rsidRPr="006A5AE6">
        <w:rPr>
          <w:b/>
          <w:sz w:val="18"/>
          <w:szCs w:val="18"/>
        </w:rPr>
        <w:tab/>
        <w:t>49:60</w:t>
      </w:r>
      <w:r w:rsidR="00351428" w:rsidRPr="006A5AE6">
        <w:rPr>
          <w:b/>
          <w:sz w:val="18"/>
          <w:szCs w:val="18"/>
        </w:rPr>
        <w:t xml:space="preserve"> (23:34)</w:t>
      </w:r>
      <w:r w:rsidR="003B4380">
        <w:rPr>
          <w:b/>
          <w:sz w:val="18"/>
          <w:szCs w:val="18"/>
        </w:rPr>
        <w:tab/>
      </w:r>
      <w:r w:rsidR="00351428" w:rsidRPr="006A5AE6">
        <w:rPr>
          <w:b/>
          <w:sz w:val="18"/>
          <w:szCs w:val="18"/>
        </w:rPr>
        <w:tab/>
      </w:r>
      <w:r w:rsidR="005A06BA" w:rsidRPr="006A5AE6">
        <w:rPr>
          <w:b/>
          <w:sz w:val="18"/>
          <w:szCs w:val="18"/>
        </w:rPr>
        <w:t>30.05.1959</w:t>
      </w:r>
      <w:r w:rsidR="005A06BA" w:rsidRPr="006A5AE6">
        <w:rPr>
          <w:b/>
          <w:sz w:val="18"/>
          <w:szCs w:val="18"/>
        </w:rPr>
        <w:tab/>
      </w:r>
      <w:r w:rsidR="00D71207" w:rsidRPr="006A5AE6">
        <w:rPr>
          <w:b/>
          <w:sz w:val="18"/>
          <w:szCs w:val="18"/>
        </w:rPr>
        <w:t>İ</w:t>
      </w:r>
      <w:r w:rsidR="005A06BA" w:rsidRPr="006A5AE6">
        <w:rPr>
          <w:b/>
          <w:sz w:val="18"/>
          <w:szCs w:val="18"/>
        </w:rPr>
        <w:t>stanbul</w:t>
      </w:r>
    </w:p>
    <w:p w14:paraId="4479F6FC" w14:textId="77777777" w:rsidR="00351428" w:rsidRPr="00533897" w:rsidRDefault="005830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5D0FC3">
        <w:rPr>
          <w:sz w:val="16"/>
        </w:rPr>
        <w:t>Gü. Weise (</w:t>
      </w:r>
      <w:r>
        <w:rPr>
          <w:sz w:val="16"/>
        </w:rPr>
        <w:t>7</w:t>
      </w:r>
      <w:r w:rsidRPr="005D0FC3">
        <w:rPr>
          <w:sz w:val="16"/>
        </w:rPr>
        <w:t xml:space="preserve">), </w:t>
      </w:r>
      <w:r>
        <w:rPr>
          <w:sz w:val="16"/>
        </w:rPr>
        <w:t xml:space="preserve">W. Krüger (C), </w:t>
      </w:r>
      <w:r w:rsidRPr="005D0FC3">
        <w:rPr>
          <w:sz w:val="16"/>
        </w:rPr>
        <w:t>Kulik (</w:t>
      </w:r>
      <w:r>
        <w:rPr>
          <w:sz w:val="16"/>
        </w:rPr>
        <w:t>6</w:t>
      </w:r>
      <w:r w:rsidRPr="005D0FC3">
        <w:rPr>
          <w:sz w:val="16"/>
        </w:rPr>
        <w:t>), Paskarbeit, Huß</w:t>
      </w:r>
      <w:r>
        <w:rPr>
          <w:sz w:val="16"/>
        </w:rPr>
        <w:t xml:space="preserve"> (5)</w:t>
      </w:r>
      <w:r w:rsidRPr="005D0FC3">
        <w:rPr>
          <w:sz w:val="16"/>
        </w:rPr>
        <w:t xml:space="preserve">, </w:t>
      </w:r>
      <w:r>
        <w:rPr>
          <w:sz w:val="16"/>
        </w:rPr>
        <w:t xml:space="preserve">Ehret, </w:t>
      </w:r>
      <w:r w:rsidRPr="005D0FC3">
        <w:rPr>
          <w:sz w:val="16"/>
        </w:rPr>
        <w:t>Jank</w:t>
      </w:r>
      <w:r>
        <w:rPr>
          <w:sz w:val="16"/>
        </w:rPr>
        <w:t xml:space="preserve"> (6)</w:t>
      </w:r>
      <w:r w:rsidRPr="005D0FC3">
        <w:rPr>
          <w:sz w:val="16"/>
        </w:rPr>
        <w:t>, Pleitz (</w:t>
      </w:r>
      <w:r>
        <w:rPr>
          <w:sz w:val="16"/>
        </w:rPr>
        <w:t>8</w:t>
      </w:r>
      <w:r w:rsidRPr="005D0FC3">
        <w:rPr>
          <w:sz w:val="16"/>
        </w:rPr>
        <w:t>), Flau (</w:t>
      </w:r>
      <w:r>
        <w:rPr>
          <w:sz w:val="16"/>
        </w:rPr>
        <w:t>17</w:t>
      </w:r>
      <w:r w:rsidRPr="005D0FC3">
        <w:rPr>
          <w:sz w:val="16"/>
        </w:rPr>
        <w:t>), V. Uhlig</w:t>
      </w:r>
      <w:r w:rsidR="00533897">
        <w:rPr>
          <w:sz w:val="16"/>
        </w:rPr>
        <w:t xml:space="preserve"> </w:t>
      </w:r>
      <w:r w:rsidR="00533897" w:rsidRPr="00533897">
        <w:rPr>
          <w:i/>
          <w:iCs/>
          <w:sz w:val="16"/>
        </w:rPr>
        <w:t>– Danzke (n.e), Franke (n.e.)</w:t>
      </w:r>
    </w:p>
    <w:p w14:paraId="1604F52B" w14:textId="77777777" w:rsidR="005A06BA" w:rsidRPr="00351428" w:rsidRDefault="003514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351428">
        <w:rPr>
          <w:b/>
          <w:i/>
          <w:sz w:val="16"/>
        </w:rPr>
        <w:t>Die DDR-Auswahl belegte Platz 1</w:t>
      </w:r>
      <w:r w:rsidR="001B70EB">
        <w:rPr>
          <w:b/>
          <w:i/>
          <w:sz w:val="16"/>
        </w:rPr>
        <w:t>4</w:t>
      </w:r>
    </w:p>
    <w:p w14:paraId="573E415F" w14:textId="77777777" w:rsidR="009A3E96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A5EAFAF" w14:textId="77777777" w:rsidR="009A3E96" w:rsidRPr="00583027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583027">
        <w:rPr>
          <w:b/>
          <w:i/>
          <w:sz w:val="22"/>
          <w:szCs w:val="22"/>
          <w:u w:val="single"/>
        </w:rPr>
        <w:t>19</w:t>
      </w:r>
      <w:r w:rsidR="009A5611" w:rsidRPr="00583027">
        <w:rPr>
          <w:b/>
          <w:i/>
          <w:sz w:val="22"/>
          <w:szCs w:val="22"/>
          <w:u w:val="single"/>
        </w:rPr>
        <w:t>59/</w:t>
      </w:r>
      <w:r w:rsidRPr="00583027">
        <w:rPr>
          <w:b/>
          <w:i/>
          <w:sz w:val="22"/>
          <w:szCs w:val="22"/>
          <w:u w:val="single"/>
        </w:rPr>
        <w:t>60</w:t>
      </w:r>
      <w:r w:rsidR="009A5611" w:rsidRPr="00583027">
        <w:rPr>
          <w:b/>
          <w:i/>
          <w:sz w:val="22"/>
          <w:szCs w:val="22"/>
          <w:u w:val="single"/>
        </w:rPr>
        <w:t xml:space="preserve"> </w:t>
      </w:r>
      <w:r w:rsidR="00B97B51">
        <w:rPr>
          <w:b/>
          <w:i/>
          <w:sz w:val="22"/>
          <w:szCs w:val="22"/>
          <w:u w:val="single"/>
        </w:rPr>
        <w:t>-</w:t>
      </w:r>
      <w:r w:rsidR="009A5611" w:rsidRPr="00583027">
        <w:rPr>
          <w:b/>
          <w:i/>
          <w:sz w:val="22"/>
          <w:szCs w:val="22"/>
          <w:u w:val="single"/>
        </w:rPr>
        <w:t xml:space="preserve"> Trainer Lauterbach</w:t>
      </w:r>
    </w:p>
    <w:p w14:paraId="6D867BB4" w14:textId="77777777" w:rsidR="00F203C5" w:rsidRDefault="00F203C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5B448BE5" w14:textId="77777777" w:rsidR="00F203C5" w:rsidRPr="009B3FFA" w:rsidRDefault="00F203C5" w:rsidP="00F203C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9B3FFA">
        <w:rPr>
          <w:b/>
          <w:i/>
          <w:sz w:val="18"/>
          <w:szCs w:val="18"/>
          <w:u w:val="single"/>
        </w:rPr>
        <w:t>Olympia-Ausscheidungsspiele</w:t>
      </w:r>
    </w:p>
    <w:p w14:paraId="6FB7B26B" w14:textId="77777777" w:rsidR="00F203C5" w:rsidRPr="009B3FFA" w:rsidRDefault="00F203C5" w:rsidP="00F203C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7544B817" w14:textId="77777777" w:rsidR="00F203C5" w:rsidRPr="00726E6E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  <w:lang w:val="en-US"/>
        </w:rPr>
      </w:pPr>
      <w:r>
        <w:rPr>
          <w:b/>
          <w:color w:val="00B050"/>
          <w:sz w:val="18"/>
          <w:szCs w:val="18"/>
          <w:lang w:val="en-US"/>
        </w:rPr>
        <w:t>45./28</w:t>
      </w:r>
      <w:r w:rsidR="00B97B51" w:rsidRPr="00726E6E">
        <w:rPr>
          <w:b/>
          <w:color w:val="00B050"/>
          <w:sz w:val="18"/>
          <w:szCs w:val="18"/>
          <w:lang w:val="en-US"/>
        </w:rPr>
        <w:t>.</w:t>
      </w:r>
      <w:r w:rsidR="005A06BA" w:rsidRPr="00726E6E">
        <w:rPr>
          <w:b/>
          <w:sz w:val="18"/>
          <w:szCs w:val="18"/>
          <w:lang w:val="en-US"/>
        </w:rPr>
        <w:tab/>
      </w:r>
      <w:r w:rsidR="00B97B51" w:rsidRPr="00726E6E">
        <w:rPr>
          <w:b/>
          <w:sz w:val="18"/>
          <w:szCs w:val="18"/>
          <w:lang w:val="en-US"/>
        </w:rPr>
        <w:t>DBV</w:t>
      </w:r>
      <w:r w:rsidR="005A06BA" w:rsidRPr="00726E6E">
        <w:rPr>
          <w:b/>
          <w:sz w:val="18"/>
          <w:szCs w:val="18"/>
          <w:lang w:val="en-US"/>
        </w:rPr>
        <w:t xml:space="preserve"> - </w:t>
      </w:r>
      <w:r w:rsidR="00B97B51" w:rsidRPr="00726E6E">
        <w:rPr>
          <w:b/>
          <w:sz w:val="18"/>
          <w:szCs w:val="18"/>
          <w:lang w:val="en-US"/>
        </w:rPr>
        <w:t>DBB</w:t>
      </w:r>
      <w:r w:rsidR="005A06BA" w:rsidRPr="00726E6E">
        <w:rPr>
          <w:b/>
          <w:sz w:val="18"/>
          <w:szCs w:val="18"/>
          <w:lang w:val="en-US"/>
        </w:rPr>
        <w:tab/>
        <w:t>81:57</w:t>
      </w:r>
      <w:r w:rsidR="00F203C5" w:rsidRPr="00726E6E">
        <w:rPr>
          <w:b/>
          <w:sz w:val="18"/>
          <w:szCs w:val="18"/>
          <w:lang w:val="en-US"/>
        </w:rPr>
        <w:t xml:space="preserve"> (38:29)</w:t>
      </w:r>
      <w:r w:rsidR="003B4380" w:rsidRPr="00726E6E">
        <w:rPr>
          <w:b/>
          <w:sz w:val="18"/>
          <w:szCs w:val="18"/>
          <w:lang w:val="en-US"/>
        </w:rPr>
        <w:tab/>
      </w:r>
      <w:r w:rsidR="00F203C5" w:rsidRPr="00726E6E">
        <w:rPr>
          <w:b/>
          <w:sz w:val="18"/>
          <w:szCs w:val="18"/>
          <w:lang w:val="en-US"/>
        </w:rPr>
        <w:tab/>
      </w:r>
      <w:r w:rsidR="005A06BA" w:rsidRPr="00726E6E">
        <w:rPr>
          <w:b/>
          <w:sz w:val="18"/>
          <w:szCs w:val="18"/>
          <w:lang w:val="en-US"/>
        </w:rPr>
        <w:t>2</w:t>
      </w:r>
      <w:r w:rsidR="00210D8A" w:rsidRPr="00726E6E">
        <w:rPr>
          <w:b/>
          <w:sz w:val="18"/>
          <w:szCs w:val="18"/>
          <w:lang w:val="en-US"/>
        </w:rPr>
        <w:t>2</w:t>
      </w:r>
      <w:r w:rsidR="005A06BA" w:rsidRPr="00726E6E">
        <w:rPr>
          <w:b/>
          <w:sz w:val="18"/>
          <w:szCs w:val="18"/>
          <w:lang w:val="en-US"/>
        </w:rPr>
        <w:t>.04.1960</w:t>
      </w:r>
      <w:r w:rsidR="005A06BA" w:rsidRPr="00726E6E">
        <w:rPr>
          <w:b/>
          <w:sz w:val="18"/>
          <w:szCs w:val="18"/>
          <w:lang w:val="en-US"/>
        </w:rPr>
        <w:tab/>
        <w:t>Halle</w:t>
      </w:r>
      <w:r w:rsidR="00210D8A" w:rsidRPr="00726E6E">
        <w:rPr>
          <w:b/>
          <w:sz w:val="18"/>
          <w:szCs w:val="18"/>
          <w:lang w:val="en-US"/>
        </w:rPr>
        <w:t>/Saale</w:t>
      </w:r>
      <w:r w:rsidR="005A06BA" w:rsidRPr="00726E6E">
        <w:rPr>
          <w:b/>
          <w:sz w:val="18"/>
          <w:szCs w:val="18"/>
          <w:lang w:val="en-US"/>
        </w:rPr>
        <w:t xml:space="preserve"> </w:t>
      </w:r>
      <w:r w:rsidR="005A06BA" w:rsidRPr="00726E6E">
        <w:rPr>
          <w:sz w:val="18"/>
          <w:szCs w:val="18"/>
          <w:lang w:val="en-US"/>
        </w:rPr>
        <w:t xml:space="preserve">  </w:t>
      </w:r>
    </w:p>
    <w:p w14:paraId="6857490F" w14:textId="77777777" w:rsidR="00F203C5" w:rsidRDefault="00F203C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  <w:r>
        <w:rPr>
          <w:sz w:val="16"/>
          <w:lang w:val="en-US"/>
        </w:rPr>
        <w:t>Kulik</w:t>
      </w:r>
      <w:r w:rsidR="00210D8A">
        <w:rPr>
          <w:sz w:val="16"/>
          <w:lang w:val="en-US"/>
        </w:rPr>
        <w:t xml:space="preserve"> (</w:t>
      </w:r>
      <w:bookmarkStart w:id="59" w:name="_Hlk529521260"/>
      <w:r w:rsidR="0044225B">
        <w:rPr>
          <w:sz w:val="16"/>
        </w:rPr>
        <w:t xml:space="preserve">HSG Wissenschaft Humboldt-Universität Berlin </w:t>
      </w:r>
      <w:bookmarkEnd w:id="59"/>
      <w:r w:rsidR="0044225B">
        <w:rPr>
          <w:sz w:val="16"/>
        </w:rPr>
        <w:t xml:space="preserve">- </w:t>
      </w:r>
      <w:r w:rsidR="00210D8A">
        <w:rPr>
          <w:sz w:val="16"/>
          <w:lang w:val="en-US"/>
        </w:rPr>
        <w:t>7)</w:t>
      </w:r>
      <w:r>
        <w:rPr>
          <w:sz w:val="16"/>
          <w:lang w:val="en-US"/>
        </w:rPr>
        <w:t>, Huß (</w:t>
      </w:r>
      <w:r w:rsidR="0044225B">
        <w:rPr>
          <w:sz w:val="16"/>
        </w:rPr>
        <w:t xml:space="preserve">HSG Wissenschaft Humboldt-Universität Berlin - </w:t>
      </w:r>
      <w:r>
        <w:rPr>
          <w:sz w:val="16"/>
          <w:lang w:val="en-US"/>
        </w:rPr>
        <w:t>11), W. Krüger (</w:t>
      </w:r>
      <w:r w:rsidR="0044225B">
        <w:rPr>
          <w:sz w:val="16"/>
        </w:rPr>
        <w:t xml:space="preserve">HSG Wissenschaft Humboldt-Universität Berlin - </w:t>
      </w:r>
      <w:r>
        <w:rPr>
          <w:sz w:val="16"/>
          <w:lang w:val="en-US"/>
        </w:rPr>
        <w:t>C - 9), Paskarbeit</w:t>
      </w:r>
      <w:r w:rsidR="0044225B" w:rsidRPr="0044225B">
        <w:rPr>
          <w:sz w:val="16"/>
        </w:rPr>
        <w:t xml:space="preserve"> </w:t>
      </w:r>
      <w:r w:rsidR="0044225B">
        <w:rPr>
          <w:sz w:val="16"/>
        </w:rPr>
        <w:t>(HSG Wissenschaft Humboldt-Universität Berlin)</w:t>
      </w:r>
      <w:r>
        <w:rPr>
          <w:sz w:val="16"/>
          <w:lang w:val="en-US"/>
        </w:rPr>
        <w:t>, Dan</w:t>
      </w:r>
      <w:r w:rsidR="00485662">
        <w:rPr>
          <w:sz w:val="16"/>
          <w:lang w:val="en-US"/>
        </w:rPr>
        <w:t>z</w:t>
      </w:r>
      <w:r>
        <w:rPr>
          <w:sz w:val="16"/>
          <w:lang w:val="en-US"/>
        </w:rPr>
        <w:t>ke</w:t>
      </w:r>
      <w:r w:rsidR="00210D8A">
        <w:rPr>
          <w:sz w:val="16"/>
          <w:lang w:val="en-US"/>
        </w:rPr>
        <w:t xml:space="preserve"> (</w:t>
      </w:r>
      <w:r w:rsidR="0044225B">
        <w:rPr>
          <w:sz w:val="16"/>
          <w:lang w:val="en-US"/>
        </w:rPr>
        <w:t xml:space="preserve">SC Chemie Halle - </w:t>
      </w:r>
      <w:r w:rsidR="00210D8A">
        <w:rPr>
          <w:sz w:val="16"/>
          <w:lang w:val="en-US"/>
        </w:rPr>
        <w:t>2)</w:t>
      </w:r>
      <w:r>
        <w:rPr>
          <w:sz w:val="16"/>
          <w:lang w:val="en-US"/>
        </w:rPr>
        <w:t>, V. Uhlig</w:t>
      </w:r>
      <w:r w:rsidR="00210D8A">
        <w:rPr>
          <w:sz w:val="16"/>
          <w:lang w:val="en-US"/>
        </w:rPr>
        <w:t xml:space="preserve"> (</w:t>
      </w:r>
      <w:r w:rsidR="0044225B">
        <w:rPr>
          <w:sz w:val="16"/>
          <w:lang w:val="en-US"/>
        </w:rPr>
        <w:t xml:space="preserve">SC Chemie Halle - </w:t>
      </w:r>
      <w:r w:rsidR="00210D8A">
        <w:rPr>
          <w:sz w:val="16"/>
          <w:lang w:val="en-US"/>
        </w:rPr>
        <w:t>7)</w:t>
      </w:r>
      <w:r>
        <w:rPr>
          <w:sz w:val="16"/>
          <w:lang w:val="en-US"/>
        </w:rPr>
        <w:t>, Voigt</w:t>
      </w:r>
      <w:r w:rsidR="00DC3294" w:rsidRPr="00DC3294">
        <w:rPr>
          <w:sz w:val="16"/>
        </w:rPr>
        <w:t xml:space="preserve"> </w:t>
      </w:r>
      <w:r w:rsidR="00DC3294">
        <w:rPr>
          <w:sz w:val="16"/>
        </w:rPr>
        <w:t>(SC Chemie Halle)</w:t>
      </w:r>
      <w:r>
        <w:rPr>
          <w:sz w:val="16"/>
          <w:lang w:val="en-US"/>
        </w:rPr>
        <w:t>, Franke</w:t>
      </w:r>
      <w:r w:rsidR="0044225B">
        <w:rPr>
          <w:sz w:val="16"/>
          <w:lang w:val="en-US"/>
        </w:rPr>
        <w:t xml:space="preserve"> (</w:t>
      </w:r>
      <w:bookmarkStart w:id="60" w:name="_Hlk529521350"/>
      <w:r w:rsidR="0044225B">
        <w:rPr>
          <w:sz w:val="16"/>
          <w:lang w:val="en-US"/>
        </w:rPr>
        <w:t>SC Chemie Halle</w:t>
      </w:r>
      <w:bookmarkEnd w:id="60"/>
      <w:r w:rsidR="0044225B">
        <w:rPr>
          <w:sz w:val="16"/>
          <w:lang w:val="en-US"/>
        </w:rPr>
        <w:t>)</w:t>
      </w:r>
      <w:r>
        <w:rPr>
          <w:sz w:val="16"/>
          <w:lang w:val="en-US"/>
        </w:rPr>
        <w:t>, Pleitz (</w:t>
      </w:r>
      <w:r w:rsidR="0044225B">
        <w:rPr>
          <w:sz w:val="16"/>
          <w:lang w:val="en-US"/>
        </w:rPr>
        <w:t xml:space="preserve">ASG Vorwärts Halle - </w:t>
      </w:r>
      <w:r>
        <w:rPr>
          <w:sz w:val="16"/>
          <w:lang w:val="en-US"/>
        </w:rPr>
        <w:t>16), Flau (</w:t>
      </w:r>
      <w:r w:rsidR="0044225B">
        <w:rPr>
          <w:sz w:val="16"/>
          <w:lang w:val="en-US"/>
        </w:rPr>
        <w:t xml:space="preserve">ASG Vorwärts Halle - </w:t>
      </w:r>
      <w:r>
        <w:rPr>
          <w:sz w:val="16"/>
          <w:lang w:val="en-US"/>
        </w:rPr>
        <w:t>29)</w:t>
      </w:r>
      <w:r w:rsidR="00140E02">
        <w:rPr>
          <w:sz w:val="16"/>
          <w:lang w:val="en-US"/>
        </w:rPr>
        <w:t xml:space="preserve"> </w:t>
      </w:r>
      <w:r w:rsidR="00D150BD" w:rsidRPr="00D150BD">
        <w:rPr>
          <w:i/>
          <w:iCs/>
          <w:sz w:val="16"/>
          <w:lang w:val="en-US"/>
        </w:rPr>
        <w:t>- Gerhard Weise (ASG Vorwärts Halle – n.e.)</w:t>
      </w:r>
      <w:r w:rsidR="00D150BD">
        <w:rPr>
          <w:i/>
          <w:iCs/>
          <w:sz w:val="16"/>
          <w:lang w:val="en-US"/>
        </w:rPr>
        <w:t xml:space="preserve">, </w:t>
      </w:r>
      <w:r w:rsidR="00D150BD" w:rsidRPr="00D150BD">
        <w:rPr>
          <w:i/>
          <w:iCs/>
          <w:sz w:val="16"/>
          <w:lang w:val="en-US"/>
        </w:rPr>
        <w:t>Jank (SC Wissenschaft DHfK Leipzig</w:t>
      </w:r>
      <w:r w:rsidR="00D150BD">
        <w:rPr>
          <w:i/>
          <w:iCs/>
          <w:sz w:val="16"/>
          <w:lang w:val="en-US"/>
        </w:rPr>
        <w:t xml:space="preserve"> – n.e.</w:t>
      </w:r>
      <w:r w:rsidR="00D150BD" w:rsidRPr="00D150BD">
        <w:rPr>
          <w:i/>
          <w:iCs/>
          <w:sz w:val="16"/>
          <w:lang w:val="en-US"/>
        </w:rPr>
        <w:t>)</w:t>
      </w:r>
      <w:r>
        <w:rPr>
          <w:sz w:val="16"/>
          <w:lang w:val="en-US"/>
        </w:rPr>
        <w:t xml:space="preserve"> </w:t>
      </w:r>
    </w:p>
    <w:p w14:paraId="779AA448" w14:textId="77777777" w:rsidR="00493826" w:rsidRPr="00726E6E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  <w:lang w:val="en-US"/>
        </w:rPr>
      </w:pPr>
      <w:r>
        <w:rPr>
          <w:b/>
          <w:color w:val="00B050"/>
          <w:sz w:val="18"/>
          <w:szCs w:val="18"/>
          <w:lang w:val="en-US"/>
        </w:rPr>
        <w:t>46./29</w:t>
      </w:r>
      <w:r w:rsidR="00B97B51" w:rsidRPr="00726E6E">
        <w:rPr>
          <w:b/>
          <w:color w:val="00B050"/>
          <w:sz w:val="18"/>
          <w:szCs w:val="18"/>
          <w:lang w:val="en-US"/>
        </w:rPr>
        <w:t>.</w:t>
      </w:r>
      <w:r w:rsidR="005A06BA" w:rsidRPr="00726E6E">
        <w:rPr>
          <w:b/>
          <w:sz w:val="18"/>
          <w:szCs w:val="18"/>
          <w:lang w:val="en-US"/>
        </w:rPr>
        <w:tab/>
      </w:r>
      <w:r w:rsidR="00B97B51" w:rsidRPr="00726E6E">
        <w:rPr>
          <w:b/>
          <w:sz w:val="18"/>
          <w:szCs w:val="18"/>
          <w:lang w:val="en-US"/>
        </w:rPr>
        <w:t>DBB</w:t>
      </w:r>
      <w:r w:rsidR="005A06BA" w:rsidRPr="00726E6E">
        <w:rPr>
          <w:b/>
          <w:sz w:val="18"/>
          <w:szCs w:val="18"/>
          <w:lang w:val="en-US"/>
        </w:rPr>
        <w:t xml:space="preserve"> - </w:t>
      </w:r>
      <w:r w:rsidR="00B97B51" w:rsidRPr="00726E6E">
        <w:rPr>
          <w:b/>
          <w:sz w:val="18"/>
          <w:szCs w:val="18"/>
          <w:lang w:val="en-US"/>
        </w:rPr>
        <w:t>DBV</w:t>
      </w:r>
      <w:r w:rsidR="005A06BA" w:rsidRPr="00726E6E">
        <w:rPr>
          <w:b/>
          <w:sz w:val="18"/>
          <w:szCs w:val="18"/>
          <w:lang w:val="en-US"/>
        </w:rPr>
        <w:tab/>
        <w:t>58:60</w:t>
      </w:r>
      <w:r w:rsidR="00F203C5" w:rsidRPr="00726E6E">
        <w:rPr>
          <w:b/>
          <w:sz w:val="18"/>
          <w:szCs w:val="18"/>
          <w:lang w:val="en-US"/>
        </w:rPr>
        <w:t xml:space="preserve"> (34:26)</w:t>
      </w:r>
      <w:r w:rsidR="003B4380" w:rsidRPr="00726E6E">
        <w:rPr>
          <w:b/>
          <w:sz w:val="18"/>
          <w:szCs w:val="18"/>
          <w:lang w:val="en-US"/>
        </w:rPr>
        <w:tab/>
      </w:r>
      <w:r w:rsidR="009827F5" w:rsidRPr="00726E6E">
        <w:rPr>
          <w:b/>
          <w:sz w:val="18"/>
          <w:szCs w:val="18"/>
          <w:lang w:val="en-US"/>
        </w:rPr>
        <w:tab/>
      </w:r>
      <w:r w:rsidR="005A06BA" w:rsidRPr="00726E6E">
        <w:rPr>
          <w:b/>
          <w:sz w:val="18"/>
          <w:szCs w:val="18"/>
          <w:lang w:val="en-US"/>
        </w:rPr>
        <w:t>24.04.1960</w:t>
      </w:r>
      <w:r w:rsidR="005A06BA" w:rsidRPr="00726E6E">
        <w:rPr>
          <w:b/>
          <w:sz w:val="18"/>
          <w:szCs w:val="18"/>
          <w:lang w:val="en-US"/>
        </w:rPr>
        <w:tab/>
        <w:t xml:space="preserve">Berlin (West) </w:t>
      </w:r>
    </w:p>
    <w:p w14:paraId="029D4436" w14:textId="77777777" w:rsidR="00493826" w:rsidRPr="0021168A" w:rsidRDefault="000469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  <w:r>
        <w:rPr>
          <w:sz w:val="16"/>
          <w:lang w:val="en-US"/>
        </w:rPr>
        <w:t xml:space="preserve">Pleitz, </w:t>
      </w:r>
      <w:r w:rsidR="00F203C5">
        <w:rPr>
          <w:sz w:val="16"/>
          <w:lang w:val="en-US"/>
        </w:rPr>
        <w:t>Kulik</w:t>
      </w:r>
      <w:r w:rsidR="0044225B">
        <w:rPr>
          <w:sz w:val="16"/>
          <w:lang w:val="en-US"/>
        </w:rPr>
        <w:t xml:space="preserve"> (6)</w:t>
      </w:r>
      <w:r w:rsidR="00F203C5">
        <w:rPr>
          <w:sz w:val="16"/>
          <w:lang w:val="en-US"/>
        </w:rPr>
        <w:t xml:space="preserve">, </w:t>
      </w:r>
      <w:r>
        <w:rPr>
          <w:sz w:val="16"/>
          <w:lang w:val="en-US"/>
        </w:rPr>
        <w:t>Danzke</w:t>
      </w:r>
      <w:r w:rsidR="0044225B">
        <w:rPr>
          <w:sz w:val="16"/>
          <w:lang w:val="en-US"/>
        </w:rPr>
        <w:t xml:space="preserve"> (2)</w:t>
      </w:r>
      <w:r>
        <w:rPr>
          <w:sz w:val="16"/>
          <w:lang w:val="en-US"/>
        </w:rPr>
        <w:t xml:space="preserve">, </w:t>
      </w:r>
      <w:r w:rsidR="00F203C5">
        <w:rPr>
          <w:sz w:val="16"/>
          <w:lang w:val="en-US"/>
        </w:rPr>
        <w:t>W. Krüger (C</w:t>
      </w:r>
      <w:r w:rsidR="0044225B">
        <w:rPr>
          <w:sz w:val="16"/>
          <w:lang w:val="en-US"/>
        </w:rPr>
        <w:t xml:space="preserve"> - 8</w:t>
      </w:r>
      <w:r w:rsidR="00F203C5">
        <w:rPr>
          <w:sz w:val="16"/>
          <w:lang w:val="en-US"/>
        </w:rPr>
        <w:t>), Huß</w:t>
      </w:r>
      <w:r w:rsidR="0044225B">
        <w:rPr>
          <w:sz w:val="16"/>
          <w:lang w:val="en-US"/>
        </w:rPr>
        <w:t xml:space="preserve"> (9)</w:t>
      </w:r>
      <w:r w:rsidR="00F203C5">
        <w:rPr>
          <w:sz w:val="16"/>
          <w:lang w:val="en-US"/>
        </w:rPr>
        <w:t>, Paskarbeit (12), Flau (1</w:t>
      </w:r>
      <w:r w:rsidR="0044225B">
        <w:rPr>
          <w:sz w:val="16"/>
          <w:lang w:val="en-US"/>
        </w:rPr>
        <w:t>6</w:t>
      </w:r>
      <w:r w:rsidR="00F203C5">
        <w:rPr>
          <w:sz w:val="16"/>
          <w:lang w:val="en-US"/>
        </w:rPr>
        <w:t xml:space="preserve">), </w:t>
      </w:r>
      <w:r w:rsidR="0044225B">
        <w:rPr>
          <w:sz w:val="16"/>
          <w:lang w:val="en-US"/>
        </w:rPr>
        <w:t xml:space="preserve">Götz </w:t>
      </w:r>
      <w:r>
        <w:rPr>
          <w:sz w:val="16"/>
          <w:lang w:val="en-US"/>
        </w:rPr>
        <w:t>Ribitzki</w:t>
      </w:r>
      <w:r w:rsidR="00DC3294" w:rsidRPr="00DC3294">
        <w:rPr>
          <w:sz w:val="16"/>
        </w:rPr>
        <w:t xml:space="preserve"> </w:t>
      </w:r>
      <w:r w:rsidR="00E53B14">
        <w:rPr>
          <w:sz w:val="16"/>
        </w:rPr>
        <w:t>(</w:t>
      </w:r>
      <w:r w:rsidR="00DC3294">
        <w:rPr>
          <w:sz w:val="16"/>
        </w:rPr>
        <w:t>HSG Wissenschaft Humboldt-Universität Berlin</w:t>
      </w:r>
      <w:r w:rsidR="00E53B14">
        <w:rPr>
          <w:sz w:val="16"/>
        </w:rPr>
        <w:t>)</w:t>
      </w:r>
      <w:r>
        <w:rPr>
          <w:sz w:val="16"/>
          <w:lang w:val="en-US"/>
        </w:rPr>
        <w:t>, V. Uhlig</w:t>
      </w:r>
      <w:r w:rsidR="0044225B">
        <w:rPr>
          <w:sz w:val="16"/>
          <w:lang w:val="en-US"/>
        </w:rPr>
        <w:t xml:space="preserve"> (7)</w:t>
      </w:r>
      <w:r>
        <w:rPr>
          <w:sz w:val="16"/>
          <w:lang w:val="en-US"/>
        </w:rPr>
        <w:t>, Voigt, Jank</w:t>
      </w:r>
      <w:r w:rsidR="00D150BD">
        <w:rPr>
          <w:sz w:val="16"/>
          <w:lang w:val="en-US"/>
        </w:rPr>
        <w:t xml:space="preserve"> </w:t>
      </w:r>
      <w:r w:rsidR="00D150BD" w:rsidRPr="00D150BD">
        <w:rPr>
          <w:i/>
          <w:iCs/>
          <w:sz w:val="16"/>
          <w:lang w:val="en-US"/>
        </w:rPr>
        <w:t>– Ger. Weise (n.e.)</w:t>
      </w:r>
    </w:p>
    <w:p w14:paraId="664E8E60" w14:textId="77777777" w:rsidR="00F203C5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  <w:r w:rsidRPr="0021168A">
        <w:rPr>
          <w:sz w:val="16"/>
          <w:lang w:val="en-US"/>
        </w:rPr>
        <w:t xml:space="preserve">  </w:t>
      </w:r>
    </w:p>
    <w:p w14:paraId="6EB8F302" w14:textId="77777777" w:rsidR="00F203C5" w:rsidRPr="00F203C5" w:rsidRDefault="00F203C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en-US"/>
        </w:rPr>
      </w:pPr>
      <w:r w:rsidRPr="00F203C5">
        <w:rPr>
          <w:b/>
          <w:i/>
          <w:sz w:val="18"/>
          <w:szCs w:val="18"/>
          <w:u w:val="single"/>
          <w:lang w:val="en-US"/>
        </w:rPr>
        <w:t>Internationales Turnier</w:t>
      </w:r>
    </w:p>
    <w:p w14:paraId="484F876A" w14:textId="77777777" w:rsidR="00F203C5" w:rsidRDefault="00F203C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</w:p>
    <w:p w14:paraId="2E0AD8BB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n-US"/>
        </w:rPr>
      </w:pPr>
      <w:r>
        <w:rPr>
          <w:b/>
          <w:color w:val="00B050"/>
          <w:sz w:val="18"/>
          <w:szCs w:val="18"/>
          <w:lang w:val="en-US"/>
        </w:rPr>
        <w:t>47./30</w:t>
      </w:r>
      <w:r w:rsidR="00B97B51" w:rsidRPr="00B97B51">
        <w:rPr>
          <w:b/>
          <w:color w:val="00B050"/>
          <w:sz w:val="18"/>
          <w:szCs w:val="18"/>
          <w:lang w:val="en-US"/>
        </w:rPr>
        <w:t>.</w:t>
      </w:r>
      <w:r w:rsidR="005A06BA" w:rsidRPr="006A5AE6">
        <w:rPr>
          <w:b/>
          <w:sz w:val="18"/>
          <w:szCs w:val="18"/>
          <w:lang w:val="en-US"/>
        </w:rPr>
        <w:tab/>
        <w:t>HUN - GDR</w:t>
      </w:r>
      <w:r w:rsidR="005A06BA" w:rsidRPr="006A5AE6">
        <w:rPr>
          <w:b/>
          <w:sz w:val="18"/>
          <w:szCs w:val="18"/>
          <w:lang w:val="en-US"/>
        </w:rPr>
        <w:tab/>
        <w:t>80:55</w:t>
      </w:r>
      <w:r w:rsidR="00B45605" w:rsidRPr="006A5AE6">
        <w:rPr>
          <w:b/>
          <w:sz w:val="18"/>
          <w:szCs w:val="18"/>
          <w:lang w:val="en-US"/>
        </w:rPr>
        <w:t xml:space="preserve"> (</w:t>
      </w:r>
      <w:r w:rsidR="0044225B" w:rsidRPr="006A5AE6">
        <w:rPr>
          <w:b/>
          <w:sz w:val="18"/>
          <w:szCs w:val="18"/>
          <w:lang w:val="en-US"/>
        </w:rPr>
        <w:t>42:28</w:t>
      </w:r>
      <w:r w:rsidR="00B45605" w:rsidRPr="006A5AE6">
        <w:rPr>
          <w:b/>
          <w:sz w:val="18"/>
          <w:szCs w:val="18"/>
          <w:lang w:val="en-US"/>
        </w:rPr>
        <w:t>)</w:t>
      </w:r>
      <w:r w:rsidR="003B4380">
        <w:rPr>
          <w:b/>
          <w:sz w:val="18"/>
          <w:szCs w:val="18"/>
          <w:lang w:val="en-US"/>
        </w:rPr>
        <w:tab/>
      </w:r>
      <w:r w:rsidR="00B45605" w:rsidRPr="006A5AE6">
        <w:rPr>
          <w:b/>
          <w:sz w:val="18"/>
          <w:szCs w:val="18"/>
          <w:lang w:val="en-US"/>
        </w:rPr>
        <w:tab/>
      </w:r>
      <w:r w:rsidR="005A06BA" w:rsidRPr="006A5AE6">
        <w:rPr>
          <w:b/>
          <w:sz w:val="18"/>
          <w:szCs w:val="18"/>
          <w:lang w:val="en-US"/>
        </w:rPr>
        <w:t>1</w:t>
      </w:r>
      <w:r w:rsidR="000469F8" w:rsidRPr="006A5AE6">
        <w:rPr>
          <w:b/>
          <w:sz w:val="18"/>
          <w:szCs w:val="18"/>
          <w:lang w:val="en-US"/>
        </w:rPr>
        <w:t>0</w:t>
      </w:r>
      <w:r w:rsidR="005A06BA" w:rsidRPr="006A5AE6">
        <w:rPr>
          <w:b/>
          <w:sz w:val="18"/>
          <w:szCs w:val="18"/>
          <w:lang w:val="en-US"/>
        </w:rPr>
        <w:t>.06.1960</w:t>
      </w:r>
      <w:r w:rsidR="005A06BA" w:rsidRPr="006A5AE6">
        <w:rPr>
          <w:b/>
          <w:sz w:val="18"/>
          <w:szCs w:val="18"/>
          <w:lang w:val="en-US"/>
        </w:rPr>
        <w:tab/>
        <w:t>Budapest</w:t>
      </w:r>
    </w:p>
    <w:p w14:paraId="712954FF" w14:textId="77777777" w:rsidR="00B45605" w:rsidRPr="00D150BD" w:rsidRDefault="004422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lang w:val="en-US"/>
        </w:rPr>
      </w:pPr>
      <w:bookmarkStart w:id="61" w:name="_Hlk528659942"/>
      <w:r w:rsidRPr="005A7DD8">
        <w:rPr>
          <w:sz w:val="16"/>
          <w:lang w:val="en-US"/>
        </w:rPr>
        <w:t xml:space="preserve">W. Krüger (C – 13), Kulik (7), Paskarbeit (1), Huß (1), Jank (6), Franke, </w:t>
      </w:r>
      <w:r w:rsidR="005A7DD8" w:rsidRPr="005A7DD8">
        <w:rPr>
          <w:sz w:val="16"/>
          <w:lang w:val="en-US"/>
        </w:rPr>
        <w:t>Pleitz (12), Danzke, G. Pelzl (SC Chemie Halle – 2), Flau (7), V. Uhlig (6)</w:t>
      </w:r>
      <w:r w:rsidR="00D150BD">
        <w:rPr>
          <w:sz w:val="16"/>
          <w:lang w:val="en-US"/>
        </w:rPr>
        <w:t xml:space="preserve"> </w:t>
      </w:r>
      <w:r w:rsidR="00D150BD" w:rsidRPr="00D150BD">
        <w:rPr>
          <w:i/>
          <w:iCs/>
          <w:sz w:val="16"/>
          <w:lang w:val="en-US"/>
        </w:rPr>
        <w:t>– Ribitzki (n.e.)</w:t>
      </w:r>
    </w:p>
    <w:bookmarkEnd w:id="61"/>
    <w:p w14:paraId="59AEBD63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n-US"/>
        </w:rPr>
      </w:pPr>
      <w:r>
        <w:rPr>
          <w:b/>
          <w:color w:val="00B050"/>
          <w:sz w:val="18"/>
          <w:szCs w:val="18"/>
          <w:lang w:val="en-US"/>
        </w:rPr>
        <w:t>48./31</w:t>
      </w:r>
      <w:r w:rsidR="00B97B51" w:rsidRPr="00B97B51">
        <w:rPr>
          <w:b/>
          <w:color w:val="00B050"/>
          <w:sz w:val="18"/>
          <w:szCs w:val="18"/>
          <w:lang w:val="en-US"/>
        </w:rPr>
        <w:t>.</w:t>
      </w:r>
      <w:r w:rsidR="005A06BA" w:rsidRPr="0021168A">
        <w:rPr>
          <w:sz w:val="16"/>
          <w:lang w:val="en-US"/>
        </w:rPr>
        <w:t xml:space="preserve"> </w:t>
      </w:r>
      <w:r w:rsidR="005A06BA" w:rsidRPr="006A5AE6">
        <w:rPr>
          <w:b/>
          <w:sz w:val="18"/>
          <w:szCs w:val="18"/>
          <w:lang w:val="en-US"/>
        </w:rPr>
        <w:tab/>
        <w:t>GDR - YUG</w:t>
      </w:r>
      <w:r w:rsidR="005A06BA" w:rsidRPr="006A5AE6">
        <w:rPr>
          <w:b/>
          <w:sz w:val="18"/>
          <w:szCs w:val="18"/>
          <w:lang w:val="en-US"/>
        </w:rPr>
        <w:tab/>
        <w:t>63:81</w:t>
      </w:r>
      <w:r w:rsidR="00B45605" w:rsidRPr="006A5AE6">
        <w:rPr>
          <w:b/>
          <w:sz w:val="18"/>
          <w:szCs w:val="18"/>
          <w:lang w:val="en-US"/>
        </w:rPr>
        <w:t xml:space="preserve"> (</w:t>
      </w:r>
      <w:r w:rsidR="005A7DD8" w:rsidRPr="006A5AE6">
        <w:rPr>
          <w:b/>
          <w:sz w:val="18"/>
          <w:szCs w:val="18"/>
          <w:lang w:val="en-US"/>
        </w:rPr>
        <w:t>29:46</w:t>
      </w:r>
      <w:r w:rsidR="00B45605" w:rsidRPr="006A5AE6">
        <w:rPr>
          <w:b/>
          <w:sz w:val="18"/>
          <w:szCs w:val="18"/>
          <w:lang w:val="en-US"/>
        </w:rPr>
        <w:t>)</w:t>
      </w:r>
      <w:r w:rsidR="003B4380">
        <w:rPr>
          <w:b/>
          <w:sz w:val="18"/>
          <w:szCs w:val="18"/>
          <w:lang w:val="en-US"/>
        </w:rPr>
        <w:tab/>
      </w:r>
      <w:r w:rsidR="00B45605" w:rsidRPr="006A5AE6">
        <w:rPr>
          <w:b/>
          <w:sz w:val="18"/>
          <w:szCs w:val="18"/>
          <w:lang w:val="en-US"/>
        </w:rPr>
        <w:tab/>
      </w:r>
      <w:r w:rsidR="005A06BA" w:rsidRPr="006A5AE6">
        <w:rPr>
          <w:b/>
          <w:sz w:val="18"/>
          <w:szCs w:val="18"/>
          <w:lang w:val="en-US"/>
        </w:rPr>
        <w:t>11.06.1960</w:t>
      </w:r>
      <w:r w:rsidR="005A06BA" w:rsidRPr="006A5AE6">
        <w:rPr>
          <w:b/>
          <w:sz w:val="18"/>
          <w:szCs w:val="18"/>
          <w:lang w:val="en-US"/>
        </w:rPr>
        <w:tab/>
        <w:t>Budapest</w:t>
      </w:r>
    </w:p>
    <w:p w14:paraId="1FA45775" w14:textId="77777777" w:rsidR="00B45605" w:rsidRPr="000469F8" w:rsidRDefault="005A7DD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en-US"/>
        </w:rPr>
      </w:pPr>
      <w:r w:rsidRPr="005A7DD8">
        <w:rPr>
          <w:sz w:val="16"/>
          <w:lang w:val="en-US"/>
        </w:rPr>
        <w:t>W. Krüger (C – 1</w:t>
      </w:r>
      <w:r>
        <w:rPr>
          <w:sz w:val="16"/>
          <w:lang w:val="en-US"/>
        </w:rPr>
        <w:t>1</w:t>
      </w:r>
      <w:r w:rsidRPr="005A7DD8">
        <w:rPr>
          <w:sz w:val="16"/>
          <w:lang w:val="en-US"/>
        </w:rPr>
        <w:t>), Kulik (</w:t>
      </w:r>
      <w:r>
        <w:rPr>
          <w:sz w:val="16"/>
          <w:lang w:val="en-US"/>
        </w:rPr>
        <w:t>1</w:t>
      </w:r>
      <w:r w:rsidRPr="005A7DD8">
        <w:rPr>
          <w:sz w:val="16"/>
          <w:lang w:val="en-US"/>
        </w:rPr>
        <w:t>7), Paskarbeit, Huß, Jank (</w:t>
      </w:r>
      <w:r>
        <w:rPr>
          <w:sz w:val="16"/>
          <w:lang w:val="en-US"/>
        </w:rPr>
        <w:t>2</w:t>
      </w:r>
      <w:r w:rsidRPr="005A7DD8">
        <w:rPr>
          <w:sz w:val="16"/>
          <w:lang w:val="en-US"/>
        </w:rPr>
        <w:t>), Franke, Pleitz (</w:t>
      </w:r>
      <w:r>
        <w:rPr>
          <w:sz w:val="16"/>
          <w:lang w:val="en-US"/>
        </w:rPr>
        <w:t>4)</w:t>
      </w:r>
      <w:r w:rsidRPr="005A7DD8">
        <w:rPr>
          <w:sz w:val="16"/>
          <w:lang w:val="en-US"/>
        </w:rPr>
        <w:t>, Danzke</w:t>
      </w:r>
      <w:r>
        <w:rPr>
          <w:sz w:val="16"/>
          <w:lang w:val="en-US"/>
        </w:rPr>
        <w:t xml:space="preserve"> (6)</w:t>
      </w:r>
      <w:r w:rsidRPr="005A7DD8">
        <w:rPr>
          <w:sz w:val="16"/>
          <w:lang w:val="en-US"/>
        </w:rPr>
        <w:t>, G. Pelzl, Flau (</w:t>
      </w:r>
      <w:r>
        <w:rPr>
          <w:sz w:val="16"/>
          <w:lang w:val="en-US"/>
        </w:rPr>
        <w:t>19</w:t>
      </w:r>
      <w:r w:rsidRPr="005A7DD8">
        <w:rPr>
          <w:sz w:val="16"/>
          <w:lang w:val="en-US"/>
        </w:rPr>
        <w:t>), V. Uhlig (</w:t>
      </w:r>
      <w:r>
        <w:rPr>
          <w:sz w:val="16"/>
          <w:lang w:val="en-US"/>
        </w:rPr>
        <w:t>4</w:t>
      </w:r>
      <w:r w:rsidRPr="005A7DD8">
        <w:rPr>
          <w:sz w:val="16"/>
          <w:lang w:val="en-US"/>
        </w:rPr>
        <w:t>)</w:t>
      </w:r>
      <w:r>
        <w:rPr>
          <w:sz w:val="16"/>
          <w:lang w:val="en-US"/>
        </w:rPr>
        <w:t>, Ribitzki</w:t>
      </w:r>
    </w:p>
    <w:p w14:paraId="7EBBEAD5" w14:textId="77777777" w:rsidR="005A06BA" w:rsidRPr="006A5AE6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en-US"/>
        </w:rPr>
        <w:t>49./32</w:t>
      </w:r>
      <w:r w:rsidR="00B97B51" w:rsidRPr="00B97B51">
        <w:rPr>
          <w:b/>
          <w:color w:val="00B050"/>
          <w:sz w:val="18"/>
          <w:szCs w:val="18"/>
          <w:lang w:val="en-US"/>
        </w:rPr>
        <w:t>.</w:t>
      </w:r>
      <w:r w:rsidR="005A06BA" w:rsidRPr="006A5AE6">
        <w:rPr>
          <w:b/>
          <w:color w:val="FF0000"/>
          <w:sz w:val="18"/>
          <w:szCs w:val="18"/>
          <w:lang w:val="en-US"/>
        </w:rPr>
        <w:t xml:space="preserve"> </w:t>
      </w:r>
      <w:r w:rsidR="005A06BA" w:rsidRPr="006A5AE6">
        <w:rPr>
          <w:b/>
          <w:sz w:val="18"/>
          <w:szCs w:val="18"/>
          <w:lang w:val="pt-BR"/>
        </w:rPr>
        <w:tab/>
        <w:t>GDR - E</w:t>
      </w:r>
      <w:r w:rsidR="00B45605" w:rsidRPr="006A5AE6">
        <w:rPr>
          <w:b/>
          <w:sz w:val="18"/>
          <w:szCs w:val="18"/>
          <w:lang w:val="pt-BR"/>
        </w:rPr>
        <w:t>ST</w:t>
      </w:r>
      <w:r w:rsidR="005A06BA" w:rsidRPr="006A5AE6">
        <w:rPr>
          <w:b/>
          <w:sz w:val="18"/>
          <w:szCs w:val="18"/>
          <w:lang w:val="pt-BR"/>
        </w:rPr>
        <w:tab/>
        <w:t>76:83</w:t>
      </w:r>
      <w:r w:rsidR="00B45605" w:rsidRPr="006A5AE6">
        <w:rPr>
          <w:b/>
          <w:sz w:val="18"/>
          <w:szCs w:val="18"/>
          <w:lang w:val="pt-BR"/>
        </w:rPr>
        <w:t xml:space="preserve"> (</w:t>
      </w:r>
      <w:r w:rsidR="005A7DD8" w:rsidRPr="006A5AE6">
        <w:rPr>
          <w:b/>
          <w:sz w:val="18"/>
          <w:szCs w:val="18"/>
          <w:lang w:val="pt-BR"/>
        </w:rPr>
        <w:t>31:42</w:t>
      </w:r>
      <w:r w:rsidR="00B45605" w:rsidRPr="006A5AE6">
        <w:rPr>
          <w:b/>
          <w:sz w:val="18"/>
          <w:szCs w:val="18"/>
          <w:lang w:val="pt-BR"/>
        </w:rPr>
        <w:t>)</w:t>
      </w:r>
      <w:r w:rsidR="003B4380">
        <w:rPr>
          <w:b/>
          <w:sz w:val="18"/>
          <w:szCs w:val="18"/>
          <w:lang w:val="pt-BR"/>
        </w:rPr>
        <w:tab/>
      </w:r>
      <w:r w:rsidR="00B45605" w:rsidRPr="006A5AE6">
        <w:rPr>
          <w:b/>
          <w:sz w:val="18"/>
          <w:szCs w:val="18"/>
          <w:lang w:val="pt-BR"/>
        </w:rPr>
        <w:tab/>
      </w:r>
      <w:r w:rsidR="005A06BA" w:rsidRPr="006A5AE6">
        <w:rPr>
          <w:b/>
          <w:sz w:val="18"/>
          <w:szCs w:val="18"/>
          <w:lang w:val="pt-BR"/>
        </w:rPr>
        <w:t>12.06.1960</w:t>
      </w:r>
      <w:r w:rsidR="005A06BA" w:rsidRPr="006A5AE6">
        <w:rPr>
          <w:b/>
          <w:sz w:val="18"/>
          <w:szCs w:val="18"/>
          <w:lang w:val="pt-BR"/>
        </w:rPr>
        <w:tab/>
        <w:t>Budapest</w:t>
      </w:r>
    </w:p>
    <w:p w14:paraId="0A2CEA96" w14:textId="77777777" w:rsidR="00B45605" w:rsidRPr="000469F8" w:rsidRDefault="005A7DD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pt-BR"/>
        </w:rPr>
      </w:pPr>
      <w:bookmarkStart w:id="62" w:name="_Hlk528660592"/>
      <w:r w:rsidRPr="005A7DD8">
        <w:rPr>
          <w:sz w:val="16"/>
          <w:lang w:val="en-US"/>
        </w:rPr>
        <w:t xml:space="preserve">W. Krüger (C – </w:t>
      </w:r>
      <w:r>
        <w:rPr>
          <w:sz w:val="16"/>
          <w:lang w:val="en-US"/>
        </w:rPr>
        <w:t>9</w:t>
      </w:r>
      <w:r w:rsidRPr="005A7DD8">
        <w:rPr>
          <w:sz w:val="16"/>
          <w:lang w:val="en-US"/>
        </w:rPr>
        <w:t>), Kulik (</w:t>
      </w:r>
      <w:r>
        <w:rPr>
          <w:sz w:val="16"/>
          <w:lang w:val="en-US"/>
        </w:rPr>
        <w:t>12</w:t>
      </w:r>
      <w:r w:rsidRPr="005A7DD8">
        <w:rPr>
          <w:sz w:val="16"/>
          <w:lang w:val="en-US"/>
        </w:rPr>
        <w:t>), Huß (</w:t>
      </w:r>
      <w:r>
        <w:rPr>
          <w:sz w:val="16"/>
          <w:lang w:val="en-US"/>
        </w:rPr>
        <w:t>6</w:t>
      </w:r>
      <w:r w:rsidRPr="005A7DD8">
        <w:rPr>
          <w:sz w:val="16"/>
          <w:lang w:val="en-US"/>
        </w:rPr>
        <w:t>), Jank (6), Franke</w:t>
      </w:r>
      <w:r>
        <w:rPr>
          <w:sz w:val="16"/>
          <w:lang w:val="en-US"/>
        </w:rPr>
        <w:t xml:space="preserve"> (2)</w:t>
      </w:r>
      <w:r w:rsidRPr="005A7DD8">
        <w:rPr>
          <w:sz w:val="16"/>
          <w:lang w:val="en-US"/>
        </w:rPr>
        <w:t>, Pleitz (12), Danzke</w:t>
      </w:r>
      <w:r>
        <w:rPr>
          <w:sz w:val="16"/>
          <w:lang w:val="en-US"/>
        </w:rPr>
        <w:t xml:space="preserve"> (2)</w:t>
      </w:r>
      <w:r w:rsidRPr="005A7DD8">
        <w:rPr>
          <w:sz w:val="16"/>
          <w:lang w:val="en-US"/>
        </w:rPr>
        <w:t>, G. Pelzl (</w:t>
      </w:r>
      <w:r>
        <w:rPr>
          <w:sz w:val="16"/>
          <w:lang w:val="en-US"/>
        </w:rPr>
        <w:t>2</w:t>
      </w:r>
      <w:r w:rsidRPr="005A7DD8">
        <w:rPr>
          <w:sz w:val="16"/>
          <w:lang w:val="en-US"/>
        </w:rPr>
        <w:t>), Flau (</w:t>
      </w:r>
      <w:r>
        <w:rPr>
          <w:sz w:val="16"/>
          <w:lang w:val="en-US"/>
        </w:rPr>
        <w:t>11</w:t>
      </w:r>
      <w:r w:rsidRPr="005A7DD8">
        <w:rPr>
          <w:sz w:val="16"/>
          <w:lang w:val="en-US"/>
        </w:rPr>
        <w:t>), V. Uhlig (</w:t>
      </w:r>
      <w:r>
        <w:rPr>
          <w:sz w:val="16"/>
          <w:lang w:val="en-US"/>
        </w:rPr>
        <w:t>14</w:t>
      </w:r>
      <w:r w:rsidRPr="005A7DD8">
        <w:rPr>
          <w:sz w:val="16"/>
          <w:lang w:val="en-US"/>
        </w:rPr>
        <w:t>)</w:t>
      </w:r>
      <w:r>
        <w:rPr>
          <w:sz w:val="16"/>
          <w:lang w:val="en-US"/>
        </w:rPr>
        <w:t>, Ribitzki</w:t>
      </w:r>
    </w:p>
    <w:bookmarkEnd w:id="62"/>
    <w:p w14:paraId="7830440C" w14:textId="77777777" w:rsidR="00B45605" w:rsidRDefault="00AB1F8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pt-BR"/>
        </w:rPr>
      </w:pPr>
      <w:r w:rsidRPr="000469F8">
        <w:rPr>
          <w:b/>
          <w:i/>
          <w:sz w:val="16"/>
          <w:lang w:val="pt-BR"/>
        </w:rPr>
        <w:t xml:space="preserve">Die DDR-Auswahl belegte Platz </w:t>
      </w:r>
      <w:r w:rsidRPr="00407403">
        <w:rPr>
          <w:b/>
          <w:i/>
          <w:sz w:val="16"/>
          <w:lang w:val="pt-BR"/>
        </w:rPr>
        <w:t>4</w:t>
      </w:r>
    </w:p>
    <w:p w14:paraId="6EAF6C1B" w14:textId="77777777" w:rsidR="00407403" w:rsidRDefault="0040740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pt-BR"/>
        </w:rPr>
      </w:pPr>
    </w:p>
    <w:p w14:paraId="5AD32970" w14:textId="77777777" w:rsidR="00407403" w:rsidRPr="00B97B51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50./33</w:t>
      </w:r>
      <w:r w:rsidR="00B97B51" w:rsidRPr="00B97B51">
        <w:rPr>
          <w:b/>
          <w:color w:val="00B050"/>
          <w:sz w:val="18"/>
          <w:szCs w:val="18"/>
          <w:lang w:val="pt-BR"/>
        </w:rPr>
        <w:t>.</w:t>
      </w:r>
      <w:r w:rsidR="00407403" w:rsidRPr="00B97B51">
        <w:rPr>
          <w:b/>
          <w:sz w:val="18"/>
          <w:szCs w:val="18"/>
          <w:lang w:val="pt-BR"/>
        </w:rPr>
        <w:tab/>
        <w:t>BLR - GDR</w:t>
      </w:r>
      <w:r w:rsidR="00407403" w:rsidRPr="00B97B51">
        <w:rPr>
          <w:b/>
          <w:sz w:val="18"/>
          <w:szCs w:val="18"/>
          <w:lang w:val="pt-BR"/>
        </w:rPr>
        <w:tab/>
        <w:t>76:74 (41:37)</w:t>
      </w:r>
      <w:r w:rsidR="00407403" w:rsidRPr="00B97B51">
        <w:rPr>
          <w:b/>
          <w:sz w:val="18"/>
          <w:szCs w:val="18"/>
          <w:lang w:val="pt-BR"/>
        </w:rPr>
        <w:tab/>
      </w:r>
      <w:r w:rsidR="00407403" w:rsidRPr="00B97B51">
        <w:rPr>
          <w:b/>
          <w:sz w:val="18"/>
          <w:szCs w:val="18"/>
          <w:lang w:val="pt-BR"/>
        </w:rPr>
        <w:tab/>
        <w:t>26.06.1960</w:t>
      </w:r>
      <w:r w:rsidR="00407403" w:rsidRPr="00B97B51">
        <w:rPr>
          <w:b/>
          <w:sz w:val="18"/>
          <w:szCs w:val="18"/>
          <w:lang w:val="pt-BR"/>
        </w:rPr>
        <w:tab/>
        <w:t>Minsk</w:t>
      </w:r>
    </w:p>
    <w:p w14:paraId="71E9A199" w14:textId="77777777" w:rsidR="00407403" w:rsidRPr="00D150BD" w:rsidRDefault="0040740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  <w:lang w:val="pt-BR"/>
        </w:rPr>
      </w:pPr>
      <w:bookmarkStart w:id="63" w:name="_Hlk528667294"/>
      <w:r w:rsidRPr="005A7DD8">
        <w:rPr>
          <w:sz w:val="16"/>
          <w:lang w:val="en-US"/>
        </w:rPr>
        <w:lastRenderedPageBreak/>
        <w:t xml:space="preserve">W. Krüger (C – </w:t>
      </w:r>
      <w:r>
        <w:rPr>
          <w:sz w:val="16"/>
          <w:lang w:val="en-US"/>
        </w:rPr>
        <w:t>8</w:t>
      </w:r>
      <w:r w:rsidRPr="005A7DD8">
        <w:rPr>
          <w:sz w:val="16"/>
          <w:lang w:val="en-US"/>
        </w:rPr>
        <w:t>), Kulik (</w:t>
      </w:r>
      <w:r>
        <w:rPr>
          <w:sz w:val="16"/>
          <w:lang w:val="en-US"/>
        </w:rPr>
        <w:t>8</w:t>
      </w:r>
      <w:r w:rsidRPr="005A7DD8">
        <w:rPr>
          <w:sz w:val="16"/>
          <w:lang w:val="en-US"/>
        </w:rPr>
        <w:t xml:space="preserve">), </w:t>
      </w:r>
      <w:r>
        <w:rPr>
          <w:sz w:val="16"/>
          <w:lang w:val="en-US"/>
        </w:rPr>
        <w:t xml:space="preserve">Paskarbeit, </w:t>
      </w:r>
      <w:r w:rsidRPr="005A7DD8">
        <w:rPr>
          <w:sz w:val="16"/>
          <w:lang w:val="en-US"/>
        </w:rPr>
        <w:t>Huß (</w:t>
      </w:r>
      <w:r>
        <w:rPr>
          <w:sz w:val="16"/>
          <w:lang w:val="en-US"/>
        </w:rPr>
        <w:t>2</w:t>
      </w:r>
      <w:r w:rsidRPr="005A7DD8">
        <w:rPr>
          <w:sz w:val="16"/>
          <w:lang w:val="en-US"/>
        </w:rPr>
        <w:t>), Jank (</w:t>
      </w:r>
      <w:r>
        <w:rPr>
          <w:sz w:val="16"/>
          <w:lang w:val="en-US"/>
        </w:rPr>
        <w:t>3</w:t>
      </w:r>
      <w:r w:rsidRPr="005A7DD8">
        <w:rPr>
          <w:sz w:val="16"/>
          <w:lang w:val="en-US"/>
        </w:rPr>
        <w:t>), Franke, Pleitz (</w:t>
      </w:r>
      <w:r>
        <w:rPr>
          <w:sz w:val="16"/>
          <w:lang w:val="en-US"/>
        </w:rPr>
        <w:t>23</w:t>
      </w:r>
      <w:r w:rsidRPr="005A7DD8">
        <w:rPr>
          <w:sz w:val="16"/>
          <w:lang w:val="en-US"/>
        </w:rPr>
        <w:t xml:space="preserve">), Danzke, </w:t>
      </w:r>
      <w:r>
        <w:rPr>
          <w:sz w:val="16"/>
          <w:lang w:val="en-US"/>
        </w:rPr>
        <w:t>Voigt</w:t>
      </w:r>
      <w:r w:rsidRPr="005A7DD8">
        <w:rPr>
          <w:sz w:val="16"/>
          <w:lang w:val="en-US"/>
        </w:rPr>
        <w:t>, Flau (</w:t>
      </w:r>
      <w:r>
        <w:rPr>
          <w:sz w:val="16"/>
          <w:lang w:val="en-US"/>
        </w:rPr>
        <w:t>19</w:t>
      </w:r>
      <w:r w:rsidRPr="005A7DD8">
        <w:rPr>
          <w:sz w:val="16"/>
          <w:lang w:val="en-US"/>
        </w:rPr>
        <w:t>), V. Uhlig (</w:t>
      </w:r>
      <w:r>
        <w:rPr>
          <w:sz w:val="16"/>
          <w:lang w:val="en-US"/>
        </w:rPr>
        <w:t>11</w:t>
      </w:r>
      <w:r w:rsidRPr="005A7DD8">
        <w:rPr>
          <w:sz w:val="16"/>
          <w:lang w:val="en-US"/>
        </w:rPr>
        <w:t>)</w:t>
      </w:r>
      <w:r w:rsidR="00D150BD">
        <w:rPr>
          <w:sz w:val="16"/>
          <w:lang w:val="en-US"/>
        </w:rPr>
        <w:t xml:space="preserve"> </w:t>
      </w:r>
      <w:r w:rsidR="00D150BD" w:rsidRPr="00D150BD">
        <w:rPr>
          <w:i/>
          <w:iCs/>
          <w:sz w:val="16"/>
          <w:lang w:val="en-US"/>
        </w:rPr>
        <w:t>– G. Pelzl (n.e.), Ger. Weise (n.e.)</w:t>
      </w:r>
    </w:p>
    <w:bookmarkEnd w:id="63"/>
    <w:p w14:paraId="2AE96AB6" w14:textId="77777777" w:rsidR="00407403" w:rsidRPr="00B97B51" w:rsidRDefault="00726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51./34</w:t>
      </w:r>
      <w:r w:rsidR="00B97B51" w:rsidRPr="00B97B51">
        <w:rPr>
          <w:b/>
          <w:color w:val="00B050"/>
          <w:sz w:val="18"/>
          <w:szCs w:val="18"/>
          <w:lang w:val="pt-BR"/>
        </w:rPr>
        <w:t>.</w:t>
      </w:r>
      <w:r w:rsidR="00407403" w:rsidRPr="00B97B51">
        <w:rPr>
          <w:b/>
          <w:sz w:val="18"/>
          <w:szCs w:val="18"/>
          <w:lang w:val="pt-BR"/>
        </w:rPr>
        <w:tab/>
        <w:t>BLR - GDR</w:t>
      </w:r>
      <w:r w:rsidR="00407403" w:rsidRPr="00B97B51">
        <w:rPr>
          <w:b/>
          <w:sz w:val="18"/>
          <w:szCs w:val="18"/>
          <w:lang w:val="pt-BR"/>
        </w:rPr>
        <w:tab/>
        <w:t>76:67 (31:36)</w:t>
      </w:r>
      <w:r w:rsidR="00407403" w:rsidRPr="00B97B51">
        <w:rPr>
          <w:b/>
          <w:sz w:val="18"/>
          <w:szCs w:val="18"/>
          <w:lang w:val="pt-BR"/>
        </w:rPr>
        <w:tab/>
      </w:r>
      <w:r w:rsidR="00407403" w:rsidRPr="00B97B51">
        <w:rPr>
          <w:b/>
          <w:sz w:val="18"/>
          <w:szCs w:val="18"/>
          <w:lang w:val="pt-BR"/>
        </w:rPr>
        <w:tab/>
        <w:t>28.06.1960</w:t>
      </w:r>
      <w:r w:rsidR="00407403" w:rsidRPr="00B97B51">
        <w:rPr>
          <w:b/>
          <w:sz w:val="18"/>
          <w:szCs w:val="18"/>
          <w:lang w:val="pt-BR"/>
        </w:rPr>
        <w:tab/>
        <w:t>Minsk</w:t>
      </w:r>
    </w:p>
    <w:p w14:paraId="57AF92F8" w14:textId="77777777" w:rsidR="00407403" w:rsidRPr="00D150BD" w:rsidRDefault="00407403" w:rsidP="0040740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lang w:val="en-US"/>
        </w:rPr>
      </w:pPr>
      <w:r w:rsidRPr="005A7DD8">
        <w:rPr>
          <w:sz w:val="16"/>
          <w:lang w:val="en-US"/>
        </w:rPr>
        <w:t xml:space="preserve">W. Krüger (C – </w:t>
      </w:r>
      <w:r>
        <w:rPr>
          <w:sz w:val="16"/>
          <w:lang w:val="en-US"/>
        </w:rPr>
        <w:t>7</w:t>
      </w:r>
      <w:r w:rsidRPr="005A7DD8">
        <w:rPr>
          <w:sz w:val="16"/>
          <w:lang w:val="en-US"/>
        </w:rPr>
        <w:t>), Kulik (</w:t>
      </w:r>
      <w:r>
        <w:rPr>
          <w:sz w:val="16"/>
          <w:lang w:val="en-US"/>
        </w:rPr>
        <w:t>7</w:t>
      </w:r>
      <w:r w:rsidRPr="005A7DD8">
        <w:rPr>
          <w:sz w:val="16"/>
          <w:lang w:val="en-US"/>
        </w:rPr>
        <w:t xml:space="preserve">), </w:t>
      </w:r>
      <w:r>
        <w:rPr>
          <w:sz w:val="16"/>
          <w:lang w:val="en-US"/>
        </w:rPr>
        <w:t xml:space="preserve">Paskarbeit (11), </w:t>
      </w:r>
      <w:r w:rsidRPr="005A7DD8">
        <w:rPr>
          <w:sz w:val="16"/>
          <w:lang w:val="en-US"/>
        </w:rPr>
        <w:t>Huß (</w:t>
      </w:r>
      <w:r>
        <w:rPr>
          <w:sz w:val="16"/>
          <w:lang w:val="en-US"/>
        </w:rPr>
        <w:t>1</w:t>
      </w:r>
      <w:r w:rsidRPr="005A7DD8">
        <w:rPr>
          <w:sz w:val="16"/>
          <w:lang w:val="en-US"/>
        </w:rPr>
        <w:t>), Jank (6), Franke, Pleitz (1</w:t>
      </w:r>
      <w:r>
        <w:rPr>
          <w:sz w:val="16"/>
          <w:lang w:val="en-US"/>
        </w:rPr>
        <w:t>0</w:t>
      </w:r>
      <w:r w:rsidRPr="005A7DD8">
        <w:rPr>
          <w:sz w:val="16"/>
          <w:lang w:val="en-US"/>
        </w:rPr>
        <w:t>), Danzke</w:t>
      </w:r>
      <w:r>
        <w:rPr>
          <w:sz w:val="16"/>
          <w:lang w:val="en-US"/>
        </w:rPr>
        <w:t xml:space="preserve"> (13)</w:t>
      </w:r>
      <w:r w:rsidRPr="005A7DD8">
        <w:rPr>
          <w:sz w:val="16"/>
          <w:lang w:val="en-US"/>
        </w:rPr>
        <w:t>, G. Pelzl</w:t>
      </w:r>
      <w:r>
        <w:rPr>
          <w:sz w:val="16"/>
          <w:lang w:val="en-US"/>
        </w:rPr>
        <w:t xml:space="preserve">, Voigt, </w:t>
      </w:r>
      <w:r w:rsidRPr="005A7DD8">
        <w:rPr>
          <w:sz w:val="16"/>
          <w:lang w:val="en-US"/>
        </w:rPr>
        <w:t>Flau (</w:t>
      </w:r>
      <w:r>
        <w:rPr>
          <w:sz w:val="16"/>
          <w:lang w:val="en-US"/>
        </w:rPr>
        <w:t>11</w:t>
      </w:r>
      <w:r w:rsidRPr="005A7DD8">
        <w:rPr>
          <w:sz w:val="16"/>
          <w:lang w:val="en-US"/>
        </w:rPr>
        <w:t xml:space="preserve">), </w:t>
      </w:r>
      <w:bookmarkStart w:id="64" w:name="_Hlk24716572"/>
      <w:r w:rsidR="001F0ED7">
        <w:rPr>
          <w:sz w:val="16"/>
          <w:lang w:val="en-US"/>
        </w:rPr>
        <w:t>Ger</w:t>
      </w:r>
      <w:r w:rsidR="00D150BD">
        <w:rPr>
          <w:sz w:val="16"/>
          <w:lang w:val="en-US"/>
        </w:rPr>
        <w:t xml:space="preserve">. </w:t>
      </w:r>
      <w:r w:rsidR="001F0ED7">
        <w:rPr>
          <w:sz w:val="16"/>
          <w:lang w:val="en-US"/>
        </w:rPr>
        <w:t>Weise (1)</w:t>
      </w:r>
      <w:bookmarkEnd w:id="64"/>
      <w:r w:rsidR="00D150BD">
        <w:rPr>
          <w:sz w:val="16"/>
          <w:lang w:val="en-US"/>
        </w:rPr>
        <w:t xml:space="preserve"> </w:t>
      </w:r>
      <w:r w:rsidR="00D150BD" w:rsidRPr="00D150BD">
        <w:rPr>
          <w:i/>
          <w:iCs/>
          <w:sz w:val="16"/>
          <w:lang w:val="en-US"/>
        </w:rPr>
        <w:t>– V. Uhlig (n.e.)</w:t>
      </w:r>
    </w:p>
    <w:p w14:paraId="05A61F8B" w14:textId="77777777" w:rsidR="00911C72" w:rsidRDefault="00911C72" w:rsidP="0040740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pt-BR"/>
        </w:rPr>
      </w:pPr>
    </w:p>
    <w:p w14:paraId="5114DD1B" w14:textId="77777777" w:rsidR="00911C72" w:rsidRPr="00F66314" w:rsidRDefault="00911C72" w:rsidP="00911C7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F66314">
        <w:rPr>
          <w:b/>
          <w:i/>
          <w:sz w:val="22"/>
          <w:szCs w:val="22"/>
          <w:u w:val="single"/>
        </w:rPr>
        <w:t>196</w:t>
      </w:r>
      <w:r>
        <w:rPr>
          <w:b/>
          <w:i/>
          <w:sz w:val="22"/>
          <w:szCs w:val="22"/>
          <w:u w:val="single"/>
        </w:rPr>
        <w:t xml:space="preserve">0/61 </w:t>
      </w:r>
      <w:r w:rsidR="00B97B51">
        <w:rPr>
          <w:b/>
          <w:i/>
          <w:sz w:val="22"/>
          <w:szCs w:val="22"/>
          <w:u w:val="single"/>
        </w:rPr>
        <w:t>-</w:t>
      </w:r>
      <w:r w:rsidRPr="00F66314">
        <w:rPr>
          <w:b/>
          <w:i/>
          <w:sz w:val="22"/>
          <w:szCs w:val="22"/>
          <w:u w:val="single"/>
        </w:rPr>
        <w:t xml:space="preserve"> Trainer Kurt Lauterbach/Siegfried Käsebier</w:t>
      </w:r>
    </w:p>
    <w:p w14:paraId="287324D5" w14:textId="77777777" w:rsidR="00401C8C" w:rsidRDefault="00401C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pt-BR"/>
        </w:rPr>
      </w:pPr>
    </w:p>
    <w:p w14:paraId="6458D8EB" w14:textId="77777777" w:rsidR="00401C8C" w:rsidRDefault="00401C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F874F2">
        <w:rPr>
          <w:b/>
          <w:i/>
          <w:sz w:val="18"/>
          <w:szCs w:val="18"/>
          <w:u w:val="single"/>
        </w:rPr>
        <w:t>Olympia-Qualifikationsturnier</w:t>
      </w:r>
      <w:r w:rsidR="00CA4D84">
        <w:rPr>
          <w:b/>
          <w:i/>
          <w:sz w:val="18"/>
          <w:szCs w:val="18"/>
          <w:u w:val="single"/>
        </w:rPr>
        <w:t xml:space="preserve"> </w:t>
      </w:r>
      <w:r w:rsidR="00B97B51">
        <w:rPr>
          <w:b/>
          <w:i/>
          <w:sz w:val="18"/>
          <w:szCs w:val="18"/>
          <w:u w:val="single"/>
        </w:rPr>
        <w:t>-</w:t>
      </w:r>
      <w:r w:rsidR="00CA4D84">
        <w:rPr>
          <w:b/>
          <w:i/>
          <w:sz w:val="18"/>
          <w:szCs w:val="18"/>
          <w:u w:val="single"/>
        </w:rPr>
        <w:t xml:space="preserve"> Trainer </w:t>
      </w:r>
      <w:r w:rsidR="00E542DB">
        <w:rPr>
          <w:b/>
          <w:i/>
          <w:sz w:val="18"/>
          <w:szCs w:val="18"/>
          <w:u w:val="single"/>
        </w:rPr>
        <w:t>Leo Hübner</w:t>
      </w:r>
    </w:p>
    <w:p w14:paraId="3F868B89" w14:textId="77777777" w:rsidR="00E542DB" w:rsidRDefault="00E542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u w:val="single"/>
          <w:lang w:val="pt-BR"/>
        </w:rPr>
      </w:pPr>
      <w:r w:rsidRPr="00E542DB">
        <w:rPr>
          <w:b/>
          <w:i/>
          <w:sz w:val="16"/>
          <w:u w:val="single"/>
          <w:lang w:val="pt-BR"/>
        </w:rPr>
        <w:t>Vorrunde Gruppe A</w:t>
      </w:r>
    </w:p>
    <w:p w14:paraId="27A3CA48" w14:textId="77777777" w:rsidR="005823E7" w:rsidRDefault="005823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u w:val="single"/>
          <w:lang w:val="pt-BR"/>
        </w:rPr>
      </w:pPr>
    </w:p>
    <w:p w14:paraId="5193F8E2" w14:textId="77777777" w:rsidR="005A06BA" w:rsidRPr="006A5AE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 w:rsidRPr="006577AF">
        <w:rPr>
          <w:b/>
          <w:color w:val="00B050"/>
          <w:sz w:val="18"/>
          <w:szCs w:val="18"/>
          <w:lang w:val="pt-BR"/>
        </w:rPr>
        <w:t>52./35</w:t>
      </w:r>
      <w:r w:rsidR="005A06BA" w:rsidRPr="006577AF">
        <w:rPr>
          <w:b/>
          <w:color w:val="00B050"/>
          <w:sz w:val="18"/>
          <w:szCs w:val="18"/>
          <w:lang w:val="pt-BR"/>
        </w:rPr>
        <w:t>.</w:t>
      </w:r>
      <w:r w:rsidR="005A06BA" w:rsidRPr="006A5AE6">
        <w:rPr>
          <w:b/>
          <w:sz w:val="18"/>
          <w:szCs w:val="18"/>
          <w:lang w:val="pt-BR"/>
        </w:rPr>
        <w:tab/>
        <w:t>GDR - CAN</w:t>
      </w:r>
      <w:r w:rsidR="005A06BA" w:rsidRPr="006A5AE6">
        <w:rPr>
          <w:b/>
          <w:sz w:val="18"/>
          <w:szCs w:val="18"/>
          <w:lang w:val="pt-BR"/>
        </w:rPr>
        <w:tab/>
        <w:t>60:61</w:t>
      </w:r>
      <w:r w:rsidR="00E542DB" w:rsidRPr="006A5AE6">
        <w:rPr>
          <w:b/>
          <w:sz w:val="18"/>
          <w:szCs w:val="18"/>
          <w:lang w:val="pt-BR"/>
        </w:rPr>
        <w:t xml:space="preserve"> (26:32)</w:t>
      </w:r>
      <w:r w:rsidR="003B4380">
        <w:rPr>
          <w:b/>
          <w:sz w:val="18"/>
          <w:szCs w:val="18"/>
          <w:lang w:val="pt-BR"/>
        </w:rPr>
        <w:tab/>
      </w:r>
      <w:r w:rsidR="00E542DB" w:rsidRPr="006A5AE6">
        <w:rPr>
          <w:b/>
          <w:sz w:val="18"/>
          <w:szCs w:val="18"/>
          <w:lang w:val="pt-BR"/>
        </w:rPr>
        <w:tab/>
      </w:r>
      <w:r w:rsidR="005A06BA" w:rsidRPr="006A5AE6">
        <w:rPr>
          <w:b/>
          <w:sz w:val="18"/>
          <w:szCs w:val="18"/>
          <w:lang w:val="pt-BR"/>
        </w:rPr>
        <w:t>12.08.1960</w:t>
      </w:r>
      <w:r w:rsidR="005A06BA" w:rsidRPr="006A5AE6">
        <w:rPr>
          <w:b/>
          <w:sz w:val="18"/>
          <w:szCs w:val="18"/>
          <w:lang w:val="pt-BR"/>
        </w:rPr>
        <w:tab/>
        <w:t>Bologna</w:t>
      </w:r>
      <w:r w:rsidR="00D82FDD" w:rsidRPr="006A5AE6">
        <w:rPr>
          <w:b/>
          <w:sz w:val="18"/>
          <w:szCs w:val="18"/>
          <w:lang w:val="pt-BR"/>
        </w:rPr>
        <w:t xml:space="preserve"> </w:t>
      </w:r>
    </w:p>
    <w:p w14:paraId="34BFCFF1" w14:textId="77777777" w:rsidR="008C2E3F" w:rsidRPr="003440CA" w:rsidRDefault="00D82FD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pt-BR"/>
        </w:rPr>
      </w:pPr>
      <w:r w:rsidRPr="005A7DD8">
        <w:rPr>
          <w:sz w:val="16"/>
          <w:lang w:val="en-US"/>
        </w:rPr>
        <w:t>W. Krüger (</w:t>
      </w:r>
      <w:r w:rsidR="00360279">
        <w:rPr>
          <w:sz w:val="16"/>
        </w:rPr>
        <w:t xml:space="preserve">HSG Wissenschaft Humboldt-Universität Berlin - </w:t>
      </w:r>
      <w:r w:rsidRPr="005A7DD8">
        <w:rPr>
          <w:sz w:val="16"/>
          <w:lang w:val="en-US"/>
        </w:rPr>
        <w:t xml:space="preserve">C – </w:t>
      </w:r>
      <w:r>
        <w:rPr>
          <w:sz w:val="16"/>
          <w:lang w:val="en-US"/>
        </w:rPr>
        <w:t>4</w:t>
      </w:r>
      <w:r w:rsidRPr="005A7DD8">
        <w:rPr>
          <w:sz w:val="16"/>
          <w:lang w:val="en-US"/>
        </w:rPr>
        <w:t>), Kulik (</w:t>
      </w:r>
      <w:r w:rsidR="00360279">
        <w:rPr>
          <w:sz w:val="16"/>
        </w:rPr>
        <w:t xml:space="preserve">HSG Wissenschaft Humboldt-Universität Berlin - </w:t>
      </w:r>
      <w:r>
        <w:rPr>
          <w:sz w:val="16"/>
          <w:lang w:val="en-US"/>
        </w:rPr>
        <w:t>1</w:t>
      </w:r>
      <w:r w:rsidR="00044C2C">
        <w:rPr>
          <w:sz w:val="16"/>
          <w:lang w:val="en-US"/>
        </w:rPr>
        <w:t>1</w:t>
      </w:r>
      <w:r w:rsidRPr="005A7DD8">
        <w:rPr>
          <w:sz w:val="16"/>
          <w:lang w:val="en-US"/>
        </w:rPr>
        <w:t xml:space="preserve">), </w:t>
      </w:r>
      <w:r>
        <w:rPr>
          <w:sz w:val="16"/>
          <w:lang w:val="en-US"/>
        </w:rPr>
        <w:t>Paskarbeit</w:t>
      </w:r>
      <w:r w:rsidR="00360279" w:rsidRPr="00360279">
        <w:rPr>
          <w:sz w:val="16"/>
        </w:rPr>
        <w:t xml:space="preserve"> </w:t>
      </w:r>
      <w:r w:rsidR="00360279">
        <w:rPr>
          <w:sz w:val="16"/>
        </w:rPr>
        <w:t>(HSG Wissenschaft Humboldt-Universität Berlin)</w:t>
      </w:r>
      <w:r>
        <w:rPr>
          <w:sz w:val="16"/>
          <w:lang w:val="en-US"/>
        </w:rPr>
        <w:t xml:space="preserve">, </w:t>
      </w:r>
      <w:r w:rsidRPr="005A7DD8">
        <w:rPr>
          <w:sz w:val="16"/>
          <w:lang w:val="en-US"/>
        </w:rPr>
        <w:t>Huß</w:t>
      </w:r>
      <w:r w:rsidR="00360279" w:rsidRPr="00360279">
        <w:rPr>
          <w:sz w:val="16"/>
        </w:rPr>
        <w:t xml:space="preserve"> </w:t>
      </w:r>
      <w:r w:rsidR="00360279">
        <w:rPr>
          <w:sz w:val="16"/>
        </w:rPr>
        <w:t>(HSG Wissenschaft Humboldt-Universität Berlin)</w:t>
      </w:r>
      <w:r w:rsidRPr="005A7DD8">
        <w:rPr>
          <w:sz w:val="16"/>
          <w:lang w:val="en-US"/>
        </w:rPr>
        <w:t>, Franke</w:t>
      </w:r>
      <w:r>
        <w:rPr>
          <w:sz w:val="16"/>
          <w:lang w:val="en-US"/>
        </w:rPr>
        <w:t xml:space="preserve"> (</w:t>
      </w:r>
      <w:r w:rsidR="00360279">
        <w:rPr>
          <w:sz w:val="16"/>
          <w:lang w:val="en-US"/>
        </w:rPr>
        <w:t xml:space="preserve">SC Chemie Halle - </w:t>
      </w:r>
      <w:r>
        <w:rPr>
          <w:sz w:val="16"/>
          <w:lang w:val="en-US"/>
        </w:rPr>
        <w:t>4)</w:t>
      </w:r>
      <w:r w:rsidRPr="005A7DD8">
        <w:rPr>
          <w:sz w:val="16"/>
          <w:lang w:val="en-US"/>
        </w:rPr>
        <w:t>, Pleitz</w:t>
      </w:r>
      <w:r w:rsidR="00360279" w:rsidRPr="00360279">
        <w:rPr>
          <w:sz w:val="16"/>
          <w:lang w:val="en-US"/>
        </w:rPr>
        <w:t xml:space="preserve"> </w:t>
      </w:r>
      <w:r w:rsidR="00360279">
        <w:rPr>
          <w:sz w:val="16"/>
          <w:lang w:val="en-US"/>
        </w:rPr>
        <w:t>(ASG Vorwärts Halle)</w:t>
      </w:r>
      <w:r w:rsidRPr="005A7DD8">
        <w:rPr>
          <w:sz w:val="16"/>
          <w:lang w:val="en-US"/>
        </w:rPr>
        <w:t>, Danzke</w:t>
      </w:r>
      <w:r>
        <w:rPr>
          <w:sz w:val="16"/>
          <w:lang w:val="en-US"/>
        </w:rPr>
        <w:t xml:space="preserve"> (</w:t>
      </w:r>
      <w:r w:rsidR="00360279">
        <w:rPr>
          <w:sz w:val="16"/>
          <w:lang w:val="en-US"/>
        </w:rPr>
        <w:t xml:space="preserve">SC Chemie Halle - </w:t>
      </w:r>
      <w:r>
        <w:rPr>
          <w:sz w:val="16"/>
          <w:lang w:val="en-US"/>
        </w:rPr>
        <w:t>13)</w:t>
      </w:r>
      <w:r w:rsidRPr="005A7DD8">
        <w:rPr>
          <w:sz w:val="16"/>
          <w:lang w:val="en-US"/>
        </w:rPr>
        <w:t xml:space="preserve">, </w:t>
      </w:r>
      <w:r>
        <w:rPr>
          <w:sz w:val="16"/>
          <w:lang w:val="en-US"/>
        </w:rPr>
        <w:t>Voigt</w:t>
      </w:r>
      <w:r w:rsidR="00360279" w:rsidRPr="00360279">
        <w:rPr>
          <w:sz w:val="16"/>
          <w:lang w:val="en-US"/>
        </w:rPr>
        <w:t xml:space="preserve"> </w:t>
      </w:r>
      <w:r w:rsidR="00360279">
        <w:rPr>
          <w:sz w:val="16"/>
          <w:lang w:val="en-US"/>
        </w:rPr>
        <w:t>(SC Chemie Halle)</w:t>
      </w:r>
      <w:r w:rsidRPr="005A7DD8">
        <w:rPr>
          <w:sz w:val="16"/>
          <w:lang w:val="en-US"/>
        </w:rPr>
        <w:t>, Flau (</w:t>
      </w:r>
      <w:r w:rsidR="00360279">
        <w:rPr>
          <w:sz w:val="16"/>
          <w:lang w:val="en-US"/>
        </w:rPr>
        <w:t xml:space="preserve">ASG Vorwärts Halle - </w:t>
      </w:r>
      <w:r>
        <w:rPr>
          <w:sz w:val="16"/>
          <w:lang w:val="en-US"/>
        </w:rPr>
        <w:t>1</w:t>
      </w:r>
      <w:r w:rsidR="00044C2C">
        <w:rPr>
          <w:sz w:val="16"/>
          <w:lang w:val="en-US"/>
        </w:rPr>
        <w:t>2</w:t>
      </w:r>
      <w:r w:rsidRPr="005A7DD8">
        <w:rPr>
          <w:sz w:val="16"/>
          <w:lang w:val="en-US"/>
        </w:rPr>
        <w:t>), V. Uhlig (</w:t>
      </w:r>
      <w:r w:rsidR="00360279">
        <w:rPr>
          <w:sz w:val="16"/>
          <w:lang w:val="en-US"/>
        </w:rPr>
        <w:t xml:space="preserve">SC Chemie Halle - </w:t>
      </w:r>
      <w:r>
        <w:rPr>
          <w:sz w:val="16"/>
          <w:lang w:val="en-US"/>
        </w:rPr>
        <w:t>14</w:t>
      </w:r>
      <w:r w:rsidRPr="005A7DD8">
        <w:rPr>
          <w:sz w:val="16"/>
          <w:lang w:val="en-US"/>
        </w:rPr>
        <w:t>)</w:t>
      </w:r>
      <w:r>
        <w:rPr>
          <w:sz w:val="16"/>
          <w:lang w:val="en-US"/>
        </w:rPr>
        <w:t xml:space="preserve">, </w:t>
      </w:r>
      <w:r w:rsidR="00112130">
        <w:rPr>
          <w:sz w:val="16"/>
          <w:lang w:val="en-US"/>
        </w:rPr>
        <w:t xml:space="preserve">G. </w:t>
      </w:r>
      <w:r>
        <w:rPr>
          <w:sz w:val="16"/>
          <w:lang w:val="en-US"/>
        </w:rPr>
        <w:t>Pelzl</w:t>
      </w:r>
      <w:r w:rsidR="00360279" w:rsidRPr="00360279">
        <w:rPr>
          <w:sz w:val="16"/>
          <w:lang w:val="en-US"/>
        </w:rPr>
        <w:t xml:space="preserve"> </w:t>
      </w:r>
      <w:r w:rsidR="00360279">
        <w:rPr>
          <w:sz w:val="16"/>
          <w:lang w:val="en-US"/>
        </w:rPr>
        <w:t>(SC Chemie Halle</w:t>
      </w:r>
      <w:r w:rsidR="00044C2C">
        <w:rPr>
          <w:sz w:val="16"/>
          <w:lang w:val="en-US"/>
        </w:rPr>
        <w:t xml:space="preserve"> - 2</w:t>
      </w:r>
      <w:r w:rsidR="00360279">
        <w:rPr>
          <w:sz w:val="16"/>
          <w:lang w:val="en-US"/>
        </w:rPr>
        <w:t>)</w:t>
      </w:r>
      <w:r w:rsidR="00B027F4">
        <w:rPr>
          <w:sz w:val="16"/>
          <w:lang w:val="en-US"/>
        </w:rPr>
        <w:t xml:space="preserve"> </w:t>
      </w:r>
      <w:r w:rsidR="00B027F4" w:rsidRPr="00B027F4">
        <w:rPr>
          <w:i/>
          <w:iCs/>
          <w:sz w:val="16"/>
          <w:lang w:val="en-US"/>
        </w:rPr>
        <w:t>- Ribitzki</w:t>
      </w:r>
      <w:r w:rsidR="00B027F4" w:rsidRPr="00B027F4">
        <w:rPr>
          <w:i/>
          <w:iCs/>
          <w:sz w:val="16"/>
        </w:rPr>
        <w:t xml:space="preserve"> (HSG Wissenschaft Humboldt-Universität Berlin</w:t>
      </w:r>
      <w:r w:rsidR="00B027F4">
        <w:rPr>
          <w:i/>
          <w:iCs/>
          <w:sz w:val="16"/>
        </w:rPr>
        <w:t xml:space="preserve"> – n.e.</w:t>
      </w:r>
      <w:r w:rsidR="00B027F4" w:rsidRPr="00B027F4">
        <w:rPr>
          <w:i/>
          <w:iCs/>
          <w:sz w:val="16"/>
        </w:rPr>
        <w:t>)</w:t>
      </w:r>
    </w:p>
    <w:p w14:paraId="3D992239" w14:textId="77777777" w:rsidR="005A06BA" w:rsidRPr="006A5AE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53./36.</w:t>
      </w:r>
      <w:r w:rsidR="005A06BA" w:rsidRPr="006A5AE6">
        <w:rPr>
          <w:b/>
          <w:sz w:val="18"/>
          <w:szCs w:val="18"/>
          <w:lang w:val="pt-BR"/>
        </w:rPr>
        <w:tab/>
        <w:t>GDR - BEL</w:t>
      </w:r>
      <w:r w:rsidR="005A06BA" w:rsidRPr="006A5AE6">
        <w:rPr>
          <w:b/>
          <w:sz w:val="18"/>
          <w:szCs w:val="18"/>
          <w:lang w:val="pt-BR"/>
        </w:rPr>
        <w:tab/>
        <w:t>60:67</w:t>
      </w:r>
      <w:r w:rsidR="00E542DB" w:rsidRPr="006A5AE6">
        <w:rPr>
          <w:b/>
          <w:sz w:val="18"/>
          <w:szCs w:val="18"/>
          <w:lang w:val="pt-BR"/>
        </w:rPr>
        <w:t xml:space="preserve"> (33:27)</w:t>
      </w:r>
      <w:r w:rsidR="00E542DB" w:rsidRPr="006A5AE6">
        <w:rPr>
          <w:b/>
          <w:sz w:val="18"/>
          <w:szCs w:val="18"/>
          <w:lang w:val="pt-BR"/>
        </w:rPr>
        <w:tab/>
      </w:r>
      <w:r w:rsidR="003B4380">
        <w:rPr>
          <w:b/>
          <w:sz w:val="18"/>
          <w:szCs w:val="18"/>
          <w:lang w:val="pt-BR"/>
        </w:rPr>
        <w:tab/>
      </w:r>
      <w:r w:rsidR="005A06BA" w:rsidRPr="006A5AE6">
        <w:rPr>
          <w:b/>
          <w:sz w:val="18"/>
          <w:szCs w:val="18"/>
          <w:lang w:val="pt-BR"/>
        </w:rPr>
        <w:t>14.08.1960</w:t>
      </w:r>
      <w:r w:rsidR="005A06BA" w:rsidRPr="006A5AE6">
        <w:rPr>
          <w:b/>
          <w:sz w:val="18"/>
          <w:szCs w:val="18"/>
          <w:lang w:val="pt-BR"/>
        </w:rPr>
        <w:tab/>
        <w:t>Bologna</w:t>
      </w:r>
    </w:p>
    <w:p w14:paraId="36C2BE19" w14:textId="77777777" w:rsidR="008C2E3F" w:rsidRPr="000469F8" w:rsidRDefault="00D82FD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pt-BR"/>
        </w:rPr>
      </w:pPr>
      <w:r w:rsidRPr="005A7DD8">
        <w:rPr>
          <w:sz w:val="16"/>
          <w:lang w:val="en-US"/>
        </w:rPr>
        <w:t xml:space="preserve">W. Krüger (C – </w:t>
      </w:r>
      <w:r>
        <w:rPr>
          <w:sz w:val="16"/>
          <w:lang w:val="en-US"/>
        </w:rPr>
        <w:t>6</w:t>
      </w:r>
      <w:r w:rsidRPr="005A7DD8">
        <w:rPr>
          <w:sz w:val="16"/>
          <w:lang w:val="en-US"/>
        </w:rPr>
        <w:t>), Kulik (</w:t>
      </w:r>
      <w:r>
        <w:rPr>
          <w:sz w:val="16"/>
          <w:lang w:val="en-US"/>
        </w:rPr>
        <w:t>8</w:t>
      </w:r>
      <w:r w:rsidRPr="005A7DD8">
        <w:rPr>
          <w:sz w:val="16"/>
          <w:lang w:val="en-US"/>
        </w:rPr>
        <w:t xml:space="preserve">), </w:t>
      </w:r>
      <w:r>
        <w:rPr>
          <w:sz w:val="16"/>
          <w:lang w:val="en-US"/>
        </w:rPr>
        <w:t xml:space="preserve">Paskarbeit (1), </w:t>
      </w:r>
      <w:r w:rsidRPr="005A7DD8">
        <w:rPr>
          <w:sz w:val="16"/>
          <w:lang w:val="en-US"/>
        </w:rPr>
        <w:t>Huß (</w:t>
      </w:r>
      <w:r>
        <w:rPr>
          <w:sz w:val="16"/>
          <w:lang w:val="en-US"/>
        </w:rPr>
        <w:t>2</w:t>
      </w:r>
      <w:r w:rsidRPr="005A7DD8">
        <w:rPr>
          <w:sz w:val="16"/>
          <w:lang w:val="en-US"/>
        </w:rPr>
        <w:t>), Franke, Pleitz (</w:t>
      </w:r>
      <w:r>
        <w:rPr>
          <w:sz w:val="16"/>
          <w:lang w:val="en-US"/>
        </w:rPr>
        <w:t>11</w:t>
      </w:r>
      <w:r w:rsidRPr="005A7DD8">
        <w:rPr>
          <w:sz w:val="16"/>
          <w:lang w:val="en-US"/>
        </w:rPr>
        <w:t>), Danzke</w:t>
      </w:r>
      <w:r>
        <w:rPr>
          <w:sz w:val="16"/>
          <w:lang w:val="en-US"/>
        </w:rPr>
        <w:t xml:space="preserve"> (7)</w:t>
      </w:r>
      <w:r w:rsidRPr="005A7DD8">
        <w:rPr>
          <w:sz w:val="16"/>
          <w:lang w:val="en-US"/>
        </w:rPr>
        <w:t xml:space="preserve">, </w:t>
      </w:r>
      <w:r w:rsidR="00112130">
        <w:rPr>
          <w:sz w:val="16"/>
          <w:lang w:val="en-US"/>
        </w:rPr>
        <w:t xml:space="preserve">G. </w:t>
      </w:r>
      <w:r>
        <w:rPr>
          <w:sz w:val="16"/>
          <w:lang w:val="en-US"/>
        </w:rPr>
        <w:t>Pelzl (1), Voigt (2)</w:t>
      </w:r>
      <w:r w:rsidRPr="005A7DD8">
        <w:rPr>
          <w:sz w:val="16"/>
          <w:lang w:val="en-US"/>
        </w:rPr>
        <w:t>, Flau (</w:t>
      </w:r>
      <w:r>
        <w:rPr>
          <w:sz w:val="16"/>
          <w:lang w:val="en-US"/>
        </w:rPr>
        <w:t>14</w:t>
      </w:r>
      <w:r w:rsidRPr="005A7DD8">
        <w:rPr>
          <w:sz w:val="16"/>
          <w:lang w:val="en-US"/>
        </w:rPr>
        <w:t>), V. Uhlig (</w:t>
      </w:r>
      <w:r w:rsidR="00E445A5">
        <w:rPr>
          <w:sz w:val="16"/>
          <w:lang w:val="en-US"/>
        </w:rPr>
        <w:t>8</w:t>
      </w:r>
      <w:r w:rsidRPr="005A7DD8">
        <w:rPr>
          <w:sz w:val="16"/>
          <w:lang w:val="en-US"/>
        </w:rPr>
        <w:t>)</w:t>
      </w:r>
      <w:r w:rsidR="00B027F4">
        <w:rPr>
          <w:sz w:val="16"/>
          <w:lang w:val="en-US"/>
        </w:rPr>
        <w:t xml:space="preserve"> </w:t>
      </w:r>
      <w:r w:rsidR="00B027F4" w:rsidRPr="00B027F4">
        <w:rPr>
          <w:i/>
          <w:iCs/>
          <w:sz w:val="16"/>
          <w:lang w:val="en-US"/>
        </w:rPr>
        <w:t>– Ribitzki (n.e.)</w:t>
      </w:r>
    </w:p>
    <w:p w14:paraId="6803934E" w14:textId="77777777" w:rsidR="005A06BA" w:rsidRPr="006A5AE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n-US"/>
        </w:rPr>
      </w:pPr>
      <w:r w:rsidRPr="006577AF">
        <w:rPr>
          <w:b/>
          <w:color w:val="00B050"/>
          <w:sz w:val="18"/>
          <w:szCs w:val="18"/>
          <w:lang w:val="pt-BR"/>
        </w:rPr>
        <w:t>54./37</w:t>
      </w:r>
      <w:r w:rsidR="00FC331A" w:rsidRPr="006577AF">
        <w:rPr>
          <w:b/>
          <w:color w:val="00B050"/>
          <w:sz w:val="18"/>
          <w:szCs w:val="18"/>
          <w:lang w:val="pt-BR"/>
        </w:rPr>
        <w:t>.</w:t>
      </w:r>
      <w:r w:rsidR="005A06BA" w:rsidRPr="006A5AE6">
        <w:rPr>
          <w:b/>
          <w:sz w:val="18"/>
          <w:szCs w:val="18"/>
          <w:lang w:val="en-US"/>
        </w:rPr>
        <w:tab/>
        <w:t>GDR - THA</w:t>
      </w:r>
      <w:r w:rsidR="005A06BA" w:rsidRPr="006A5AE6">
        <w:rPr>
          <w:b/>
          <w:sz w:val="18"/>
          <w:szCs w:val="18"/>
          <w:lang w:val="en-US"/>
        </w:rPr>
        <w:tab/>
        <w:t>84:52</w:t>
      </w:r>
      <w:r w:rsidR="00E542DB" w:rsidRPr="006A5AE6">
        <w:rPr>
          <w:b/>
          <w:sz w:val="18"/>
          <w:szCs w:val="18"/>
          <w:lang w:val="en-US"/>
        </w:rPr>
        <w:t xml:space="preserve"> (39:24)</w:t>
      </w:r>
      <w:r w:rsidR="003B4380">
        <w:rPr>
          <w:b/>
          <w:sz w:val="18"/>
          <w:szCs w:val="18"/>
          <w:lang w:val="en-US"/>
        </w:rPr>
        <w:tab/>
      </w:r>
      <w:r w:rsidR="00E542DB" w:rsidRPr="006A5AE6">
        <w:rPr>
          <w:b/>
          <w:sz w:val="18"/>
          <w:szCs w:val="18"/>
          <w:lang w:val="en-US"/>
        </w:rPr>
        <w:tab/>
      </w:r>
      <w:r w:rsidR="005A06BA" w:rsidRPr="006A5AE6">
        <w:rPr>
          <w:b/>
          <w:sz w:val="18"/>
          <w:szCs w:val="18"/>
          <w:lang w:val="en-US"/>
        </w:rPr>
        <w:t>17.08.1960</w:t>
      </w:r>
      <w:r w:rsidR="005A06BA" w:rsidRPr="006A5AE6">
        <w:rPr>
          <w:b/>
          <w:sz w:val="18"/>
          <w:szCs w:val="18"/>
          <w:lang w:val="en-US"/>
        </w:rPr>
        <w:tab/>
        <w:t xml:space="preserve">Bologna </w:t>
      </w:r>
    </w:p>
    <w:p w14:paraId="6C370973" w14:textId="77777777" w:rsidR="00E542DB" w:rsidRPr="00B027F4" w:rsidRDefault="00D82FD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  <w:lang w:val="en-US"/>
        </w:rPr>
      </w:pPr>
      <w:r w:rsidRPr="005A7DD8">
        <w:rPr>
          <w:sz w:val="16"/>
          <w:lang w:val="en-US"/>
        </w:rPr>
        <w:t xml:space="preserve">W. Krüger (C – </w:t>
      </w:r>
      <w:r w:rsidR="00E445A5">
        <w:rPr>
          <w:sz w:val="16"/>
          <w:lang w:val="en-US"/>
        </w:rPr>
        <w:t>7</w:t>
      </w:r>
      <w:r w:rsidRPr="005A7DD8">
        <w:rPr>
          <w:sz w:val="16"/>
          <w:lang w:val="en-US"/>
        </w:rPr>
        <w:t>), Kulik (</w:t>
      </w:r>
      <w:r w:rsidR="00E445A5">
        <w:rPr>
          <w:sz w:val="16"/>
          <w:lang w:val="en-US"/>
        </w:rPr>
        <w:t>1</w:t>
      </w:r>
      <w:r w:rsidR="00044C2C">
        <w:rPr>
          <w:sz w:val="16"/>
          <w:lang w:val="en-US"/>
        </w:rPr>
        <w:t>8</w:t>
      </w:r>
      <w:r w:rsidRPr="005A7DD8">
        <w:rPr>
          <w:sz w:val="16"/>
          <w:lang w:val="en-US"/>
        </w:rPr>
        <w:t>), Huß (</w:t>
      </w:r>
      <w:r w:rsidR="00044C2C">
        <w:rPr>
          <w:sz w:val="16"/>
          <w:lang w:val="en-US"/>
        </w:rPr>
        <w:t>6</w:t>
      </w:r>
      <w:r w:rsidRPr="005A7DD8">
        <w:rPr>
          <w:sz w:val="16"/>
          <w:lang w:val="en-US"/>
        </w:rPr>
        <w:t>), Franke, Pleitz (</w:t>
      </w:r>
      <w:r w:rsidR="00044C2C">
        <w:rPr>
          <w:sz w:val="16"/>
          <w:lang w:val="en-US"/>
        </w:rPr>
        <w:t>19</w:t>
      </w:r>
      <w:r w:rsidRPr="005A7DD8">
        <w:rPr>
          <w:sz w:val="16"/>
          <w:lang w:val="en-US"/>
        </w:rPr>
        <w:t>), Danzke</w:t>
      </w:r>
      <w:r w:rsidR="00E445A5">
        <w:rPr>
          <w:sz w:val="16"/>
          <w:lang w:val="en-US"/>
        </w:rPr>
        <w:t xml:space="preserve"> (2)</w:t>
      </w:r>
      <w:r w:rsidRPr="005A7DD8">
        <w:rPr>
          <w:sz w:val="16"/>
          <w:lang w:val="en-US"/>
        </w:rPr>
        <w:t xml:space="preserve">, </w:t>
      </w:r>
      <w:r w:rsidR="00112130">
        <w:rPr>
          <w:sz w:val="16"/>
          <w:lang w:val="en-US"/>
        </w:rPr>
        <w:t xml:space="preserve">G. </w:t>
      </w:r>
      <w:r w:rsidR="00E445A5">
        <w:rPr>
          <w:sz w:val="16"/>
          <w:lang w:val="en-US"/>
        </w:rPr>
        <w:t xml:space="preserve">Pelzl (2), </w:t>
      </w:r>
      <w:r>
        <w:rPr>
          <w:sz w:val="16"/>
          <w:lang w:val="en-US"/>
        </w:rPr>
        <w:t>Voigt</w:t>
      </w:r>
      <w:r w:rsidR="00E445A5">
        <w:rPr>
          <w:sz w:val="16"/>
          <w:lang w:val="en-US"/>
        </w:rPr>
        <w:t xml:space="preserve"> (</w:t>
      </w:r>
      <w:r w:rsidR="00044C2C">
        <w:rPr>
          <w:sz w:val="16"/>
          <w:lang w:val="en-US"/>
        </w:rPr>
        <w:t>4</w:t>
      </w:r>
      <w:r w:rsidR="00E445A5">
        <w:rPr>
          <w:sz w:val="16"/>
          <w:lang w:val="en-US"/>
        </w:rPr>
        <w:t>)</w:t>
      </w:r>
      <w:r w:rsidRPr="005A7DD8">
        <w:rPr>
          <w:sz w:val="16"/>
          <w:lang w:val="en-US"/>
        </w:rPr>
        <w:t>, Flau (</w:t>
      </w:r>
      <w:r>
        <w:rPr>
          <w:sz w:val="16"/>
          <w:lang w:val="en-US"/>
        </w:rPr>
        <w:t>1</w:t>
      </w:r>
      <w:r w:rsidR="00044C2C">
        <w:rPr>
          <w:sz w:val="16"/>
          <w:lang w:val="en-US"/>
        </w:rPr>
        <w:t>5</w:t>
      </w:r>
      <w:r w:rsidRPr="005A7DD8">
        <w:rPr>
          <w:sz w:val="16"/>
          <w:lang w:val="en-US"/>
        </w:rPr>
        <w:t>), V. Uhlig (</w:t>
      </w:r>
      <w:r w:rsidR="00044C2C">
        <w:rPr>
          <w:sz w:val="16"/>
          <w:lang w:val="en-US"/>
        </w:rPr>
        <w:t>11</w:t>
      </w:r>
      <w:r w:rsidRPr="005A7DD8">
        <w:rPr>
          <w:sz w:val="16"/>
          <w:lang w:val="en-US"/>
        </w:rPr>
        <w:t>)</w:t>
      </w:r>
      <w:r w:rsidR="00E445A5">
        <w:rPr>
          <w:sz w:val="16"/>
          <w:lang w:val="en-US"/>
        </w:rPr>
        <w:t xml:space="preserve">, </w:t>
      </w:r>
      <w:bookmarkStart w:id="65" w:name="_Hlk25052962"/>
      <w:r w:rsidR="00E445A5">
        <w:rPr>
          <w:sz w:val="16"/>
          <w:lang w:val="en-US"/>
        </w:rPr>
        <w:t>Ribitzki</w:t>
      </w:r>
      <w:r w:rsidR="00B027F4">
        <w:rPr>
          <w:sz w:val="16"/>
          <w:lang w:val="en-US"/>
        </w:rPr>
        <w:t xml:space="preserve"> - </w:t>
      </w:r>
      <w:r w:rsidR="00360279" w:rsidRPr="00360279">
        <w:rPr>
          <w:sz w:val="16"/>
        </w:rPr>
        <w:t xml:space="preserve"> </w:t>
      </w:r>
      <w:r w:rsidR="00B027F4" w:rsidRPr="00B027F4">
        <w:rPr>
          <w:i/>
          <w:iCs/>
          <w:sz w:val="16"/>
        </w:rPr>
        <w:t>Paskarbeit (n.e.)</w:t>
      </w:r>
    </w:p>
    <w:bookmarkEnd w:id="65"/>
    <w:p w14:paraId="1672731F" w14:textId="77777777" w:rsidR="008C2E3F" w:rsidRDefault="008C2E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</w:p>
    <w:p w14:paraId="3FB726EE" w14:textId="77777777" w:rsidR="00E542DB" w:rsidRPr="00B97B51" w:rsidRDefault="00E542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en-US"/>
        </w:rPr>
      </w:pPr>
      <w:r w:rsidRPr="00B97B51">
        <w:rPr>
          <w:b/>
          <w:i/>
          <w:sz w:val="18"/>
          <w:szCs w:val="18"/>
          <w:u w:val="single"/>
          <w:lang w:val="en-US"/>
        </w:rPr>
        <w:t xml:space="preserve">Spiele um Platz </w:t>
      </w:r>
      <w:r w:rsidR="008C2E3F" w:rsidRPr="00B97B51">
        <w:rPr>
          <w:b/>
          <w:i/>
          <w:sz w:val="18"/>
          <w:szCs w:val="18"/>
          <w:u w:val="single"/>
          <w:lang w:val="en-US"/>
        </w:rPr>
        <w:t>9-12</w:t>
      </w:r>
    </w:p>
    <w:p w14:paraId="705D5AEA" w14:textId="77777777" w:rsidR="00E542DB" w:rsidRPr="0021168A" w:rsidRDefault="00E542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n-US"/>
        </w:rPr>
      </w:pPr>
    </w:p>
    <w:p w14:paraId="4875B6C6" w14:textId="77777777" w:rsidR="005A06BA" w:rsidRPr="006A5AE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en-US"/>
        </w:rPr>
        <w:t>55./38</w:t>
      </w:r>
      <w:r w:rsidR="00FC331A" w:rsidRPr="00FC331A">
        <w:rPr>
          <w:b/>
          <w:color w:val="00B050"/>
          <w:sz w:val="18"/>
          <w:szCs w:val="18"/>
          <w:lang w:val="en-US"/>
        </w:rPr>
        <w:t>.</w:t>
      </w:r>
      <w:r w:rsidR="005A06BA" w:rsidRPr="006A5AE6">
        <w:rPr>
          <w:b/>
          <w:sz w:val="18"/>
          <w:szCs w:val="18"/>
          <w:lang w:val="pt-BR"/>
        </w:rPr>
        <w:tab/>
        <w:t>GDR - TPE</w:t>
      </w:r>
      <w:r w:rsidR="005A06BA" w:rsidRPr="006A5AE6">
        <w:rPr>
          <w:b/>
          <w:sz w:val="18"/>
          <w:szCs w:val="18"/>
          <w:lang w:val="pt-BR"/>
        </w:rPr>
        <w:tab/>
        <w:t>77:65</w:t>
      </w:r>
      <w:r w:rsidR="00E542DB" w:rsidRPr="006A5AE6">
        <w:rPr>
          <w:b/>
          <w:sz w:val="18"/>
          <w:szCs w:val="18"/>
          <w:lang w:val="pt-BR"/>
        </w:rPr>
        <w:t xml:space="preserve"> (</w:t>
      </w:r>
      <w:r w:rsidR="00E445A5" w:rsidRPr="006A5AE6">
        <w:rPr>
          <w:b/>
          <w:sz w:val="18"/>
          <w:szCs w:val="18"/>
          <w:lang w:val="pt-BR"/>
        </w:rPr>
        <w:t>34:28</w:t>
      </w:r>
      <w:r w:rsidR="00E542DB" w:rsidRPr="006A5AE6">
        <w:rPr>
          <w:b/>
          <w:sz w:val="18"/>
          <w:szCs w:val="18"/>
          <w:lang w:val="pt-BR"/>
        </w:rPr>
        <w:t>)</w:t>
      </w:r>
      <w:r w:rsidR="003B4380">
        <w:rPr>
          <w:b/>
          <w:sz w:val="18"/>
          <w:szCs w:val="18"/>
          <w:lang w:val="pt-BR"/>
        </w:rPr>
        <w:tab/>
      </w:r>
      <w:r w:rsidR="00E542DB" w:rsidRPr="006A5AE6">
        <w:rPr>
          <w:b/>
          <w:sz w:val="18"/>
          <w:szCs w:val="18"/>
          <w:lang w:val="pt-BR"/>
        </w:rPr>
        <w:tab/>
      </w:r>
      <w:r w:rsidR="005A06BA" w:rsidRPr="006A5AE6">
        <w:rPr>
          <w:b/>
          <w:sz w:val="18"/>
          <w:szCs w:val="18"/>
          <w:lang w:val="pt-BR"/>
        </w:rPr>
        <w:t>18.08.1960</w:t>
      </w:r>
      <w:r w:rsidR="005A06BA" w:rsidRPr="006A5AE6">
        <w:rPr>
          <w:b/>
          <w:sz w:val="18"/>
          <w:szCs w:val="18"/>
          <w:lang w:val="pt-BR"/>
        </w:rPr>
        <w:tab/>
        <w:t xml:space="preserve">Bologna </w:t>
      </w:r>
    </w:p>
    <w:p w14:paraId="66F195D4" w14:textId="77777777" w:rsidR="008C2E3F" w:rsidRPr="00B027F4" w:rsidRDefault="00D82FD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  <w:lang w:val="pt-BR"/>
        </w:rPr>
      </w:pPr>
      <w:r w:rsidRPr="005A7DD8">
        <w:rPr>
          <w:sz w:val="16"/>
          <w:lang w:val="en-US"/>
        </w:rPr>
        <w:t xml:space="preserve">W. Krüger (C – </w:t>
      </w:r>
      <w:r w:rsidR="00E445A5">
        <w:rPr>
          <w:sz w:val="16"/>
          <w:lang w:val="en-US"/>
        </w:rPr>
        <w:t>13</w:t>
      </w:r>
      <w:r w:rsidRPr="005A7DD8">
        <w:rPr>
          <w:sz w:val="16"/>
          <w:lang w:val="en-US"/>
        </w:rPr>
        <w:t>), Kulik (</w:t>
      </w:r>
      <w:r w:rsidR="00E445A5">
        <w:rPr>
          <w:sz w:val="16"/>
          <w:lang w:val="en-US"/>
        </w:rPr>
        <w:t>10</w:t>
      </w:r>
      <w:r w:rsidRPr="005A7DD8">
        <w:rPr>
          <w:sz w:val="16"/>
          <w:lang w:val="en-US"/>
        </w:rPr>
        <w:t>), Huß (</w:t>
      </w:r>
      <w:r w:rsidR="00E445A5">
        <w:rPr>
          <w:sz w:val="16"/>
          <w:lang w:val="en-US"/>
        </w:rPr>
        <w:t>9</w:t>
      </w:r>
      <w:r w:rsidRPr="005A7DD8">
        <w:rPr>
          <w:sz w:val="16"/>
          <w:lang w:val="en-US"/>
        </w:rPr>
        <w:t>), Franke, Pleitz (</w:t>
      </w:r>
      <w:r w:rsidR="00E445A5">
        <w:rPr>
          <w:sz w:val="16"/>
          <w:lang w:val="en-US"/>
        </w:rPr>
        <w:t>12</w:t>
      </w:r>
      <w:r w:rsidRPr="005A7DD8">
        <w:rPr>
          <w:sz w:val="16"/>
          <w:lang w:val="en-US"/>
        </w:rPr>
        <w:t>), Danzke</w:t>
      </w:r>
      <w:r w:rsidR="00E445A5">
        <w:rPr>
          <w:sz w:val="16"/>
          <w:lang w:val="en-US"/>
        </w:rPr>
        <w:t xml:space="preserve"> (2)</w:t>
      </w:r>
      <w:r w:rsidRPr="005A7DD8">
        <w:rPr>
          <w:sz w:val="16"/>
          <w:lang w:val="en-US"/>
        </w:rPr>
        <w:t>, Flau (</w:t>
      </w:r>
      <w:r w:rsidR="00E445A5">
        <w:rPr>
          <w:sz w:val="16"/>
          <w:lang w:val="en-US"/>
        </w:rPr>
        <w:t>26</w:t>
      </w:r>
      <w:r w:rsidRPr="005A7DD8">
        <w:rPr>
          <w:sz w:val="16"/>
          <w:lang w:val="en-US"/>
        </w:rPr>
        <w:t>), V. Uhlig (</w:t>
      </w:r>
      <w:r w:rsidR="00E445A5">
        <w:rPr>
          <w:sz w:val="16"/>
          <w:lang w:val="en-US"/>
        </w:rPr>
        <w:t>5</w:t>
      </w:r>
      <w:r w:rsidRPr="005A7DD8">
        <w:rPr>
          <w:sz w:val="16"/>
          <w:lang w:val="en-US"/>
        </w:rPr>
        <w:t>)</w:t>
      </w:r>
      <w:r w:rsidR="00EE702F">
        <w:rPr>
          <w:sz w:val="16"/>
          <w:lang w:val="en-US"/>
        </w:rPr>
        <w:t>, Voigt</w:t>
      </w:r>
      <w:r w:rsidR="00B027F4">
        <w:rPr>
          <w:sz w:val="16"/>
          <w:lang w:val="en-US"/>
        </w:rPr>
        <w:t xml:space="preserve"> </w:t>
      </w:r>
      <w:r w:rsidR="00B027F4" w:rsidRPr="00B027F4">
        <w:rPr>
          <w:i/>
          <w:iCs/>
          <w:sz w:val="16"/>
          <w:lang w:val="en-US"/>
        </w:rPr>
        <w:t>– Paskarbeit</w:t>
      </w:r>
      <w:r w:rsidR="00B027F4">
        <w:rPr>
          <w:i/>
          <w:iCs/>
          <w:sz w:val="16"/>
          <w:lang w:val="en-US"/>
        </w:rPr>
        <w:t xml:space="preserve"> (n.e.)</w:t>
      </w:r>
      <w:r w:rsidR="00B027F4" w:rsidRPr="00B027F4">
        <w:rPr>
          <w:i/>
          <w:iCs/>
          <w:sz w:val="16"/>
          <w:lang w:val="en-US"/>
        </w:rPr>
        <w:t>, G. Pelzl</w:t>
      </w:r>
      <w:r w:rsidR="00B027F4">
        <w:rPr>
          <w:i/>
          <w:iCs/>
          <w:sz w:val="16"/>
          <w:lang w:val="en-US"/>
        </w:rPr>
        <w:t xml:space="preserve"> (n.e.)</w:t>
      </w:r>
      <w:r w:rsidR="00B027F4" w:rsidRPr="00B027F4">
        <w:rPr>
          <w:i/>
          <w:iCs/>
          <w:sz w:val="16"/>
          <w:lang w:val="en-US"/>
        </w:rPr>
        <w:t xml:space="preserve">, Ribitzki (n.e) </w:t>
      </w:r>
    </w:p>
    <w:p w14:paraId="5D0DE64B" w14:textId="77777777" w:rsidR="005A06BA" w:rsidRPr="006A5AE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56./39</w:t>
      </w:r>
      <w:r w:rsidR="005A06BA" w:rsidRPr="006A5AE6">
        <w:rPr>
          <w:b/>
          <w:color w:val="00B050"/>
          <w:sz w:val="18"/>
          <w:szCs w:val="18"/>
        </w:rPr>
        <w:t>.</w:t>
      </w:r>
      <w:r w:rsidR="005A06BA" w:rsidRPr="006A5AE6">
        <w:rPr>
          <w:b/>
          <w:sz w:val="18"/>
          <w:szCs w:val="18"/>
        </w:rPr>
        <w:tab/>
        <w:t>GDR - GRE</w:t>
      </w:r>
      <w:r w:rsidR="005A06BA" w:rsidRPr="006A5AE6">
        <w:rPr>
          <w:b/>
          <w:sz w:val="18"/>
          <w:szCs w:val="18"/>
        </w:rPr>
        <w:tab/>
        <w:t>72:65</w:t>
      </w:r>
      <w:r w:rsidR="00AB1F8B" w:rsidRPr="006A5AE6">
        <w:rPr>
          <w:b/>
          <w:sz w:val="18"/>
          <w:szCs w:val="18"/>
        </w:rPr>
        <w:t xml:space="preserve"> </w:t>
      </w:r>
      <w:r w:rsidR="00E542DB" w:rsidRPr="006A5AE6">
        <w:rPr>
          <w:b/>
          <w:sz w:val="18"/>
          <w:szCs w:val="18"/>
        </w:rPr>
        <w:t>(39:36)</w:t>
      </w:r>
      <w:r w:rsidR="00E542DB" w:rsidRPr="006A5AE6">
        <w:rPr>
          <w:b/>
          <w:sz w:val="18"/>
          <w:szCs w:val="18"/>
        </w:rPr>
        <w:tab/>
      </w:r>
      <w:r w:rsidR="003B4380">
        <w:rPr>
          <w:b/>
          <w:sz w:val="18"/>
          <w:szCs w:val="18"/>
        </w:rPr>
        <w:tab/>
      </w:r>
      <w:r w:rsidR="008C2E3F" w:rsidRPr="006A5AE6">
        <w:rPr>
          <w:b/>
          <w:sz w:val="18"/>
          <w:szCs w:val="18"/>
        </w:rPr>
        <w:t>20</w:t>
      </w:r>
      <w:r w:rsidR="005A06BA" w:rsidRPr="006A5AE6">
        <w:rPr>
          <w:b/>
          <w:sz w:val="18"/>
          <w:szCs w:val="18"/>
        </w:rPr>
        <w:t>.08.1960</w:t>
      </w:r>
      <w:r w:rsidR="005A06BA" w:rsidRPr="006A5AE6">
        <w:rPr>
          <w:b/>
          <w:sz w:val="18"/>
          <w:szCs w:val="18"/>
        </w:rPr>
        <w:tab/>
        <w:t xml:space="preserve">Bologna </w:t>
      </w:r>
    </w:p>
    <w:p w14:paraId="7948A3E2" w14:textId="77777777" w:rsidR="008C2E3F" w:rsidRPr="000469F8" w:rsidRDefault="00D82FD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5A7DD8">
        <w:rPr>
          <w:sz w:val="16"/>
          <w:lang w:val="en-US"/>
        </w:rPr>
        <w:t xml:space="preserve">W. Krüger (C – </w:t>
      </w:r>
      <w:r w:rsidR="00E445A5">
        <w:rPr>
          <w:sz w:val="16"/>
          <w:lang w:val="en-US"/>
        </w:rPr>
        <w:t>4</w:t>
      </w:r>
      <w:r w:rsidRPr="005A7DD8">
        <w:rPr>
          <w:sz w:val="16"/>
          <w:lang w:val="en-US"/>
        </w:rPr>
        <w:t>), Kulik (</w:t>
      </w:r>
      <w:r w:rsidR="00E445A5">
        <w:rPr>
          <w:sz w:val="16"/>
          <w:lang w:val="en-US"/>
        </w:rPr>
        <w:t>4</w:t>
      </w:r>
      <w:r w:rsidRPr="005A7DD8">
        <w:rPr>
          <w:sz w:val="16"/>
          <w:lang w:val="en-US"/>
        </w:rPr>
        <w:t>), Huß (</w:t>
      </w:r>
      <w:r w:rsidR="00044C2C">
        <w:rPr>
          <w:sz w:val="16"/>
          <w:lang w:val="en-US"/>
        </w:rPr>
        <w:t>17</w:t>
      </w:r>
      <w:r w:rsidRPr="005A7DD8">
        <w:rPr>
          <w:sz w:val="16"/>
          <w:lang w:val="en-US"/>
        </w:rPr>
        <w:t>), Franke</w:t>
      </w:r>
      <w:r w:rsidR="00E445A5">
        <w:rPr>
          <w:sz w:val="16"/>
          <w:lang w:val="en-US"/>
        </w:rPr>
        <w:t xml:space="preserve"> (2)</w:t>
      </w:r>
      <w:r w:rsidRPr="005A7DD8">
        <w:rPr>
          <w:sz w:val="16"/>
          <w:lang w:val="en-US"/>
        </w:rPr>
        <w:t>, Pleitz (</w:t>
      </w:r>
      <w:r w:rsidR="00E445A5">
        <w:rPr>
          <w:sz w:val="16"/>
          <w:lang w:val="en-US"/>
        </w:rPr>
        <w:t>17</w:t>
      </w:r>
      <w:r w:rsidRPr="005A7DD8">
        <w:rPr>
          <w:sz w:val="16"/>
          <w:lang w:val="en-US"/>
        </w:rPr>
        <w:t>), Danzke</w:t>
      </w:r>
      <w:r w:rsidR="00E445A5">
        <w:rPr>
          <w:sz w:val="16"/>
          <w:lang w:val="en-US"/>
        </w:rPr>
        <w:t xml:space="preserve"> (7)</w:t>
      </w:r>
      <w:r w:rsidRPr="005A7DD8">
        <w:rPr>
          <w:sz w:val="16"/>
          <w:lang w:val="en-US"/>
        </w:rPr>
        <w:t>, Flau (</w:t>
      </w:r>
      <w:r>
        <w:rPr>
          <w:sz w:val="16"/>
          <w:lang w:val="en-US"/>
        </w:rPr>
        <w:t>1</w:t>
      </w:r>
      <w:r w:rsidR="00044C2C">
        <w:rPr>
          <w:sz w:val="16"/>
          <w:lang w:val="en-US"/>
        </w:rPr>
        <w:t>1</w:t>
      </w:r>
      <w:r w:rsidRPr="005A7DD8">
        <w:rPr>
          <w:sz w:val="16"/>
          <w:lang w:val="en-US"/>
        </w:rPr>
        <w:t>), V. Uhlig (</w:t>
      </w:r>
      <w:r>
        <w:rPr>
          <w:sz w:val="16"/>
          <w:lang w:val="en-US"/>
        </w:rPr>
        <w:t>1</w:t>
      </w:r>
      <w:r w:rsidR="00E445A5">
        <w:rPr>
          <w:sz w:val="16"/>
          <w:lang w:val="en-US"/>
        </w:rPr>
        <w:t>0</w:t>
      </w:r>
      <w:r w:rsidRPr="005A7DD8">
        <w:rPr>
          <w:sz w:val="16"/>
          <w:lang w:val="en-US"/>
        </w:rPr>
        <w:t>)</w:t>
      </w:r>
      <w:r w:rsidR="00B027F4" w:rsidRPr="00B027F4">
        <w:rPr>
          <w:i/>
          <w:iCs/>
          <w:sz w:val="16"/>
          <w:lang w:val="en-US"/>
        </w:rPr>
        <w:t xml:space="preserve"> – Paskarbeit</w:t>
      </w:r>
      <w:r w:rsidR="00B027F4">
        <w:rPr>
          <w:i/>
          <w:iCs/>
          <w:sz w:val="16"/>
          <w:lang w:val="en-US"/>
        </w:rPr>
        <w:t xml:space="preserve"> (n.e.)</w:t>
      </w:r>
      <w:r w:rsidR="00B027F4" w:rsidRPr="00B027F4">
        <w:rPr>
          <w:i/>
          <w:iCs/>
          <w:sz w:val="16"/>
          <w:lang w:val="en-US"/>
        </w:rPr>
        <w:t>, G. Pelzl</w:t>
      </w:r>
      <w:r w:rsidR="00B027F4">
        <w:rPr>
          <w:i/>
          <w:iCs/>
          <w:sz w:val="16"/>
          <w:lang w:val="en-US"/>
        </w:rPr>
        <w:t xml:space="preserve"> (n.e.)</w:t>
      </w:r>
      <w:r w:rsidR="00B027F4" w:rsidRPr="00B027F4">
        <w:rPr>
          <w:i/>
          <w:iCs/>
          <w:sz w:val="16"/>
          <w:lang w:val="en-US"/>
        </w:rPr>
        <w:t>, Ribitzki (n.e)</w:t>
      </w:r>
      <w:r w:rsidR="00B027F4">
        <w:rPr>
          <w:i/>
          <w:iCs/>
          <w:sz w:val="16"/>
          <w:lang w:val="en-US"/>
        </w:rPr>
        <w:t>, Voigt (n.e.)</w:t>
      </w:r>
    </w:p>
    <w:p w14:paraId="72C410BB" w14:textId="77777777" w:rsidR="00FC331A" w:rsidRDefault="008C2E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AB1F8B">
        <w:rPr>
          <w:b/>
          <w:i/>
          <w:sz w:val="16"/>
        </w:rPr>
        <w:t>Die DDR-Auswahl belegte Platz 9</w:t>
      </w:r>
      <w:bookmarkStart w:id="66" w:name="_Hlk529457694"/>
    </w:p>
    <w:p w14:paraId="66C2CB0B" w14:textId="77777777" w:rsidR="00044C2C" w:rsidRDefault="00044C2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59F4619A" w14:textId="77777777" w:rsidR="00161718" w:rsidRPr="00FC331A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577AF">
        <w:rPr>
          <w:b/>
          <w:i/>
          <w:color w:val="00B050"/>
          <w:sz w:val="18"/>
          <w:szCs w:val="18"/>
        </w:rPr>
        <w:t>57./ -</w:t>
      </w:r>
      <w:r w:rsidR="00462212" w:rsidRPr="006577AF">
        <w:rPr>
          <w:b/>
          <w:i/>
          <w:color w:val="00B050"/>
          <w:sz w:val="18"/>
          <w:szCs w:val="18"/>
        </w:rPr>
        <w:tab/>
      </w:r>
      <w:r w:rsidR="00462212" w:rsidRPr="00161718">
        <w:rPr>
          <w:b/>
          <w:i/>
          <w:sz w:val="18"/>
          <w:szCs w:val="18"/>
        </w:rPr>
        <w:t xml:space="preserve">GDR </w:t>
      </w:r>
      <w:r w:rsidR="001A4FF6">
        <w:rPr>
          <w:b/>
          <w:i/>
          <w:sz w:val="18"/>
          <w:szCs w:val="18"/>
        </w:rPr>
        <w:t>-</w:t>
      </w:r>
      <w:r w:rsidR="00462212" w:rsidRPr="00161718">
        <w:rPr>
          <w:b/>
          <w:i/>
          <w:sz w:val="18"/>
          <w:szCs w:val="18"/>
        </w:rPr>
        <w:t xml:space="preserve"> FRA (B)</w:t>
      </w:r>
      <w:r w:rsidR="00161718" w:rsidRPr="00161718">
        <w:rPr>
          <w:b/>
          <w:i/>
          <w:sz w:val="18"/>
          <w:szCs w:val="18"/>
        </w:rPr>
        <w:tab/>
        <w:t>47:62 (27:30)</w:t>
      </w:r>
      <w:r w:rsidR="003B4380">
        <w:rPr>
          <w:b/>
          <w:i/>
          <w:sz w:val="18"/>
          <w:szCs w:val="18"/>
        </w:rPr>
        <w:tab/>
      </w:r>
      <w:r w:rsidR="00161718">
        <w:rPr>
          <w:b/>
          <w:i/>
          <w:sz w:val="18"/>
          <w:szCs w:val="18"/>
        </w:rPr>
        <w:tab/>
      </w:r>
      <w:r w:rsidR="00161718" w:rsidRPr="00161718">
        <w:rPr>
          <w:b/>
          <w:i/>
          <w:sz w:val="18"/>
          <w:szCs w:val="18"/>
        </w:rPr>
        <w:t>29.01.1961</w:t>
      </w:r>
      <w:r w:rsidR="00161718" w:rsidRPr="00161718">
        <w:rPr>
          <w:b/>
          <w:i/>
          <w:sz w:val="18"/>
          <w:szCs w:val="18"/>
        </w:rPr>
        <w:tab/>
        <w:t>Berlin</w:t>
      </w:r>
      <w:r w:rsidR="00161718">
        <w:rPr>
          <w:b/>
          <w:i/>
          <w:sz w:val="18"/>
          <w:szCs w:val="18"/>
        </w:rPr>
        <w:t xml:space="preserve"> </w:t>
      </w:r>
    </w:p>
    <w:p w14:paraId="0F512D69" w14:textId="77777777" w:rsidR="00462212" w:rsidRPr="00161718" w:rsidRDefault="001617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161718">
        <w:rPr>
          <w:sz w:val="16"/>
          <w:szCs w:val="16"/>
        </w:rPr>
        <w:t>V. Uhlig</w:t>
      </w:r>
      <w:r w:rsidR="006577AF">
        <w:rPr>
          <w:sz w:val="16"/>
          <w:szCs w:val="16"/>
        </w:rPr>
        <w:t xml:space="preserve"> (10)</w:t>
      </w:r>
      <w:r w:rsidRPr="00161718">
        <w:rPr>
          <w:sz w:val="16"/>
          <w:szCs w:val="16"/>
        </w:rPr>
        <w:t>, Flau</w:t>
      </w:r>
      <w:r w:rsidR="006577AF">
        <w:rPr>
          <w:sz w:val="16"/>
          <w:szCs w:val="16"/>
        </w:rPr>
        <w:t xml:space="preserve"> (10)</w:t>
      </w:r>
      <w:r w:rsidRPr="00161718">
        <w:rPr>
          <w:sz w:val="16"/>
          <w:szCs w:val="16"/>
        </w:rPr>
        <w:t>, Pleitz</w:t>
      </w:r>
      <w:r w:rsidR="006577AF">
        <w:rPr>
          <w:sz w:val="16"/>
          <w:szCs w:val="16"/>
        </w:rPr>
        <w:t xml:space="preserve"> (10)</w:t>
      </w:r>
      <w:r w:rsidRPr="00161718">
        <w:rPr>
          <w:sz w:val="16"/>
          <w:szCs w:val="16"/>
        </w:rPr>
        <w:t>, W. Krüger</w:t>
      </w:r>
      <w:r>
        <w:rPr>
          <w:sz w:val="16"/>
          <w:szCs w:val="16"/>
        </w:rPr>
        <w:t xml:space="preserve"> (C</w:t>
      </w:r>
      <w:r w:rsidR="006577AF">
        <w:rPr>
          <w:sz w:val="16"/>
          <w:szCs w:val="16"/>
        </w:rPr>
        <w:t xml:space="preserve"> - 6</w:t>
      </w:r>
      <w:r>
        <w:rPr>
          <w:sz w:val="16"/>
          <w:szCs w:val="16"/>
        </w:rPr>
        <w:t>)</w:t>
      </w:r>
      <w:r w:rsidRPr="00161718">
        <w:rPr>
          <w:sz w:val="16"/>
          <w:szCs w:val="16"/>
        </w:rPr>
        <w:t>, Huß</w:t>
      </w:r>
      <w:r w:rsidR="006577AF">
        <w:rPr>
          <w:sz w:val="16"/>
          <w:szCs w:val="16"/>
        </w:rPr>
        <w:t xml:space="preserve"> (3)</w:t>
      </w:r>
      <w:r w:rsidRPr="00161718">
        <w:rPr>
          <w:sz w:val="16"/>
          <w:szCs w:val="16"/>
        </w:rPr>
        <w:t>, Danzke</w:t>
      </w:r>
      <w:r w:rsidR="006577AF">
        <w:rPr>
          <w:sz w:val="16"/>
          <w:szCs w:val="16"/>
        </w:rPr>
        <w:t xml:space="preserve"> (2)</w:t>
      </w:r>
      <w:r w:rsidRPr="00161718">
        <w:rPr>
          <w:sz w:val="16"/>
          <w:szCs w:val="16"/>
        </w:rPr>
        <w:t>, Franke</w:t>
      </w:r>
      <w:r w:rsidR="006577AF">
        <w:rPr>
          <w:sz w:val="16"/>
          <w:szCs w:val="16"/>
        </w:rPr>
        <w:t xml:space="preserve"> (2)</w:t>
      </w:r>
      <w:r w:rsidRPr="00161718">
        <w:rPr>
          <w:sz w:val="16"/>
          <w:szCs w:val="16"/>
        </w:rPr>
        <w:t>, Paskarbeit, Kulik</w:t>
      </w:r>
      <w:r w:rsidR="006577AF">
        <w:rPr>
          <w:sz w:val="16"/>
          <w:szCs w:val="16"/>
        </w:rPr>
        <w:t xml:space="preserve"> (4)</w:t>
      </w:r>
      <w:r w:rsidRPr="00161718">
        <w:rPr>
          <w:sz w:val="16"/>
          <w:szCs w:val="16"/>
        </w:rPr>
        <w:t>, G. Pelzl</w:t>
      </w:r>
      <w:r w:rsidR="006577AF">
        <w:rPr>
          <w:sz w:val="16"/>
          <w:szCs w:val="16"/>
        </w:rPr>
        <w:t xml:space="preserve">, </w:t>
      </w:r>
      <w:r w:rsidR="006577AF">
        <w:rPr>
          <w:sz w:val="16"/>
        </w:rPr>
        <w:t>Wolfgang Kühl (HSG</w:t>
      </w:r>
      <w:r w:rsidR="006577AF" w:rsidRPr="006577AF">
        <w:rPr>
          <w:sz w:val="16"/>
        </w:rPr>
        <w:t xml:space="preserve"> </w:t>
      </w:r>
      <w:r w:rsidR="006577AF">
        <w:rPr>
          <w:sz w:val="16"/>
        </w:rPr>
        <w:t xml:space="preserve">Wissenschaft Humboldt-Universität Berlin), </w:t>
      </w:r>
      <w:r w:rsidR="006577AF">
        <w:rPr>
          <w:sz w:val="16"/>
          <w:lang w:val="en-US"/>
        </w:rPr>
        <w:t>Ger. Weise (ASG Vorwärts Halle)</w:t>
      </w:r>
    </w:p>
    <w:bookmarkEnd w:id="66"/>
    <w:p w14:paraId="3847CE2A" w14:textId="77777777" w:rsidR="00671A76" w:rsidRDefault="00671A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5BD03DD" w14:textId="77777777" w:rsidR="00671A76" w:rsidRDefault="00671A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671A76">
        <w:rPr>
          <w:b/>
          <w:i/>
          <w:sz w:val="18"/>
          <w:szCs w:val="18"/>
          <w:u w:val="single"/>
        </w:rPr>
        <w:t>Europa-Meisterschaft</w:t>
      </w:r>
    </w:p>
    <w:p w14:paraId="2F4A10A0" w14:textId="77777777" w:rsidR="00646D61" w:rsidRPr="00671A76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Vorrunde Gruppe B</w:t>
      </w:r>
    </w:p>
    <w:p w14:paraId="476C8DB6" w14:textId="77777777" w:rsidR="00671A76" w:rsidRPr="0021168A" w:rsidRDefault="00671A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A8552D0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58./40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HUN</w:t>
      </w:r>
      <w:r w:rsidR="005A06BA" w:rsidRPr="00823F21">
        <w:rPr>
          <w:b/>
          <w:sz w:val="18"/>
          <w:szCs w:val="18"/>
        </w:rPr>
        <w:tab/>
        <w:t>64:63</w:t>
      </w:r>
      <w:r w:rsidR="00646D61" w:rsidRPr="00823F21">
        <w:rPr>
          <w:b/>
          <w:sz w:val="18"/>
          <w:szCs w:val="18"/>
        </w:rPr>
        <w:t xml:space="preserve"> (24:40)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29.04.1961</w:t>
      </w:r>
      <w:r w:rsidR="005A06BA" w:rsidRPr="00823F21">
        <w:rPr>
          <w:b/>
          <w:sz w:val="18"/>
          <w:szCs w:val="18"/>
        </w:rPr>
        <w:tab/>
        <w:t>Beograd</w:t>
      </w:r>
    </w:p>
    <w:p w14:paraId="57C6CB48" w14:textId="77777777" w:rsidR="00AB1F8B" w:rsidRPr="00492738" w:rsidRDefault="0049273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67" w:name="_Hlk528669191"/>
      <w:r w:rsidRPr="00492738">
        <w:rPr>
          <w:sz w:val="16"/>
        </w:rPr>
        <w:t>Kulik (</w:t>
      </w:r>
      <w:r w:rsidR="00112130">
        <w:rPr>
          <w:sz w:val="16"/>
        </w:rPr>
        <w:t xml:space="preserve">C - </w:t>
      </w:r>
      <w:r w:rsidR="00BE2C21">
        <w:rPr>
          <w:sz w:val="16"/>
        </w:rPr>
        <w:t>8</w:t>
      </w:r>
      <w:r w:rsidRPr="00492738">
        <w:rPr>
          <w:sz w:val="16"/>
        </w:rPr>
        <w:t>), Pleitz (</w:t>
      </w:r>
      <w:r w:rsidR="007E7413">
        <w:rPr>
          <w:sz w:val="16"/>
        </w:rPr>
        <w:t xml:space="preserve">ASK Vorwärts Halle - </w:t>
      </w:r>
      <w:r w:rsidRPr="00492738">
        <w:rPr>
          <w:sz w:val="16"/>
        </w:rPr>
        <w:t xml:space="preserve">18), </w:t>
      </w:r>
      <w:r>
        <w:rPr>
          <w:sz w:val="16"/>
        </w:rPr>
        <w:t>Danzke (</w:t>
      </w:r>
      <w:r w:rsidR="005E63E0">
        <w:rPr>
          <w:sz w:val="16"/>
        </w:rPr>
        <w:t>4</w:t>
      </w:r>
      <w:r>
        <w:rPr>
          <w:sz w:val="16"/>
        </w:rPr>
        <w:t>), Huß (</w:t>
      </w:r>
      <w:r w:rsidR="00BE2C21">
        <w:rPr>
          <w:sz w:val="16"/>
        </w:rPr>
        <w:t>6</w:t>
      </w:r>
      <w:r>
        <w:rPr>
          <w:sz w:val="16"/>
        </w:rPr>
        <w:t>), Flau (</w:t>
      </w:r>
      <w:r w:rsidR="007E7413">
        <w:rPr>
          <w:sz w:val="16"/>
        </w:rPr>
        <w:t xml:space="preserve">ASK Vorwärts Halle - </w:t>
      </w:r>
      <w:r>
        <w:rPr>
          <w:sz w:val="16"/>
        </w:rPr>
        <w:t xml:space="preserve">8), </w:t>
      </w:r>
      <w:r w:rsidR="00112130">
        <w:rPr>
          <w:sz w:val="16"/>
        </w:rPr>
        <w:t xml:space="preserve">G. </w:t>
      </w:r>
      <w:r>
        <w:rPr>
          <w:sz w:val="16"/>
        </w:rPr>
        <w:t>Pelzl, V. Uhlig (14)</w:t>
      </w:r>
      <w:r w:rsidR="005E63E0">
        <w:rPr>
          <w:sz w:val="16"/>
        </w:rPr>
        <w:t xml:space="preserve"> </w:t>
      </w:r>
      <w:r w:rsidR="007A10E8">
        <w:rPr>
          <w:sz w:val="16"/>
        </w:rPr>
        <w:t xml:space="preserve">– </w:t>
      </w:r>
      <w:r w:rsidR="007A10E8" w:rsidRPr="007A10E8">
        <w:rPr>
          <w:i/>
          <w:iCs/>
          <w:sz w:val="16"/>
        </w:rPr>
        <w:t>Franke</w:t>
      </w:r>
      <w:r w:rsidR="007A10E8">
        <w:rPr>
          <w:i/>
          <w:iCs/>
          <w:sz w:val="16"/>
        </w:rPr>
        <w:t xml:space="preserve"> (n.e.)</w:t>
      </w:r>
      <w:r w:rsidR="007A10E8" w:rsidRPr="007A10E8">
        <w:rPr>
          <w:i/>
          <w:iCs/>
          <w:sz w:val="16"/>
        </w:rPr>
        <w:t>, Voigt</w:t>
      </w:r>
      <w:r w:rsidR="007A10E8">
        <w:rPr>
          <w:i/>
          <w:iCs/>
          <w:sz w:val="16"/>
        </w:rPr>
        <w:t xml:space="preserve"> (n.e.)</w:t>
      </w:r>
      <w:r w:rsidR="007A10E8" w:rsidRPr="007A10E8">
        <w:rPr>
          <w:i/>
          <w:iCs/>
          <w:sz w:val="16"/>
        </w:rPr>
        <w:t>, Benne</w:t>
      </w:r>
      <w:r w:rsidR="007A10E8">
        <w:rPr>
          <w:i/>
          <w:iCs/>
          <w:sz w:val="16"/>
        </w:rPr>
        <w:t xml:space="preserve"> (ASK Vorwärts Halle - n.e.)</w:t>
      </w:r>
      <w:r w:rsidR="007A10E8" w:rsidRPr="007A10E8">
        <w:rPr>
          <w:i/>
          <w:iCs/>
          <w:sz w:val="16"/>
        </w:rPr>
        <w:t>, Kühl</w:t>
      </w:r>
      <w:r w:rsidR="007A10E8">
        <w:rPr>
          <w:i/>
          <w:iCs/>
          <w:sz w:val="16"/>
        </w:rPr>
        <w:t xml:space="preserve"> (n.e.)</w:t>
      </w:r>
      <w:r w:rsidR="007A10E8" w:rsidRPr="007A10E8">
        <w:rPr>
          <w:i/>
          <w:iCs/>
          <w:sz w:val="16"/>
        </w:rPr>
        <w:t xml:space="preserve">, </w:t>
      </w:r>
      <w:r w:rsidR="007A10E8">
        <w:rPr>
          <w:i/>
          <w:iCs/>
          <w:sz w:val="16"/>
        </w:rPr>
        <w:t xml:space="preserve">Dieter </w:t>
      </w:r>
      <w:r w:rsidR="007A10E8" w:rsidRPr="007A10E8">
        <w:rPr>
          <w:i/>
          <w:iCs/>
          <w:sz w:val="16"/>
        </w:rPr>
        <w:t>Schulze (</w:t>
      </w:r>
      <w:r w:rsidR="007A10E8">
        <w:rPr>
          <w:i/>
          <w:iCs/>
          <w:sz w:val="16"/>
        </w:rPr>
        <w:t xml:space="preserve">SC Chemie Halle - </w:t>
      </w:r>
      <w:r w:rsidR="007A10E8" w:rsidRPr="007A10E8">
        <w:rPr>
          <w:i/>
          <w:iCs/>
          <w:sz w:val="16"/>
        </w:rPr>
        <w:t>n.e.)</w:t>
      </w:r>
    </w:p>
    <w:bookmarkEnd w:id="67"/>
    <w:p w14:paraId="00715B35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59./41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color w:val="FF0000"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GDR - FIN</w:t>
      </w:r>
      <w:r w:rsidR="005A06BA" w:rsidRPr="00823F21">
        <w:rPr>
          <w:b/>
          <w:sz w:val="18"/>
          <w:szCs w:val="18"/>
        </w:rPr>
        <w:tab/>
        <w:t>77:64</w:t>
      </w:r>
      <w:r w:rsidR="00646D61" w:rsidRPr="00823F21">
        <w:rPr>
          <w:b/>
          <w:sz w:val="18"/>
          <w:szCs w:val="18"/>
        </w:rPr>
        <w:t xml:space="preserve"> (38:27)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01.05.1961</w:t>
      </w:r>
      <w:r w:rsidR="005A06BA" w:rsidRPr="00823F21">
        <w:rPr>
          <w:b/>
          <w:sz w:val="18"/>
          <w:szCs w:val="18"/>
        </w:rPr>
        <w:tab/>
        <w:t>Beograd</w:t>
      </w:r>
    </w:p>
    <w:p w14:paraId="17C4AFC3" w14:textId="77777777" w:rsidR="00646D61" w:rsidRPr="007A10E8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68" w:name="_Hlk528669528"/>
      <w:r w:rsidRPr="00492738">
        <w:rPr>
          <w:sz w:val="16"/>
        </w:rPr>
        <w:t>Kulik (</w:t>
      </w:r>
      <w:r w:rsidR="00112130">
        <w:rPr>
          <w:sz w:val="16"/>
        </w:rPr>
        <w:t xml:space="preserve">C - </w:t>
      </w:r>
      <w:r w:rsidR="00BE2C21">
        <w:rPr>
          <w:sz w:val="16"/>
        </w:rPr>
        <w:t>5</w:t>
      </w:r>
      <w:r w:rsidRPr="00492738">
        <w:rPr>
          <w:sz w:val="16"/>
        </w:rPr>
        <w:t>), Pleitz (</w:t>
      </w:r>
      <w:r w:rsidR="00BE2C21">
        <w:rPr>
          <w:sz w:val="16"/>
        </w:rPr>
        <w:t>17</w:t>
      </w:r>
      <w:r w:rsidRPr="00492738">
        <w:rPr>
          <w:sz w:val="16"/>
        </w:rPr>
        <w:t xml:space="preserve">), </w:t>
      </w:r>
      <w:r>
        <w:rPr>
          <w:sz w:val="16"/>
        </w:rPr>
        <w:t>Danzke (2), Huß (9), Flau (2</w:t>
      </w:r>
      <w:r w:rsidR="00BE2C21">
        <w:rPr>
          <w:sz w:val="16"/>
        </w:rPr>
        <w:t>1</w:t>
      </w:r>
      <w:r>
        <w:rPr>
          <w:sz w:val="16"/>
        </w:rPr>
        <w:t xml:space="preserve">), </w:t>
      </w:r>
      <w:r w:rsidR="00112130">
        <w:rPr>
          <w:sz w:val="16"/>
        </w:rPr>
        <w:t xml:space="preserve">G. </w:t>
      </w:r>
      <w:r>
        <w:rPr>
          <w:sz w:val="16"/>
        </w:rPr>
        <w:t>Pelzl (6), V. Uhlig (1</w:t>
      </w:r>
      <w:r w:rsidR="00BE2C21">
        <w:rPr>
          <w:sz w:val="16"/>
        </w:rPr>
        <w:t>2</w:t>
      </w:r>
      <w:r>
        <w:rPr>
          <w:sz w:val="16"/>
        </w:rPr>
        <w:t>), Franke (</w:t>
      </w:r>
      <w:r w:rsidR="00BE2C21">
        <w:rPr>
          <w:sz w:val="16"/>
        </w:rPr>
        <w:t>3</w:t>
      </w:r>
      <w:r>
        <w:rPr>
          <w:sz w:val="16"/>
        </w:rPr>
        <w:t>)</w:t>
      </w:r>
      <w:r w:rsidR="00BE2C21">
        <w:rPr>
          <w:sz w:val="16"/>
        </w:rPr>
        <w:t xml:space="preserve">, Kühl, Schulze </w:t>
      </w:r>
      <w:r w:rsidR="000F691C">
        <w:rPr>
          <w:sz w:val="16"/>
        </w:rPr>
        <w:t>(</w:t>
      </w:r>
      <w:r w:rsidR="00BE2C21">
        <w:rPr>
          <w:sz w:val="16"/>
        </w:rPr>
        <w:t>2</w:t>
      </w:r>
      <w:r w:rsidR="000F691C">
        <w:rPr>
          <w:sz w:val="16"/>
        </w:rPr>
        <w:t>)</w:t>
      </w:r>
      <w:r>
        <w:rPr>
          <w:sz w:val="16"/>
        </w:rPr>
        <w:t xml:space="preserve"> </w:t>
      </w:r>
      <w:r w:rsidR="007A10E8" w:rsidRPr="007A10E8">
        <w:rPr>
          <w:i/>
          <w:iCs/>
          <w:sz w:val="16"/>
        </w:rPr>
        <w:t>– Voigt</w:t>
      </w:r>
      <w:r w:rsidR="007A10E8">
        <w:rPr>
          <w:i/>
          <w:iCs/>
          <w:sz w:val="16"/>
        </w:rPr>
        <w:t xml:space="preserve"> (n.e.)</w:t>
      </w:r>
      <w:r w:rsidR="007A10E8" w:rsidRPr="007A10E8">
        <w:rPr>
          <w:i/>
          <w:iCs/>
          <w:sz w:val="16"/>
        </w:rPr>
        <w:t>, Benne (n.e.)</w:t>
      </w:r>
    </w:p>
    <w:bookmarkEnd w:id="68"/>
    <w:p w14:paraId="6F978575" w14:textId="77777777" w:rsidR="00646D61" w:rsidRP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46D61">
        <w:rPr>
          <w:b/>
          <w:i/>
          <w:sz w:val="16"/>
        </w:rPr>
        <w:t>Die DDR-Auswahl belegte Platz 1</w:t>
      </w:r>
    </w:p>
    <w:p w14:paraId="22E7D8FF" w14:textId="77777777" w:rsid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37C77B1" w14:textId="77777777" w:rsidR="00646D61" w:rsidRP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646D61">
        <w:rPr>
          <w:b/>
          <w:i/>
          <w:sz w:val="18"/>
          <w:szCs w:val="18"/>
          <w:u w:val="single"/>
        </w:rPr>
        <w:t>Zwischenrunde Gruppe 1</w:t>
      </w:r>
    </w:p>
    <w:p w14:paraId="49089EF6" w14:textId="77777777" w:rsidR="00AB1F8B" w:rsidRPr="0021168A" w:rsidRDefault="00AB1F8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AC71F27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60./42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YUG - GDR</w:t>
      </w:r>
      <w:r w:rsidR="005A06BA" w:rsidRPr="00823F21">
        <w:rPr>
          <w:b/>
          <w:sz w:val="18"/>
          <w:szCs w:val="18"/>
        </w:rPr>
        <w:tab/>
        <w:t>82:73</w:t>
      </w:r>
      <w:r w:rsidR="00646D61" w:rsidRPr="00823F21">
        <w:rPr>
          <w:b/>
          <w:sz w:val="18"/>
          <w:szCs w:val="18"/>
        </w:rPr>
        <w:t xml:space="preserve"> (34:37)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02.05.1961</w:t>
      </w:r>
      <w:r w:rsidR="005A06BA" w:rsidRPr="00823F21">
        <w:rPr>
          <w:b/>
          <w:sz w:val="18"/>
          <w:szCs w:val="18"/>
        </w:rPr>
        <w:tab/>
        <w:t>Beograd</w:t>
      </w:r>
    </w:p>
    <w:p w14:paraId="7403088F" w14:textId="77777777" w:rsidR="00AB1F8B" w:rsidRPr="00EE702F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92738">
        <w:rPr>
          <w:sz w:val="16"/>
        </w:rPr>
        <w:t>Kulik (</w:t>
      </w:r>
      <w:r w:rsidR="00B00656">
        <w:rPr>
          <w:sz w:val="16"/>
        </w:rPr>
        <w:t xml:space="preserve">C - </w:t>
      </w:r>
      <w:r w:rsidR="00A40C52">
        <w:rPr>
          <w:sz w:val="16"/>
        </w:rPr>
        <w:t>10</w:t>
      </w:r>
      <w:r w:rsidRPr="00492738">
        <w:rPr>
          <w:sz w:val="16"/>
        </w:rPr>
        <w:t>), Pleitz (</w:t>
      </w:r>
      <w:r w:rsidR="00A40C52">
        <w:rPr>
          <w:sz w:val="16"/>
        </w:rPr>
        <w:t>9</w:t>
      </w:r>
      <w:r w:rsidRPr="00492738">
        <w:rPr>
          <w:sz w:val="16"/>
        </w:rPr>
        <w:t xml:space="preserve">), </w:t>
      </w:r>
      <w:r>
        <w:rPr>
          <w:sz w:val="16"/>
        </w:rPr>
        <w:t>Danzke</w:t>
      </w:r>
      <w:r w:rsidR="00C80D4D">
        <w:rPr>
          <w:sz w:val="16"/>
        </w:rPr>
        <w:t xml:space="preserve"> (2)</w:t>
      </w:r>
      <w:r>
        <w:rPr>
          <w:sz w:val="16"/>
        </w:rPr>
        <w:t>, Huß (</w:t>
      </w:r>
      <w:r w:rsidR="00C80D4D">
        <w:rPr>
          <w:sz w:val="16"/>
        </w:rPr>
        <w:t>4</w:t>
      </w:r>
      <w:r>
        <w:rPr>
          <w:sz w:val="16"/>
        </w:rPr>
        <w:t>), Flau (2</w:t>
      </w:r>
      <w:r w:rsidR="00C80D4D">
        <w:rPr>
          <w:sz w:val="16"/>
        </w:rPr>
        <w:t>0</w:t>
      </w:r>
      <w:r>
        <w:rPr>
          <w:sz w:val="16"/>
        </w:rPr>
        <w:t>), Pelzl (</w:t>
      </w:r>
      <w:r w:rsidR="00C80D4D">
        <w:rPr>
          <w:sz w:val="16"/>
        </w:rPr>
        <w:t>6</w:t>
      </w:r>
      <w:r>
        <w:rPr>
          <w:sz w:val="16"/>
        </w:rPr>
        <w:t>), V. Uhlig (1</w:t>
      </w:r>
      <w:r w:rsidR="00C80D4D">
        <w:rPr>
          <w:sz w:val="16"/>
        </w:rPr>
        <w:t>4</w:t>
      </w:r>
      <w:r>
        <w:rPr>
          <w:sz w:val="16"/>
        </w:rPr>
        <w:t>), Franke (</w:t>
      </w:r>
      <w:r w:rsidR="00C80D4D">
        <w:rPr>
          <w:sz w:val="16"/>
        </w:rPr>
        <w:t>2</w:t>
      </w:r>
      <w:r>
        <w:rPr>
          <w:sz w:val="16"/>
        </w:rPr>
        <w:t xml:space="preserve">), </w:t>
      </w:r>
      <w:r w:rsidR="00A40C52">
        <w:rPr>
          <w:sz w:val="16"/>
        </w:rPr>
        <w:t>Benne (2)</w:t>
      </w:r>
      <w:r w:rsidR="00C80D4D">
        <w:rPr>
          <w:sz w:val="16"/>
        </w:rPr>
        <w:t xml:space="preserve">, Schulze </w:t>
      </w:r>
      <w:r w:rsidR="00711D71">
        <w:rPr>
          <w:sz w:val="16"/>
        </w:rPr>
        <w:t>(</w:t>
      </w:r>
      <w:r w:rsidR="00C80D4D">
        <w:rPr>
          <w:sz w:val="16"/>
        </w:rPr>
        <w:t>4</w:t>
      </w:r>
      <w:r w:rsidR="00711D71">
        <w:rPr>
          <w:sz w:val="16"/>
        </w:rPr>
        <w:t>)</w:t>
      </w:r>
      <w:r w:rsidR="00EE702F">
        <w:rPr>
          <w:sz w:val="16"/>
        </w:rPr>
        <w:t xml:space="preserve"> </w:t>
      </w:r>
      <w:r w:rsidR="00EE702F" w:rsidRPr="00EE702F">
        <w:rPr>
          <w:i/>
          <w:iCs/>
          <w:sz w:val="16"/>
        </w:rPr>
        <w:t>– Voigt</w:t>
      </w:r>
      <w:r w:rsidR="00EE702F">
        <w:rPr>
          <w:i/>
          <w:iCs/>
          <w:sz w:val="16"/>
        </w:rPr>
        <w:t xml:space="preserve"> (n.e.)</w:t>
      </w:r>
      <w:r w:rsidR="00EE702F" w:rsidRPr="00EE702F">
        <w:rPr>
          <w:i/>
          <w:iCs/>
          <w:sz w:val="16"/>
        </w:rPr>
        <w:t>, Kühl (n.e.)</w:t>
      </w:r>
    </w:p>
    <w:p w14:paraId="336C5DA5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61./43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URS</w:t>
      </w:r>
      <w:r w:rsidR="005A06BA" w:rsidRPr="00823F21">
        <w:rPr>
          <w:b/>
          <w:sz w:val="18"/>
          <w:szCs w:val="18"/>
        </w:rPr>
        <w:tab/>
        <w:t>40:71</w:t>
      </w:r>
      <w:r w:rsidR="00646D61" w:rsidRPr="00823F21">
        <w:rPr>
          <w:b/>
          <w:sz w:val="18"/>
          <w:szCs w:val="18"/>
        </w:rPr>
        <w:t xml:space="preserve"> (18:39)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</w:t>
      </w:r>
      <w:r w:rsidR="006B5840" w:rsidRPr="00823F21">
        <w:rPr>
          <w:b/>
          <w:sz w:val="18"/>
          <w:szCs w:val="18"/>
        </w:rPr>
        <w:t>4</w:t>
      </w:r>
      <w:r w:rsidR="005A06BA" w:rsidRPr="00823F21">
        <w:rPr>
          <w:b/>
          <w:sz w:val="18"/>
          <w:szCs w:val="18"/>
        </w:rPr>
        <w:t>.05.1961</w:t>
      </w:r>
      <w:r w:rsidR="005A06BA" w:rsidRPr="00823F21">
        <w:rPr>
          <w:b/>
          <w:sz w:val="18"/>
          <w:szCs w:val="18"/>
        </w:rPr>
        <w:tab/>
        <w:t>Beograd</w:t>
      </w:r>
    </w:p>
    <w:p w14:paraId="5F515AFB" w14:textId="77777777" w:rsidR="00AB1F8B" w:rsidRPr="007E7413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492738">
        <w:rPr>
          <w:sz w:val="16"/>
        </w:rPr>
        <w:t>Kulik (</w:t>
      </w:r>
      <w:r w:rsidR="00B00656">
        <w:rPr>
          <w:sz w:val="16"/>
        </w:rPr>
        <w:t xml:space="preserve">C - </w:t>
      </w:r>
      <w:r w:rsidR="006B5840">
        <w:rPr>
          <w:sz w:val="16"/>
        </w:rPr>
        <w:t>4</w:t>
      </w:r>
      <w:r w:rsidRPr="00492738">
        <w:rPr>
          <w:sz w:val="16"/>
        </w:rPr>
        <w:t>), Pleitz (</w:t>
      </w:r>
      <w:r w:rsidR="006B5840">
        <w:rPr>
          <w:sz w:val="16"/>
        </w:rPr>
        <w:t>5</w:t>
      </w:r>
      <w:r w:rsidRPr="00492738">
        <w:rPr>
          <w:sz w:val="16"/>
        </w:rPr>
        <w:t xml:space="preserve">), </w:t>
      </w:r>
      <w:r>
        <w:rPr>
          <w:sz w:val="16"/>
        </w:rPr>
        <w:t>Huß (</w:t>
      </w:r>
      <w:r w:rsidR="006B5840">
        <w:rPr>
          <w:sz w:val="16"/>
        </w:rPr>
        <w:t>3</w:t>
      </w:r>
      <w:r>
        <w:rPr>
          <w:sz w:val="16"/>
        </w:rPr>
        <w:t>), Flau (</w:t>
      </w:r>
      <w:r w:rsidR="006B5840">
        <w:rPr>
          <w:sz w:val="16"/>
        </w:rPr>
        <w:t>8</w:t>
      </w:r>
      <w:r>
        <w:rPr>
          <w:sz w:val="16"/>
        </w:rPr>
        <w:t xml:space="preserve">), </w:t>
      </w:r>
      <w:r w:rsidR="00B00656">
        <w:rPr>
          <w:sz w:val="16"/>
        </w:rPr>
        <w:t xml:space="preserve">G. </w:t>
      </w:r>
      <w:r>
        <w:rPr>
          <w:sz w:val="16"/>
        </w:rPr>
        <w:t>Pelzl (</w:t>
      </w:r>
      <w:r w:rsidR="006B5840">
        <w:rPr>
          <w:sz w:val="16"/>
        </w:rPr>
        <w:t>2</w:t>
      </w:r>
      <w:r>
        <w:rPr>
          <w:sz w:val="16"/>
        </w:rPr>
        <w:t>), V. Uhlig (</w:t>
      </w:r>
      <w:r w:rsidR="006B5840">
        <w:rPr>
          <w:sz w:val="16"/>
        </w:rPr>
        <w:t>2</w:t>
      </w:r>
      <w:r>
        <w:rPr>
          <w:sz w:val="16"/>
        </w:rPr>
        <w:t>), Franke (</w:t>
      </w:r>
      <w:r w:rsidR="00C80D4D">
        <w:rPr>
          <w:sz w:val="16"/>
        </w:rPr>
        <w:t>4</w:t>
      </w:r>
      <w:r>
        <w:rPr>
          <w:sz w:val="16"/>
        </w:rPr>
        <w:t>), Voigt (</w:t>
      </w:r>
      <w:r w:rsidR="00C80D4D">
        <w:rPr>
          <w:sz w:val="16"/>
        </w:rPr>
        <w:t>2</w:t>
      </w:r>
      <w:r w:rsidR="006B5840">
        <w:rPr>
          <w:sz w:val="16"/>
        </w:rPr>
        <w:t xml:space="preserve">), Benne, </w:t>
      </w:r>
      <w:bookmarkStart w:id="69" w:name="_Hlk24716400"/>
      <w:r w:rsidR="006B5840">
        <w:rPr>
          <w:sz w:val="16"/>
        </w:rPr>
        <w:t>Kühl (</w:t>
      </w:r>
      <w:bookmarkEnd w:id="69"/>
      <w:r w:rsidR="006B5840">
        <w:rPr>
          <w:sz w:val="16"/>
        </w:rPr>
        <w:t>2</w:t>
      </w:r>
      <w:r>
        <w:rPr>
          <w:sz w:val="16"/>
        </w:rPr>
        <w:t>)</w:t>
      </w:r>
      <w:r w:rsidR="006B5840">
        <w:rPr>
          <w:sz w:val="16"/>
        </w:rPr>
        <w:t xml:space="preserve">, </w:t>
      </w:r>
      <w:r w:rsidR="007A10E8">
        <w:rPr>
          <w:sz w:val="16"/>
        </w:rPr>
        <w:t>S</w:t>
      </w:r>
      <w:r w:rsidR="006B5840">
        <w:rPr>
          <w:sz w:val="16"/>
        </w:rPr>
        <w:t>chulze (</w:t>
      </w:r>
      <w:r w:rsidR="00C80D4D">
        <w:rPr>
          <w:sz w:val="16"/>
        </w:rPr>
        <w:t>8</w:t>
      </w:r>
      <w:r w:rsidR="006B5840">
        <w:rPr>
          <w:sz w:val="16"/>
        </w:rPr>
        <w:t>)</w:t>
      </w:r>
      <w:r w:rsidR="00C80D4D">
        <w:rPr>
          <w:sz w:val="16"/>
        </w:rPr>
        <w:t>, Danzke</w:t>
      </w:r>
    </w:p>
    <w:p w14:paraId="4F1C396E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62./44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>BEL</w:t>
      </w:r>
      <w:r w:rsidR="005A06BA" w:rsidRPr="00823F21">
        <w:rPr>
          <w:b/>
          <w:sz w:val="18"/>
          <w:szCs w:val="18"/>
        </w:rPr>
        <w:t xml:space="preserve"> </w:t>
      </w:r>
      <w:r w:rsidR="003B4380">
        <w:rPr>
          <w:b/>
          <w:sz w:val="18"/>
          <w:szCs w:val="18"/>
        </w:rPr>
        <w:t>-</w:t>
      </w:r>
      <w:r w:rsidR="005A06BA" w:rsidRPr="00823F21">
        <w:rPr>
          <w:b/>
          <w:sz w:val="18"/>
          <w:szCs w:val="18"/>
        </w:rPr>
        <w:t xml:space="preserve"> </w:t>
      </w:r>
      <w:r w:rsidR="00646D61" w:rsidRPr="00823F21">
        <w:rPr>
          <w:b/>
          <w:sz w:val="18"/>
          <w:szCs w:val="18"/>
        </w:rPr>
        <w:t>GDR</w:t>
      </w:r>
      <w:r w:rsidR="003B4380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6</w:t>
      </w:r>
      <w:r w:rsidR="00646D61" w:rsidRPr="00823F21">
        <w:rPr>
          <w:b/>
          <w:sz w:val="18"/>
          <w:szCs w:val="18"/>
        </w:rPr>
        <w:t>9</w:t>
      </w:r>
      <w:r w:rsidR="005A06BA" w:rsidRPr="00823F21">
        <w:rPr>
          <w:b/>
          <w:sz w:val="18"/>
          <w:szCs w:val="18"/>
        </w:rPr>
        <w:t>:6</w:t>
      </w:r>
      <w:r w:rsidR="00646D61" w:rsidRPr="00823F21">
        <w:rPr>
          <w:b/>
          <w:sz w:val="18"/>
          <w:szCs w:val="18"/>
        </w:rPr>
        <w:t>3 (36:34)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</w:t>
      </w:r>
      <w:r w:rsidR="006B5840" w:rsidRPr="00823F21">
        <w:rPr>
          <w:b/>
          <w:sz w:val="18"/>
          <w:szCs w:val="18"/>
        </w:rPr>
        <w:t>5</w:t>
      </w:r>
      <w:r w:rsidR="005A06BA" w:rsidRPr="00823F21">
        <w:rPr>
          <w:b/>
          <w:sz w:val="18"/>
          <w:szCs w:val="18"/>
        </w:rPr>
        <w:t>.05.1961</w:t>
      </w:r>
      <w:r w:rsidR="005A06BA" w:rsidRPr="00823F21">
        <w:rPr>
          <w:b/>
          <w:sz w:val="18"/>
          <w:szCs w:val="18"/>
        </w:rPr>
        <w:tab/>
        <w:t xml:space="preserve">Beograd </w:t>
      </w:r>
    </w:p>
    <w:p w14:paraId="08D42088" w14:textId="77777777" w:rsidR="00AB1F8B" w:rsidRPr="00EE702F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92738">
        <w:rPr>
          <w:sz w:val="16"/>
        </w:rPr>
        <w:t>Kulik (</w:t>
      </w:r>
      <w:r w:rsidR="00B00656">
        <w:rPr>
          <w:sz w:val="16"/>
        </w:rPr>
        <w:t xml:space="preserve">C - </w:t>
      </w:r>
      <w:r w:rsidR="006B5840">
        <w:rPr>
          <w:sz w:val="16"/>
        </w:rPr>
        <w:t>8</w:t>
      </w:r>
      <w:r w:rsidRPr="00492738">
        <w:rPr>
          <w:sz w:val="16"/>
        </w:rPr>
        <w:t>), Pleitz (</w:t>
      </w:r>
      <w:r w:rsidR="006B5840">
        <w:rPr>
          <w:sz w:val="16"/>
        </w:rPr>
        <w:t>11</w:t>
      </w:r>
      <w:r w:rsidRPr="00492738">
        <w:rPr>
          <w:sz w:val="16"/>
        </w:rPr>
        <w:t xml:space="preserve">), </w:t>
      </w:r>
      <w:r>
        <w:rPr>
          <w:sz w:val="16"/>
        </w:rPr>
        <w:t>Danzke (</w:t>
      </w:r>
      <w:r w:rsidR="006B5840">
        <w:rPr>
          <w:sz w:val="16"/>
        </w:rPr>
        <w:t>1</w:t>
      </w:r>
      <w:r>
        <w:rPr>
          <w:sz w:val="16"/>
        </w:rPr>
        <w:t>), Huß (</w:t>
      </w:r>
      <w:r w:rsidR="006B5840">
        <w:rPr>
          <w:sz w:val="16"/>
        </w:rPr>
        <w:t>7</w:t>
      </w:r>
      <w:r>
        <w:rPr>
          <w:sz w:val="16"/>
        </w:rPr>
        <w:t>), Flau (</w:t>
      </w:r>
      <w:r w:rsidR="006B5840">
        <w:rPr>
          <w:sz w:val="16"/>
        </w:rPr>
        <w:t>18</w:t>
      </w:r>
      <w:r>
        <w:rPr>
          <w:sz w:val="16"/>
        </w:rPr>
        <w:t xml:space="preserve">), </w:t>
      </w:r>
      <w:r w:rsidR="00B00656">
        <w:rPr>
          <w:sz w:val="16"/>
        </w:rPr>
        <w:t xml:space="preserve">G. </w:t>
      </w:r>
      <w:r>
        <w:rPr>
          <w:sz w:val="16"/>
        </w:rPr>
        <w:t>Pelzl (</w:t>
      </w:r>
      <w:r w:rsidR="006B5840">
        <w:rPr>
          <w:sz w:val="16"/>
        </w:rPr>
        <w:t>8)</w:t>
      </w:r>
      <w:r>
        <w:rPr>
          <w:sz w:val="16"/>
        </w:rPr>
        <w:t>, V. Uhlig (</w:t>
      </w:r>
      <w:r w:rsidR="00C80D4D">
        <w:rPr>
          <w:sz w:val="16"/>
        </w:rPr>
        <w:t>8</w:t>
      </w:r>
      <w:r>
        <w:rPr>
          <w:sz w:val="16"/>
        </w:rPr>
        <w:t>)</w:t>
      </w:r>
      <w:r w:rsidR="00C80D4D">
        <w:rPr>
          <w:sz w:val="16"/>
        </w:rPr>
        <w:t>, Franke (2)</w:t>
      </w:r>
      <w:r w:rsidR="00EE702F">
        <w:rPr>
          <w:sz w:val="16"/>
        </w:rPr>
        <w:t xml:space="preserve"> </w:t>
      </w:r>
      <w:r w:rsidR="00EE702F" w:rsidRPr="00EE702F">
        <w:rPr>
          <w:i/>
          <w:iCs/>
          <w:sz w:val="16"/>
        </w:rPr>
        <w:t>– Voigt</w:t>
      </w:r>
      <w:r w:rsidR="00EE702F">
        <w:rPr>
          <w:i/>
          <w:iCs/>
          <w:sz w:val="16"/>
        </w:rPr>
        <w:t xml:space="preserve"> (n.e.)</w:t>
      </w:r>
      <w:r w:rsidR="00EE702F" w:rsidRPr="00EE702F">
        <w:rPr>
          <w:i/>
          <w:iCs/>
          <w:sz w:val="16"/>
        </w:rPr>
        <w:t>, Benne</w:t>
      </w:r>
      <w:r w:rsidR="00EE702F">
        <w:rPr>
          <w:i/>
          <w:iCs/>
          <w:sz w:val="16"/>
        </w:rPr>
        <w:t xml:space="preserve"> (n.e.)</w:t>
      </w:r>
      <w:r w:rsidR="00EE702F" w:rsidRPr="00EE702F">
        <w:rPr>
          <w:i/>
          <w:iCs/>
          <w:sz w:val="16"/>
        </w:rPr>
        <w:t>, Kühl</w:t>
      </w:r>
      <w:r w:rsidR="00EE702F">
        <w:rPr>
          <w:i/>
          <w:iCs/>
          <w:sz w:val="16"/>
        </w:rPr>
        <w:t xml:space="preserve"> (n.e.)</w:t>
      </w:r>
      <w:r w:rsidR="00EE702F" w:rsidRPr="00EE702F">
        <w:rPr>
          <w:i/>
          <w:iCs/>
          <w:sz w:val="16"/>
        </w:rPr>
        <w:t>, Schulze (n.e.)</w:t>
      </w:r>
    </w:p>
    <w:p w14:paraId="4CF0C6A4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63./45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 xml:space="preserve">POL - </w:t>
      </w:r>
      <w:r w:rsidR="005A06BA" w:rsidRPr="00823F21">
        <w:rPr>
          <w:b/>
          <w:sz w:val="18"/>
          <w:szCs w:val="18"/>
        </w:rPr>
        <w:t xml:space="preserve">GDR </w:t>
      </w:r>
      <w:r w:rsidR="005A06BA" w:rsidRPr="00823F21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>82:</w:t>
      </w:r>
      <w:r w:rsidR="005A06BA" w:rsidRPr="00823F21">
        <w:rPr>
          <w:b/>
          <w:sz w:val="18"/>
          <w:szCs w:val="18"/>
        </w:rPr>
        <w:t>71</w:t>
      </w:r>
      <w:r w:rsidR="00646D61" w:rsidRPr="00823F21">
        <w:rPr>
          <w:b/>
          <w:sz w:val="18"/>
          <w:szCs w:val="18"/>
        </w:rPr>
        <w:t xml:space="preserve"> (35:34)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</w:t>
      </w:r>
      <w:r w:rsidR="006B5840" w:rsidRPr="00823F21">
        <w:rPr>
          <w:b/>
          <w:sz w:val="18"/>
          <w:szCs w:val="18"/>
        </w:rPr>
        <w:t>6</w:t>
      </w:r>
      <w:r w:rsidR="005A06BA" w:rsidRPr="00823F21">
        <w:rPr>
          <w:b/>
          <w:sz w:val="18"/>
          <w:szCs w:val="18"/>
        </w:rPr>
        <w:t>.05.1961</w:t>
      </w:r>
      <w:r w:rsidR="005A06BA" w:rsidRPr="00823F21">
        <w:rPr>
          <w:b/>
          <w:sz w:val="18"/>
          <w:szCs w:val="18"/>
        </w:rPr>
        <w:tab/>
        <w:t xml:space="preserve">Beograd </w:t>
      </w:r>
    </w:p>
    <w:p w14:paraId="4C01551F" w14:textId="77777777" w:rsidR="00646D61" w:rsidRPr="006C69E2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92738">
        <w:rPr>
          <w:sz w:val="16"/>
        </w:rPr>
        <w:t>Kulik (</w:t>
      </w:r>
      <w:r w:rsidR="00B00656">
        <w:rPr>
          <w:sz w:val="16"/>
        </w:rPr>
        <w:t xml:space="preserve">C - </w:t>
      </w:r>
      <w:r w:rsidR="00767CDE">
        <w:rPr>
          <w:sz w:val="16"/>
        </w:rPr>
        <w:t>12</w:t>
      </w:r>
      <w:r w:rsidRPr="00492738">
        <w:rPr>
          <w:sz w:val="16"/>
        </w:rPr>
        <w:t>), Pleitz (</w:t>
      </w:r>
      <w:r w:rsidR="00767CDE">
        <w:rPr>
          <w:sz w:val="16"/>
        </w:rPr>
        <w:t>4)</w:t>
      </w:r>
      <w:r w:rsidRPr="00492738">
        <w:rPr>
          <w:sz w:val="16"/>
        </w:rPr>
        <w:t xml:space="preserve">, </w:t>
      </w:r>
      <w:r>
        <w:rPr>
          <w:sz w:val="16"/>
        </w:rPr>
        <w:t>Danzke (</w:t>
      </w:r>
      <w:r w:rsidR="00767CDE">
        <w:rPr>
          <w:sz w:val="16"/>
        </w:rPr>
        <w:t>5</w:t>
      </w:r>
      <w:r>
        <w:rPr>
          <w:sz w:val="16"/>
        </w:rPr>
        <w:t>), Huß (</w:t>
      </w:r>
      <w:r w:rsidR="00767CDE">
        <w:rPr>
          <w:sz w:val="16"/>
        </w:rPr>
        <w:t>6</w:t>
      </w:r>
      <w:r>
        <w:rPr>
          <w:sz w:val="16"/>
        </w:rPr>
        <w:t>), Flau (</w:t>
      </w:r>
      <w:r w:rsidR="00767CDE">
        <w:rPr>
          <w:sz w:val="16"/>
        </w:rPr>
        <w:t>21</w:t>
      </w:r>
      <w:r>
        <w:rPr>
          <w:sz w:val="16"/>
        </w:rPr>
        <w:t xml:space="preserve">), </w:t>
      </w:r>
      <w:r w:rsidR="00B00656">
        <w:rPr>
          <w:sz w:val="16"/>
        </w:rPr>
        <w:t xml:space="preserve">G. </w:t>
      </w:r>
      <w:r>
        <w:rPr>
          <w:sz w:val="16"/>
        </w:rPr>
        <w:t>Pelzl (</w:t>
      </w:r>
      <w:r w:rsidR="00767CDE">
        <w:rPr>
          <w:sz w:val="16"/>
        </w:rPr>
        <w:t>8</w:t>
      </w:r>
      <w:r>
        <w:rPr>
          <w:sz w:val="16"/>
        </w:rPr>
        <w:t>), V. Uhlig (1</w:t>
      </w:r>
      <w:r w:rsidR="00767CDE">
        <w:rPr>
          <w:sz w:val="16"/>
        </w:rPr>
        <w:t>3</w:t>
      </w:r>
      <w:r>
        <w:rPr>
          <w:sz w:val="16"/>
        </w:rPr>
        <w:t xml:space="preserve">), </w:t>
      </w:r>
      <w:r w:rsidR="00C80D4D">
        <w:rPr>
          <w:sz w:val="16"/>
        </w:rPr>
        <w:t>Schulze (2)</w:t>
      </w:r>
      <w:r w:rsidR="00EE702F">
        <w:rPr>
          <w:sz w:val="16"/>
        </w:rPr>
        <w:t xml:space="preserve"> </w:t>
      </w:r>
      <w:r w:rsidR="006C69E2" w:rsidRPr="006C69E2">
        <w:rPr>
          <w:i/>
          <w:iCs/>
          <w:sz w:val="16"/>
        </w:rPr>
        <w:t>– Franke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Voigt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Benne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Kühl (n.e.)</w:t>
      </w:r>
      <w:r w:rsidR="00EE702F" w:rsidRPr="006C69E2">
        <w:rPr>
          <w:i/>
          <w:iCs/>
          <w:sz w:val="16"/>
        </w:rPr>
        <w:t xml:space="preserve"> </w:t>
      </w:r>
    </w:p>
    <w:p w14:paraId="6A2B7467" w14:textId="77777777" w:rsidR="00646D61" w:rsidRPr="00646D61" w:rsidRDefault="00646D61" w:rsidP="00646D6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46D61">
        <w:rPr>
          <w:b/>
          <w:i/>
          <w:sz w:val="16"/>
        </w:rPr>
        <w:t>Die DDR-Auswahl belegte Platz 6</w:t>
      </w:r>
    </w:p>
    <w:p w14:paraId="201D9412" w14:textId="77777777" w:rsid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9C64BA9" w14:textId="77777777" w:rsidR="00646D61" w:rsidRPr="001A4FF6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A4FF6">
        <w:rPr>
          <w:b/>
          <w:i/>
          <w:sz w:val="18"/>
          <w:szCs w:val="18"/>
          <w:u w:val="single"/>
        </w:rPr>
        <w:t>Spiele um Platz 9-12</w:t>
      </w:r>
    </w:p>
    <w:p w14:paraId="3751530F" w14:textId="77777777" w:rsid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5EC36EC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64</w:t>
      </w:r>
      <w:r w:rsidR="005A06BA" w:rsidRPr="00823F21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/46.</w:t>
      </w:r>
      <w:r w:rsidR="005A06BA" w:rsidRPr="00823F21">
        <w:rPr>
          <w:b/>
          <w:sz w:val="18"/>
          <w:szCs w:val="18"/>
        </w:rPr>
        <w:tab/>
        <w:t>GDR - TUR</w:t>
      </w:r>
      <w:r w:rsidR="005A06BA" w:rsidRPr="00823F21">
        <w:rPr>
          <w:b/>
          <w:sz w:val="18"/>
          <w:szCs w:val="18"/>
        </w:rPr>
        <w:tab/>
        <w:t>50:63</w:t>
      </w:r>
      <w:r w:rsidR="00646D61" w:rsidRPr="00823F21">
        <w:rPr>
          <w:b/>
          <w:sz w:val="18"/>
          <w:szCs w:val="18"/>
        </w:rPr>
        <w:t xml:space="preserve"> (28:34)</w:t>
      </w:r>
      <w:r w:rsidR="003B4380">
        <w:rPr>
          <w:b/>
          <w:sz w:val="18"/>
          <w:szCs w:val="18"/>
        </w:rPr>
        <w:tab/>
      </w:r>
      <w:r w:rsidR="00646D61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07.05.1961</w:t>
      </w:r>
      <w:r w:rsidR="005A06BA" w:rsidRPr="00823F21">
        <w:rPr>
          <w:b/>
          <w:sz w:val="18"/>
          <w:szCs w:val="18"/>
        </w:rPr>
        <w:tab/>
        <w:t xml:space="preserve">Beograd </w:t>
      </w:r>
    </w:p>
    <w:p w14:paraId="1203D8B9" w14:textId="77777777" w:rsidR="00D24F0A" w:rsidRPr="006C69E2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492738">
        <w:rPr>
          <w:sz w:val="16"/>
        </w:rPr>
        <w:t>Kulik (</w:t>
      </w:r>
      <w:r w:rsidR="00B00656">
        <w:rPr>
          <w:sz w:val="16"/>
        </w:rPr>
        <w:t xml:space="preserve">C - </w:t>
      </w:r>
      <w:r w:rsidR="00767CDE">
        <w:rPr>
          <w:sz w:val="16"/>
        </w:rPr>
        <w:t>9</w:t>
      </w:r>
      <w:r w:rsidRPr="00492738">
        <w:rPr>
          <w:sz w:val="16"/>
        </w:rPr>
        <w:t>), Pleitz (</w:t>
      </w:r>
      <w:r>
        <w:rPr>
          <w:sz w:val="16"/>
        </w:rPr>
        <w:t>1</w:t>
      </w:r>
      <w:r w:rsidR="00767CDE">
        <w:rPr>
          <w:sz w:val="16"/>
        </w:rPr>
        <w:t>4</w:t>
      </w:r>
      <w:r w:rsidRPr="00492738">
        <w:rPr>
          <w:sz w:val="16"/>
        </w:rPr>
        <w:t xml:space="preserve">), </w:t>
      </w:r>
      <w:r>
        <w:rPr>
          <w:sz w:val="16"/>
        </w:rPr>
        <w:t xml:space="preserve">Danzke, Huß, Flau (7), </w:t>
      </w:r>
      <w:r w:rsidR="00B00656">
        <w:rPr>
          <w:sz w:val="16"/>
        </w:rPr>
        <w:t xml:space="preserve">G. </w:t>
      </w:r>
      <w:r>
        <w:rPr>
          <w:sz w:val="16"/>
        </w:rPr>
        <w:t>Pelzl, V. Uhlig (</w:t>
      </w:r>
      <w:r w:rsidR="00767CDE">
        <w:rPr>
          <w:sz w:val="16"/>
        </w:rPr>
        <w:t>10</w:t>
      </w:r>
      <w:r>
        <w:rPr>
          <w:sz w:val="16"/>
        </w:rPr>
        <w:t>), Franke (</w:t>
      </w:r>
      <w:r w:rsidR="00C80D4D">
        <w:rPr>
          <w:sz w:val="16"/>
        </w:rPr>
        <w:t>6</w:t>
      </w:r>
      <w:r>
        <w:rPr>
          <w:sz w:val="16"/>
        </w:rPr>
        <w:t>),</w:t>
      </w:r>
      <w:r w:rsidR="00C80D4D">
        <w:rPr>
          <w:sz w:val="16"/>
        </w:rPr>
        <w:t xml:space="preserve"> Schulze (4)</w:t>
      </w:r>
      <w:r>
        <w:rPr>
          <w:sz w:val="16"/>
        </w:rPr>
        <w:t xml:space="preserve"> </w:t>
      </w:r>
      <w:r w:rsidR="006C69E2" w:rsidRPr="006C69E2">
        <w:rPr>
          <w:i/>
          <w:iCs/>
          <w:sz w:val="16"/>
        </w:rPr>
        <w:t>– Voigt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Benne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Kühl (n.e.)</w:t>
      </w:r>
    </w:p>
    <w:p w14:paraId="389DF4A5" w14:textId="77777777" w:rsidR="00767CDE" w:rsidRPr="006C69E2" w:rsidRDefault="00767CD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</w:p>
    <w:p w14:paraId="1EBF23B4" w14:textId="77777777" w:rsidR="00D24F0A" w:rsidRPr="006C69E2" w:rsidRDefault="00D24F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8"/>
          <w:szCs w:val="18"/>
          <w:u w:val="single"/>
        </w:rPr>
      </w:pPr>
      <w:r w:rsidRPr="006C69E2">
        <w:rPr>
          <w:b/>
          <w:i/>
          <w:iCs/>
          <w:sz w:val="18"/>
          <w:szCs w:val="18"/>
          <w:u w:val="single"/>
        </w:rPr>
        <w:t>Spiel um Platz 11</w:t>
      </w:r>
    </w:p>
    <w:p w14:paraId="25C967FD" w14:textId="77777777" w:rsidR="00D24F0A" w:rsidRDefault="00D24F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AA72635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65</w:t>
      </w:r>
      <w:r w:rsidR="005A06BA" w:rsidRPr="00823F21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/47.</w:t>
      </w:r>
      <w:r w:rsidR="005A06BA" w:rsidRPr="00823F21">
        <w:rPr>
          <w:b/>
          <w:sz w:val="18"/>
          <w:szCs w:val="18"/>
        </w:rPr>
        <w:tab/>
        <w:t>GDR - ISR</w:t>
      </w:r>
      <w:r w:rsidR="005A06BA" w:rsidRPr="00823F21">
        <w:rPr>
          <w:b/>
          <w:sz w:val="18"/>
          <w:szCs w:val="18"/>
        </w:rPr>
        <w:tab/>
        <w:t>80:83</w:t>
      </w:r>
      <w:r w:rsidR="00646D61" w:rsidRPr="00823F21">
        <w:rPr>
          <w:b/>
          <w:sz w:val="18"/>
          <w:szCs w:val="18"/>
        </w:rPr>
        <w:t xml:space="preserve"> (28:34</w:t>
      </w:r>
      <w:r w:rsidR="00A51754" w:rsidRPr="00823F21">
        <w:rPr>
          <w:b/>
          <w:sz w:val="18"/>
          <w:szCs w:val="18"/>
        </w:rPr>
        <w:t>, 69:69</w:t>
      </w:r>
      <w:r w:rsidR="00646D61" w:rsidRPr="00823F21">
        <w:rPr>
          <w:b/>
          <w:sz w:val="18"/>
          <w:szCs w:val="18"/>
        </w:rPr>
        <w:t>)</w:t>
      </w:r>
      <w:r w:rsidR="00455D5B">
        <w:rPr>
          <w:b/>
          <w:sz w:val="18"/>
          <w:szCs w:val="18"/>
        </w:rPr>
        <w:t xml:space="preserve"> n.V.</w:t>
      </w:r>
      <w:r w:rsidR="005A06BA" w:rsidRPr="00823F21">
        <w:rPr>
          <w:b/>
          <w:sz w:val="18"/>
          <w:szCs w:val="18"/>
        </w:rPr>
        <w:tab/>
        <w:t>08.05.1961</w:t>
      </w:r>
      <w:r w:rsidR="005A06BA" w:rsidRPr="00823F21">
        <w:rPr>
          <w:b/>
          <w:sz w:val="18"/>
          <w:szCs w:val="18"/>
        </w:rPr>
        <w:tab/>
        <w:t xml:space="preserve">Beograd </w:t>
      </w:r>
    </w:p>
    <w:p w14:paraId="39719C2A" w14:textId="77777777" w:rsidR="00646D61" w:rsidRPr="006C69E2" w:rsidRDefault="005E63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92738">
        <w:rPr>
          <w:sz w:val="16"/>
        </w:rPr>
        <w:lastRenderedPageBreak/>
        <w:t>Kulik (</w:t>
      </w:r>
      <w:r w:rsidR="00B00656">
        <w:rPr>
          <w:sz w:val="16"/>
        </w:rPr>
        <w:t xml:space="preserve">C - </w:t>
      </w:r>
      <w:r w:rsidR="00A51754">
        <w:rPr>
          <w:sz w:val="16"/>
        </w:rPr>
        <w:t>13</w:t>
      </w:r>
      <w:r w:rsidRPr="00492738">
        <w:rPr>
          <w:sz w:val="16"/>
        </w:rPr>
        <w:t xml:space="preserve">), </w:t>
      </w:r>
      <w:r>
        <w:rPr>
          <w:sz w:val="16"/>
        </w:rPr>
        <w:t>Danzke (</w:t>
      </w:r>
      <w:r w:rsidR="00A51754">
        <w:rPr>
          <w:sz w:val="16"/>
        </w:rPr>
        <w:t>4</w:t>
      </w:r>
      <w:r>
        <w:rPr>
          <w:sz w:val="16"/>
        </w:rPr>
        <w:t>), Huß (</w:t>
      </w:r>
      <w:r w:rsidR="00A51754">
        <w:rPr>
          <w:sz w:val="16"/>
        </w:rPr>
        <w:t>5</w:t>
      </w:r>
      <w:r>
        <w:rPr>
          <w:sz w:val="16"/>
        </w:rPr>
        <w:t>), Flau (2</w:t>
      </w:r>
      <w:r w:rsidR="00A51754">
        <w:rPr>
          <w:sz w:val="16"/>
        </w:rPr>
        <w:t>1</w:t>
      </w:r>
      <w:r>
        <w:rPr>
          <w:sz w:val="16"/>
        </w:rPr>
        <w:t xml:space="preserve">), </w:t>
      </w:r>
      <w:r w:rsidR="00B00656">
        <w:rPr>
          <w:sz w:val="16"/>
        </w:rPr>
        <w:t xml:space="preserve">G. </w:t>
      </w:r>
      <w:r>
        <w:rPr>
          <w:sz w:val="16"/>
        </w:rPr>
        <w:t>Pelzl, V. Uhlig (</w:t>
      </w:r>
      <w:r w:rsidR="00A51754">
        <w:rPr>
          <w:sz w:val="16"/>
        </w:rPr>
        <w:t>23</w:t>
      </w:r>
      <w:r>
        <w:rPr>
          <w:sz w:val="16"/>
        </w:rPr>
        <w:t>), Franke (</w:t>
      </w:r>
      <w:r w:rsidR="00C80D4D">
        <w:rPr>
          <w:sz w:val="16"/>
        </w:rPr>
        <w:t>8</w:t>
      </w:r>
      <w:r>
        <w:rPr>
          <w:sz w:val="16"/>
        </w:rPr>
        <w:t>), Voigt (</w:t>
      </w:r>
      <w:r w:rsidR="00C80D4D">
        <w:rPr>
          <w:sz w:val="16"/>
        </w:rPr>
        <w:t>2</w:t>
      </w:r>
      <w:r>
        <w:rPr>
          <w:sz w:val="16"/>
        </w:rPr>
        <w:t>)</w:t>
      </w:r>
      <w:r w:rsidR="00C80D4D">
        <w:rPr>
          <w:sz w:val="16"/>
        </w:rPr>
        <w:t xml:space="preserve">, Schulze (4) </w:t>
      </w:r>
      <w:r w:rsidR="006C69E2" w:rsidRPr="006C69E2">
        <w:rPr>
          <w:i/>
          <w:iCs/>
          <w:sz w:val="16"/>
        </w:rPr>
        <w:t>– Pleitz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Benne</w:t>
      </w:r>
      <w:r w:rsidR="006C69E2">
        <w:rPr>
          <w:i/>
          <w:iCs/>
          <w:sz w:val="16"/>
        </w:rPr>
        <w:t xml:space="preserve"> (n.e.)</w:t>
      </w:r>
      <w:r w:rsidR="006C69E2" w:rsidRPr="006C69E2">
        <w:rPr>
          <w:i/>
          <w:iCs/>
          <w:sz w:val="16"/>
        </w:rPr>
        <w:t>, Kühl (n.e.)</w:t>
      </w:r>
    </w:p>
    <w:p w14:paraId="5680DA16" w14:textId="77777777" w:rsidR="00646D61" w:rsidRPr="00646D61" w:rsidRDefault="00646D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bookmarkStart w:id="70" w:name="_Hlk526256025"/>
      <w:r w:rsidRPr="00646D61">
        <w:rPr>
          <w:b/>
          <w:i/>
          <w:sz w:val="16"/>
        </w:rPr>
        <w:t xml:space="preserve">Die DDR-Auswahl belegte Platz </w:t>
      </w:r>
      <w:r w:rsidR="00D24F0A">
        <w:rPr>
          <w:b/>
          <w:i/>
          <w:sz w:val="16"/>
        </w:rPr>
        <w:t>12</w:t>
      </w:r>
    </w:p>
    <w:bookmarkEnd w:id="70"/>
    <w:p w14:paraId="283B6E3D" w14:textId="77777777" w:rsidR="009A3E96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B00D163" w14:textId="77777777" w:rsidR="00671A76" w:rsidRPr="00A51754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22"/>
          <w:szCs w:val="22"/>
        </w:rPr>
      </w:pPr>
      <w:r w:rsidRPr="00A51754">
        <w:rPr>
          <w:b/>
          <w:i/>
          <w:sz w:val="22"/>
          <w:szCs w:val="22"/>
          <w:u w:val="single"/>
        </w:rPr>
        <w:t>196</w:t>
      </w:r>
      <w:r w:rsidR="00503E9A">
        <w:rPr>
          <w:b/>
          <w:i/>
          <w:sz w:val="22"/>
          <w:szCs w:val="22"/>
          <w:u w:val="single"/>
        </w:rPr>
        <w:t>1</w:t>
      </w:r>
      <w:r w:rsidR="00A84FD1" w:rsidRPr="00A51754">
        <w:rPr>
          <w:b/>
          <w:i/>
          <w:sz w:val="22"/>
          <w:szCs w:val="22"/>
          <w:u w:val="single"/>
        </w:rPr>
        <w:t>/6</w:t>
      </w:r>
      <w:r w:rsidR="00503E9A">
        <w:rPr>
          <w:b/>
          <w:i/>
          <w:sz w:val="22"/>
          <w:szCs w:val="22"/>
          <w:u w:val="single"/>
        </w:rPr>
        <w:t>2</w:t>
      </w:r>
      <w:r w:rsidR="00A84FD1" w:rsidRPr="00A51754">
        <w:rPr>
          <w:b/>
          <w:i/>
          <w:sz w:val="22"/>
          <w:szCs w:val="22"/>
          <w:u w:val="single"/>
        </w:rPr>
        <w:t xml:space="preserve"> - Trainer Werner Krüger</w:t>
      </w:r>
    </w:p>
    <w:p w14:paraId="396D716C" w14:textId="77777777" w:rsidR="00671A76" w:rsidRPr="0021168A" w:rsidRDefault="00671A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6A50763" w14:textId="77777777" w:rsidR="00A51754" w:rsidRPr="00FC331A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66./48</w:t>
      </w:r>
      <w:r w:rsidR="00A51754" w:rsidRPr="00FC331A">
        <w:rPr>
          <w:b/>
          <w:color w:val="00B050"/>
          <w:sz w:val="18"/>
          <w:szCs w:val="18"/>
        </w:rPr>
        <w:t>.</w:t>
      </w:r>
      <w:r w:rsidR="00A51754" w:rsidRPr="00FC331A">
        <w:rPr>
          <w:b/>
          <w:sz w:val="18"/>
          <w:szCs w:val="18"/>
        </w:rPr>
        <w:tab/>
        <w:t xml:space="preserve">GDR </w:t>
      </w:r>
      <w:r w:rsidR="001A4FF6" w:rsidRPr="00FC331A">
        <w:rPr>
          <w:b/>
          <w:sz w:val="18"/>
          <w:szCs w:val="18"/>
        </w:rPr>
        <w:t>-</w:t>
      </w:r>
      <w:r w:rsidR="00A51754" w:rsidRPr="00FC331A">
        <w:rPr>
          <w:b/>
          <w:sz w:val="18"/>
          <w:szCs w:val="18"/>
        </w:rPr>
        <w:t xml:space="preserve"> EST</w:t>
      </w:r>
      <w:r w:rsidR="00A51754" w:rsidRPr="00FC331A">
        <w:rPr>
          <w:b/>
          <w:sz w:val="18"/>
          <w:szCs w:val="18"/>
        </w:rPr>
        <w:tab/>
        <w:t>100:60 (55:27)</w:t>
      </w:r>
      <w:r w:rsidR="00A51754" w:rsidRPr="00FC331A">
        <w:rPr>
          <w:b/>
          <w:sz w:val="18"/>
          <w:szCs w:val="18"/>
        </w:rPr>
        <w:tab/>
        <w:t>16.12.1961</w:t>
      </w:r>
      <w:r w:rsidR="00A51754" w:rsidRPr="00FC331A">
        <w:rPr>
          <w:b/>
          <w:sz w:val="18"/>
          <w:szCs w:val="18"/>
        </w:rPr>
        <w:tab/>
        <w:t>Halle/Saale</w:t>
      </w:r>
    </w:p>
    <w:p w14:paraId="741941EB" w14:textId="77777777" w:rsidR="00FC331A" w:rsidRPr="00E54A88" w:rsidRDefault="00503E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E54A88">
        <w:rPr>
          <w:sz w:val="16"/>
        </w:rPr>
        <w:t xml:space="preserve">Pleitz (ASK Vorwärts Halle - 10), Danzke (SC Chemie Halle – 10), </w:t>
      </w:r>
      <w:r w:rsidR="00B00656" w:rsidRPr="00E54A88">
        <w:rPr>
          <w:sz w:val="16"/>
        </w:rPr>
        <w:t xml:space="preserve">G. </w:t>
      </w:r>
      <w:r w:rsidRPr="00E54A88">
        <w:rPr>
          <w:sz w:val="16"/>
        </w:rPr>
        <w:t xml:space="preserve">Pelzl (SC Chemie Halle – 10), Voigt (SC Chemie Halle – 4), Flau (ASK Vorwärts Halle – 35), V. Uhlig (SC Chemie Halle – 29), Dieter Schulze (SC Chemie Halle), Gerhard Wiesel (ASK Vorwärts Halle – 2), Klaus Barby (SC Chemie Halle), Klaus Lorenz (ASK Vorwärts Halle), Manfred Kühn (SC Chemie Halle), Helmut Uhlig (SC Chemie Halle – 8) </w:t>
      </w:r>
    </w:p>
    <w:p w14:paraId="0802D63A" w14:textId="77777777" w:rsidR="005A06BA" w:rsidRPr="00FC331A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b/>
          <w:color w:val="FF0000"/>
          <w:sz w:val="18"/>
          <w:szCs w:val="18"/>
        </w:rPr>
        <w:t>67./49</w:t>
      </w:r>
      <w:r w:rsidR="005A06BA" w:rsidRPr="00823F21">
        <w:rPr>
          <w:b/>
          <w:color w:val="FF000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TCH - GDR</w:t>
      </w:r>
      <w:r w:rsidR="005A06BA" w:rsidRPr="00823F21">
        <w:rPr>
          <w:b/>
          <w:sz w:val="18"/>
          <w:szCs w:val="18"/>
        </w:rPr>
        <w:tab/>
        <w:t>79:65</w:t>
      </w:r>
      <w:r w:rsidR="00F204B4" w:rsidRPr="00823F21">
        <w:rPr>
          <w:b/>
          <w:sz w:val="18"/>
          <w:szCs w:val="18"/>
        </w:rPr>
        <w:t xml:space="preserve"> (42:29)</w:t>
      </w:r>
      <w:r w:rsidR="003B4380">
        <w:rPr>
          <w:b/>
          <w:sz w:val="18"/>
          <w:szCs w:val="18"/>
        </w:rPr>
        <w:tab/>
      </w:r>
      <w:r w:rsidR="00F204B4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29.04.1962</w:t>
      </w:r>
      <w:r w:rsidR="005A06BA" w:rsidRPr="00823F21">
        <w:rPr>
          <w:b/>
          <w:sz w:val="18"/>
          <w:szCs w:val="18"/>
        </w:rPr>
        <w:tab/>
        <w:t>Praha</w:t>
      </w:r>
      <w:r w:rsidR="00E67719" w:rsidRPr="00823F21">
        <w:rPr>
          <w:b/>
          <w:sz w:val="18"/>
          <w:szCs w:val="18"/>
        </w:rPr>
        <w:t xml:space="preserve">  </w:t>
      </w:r>
    </w:p>
    <w:p w14:paraId="6FE11A4D" w14:textId="77777777" w:rsidR="00F204B4" w:rsidRPr="002435EF" w:rsidRDefault="00F204B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71" w:name="_Hlk524878407"/>
      <w:r w:rsidRPr="002435EF">
        <w:rPr>
          <w:sz w:val="16"/>
        </w:rPr>
        <w:t>P</w:t>
      </w:r>
      <w:r w:rsidR="00493826">
        <w:rPr>
          <w:sz w:val="16"/>
        </w:rPr>
        <w:t>leitz</w:t>
      </w:r>
      <w:r w:rsidR="002435EF" w:rsidRPr="002435EF">
        <w:rPr>
          <w:sz w:val="16"/>
        </w:rPr>
        <w:t xml:space="preserve"> (18)</w:t>
      </w:r>
      <w:r w:rsidRPr="002435EF">
        <w:rPr>
          <w:sz w:val="16"/>
        </w:rPr>
        <w:t>, F</w:t>
      </w:r>
      <w:r w:rsidR="00493826">
        <w:rPr>
          <w:sz w:val="16"/>
        </w:rPr>
        <w:t>lau</w:t>
      </w:r>
      <w:r w:rsidR="002435EF" w:rsidRPr="002435EF">
        <w:rPr>
          <w:sz w:val="16"/>
        </w:rPr>
        <w:t xml:space="preserve"> (</w:t>
      </w:r>
      <w:r w:rsidR="00E67719">
        <w:rPr>
          <w:sz w:val="16"/>
        </w:rPr>
        <w:t>1</w:t>
      </w:r>
      <w:r w:rsidR="002435EF" w:rsidRPr="002435EF">
        <w:rPr>
          <w:sz w:val="16"/>
        </w:rPr>
        <w:t>1)</w:t>
      </w:r>
      <w:r w:rsidRPr="002435EF">
        <w:rPr>
          <w:sz w:val="16"/>
        </w:rPr>
        <w:t>, B</w:t>
      </w:r>
      <w:r w:rsidR="00493826">
        <w:rPr>
          <w:sz w:val="16"/>
        </w:rPr>
        <w:t>enne</w:t>
      </w:r>
      <w:r w:rsidR="00075911">
        <w:rPr>
          <w:sz w:val="16"/>
        </w:rPr>
        <w:t xml:space="preserve"> (ASK Vorwärts Halle)</w:t>
      </w:r>
      <w:r w:rsidRPr="002435EF">
        <w:rPr>
          <w:sz w:val="16"/>
        </w:rPr>
        <w:t>, W</w:t>
      </w:r>
      <w:r w:rsidR="00493826">
        <w:rPr>
          <w:sz w:val="16"/>
        </w:rPr>
        <w:t>iesel</w:t>
      </w:r>
      <w:r w:rsidRPr="002435EF">
        <w:rPr>
          <w:sz w:val="16"/>
        </w:rPr>
        <w:t xml:space="preserve">, </w:t>
      </w:r>
      <w:r w:rsidR="00A51754" w:rsidRPr="00503E9A">
        <w:rPr>
          <w:b/>
          <w:color w:val="FF0000"/>
          <w:sz w:val="16"/>
        </w:rPr>
        <w:t>Dieter</w:t>
      </w:r>
      <w:r w:rsidR="00493826" w:rsidRPr="00503E9A">
        <w:rPr>
          <w:b/>
          <w:color w:val="FF0000"/>
          <w:sz w:val="16"/>
        </w:rPr>
        <w:t xml:space="preserve"> </w:t>
      </w:r>
      <w:r w:rsidRPr="00503E9A">
        <w:rPr>
          <w:b/>
          <w:color w:val="FF0000"/>
          <w:sz w:val="16"/>
        </w:rPr>
        <w:t>M</w:t>
      </w:r>
      <w:r w:rsidR="00493826" w:rsidRPr="00503E9A">
        <w:rPr>
          <w:b/>
          <w:color w:val="FF0000"/>
          <w:sz w:val="16"/>
        </w:rPr>
        <w:t>elzer</w:t>
      </w:r>
      <w:r w:rsidR="00A51754" w:rsidRPr="00503E9A">
        <w:rPr>
          <w:b/>
          <w:color w:val="FF0000"/>
          <w:sz w:val="16"/>
        </w:rPr>
        <w:t>*</w:t>
      </w:r>
      <w:r w:rsidR="00A84FD1" w:rsidRPr="00503E9A">
        <w:rPr>
          <w:color w:val="FF0000"/>
          <w:sz w:val="16"/>
        </w:rPr>
        <w:t xml:space="preserve"> </w:t>
      </w:r>
      <w:r w:rsidR="00A84FD1">
        <w:rPr>
          <w:sz w:val="16"/>
        </w:rPr>
        <w:t>(ASK Vorwärts Halle)</w:t>
      </w:r>
      <w:r w:rsidRPr="002435EF">
        <w:rPr>
          <w:sz w:val="16"/>
        </w:rPr>
        <w:t>, D</w:t>
      </w:r>
      <w:r w:rsidR="00493826">
        <w:rPr>
          <w:sz w:val="16"/>
        </w:rPr>
        <w:t>anzke</w:t>
      </w:r>
      <w:r w:rsidR="002435EF" w:rsidRPr="002435EF">
        <w:rPr>
          <w:sz w:val="16"/>
        </w:rPr>
        <w:t xml:space="preserve"> (6)</w:t>
      </w:r>
      <w:r w:rsidRPr="002435EF">
        <w:rPr>
          <w:sz w:val="16"/>
        </w:rPr>
        <w:t>, F</w:t>
      </w:r>
      <w:r w:rsidR="00493826">
        <w:rPr>
          <w:sz w:val="16"/>
        </w:rPr>
        <w:t>ranke</w:t>
      </w:r>
      <w:r w:rsidR="00075911">
        <w:rPr>
          <w:sz w:val="16"/>
        </w:rPr>
        <w:t xml:space="preserve"> (SC Chemie Halle)</w:t>
      </w:r>
      <w:r w:rsidRPr="002435EF">
        <w:rPr>
          <w:sz w:val="16"/>
        </w:rPr>
        <w:t>, V. U</w:t>
      </w:r>
      <w:r w:rsidR="00493826">
        <w:rPr>
          <w:sz w:val="16"/>
        </w:rPr>
        <w:t>hlig</w:t>
      </w:r>
      <w:r w:rsidR="002435EF" w:rsidRPr="002435EF">
        <w:rPr>
          <w:sz w:val="16"/>
        </w:rPr>
        <w:t xml:space="preserve"> (12)</w:t>
      </w:r>
      <w:r w:rsidRPr="002435EF">
        <w:rPr>
          <w:sz w:val="16"/>
        </w:rPr>
        <w:t>, K</w:t>
      </w:r>
      <w:r w:rsidR="00493826">
        <w:rPr>
          <w:sz w:val="16"/>
        </w:rPr>
        <w:t>ulik</w:t>
      </w:r>
      <w:r w:rsidR="002435EF" w:rsidRPr="002435EF">
        <w:rPr>
          <w:sz w:val="16"/>
        </w:rPr>
        <w:t xml:space="preserve"> (</w:t>
      </w:r>
      <w:r w:rsidR="00075911">
        <w:rPr>
          <w:sz w:val="16"/>
        </w:rPr>
        <w:t xml:space="preserve">SC Rotation Berlin </w:t>
      </w:r>
      <w:r w:rsidR="002C6F44">
        <w:rPr>
          <w:sz w:val="16"/>
        </w:rPr>
        <w:t xml:space="preserve">- </w:t>
      </w:r>
      <w:r w:rsidR="00B00656">
        <w:rPr>
          <w:sz w:val="16"/>
        </w:rPr>
        <w:t xml:space="preserve">C </w:t>
      </w:r>
      <w:r w:rsidR="00075911">
        <w:rPr>
          <w:sz w:val="16"/>
        </w:rPr>
        <w:t xml:space="preserve">- </w:t>
      </w:r>
      <w:r w:rsidR="002435EF" w:rsidRPr="002435EF">
        <w:rPr>
          <w:sz w:val="16"/>
        </w:rPr>
        <w:t>1</w:t>
      </w:r>
      <w:r w:rsidR="00075911">
        <w:rPr>
          <w:sz w:val="16"/>
        </w:rPr>
        <w:t>2</w:t>
      </w:r>
      <w:r w:rsidR="002435EF" w:rsidRPr="002435EF">
        <w:rPr>
          <w:sz w:val="16"/>
        </w:rPr>
        <w:t>)</w:t>
      </w:r>
      <w:r w:rsidRPr="002435EF">
        <w:rPr>
          <w:sz w:val="16"/>
        </w:rPr>
        <w:t>, H</w:t>
      </w:r>
      <w:r w:rsidR="00493826">
        <w:rPr>
          <w:sz w:val="16"/>
        </w:rPr>
        <w:t>u</w:t>
      </w:r>
      <w:r w:rsidRPr="002435EF">
        <w:rPr>
          <w:sz w:val="16"/>
        </w:rPr>
        <w:t>ß</w:t>
      </w:r>
      <w:r w:rsidR="002435EF" w:rsidRPr="002435EF">
        <w:rPr>
          <w:sz w:val="16"/>
        </w:rPr>
        <w:t xml:space="preserve"> (</w:t>
      </w:r>
      <w:r w:rsidR="00075911">
        <w:rPr>
          <w:sz w:val="16"/>
        </w:rPr>
        <w:t xml:space="preserve">SC Rotation Berlin - </w:t>
      </w:r>
      <w:r w:rsidR="002435EF" w:rsidRPr="002435EF">
        <w:rPr>
          <w:sz w:val="16"/>
        </w:rPr>
        <w:t>4)</w:t>
      </w:r>
      <w:r w:rsidRPr="002435EF">
        <w:rPr>
          <w:sz w:val="16"/>
        </w:rPr>
        <w:t>, R</w:t>
      </w:r>
      <w:r w:rsidR="00493826">
        <w:rPr>
          <w:sz w:val="16"/>
        </w:rPr>
        <w:t>ibitzki</w:t>
      </w:r>
      <w:r w:rsidR="00075911">
        <w:rPr>
          <w:sz w:val="16"/>
        </w:rPr>
        <w:t xml:space="preserve"> (SC Rotation Berlin)</w:t>
      </w:r>
      <w:r w:rsidRPr="002435EF">
        <w:rPr>
          <w:sz w:val="16"/>
        </w:rPr>
        <w:t>, K</w:t>
      </w:r>
      <w:r w:rsidR="00493826">
        <w:rPr>
          <w:sz w:val="16"/>
        </w:rPr>
        <w:t>ühl</w:t>
      </w:r>
      <w:r w:rsidR="002435EF" w:rsidRPr="002435EF">
        <w:rPr>
          <w:sz w:val="16"/>
        </w:rPr>
        <w:t xml:space="preserve"> (</w:t>
      </w:r>
      <w:r w:rsidR="00075911">
        <w:rPr>
          <w:sz w:val="16"/>
        </w:rPr>
        <w:t xml:space="preserve">SC Rotation Berlin - </w:t>
      </w:r>
      <w:r w:rsidR="002435EF" w:rsidRPr="002435EF">
        <w:rPr>
          <w:sz w:val="16"/>
        </w:rPr>
        <w:t>2)</w:t>
      </w:r>
      <w:r w:rsidRPr="002435EF">
        <w:rPr>
          <w:sz w:val="16"/>
        </w:rPr>
        <w:t xml:space="preserve"> </w:t>
      </w:r>
      <w:bookmarkStart w:id="72" w:name="_Hlk528676416"/>
      <w:r w:rsidR="00A51754">
        <w:rPr>
          <w:sz w:val="16"/>
        </w:rPr>
        <w:t xml:space="preserve">- </w:t>
      </w:r>
      <w:r w:rsidR="00A51754" w:rsidRPr="00A51754">
        <w:rPr>
          <w:b/>
          <w:i/>
          <w:color w:val="FF0000"/>
          <w:sz w:val="16"/>
        </w:rPr>
        <w:t>* - lt. DBV Schulze</w:t>
      </w:r>
      <w:r w:rsidRPr="00A51754">
        <w:rPr>
          <w:color w:val="FF0000"/>
          <w:sz w:val="16"/>
        </w:rPr>
        <w:t xml:space="preserve"> </w:t>
      </w:r>
      <w:bookmarkEnd w:id="72"/>
    </w:p>
    <w:bookmarkEnd w:id="71"/>
    <w:p w14:paraId="29BAF4C2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68./50</w:t>
      </w:r>
      <w:r w:rsidR="005A06BA" w:rsidRPr="00823F21">
        <w:rPr>
          <w:b/>
          <w:color w:val="FF0000"/>
          <w:sz w:val="18"/>
          <w:szCs w:val="18"/>
        </w:rPr>
        <w:t>.</w:t>
      </w:r>
      <w:r w:rsidR="005A06BA" w:rsidRPr="00823F21">
        <w:rPr>
          <w:b/>
          <w:color w:val="00B050"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TCH - GDR</w:t>
      </w:r>
      <w:r w:rsidR="005A06BA" w:rsidRPr="00823F21">
        <w:rPr>
          <w:b/>
          <w:sz w:val="18"/>
          <w:szCs w:val="18"/>
        </w:rPr>
        <w:tab/>
        <w:t>72:55</w:t>
      </w:r>
      <w:r w:rsidR="00F204B4" w:rsidRPr="00823F21">
        <w:rPr>
          <w:b/>
          <w:sz w:val="18"/>
          <w:szCs w:val="18"/>
        </w:rPr>
        <w:t xml:space="preserve"> (27:26)</w:t>
      </w:r>
      <w:r w:rsidR="003B4380">
        <w:rPr>
          <w:b/>
          <w:sz w:val="18"/>
          <w:szCs w:val="18"/>
        </w:rPr>
        <w:tab/>
      </w:r>
      <w:r w:rsidR="00F204B4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30.04.1962</w:t>
      </w:r>
      <w:r w:rsidR="005A06BA" w:rsidRPr="00823F21">
        <w:rPr>
          <w:b/>
          <w:sz w:val="18"/>
          <w:szCs w:val="18"/>
        </w:rPr>
        <w:tab/>
        <w:t>Karlovy Vary</w:t>
      </w:r>
    </w:p>
    <w:p w14:paraId="044C88D4" w14:textId="77777777" w:rsidR="00F204B4" w:rsidRPr="00E67719" w:rsidRDefault="00F204B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493826">
        <w:rPr>
          <w:sz w:val="16"/>
        </w:rPr>
        <w:t>P</w:t>
      </w:r>
      <w:r w:rsidR="00493826">
        <w:rPr>
          <w:sz w:val="16"/>
        </w:rPr>
        <w:t>leitz</w:t>
      </w:r>
      <w:r w:rsidR="002435EF" w:rsidRPr="00493826">
        <w:rPr>
          <w:sz w:val="16"/>
        </w:rPr>
        <w:t xml:space="preserve"> (10)</w:t>
      </w:r>
      <w:r w:rsidRPr="00493826">
        <w:rPr>
          <w:sz w:val="16"/>
        </w:rPr>
        <w:t>, F</w:t>
      </w:r>
      <w:r w:rsidR="00493826">
        <w:rPr>
          <w:sz w:val="16"/>
        </w:rPr>
        <w:t>lau</w:t>
      </w:r>
      <w:r w:rsidR="00075911">
        <w:rPr>
          <w:sz w:val="16"/>
        </w:rPr>
        <w:t xml:space="preserve"> (2)</w:t>
      </w:r>
      <w:r w:rsidRPr="00493826">
        <w:rPr>
          <w:sz w:val="16"/>
        </w:rPr>
        <w:t>, W</w:t>
      </w:r>
      <w:r w:rsidR="00493826">
        <w:rPr>
          <w:sz w:val="16"/>
        </w:rPr>
        <w:t>iesel</w:t>
      </w:r>
      <w:r w:rsidR="002435EF" w:rsidRPr="00493826">
        <w:rPr>
          <w:sz w:val="16"/>
        </w:rPr>
        <w:t xml:space="preserve"> (14)</w:t>
      </w:r>
      <w:r w:rsidRPr="00493826">
        <w:rPr>
          <w:sz w:val="16"/>
        </w:rPr>
        <w:t xml:space="preserve">, </w:t>
      </w:r>
      <w:r w:rsidRPr="00075911">
        <w:rPr>
          <w:b/>
          <w:color w:val="FF0000"/>
          <w:sz w:val="16"/>
        </w:rPr>
        <w:t>M</w:t>
      </w:r>
      <w:r w:rsidR="00493826" w:rsidRPr="00075911">
        <w:rPr>
          <w:b/>
          <w:color w:val="FF0000"/>
          <w:sz w:val="16"/>
        </w:rPr>
        <w:t>elzer</w:t>
      </w:r>
      <w:r w:rsidR="00075911">
        <w:rPr>
          <w:b/>
          <w:color w:val="FF0000"/>
          <w:sz w:val="16"/>
        </w:rPr>
        <w:t>*</w:t>
      </w:r>
      <w:r w:rsidRPr="00075911">
        <w:rPr>
          <w:b/>
          <w:color w:val="FF0000"/>
          <w:sz w:val="16"/>
        </w:rPr>
        <w:t>,</w:t>
      </w:r>
      <w:r w:rsidRPr="00493826">
        <w:rPr>
          <w:sz w:val="16"/>
        </w:rPr>
        <w:t xml:space="preserve"> D</w:t>
      </w:r>
      <w:r w:rsidR="00493826">
        <w:rPr>
          <w:sz w:val="16"/>
        </w:rPr>
        <w:t>anzke</w:t>
      </w:r>
      <w:r w:rsidRPr="00493826">
        <w:rPr>
          <w:sz w:val="16"/>
        </w:rPr>
        <w:t>, F</w:t>
      </w:r>
      <w:r w:rsidR="00493826">
        <w:rPr>
          <w:sz w:val="16"/>
        </w:rPr>
        <w:t>ranke</w:t>
      </w:r>
      <w:r w:rsidRPr="00493826">
        <w:rPr>
          <w:sz w:val="16"/>
        </w:rPr>
        <w:t>, V. U</w:t>
      </w:r>
      <w:r w:rsidR="00493826">
        <w:rPr>
          <w:sz w:val="16"/>
        </w:rPr>
        <w:t>hlig</w:t>
      </w:r>
      <w:r w:rsidR="002435EF" w:rsidRPr="00493826">
        <w:rPr>
          <w:sz w:val="16"/>
        </w:rPr>
        <w:t xml:space="preserve"> (14)</w:t>
      </w:r>
      <w:r w:rsidRPr="00493826">
        <w:rPr>
          <w:sz w:val="16"/>
        </w:rPr>
        <w:t>, V</w:t>
      </w:r>
      <w:r w:rsidR="00493826">
        <w:rPr>
          <w:sz w:val="16"/>
        </w:rPr>
        <w:t>oigt</w:t>
      </w:r>
      <w:r w:rsidRPr="00493826">
        <w:rPr>
          <w:sz w:val="16"/>
        </w:rPr>
        <w:t>, K</w:t>
      </w:r>
      <w:r w:rsidR="00493826">
        <w:rPr>
          <w:sz w:val="16"/>
        </w:rPr>
        <w:t>ulik</w:t>
      </w:r>
      <w:r w:rsidR="00075911">
        <w:rPr>
          <w:sz w:val="16"/>
        </w:rPr>
        <w:t xml:space="preserve"> (</w:t>
      </w:r>
      <w:r w:rsidR="00B00656">
        <w:rPr>
          <w:sz w:val="16"/>
        </w:rPr>
        <w:t xml:space="preserve">C - </w:t>
      </w:r>
      <w:r w:rsidR="00075911">
        <w:rPr>
          <w:sz w:val="16"/>
        </w:rPr>
        <w:t>5)</w:t>
      </w:r>
      <w:r w:rsidRPr="00493826">
        <w:rPr>
          <w:sz w:val="16"/>
        </w:rPr>
        <w:t>, H</w:t>
      </w:r>
      <w:r w:rsidR="00493826">
        <w:rPr>
          <w:sz w:val="16"/>
        </w:rPr>
        <w:t>u</w:t>
      </w:r>
      <w:r w:rsidRPr="00493826">
        <w:rPr>
          <w:sz w:val="16"/>
        </w:rPr>
        <w:t>ß</w:t>
      </w:r>
      <w:r w:rsidR="00075911">
        <w:rPr>
          <w:sz w:val="16"/>
        </w:rPr>
        <w:t xml:space="preserve"> (2)</w:t>
      </w:r>
      <w:r w:rsidRPr="00493826">
        <w:rPr>
          <w:sz w:val="16"/>
        </w:rPr>
        <w:t>, R</w:t>
      </w:r>
      <w:r w:rsidR="00493826">
        <w:rPr>
          <w:sz w:val="16"/>
        </w:rPr>
        <w:t>ibitzki</w:t>
      </w:r>
      <w:r w:rsidR="002435EF" w:rsidRPr="00493826">
        <w:rPr>
          <w:sz w:val="16"/>
        </w:rPr>
        <w:t xml:space="preserve"> (8)</w:t>
      </w:r>
      <w:r w:rsidRPr="00493826">
        <w:rPr>
          <w:sz w:val="16"/>
        </w:rPr>
        <w:t>, K</w:t>
      </w:r>
      <w:r w:rsidR="00493826">
        <w:rPr>
          <w:sz w:val="16"/>
        </w:rPr>
        <w:t>ühl</w:t>
      </w:r>
      <w:r w:rsidR="009A3E96" w:rsidRPr="00493826">
        <w:rPr>
          <w:sz w:val="16"/>
        </w:rPr>
        <w:t xml:space="preserve"> </w:t>
      </w:r>
      <w:r w:rsidR="00B72C7E">
        <w:rPr>
          <w:sz w:val="16"/>
        </w:rPr>
        <w:t xml:space="preserve">- </w:t>
      </w:r>
      <w:r w:rsidR="00B72C7E" w:rsidRPr="00A51754">
        <w:rPr>
          <w:b/>
          <w:i/>
          <w:color w:val="FF0000"/>
          <w:sz w:val="16"/>
        </w:rPr>
        <w:t>* - lt. DBV Schulze</w:t>
      </w:r>
    </w:p>
    <w:p w14:paraId="0729D209" w14:textId="77777777" w:rsidR="00A84FD1" w:rsidRDefault="00A84F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A6B4C67" w14:textId="77777777" w:rsidR="00503E9A" w:rsidRDefault="00503E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03E9A">
        <w:rPr>
          <w:b/>
          <w:i/>
          <w:sz w:val="22"/>
          <w:szCs w:val="22"/>
          <w:u w:val="single"/>
        </w:rPr>
        <w:t>1962/63 -</w:t>
      </w:r>
      <w:r w:rsidRPr="00A51754">
        <w:rPr>
          <w:b/>
          <w:i/>
          <w:sz w:val="22"/>
          <w:szCs w:val="22"/>
          <w:u w:val="single"/>
        </w:rPr>
        <w:t xml:space="preserve"> Trainer Werner Krüger</w:t>
      </w:r>
      <w:r>
        <w:rPr>
          <w:b/>
          <w:i/>
          <w:sz w:val="18"/>
          <w:szCs w:val="18"/>
          <w:u w:val="single"/>
        </w:rPr>
        <w:t xml:space="preserve"> </w:t>
      </w:r>
    </w:p>
    <w:p w14:paraId="315F00E8" w14:textId="77777777" w:rsidR="00503E9A" w:rsidRDefault="00503E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24B296EE" w14:textId="77777777" w:rsidR="00B72C7E" w:rsidRPr="004D3856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69./51</w:t>
      </w:r>
      <w:r w:rsidR="00B72C7E" w:rsidRPr="004D3856">
        <w:rPr>
          <w:b/>
          <w:color w:val="FF0000"/>
          <w:sz w:val="18"/>
          <w:szCs w:val="18"/>
        </w:rPr>
        <w:t>.</w:t>
      </w:r>
      <w:r w:rsidR="00DA6C10" w:rsidRPr="004D3856">
        <w:rPr>
          <w:b/>
          <w:sz w:val="18"/>
          <w:szCs w:val="18"/>
        </w:rPr>
        <w:tab/>
        <w:t xml:space="preserve">GDR </w:t>
      </w:r>
      <w:r w:rsidR="000670FC">
        <w:rPr>
          <w:b/>
          <w:sz w:val="18"/>
          <w:szCs w:val="18"/>
        </w:rPr>
        <w:t>-</w:t>
      </w:r>
      <w:r w:rsidR="00DA6C10" w:rsidRPr="004D3856">
        <w:rPr>
          <w:b/>
          <w:sz w:val="18"/>
          <w:szCs w:val="18"/>
        </w:rPr>
        <w:t xml:space="preserve"> BLR</w:t>
      </w:r>
      <w:r w:rsidR="000670FC">
        <w:rPr>
          <w:b/>
          <w:sz w:val="18"/>
          <w:szCs w:val="18"/>
        </w:rPr>
        <w:tab/>
      </w:r>
      <w:r w:rsidR="00DA6C10" w:rsidRPr="004D3856">
        <w:rPr>
          <w:b/>
          <w:sz w:val="18"/>
          <w:szCs w:val="18"/>
        </w:rPr>
        <w:t>61:50 (</w:t>
      </w:r>
      <w:r w:rsidR="00DA6C10" w:rsidRPr="004D3856">
        <w:rPr>
          <w:b/>
          <w:color w:val="FF0000"/>
          <w:sz w:val="18"/>
          <w:szCs w:val="18"/>
        </w:rPr>
        <w:t>?</w:t>
      </w:r>
      <w:r w:rsidR="00DA6C10" w:rsidRPr="004D3856">
        <w:rPr>
          <w:b/>
          <w:sz w:val="18"/>
          <w:szCs w:val="18"/>
        </w:rPr>
        <w:t>)</w:t>
      </w:r>
      <w:r w:rsidR="00DA6C10" w:rsidRPr="004D3856">
        <w:rPr>
          <w:b/>
          <w:sz w:val="18"/>
          <w:szCs w:val="18"/>
        </w:rPr>
        <w:tab/>
      </w:r>
      <w:r w:rsidR="00DA6C10" w:rsidRPr="004D3856">
        <w:rPr>
          <w:b/>
          <w:sz w:val="18"/>
          <w:szCs w:val="18"/>
        </w:rPr>
        <w:tab/>
        <w:t>05.09.1962</w:t>
      </w:r>
      <w:r w:rsidR="00DA6C10" w:rsidRPr="004D3856">
        <w:rPr>
          <w:b/>
          <w:sz w:val="18"/>
          <w:szCs w:val="18"/>
        </w:rPr>
        <w:tab/>
        <w:t xml:space="preserve">Güstrow </w:t>
      </w:r>
      <w:r w:rsidR="00E64378" w:rsidRPr="004D3856">
        <w:rPr>
          <w:b/>
          <w:color w:val="FF0000"/>
          <w:sz w:val="18"/>
          <w:szCs w:val="18"/>
        </w:rPr>
        <w:t>-</w:t>
      </w:r>
      <w:r w:rsidR="00DA6C10" w:rsidRPr="004D3856">
        <w:rPr>
          <w:b/>
          <w:color w:val="FF0000"/>
          <w:sz w:val="18"/>
          <w:szCs w:val="18"/>
        </w:rPr>
        <w:t xml:space="preserve"> P</w:t>
      </w:r>
    </w:p>
    <w:p w14:paraId="7254E959" w14:textId="77777777" w:rsidR="00DA6C10" w:rsidRPr="00E54A88" w:rsidRDefault="00DA6C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E54A88">
        <w:rPr>
          <w:sz w:val="16"/>
          <w:szCs w:val="16"/>
        </w:rPr>
        <w:t>Kulik (</w:t>
      </w:r>
      <w:bookmarkStart w:id="73" w:name="_Hlk528681563"/>
      <w:r w:rsidRPr="00E54A88">
        <w:rPr>
          <w:sz w:val="16"/>
          <w:szCs w:val="16"/>
        </w:rPr>
        <w:t>SC Rotation Berlin</w:t>
      </w:r>
      <w:bookmarkEnd w:id="73"/>
      <w:r w:rsidR="00B00656" w:rsidRPr="00E54A88">
        <w:rPr>
          <w:sz w:val="16"/>
          <w:szCs w:val="16"/>
        </w:rPr>
        <w:t xml:space="preserve"> - C</w:t>
      </w:r>
      <w:r w:rsidRPr="00E54A88">
        <w:rPr>
          <w:sz w:val="16"/>
          <w:szCs w:val="16"/>
        </w:rPr>
        <w:t>), Huß (</w:t>
      </w:r>
      <w:bookmarkStart w:id="74" w:name="_Hlk528681636"/>
      <w:r w:rsidRPr="00E54A88">
        <w:rPr>
          <w:sz w:val="16"/>
          <w:szCs w:val="16"/>
        </w:rPr>
        <w:t>SC Rotation Berlin</w:t>
      </w:r>
      <w:bookmarkEnd w:id="74"/>
      <w:r w:rsidRPr="00E54A88">
        <w:rPr>
          <w:sz w:val="16"/>
          <w:szCs w:val="16"/>
        </w:rPr>
        <w:t>), Danzke (</w:t>
      </w:r>
      <w:bookmarkStart w:id="75" w:name="_Hlk528681524"/>
      <w:r w:rsidRPr="00E54A88">
        <w:rPr>
          <w:sz w:val="16"/>
          <w:szCs w:val="16"/>
        </w:rPr>
        <w:t>SC Chemie Halle</w:t>
      </w:r>
      <w:bookmarkEnd w:id="75"/>
      <w:r w:rsidRPr="00E54A88">
        <w:rPr>
          <w:sz w:val="16"/>
          <w:szCs w:val="16"/>
        </w:rPr>
        <w:t>), Voigt (SC Chemie Halle), V. Uhlig (SC Chemie Halle), Ribitzki (SC Rotation Berlin), Benne (</w:t>
      </w:r>
      <w:bookmarkStart w:id="76" w:name="_Hlk528681657"/>
      <w:r w:rsidRPr="00E54A88">
        <w:rPr>
          <w:sz w:val="16"/>
          <w:szCs w:val="16"/>
        </w:rPr>
        <w:t>ASK Vorwärts Leipzig</w:t>
      </w:r>
      <w:bookmarkEnd w:id="76"/>
      <w:r w:rsidRPr="00E54A88">
        <w:rPr>
          <w:sz w:val="16"/>
          <w:szCs w:val="16"/>
        </w:rPr>
        <w:t>), Kühl (SC Rotation Berlin), Schulze (SC Chemie Halle), Wiesel (ASK Vorwärts Leipzig), Axel Straube (SC Chemie Halle)</w:t>
      </w:r>
    </w:p>
    <w:p w14:paraId="3E88E0B6" w14:textId="77777777" w:rsidR="00DA6C10" w:rsidRPr="00DA6C10" w:rsidRDefault="00DA6C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</w:p>
    <w:p w14:paraId="242176D1" w14:textId="77777777" w:rsidR="00A84FD1" w:rsidRDefault="00A84F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A84FD1">
        <w:rPr>
          <w:b/>
          <w:i/>
          <w:sz w:val="18"/>
          <w:szCs w:val="18"/>
          <w:u w:val="single"/>
        </w:rPr>
        <w:t>Internationales Turnier</w:t>
      </w:r>
    </w:p>
    <w:p w14:paraId="32D7FB74" w14:textId="77777777" w:rsidR="003B4380" w:rsidRDefault="003B438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22D66E94" w14:textId="77777777" w:rsidR="003B4380" w:rsidRPr="00E36C78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70./ - </w:t>
      </w:r>
      <w:r w:rsidR="003B4380" w:rsidRPr="00E36C78">
        <w:rPr>
          <w:b/>
          <w:i/>
          <w:sz w:val="18"/>
          <w:szCs w:val="18"/>
        </w:rPr>
        <w:tab/>
      </w:r>
      <w:r w:rsidR="00E36C78" w:rsidRPr="00E36C78">
        <w:rPr>
          <w:b/>
          <w:i/>
          <w:sz w:val="18"/>
          <w:szCs w:val="18"/>
        </w:rPr>
        <w:t>GDR - YUG (B)</w:t>
      </w:r>
      <w:r w:rsidR="00E36C78" w:rsidRPr="00E36C78">
        <w:rPr>
          <w:b/>
          <w:i/>
          <w:sz w:val="18"/>
          <w:szCs w:val="18"/>
        </w:rPr>
        <w:tab/>
      </w:r>
      <w:r w:rsidR="00E36C78" w:rsidRPr="00E36C78">
        <w:rPr>
          <w:b/>
          <w:i/>
          <w:color w:val="FF0000"/>
          <w:sz w:val="18"/>
          <w:szCs w:val="18"/>
        </w:rPr>
        <w:t>? (?)</w:t>
      </w:r>
      <w:r w:rsidR="00E36C78" w:rsidRPr="00E36C78">
        <w:rPr>
          <w:b/>
          <w:i/>
          <w:sz w:val="18"/>
          <w:szCs w:val="18"/>
        </w:rPr>
        <w:tab/>
      </w:r>
      <w:r w:rsidR="00E36C78" w:rsidRPr="00E36C78">
        <w:rPr>
          <w:b/>
          <w:i/>
          <w:sz w:val="18"/>
          <w:szCs w:val="18"/>
        </w:rPr>
        <w:tab/>
        <w:t>0</w:t>
      </w:r>
      <w:r w:rsidR="00F955E6">
        <w:rPr>
          <w:b/>
          <w:i/>
          <w:sz w:val="18"/>
          <w:szCs w:val="18"/>
        </w:rPr>
        <w:t>2</w:t>
      </w:r>
      <w:r w:rsidR="00E36C78" w:rsidRPr="00E36C78">
        <w:rPr>
          <w:b/>
          <w:i/>
          <w:sz w:val="18"/>
          <w:szCs w:val="18"/>
        </w:rPr>
        <w:t>.11.1962</w:t>
      </w:r>
      <w:r w:rsidR="00E36C78" w:rsidRPr="00E36C78">
        <w:rPr>
          <w:b/>
          <w:sz w:val="18"/>
          <w:szCs w:val="18"/>
        </w:rPr>
        <w:t xml:space="preserve"> </w:t>
      </w:r>
      <w:r w:rsidR="00E36C78">
        <w:rPr>
          <w:b/>
          <w:sz w:val="18"/>
          <w:szCs w:val="18"/>
        </w:rPr>
        <w:tab/>
      </w:r>
      <w:bookmarkStart w:id="77" w:name="_Hlk10102778"/>
      <w:r w:rsidR="00E36C78" w:rsidRPr="00E36C78">
        <w:rPr>
          <w:b/>
          <w:i/>
          <w:sz w:val="18"/>
          <w:szCs w:val="18"/>
        </w:rPr>
        <w:t>Bucure</w:t>
      </w:r>
      <w:r w:rsidR="00E36C78" w:rsidRPr="00E36C78">
        <w:rPr>
          <w:rFonts w:cs="Arial"/>
          <w:b/>
          <w:i/>
          <w:sz w:val="18"/>
          <w:szCs w:val="18"/>
        </w:rPr>
        <w:t>ş</w:t>
      </w:r>
      <w:r w:rsidR="00E36C78" w:rsidRPr="00E36C78">
        <w:rPr>
          <w:b/>
          <w:i/>
          <w:sz w:val="18"/>
          <w:szCs w:val="18"/>
        </w:rPr>
        <w:t>ti</w:t>
      </w:r>
      <w:r w:rsidR="002A5E07">
        <w:rPr>
          <w:b/>
          <w:i/>
          <w:sz w:val="18"/>
          <w:szCs w:val="18"/>
        </w:rPr>
        <w:t xml:space="preserve"> </w:t>
      </w:r>
      <w:r w:rsidR="002A5E07" w:rsidRPr="002A5E07">
        <w:rPr>
          <w:b/>
          <w:i/>
          <w:color w:val="FF0000"/>
          <w:sz w:val="18"/>
          <w:szCs w:val="18"/>
        </w:rPr>
        <w:t>- B,P</w:t>
      </w:r>
    </w:p>
    <w:bookmarkEnd w:id="77"/>
    <w:p w14:paraId="175CEAA7" w14:textId="77777777" w:rsidR="00E36C78" w:rsidRPr="00E36C78" w:rsidRDefault="002C6F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2C6F44">
        <w:rPr>
          <w:i/>
          <w:iCs/>
          <w:sz w:val="16"/>
        </w:rPr>
        <w:t>Schulze, Karl-Friedrich Stahl (SC Dynamo Berlin), Pleitz (ASK Vorwärts Leipzig), Ribitzki, Kulik (C), Huß, V. Uhlig, Straube, Voigt, Benne, Franke (SC Chemie Leipzig), Danzke, Kühl</w:t>
      </w:r>
    </w:p>
    <w:p w14:paraId="62A2B5B3" w14:textId="77777777" w:rsidR="00E36C78" w:rsidRPr="00E36C78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71./ - </w:t>
      </w:r>
      <w:r w:rsidR="00E36C78" w:rsidRPr="00E36C78">
        <w:rPr>
          <w:b/>
          <w:i/>
          <w:sz w:val="18"/>
          <w:szCs w:val="18"/>
        </w:rPr>
        <w:tab/>
        <w:t xml:space="preserve">ROU (B) </w:t>
      </w:r>
      <w:r w:rsidR="00E36C78">
        <w:rPr>
          <w:b/>
          <w:i/>
          <w:sz w:val="18"/>
          <w:szCs w:val="18"/>
        </w:rPr>
        <w:t>-</w:t>
      </w:r>
      <w:r w:rsidR="00E36C78" w:rsidRPr="00E36C78">
        <w:rPr>
          <w:b/>
          <w:i/>
          <w:sz w:val="18"/>
          <w:szCs w:val="18"/>
        </w:rPr>
        <w:t xml:space="preserve"> GDR</w:t>
      </w:r>
      <w:r w:rsidR="00E36C78" w:rsidRPr="00E36C78">
        <w:rPr>
          <w:b/>
          <w:i/>
          <w:sz w:val="18"/>
          <w:szCs w:val="18"/>
        </w:rPr>
        <w:tab/>
      </w:r>
      <w:r w:rsidR="00E36C78" w:rsidRPr="00E36C78">
        <w:rPr>
          <w:b/>
          <w:i/>
          <w:color w:val="FF0000"/>
          <w:sz w:val="18"/>
          <w:szCs w:val="18"/>
        </w:rPr>
        <w:t>? (?)</w:t>
      </w:r>
      <w:r w:rsidR="00E36C78" w:rsidRPr="00E36C78">
        <w:rPr>
          <w:b/>
          <w:i/>
          <w:sz w:val="18"/>
          <w:szCs w:val="18"/>
        </w:rPr>
        <w:tab/>
      </w:r>
      <w:r w:rsidR="00E36C78" w:rsidRPr="00E36C78">
        <w:rPr>
          <w:b/>
          <w:i/>
          <w:sz w:val="18"/>
          <w:szCs w:val="18"/>
        </w:rPr>
        <w:tab/>
        <w:t>0</w:t>
      </w:r>
      <w:r w:rsidR="00F955E6">
        <w:rPr>
          <w:b/>
          <w:i/>
          <w:sz w:val="18"/>
          <w:szCs w:val="18"/>
        </w:rPr>
        <w:t>3</w:t>
      </w:r>
      <w:r w:rsidR="00E36C78" w:rsidRPr="00E36C78">
        <w:rPr>
          <w:b/>
          <w:i/>
          <w:sz w:val="18"/>
          <w:szCs w:val="18"/>
        </w:rPr>
        <w:t>.11.1962</w:t>
      </w:r>
      <w:r w:rsidR="00E36C78" w:rsidRPr="00E36C78">
        <w:rPr>
          <w:b/>
          <w:sz w:val="18"/>
          <w:szCs w:val="18"/>
        </w:rPr>
        <w:t xml:space="preserve"> </w:t>
      </w:r>
      <w:r w:rsidR="00E36C78">
        <w:rPr>
          <w:b/>
          <w:sz w:val="18"/>
          <w:szCs w:val="18"/>
        </w:rPr>
        <w:tab/>
      </w:r>
      <w:r w:rsidR="00E36C78" w:rsidRPr="00E36C78">
        <w:rPr>
          <w:b/>
          <w:i/>
          <w:sz w:val="18"/>
          <w:szCs w:val="18"/>
        </w:rPr>
        <w:t>Bucure</w:t>
      </w:r>
      <w:r w:rsidR="00E36C78" w:rsidRPr="00E36C78">
        <w:rPr>
          <w:rFonts w:cs="Arial"/>
          <w:b/>
          <w:i/>
          <w:sz w:val="18"/>
          <w:szCs w:val="18"/>
        </w:rPr>
        <w:t>ş</w:t>
      </w:r>
      <w:r w:rsidR="00E36C78" w:rsidRPr="00E36C78">
        <w:rPr>
          <w:b/>
          <w:i/>
          <w:sz w:val="18"/>
          <w:szCs w:val="18"/>
        </w:rPr>
        <w:t>ti</w:t>
      </w:r>
      <w:r w:rsidR="002A5E07">
        <w:rPr>
          <w:b/>
          <w:i/>
          <w:sz w:val="18"/>
          <w:szCs w:val="18"/>
        </w:rPr>
        <w:t xml:space="preserve"> </w:t>
      </w:r>
      <w:r w:rsidR="002A5E07" w:rsidRPr="002A5E07">
        <w:rPr>
          <w:b/>
          <w:i/>
          <w:color w:val="FF0000"/>
          <w:sz w:val="18"/>
          <w:szCs w:val="18"/>
        </w:rPr>
        <w:t>- B,P</w:t>
      </w:r>
    </w:p>
    <w:p w14:paraId="1721743D" w14:textId="77777777" w:rsidR="00E36C78" w:rsidRPr="00E36C78" w:rsidRDefault="002C6F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2C6F44">
        <w:rPr>
          <w:i/>
          <w:iCs/>
          <w:sz w:val="16"/>
        </w:rPr>
        <w:t>Schulze, K</w:t>
      </w:r>
      <w:r>
        <w:rPr>
          <w:i/>
          <w:iCs/>
          <w:sz w:val="16"/>
        </w:rPr>
        <w:t>.-</w:t>
      </w:r>
      <w:r w:rsidRPr="002C6F44">
        <w:rPr>
          <w:i/>
          <w:iCs/>
          <w:sz w:val="16"/>
        </w:rPr>
        <w:t>F</w:t>
      </w:r>
      <w:r>
        <w:rPr>
          <w:i/>
          <w:iCs/>
          <w:sz w:val="16"/>
        </w:rPr>
        <w:t xml:space="preserve">. </w:t>
      </w:r>
      <w:r w:rsidRPr="002C6F44">
        <w:rPr>
          <w:i/>
          <w:iCs/>
          <w:sz w:val="16"/>
        </w:rPr>
        <w:t>Stahl, Pleitz, Ribitzki, Kulik (C), Huß, V. Uhlig, Straube, Voigt, Benne, Franke, Danzke, Kühl</w:t>
      </w:r>
    </w:p>
    <w:p w14:paraId="79750453" w14:textId="77777777" w:rsidR="00A84FD1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2</w:t>
      </w:r>
      <w:r w:rsidR="005A06BA" w:rsidRPr="00823F21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/52.</w:t>
      </w:r>
      <w:r w:rsidR="005A06BA" w:rsidRPr="00823F21">
        <w:rPr>
          <w:b/>
          <w:sz w:val="18"/>
          <w:szCs w:val="18"/>
        </w:rPr>
        <w:tab/>
        <w:t>ROU - GDR</w:t>
      </w:r>
      <w:r w:rsidR="005A06BA" w:rsidRPr="00823F21">
        <w:rPr>
          <w:b/>
          <w:sz w:val="18"/>
          <w:szCs w:val="18"/>
        </w:rPr>
        <w:tab/>
        <w:t>66:68</w:t>
      </w:r>
      <w:r w:rsidR="000D6ACC" w:rsidRPr="00823F21">
        <w:rPr>
          <w:b/>
          <w:sz w:val="18"/>
          <w:szCs w:val="18"/>
        </w:rPr>
        <w:t xml:space="preserve"> (3</w:t>
      </w:r>
      <w:r w:rsidR="00DA6C10" w:rsidRPr="00823F21">
        <w:rPr>
          <w:b/>
          <w:sz w:val="18"/>
          <w:szCs w:val="18"/>
        </w:rPr>
        <w:t>0</w:t>
      </w:r>
      <w:r w:rsidR="000D6ACC" w:rsidRPr="00823F21">
        <w:rPr>
          <w:b/>
          <w:sz w:val="18"/>
          <w:szCs w:val="18"/>
        </w:rPr>
        <w:t>:3</w:t>
      </w:r>
      <w:r w:rsidR="00DA6C10" w:rsidRPr="00823F21">
        <w:rPr>
          <w:b/>
          <w:sz w:val="18"/>
          <w:szCs w:val="18"/>
        </w:rPr>
        <w:t>6</w:t>
      </w:r>
      <w:r w:rsidR="000D6ACC" w:rsidRPr="00823F21">
        <w:rPr>
          <w:b/>
          <w:sz w:val="18"/>
          <w:szCs w:val="18"/>
        </w:rPr>
        <w:t>)</w:t>
      </w:r>
      <w:r w:rsidR="003B4380">
        <w:rPr>
          <w:b/>
          <w:sz w:val="18"/>
          <w:szCs w:val="18"/>
        </w:rPr>
        <w:tab/>
      </w:r>
      <w:r w:rsidR="00E96184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</w:t>
      </w:r>
      <w:r w:rsidR="00F955E6">
        <w:rPr>
          <w:b/>
          <w:sz w:val="18"/>
          <w:szCs w:val="18"/>
        </w:rPr>
        <w:t>4</w:t>
      </w:r>
      <w:r w:rsidR="005A06BA" w:rsidRPr="00823F21">
        <w:rPr>
          <w:b/>
          <w:sz w:val="18"/>
          <w:szCs w:val="18"/>
        </w:rPr>
        <w:t>.11.1962</w:t>
      </w:r>
      <w:r w:rsidR="005A06BA" w:rsidRPr="00823F21">
        <w:rPr>
          <w:b/>
          <w:sz w:val="18"/>
          <w:szCs w:val="18"/>
        </w:rPr>
        <w:tab/>
        <w:t>Bucure</w:t>
      </w:r>
      <w:r w:rsidR="005A06BA" w:rsidRPr="00823F21">
        <w:rPr>
          <w:rFonts w:cs="Arial"/>
          <w:b/>
          <w:sz w:val="18"/>
          <w:szCs w:val="18"/>
        </w:rPr>
        <w:t>ş</w:t>
      </w:r>
      <w:r w:rsidR="005A06BA" w:rsidRPr="00823F21">
        <w:rPr>
          <w:b/>
          <w:sz w:val="18"/>
          <w:szCs w:val="18"/>
        </w:rPr>
        <w:t>ti</w:t>
      </w:r>
      <w:r w:rsidR="000D6ACC" w:rsidRPr="00823F21">
        <w:rPr>
          <w:b/>
          <w:sz w:val="18"/>
          <w:szCs w:val="18"/>
        </w:rPr>
        <w:t xml:space="preserve">   </w:t>
      </w:r>
    </w:p>
    <w:p w14:paraId="1933DEE3" w14:textId="77777777" w:rsidR="000D6ACC" w:rsidRPr="001566BC" w:rsidRDefault="000D6AC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78" w:name="_Hlk24993267"/>
      <w:r w:rsidRPr="00E96184">
        <w:rPr>
          <w:sz w:val="16"/>
        </w:rPr>
        <w:t>S</w:t>
      </w:r>
      <w:r w:rsidR="00E96184" w:rsidRPr="00E96184">
        <w:rPr>
          <w:sz w:val="16"/>
        </w:rPr>
        <w:t>chulze</w:t>
      </w:r>
      <w:r w:rsidR="00A62B47">
        <w:rPr>
          <w:sz w:val="16"/>
        </w:rPr>
        <w:t xml:space="preserve"> (14)</w:t>
      </w:r>
      <w:r w:rsidRPr="00E96184">
        <w:rPr>
          <w:sz w:val="16"/>
        </w:rPr>
        <w:t xml:space="preserve">, </w:t>
      </w:r>
      <w:r w:rsidR="00A62B47">
        <w:rPr>
          <w:sz w:val="16"/>
        </w:rPr>
        <w:t>K</w:t>
      </w:r>
      <w:r w:rsidR="002A5E07">
        <w:rPr>
          <w:sz w:val="16"/>
        </w:rPr>
        <w:t>.</w:t>
      </w:r>
      <w:r w:rsidR="00A62B47">
        <w:rPr>
          <w:sz w:val="16"/>
        </w:rPr>
        <w:t>-F</w:t>
      </w:r>
      <w:r w:rsidR="002A5E07">
        <w:rPr>
          <w:sz w:val="16"/>
        </w:rPr>
        <w:t xml:space="preserve">. </w:t>
      </w:r>
      <w:r w:rsidRPr="00E96184">
        <w:rPr>
          <w:sz w:val="16"/>
        </w:rPr>
        <w:t>S</w:t>
      </w:r>
      <w:r w:rsidR="00E96184" w:rsidRPr="00E96184">
        <w:rPr>
          <w:sz w:val="16"/>
        </w:rPr>
        <w:t>tahl</w:t>
      </w:r>
      <w:r w:rsidRPr="00E96184">
        <w:rPr>
          <w:sz w:val="16"/>
        </w:rPr>
        <w:t>, P</w:t>
      </w:r>
      <w:r w:rsidR="00E96184" w:rsidRPr="00E96184">
        <w:rPr>
          <w:sz w:val="16"/>
        </w:rPr>
        <w:t>leitz</w:t>
      </w:r>
      <w:r w:rsidR="00A62B47">
        <w:rPr>
          <w:sz w:val="16"/>
        </w:rPr>
        <w:t xml:space="preserve"> (4)</w:t>
      </w:r>
      <w:r w:rsidRPr="00E96184">
        <w:rPr>
          <w:sz w:val="16"/>
        </w:rPr>
        <w:t>, R</w:t>
      </w:r>
      <w:r w:rsidR="00E96184" w:rsidRPr="00E96184">
        <w:rPr>
          <w:sz w:val="16"/>
        </w:rPr>
        <w:t>ibitzki</w:t>
      </w:r>
      <w:r w:rsidR="00A62B47">
        <w:rPr>
          <w:sz w:val="16"/>
        </w:rPr>
        <w:t xml:space="preserve"> (15)</w:t>
      </w:r>
      <w:r w:rsidRPr="00E96184">
        <w:rPr>
          <w:sz w:val="16"/>
        </w:rPr>
        <w:t>, K</w:t>
      </w:r>
      <w:r w:rsidR="00E96184" w:rsidRPr="00E96184">
        <w:rPr>
          <w:sz w:val="16"/>
        </w:rPr>
        <w:t>ulik</w:t>
      </w:r>
      <w:r w:rsidR="00A62B47">
        <w:rPr>
          <w:sz w:val="16"/>
        </w:rPr>
        <w:t xml:space="preserve"> (</w:t>
      </w:r>
      <w:r w:rsidR="002C6F44">
        <w:rPr>
          <w:sz w:val="16"/>
        </w:rPr>
        <w:t xml:space="preserve">C - </w:t>
      </w:r>
      <w:r w:rsidR="00A62B47">
        <w:rPr>
          <w:sz w:val="16"/>
        </w:rPr>
        <w:t>14)</w:t>
      </w:r>
      <w:r w:rsidRPr="00E96184">
        <w:rPr>
          <w:sz w:val="16"/>
        </w:rPr>
        <w:t>, H</w:t>
      </w:r>
      <w:r w:rsidR="00E96184" w:rsidRPr="00E96184">
        <w:rPr>
          <w:sz w:val="16"/>
        </w:rPr>
        <w:t>u</w:t>
      </w:r>
      <w:r w:rsidRPr="00E96184">
        <w:rPr>
          <w:sz w:val="16"/>
        </w:rPr>
        <w:t xml:space="preserve">ß, </w:t>
      </w:r>
      <w:r w:rsidR="00E96184" w:rsidRPr="00E96184">
        <w:rPr>
          <w:sz w:val="16"/>
        </w:rPr>
        <w:t xml:space="preserve">V. </w:t>
      </w:r>
      <w:r w:rsidRPr="00E96184">
        <w:rPr>
          <w:sz w:val="16"/>
        </w:rPr>
        <w:t>U</w:t>
      </w:r>
      <w:r w:rsidR="00E96184" w:rsidRPr="00E96184">
        <w:rPr>
          <w:sz w:val="16"/>
        </w:rPr>
        <w:t>hlig</w:t>
      </w:r>
      <w:r w:rsidR="00A62B47">
        <w:rPr>
          <w:sz w:val="16"/>
        </w:rPr>
        <w:t xml:space="preserve"> (6)</w:t>
      </w:r>
      <w:r w:rsidRPr="00E96184">
        <w:rPr>
          <w:sz w:val="16"/>
        </w:rPr>
        <w:t>, V</w:t>
      </w:r>
      <w:r w:rsidR="00E96184" w:rsidRPr="00E96184">
        <w:rPr>
          <w:sz w:val="16"/>
        </w:rPr>
        <w:t>oigt</w:t>
      </w:r>
      <w:r w:rsidRPr="00E96184">
        <w:rPr>
          <w:sz w:val="16"/>
        </w:rPr>
        <w:t>, B</w:t>
      </w:r>
      <w:r w:rsidR="00E96184" w:rsidRPr="00E96184">
        <w:rPr>
          <w:sz w:val="16"/>
        </w:rPr>
        <w:t>enne</w:t>
      </w:r>
      <w:r w:rsidRPr="00E96184">
        <w:rPr>
          <w:sz w:val="16"/>
        </w:rPr>
        <w:t>, F</w:t>
      </w:r>
      <w:r w:rsidR="00E96184" w:rsidRPr="00E96184">
        <w:rPr>
          <w:sz w:val="16"/>
        </w:rPr>
        <w:t>ranke</w:t>
      </w:r>
      <w:r w:rsidRPr="00E96184">
        <w:rPr>
          <w:sz w:val="16"/>
        </w:rPr>
        <w:t xml:space="preserve">, </w:t>
      </w:r>
      <w:r w:rsidR="00A62B47">
        <w:rPr>
          <w:sz w:val="16"/>
        </w:rPr>
        <w:t xml:space="preserve">Danzke (10), </w:t>
      </w:r>
      <w:r w:rsidRPr="00E96184">
        <w:rPr>
          <w:sz w:val="16"/>
        </w:rPr>
        <w:t>K</w:t>
      </w:r>
      <w:r w:rsidR="00E96184" w:rsidRPr="00E96184">
        <w:rPr>
          <w:sz w:val="16"/>
        </w:rPr>
        <w:t>ühl</w:t>
      </w:r>
      <w:r w:rsidR="00A62B47">
        <w:rPr>
          <w:sz w:val="16"/>
        </w:rPr>
        <w:t xml:space="preserve"> (5)</w:t>
      </w:r>
      <w:r w:rsidR="006C69E2">
        <w:rPr>
          <w:sz w:val="16"/>
        </w:rPr>
        <w:t xml:space="preserve"> - </w:t>
      </w:r>
      <w:r w:rsidR="006C69E2" w:rsidRPr="001566BC">
        <w:rPr>
          <w:i/>
          <w:iCs/>
          <w:sz w:val="16"/>
        </w:rPr>
        <w:t>Straube (n.e.)</w:t>
      </w:r>
    </w:p>
    <w:bookmarkEnd w:id="78"/>
    <w:p w14:paraId="75FA7251" w14:textId="77777777" w:rsidR="00A84FD1" w:rsidRPr="00A84FD1" w:rsidRDefault="00A84F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A84FD1">
        <w:rPr>
          <w:b/>
          <w:i/>
          <w:sz w:val="16"/>
        </w:rPr>
        <w:t>Die DDR-Auswahl belegte Platz 4</w:t>
      </w:r>
    </w:p>
    <w:p w14:paraId="2400950C" w14:textId="77777777" w:rsidR="00A84FD1" w:rsidRPr="00E96184" w:rsidRDefault="00A84F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562BE82" w14:textId="77777777" w:rsidR="005A06BA" w:rsidRPr="00823F21" w:rsidRDefault="00E54A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3</w:t>
      </w:r>
      <w:r w:rsidR="005A06BA" w:rsidRPr="00823F21">
        <w:rPr>
          <w:b/>
          <w:color w:val="00B050"/>
          <w:sz w:val="18"/>
          <w:szCs w:val="18"/>
        </w:rPr>
        <w:t>.</w:t>
      </w:r>
      <w:r>
        <w:rPr>
          <w:b/>
          <w:color w:val="00B050"/>
          <w:sz w:val="18"/>
          <w:szCs w:val="18"/>
        </w:rPr>
        <w:t>/53.</w:t>
      </w:r>
      <w:r w:rsidR="005A06BA" w:rsidRPr="00823F21">
        <w:rPr>
          <w:b/>
          <w:sz w:val="18"/>
          <w:szCs w:val="18"/>
        </w:rPr>
        <w:tab/>
        <w:t>FIN - GDR</w:t>
      </w:r>
      <w:r w:rsidR="005A06BA" w:rsidRPr="00823F21">
        <w:rPr>
          <w:b/>
          <w:sz w:val="18"/>
          <w:szCs w:val="18"/>
        </w:rPr>
        <w:tab/>
        <w:t>59:49</w:t>
      </w:r>
      <w:r w:rsidR="000D6ACC" w:rsidRPr="00823F21">
        <w:rPr>
          <w:b/>
          <w:sz w:val="18"/>
          <w:szCs w:val="18"/>
        </w:rPr>
        <w:t xml:space="preserve"> (27:17)</w:t>
      </w:r>
      <w:r w:rsidR="00E36C78">
        <w:rPr>
          <w:b/>
          <w:sz w:val="18"/>
          <w:szCs w:val="18"/>
        </w:rPr>
        <w:tab/>
      </w:r>
      <w:r w:rsidR="000D6ACC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18.11.1962</w:t>
      </w:r>
      <w:r w:rsidR="005A06BA" w:rsidRPr="00823F21">
        <w:rPr>
          <w:b/>
          <w:sz w:val="18"/>
          <w:szCs w:val="18"/>
        </w:rPr>
        <w:tab/>
        <w:t>Helsinki</w:t>
      </w:r>
    </w:p>
    <w:p w14:paraId="78335033" w14:textId="77777777" w:rsidR="000D6ACC" w:rsidRPr="00A84FD1" w:rsidRDefault="000D6AC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E96184">
        <w:rPr>
          <w:sz w:val="16"/>
        </w:rPr>
        <w:t>K</w:t>
      </w:r>
      <w:r w:rsidR="00E96184">
        <w:rPr>
          <w:sz w:val="16"/>
        </w:rPr>
        <w:t>ulik</w:t>
      </w:r>
      <w:r w:rsidR="00A62B47">
        <w:rPr>
          <w:sz w:val="16"/>
        </w:rPr>
        <w:t xml:space="preserve"> (</w:t>
      </w:r>
      <w:r w:rsidR="002C6F44">
        <w:rPr>
          <w:sz w:val="16"/>
        </w:rPr>
        <w:t xml:space="preserve">C - </w:t>
      </w:r>
      <w:r w:rsidR="00A62B47">
        <w:rPr>
          <w:sz w:val="16"/>
        </w:rPr>
        <w:t>6)</w:t>
      </w:r>
      <w:r w:rsidRPr="00E96184">
        <w:rPr>
          <w:sz w:val="16"/>
        </w:rPr>
        <w:t>, H</w:t>
      </w:r>
      <w:r w:rsidR="00E96184">
        <w:rPr>
          <w:sz w:val="16"/>
        </w:rPr>
        <w:t>u</w:t>
      </w:r>
      <w:r w:rsidRPr="00E96184">
        <w:rPr>
          <w:sz w:val="16"/>
        </w:rPr>
        <w:t>ß</w:t>
      </w:r>
      <w:r w:rsidR="00A84FD1">
        <w:rPr>
          <w:sz w:val="16"/>
        </w:rPr>
        <w:t xml:space="preserve"> (4)</w:t>
      </w:r>
      <w:r w:rsidRPr="00E96184">
        <w:rPr>
          <w:sz w:val="16"/>
        </w:rPr>
        <w:t>, R</w:t>
      </w:r>
      <w:r w:rsidR="00E96184">
        <w:rPr>
          <w:sz w:val="16"/>
        </w:rPr>
        <w:t>ibitzki</w:t>
      </w:r>
      <w:r w:rsidRPr="00E96184">
        <w:rPr>
          <w:sz w:val="16"/>
        </w:rPr>
        <w:t>, K</w:t>
      </w:r>
      <w:r w:rsidR="00E96184">
        <w:rPr>
          <w:sz w:val="16"/>
        </w:rPr>
        <w:t>ühl</w:t>
      </w:r>
      <w:r w:rsidR="00A84FD1">
        <w:rPr>
          <w:sz w:val="16"/>
        </w:rPr>
        <w:t xml:space="preserve"> (8)</w:t>
      </w:r>
      <w:r w:rsidRPr="00E96184">
        <w:rPr>
          <w:sz w:val="16"/>
        </w:rPr>
        <w:t xml:space="preserve">, </w:t>
      </w:r>
      <w:r w:rsidR="00300A95">
        <w:rPr>
          <w:sz w:val="16"/>
        </w:rPr>
        <w:t xml:space="preserve">K.-F. </w:t>
      </w:r>
      <w:r w:rsidRPr="00E96184">
        <w:rPr>
          <w:sz w:val="16"/>
        </w:rPr>
        <w:t>S</w:t>
      </w:r>
      <w:r w:rsidR="00E96184">
        <w:rPr>
          <w:sz w:val="16"/>
        </w:rPr>
        <w:t>tahl</w:t>
      </w:r>
      <w:r w:rsidRPr="00E96184">
        <w:rPr>
          <w:sz w:val="16"/>
        </w:rPr>
        <w:t>, N</w:t>
      </w:r>
      <w:r w:rsidR="00493826" w:rsidRPr="00E96184">
        <w:rPr>
          <w:sz w:val="16"/>
        </w:rPr>
        <w:t>eigenfind</w:t>
      </w:r>
      <w:r w:rsidR="00A62B47">
        <w:rPr>
          <w:sz w:val="16"/>
        </w:rPr>
        <w:t xml:space="preserve"> (SC Dynamo Berlin)</w:t>
      </w:r>
      <w:r w:rsidRPr="00E96184">
        <w:rPr>
          <w:sz w:val="16"/>
        </w:rPr>
        <w:t>, P</w:t>
      </w:r>
      <w:r w:rsidR="00E96184">
        <w:rPr>
          <w:sz w:val="16"/>
        </w:rPr>
        <w:t>leitz</w:t>
      </w:r>
      <w:r w:rsidR="00A84FD1">
        <w:rPr>
          <w:sz w:val="16"/>
        </w:rPr>
        <w:t xml:space="preserve"> (10)</w:t>
      </w:r>
      <w:r w:rsidRPr="00E96184">
        <w:rPr>
          <w:sz w:val="16"/>
        </w:rPr>
        <w:t>, B</w:t>
      </w:r>
      <w:r w:rsidR="00E96184">
        <w:rPr>
          <w:sz w:val="16"/>
        </w:rPr>
        <w:t>enne</w:t>
      </w:r>
      <w:r w:rsidR="00A84FD1">
        <w:rPr>
          <w:sz w:val="16"/>
        </w:rPr>
        <w:t xml:space="preserve"> (8)</w:t>
      </w:r>
      <w:r w:rsidRPr="00E96184">
        <w:rPr>
          <w:sz w:val="16"/>
        </w:rPr>
        <w:t xml:space="preserve">, </w:t>
      </w:r>
      <w:r w:rsidR="00E96184">
        <w:rPr>
          <w:sz w:val="16"/>
        </w:rPr>
        <w:t xml:space="preserve">V. </w:t>
      </w:r>
      <w:r w:rsidRPr="00E96184">
        <w:rPr>
          <w:sz w:val="16"/>
        </w:rPr>
        <w:t>U</w:t>
      </w:r>
      <w:r w:rsidR="00E96184">
        <w:rPr>
          <w:sz w:val="16"/>
        </w:rPr>
        <w:t>hlig</w:t>
      </w:r>
      <w:r w:rsidR="00A62B47">
        <w:rPr>
          <w:sz w:val="16"/>
        </w:rPr>
        <w:t xml:space="preserve"> (8)</w:t>
      </w:r>
      <w:r w:rsidRPr="00E96184">
        <w:rPr>
          <w:sz w:val="16"/>
        </w:rPr>
        <w:t>, D</w:t>
      </w:r>
      <w:r w:rsidR="00E96184">
        <w:rPr>
          <w:sz w:val="16"/>
        </w:rPr>
        <w:t>anzke</w:t>
      </w:r>
      <w:r w:rsidR="00A62B47">
        <w:rPr>
          <w:sz w:val="16"/>
        </w:rPr>
        <w:t xml:space="preserve"> (1)</w:t>
      </w:r>
      <w:r w:rsidRPr="00E96184">
        <w:rPr>
          <w:sz w:val="16"/>
        </w:rPr>
        <w:t>, V</w:t>
      </w:r>
      <w:r w:rsidR="00E96184">
        <w:rPr>
          <w:sz w:val="16"/>
        </w:rPr>
        <w:t>oigt</w:t>
      </w:r>
      <w:r w:rsidR="00A62B47">
        <w:rPr>
          <w:sz w:val="16"/>
        </w:rPr>
        <w:t xml:space="preserve"> (4)</w:t>
      </w:r>
      <w:r w:rsidRPr="00E96184">
        <w:rPr>
          <w:sz w:val="16"/>
        </w:rPr>
        <w:t xml:space="preserve">, </w:t>
      </w:r>
      <w:r w:rsidR="0013643F" w:rsidRPr="00E96184">
        <w:rPr>
          <w:sz w:val="16"/>
        </w:rPr>
        <w:t>S</w:t>
      </w:r>
      <w:r w:rsidR="00E96184">
        <w:rPr>
          <w:sz w:val="16"/>
        </w:rPr>
        <w:t>chulze</w:t>
      </w:r>
    </w:p>
    <w:p w14:paraId="63989F99" w14:textId="77777777" w:rsidR="009A3E96" w:rsidRPr="0013643F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712FA026" w14:textId="77777777" w:rsidR="009A3E96" w:rsidRPr="00A62B47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A62B47">
        <w:rPr>
          <w:b/>
          <w:i/>
          <w:sz w:val="22"/>
          <w:szCs w:val="22"/>
          <w:u w:val="single"/>
        </w:rPr>
        <w:t>1963</w:t>
      </w:r>
      <w:r w:rsidR="00F103D6" w:rsidRPr="00A62B47">
        <w:rPr>
          <w:b/>
          <w:i/>
          <w:sz w:val="22"/>
          <w:szCs w:val="22"/>
          <w:u w:val="single"/>
        </w:rPr>
        <w:t>/64 - Trainer Werner Krüger / Wolfgang He</w:t>
      </w:r>
      <w:r w:rsidR="00927453">
        <w:rPr>
          <w:b/>
          <w:i/>
          <w:sz w:val="22"/>
          <w:szCs w:val="22"/>
          <w:u w:val="single"/>
        </w:rPr>
        <w:t>r</w:t>
      </w:r>
      <w:r w:rsidR="00A62B47">
        <w:rPr>
          <w:b/>
          <w:i/>
          <w:sz w:val="22"/>
          <w:szCs w:val="22"/>
          <w:u w:val="single"/>
        </w:rPr>
        <w:t>r</w:t>
      </w:r>
      <w:r w:rsidR="00F103D6" w:rsidRPr="00A62B47">
        <w:rPr>
          <w:b/>
          <w:i/>
          <w:sz w:val="22"/>
          <w:szCs w:val="22"/>
          <w:u w:val="single"/>
        </w:rPr>
        <w:t>cher / Wesselin Temkow (BUL)</w:t>
      </w:r>
    </w:p>
    <w:p w14:paraId="4B1FBD67" w14:textId="77777777" w:rsidR="009A3E96" w:rsidRPr="0021168A" w:rsidRDefault="009A3E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BB1EBF7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4</w:t>
      </w:r>
      <w:r>
        <w:rPr>
          <w:b/>
          <w:color w:val="00B050"/>
          <w:sz w:val="18"/>
          <w:szCs w:val="18"/>
        </w:rPr>
        <w:t>./54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ROU</w:t>
      </w:r>
      <w:r w:rsidR="005A06BA" w:rsidRPr="00823F21">
        <w:rPr>
          <w:b/>
          <w:sz w:val="18"/>
          <w:szCs w:val="18"/>
        </w:rPr>
        <w:tab/>
        <w:t>50:46</w:t>
      </w:r>
      <w:r w:rsidR="0013643F" w:rsidRPr="00823F21">
        <w:rPr>
          <w:b/>
          <w:sz w:val="18"/>
          <w:szCs w:val="18"/>
        </w:rPr>
        <w:t xml:space="preserve"> (22:26)</w:t>
      </w:r>
      <w:r w:rsidR="00E36C78">
        <w:rPr>
          <w:b/>
          <w:sz w:val="18"/>
          <w:szCs w:val="18"/>
        </w:rPr>
        <w:tab/>
      </w:r>
      <w:r w:rsidR="0013643F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12.08.1963</w:t>
      </w:r>
      <w:r w:rsidR="005A06BA" w:rsidRPr="00823F21">
        <w:rPr>
          <w:b/>
          <w:sz w:val="18"/>
          <w:szCs w:val="18"/>
        </w:rPr>
        <w:tab/>
        <w:t>Güstrow</w:t>
      </w:r>
    </w:p>
    <w:p w14:paraId="13B62A84" w14:textId="77777777" w:rsidR="0013643F" w:rsidRPr="00314703" w:rsidRDefault="00300A9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K.-F. </w:t>
      </w:r>
      <w:r w:rsidR="0013643F" w:rsidRPr="00314703">
        <w:rPr>
          <w:sz w:val="16"/>
        </w:rPr>
        <w:t>S</w:t>
      </w:r>
      <w:r w:rsidR="00314703">
        <w:rPr>
          <w:sz w:val="16"/>
        </w:rPr>
        <w:t>tahl</w:t>
      </w:r>
      <w:r w:rsidR="000427C9">
        <w:rPr>
          <w:sz w:val="16"/>
        </w:rPr>
        <w:t xml:space="preserve"> (SC Dynamo Berlin – 13)</w:t>
      </w:r>
      <w:r w:rsidR="0013643F" w:rsidRPr="00314703">
        <w:rPr>
          <w:sz w:val="16"/>
        </w:rPr>
        <w:t>, F</w:t>
      </w:r>
      <w:r w:rsidR="00314703">
        <w:rPr>
          <w:sz w:val="16"/>
        </w:rPr>
        <w:t>lau</w:t>
      </w:r>
      <w:r w:rsidR="000427C9">
        <w:rPr>
          <w:sz w:val="16"/>
        </w:rPr>
        <w:t xml:space="preserve"> (ASK Vorwärts Leipzig – 10)</w:t>
      </w:r>
      <w:r w:rsidR="0013643F" w:rsidRPr="00314703">
        <w:rPr>
          <w:sz w:val="16"/>
        </w:rPr>
        <w:t>, K</w:t>
      </w:r>
      <w:r w:rsidR="00314703">
        <w:rPr>
          <w:sz w:val="16"/>
        </w:rPr>
        <w:t>ulik</w:t>
      </w:r>
      <w:r w:rsidR="000427C9">
        <w:rPr>
          <w:sz w:val="16"/>
        </w:rPr>
        <w:t xml:space="preserve"> ((TSC Berlin </w:t>
      </w:r>
      <w:r w:rsidR="002C6F44">
        <w:rPr>
          <w:sz w:val="16"/>
        </w:rPr>
        <w:t xml:space="preserve">- </w:t>
      </w:r>
      <w:r w:rsidR="00B00656">
        <w:rPr>
          <w:sz w:val="16"/>
        </w:rPr>
        <w:t xml:space="preserve">C </w:t>
      </w:r>
      <w:r w:rsidR="000427C9">
        <w:rPr>
          <w:sz w:val="16"/>
        </w:rPr>
        <w:t>– 6)</w:t>
      </w:r>
      <w:r w:rsidR="0013643F" w:rsidRPr="00314703">
        <w:rPr>
          <w:sz w:val="16"/>
        </w:rPr>
        <w:t xml:space="preserve">, </w:t>
      </w:r>
      <w:r w:rsidR="00314703">
        <w:rPr>
          <w:sz w:val="16"/>
        </w:rPr>
        <w:t xml:space="preserve">V. </w:t>
      </w:r>
      <w:r w:rsidR="0013643F" w:rsidRPr="00314703">
        <w:rPr>
          <w:sz w:val="16"/>
        </w:rPr>
        <w:t>U</w:t>
      </w:r>
      <w:r w:rsidR="00314703">
        <w:rPr>
          <w:sz w:val="16"/>
        </w:rPr>
        <w:t>hlig</w:t>
      </w:r>
      <w:r w:rsidR="000427C9">
        <w:rPr>
          <w:sz w:val="16"/>
        </w:rPr>
        <w:t xml:space="preserve"> (SC Chemie Halle – 8)</w:t>
      </w:r>
      <w:r w:rsidR="0013643F" w:rsidRPr="00314703">
        <w:rPr>
          <w:sz w:val="16"/>
        </w:rPr>
        <w:t>, D</w:t>
      </w:r>
      <w:r w:rsidR="00314703">
        <w:rPr>
          <w:sz w:val="16"/>
        </w:rPr>
        <w:t>anzke</w:t>
      </w:r>
      <w:r>
        <w:rPr>
          <w:sz w:val="16"/>
        </w:rPr>
        <w:t xml:space="preserve"> </w:t>
      </w:r>
      <w:r w:rsidR="000427C9">
        <w:rPr>
          <w:sz w:val="16"/>
        </w:rPr>
        <w:t>(SC Chemie Halle – 1)</w:t>
      </w:r>
      <w:r w:rsidR="0013643F" w:rsidRPr="00314703">
        <w:rPr>
          <w:sz w:val="16"/>
        </w:rPr>
        <w:t>, R</w:t>
      </w:r>
      <w:r w:rsidR="00314703">
        <w:rPr>
          <w:sz w:val="16"/>
        </w:rPr>
        <w:t>ibitzki</w:t>
      </w:r>
      <w:r w:rsidR="000427C9">
        <w:rPr>
          <w:sz w:val="16"/>
        </w:rPr>
        <w:t xml:space="preserve"> (TSC Berlin - 4)</w:t>
      </w:r>
      <w:r w:rsidR="0013643F" w:rsidRPr="00314703">
        <w:rPr>
          <w:sz w:val="16"/>
        </w:rPr>
        <w:t>, P</w:t>
      </w:r>
      <w:r w:rsidR="00314703">
        <w:rPr>
          <w:sz w:val="16"/>
        </w:rPr>
        <w:t>leitz</w:t>
      </w:r>
      <w:r w:rsidR="000427C9">
        <w:rPr>
          <w:sz w:val="16"/>
        </w:rPr>
        <w:t xml:space="preserve"> (ASK Vorwärts Leipzig – 2)</w:t>
      </w:r>
      <w:r w:rsidR="0013643F" w:rsidRPr="00314703">
        <w:rPr>
          <w:sz w:val="16"/>
        </w:rPr>
        <w:t xml:space="preserve">, </w:t>
      </w:r>
      <w:r w:rsidR="00314703" w:rsidRPr="00CA4D84">
        <w:rPr>
          <w:sz w:val="16"/>
        </w:rPr>
        <w:t>H</w:t>
      </w:r>
      <w:r w:rsidR="000427C9">
        <w:rPr>
          <w:sz w:val="16"/>
        </w:rPr>
        <w:t xml:space="preserve">. </w:t>
      </w:r>
      <w:r w:rsidR="0013643F" w:rsidRPr="00314703">
        <w:rPr>
          <w:sz w:val="16"/>
        </w:rPr>
        <w:t>U</w:t>
      </w:r>
      <w:r w:rsidR="00314703">
        <w:rPr>
          <w:sz w:val="16"/>
        </w:rPr>
        <w:t>hlig</w:t>
      </w:r>
      <w:r w:rsidR="000427C9">
        <w:rPr>
          <w:sz w:val="16"/>
        </w:rPr>
        <w:t xml:space="preserve"> (SC Chemie Halle)</w:t>
      </w:r>
      <w:r w:rsidR="0013643F" w:rsidRPr="00314703">
        <w:rPr>
          <w:sz w:val="16"/>
        </w:rPr>
        <w:t>, N</w:t>
      </w:r>
      <w:r w:rsidR="00314703">
        <w:rPr>
          <w:sz w:val="16"/>
        </w:rPr>
        <w:t>eigenfind</w:t>
      </w:r>
      <w:r w:rsidR="000427C9">
        <w:rPr>
          <w:sz w:val="16"/>
        </w:rPr>
        <w:t xml:space="preserve"> (SC Dynamo Berlin - 4)</w:t>
      </w:r>
      <w:r w:rsidR="0013643F" w:rsidRPr="00314703">
        <w:rPr>
          <w:sz w:val="16"/>
        </w:rPr>
        <w:t>, S</w:t>
      </w:r>
      <w:r w:rsidR="00314703">
        <w:rPr>
          <w:sz w:val="16"/>
        </w:rPr>
        <w:t>traube</w:t>
      </w:r>
      <w:r w:rsidR="000427C9">
        <w:rPr>
          <w:sz w:val="16"/>
        </w:rPr>
        <w:t xml:space="preserve"> (SC Chemie Halle – 2)</w:t>
      </w:r>
      <w:r w:rsidR="0013643F" w:rsidRPr="00314703">
        <w:rPr>
          <w:sz w:val="16"/>
        </w:rPr>
        <w:t>, H</w:t>
      </w:r>
      <w:r w:rsidR="00314703">
        <w:rPr>
          <w:sz w:val="16"/>
        </w:rPr>
        <w:t>u</w:t>
      </w:r>
      <w:r w:rsidR="0013643F" w:rsidRPr="00314703">
        <w:rPr>
          <w:sz w:val="16"/>
        </w:rPr>
        <w:t>ß</w:t>
      </w:r>
      <w:r w:rsidR="000427C9">
        <w:rPr>
          <w:sz w:val="16"/>
        </w:rPr>
        <w:t xml:space="preserve"> (TSC Berlin)</w:t>
      </w:r>
      <w:r w:rsidR="0013643F" w:rsidRPr="00314703">
        <w:rPr>
          <w:sz w:val="16"/>
        </w:rPr>
        <w:t>, V</w:t>
      </w:r>
      <w:r w:rsidR="00314703">
        <w:rPr>
          <w:sz w:val="16"/>
        </w:rPr>
        <w:t>oigt</w:t>
      </w:r>
      <w:r w:rsidR="000427C9">
        <w:rPr>
          <w:sz w:val="16"/>
        </w:rPr>
        <w:t xml:space="preserve"> (SC Chemie Halle)</w:t>
      </w:r>
    </w:p>
    <w:p w14:paraId="4E89BDE1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./55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ROU</w:t>
      </w:r>
      <w:r w:rsidR="005A06BA" w:rsidRPr="00823F21">
        <w:rPr>
          <w:b/>
          <w:sz w:val="18"/>
          <w:szCs w:val="18"/>
        </w:rPr>
        <w:tab/>
        <w:t>73:60</w:t>
      </w:r>
      <w:r w:rsidR="0013643F" w:rsidRPr="00823F21">
        <w:rPr>
          <w:b/>
          <w:sz w:val="18"/>
          <w:szCs w:val="18"/>
        </w:rPr>
        <w:t xml:space="preserve"> (30:28)</w:t>
      </w:r>
      <w:r w:rsidR="00E36C78">
        <w:rPr>
          <w:b/>
          <w:sz w:val="18"/>
          <w:szCs w:val="18"/>
        </w:rPr>
        <w:tab/>
      </w:r>
      <w:r w:rsidR="0013643F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19.08.1963</w:t>
      </w:r>
      <w:r w:rsidR="005A06BA" w:rsidRPr="00823F21">
        <w:rPr>
          <w:b/>
          <w:sz w:val="18"/>
          <w:szCs w:val="18"/>
        </w:rPr>
        <w:tab/>
        <w:t>Rostock</w:t>
      </w:r>
    </w:p>
    <w:p w14:paraId="154635DC" w14:textId="77777777" w:rsidR="0013643F" w:rsidRPr="00314703" w:rsidRDefault="001364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314703">
        <w:rPr>
          <w:sz w:val="16"/>
        </w:rPr>
        <w:t>K</w:t>
      </w:r>
      <w:r w:rsidR="00314703">
        <w:rPr>
          <w:sz w:val="16"/>
        </w:rPr>
        <w:t>ulik</w:t>
      </w:r>
      <w:r w:rsidR="000427C9">
        <w:rPr>
          <w:sz w:val="16"/>
        </w:rPr>
        <w:t xml:space="preserve"> (</w:t>
      </w:r>
      <w:r w:rsidR="00B00656">
        <w:rPr>
          <w:sz w:val="16"/>
        </w:rPr>
        <w:t xml:space="preserve">C - </w:t>
      </w:r>
      <w:r w:rsidR="000427C9">
        <w:rPr>
          <w:sz w:val="16"/>
        </w:rPr>
        <w:t>8)</w:t>
      </w:r>
      <w:r w:rsidRPr="00314703">
        <w:rPr>
          <w:sz w:val="16"/>
        </w:rPr>
        <w:t>, D</w:t>
      </w:r>
      <w:r w:rsidR="00314703">
        <w:rPr>
          <w:sz w:val="16"/>
        </w:rPr>
        <w:t>anzke</w:t>
      </w:r>
      <w:r w:rsidRPr="00314703">
        <w:rPr>
          <w:sz w:val="16"/>
        </w:rPr>
        <w:t xml:space="preserve">, </w:t>
      </w:r>
      <w:r w:rsidR="00314703">
        <w:rPr>
          <w:sz w:val="16"/>
        </w:rPr>
        <w:t xml:space="preserve">V. </w:t>
      </w:r>
      <w:r w:rsidRPr="00314703">
        <w:rPr>
          <w:sz w:val="16"/>
        </w:rPr>
        <w:t>U</w:t>
      </w:r>
      <w:r w:rsidR="00314703">
        <w:rPr>
          <w:sz w:val="16"/>
        </w:rPr>
        <w:t>hlig</w:t>
      </w:r>
      <w:r w:rsidR="0045222F">
        <w:rPr>
          <w:sz w:val="16"/>
        </w:rPr>
        <w:t xml:space="preserve"> (19)</w:t>
      </w:r>
      <w:r w:rsidRPr="00314703">
        <w:rPr>
          <w:sz w:val="16"/>
        </w:rPr>
        <w:t xml:space="preserve">, </w:t>
      </w:r>
      <w:r w:rsidR="00300A95">
        <w:rPr>
          <w:sz w:val="16"/>
        </w:rPr>
        <w:t xml:space="preserve">K.-F. </w:t>
      </w:r>
      <w:r w:rsidRPr="00314703">
        <w:rPr>
          <w:sz w:val="16"/>
        </w:rPr>
        <w:t>S</w:t>
      </w:r>
      <w:r w:rsidR="00314703">
        <w:rPr>
          <w:sz w:val="16"/>
        </w:rPr>
        <w:t>tahl</w:t>
      </w:r>
      <w:r w:rsidR="0045222F">
        <w:rPr>
          <w:sz w:val="16"/>
        </w:rPr>
        <w:t xml:space="preserve"> (4)</w:t>
      </w:r>
      <w:r w:rsidRPr="00314703">
        <w:rPr>
          <w:sz w:val="16"/>
        </w:rPr>
        <w:t>, F</w:t>
      </w:r>
      <w:r w:rsidR="00314703">
        <w:rPr>
          <w:sz w:val="16"/>
        </w:rPr>
        <w:t>lau</w:t>
      </w:r>
      <w:r w:rsidR="0045222F">
        <w:rPr>
          <w:sz w:val="16"/>
        </w:rPr>
        <w:t xml:space="preserve"> (13)</w:t>
      </w:r>
      <w:r w:rsidRPr="00314703">
        <w:rPr>
          <w:sz w:val="16"/>
        </w:rPr>
        <w:t>, H</w:t>
      </w:r>
      <w:r w:rsidR="00314703">
        <w:rPr>
          <w:sz w:val="16"/>
        </w:rPr>
        <w:t>u</w:t>
      </w:r>
      <w:r w:rsidRPr="00314703">
        <w:rPr>
          <w:sz w:val="16"/>
        </w:rPr>
        <w:t>ß, R</w:t>
      </w:r>
      <w:r w:rsidR="00314703">
        <w:rPr>
          <w:sz w:val="16"/>
        </w:rPr>
        <w:t>ibitzki</w:t>
      </w:r>
      <w:r w:rsidR="0045222F">
        <w:rPr>
          <w:sz w:val="16"/>
        </w:rPr>
        <w:t xml:space="preserve"> (3)</w:t>
      </w:r>
      <w:r w:rsidRPr="00314703">
        <w:rPr>
          <w:sz w:val="16"/>
        </w:rPr>
        <w:t>, S</w:t>
      </w:r>
      <w:r w:rsidR="00314703">
        <w:rPr>
          <w:sz w:val="16"/>
        </w:rPr>
        <w:t>traube</w:t>
      </w:r>
      <w:r w:rsidR="0045222F">
        <w:rPr>
          <w:sz w:val="16"/>
        </w:rPr>
        <w:t xml:space="preserve"> (16)</w:t>
      </w:r>
      <w:r w:rsidRPr="00314703">
        <w:rPr>
          <w:sz w:val="16"/>
        </w:rPr>
        <w:t>, P</w:t>
      </w:r>
      <w:r w:rsidR="00314703">
        <w:rPr>
          <w:sz w:val="16"/>
        </w:rPr>
        <w:t>leitz</w:t>
      </w:r>
      <w:r w:rsidRPr="00314703">
        <w:rPr>
          <w:sz w:val="16"/>
        </w:rPr>
        <w:t>, B</w:t>
      </w:r>
      <w:r w:rsidR="00314703">
        <w:rPr>
          <w:sz w:val="16"/>
        </w:rPr>
        <w:t>enne</w:t>
      </w:r>
      <w:r w:rsidR="0045222F">
        <w:rPr>
          <w:sz w:val="16"/>
        </w:rPr>
        <w:t xml:space="preserve"> (ASK Vorwärts Leipzig – 8)</w:t>
      </w:r>
      <w:r w:rsidRPr="00314703">
        <w:rPr>
          <w:sz w:val="16"/>
        </w:rPr>
        <w:t>, S</w:t>
      </w:r>
      <w:r w:rsidR="00314703">
        <w:rPr>
          <w:sz w:val="16"/>
        </w:rPr>
        <w:t>chulze</w:t>
      </w:r>
      <w:r w:rsidR="0045222F">
        <w:rPr>
          <w:sz w:val="16"/>
        </w:rPr>
        <w:t xml:space="preserve"> (SC Chemie Halle – 2)</w:t>
      </w:r>
      <w:r w:rsidRPr="00314703">
        <w:rPr>
          <w:sz w:val="16"/>
        </w:rPr>
        <w:t xml:space="preserve">, </w:t>
      </w:r>
      <w:r w:rsidR="0045222F">
        <w:rPr>
          <w:sz w:val="16"/>
        </w:rPr>
        <w:t xml:space="preserve">Klaus </w:t>
      </w:r>
      <w:r w:rsidRPr="00314703">
        <w:rPr>
          <w:sz w:val="16"/>
        </w:rPr>
        <w:t>S</w:t>
      </w:r>
      <w:r w:rsidR="00314703">
        <w:rPr>
          <w:sz w:val="16"/>
        </w:rPr>
        <w:t>auerbier</w:t>
      </w:r>
      <w:r w:rsidR="0045222F">
        <w:rPr>
          <w:sz w:val="16"/>
        </w:rPr>
        <w:t xml:space="preserve"> (TSC Berlin)</w:t>
      </w:r>
    </w:p>
    <w:p w14:paraId="418CF996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./56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BUL - GDR</w:t>
      </w:r>
      <w:r w:rsidR="005A06BA" w:rsidRPr="00823F21">
        <w:rPr>
          <w:b/>
          <w:sz w:val="18"/>
          <w:szCs w:val="18"/>
        </w:rPr>
        <w:tab/>
        <w:t>77:74</w:t>
      </w:r>
      <w:r w:rsidR="009D496D" w:rsidRPr="00823F21">
        <w:rPr>
          <w:b/>
          <w:sz w:val="18"/>
          <w:szCs w:val="18"/>
        </w:rPr>
        <w:t xml:space="preserve"> (37:4</w:t>
      </w:r>
      <w:r w:rsidR="00A248D1" w:rsidRPr="00E36C78">
        <w:rPr>
          <w:b/>
          <w:sz w:val="18"/>
          <w:szCs w:val="18"/>
        </w:rPr>
        <w:t>5</w:t>
      </w:r>
      <w:r w:rsidR="009D496D" w:rsidRPr="00823F21">
        <w:rPr>
          <w:b/>
          <w:sz w:val="18"/>
          <w:szCs w:val="18"/>
        </w:rPr>
        <w:t>)</w:t>
      </w:r>
      <w:r w:rsidR="00E36C78">
        <w:rPr>
          <w:b/>
          <w:sz w:val="18"/>
          <w:szCs w:val="18"/>
        </w:rPr>
        <w:tab/>
      </w:r>
      <w:r w:rsidR="009D496D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06.09.1963</w:t>
      </w:r>
      <w:r w:rsidR="005A06BA" w:rsidRPr="00823F21">
        <w:rPr>
          <w:b/>
          <w:sz w:val="18"/>
          <w:szCs w:val="18"/>
        </w:rPr>
        <w:tab/>
        <w:t>Sofia</w:t>
      </w:r>
    </w:p>
    <w:p w14:paraId="584FBFF7" w14:textId="77777777" w:rsidR="009D496D" w:rsidRPr="0035197C" w:rsidRDefault="004D1FD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79" w:name="_Hlk528686047"/>
      <w:r w:rsidRPr="0035197C">
        <w:rPr>
          <w:sz w:val="16"/>
        </w:rPr>
        <w:t>V</w:t>
      </w:r>
      <w:r w:rsidR="0035197C">
        <w:rPr>
          <w:sz w:val="16"/>
        </w:rPr>
        <w:t>oigt</w:t>
      </w:r>
      <w:r w:rsidRPr="0035197C">
        <w:rPr>
          <w:sz w:val="16"/>
        </w:rPr>
        <w:t>, P</w:t>
      </w:r>
      <w:r w:rsidR="0035197C">
        <w:rPr>
          <w:sz w:val="16"/>
        </w:rPr>
        <w:t>leitz</w:t>
      </w:r>
      <w:r w:rsidR="0045222F">
        <w:rPr>
          <w:sz w:val="16"/>
        </w:rPr>
        <w:t xml:space="preserve"> (9)</w:t>
      </w:r>
      <w:r w:rsidRPr="0035197C">
        <w:rPr>
          <w:sz w:val="16"/>
        </w:rPr>
        <w:t>, S</w:t>
      </w:r>
      <w:r w:rsidR="0035197C">
        <w:rPr>
          <w:sz w:val="16"/>
        </w:rPr>
        <w:t>traube</w:t>
      </w:r>
      <w:r w:rsidR="0045222F">
        <w:rPr>
          <w:sz w:val="16"/>
        </w:rPr>
        <w:t xml:space="preserve"> (8)</w:t>
      </w:r>
      <w:r w:rsidRPr="0035197C">
        <w:rPr>
          <w:sz w:val="16"/>
        </w:rPr>
        <w:t>, K</w:t>
      </w:r>
      <w:r w:rsidR="0035197C">
        <w:rPr>
          <w:sz w:val="16"/>
        </w:rPr>
        <w:t>ulik</w:t>
      </w:r>
      <w:r w:rsidR="0045222F">
        <w:rPr>
          <w:sz w:val="16"/>
        </w:rPr>
        <w:t xml:space="preserve"> (</w:t>
      </w:r>
      <w:r w:rsidR="00B00656">
        <w:rPr>
          <w:sz w:val="16"/>
        </w:rPr>
        <w:t xml:space="preserve">C - </w:t>
      </w:r>
      <w:r w:rsidR="0045222F">
        <w:rPr>
          <w:sz w:val="16"/>
        </w:rPr>
        <w:t>12)</w:t>
      </w:r>
      <w:r w:rsidRPr="0035197C">
        <w:rPr>
          <w:sz w:val="16"/>
        </w:rPr>
        <w:t>, D</w:t>
      </w:r>
      <w:r w:rsidR="0035197C">
        <w:rPr>
          <w:sz w:val="16"/>
        </w:rPr>
        <w:t>anzke</w:t>
      </w:r>
      <w:r w:rsidR="0045222F">
        <w:rPr>
          <w:sz w:val="16"/>
        </w:rPr>
        <w:t xml:space="preserve"> (2)</w:t>
      </w:r>
      <w:r w:rsidRPr="0035197C">
        <w:rPr>
          <w:sz w:val="16"/>
        </w:rPr>
        <w:t>, F</w:t>
      </w:r>
      <w:r w:rsidR="0035197C">
        <w:rPr>
          <w:sz w:val="16"/>
        </w:rPr>
        <w:t>lau</w:t>
      </w:r>
      <w:r w:rsidR="0045222F">
        <w:rPr>
          <w:sz w:val="16"/>
        </w:rPr>
        <w:t xml:space="preserve"> (19)</w:t>
      </w:r>
      <w:r w:rsidRPr="0035197C">
        <w:rPr>
          <w:sz w:val="16"/>
        </w:rPr>
        <w:t>, R</w:t>
      </w:r>
      <w:r w:rsidR="0035197C">
        <w:rPr>
          <w:sz w:val="16"/>
        </w:rPr>
        <w:t>ibitzki</w:t>
      </w:r>
      <w:r w:rsidRPr="0035197C">
        <w:rPr>
          <w:sz w:val="16"/>
        </w:rPr>
        <w:t xml:space="preserve">, </w:t>
      </w:r>
      <w:r w:rsidR="0035197C">
        <w:rPr>
          <w:sz w:val="16"/>
        </w:rPr>
        <w:t xml:space="preserve">V. </w:t>
      </w:r>
      <w:r w:rsidR="009D496D" w:rsidRPr="0035197C">
        <w:rPr>
          <w:sz w:val="16"/>
        </w:rPr>
        <w:t>U</w:t>
      </w:r>
      <w:r w:rsidR="0035197C">
        <w:rPr>
          <w:sz w:val="16"/>
        </w:rPr>
        <w:t>hlig</w:t>
      </w:r>
      <w:r w:rsidR="0045222F">
        <w:rPr>
          <w:sz w:val="16"/>
        </w:rPr>
        <w:t xml:space="preserve"> (18)</w:t>
      </w:r>
      <w:r w:rsidR="009D496D" w:rsidRPr="0035197C">
        <w:rPr>
          <w:sz w:val="16"/>
        </w:rPr>
        <w:t xml:space="preserve">, </w:t>
      </w:r>
      <w:r w:rsidR="0035197C">
        <w:rPr>
          <w:sz w:val="16"/>
        </w:rPr>
        <w:t xml:space="preserve">H. </w:t>
      </w:r>
      <w:r w:rsidRPr="0035197C">
        <w:rPr>
          <w:sz w:val="16"/>
        </w:rPr>
        <w:t>U</w:t>
      </w:r>
      <w:r w:rsidR="0035197C">
        <w:rPr>
          <w:sz w:val="16"/>
        </w:rPr>
        <w:t>hlig</w:t>
      </w:r>
      <w:r w:rsidR="0045222F">
        <w:rPr>
          <w:sz w:val="16"/>
        </w:rPr>
        <w:t xml:space="preserve"> (6)</w:t>
      </w:r>
      <w:r w:rsidRPr="0035197C">
        <w:rPr>
          <w:sz w:val="16"/>
        </w:rPr>
        <w:t>, S</w:t>
      </w:r>
      <w:r w:rsidR="0035197C">
        <w:rPr>
          <w:sz w:val="16"/>
        </w:rPr>
        <w:t>chulze</w:t>
      </w:r>
      <w:r w:rsidRPr="0035197C">
        <w:rPr>
          <w:sz w:val="16"/>
        </w:rPr>
        <w:t xml:space="preserve">, </w:t>
      </w:r>
      <w:r w:rsidR="00300A95">
        <w:rPr>
          <w:sz w:val="16"/>
        </w:rPr>
        <w:t xml:space="preserve">K.-F. </w:t>
      </w:r>
      <w:r w:rsidRPr="0035197C">
        <w:rPr>
          <w:sz w:val="16"/>
        </w:rPr>
        <w:t>S</w:t>
      </w:r>
      <w:r w:rsidR="0035197C">
        <w:rPr>
          <w:sz w:val="16"/>
        </w:rPr>
        <w:t>tahl</w:t>
      </w:r>
      <w:r w:rsidR="0045222F">
        <w:rPr>
          <w:sz w:val="16"/>
        </w:rPr>
        <w:t>, Benne</w:t>
      </w:r>
    </w:p>
    <w:bookmarkEnd w:id="79"/>
    <w:p w14:paraId="068443B8" w14:textId="77777777" w:rsidR="005A06BA" w:rsidRPr="007E1B40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7</w:t>
      </w:r>
      <w:r w:rsidR="00324B10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./57</w:t>
      </w:r>
      <w:r w:rsidR="005A06BA" w:rsidRPr="007E1B40">
        <w:rPr>
          <w:b/>
          <w:color w:val="FF0000"/>
          <w:sz w:val="18"/>
          <w:szCs w:val="18"/>
        </w:rPr>
        <w:t>.</w:t>
      </w:r>
      <w:r w:rsidR="005A06BA" w:rsidRPr="007E1B40">
        <w:rPr>
          <w:b/>
          <w:color w:val="FF0000"/>
          <w:sz w:val="18"/>
          <w:szCs w:val="18"/>
        </w:rPr>
        <w:tab/>
      </w:r>
      <w:r w:rsidR="005A06BA" w:rsidRPr="007E1B40">
        <w:rPr>
          <w:b/>
          <w:sz w:val="18"/>
          <w:szCs w:val="18"/>
        </w:rPr>
        <w:t>BUL</w:t>
      </w:r>
      <w:r w:rsidR="0013643F" w:rsidRPr="007E1B40">
        <w:rPr>
          <w:b/>
          <w:sz w:val="18"/>
          <w:szCs w:val="18"/>
        </w:rPr>
        <w:t>*</w:t>
      </w:r>
      <w:r w:rsidR="005A06BA" w:rsidRPr="007E1B40">
        <w:rPr>
          <w:b/>
          <w:sz w:val="18"/>
          <w:szCs w:val="18"/>
        </w:rPr>
        <w:t xml:space="preserve"> - GDR</w:t>
      </w:r>
      <w:r w:rsidR="00225905" w:rsidRPr="007E1B40">
        <w:rPr>
          <w:b/>
          <w:sz w:val="18"/>
          <w:szCs w:val="18"/>
        </w:rPr>
        <w:t>**</w:t>
      </w:r>
      <w:r w:rsidR="005A06BA" w:rsidRPr="007E1B40">
        <w:rPr>
          <w:b/>
          <w:sz w:val="18"/>
          <w:szCs w:val="18"/>
        </w:rPr>
        <w:tab/>
        <w:t>57:46</w:t>
      </w:r>
      <w:r w:rsidR="0035197C" w:rsidRPr="007E1B40">
        <w:rPr>
          <w:b/>
          <w:sz w:val="18"/>
          <w:szCs w:val="18"/>
        </w:rPr>
        <w:t xml:space="preserve"> (23:25)</w:t>
      </w:r>
      <w:r w:rsidR="00E36C78" w:rsidRPr="007E1B40">
        <w:rPr>
          <w:b/>
          <w:sz w:val="18"/>
          <w:szCs w:val="18"/>
        </w:rPr>
        <w:tab/>
      </w:r>
      <w:r w:rsidR="0035197C" w:rsidRPr="007E1B40">
        <w:rPr>
          <w:b/>
          <w:sz w:val="18"/>
          <w:szCs w:val="18"/>
        </w:rPr>
        <w:tab/>
        <w:t>07</w:t>
      </w:r>
      <w:r w:rsidR="005A06BA" w:rsidRPr="007E1B40">
        <w:rPr>
          <w:b/>
          <w:sz w:val="18"/>
          <w:szCs w:val="18"/>
        </w:rPr>
        <w:t>.09.1963</w:t>
      </w:r>
      <w:r w:rsidR="005A06BA" w:rsidRPr="007E1B40">
        <w:rPr>
          <w:b/>
          <w:sz w:val="18"/>
          <w:szCs w:val="18"/>
        </w:rPr>
        <w:tab/>
        <w:t>Sofia</w:t>
      </w:r>
      <w:r w:rsidR="00201E6E" w:rsidRPr="007E1B40">
        <w:rPr>
          <w:b/>
          <w:sz w:val="18"/>
          <w:szCs w:val="18"/>
        </w:rPr>
        <w:t xml:space="preserve"> </w:t>
      </w:r>
      <w:r w:rsidR="00E64378" w:rsidRPr="007E1B40">
        <w:rPr>
          <w:b/>
          <w:color w:val="FF0000"/>
          <w:sz w:val="18"/>
          <w:szCs w:val="18"/>
        </w:rPr>
        <w:t>-</w:t>
      </w:r>
      <w:r w:rsidR="00201E6E" w:rsidRPr="007E1B40">
        <w:rPr>
          <w:b/>
          <w:color w:val="FF0000"/>
          <w:sz w:val="18"/>
          <w:szCs w:val="18"/>
        </w:rPr>
        <w:t xml:space="preserve"> P</w:t>
      </w:r>
    </w:p>
    <w:p w14:paraId="1B26AD48" w14:textId="77777777" w:rsidR="00225905" w:rsidRPr="00225905" w:rsidRDefault="0035197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225905">
        <w:rPr>
          <w:i/>
          <w:sz w:val="16"/>
        </w:rPr>
        <w:t xml:space="preserve">* - </w:t>
      </w:r>
      <w:r w:rsidR="00476B50" w:rsidRPr="00225905">
        <w:rPr>
          <w:i/>
          <w:sz w:val="16"/>
        </w:rPr>
        <w:t>Akademik Sofia</w:t>
      </w:r>
      <w:r w:rsidRPr="00225905">
        <w:rPr>
          <w:i/>
          <w:sz w:val="16"/>
        </w:rPr>
        <w:t xml:space="preserve"> - Meister von BUL</w:t>
      </w:r>
      <w:r w:rsidR="00D36AF8">
        <w:rPr>
          <w:i/>
          <w:sz w:val="16"/>
        </w:rPr>
        <w:t xml:space="preserve">; </w:t>
      </w:r>
      <w:r w:rsidR="00225905">
        <w:rPr>
          <w:i/>
          <w:sz w:val="16"/>
        </w:rPr>
        <w:t xml:space="preserve">** - </w:t>
      </w:r>
      <w:r w:rsidR="00805D52">
        <w:rPr>
          <w:i/>
          <w:sz w:val="16"/>
        </w:rPr>
        <w:t>in der Statistik „Kleine Enyklopädie – Körperkultur und Sport (Namen und Zahlen)“ als Länderspiel aufgeführt</w:t>
      </w:r>
    </w:p>
    <w:p w14:paraId="35D268EA" w14:textId="77777777" w:rsidR="006F1D4C" w:rsidRPr="00324B10" w:rsidRDefault="00201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324B10">
        <w:rPr>
          <w:sz w:val="16"/>
        </w:rPr>
        <w:t>Voigt, Pleitz, Straube, Kulik</w:t>
      </w:r>
      <w:r w:rsidR="00B00656" w:rsidRPr="00324B10">
        <w:rPr>
          <w:sz w:val="16"/>
        </w:rPr>
        <w:t xml:space="preserve"> (C)</w:t>
      </w:r>
      <w:r w:rsidRPr="00324B10">
        <w:rPr>
          <w:sz w:val="16"/>
        </w:rPr>
        <w:t>, Danzke, Flau, Ribitzki, V. Uhlig, Schulze, Wiesel (ASK Vorwärts Leipzig), Jank (SC Wissenschaft DHfK Leipzig), Benne</w:t>
      </w:r>
    </w:p>
    <w:p w14:paraId="640FB6F7" w14:textId="77777777" w:rsidR="00201E6E" w:rsidRDefault="00201E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9EB1964" w14:textId="77777777" w:rsidR="009D496D" w:rsidRDefault="006F1D4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71A76">
        <w:rPr>
          <w:b/>
          <w:i/>
          <w:sz w:val="18"/>
          <w:szCs w:val="18"/>
          <w:u w:val="single"/>
        </w:rPr>
        <w:t>Europa-Meisterschaft</w:t>
      </w:r>
      <w:r w:rsidR="008E392F">
        <w:rPr>
          <w:sz w:val="16"/>
        </w:rPr>
        <w:t xml:space="preserve"> </w:t>
      </w:r>
      <w:r w:rsidR="005A06BA" w:rsidRPr="0021168A">
        <w:rPr>
          <w:sz w:val="16"/>
        </w:rPr>
        <w:t xml:space="preserve"> </w:t>
      </w:r>
    </w:p>
    <w:p w14:paraId="5B39EE3D" w14:textId="77777777" w:rsidR="00874E7B" w:rsidRPr="00874E7B" w:rsidRDefault="00874E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874E7B">
        <w:rPr>
          <w:b/>
          <w:i/>
          <w:sz w:val="18"/>
          <w:szCs w:val="18"/>
          <w:u w:val="single"/>
        </w:rPr>
        <w:t>Gruppe B</w:t>
      </w:r>
    </w:p>
    <w:p w14:paraId="58757CFD" w14:textId="77777777" w:rsidR="009D496D" w:rsidRDefault="009D496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E48E627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</w:t>
      </w:r>
      <w:r w:rsidR="00324B10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./58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FRA</w:t>
      </w:r>
      <w:r w:rsidR="005A06BA" w:rsidRPr="00823F21">
        <w:rPr>
          <w:b/>
          <w:sz w:val="18"/>
          <w:szCs w:val="18"/>
        </w:rPr>
        <w:tab/>
        <w:t>63:49</w:t>
      </w:r>
      <w:r w:rsidR="00956BF9" w:rsidRPr="00823F21">
        <w:rPr>
          <w:b/>
          <w:sz w:val="18"/>
          <w:szCs w:val="18"/>
        </w:rPr>
        <w:t xml:space="preserve"> (35:24)</w:t>
      </w:r>
      <w:r w:rsidR="00E36C78">
        <w:rPr>
          <w:b/>
          <w:sz w:val="18"/>
          <w:szCs w:val="18"/>
        </w:rPr>
        <w:tab/>
      </w:r>
      <w:r w:rsidR="00956BF9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04.10.1963</w:t>
      </w:r>
      <w:r w:rsidR="005A06BA" w:rsidRPr="00823F21">
        <w:rPr>
          <w:b/>
          <w:sz w:val="18"/>
          <w:szCs w:val="18"/>
        </w:rPr>
        <w:tab/>
        <w:t xml:space="preserve">Wrocław </w:t>
      </w:r>
    </w:p>
    <w:p w14:paraId="3DB243C1" w14:textId="77777777" w:rsidR="00956BF9" w:rsidRPr="00DB6C57" w:rsidRDefault="002D69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35197C">
        <w:rPr>
          <w:sz w:val="16"/>
        </w:rPr>
        <w:t>leitz</w:t>
      </w:r>
      <w:r>
        <w:rPr>
          <w:sz w:val="16"/>
        </w:rPr>
        <w:t xml:space="preserve"> (1</w:t>
      </w:r>
      <w:r w:rsidR="001A4FF6">
        <w:rPr>
          <w:sz w:val="16"/>
        </w:rPr>
        <w:t>1</w:t>
      </w:r>
      <w:r>
        <w:rPr>
          <w:sz w:val="16"/>
        </w:rPr>
        <w:t>), S</w:t>
      </w:r>
      <w:r w:rsidR="0035197C">
        <w:rPr>
          <w:sz w:val="16"/>
        </w:rPr>
        <w:t>traube</w:t>
      </w:r>
      <w:r>
        <w:rPr>
          <w:sz w:val="16"/>
        </w:rPr>
        <w:t>, K</w:t>
      </w:r>
      <w:r w:rsidR="0035197C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</w:t>
      </w:r>
      <w:r w:rsidR="001A4FF6">
        <w:rPr>
          <w:sz w:val="16"/>
        </w:rPr>
        <w:t>6</w:t>
      </w:r>
      <w:r>
        <w:rPr>
          <w:sz w:val="16"/>
        </w:rPr>
        <w:t>), S</w:t>
      </w:r>
      <w:r w:rsidR="0035197C">
        <w:rPr>
          <w:sz w:val="16"/>
        </w:rPr>
        <w:t>auerbier</w:t>
      </w:r>
      <w:r>
        <w:rPr>
          <w:sz w:val="16"/>
        </w:rPr>
        <w:t xml:space="preserve">, </w:t>
      </w:r>
      <w:r w:rsidR="00956BF9" w:rsidRPr="002D69F8">
        <w:rPr>
          <w:sz w:val="16"/>
        </w:rPr>
        <w:t>F</w:t>
      </w:r>
      <w:r w:rsidR="0035197C">
        <w:rPr>
          <w:sz w:val="16"/>
        </w:rPr>
        <w:t>lau</w:t>
      </w:r>
      <w:r w:rsidR="00956BF9" w:rsidRPr="002D69F8">
        <w:rPr>
          <w:sz w:val="16"/>
        </w:rPr>
        <w:t xml:space="preserve"> (13), </w:t>
      </w:r>
      <w:r>
        <w:rPr>
          <w:sz w:val="16"/>
        </w:rPr>
        <w:t>H. U</w:t>
      </w:r>
      <w:r w:rsidR="0035197C">
        <w:rPr>
          <w:sz w:val="16"/>
        </w:rPr>
        <w:t>hlig</w:t>
      </w:r>
      <w:r>
        <w:rPr>
          <w:sz w:val="16"/>
        </w:rPr>
        <w:t>, V. U</w:t>
      </w:r>
      <w:r w:rsidR="0035197C">
        <w:rPr>
          <w:sz w:val="16"/>
        </w:rPr>
        <w:t>hlig</w:t>
      </w:r>
      <w:r>
        <w:rPr>
          <w:sz w:val="16"/>
        </w:rPr>
        <w:t xml:space="preserve"> (9), B</w:t>
      </w:r>
      <w:r w:rsidR="0035197C">
        <w:rPr>
          <w:sz w:val="16"/>
        </w:rPr>
        <w:t>enne</w:t>
      </w:r>
      <w:r>
        <w:rPr>
          <w:sz w:val="16"/>
        </w:rPr>
        <w:t xml:space="preserve"> (7), </w:t>
      </w:r>
      <w:r w:rsidR="00300A95">
        <w:rPr>
          <w:sz w:val="16"/>
        </w:rPr>
        <w:t xml:space="preserve">K.-F. </w:t>
      </w:r>
      <w:r w:rsidR="00956BF9" w:rsidRPr="002D69F8">
        <w:rPr>
          <w:sz w:val="16"/>
        </w:rPr>
        <w:t>S</w:t>
      </w:r>
      <w:r w:rsidR="0035197C">
        <w:rPr>
          <w:sz w:val="16"/>
        </w:rPr>
        <w:t>tahl</w:t>
      </w:r>
      <w:r w:rsidR="00956BF9" w:rsidRPr="002D69F8">
        <w:rPr>
          <w:sz w:val="16"/>
        </w:rPr>
        <w:t xml:space="preserve"> (7)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Danzke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Ribitzki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Schulze (n.e.)</w:t>
      </w:r>
      <w:r w:rsidRPr="00DB6C57">
        <w:rPr>
          <w:i/>
          <w:iCs/>
          <w:sz w:val="16"/>
        </w:rPr>
        <w:t xml:space="preserve"> </w:t>
      </w:r>
    </w:p>
    <w:p w14:paraId="7ADE17EE" w14:textId="77777777" w:rsidR="005A06BA" w:rsidRPr="00823F21" w:rsidRDefault="00324B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79</w:t>
      </w:r>
      <w:r w:rsidR="007E1B40">
        <w:rPr>
          <w:b/>
          <w:color w:val="00B050"/>
          <w:sz w:val="18"/>
          <w:szCs w:val="18"/>
        </w:rPr>
        <w:t>./59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FIN</w:t>
      </w:r>
      <w:r w:rsidR="005A06BA" w:rsidRPr="00823F21">
        <w:rPr>
          <w:b/>
          <w:sz w:val="18"/>
          <w:szCs w:val="18"/>
        </w:rPr>
        <w:tab/>
        <w:t>73:50</w:t>
      </w:r>
      <w:r w:rsidR="00956BF9" w:rsidRPr="00823F21">
        <w:rPr>
          <w:b/>
          <w:sz w:val="18"/>
          <w:szCs w:val="18"/>
        </w:rPr>
        <w:t xml:space="preserve"> (33:26)</w:t>
      </w:r>
      <w:r w:rsidR="00E36C78">
        <w:rPr>
          <w:b/>
          <w:sz w:val="18"/>
          <w:szCs w:val="18"/>
        </w:rPr>
        <w:tab/>
      </w:r>
      <w:r w:rsidR="00956BF9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05.10.1963</w:t>
      </w:r>
      <w:r w:rsidR="005A06BA" w:rsidRPr="00823F21">
        <w:rPr>
          <w:b/>
          <w:sz w:val="18"/>
          <w:szCs w:val="18"/>
        </w:rPr>
        <w:tab/>
        <w:t xml:space="preserve">Wrocław </w:t>
      </w:r>
    </w:p>
    <w:p w14:paraId="3548F6FA" w14:textId="77777777" w:rsidR="00956BF9" w:rsidRPr="00DB6C57" w:rsidRDefault="00D579C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1B70EB">
        <w:rPr>
          <w:sz w:val="16"/>
        </w:rPr>
        <w:t>leitz</w:t>
      </w:r>
      <w:r>
        <w:rPr>
          <w:sz w:val="16"/>
        </w:rPr>
        <w:t xml:space="preserve"> (4), S</w:t>
      </w:r>
      <w:r w:rsidR="001B70EB">
        <w:rPr>
          <w:sz w:val="16"/>
        </w:rPr>
        <w:t>traube</w:t>
      </w:r>
      <w:r>
        <w:rPr>
          <w:sz w:val="16"/>
        </w:rPr>
        <w:t xml:space="preserve"> (8), K</w:t>
      </w:r>
      <w:r w:rsidR="001B70EB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5), F</w:t>
      </w:r>
      <w:r w:rsidR="001B70EB">
        <w:rPr>
          <w:sz w:val="16"/>
        </w:rPr>
        <w:t>lau</w:t>
      </w:r>
      <w:r>
        <w:rPr>
          <w:sz w:val="16"/>
        </w:rPr>
        <w:t xml:space="preserve"> (1</w:t>
      </w:r>
      <w:r w:rsidR="00225905">
        <w:rPr>
          <w:sz w:val="16"/>
        </w:rPr>
        <w:t>5</w:t>
      </w:r>
      <w:r>
        <w:rPr>
          <w:sz w:val="16"/>
        </w:rPr>
        <w:t xml:space="preserve">), </w:t>
      </w:r>
      <w:r w:rsidR="00956BF9" w:rsidRPr="00D579CC">
        <w:rPr>
          <w:sz w:val="16"/>
        </w:rPr>
        <w:t>V. U</w:t>
      </w:r>
      <w:r w:rsidR="001B70EB">
        <w:rPr>
          <w:sz w:val="16"/>
        </w:rPr>
        <w:t>hlig</w:t>
      </w:r>
      <w:r w:rsidR="00956BF9" w:rsidRPr="00D579CC">
        <w:rPr>
          <w:sz w:val="16"/>
        </w:rPr>
        <w:t xml:space="preserve"> (20), B</w:t>
      </w:r>
      <w:r w:rsidR="001B70EB">
        <w:rPr>
          <w:sz w:val="16"/>
        </w:rPr>
        <w:t>enne</w:t>
      </w:r>
      <w:r w:rsidR="00956BF9" w:rsidRPr="00D579CC">
        <w:rPr>
          <w:sz w:val="16"/>
        </w:rPr>
        <w:t xml:space="preserve"> (12), </w:t>
      </w:r>
      <w:r w:rsidR="00300A95">
        <w:rPr>
          <w:sz w:val="16"/>
        </w:rPr>
        <w:t xml:space="preserve">K.-F. </w:t>
      </w:r>
      <w:r w:rsidR="00956BF9" w:rsidRPr="00D579CC">
        <w:rPr>
          <w:sz w:val="16"/>
        </w:rPr>
        <w:t>S</w:t>
      </w:r>
      <w:r w:rsidR="001B70EB">
        <w:rPr>
          <w:sz w:val="16"/>
        </w:rPr>
        <w:t>tahl</w:t>
      </w:r>
      <w:r w:rsidR="00956BF9" w:rsidRPr="00D579CC">
        <w:rPr>
          <w:sz w:val="16"/>
        </w:rPr>
        <w:t xml:space="preserve"> (</w:t>
      </w:r>
      <w:r w:rsidR="00225905">
        <w:rPr>
          <w:sz w:val="16"/>
        </w:rPr>
        <w:t>9</w:t>
      </w:r>
      <w:r w:rsidR="00956BF9" w:rsidRPr="00D579CC">
        <w:rPr>
          <w:sz w:val="16"/>
        </w:rPr>
        <w:t>)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Danzke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Ribitzki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Schulze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H. Uhlig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Sauerbier (n.e.)</w:t>
      </w:r>
      <w:r w:rsidRPr="00DB6C57">
        <w:rPr>
          <w:i/>
          <w:iCs/>
          <w:sz w:val="16"/>
        </w:rPr>
        <w:t xml:space="preserve"> </w:t>
      </w:r>
    </w:p>
    <w:p w14:paraId="4B37B5DA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0</w:t>
      </w:r>
      <w:r>
        <w:rPr>
          <w:b/>
          <w:color w:val="00B050"/>
          <w:sz w:val="18"/>
          <w:szCs w:val="18"/>
        </w:rPr>
        <w:t>./60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URS</w:t>
      </w:r>
      <w:r w:rsidR="005A06BA" w:rsidRPr="00823F21">
        <w:rPr>
          <w:b/>
          <w:sz w:val="18"/>
          <w:szCs w:val="18"/>
        </w:rPr>
        <w:tab/>
        <w:t>52:76</w:t>
      </w:r>
      <w:r w:rsidR="00956BF9" w:rsidRPr="00823F21">
        <w:rPr>
          <w:b/>
          <w:sz w:val="18"/>
          <w:szCs w:val="18"/>
        </w:rPr>
        <w:t xml:space="preserve"> (23:30)</w:t>
      </w:r>
      <w:r w:rsidR="00E36C78">
        <w:rPr>
          <w:b/>
          <w:sz w:val="18"/>
          <w:szCs w:val="18"/>
        </w:rPr>
        <w:tab/>
      </w:r>
      <w:r w:rsidR="00956BF9" w:rsidRPr="00823F21">
        <w:rPr>
          <w:b/>
          <w:sz w:val="18"/>
          <w:szCs w:val="18"/>
        </w:rPr>
        <w:tab/>
      </w:r>
      <w:r w:rsidR="005A06BA" w:rsidRPr="00823F21">
        <w:rPr>
          <w:b/>
          <w:sz w:val="18"/>
          <w:szCs w:val="18"/>
        </w:rPr>
        <w:t>06.10.1963</w:t>
      </w:r>
      <w:r w:rsidR="005A06BA" w:rsidRPr="00823F21">
        <w:rPr>
          <w:b/>
          <w:sz w:val="18"/>
          <w:szCs w:val="18"/>
        </w:rPr>
        <w:tab/>
        <w:t xml:space="preserve">Wrocław </w:t>
      </w:r>
    </w:p>
    <w:p w14:paraId="33484EA7" w14:textId="77777777" w:rsidR="00956BF9" w:rsidRPr="00DB6C57" w:rsidRDefault="00D579C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370071">
        <w:rPr>
          <w:sz w:val="16"/>
        </w:rPr>
        <w:t>leitz</w:t>
      </w:r>
      <w:r>
        <w:rPr>
          <w:sz w:val="16"/>
        </w:rPr>
        <w:t xml:space="preserve"> (15), S</w:t>
      </w:r>
      <w:r w:rsidR="00370071">
        <w:rPr>
          <w:sz w:val="16"/>
        </w:rPr>
        <w:t>traube</w:t>
      </w:r>
      <w:r>
        <w:rPr>
          <w:sz w:val="16"/>
        </w:rPr>
        <w:t xml:space="preserve"> (2), </w:t>
      </w:r>
      <w:r w:rsidR="00956BF9" w:rsidRPr="00D579CC">
        <w:rPr>
          <w:sz w:val="16"/>
        </w:rPr>
        <w:t>K</w:t>
      </w:r>
      <w:r w:rsidR="00370071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 w:rsidR="002D69F8">
        <w:rPr>
          <w:sz w:val="16"/>
        </w:rPr>
        <w:t>5</w:t>
      </w:r>
      <w:r>
        <w:rPr>
          <w:sz w:val="16"/>
        </w:rPr>
        <w:t>), D</w:t>
      </w:r>
      <w:r w:rsidR="00370071">
        <w:rPr>
          <w:sz w:val="16"/>
        </w:rPr>
        <w:t>anzke</w:t>
      </w:r>
      <w:r>
        <w:rPr>
          <w:sz w:val="16"/>
        </w:rPr>
        <w:t xml:space="preserve"> (4), S</w:t>
      </w:r>
      <w:r w:rsidR="00370071">
        <w:rPr>
          <w:sz w:val="16"/>
        </w:rPr>
        <w:t>auerbier</w:t>
      </w:r>
      <w:r>
        <w:rPr>
          <w:sz w:val="16"/>
        </w:rPr>
        <w:t xml:space="preserve"> (4), F</w:t>
      </w:r>
      <w:r w:rsidR="00370071">
        <w:rPr>
          <w:sz w:val="16"/>
        </w:rPr>
        <w:t>lau</w:t>
      </w:r>
      <w:r>
        <w:rPr>
          <w:sz w:val="16"/>
        </w:rPr>
        <w:t xml:space="preserve"> (1), </w:t>
      </w:r>
      <w:r w:rsidR="002D69F8">
        <w:rPr>
          <w:sz w:val="16"/>
        </w:rPr>
        <w:t>R</w:t>
      </w:r>
      <w:r w:rsidR="00370071">
        <w:rPr>
          <w:sz w:val="16"/>
        </w:rPr>
        <w:t>ibitzki</w:t>
      </w:r>
      <w:r w:rsidR="002D69F8">
        <w:rPr>
          <w:sz w:val="16"/>
        </w:rPr>
        <w:t xml:space="preserve"> (6), H. U</w:t>
      </w:r>
      <w:r w:rsidR="00370071">
        <w:rPr>
          <w:sz w:val="16"/>
        </w:rPr>
        <w:t>hlig</w:t>
      </w:r>
      <w:r w:rsidR="002D69F8">
        <w:rPr>
          <w:sz w:val="16"/>
        </w:rPr>
        <w:t xml:space="preserve"> (1), V. U</w:t>
      </w:r>
      <w:r w:rsidR="00370071">
        <w:rPr>
          <w:sz w:val="16"/>
        </w:rPr>
        <w:t>hlig</w:t>
      </w:r>
      <w:r w:rsidR="002D69F8">
        <w:rPr>
          <w:sz w:val="16"/>
        </w:rPr>
        <w:t xml:space="preserve"> (10), S</w:t>
      </w:r>
      <w:r w:rsidR="00370071">
        <w:rPr>
          <w:sz w:val="16"/>
        </w:rPr>
        <w:t>chulze</w:t>
      </w:r>
      <w:r w:rsidR="002D69F8">
        <w:rPr>
          <w:sz w:val="16"/>
        </w:rPr>
        <w:t xml:space="preserve"> (2), B</w:t>
      </w:r>
      <w:r w:rsidR="00370071">
        <w:rPr>
          <w:sz w:val="16"/>
        </w:rPr>
        <w:t>enne</w:t>
      </w:r>
      <w:r w:rsidR="002D69F8">
        <w:rPr>
          <w:sz w:val="16"/>
        </w:rPr>
        <w:t xml:space="preserve"> (2)</w:t>
      </w:r>
      <w:r w:rsidR="00225905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K.-F. Stahl (n.e.)</w:t>
      </w:r>
    </w:p>
    <w:p w14:paraId="77FE2A11" w14:textId="77777777" w:rsidR="005A06BA" w:rsidRPr="00823F2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./6</w:t>
      </w:r>
      <w:r w:rsidR="00CF571F">
        <w:rPr>
          <w:b/>
          <w:color w:val="00B050"/>
          <w:sz w:val="18"/>
          <w:szCs w:val="18"/>
        </w:rPr>
        <w:t>1</w:t>
      </w:r>
      <w:r w:rsidR="005A06BA" w:rsidRPr="00823F21">
        <w:rPr>
          <w:b/>
          <w:color w:val="00B050"/>
          <w:sz w:val="18"/>
          <w:szCs w:val="18"/>
        </w:rPr>
        <w:t>.</w:t>
      </w:r>
      <w:r w:rsidR="005A06BA" w:rsidRPr="00823F21">
        <w:rPr>
          <w:b/>
          <w:sz w:val="18"/>
          <w:szCs w:val="18"/>
        </w:rPr>
        <w:tab/>
        <w:t>GDR - TCH</w:t>
      </w:r>
      <w:r w:rsidR="005A06BA" w:rsidRPr="00823F21">
        <w:rPr>
          <w:b/>
          <w:sz w:val="18"/>
          <w:szCs w:val="18"/>
        </w:rPr>
        <w:tab/>
        <w:t>61:62</w:t>
      </w:r>
      <w:r w:rsidR="002D69F8" w:rsidRPr="00823F21">
        <w:rPr>
          <w:b/>
          <w:sz w:val="18"/>
          <w:szCs w:val="18"/>
        </w:rPr>
        <w:t xml:space="preserve"> (38:34)</w:t>
      </w:r>
      <w:r w:rsidR="00E36C78">
        <w:rPr>
          <w:b/>
          <w:sz w:val="18"/>
          <w:szCs w:val="18"/>
        </w:rPr>
        <w:tab/>
      </w:r>
      <w:r w:rsidR="002D69F8" w:rsidRPr="00823F21">
        <w:rPr>
          <w:b/>
          <w:sz w:val="18"/>
          <w:szCs w:val="18"/>
        </w:rPr>
        <w:tab/>
        <w:t>07.1</w:t>
      </w:r>
      <w:r w:rsidR="005A06BA" w:rsidRPr="00823F21">
        <w:rPr>
          <w:b/>
          <w:sz w:val="18"/>
          <w:szCs w:val="18"/>
        </w:rPr>
        <w:t>0.1963</w:t>
      </w:r>
      <w:r w:rsidR="005A06BA" w:rsidRPr="00823F21">
        <w:rPr>
          <w:b/>
          <w:sz w:val="18"/>
          <w:szCs w:val="18"/>
        </w:rPr>
        <w:tab/>
        <w:t xml:space="preserve">Wrocław </w:t>
      </w:r>
    </w:p>
    <w:p w14:paraId="6CA0C05D" w14:textId="77777777" w:rsidR="002D69F8" w:rsidRPr="00DB6C57" w:rsidRDefault="002D69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lastRenderedPageBreak/>
        <w:t>P</w:t>
      </w:r>
      <w:r w:rsidR="00370071">
        <w:rPr>
          <w:sz w:val="16"/>
        </w:rPr>
        <w:t>leitz</w:t>
      </w:r>
      <w:r>
        <w:rPr>
          <w:sz w:val="16"/>
        </w:rPr>
        <w:t xml:space="preserve"> (8), K</w:t>
      </w:r>
      <w:r w:rsidR="00370071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17), F</w:t>
      </w:r>
      <w:r w:rsidR="00370071">
        <w:rPr>
          <w:sz w:val="16"/>
        </w:rPr>
        <w:t>lau</w:t>
      </w:r>
      <w:r>
        <w:rPr>
          <w:sz w:val="16"/>
        </w:rPr>
        <w:t xml:space="preserve"> (16), R</w:t>
      </w:r>
      <w:r w:rsidR="00370071">
        <w:rPr>
          <w:sz w:val="16"/>
        </w:rPr>
        <w:t>ibitzki</w:t>
      </w:r>
      <w:r>
        <w:rPr>
          <w:sz w:val="16"/>
        </w:rPr>
        <w:t>, V. U</w:t>
      </w:r>
      <w:r w:rsidR="00370071">
        <w:rPr>
          <w:sz w:val="16"/>
        </w:rPr>
        <w:t>hlig</w:t>
      </w:r>
      <w:r>
        <w:rPr>
          <w:sz w:val="16"/>
        </w:rPr>
        <w:t xml:space="preserve"> (10), B</w:t>
      </w:r>
      <w:r w:rsidR="00370071">
        <w:rPr>
          <w:sz w:val="16"/>
        </w:rPr>
        <w:t>enne</w:t>
      </w:r>
      <w:r>
        <w:rPr>
          <w:sz w:val="16"/>
        </w:rPr>
        <w:t xml:space="preserve"> (10), </w:t>
      </w:r>
      <w:r w:rsidR="00300A95">
        <w:rPr>
          <w:sz w:val="16"/>
        </w:rPr>
        <w:t xml:space="preserve">K.-F. </w:t>
      </w:r>
      <w:r>
        <w:rPr>
          <w:sz w:val="16"/>
        </w:rPr>
        <w:t>Stahl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Danzke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Schulze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H. Uhlig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Sauerbier (n.e.)</w:t>
      </w:r>
    </w:p>
    <w:p w14:paraId="6E00A917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2</w:t>
      </w:r>
      <w:r>
        <w:rPr>
          <w:b/>
          <w:color w:val="00B050"/>
          <w:sz w:val="18"/>
          <w:szCs w:val="18"/>
        </w:rPr>
        <w:t>./62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ESP</w:t>
      </w:r>
      <w:r w:rsidR="005A06BA" w:rsidRPr="00F271B4">
        <w:rPr>
          <w:b/>
          <w:sz w:val="18"/>
          <w:szCs w:val="18"/>
        </w:rPr>
        <w:tab/>
        <w:t>91:85</w:t>
      </w:r>
      <w:r w:rsidR="00D579CC" w:rsidRPr="00F271B4">
        <w:rPr>
          <w:b/>
          <w:sz w:val="18"/>
          <w:szCs w:val="18"/>
        </w:rPr>
        <w:t xml:space="preserve"> (37:43) </w:t>
      </w:r>
      <w:r w:rsidR="008C2E3F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09.10.1963</w:t>
      </w:r>
      <w:r w:rsidR="005A06BA" w:rsidRPr="00F271B4">
        <w:rPr>
          <w:b/>
          <w:sz w:val="18"/>
          <w:szCs w:val="18"/>
        </w:rPr>
        <w:tab/>
        <w:t xml:space="preserve">Wrocław </w:t>
      </w:r>
    </w:p>
    <w:p w14:paraId="2A63DA8E" w14:textId="77777777" w:rsidR="00D579CC" w:rsidRPr="00DB6C57" w:rsidRDefault="00D579C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370071">
        <w:rPr>
          <w:sz w:val="16"/>
        </w:rPr>
        <w:t>leitz</w:t>
      </w:r>
      <w:r>
        <w:rPr>
          <w:sz w:val="16"/>
        </w:rPr>
        <w:t xml:space="preserve"> (8), K</w:t>
      </w:r>
      <w:r w:rsidR="00370071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</w:t>
      </w:r>
      <w:r w:rsidR="00225905">
        <w:rPr>
          <w:sz w:val="16"/>
        </w:rPr>
        <w:t>4</w:t>
      </w:r>
      <w:r>
        <w:rPr>
          <w:sz w:val="16"/>
        </w:rPr>
        <w:t>), D</w:t>
      </w:r>
      <w:r w:rsidR="00370071">
        <w:rPr>
          <w:sz w:val="16"/>
        </w:rPr>
        <w:t>anzke</w:t>
      </w:r>
      <w:r>
        <w:rPr>
          <w:sz w:val="16"/>
        </w:rPr>
        <w:t xml:space="preserve"> (2), S</w:t>
      </w:r>
      <w:r w:rsidR="00370071">
        <w:rPr>
          <w:sz w:val="16"/>
        </w:rPr>
        <w:t>auerbier</w:t>
      </w:r>
      <w:r>
        <w:rPr>
          <w:sz w:val="16"/>
        </w:rPr>
        <w:t xml:space="preserve"> (4), F</w:t>
      </w:r>
      <w:r w:rsidR="00370071">
        <w:rPr>
          <w:sz w:val="16"/>
        </w:rPr>
        <w:t>lau</w:t>
      </w:r>
      <w:r>
        <w:rPr>
          <w:sz w:val="16"/>
        </w:rPr>
        <w:t xml:space="preserve"> (25), R</w:t>
      </w:r>
      <w:r w:rsidR="00370071">
        <w:rPr>
          <w:sz w:val="16"/>
        </w:rPr>
        <w:t>ibitzki</w:t>
      </w:r>
      <w:r>
        <w:rPr>
          <w:sz w:val="16"/>
        </w:rPr>
        <w:t xml:space="preserve"> (10), V. U</w:t>
      </w:r>
      <w:r w:rsidR="00370071">
        <w:rPr>
          <w:sz w:val="16"/>
        </w:rPr>
        <w:t>hlig</w:t>
      </w:r>
      <w:r>
        <w:rPr>
          <w:sz w:val="16"/>
        </w:rPr>
        <w:t xml:space="preserve"> (24), </w:t>
      </w:r>
      <w:r w:rsidR="00300A95">
        <w:rPr>
          <w:sz w:val="16"/>
        </w:rPr>
        <w:t xml:space="preserve">K.-F. </w:t>
      </w:r>
      <w:r>
        <w:rPr>
          <w:sz w:val="16"/>
        </w:rPr>
        <w:t>S</w:t>
      </w:r>
      <w:r w:rsidR="00370071">
        <w:rPr>
          <w:sz w:val="16"/>
        </w:rPr>
        <w:t>tahl</w:t>
      </w:r>
      <w:r>
        <w:rPr>
          <w:sz w:val="16"/>
        </w:rPr>
        <w:t xml:space="preserve"> (2), S</w:t>
      </w:r>
      <w:r w:rsidR="00370071">
        <w:rPr>
          <w:sz w:val="16"/>
        </w:rPr>
        <w:t>traube</w:t>
      </w:r>
      <w:r w:rsidR="00225905">
        <w:rPr>
          <w:sz w:val="16"/>
        </w:rPr>
        <w:t xml:space="preserve"> (2)</w:t>
      </w:r>
      <w:r>
        <w:rPr>
          <w:sz w:val="16"/>
        </w:rPr>
        <w:t>,</w:t>
      </w:r>
      <w:r w:rsidR="00225905">
        <w:rPr>
          <w:sz w:val="16"/>
        </w:rPr>
        <w:t xml:space="preserve"> </w:t>
      </w:r>
      <w:r>
        <w:rPr>
          <w:sz w:val="16"/>
        </w:rPr>
        <w:t>B</w:t>
      </w:r>
      <w:r w:rsidR="00370071">
        <w:rPr>
          <w:sz w:val="16"/>
        </w:rPr>
        <w:t>enne</w:t>
      </w:r>
      <w:r w:rsidR="00DB6C57">
        <w:rPr>
          <w:sz w:val="16"/>
        </w:rPr>
        <w:t xml:space="preserve"> – </w:t>
      </w:r>
      <w:r w:rsidR="00DB6C57" w:rsidRPr="00DB6C57">
        <w:rPr>
          <w:i/>
          <w:iCs/>
          <w:sz w:val="16"/>
        </w:rPr>
        <w:t>Schulze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H. Uhlig (n.e.)</w:t>
      </w:r>
    </w:p>
    <w:p w14:paraId="53C45586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3</w:t>
      </w:r>
      <w:r>
        <w:rPr>
          <w:b/>
          <w:color w:val="00B050"/>
          <w:sz w:val="18"/>
          <w:szCs w:val="18"/>
        </w:rPr>
        <w:t>./63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POL - GDR</w:t>
      </w:r>
      <w:r w:rsidR="005A06BA" w:rsidRPr="00F271B4">
        <w:rPr>
          <w:b/>
          <w:sz w:val="18"/>
          <w:szCs w:val="18"/>
        </w:rPr>
        <w:tab/>
        <w:t>93:62</w:t>
      </w:r>
      <w:r w:rsidR="00720B9C" w:rsidRPr="00F271B4">
        <w:rPr>
          <w:b/>
          <w:sz w:val="18"/>
          <w:szCs w:val="18"/>
        </w:rPr>
        <w:t xml:space="preserve"> (47:23)</w:t>
      </w:r>
      <w:r w:rsidR="00E36C78">
        <w:rPr>
          <w:b/>
          <w:sz w:val="18"/>
          <w:szCs w:val="18"/>
        </w:rPr>
        <w:tab/>
      </w:r>
      <w:r w:rsidR="00720B9C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10.10.1963</w:t>
      </w:r>
      <w:r w:rsidR="005A06BA" w:rsidRPr="00F271B4">
        <w:rPr>
          <w:b/>
          <w:sz w:val="18"/>
          <w:szCs w:val="18"/>
        </w:rPr>
        <w:tab/>
        <w:t xml:space="preserve">Wrocław </w:t>
      </w:r>
    </w:p>
    <w:p w14:paraId="2E11CAA6" w14:textId="77777777" w:rsidR="00720B9C" w:rsidRPr="0021168A" w:rsidRDefault="00720B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P</w:t>
      </w:r>
      <w:r w:rsidR="00370071">
        <w:rPr>
          <w:sz w:val="16"/>
        </w:rPr>
        <w:t>leitz</w:t>
      </w:r>
      <w:r>
        <w:rPr>
          <w:sz w:val="16"/>
        </w:rPr>
        <w:t xml:space="preserve"> (6), S</w:t>
      </w:r>
      <w:r w:rsidR="00370071">
        <w:rPr>
          <w:sz w:val="16"/>
        </w:rPr>
        <w:t>traube</w:t>
      </w:r>
      <w:r>
        <w:rPr>
          <w:sz w:val="16"/>
        </w:rPr>
        <w:t xml:space="preserve"> (4), K</w:t>
      </w:r>
      <w:r w:rsidR="00370071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1), D</w:t>
      </w:r>
      <w:r w:rsidR="00370071">
        <w:rPr>
          <w:sz w:val="16"/>
        </w:rPr>
        <w:t>anzke</w:t>
      </w:r>
      <w:r>
        <w:rPr>
          <w:sz w:val="16"/>
        </w:rPr>
        <w:t xml:space="preserve"> (2), Sauerbier (3), F</w:t>
      </w:r>
      <w:r w:rsidR="00370071">
        <w:rPr>
          <w:sz w:val="16"/>
        </w:rPr>
        <w:t>lau</w:t>
      </w:r>
      <w:r>
        <w:rPr>
          <w:sz w:val="16"/>
        </w:rPr>
        <w:t xml:space="preserve"> (10), R</w:t>
      </w:r>
      <w:r w:rsidR="00370071">
        <w:rPr>
          <w:sz w:val="16"/>
        </w:rPr>
        <w:t>ibitzki</w:t>
      </w:r>
      <w:r>
        <w:rPr>
          <w:sz w:val="16"/>
        </w:rPr>
        <w:t xml:space="preserve"> (11), H. U</w:t>
      </w:r>
      <w:r w:rsidR="00370071">
        <w:rPr>
          <w:sz w:val="16"/>
        </w:rPr>
        <w:t>hlig</w:t>
      </w:r>
      <w:r>
        <w:rPr>
          <w:sz w:val="16"/>
        </w:rPr>
        <w:t>, V. U</w:t>
      </w:r>
      <w:r w:rsidR="00370071">
        <w:rPr>
          <w:sz w:val="16"/>
        </w:rPr>
        <w:t>hlig</w:t>
      </w:r>
      <w:r>
        <w:rPr>
          <w:sz w:val="16"/>
        </w:rPr>
        <w:t xml:space="preserve"> (9), S</w:t>
      </w:r>
      <w:r w:rsidR="00370071">
        <w:rPr>
          <w:sz w:val="16"/>
        </w:rPr>
        <w:t>chulze</w:t>
      </w:r>
      <w:r>
        <w:rPr>
          <w:sz w:val="16"/>
        </w:rPr>
        <w:t xml:space="preserve"> (6), Benne, </w:t>
      </w:r>
      <w:r w:rsidR="00300A95">
        <w:rPr>
          <w:sz w:val="16"/>
        </w:rPr>
        <w:t xml:space="preserve">K.-F. </w:t>
      </w:r>
      <w:r>
        <w:rPr>
          <w:sz w:val="16"/>
        </w:rPr>
        <w:t>S</w:t>
      </w:r>
      <w:r w:rsidR="005003A8">
        <w:rPr>
          <w:sz w:val="16"/>
        </w:rPr>
        <w:t>tahl</w:t>
      </w:r>
      <w:r>
        <w:rPr>
          <w:sz w:val="16"/>
        </w:rPr>
        <w:t xml:space="preserve"> (10)</w:t>
      </w:r>
    </w:p>
    <w:p w14:paraId="7B981B64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4</w:t>
      </w:r>
      <w:r>
        <w:rPr>
          <w:b/>
          <w:color w:val="00B050"/>
          <w:sz w:val="18"/>
          <w:szCs w:val="18"/>
        </w:rPr>
        <w:t>./64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ROU</w:t>
      </w:r>
      <w:r w:rsidR="005A06BA" w:rsidRPr="00F271B4">
        <w:rPr>
          <w:b/>
          <w:sz w:val="18"/>
          <w:szCs w:val="18"/>
        </w:rPr>
        <w:tab/>
        <w:t>66:54</w:t>
      </w:r>
      <w:r w:rsidR="00720B9C" w:rsidRPr="00F271B4">
        <w:rPr>
          <w:b/>
          <w:sz w:val="18"/>
          <w:szCs w:val="18"/>
        </w:rPr>
        <w:t xml:space="preserve"> (36:27)</w:t>
      </w:r>
      <w:r w:rsidR="00E36C78">
        <w:rPr>
          <w:b/>
          <w:sz w:val="18"/>
          <w:szCs w:val="18"/>
        </w:rPr>
        <w:tab/>
      </w:r>
      <w:r w:rsidR="00720B9C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11.10.1963</w:t>
      </w:r>
      <w:r w:rsidR="005A06BA" w:rsidRPr="00F271B4">
        <w:rPr>
          <w:b/>
          <w:sz w:val="18"/>
          <w:szCs w:val="18"/>
        </w:rPr>
        <w:tab/>
        <w:t xml:space="preserve">Wrocław </w:t>
      </w:r>
    </w:p>
    <w:p w14:paraId="155FCA69" w14:textId="77777777" w:rsidR="00720B9C" w:rsidRPr="00DB6C57" w:rsidRDefault="00720B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370071">
        <w:rPr>
          <w:sz w:val="16"/>
        </w:rPr>
        <w:t>leitz</w:t>
      </w:r>
      <w:r>
        <w:rPr>
          <w:sz w:val="16"/>
        </w:rPr>
        <w:t xml:space="preserve"> (7), K</w:t>
      </w:r>
      <w:r w:rsidR="00370071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</w:t>
      </w:r>
      <w:r w:rsidR="00225905">
        <w:rPr>
          <w:sz w:val="16"/>
        </w:rPr>
        <w:t>7</w:t>
      </w:r>
      <w:r>
        <w:rPr>
          <w:sz w:val="16"/>
        </w:rPr>
        <w:t>), D</w:t>
      </w:r>
      <w:r w:rsidR="00370071">
        <w:rPr>
          <w:sz w:val="16"/>
        </w:rPr>
        <w:t>anske</w:t>
      </w:r>
      <w:r>
        <w:rPr>
          <w:sz w:val="16"/>
        </w:rPr>
        <w:t xml:space="preserve"> (2), F</w:t>
      </w:r>
      <w:r w:rsidR="00370071">
        <w:rPr>
          <w:sz w:val="16"/>
        </w:rPr>
        <w:t>lau</w:t>
      </w:r>
      <w:r>
        <w:rPr>
          <w:sz w:val="16"/>
        </w:rPr>
        <w:t xml:space="preserve"> (2</w:t>
      </w:r>
      <w:r w:rsidR="00225905">
        <w:rPr>
          <w:sz w:val="16"/>
        </w:rPr>
        <w:t>1</w:t>
      </w:r>
      <w:r>
        <w:rPr>
          <w:sz w:val="16"/>
        </w:rPr>
        <w:t>), V. U</w:t>
      </w:r>
      <w:r w:rsidR="00370071">
        <w:rPr>
          <w:sz w:val="16"/>
        </w:rPr>
        <w:t>hlig</w:t>
      </w:r>
      <w:r>
        <w:rPr>
          <w:sz w:val="16"/>
        </w:rPr>
        <w:t xml:space="preserve"> (14), B</w:t>
      </w:r>
      <w:r w:rsidR="00370071">
        <w:rPr>
          <w:sz w:val="16"/>
        </w:rPr>
        <w:t>enne</w:t>
      </w:r>
      <w:r>
        <w:rPr>
          <w:sz w:val="16"/>
        </w:rPr>
        <w:t xml:space="preserve"> (4), </w:t>
      </w:r>
      <w:r w:rsidR="00300A95">
        <w:rPr>
          <w:sz w:val="16"/>
        </w:rPr>
        <w:t xml:space="preserve">K.-F. </w:t>
      </w:r>
      <w:r>
        <w:rPr>
          <w:sz w:val="16"/>
        </w:rPr>
        <w:t>S</w:t>
      </w:r>
      <w:r w:rsidR="00370071">
        <w:rPr>
          <w:sz w:val="16"/>
        </w:rPr>
        <w:t>tahl</w:t>
      </w:r>
      <w:r>
        <w:rPr>
          <w:sz w:val="16"/>
        </w:rPr>
        <w:t xml:space="preserve"> (1) </w:t>
      </w:r>
      <w:r w:rsidR="00DB6C57" w:rsidRPr="00DB6C57">
        <w:rPr>
          <w:i/>
          <w:iCs/>
          <w:sz w:val="16"/>
        </w:rPr>
        <w:t>– Ribitzki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Schulze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H. Uhlig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Sauerbier (n.e.)</w:t>
      </w:r>
    </w:p>
    <w:p w14:paraId="16E4D405" w14:textId="77777777" w:rsidR="00874E7B" w:rsidRPr="00874E7B" w:rsidRDefault="00874E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74E7B">
        <w:rPr>
          <w:b/>
          <w:i/>
          <w:sz w:val="16"/>
        </w:rPr>
        <w:t xml:space="preserve">Die DDR-Auswahl belegte Platz 3 </w:t>
      </w:r>
    </w:p>
    <w:p w14:paraId="63A68E4B" w14:textId="77777777" w:rsidR="00874E7B" w:rsidRDefault="00874E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7ADC238" w14:textId="77777777" w:rsidR="00874E7B" w:rsidRPr="00874E7B" w:rsidRDefault="00874E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874E7B">
        <w:rPr>
          <w:b/>
          <w:i/>
          <w:sz w:val="18"/>
          <w:szCs w:val="18"/>
          <w:u w:val="single"/>
        </w:rPr>
        <w:t>Spiele um Platz 5-8</w:t>
      </w:r>
    </w:p>
    <w:p w14:paraId="30009232" w14:textId="77777777" w:rsidR="00874E7B" w:rsidRPr="0021168A" w:rsidRDefault="00874E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0F55651" w14:textId="77777777" w:rsidR="005A06BA" w:rsidRPr="00A248D1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./65.</w:t>
      </w:r>
      <w:r w:rsidR="005A06BA" w:rsidRPr="00F271B4">
        <w:rPr>
          <w:b/>
          <w:sz w:val="18"/>
          <w:szCs w:val="18"/>
        </w:rPr>
        <w:tab/>
        <w:t>GDR - BEL</w:t>
      </w:r>
      <w:r w:rsidR="005A06BA" w:rsidRPr="00F271B4">
        <w:rPr>
          <w:b/>
          <w:sz w:val="18"/>
          <w:szCs w:val="18"/>
        </w:rPr>
        <w:tab/>
      </w:r>
      <w:r w:rsidR="005A06BA" w:rsidRPr="00225905">
        <w:rPr>
          <w:b/>
          <w:sz w:val="18"/>
          <w:szCs w:val="18"/>
        </w:rPr>
        <w:t>8</w:t>
      </w:r>
      <w:r w:rsidR="00A248D1" w:rsidRPr="00225905">
        <w:rPr>
          <w:b/>
          <w:sz w:val="18"/>
          <w:szCs w:val="18"/>
        </w:rPr>
        <w:t>1</w:t>
      </w:r>
      <w:r w:rsidR="005A06BA" w:rsidRPr="00225905">
        <w:rPr>
          <w:b/>
          <w:sz w:val="18"/>
          <w:szCs w:val="18"/>
        </w:rPr>
        <w:t>:</w:t>
      </w:r>
      <w:r w:rsidR="005A06BA" w:rsidRPr="00F271B4">
        <w:rPr>
          <w:b/>
          <w:sz w:val="18"/>
          <w:szCs w:val="18"/>
        </w:rPr>
        <w:t>53</w:t>
      </w:r>
      <w:r w:rsidR="00720B9C" w:rsidRPr="00F271B4">
        <w:rPr>
          <w:b/>
          <w:sz w:val="18"/>
          <w:szCs w:val="18"/>
        </w:rPr>
        <w:t xml:space="preserve"> (41:22)</w:t>
      </w:r>
      <w:r w:rsidR="00720B9C" w:rsidRPr="00F271B4">
        <w:rPr>
          <w:b/>
          <w:sz w:val="18"/>
          <w:szCs w:val="18"/>
        </w:rPr>
        <w:tab/>
      </w:r>
      <w:r w:rsidR="00E36C78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12.10.1963</w:t>
      </w:r>
      <w:r w:rsidR="005A06BA" w:rsidRPr="00F271B4">
        <w:rPr>
          <w:b/>
          <w:sz w:val="18"/>
          <w:szCs w:val="18"/>
        </w:rPr>
        <w:tab/>
        <w:t xml:space="preserve">Wrocław </w:t>
      </w:r>
    </w:p>
    <w:p w14:paraId="7EFD2635" w14:textId="77777777" w:rsidR="00720B9C" w:rsidRPr="00DB6C57" w:rsidRDefault="00FD04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8C2E3F">
        <w:rPr>
          <w:sz w:val="16"/>
        </w:rPr>
        <w:t>leitz</w:t>
      </w:r>
      <w:r>
        <w:rPr>
          <w:sz w:val="16"/>
        </w:rPr>
        <w:t xml:space="preserve"> (18), S</w:t>
      </w:r>
      <w:r w:rsidR="008C2E3F">
        <w:rPr>
          <w:sz w:val="16"/>
        </w:rPr>
        <w:t>traube</w:t>
      </w:r>
      <w:r>
        <w:rPr>
          <w:sz w:val="16"/>
        </w:rPr>
        <w:t xml:space="preserve"> (2), K</w:t>
      </w:r>
      <w:r w:rsidR="008C2E3F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26), D</w:t>
      </w:r>
      <w:r w:rsidR="008C2E3F">
        <w:rPr>
          <w:sz w:val="16"/>
        </w:rPr>
        <w:t>anzke</w:t>
      </w:r>
      <w:r>
        <w:rPr>
          <w:sz w:val="16"/>
        </w:rPr>
        <w:t>, F</w:t>
      </w:r>
      <w:r w:rsidR="008C2E3F">
        <w:rPr>
          <w:sz w:val="16"/>
        </w:rPr>
        <w:t>lau</w:t>
      </w:r>
      <w:r>
        <w:rPr>
          <w:sz w:val="16"/>
        </w:rPr>
        <w:t xml:space="preserve"> (13), R</w:t>
      </w:r>
      <w:r w:rsidR="008C2E3F">
        <w:rPr>
          <w:sz w:val="16"/>
        </w:rPr>
        <w:t>ibitzki</w:t>
      </w:r>
      <w:r>
        <w:rPr>
          <w:sz w:val="16"/>
        </w:rPr>
        <w:t xml:space="preserve"> (4), H. U</w:t>
      </w:r>
      <w:r w:rsidR="008C2E3F">
        <w:rPr>
          <w:sz w:val="16"/>
        </w:rPr>
        <w:t>hlig</w:t>
      </w:r>
      <w:r>
        <w:rPr>
          <w:sz w:val="16"/>
        </w:rPr>
        <w:t xml:space="preserve"> (2), V. U</w:t>
      </w:r>
      <w:r w:rsidR="008C2E3F">
        <w:rPr>
          <w:sz w:val="16"/>
        </w:rPr>
        <w:t>hlig</w:t>
      </w:r>
      <w:r>
        <w:rPr>
          <w:sz w:val="16"/>
        </w:rPr>
        <w:t xml:space="preserve"> (10), B</w:t>
      </w:r>
      <w:r w:rsidR="008C2E3F">
        <w:rPr>
          <w:sz w:val="16"/>
        </w:rPr>
        <w:t>enne</w:t>
      </w:r>
      <w:r>
        <w:rPr>
          <w:sz w:val="16"/>
        </w:rPr>
        <w:t xml:space="preserve"> (2),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8C2E3F">
        <w:rPr>
          <w:sz w:val="16"/>
        </w:rPr>
        <w:t>tahl</w:t>
      </w:r>
      <w:r>
        <w:rPr>
          <w:sz w:val="16"/>
        </w:rPr>
        <w:t xml:space="preserve"> (4)</w:t>
      </w:r>
      <w:r w:rsidR="00DB6C57">
        <w:rPr>
          <w:sz w:val="16"/>
        </w:rPr>
        <w:t xml:space="preserve"> – </w:t>
      </w:r>
      <w:r w:rsidR="00DB6C57" w:rsidRPr="00DB6C57">
        <w:rPr>
          <w:i/>
          <w:iCs/>
          <w:sz w:val="16"/>
        </w:rPr>
        <w:t>Schulze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Sauerbier (n.e.)</w:t>
      </w:r>
    </w:p>
    <w:p w14:paraId="50AFB5B7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./66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BUL</w:t>
      </w:r>
      <w:r w:rsidR="005A06BA" w:rsidRPr="00F271B4">
        <w:rPr>
          <w:b/>
          <w:sz w:val="18"/>
          <w:szCs w:val="18"/>
        </w:rPr>
        <w:tab/>
        <w:t>62:77</w:t>
      </w:r>
      <w:r w:rsidR="00FD04B5" w:rsidRPr="00F271B4">
        <w:rPr>
          <w:b/>
          <w:sz w:val="18"/>
          <w:szCs w:val="18"/>
        </w:rPr>
        <w:t xml:space="preserve"> (29:40)</w:t>
      </w:r>
      <w:r w:rsidR="00E36C78">
        <w:rPr>
          <w:b/>
          <w:sz w:val="18"/>
          <w:szCs w:val="18"/>
        </w:rPr>
        <w:tab/>
      </w:r>
      <w:r w:rsidR="00FD04B5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13.10.1963</w:t>
      </w:r>
      <w:r w:rsidR="005A06BA" w:rsidRPr="00F271B4">
        <w:rPr>
          <w:b/>
          <w:sz w:val="18"/>
          <w:szCs w:val="18"/>
        </w:rPr>
        <w:tab/>
        <w:t xml:space="preserve">Wrocław </w:t>
      </w:r>
    </w:p>
    <w:p w14:paraId="7FDB0E0F" w14:textId="77777777" w:rsidR="00FD04B5" w:rsidRPr="00DB6C57" w:rsidRDefault="00FD04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8C2E3F">
        <w:rPr>
          <w:sz w:val="16"/>
        </w:rPr>
        <w:t>leitz</w:t>
      </w:r>
      <w:r>
        <w:rPr>
          <w:sz w:val="16"/>
        </w:rPr>
        <w:t xml:space="preserve"> (4), S</w:t>
      </w:r>
      <w:r w:rsidR="008C2E3F">
        <w:rPr>
          <w:sz w:val="16"/>
        </w:rPr>
        <w:t>traube</w:t>
      </w:r>
      <w:r>
        <w:rPr>
          <w:sz w:val="16"/>
        </w:rPr>
        <w:t xml:space="preserve"> (2), K</w:t>
      </w:r>
      <w:r w:rsidR="008C2E3F">
        <w:rPr>
          <w:sz w:val="16"/>
        </w:rPr>
        <w:t>ulik</w:t>
      </w:r>
      <w:r>
        <w:rPr>
          <w:sz w:val="16"/>
        </w:rPr>
        <w:t xml:space="preserve"> (</w:t>
      </w:r>
      <w:r w:rsidR="00457D77">
        <w:rPr>
          <w:sz w:val="16"/>
        </w:rPr>
        <w:t xml:space="preserve">C - </w:t>
      </w:r>
      <w:r>
        <w:rPr>
          <w:sz w:val="16"/>
        </w:rPr>
        <w:t>10), D</w:t>
      </w:r>
      <w:r w:rsidR="008C2E3F">
        <w:rPr>
          <w:sz w:val="16"/>
        </w:rPr>
        <w:t>anzke</w:t>
      </w:r>
      <w:r>
        <w:rPr>
          <w:sz w:val="16"/>
        </w:rPr>
        <w:t>, S</w:t>
      </w:r>
      <w:r w:rsidR="008C2E3F">
        <w:rPr>
          <w:sz w:val="16"/>
        </w:rPr>
        <w:t>auerbier</w:t>
      </w:r>
      <w:r>
        <w:rPr>
          <w:sz w:val="16"/>
        </w:rPr>
        <w:t xml:space="preserve"> (6), F</w:t>
      </w:r>
      <w:r w:rsidR="008C2E3F">
        <w:rPr>
          <w:sz w:val="16"/>
        </w:rPr>
        <w:t>lau</w:t>
      </w:r>
      <w:r>
        <w:rPr>
          <w:sz w:val="16"/>
        </w:rPr>
        <w:t xml:space="preserve"> (9), R</w:t>
      </w:r>
      <w:r w:rsidR="008C2E3F">
        <w:rPr>
          <w:sz w:val="16"/>
        </w:rPr>
        <w:t>ibitzki</w:t>
      </w:r>
      <w:r>
        <w:rPr>
          <w:sz w:val="16"/>
        </w:rPr>
        <w:t xml:space="preserve"> (8), V. U</w:t>
      </w:r>
      <w:r w:rsidR="008C2E3F">
        <w:rPr>
          <w:sz w:val="16"/>
        </w:rPr>
        <w:t>hlig</w:t>
      </w:r>
      <w:r>
        <w:rPr>
          <w:sz w:val="16"/>
        </w:rPr>
        <w:t xml:space="preserve"> (11), S</w:t>
      </w:r>
      <w:r w:rsidR="008C2E3F">
        <w:rPr>
          <w:sz w:val="16"/>
        </w:rPr>
        <w:t>chulze</w:t>
      </w:r>
      <w:r>
        <w:rPr>
          <w:sz w:val="16"/>
        </w:rPr>
        <w:t xml:space="preserve"> (3), B</w:t>
      </w:r>
      <w:r w:rsidR="008C2E3F">
        <w:rPr>
          <w:sz w:val="16"/>
        </w:rPr>
        <w:t>enne</w:t>
      </w:r>
      <w:r>
        <w:rPr>
          <w:sz w:val="16"/>
        </w:rPr>
        <w:t xml:space="preserve"> (2),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8C2E3F">
        <w:rPr>
          <w:sz w:val="16"/>
        </w:rPr>
        <w:t>tahl</w:t>
      </w:r>
      <w:r>
        <w:rPr>
          <w:sz w:val="16"/>
        </w:rPr>
        <w:t xml:space="preserve"> (7)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H. Uhlig (n.e.)</w:t>
      </w:r>
    </w:p>
    <w:p w14:paraId="11B75AD3" w14:textId="77777777" w:rsidR="006F1D4C" w:rsidRPr="00874E7B" w:rsidRDefault="006F1D4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74E7B">
        <w:rPr>
          <w:b/>
          <w:i/>
          <w:sz w:val="16"/>
        </w:rPr>
        <w:t xml:space="preserve">Die DDR-Auswahl belegte Platz </w:t>
      </w:r>
      <w:r w:rsidR="00874E7B" w:rsidRPr="00874E7B">
        <w:rPr>
          <w:b/>
          <w:i/>
          <w:sz w:val="16"/>
        </w:rPr>
        <w:t>6</w:t>
      </w:r>
    </w:p>
    <w:p w14:paraId="4224106B" w14:textId="77777777" w:rsidR="006F1D4C" w:rsidRPr="00874E7B" w:rsidRDefault="006F1D4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C96A273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./67.</w:t>
      </w:r>
      <w:r w:rsidR="005A06BA" w:rsidRPr="00F271B4">
        <w:rPr>
          <w:b/>
          <w:sz w:val="18"/>
          <w:szCs w:val="18"/>
        </w:rPr>
        <w:tab/>
        <w:t>GDR - SWE</w:t>
      </w:r>
      <w:r w:rsidR="005A06BA" w:rsidRPr="00F271B4">
        <w:rPr>
          <w:b/>
          <w:sz w:val="18"/>
          <w:szCs w:val="18"/>
        </w:rPr>
        <w:tab/>
        <w:t>73:44</w:t>
      </w:r>
      <w:r w:rsidR="00FD04B5" w:rsidRPr="00F271B4">
        <w:rPr>
          <w:b/>
          <w:sz w:val="18"/>
          <w:szCs w:val="18"/>
        </w:rPr>
        <w:t xml:space="preserve"> (37:22)</w:t>
      </w:r>
      <w:r w:rsidR="00E36C78">
        <w:rPr>
          <w:b/>
          <w:sz w:val="18"/>
          <w:szCs w:val="18"/>
        </w:rPr>
        <w:tab/>
      </w:r>
      <w:r w:rsidR="00FD04B5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03.11.1963</w:t>
      </w:r>
      <w:r w:rsidR="005A06BA" w:rsidRPr="00F271B4">
        <w:rPr>
          <w:b/>
          <w:sz w:val="18"/>
          <w:szCs w:val="18"/>
        </w:rPr>
        <w:tab/>
        <w:t>Schwerin</w:t>
      </w:r>
    </w:p>
    <w:p w14:paraId="39E2FDDA" w14:textId="77777777" w:rsidR="009A3E96" w:rsidRPr="006F1D4C" w:rsidRDefault="004D1FD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u w:val="single"/>
        </w:rPr>
      </w:pPr>
      <w:r>
        <w:rPr>
          <w:sz w:val="16"/>
        </w:rPr>
        <w:t>P</w:t>
      </w:r>
      <w:r w:rsidR="008C2E3F">
        <w:rPr>
          <w:sz w:val="16"/>
        </w:rPr>
        <w:t>leitz</w:t>
      </w:r>
      <w:r>
        <w:rPr>
          <w:sz w:val="16"/>
        </w:rPr>
        <w:t xml:space="preserve"> (10), K</w:t>
      </w:r>
      <w:r w:rsidR="008C2E3F">
        <w:rPr>
          <w:sz w:val="16"/>
        </w:rPr>
        <w:t>ühl</w:t>
      </w:r>
      <w:r w:rsidR="0071386F">
        <w:rPr>
          <w:sz w:val="16"/>
        </w:rPr>
        <w:t xml:space="preserve"> (TSC Berlin)</w:t>
      </w:r>
      <w:r>
        <w:rPr>
          <w:sz w:val="16"/>
        </w:rPr>
        <w:t>, K</w:t>
      </w:r>
      <w:r w:rsidR="008C2E3F">
        <w:rPr>
          <w:sz w:val="16"/>
        </w:rPr>
        <w:t>ulik</w:t>
      </w:r>
      <w:r>
        <w:rPr>
          <w:sz w:val="16"/>
        </w:rPr>
        <w:t xml:space="preserve"> (C – 27), N</w:t>
      </w:r>
      <w:r w:rsidR="008C2E3F">
        <w:rPr>
          <w:sz w:val="16"/>
        </w:rPr>
        <w:t>eigenfind</w:t>
      </w:r>
      <w:r>
        <w:rPr>
          <w:sz w:val="16"/>
        </w:rPr>
        <w:t xml:space="preserve"> (5), </w:t>
      </w:r>
      <w:r w:rsidR="0071386F">
        <w:rPr>
          <w:sz w:val="16"/>
        </w:rPr>
        <w:t xml:space="preserve">Dieter </w:t>
      </w:r>
      <w:r w:rsidR="00457D77">
        <w:rPr>
          <w:sz w:val="16"/>
        </w:rPr>
        <w:t>H</w:t>
      </w:r>
      <w:r w:rsidR="008C2E3F">
        <w:rPr>
          <w:sz w:val="16"/>
        </w:rPr>
        <w:t>öhne</w:t>
      </w:r>
      <w:r w:rsidR="0071386F">
        <w:rPr>
          <w:sz w:val="16"/>
        </w:rPr>
        <w:t xml:space="preserve"> (ASK Vorwärts Leipzig)</w:t>
      </w:r>
      <w:r w:rsidR="00457D77">
        <w:rPr>
          <w:sz w:val="16"/>
        </w:rPr>
        <w:t xml:space="preserve">, </w:t>
      </w:r>
      <w:r>
        <w:rPr>
          <w:sz w:val="16"/>
        </w:rPr>
        <w:t>F</w:t>
      </w:r>
      <w:r w:rsidR="008C2E3F">
        <w:rPr>
          <w:sz w:val="16"/>
        </w:rPr>
        <w:t>lau</w:t>
      </w:r>
      <w:r>
        <w:rPr>
          <w:sz w:val="16"/>
        </w:rPr>
        <w:t xml:space="preserve"> (6), R</w:t>
      </w:r>
      <w:r w:rsidR="008C2E3F">
        <w:rPr>
          <w:sz w:val="16"/>
        </w:rPr>
        <w:t>ibitzki</w:t>
      </w:r>
      <w:r>
        <w:rPr>
          <w:sz w:val="16"/>
        </w:rPr>
        <w:t xml:space="preserve"> (6), S</w:t>
      </w:r>
      <w:r w:rsidR="008C2E3F">
        <w:rPr>
          <w:sz w:val="16"/>
        </w:rPr>
        <w:t>auerbier</w:t>
      </w:r>
      <w:r>
        <w:rPr>
          <w:sz w:val="16"/>
        </w:rPr>
        <w:t xml:space="preserve"> (7), </w:t>
      </w:r>
      <w:r w:rsidR="0071386F">
        <w:rPr>
          <w:sz w:val="16"/>
        </w:rPr>
        <w:t xml:space="preserve">Wolfgang </w:t>
      </w:r>
      <w:r w:rsidR="00457D77">
        <w:rPr>
          <w:sz w:val="16"/>
        </w:rPr>
        <w:t>J</w:t>
      </w:r>
      <w:r w:rsidR="008C2E3F">
        <w:rPr>
          <w:sz w:val="16"/>
        </w:rPr>
        <w:t>ahn</w:t>
      </w:r>
      <w:r w:rsidR="0071386F">
        <w:rPr>
          <w:sz w:val="16"/>
        </w:rPr>
        <w:t xml:space="preserve"> (ASK Vorwärts Leipzig)</w:t>
      </w:r>
      <w:r w:rsidR="00457D77">
        <w:rPr>
          <w:sz w:val="16"/>
        </w:rPr>
        <w:t xml:space="preserve">, </w:t>
      </w:r>
      <w:r>
        <w:rPr>
          <w:sz w:val="16"/>
        </w:rPr>
        <w:t>B</w:t>
      </w:r>
      <w:r w:rsidR="008C2E3F">
        <w:rPr>
          <w:sz w:val="16"/>
        </w:rPr>
        <w:t>enne</w:t>
      </w:r>
      <w:r>
        <w:rPr>
          <w:sz w:val="16"/>
        </w:rPr>
        <w:t xml:space="preserve"> (4),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8C2E3F">
        <w:rPr>
          <w:sz w:val="16"/>
        </w:rPr>
        <w:t>tahl</w:t>
      </w:r>
      <w:r>
        <w:rPr>
          <w:sz w:val="16"/>
        </w:rPr>
        <w:t xml:space="preserve"> (8)</w:t>
      </w:r>
    </w:p>
    <w:p w14:paraId="54317993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</w:t>
      </w:r>
      <w:r w:rsidR="00324B10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./68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SWE - GDR</w:t>
      </w:r>
      <w:r w:rsidR="005A06BA" w:rsidRPr="00F271B4">
        <w:rPr>
          <w:b/>
          <w:sz w:val="18"/>
          <w:szCs w:val="18"/>
        </w:rPr>
        <w:tab/>
        <w:t>52:81</w:t>
      </w:r>
      <w:r w:rsidR="005D0CD6" w:rsidRPr="00F271B4">
        <w:rPr>
          <w:b/>
          <w:sz w:val="18"/>
          <w:szCs w:val="18"/>
        </w:rPr>
        <w:t xml:space="preserve"> (24:27)</w:t>
      </w:r>
      <w:r w:rsidR="00E36C78">
        <w:rPr>
          <w:b/>
          <w:sz w:val="18"/>
          <w:szCs w:val="18"/>
        </w:rPr>
        <w:tab/>
      </w:r>
      <w:r w:rsidR="005D0CD6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08.03.1964</w:t>
      </w:r>
      <w:r w:rsidR="005A06BA" w:rsidRPr="00F271B4">
        <w:rPr>
          <w:b/>
          <w:sz w:val="18"/>
          <w:szCs w:val="18"/>
        </w:rPr>
        <w:tab/>
        <w:t>Stockholm</w:t>
      </w:r>
    </w:p>
    <w:p w14:paraId="0911CD07" w14:textId="77777777" w:rsidR="009A3E96" w:rsidRPr="00DB6C57" w:rsidRDefault="0082313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V. </w:t>
      </w:r>
      <w:r w:rsidR="00AD491E">
        <w:rPr>
          <w:sz w:val="16"/>
        </w:rPr>
        <w:t>U</w:t>
      </w:r>
      <w:r w:rsidR="00E0095E">
        <w:rPr>
          <w:sz w:val="16"/>
        </w:rPr>
        <w:t>hlig (</w:t>
      </w:r>
      <w:r w:rsidR="00AD491E">
        <w:rPr>
          <w:sz w:val="16"/>
        </w:rPr>
        <w:t>20), P</w:t>
      </w:r>
      <w:r w:rsidR="00E0095E">
        <w:rPr>
          <w:sz w:val="16"/>
        </w:rPr>
        <w:t>leitz</w:t>
      </w:r>
      <w:r w:rsidR="00AD491E">
        <w:rPr>
          <w:sz w:val="16"/>
        </w:rPr>
        <w:t xml:space="preserve"> (18), K</w:t>
      </w:r>
      <w:r w:rsidR="00E0095E">
        <w:rPr>
          <w:sz w:val="16"/>
        </w:rPr>
        <w:t>ulik</w:t>
      </w:r>
      <w:r w:rsidR="00AD491E">
        <w:rPr>
          <w:sz w:val="16"/>
        </w:rPr>
        <w:t xml:space="preserve"> (C - 14), </w:t>
      </w:r>
      <w:r w:rsidR="00E0095E">
        <w:rPr>
          <w:sz w:val="16"/>
        </w:rPr>
        <w:t>Straube</w:t>
      </w:r>
      <w:r w:rsidR="00AD491E">
        <w:rPr>
          <w:sz w:val="16"/>
        </w:rPr>
        <w:t xml:space="preserve"> (8), F</w:t>
      </w:r>
      <w:r w:rsidR="00E0095E">
        <w:rPr>
          <w:sz w:val="16"/>
        </w:rPr>
        <w:t>lau</w:t>
      </w:r>
      <w:r w:rsidR="00AD491E">
        <w:rPr>
          <w:sz w:val="16"/>
        </w:rPr>
        <w:t xml:space="preserve"> (8), </w:t>
      </w:r>
      <w:r w:rsidR="00320372">
        <w:rPr>
          <w:sz w:val="16"/>
        </w:rPr>
        <w:t xml:space="preserve">K.-F. </w:t>
      </w:r>
      <w:r w:rsidR="00AD491E">
        <w:rPr>
          <w:sz w:val="16"/>
        </w:rPr>
        <w:t>S</w:t>
      </w:r>
      <w:r w:rsidR="00E0095E">
        <w:rPr>
          <w:sz w:val="16"/>
        </w:rPr>
        <w:t>tahl</w:t>
      </w:r>
      <w:r w:rsidR="00AD491E">
        <w:rPr>
          <w:sz w:val="16"/>
        </w:rPr>
        <w:t xml:space="preserve"> (7), D</w:t>
      </w:r>
      <w:r w:rsidR="00E0095E">
        <w:rPr>
          <w:sz w:val="16"/>
        </w:rPr>
        <w:t>anzke</w:t>
      </w:r>
      <w:r w:rsidR="00AD491E">
        <w:rPr>
          <w:sz w:val="16"/>
        </w:rPr>
        <w:t xml:space="preserve"> (2), </w:t>
      </w:r>
      <w:r w:rsidR="00B00656">
        <w:rPr>
          <w:sz w:val="16"/>
        </w:rPr>
        <w:t>J</w:t>
      </w:r>
      <w:r w:rsidR="00E0095E">
        <w:rPr>
          <w:sz w:val="16"/>
        </w:rPr>
        <w:t>ahn</w:t>
      </w:r>
      <w:r w:rsidR="00AD491E">
        <w:rPr>
          <w:sz w:val="16"/>
        </w:rPr>
        <w:t xml:space="preserve"> (2), S</w:t>
      </w:r>
      <w:r w:rsidR="00E0095E">
        <w:rPr>
          <w:sz w:val="16"/>
        </w:rPr>
        <w:t>chulze</w:t>
      </w:r>
      <w:r w:rsidR="00AD491E">
        <w:rPr>
          <w:sz w:val="16"/>
        </w:rPr>
        <w:t xml:space="preserve"> (2), S</w:t>
      </w:r>
      <w:r w:rsidR="00E0095E">
        <w:rPr>
          <w:sz w:val="16"/>
        </w:rPr>
        <w:t>auerbier</w:t>
      </w:r>
      <w:r w:rsidR="00AD491E">
        <w:rPr>
          <w:sz w:val="16"/>
        </w:rPr>
        <w:t>, R</w:t>
      </w:r>
      <w:r w:rsidR="00E0095E">
        <w:rPr>
          <w:sz w:val="16"/>
        </w:rPr>
        <w:t>ibitzki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Voigt (n.e.)</w:t>
      </w:r>
    </w:p>
    <w:p w14:paraId="0AF34A1B" w14:textId="77777777" w:rsidR="005A06BA" w:rsidRPr="00F271B4" w:rsidRDefault="00324B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89</w:t>
      </w:r>
      <w:r w:rsidR="007E1B40">
        <w:rPr>
          <w:b/>
          <w:color w:val="00B050"/>
          <w:sz w:val="18"/>
          <w:szCs w:val="18"/>
        </w:rPr>
        <w:t>./69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SWE - GDR</w:t>
      </w:r>
      <w:r w:rsidR="005A06BA" w:rsidRPr="00F271B4">
        <w:rPr>
          <w:b/>
          <w:sz w:val="18"/>
          <w:szCs w:val="18"/>
        </w:rPr>
        <w:tab/>
        <w:t>58:76</w:t>
      </w:r>
      <w:r w:rsidR="00AD491E" w:rsidRPr="00F271B4">
        <w:rPr>
          <w:b/>
          <w:sz w:val="18"/>
          <w:szCs w:val="18"/>
        </w:rPr>
        <w:t xml:space="preserve"> (29:34)</w:t>
      </w:r>
      <w:r w:rsidR="00E36C78">
        <w:rPr>
          <w:b/>
          <w:sz w:val="18"/>
          <w:szCs w:val="18"/>
        </w:rPr>
        <w:tab/>
      </w:r>
      <w:r w:rsidR="00AD491E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09.03.1964</w:t>
      </w:r>
      <w:r w:rsidR="005A06BA" w:rsidRPr="00F271B4">
        <w:rPr>
          <w:b/>
          <w:sz w:val="18"/>
          <w:szCs w:val="18"/>
        </w:rPr>
        <w:tab/>
        <w:t>Uppsala</w:t>
      </w:r>
    </w:p>
    <w:p w14:paraId="326EA901" w14:textId="77777777" w:rsidR="005D0CD6" w:rsidRPr="0021168A" w:rsidRDefault="00AD491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E0095E">
        <w:rPr>
          <w:sz w:val="16"/>
        </w:rPr>
        <w:t>ulik</w:t>
      </w:r>
      <w:r>
        <w:rPr>
          <w:sz w:val="16"/>
        </w:rPr>
        <w:t xml:space="preserve"> (</w:t>
      </w:r>
      <w:r w:rsidR="00671A76">
        <w:rPr>
          <w:sz w:val="16"/>
        </w:rPr>
        <w:t xml:space="preserve">C - </w:t>
      </w:r>
      <w:r>
        <w:rPr>
          <w:sz w:val="16"/>
        </w:rPr>
        <w:t xml:space="preserve">23), </w:t>
      </w:r>
      <w:r w:rsidR="0082313D">
        <w:rPr>
          <w:sz w:val="16"/>
        </w:rPr>
        <w:t xml:space="preserve">V. </w:t>
      </w:r>
      <w:r>
        <w:rPr>
          <w:sz w:val="16"/>
        </w:rPr>
        <w:t>U</w:t>
      </w:r>
      <w:r w:rsidR="00E0095E">
        <w:rPr>
          <w:sz w:val="16"/>
        </w:rPr>
        <w:t>hlig</w:t>
      </w:r>
      <w:r>
        <w:rPr>
          <w:sz w:val="16"/>
        </w:rPr>
        <w:t xml:space="preserve"> (18), F</w:t>
      </w:r>
      <w:r w:rsidR="00E0095E">
        <w:rPr>
          <w:sz w:val="16"/>
        </w:rPr>
        <w:t>lau</w:t>
      </w:r>
      <w:r>
        <w:rPr>
          <w:sz w:val="16"/>
        </w:rPr>
        <w:t xml:space="preserve"> (10), P</w:t>
      </w:r>
      <w:r w:rsidR="00E0095E">
        <w:rPr>
          <w:sz w:val="16"/>
        </w:rPr>
        <w:t>leitz</w:t>
      </w:r>
      <w:r>
        <w:rPr>
          <w:sz w:val="16"/>
        </w:rPr>
        <w:t xml:space="preserve"> (6), D</w:t>
      </w:r>
      <w:r w:rsidR="00E0095E">
        <w:rPr>
          <w:sz w:val="16"/>
        </w:rPr>
        <w:t>anzke</w:t>
      </w:r>
      <w:r>
        <w:rPr>
          <w:sz w:val="16"/>
        </w:rPr>
        <w:t xml:space="preserve"> (5),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E0095E">
        <w:rPr>
          <w:sz w:val="16"/>
        </w:rPr>
        <w:t>tahl</w:t>
      </w:r>
      <w:r>
        <w:rPr>
          <w:sz w:val="16"/>
        </w:rPr>
        <w:t xml:space="preserve"> (5), S</w:t>
      </w:r>
      <w:r w:rsidR="00E0095E">
        <w:rPr>
          <w:sz w:val="16"/>
        </w:rPr>
        <w:t>chulze</w:t>
      </w:r>
      <w:r>
        <w:rPr>
          <w:sz w:val="16"/>
        </w:rPr>
        <w:t xml:space="preserve"> (4), S</w:t>
      </w:r>
      <w:r w:rsidR="00E0095E">
        <w:rPr>
          <w:sz w:val="16"/>
        </w:rPr>
        <w:t>auerbier</w:t>
      </w:r>
      <w:r>
        <w:rPr>
          <w:sz w:val="16"/>
        </w:rPr>
        <w:t xml:space="preserve"> (3), J</w:t>
      </w:r>
      <w:r w:rsidR="00E0095E">
        <w:rPr>
          <w:sz w:val="16"/>
        </w:rPr>
        <w:t>ahn</w:t>
      </w:r>
      <w:r>
        <w:rPr>
          <w:sz w:val="16"/>
        </w:rPr>
        <w:t xml:space="preserve"> (2), S</w:t>
      </w:r>
      <w:r w:rsidR="00E0095E">
        <w:rPr>
          <w:sz w:val="16"/>
        </w:rPr>
        <w:t>traube</w:t>
      </w:r>
      <w:r>
        <w:rPr>
          <w:sz w:val="16"/>
        </w:rPr>
        <w:t>, R</w:t>
      </w:r>
      <w:r w:rsidR="00E0095E">
        <w:rPr>
          <w:sz w:val="16"/>
        </w:rPr>
        <w:t>ibitzki</w:t>
      </w:r>
      <w:r>
        <w:rPr>
          <w:sz w:val="16"/>
        </w:rPr>
        <w:t>, V</w:t>
      </w:r>
      <w:r w:rsidR="00E0095E">
        <w:rPr>
          <w:sz w:val="16"/>
        </w:rPr>
        <w:t>oigt</w:t>
      </w:r>
    </w:p>
    <w:p w14:paraId="5A5651DF" w14:textId="77777777" w:rsidR="005A06BA" w:rsidRPr="00F271B4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</w:t>
      </w:r>
      <w:r w:rsidR="00324B10">
        <w:rPr>
          <w:b/>
          <w:color w:val="00B050"/>
          <w:sz w:val="18"/>
          <w:szCs w:val="18"/>
        </w:rPr>
        <w:t>0</w:t>
      </w:r>
      <w:r>
        <w:rPr>
          <w:b/>
          <w:color w:val="00B050"/>
          <w:sz w:val="18"/>
          <w:szCs w:val="18"/>
        </w:rPr>
        <w:t>./70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FIN - GDR</w:t>
      </w:r>
      <w:r w:rsidR="005A06BA" w:rsidRPr="00F271B4">
        <w:rPr>
          <w:b/>
          <w:sz w:val="18"/>
          <w:szCs w:val="18"/>
        </w:rPr>
        <w:tab/>
        <w:t>79:72</w:t>
      </w:r>
      <w:r w:rsidR="0082313D" w:rsidRPr="00F271B4">
        <w:rPr>
          <w:b/>
          <w:sz w:val="18"/>
          <w:szCs w:val="18"/>
        </w:rPr>
        <w:t xml:space="preserve"> (44:46)</w:t>
      </w:r>
      <w:r w:rsidR="00E36C78">
        <w:rPr>
          <w:b/>
          <w:sz w:val="18"/>
          <w:szCs w:val="18"/>
        </w:rPr>
        <w:tab/>
      </w:r>
      <w:r w:rsidR="0082313D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11.03.1964</w:t>
      </w:r>
      <w:r w:rsidR="005A06BA" w:rsidRPr="00F271B4">
        <w:rPr>
          <w:b/>
          <w:sz w:val="18"/>
          <w:szCs w:val="18"/>
        </w:rPr>
        <w:tab/>
        <w:t>Helsinki</w:t>
      </w:r>
    </w:p>
    <w:p w14:paraId="3C8FAEEE" w14:textId="77777777" w:rsidR="005D0CD6" w:rsidRPr="00DB6C57" w:rsidRDefault="0082313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V. U</w:t>
      </w:r>
      <w:r w:rsidR="00E0095E">
        <w:rPr>
          <w:sz w:val="16"/>
        </w:rPr>
        <w:t>hlig</w:t>
      </w:r>
      <w:r>
        <w:rPr>
          <w:sz w:val="16"/>
        </w:rPr>
        <w:t xml:space="preserve"> (16), F</w:t>
      </w:r>
      <w:r w:rsidR="00E0095E">
        <w:rPr>
          <w:sz w:val="16"/>
        </w:rPr>
        <w:t>lau</w:t>
      </w:r>
      <w:r>
        <w:rPr>
          <w:sz w:val="16"/>
        </w:rPr>
        <w:t xml:space="preserve"> (12),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E0095E">
        <w:rPr>
          <w:sz w:val="16"/>
        </w:rPr>
        <w:t>tahl</w:t>
      </w:r>
      <w:r>
        <w:rPr>
          <w:sz w:val="16"/>
        </w:rPr>
        <w:t xml:space="preserve"> (11), K</w:t>
      </w:r>
      <w:r w:rsidR="00E0095E">
        <w:rPr>
          <w:sz w:val="16"/>
        </w:rPr>
        <w:t>ulik</w:t>
      </w:r>
      <w:r>
        <w:rPr>
          <w:sz w:val="16"/>
        </w:rPr>
        <w:t xml:space="preserve"> (C – 9), P</w:t>
      </w:r>
      <w:r w:rsidR="00E0095E">
        <w:rPr>
          <w:sz w:val="16"/>
        </w:rPr>
        <w:t>leitz</w:t>
      </w:r>
      <w:r>
        <w:rPr>
          <w:sz w:val="16"/>
        </w:rPr>
        <w:t xml:space="preserve"> (5), S</w:t>
      </w:r>
      <w:r w:rsidR="00E0095E">
        <w:rPr>
          <w:sz w:val="16"/>
        </w:rPr>
        <w:t>traube</w:t>
      </w:r>
      <w:r>
        <w:rPr>
          <w:sz w:val="16"/>
        </w:rPr>
        <w:t xml:space="preserve"> (5), J</w:t>
      </w:r>
      <w:r w:rsidR="00E0095E">
        <w:rPr>
          <w:sz w:val="16"/>
        </w:rPr>
        <w:t>ahn</w:t>
      </w:r>
      <w:r>
        <w:rPr>
          <w:sz w:val="16"/>
        </w:rPr>
        <w:t xml:space="preserve"> (5), D</w:t>
      </w:r>
      <w:r w:rsidR="00E0095E">
        <w:rPr>
          <w:sz w:val="16"/>
        </w:rPr>
        <w:t>anzke</w:t>
      </w:r>
      <w:r>
        <w:rPr>
          <w:sz w:val="16"/>
        </w:rPr>
        <w:t xml:space="preserve"> (3), S</w:t>
      </w:r>
      <w:r w:rsidR="00E0095E">
        <w:rPr>
          <w:sz w:val="16"/>
        </w:rPr>
        <w:t>auerbier</w:t>
      </w:r>
      <w:r>
        <w:rPr>
          <w:sz w:val="16"/>
        </w:rPr>
        <w:t xml:space="preserve"> (3), R</w:t>
      </w:r>
      <w:r w:rsidR="00E0095E">
        <w:rPr>
          <w:sz w:val="16"/>
        </w:rPr>
        <w:t>ibitzki</w:t>
      </w:r>
      <w:r>
        <w:rPr>
          <w:sz w:val="16"/>
        </w:rPr>
        <w:t xml:space="preserve"> (3), S</w:t>
      </w:r>
      <w:r w:rsidR="00E0095E">
        <w:rPr>
          <w:sz w:val="16"/>
        </w:rPr>
        <w:t>chulze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Voigt (n.e.)</w:t>
      </w:r>
    </w:p>
    <w:p w14:paraId="6F36AEE9" w14:textId="77777777" w:rsidR="005A06BA" w:rsidRPr="00CF571F" w:rsidRDefault="007E1B4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</w:t>
      </w:r>
      <w:r w:rsidR="00324B10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./71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FIN - GDR</w:t>
      </w:r>
      <w:r w:rsidR="005A06BA" w:rsidRPr="00F271B4">
        <w:rPr>
          <w:b/>
          <w:sz w:val="18"/>
          <w:szCs w:val="18"/>
        </w:rPr>
        <w:tab/>
        <w:t>62:83</w:t>
      </w:r>
      <w:r w:rsidR="000E3A59" w:rsidRPr="00F271B4">
        <w:rPr>
          <w:b/>
          <w:sz w:val="18"/>
          <w:szCs w:val="18"/>
        </w:rPr>
        <w:t xml:space="preserve"> (30:44)</w:t>
      </w:r>
      <w:r w:rsidR="00E36C78">
        <w:rPr>
          <w:b/>
          <w:sz w:val="18"/>
          <w:szCs w:val="18"/>
        </w:rPr>
        <w:tab/>
      </w:r>
      <w:r w:rsidR="000E3A59" w:rsidRPr="00F271B4">
        <w:rPr>
          <w:b/>
          <w:sz w:val="18"/>
          <w:szCs w:val="18"/>
        </w:rPr>
        <w:tab/>
      </w:r>
      <w:r w:rsidR="00A248D1" w:rsidRPr="00CF571F">
        <w:rPr>
          <w:b/>
          <w:sz w:val="18"/>
          <w:szCs w:val="18"/>
        </w:rPr>
        <w:t>12</w:t>
      </w:r>
      <w:r w:rsidR="00A248D1" w:rsidRPr="00A248D1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>03.1964</w:t>
      </w:r>
      <w:r w:rsidR="005A06BA" w:rsidRPr="00F271B4">
        <w:rPr>
          <w:b/>
          <w:sz w:val="18"/>
          <w:szCs w:val="18"/>
        </w:rPr>
        <w:tab/>
      </w:r>
      <w:r w:rsidR="00A248D1" w:rsidRPr="00CF571F">
        <w:rPr>
          <w:b/>
          <w:sz w:val="18"/>
          <w:szCs w:val="18"/>
        </w:rPr>
        <w:t>Joensuu</w:t>
      </w:r>
    </w:p>
    <w:p w14:paraId="1FE1014E" w14:textId="77777777" w:rsidR="005D0CD6" w:rsidRDefault="000E3A5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80" w:name="_Hlk10122660"/>
      <w:r>
        <w:rPr>
          <w:sz w:val="16"/>
        </w:rPr>
        <w:t>V. U</w:t>
      </w:r>
      <w:r w:rsidR="005003A8">
        <w:rPr>
          <w:sz w:val="16"/>
        </w:rPr>
        <w:t>hlig</w:t>
      </w:r>
      <w:r>
        <w:rPr>
          <w:sz w:val="16"/>
        </w:rPr>
        <w:t xml:space="preserve"> (23), K</w:t>
      </w:r>
      <w:r w:rsidR="005003A8">
        <w:rPr>
          <w:sz w:val="16"/>
        </w:rPr>
        <w:t>ulik</w:t>
      </w:r>
      <w:r>
        <w:rPr>
          <w:sz w:val="16"/>
        </w:rPr>
        <w:t xml:space="preserve"> (C – 16), S</w:t>
      </w:r>
      <w:r w:rsidR="005003A8">
        <w:rPr>
          <w:sz w:val="16"/>
        </w:rPr>
        <w:t>traube</w:t>
      </w:r>
      <w:r>
        <w:rPr>
          <w:sz w:val="16"/>
        </w:rPr>
        <w:t xml:space="preserve"> (11), F</w:t>
      </w:r>
      <w:r w:rsidR="005003A8">
        <w:rPr>
          <w:sz w:val="16"/>
        </w:rPr>
        <w:t>lau</w:t>
      </w:r>
      <w:r>
        <w:rPr>
          <w:sz w:val="16"/>
        </w:rPr>
        <w:t xml:space="preserve"> (13), S</w:t>
      </w:r>
      <w:r w:rsidR="005003A8">
        <w:rPr>
          <w:sz w:val="16"/>
        </w:rPr>
        <w:t>chulze</w:t>
      </w:r>
      <w:r>
        <w:rPr>
          <w:sz w:val="16"/>
        </w:rPr>
        <w:t xml:space="preserve"> (8), J</w:t>
      </w:r>
      <w:r w:rsidR="005003A8">
        <w:rPr>
          <w:sz w:val="16"/>
        </w:rPr>
        <w:t>ahn</w:t>
      </w:r>
      <w:r>
        <w:rPr>
          <w:sz w:val="16"/>
        </w:rPr>
        <w:t xml:space="preserve"> (7),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5003A8">
        <w:rPr>
          <w:sz w:val="16"/>
        </w:rPr>
        <w:t>tahl</w:t>
      </w:r>
      <w:r>
        <w:rPr>
          <w:sz w:val="16"/>
        </w:rPr>
        <w:t xml:space="preserve"> (3), S</w:t>
      </w:r>
      <w:r w:rsidR="005003A8">
        <w:rPr>
          <w:sz w:val="16"/>
        </w:rPr>
        <w:t>auerbier</w:t>
      </w:r>
      <w:r>
        <w:rPr>
          <w:sz w:val="16"/>
        </w:rPr>
        <w:t xml:space="preserve"> (2), P</w:t>
      </w:r>
      <w:r w:rsidR="005003A8">
        <w:rPr>
          <w:sz w:val="16"/>
        </w:rPr>
        <w:t>leitz</w:t>
      </w:r>
      <w:r>
        <w:rPr>
          <w:sz w:val="16"/>
        </w:rPr>
        <w:t>, D</w:t>
      </w:r>
      <w:r w:rsidR="005003A8">
        <w:rPr>
          <w:sz w:val="16"/>
        </w:rPr>
        <w:t>anzke</w:t>
      </w:r>
      <w:r>
        <w:rPr>
          <w:sz w:val="16"/>
        </w:rPr>
        <w:t>, R</w:t>
      </w:r>
      <w:r w:rsidR="005003A8">
        <w:rPr>
          <w:sz w:val="16"/>
        </w:rPr>
        <w:t>ibitzki</w:t>
      </w:r>
      <w:r>
        <w:rPr>
          <w:sz w:val="16"/>
        </w:rPr>
        <w:t>, V</w:t>
      </w:r>
      <w:r w:rsidR="005003A8">
        <w:rPr>
          <w:sz w:val="16"/>
        </w:rPr>
        <w:t>oigt</w:t>
      </w:r>
    </w:p>
    <w:bookmarkEnd w:id="80"/>
    <w:p w14:paraId="15FBCD1A" w14:textId="77777777" w:rsidR="00324B10" w:rsidRPr="00340A39" w:rsidRDefault="00324B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8"/>
          <w:szCs w:val="18"/>
        </w:rPr>
      </w:pPr>
      <w:r w:rsidRPr="00340A39">
        <w:rPr>
          <w:b/>
          <w:i/>
          <w:iCs/>
          <w:color w:val="00B050"/>
          <w:sz w:val="18"/>
          <w:szCs w:val="18"/>
        </w:rPr>
        <w:t xml:space="preserve">92./ - </w:t>
      </w:r>
      <w:r w:rsidRPr="00340A39">
        <w:rPr>
          <w:b/>
          <w:i/>
          <w:iCs/>
          <w:sz w:val="18"/>
          <w:szCs w:val="18"/>
        </w:rPr>
        <w:tab/>
        <w:t xml:space="preserve">FIN (J) - GDR </w:t>
      </w:r>
      <w:r w:rsidRPr="00340A39">
        <w:rPr>
          <w:b/>
          <w:i/>
          <w:iCs/>
          <w:sz w:val="18"/>
          <w:szCs w:val="18"/>
        </w:rPr>
        <w:tab/>
        <w:t>47:67 (17:38)</w:t>
      </w:r>
      <w:r w:rsidRPr="00340A39">
        <w:rPr>
          <w:b/>
          <w:i/>
          <w:iCs/>
          <w:sz w:val="18"/>
          <w:szCs w:val="18"/>
        </w:rPr>
        <w:tab/>
      </w:r>
      <w:r w:rsidRPr="00340A39">
        <w:rPr>
          <w:b/>
          <w:i/>
          <w:iCs/>
          <w:sz w:val="18"/>
          <w:szCs w:val="18"/>
        </w:rPr>
        <w:tab/>
        <w:t>13.03.1964</w:t>
      </w:r>
      <w:r w:rsidRPr="00340A39">
        <w:rPr>
          <w:b/>
          <w:i/>
          <w:iCs/>
          <w:sz w:val="18"/>
          <w:szCs w:val="18"/>
        </w:rPr>
        <w:tab/>
        <w:t>Helsinki</w:t>
      </w:r>
    </w:p>
    <w:p w14:paraId="77F82806" w14:textId="77777777" w:rsidR="00324B10" w:rsidRDefault="002978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297806">
        <w:rPr>
          <w:sz w:val="16"/>
        </w:rPr>
        <w:t>V. Uhlig (8), Kulik (C – 6),</w:t>
      </w:r>
      <w:r w:rsidRPr="00297806">
        <w:rPr>
          <w:color w:val="FF0000"/>
          <w:sz w:val="16"/>
        </w:rPr>
        <w:t xml:space="preserve"> </w:t>
      </w:r>
      <w:r w:rsidRPr="00297806">
        <w:rPr>
          <w:sz w:val="16"/>
        </w:rPr>
        <w:t>Flau (8), Schulze (2), Jahn (3), K.-F. Stahl (4), Sauerbier (6), Pleitz (3), Danzke (8), Ribitzki (13), Voigt (6)</w:t>
      </w:r>
    </w:p>
    <w:p w14:paraId="06245642" w14:textId="77777777" w:rsidR="000E3A59" w:rsidRDefault="00324B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B0DE0FE" w14:textId="77777777" w:rsidR="000E3A59" w:rsidRDefault="00671A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Oster</w:t>
      </w:r>
      <w:r w:rsidR="00CD2F91">
        <w:rPr>
          <w:b/>
          <w:i/>
          <w:sz w:val="18"/>
          <w:szCs w:val="18"/>
          <w:u w:val="single"/>
        </w:rPr>
        <w:t>t</w:t>
      </w:r>
      <w:r w:rsidR="000E3A59" w:rsidRPr="000E3A59">
        <w:rPr>
          <w:b/>
          <w:i/>
          <w:sz w:val="18"/>
          <w:szCs w:val="18"/>
          <w:u w:val="single"/>
        </w:rPr>
        <w:t>urnier</w:t>
      </w:r>
    </w:p>
    <w:p w14:paraId="1E7D40E6" w14:textId="77777777" w:rsidR="000E3A59" w:rsidRPr="000E3A59" w:rsidRDefault="000E3A5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462F7C1D" w14:textId="77777777" w:rsidR="00B14CFE" w:rsidRPr="00F271B4" w:rsidRDefault="00B14CFE" w:rsidP="00B14CF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93./72.</w:t>
      </w:r>
      <w:r w:rsidRPr="00F271B4">
        <w:rPr>
          <w:b/>
          <w:sz w:val="18"/>
          <w:szCs w:val="18"/>
        </w:rPr>
        <w:tab/>
        <w:t>GDR - HUN</w:t>
      </w:r>
      <w:r w:rsidRPr="00F271B4">
        <w:rPr>
          <w:b/>
          <w:sz w:val="18"/>
          <w:szCs w:val="18"/>
        </w:rPr>
        <w:tab/>
        <w:t>72:66 (31:32)</w:t>
      </w:r>
      <w:r>
        <w:rPr>
          <w:b/>
          <w:sz w:val="18"/>
          <w:szCs w:val="18"/>
        </w:rPr>
        <w:tab/>
      </w:r>
      <w:r w:rsidRPr="00F271B4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8</w:t>
      </w:r>
      <w:r w:rsidRPr="00F271B4">
        <w:rPr>
          <w:b/>
          <w:sz w:val="18"/>
          <w:szCs w:val="18"/>
        </w:rPr>
        <w:t>.03.1964</w:t>
      </w:r>
      <w:r w:rsidRPr="00F271B4">
        <w:rPr>
          <w:b/>
          <w:sz w:val="18"/>
          <w:szCs w:val="18"/>
        </w:rPr>
        <w:tab/>
        <w:t>Leipzig</w:t>
      </w:r>
    </w:p>
    <w:p w14:paraId="26B94618" w14:textId="77777777" w:rsidR="00B14CFE" w:rsidRDefault="00B14CFE" w:rsidP="00B14CF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V. Uhlig (17), Kulik (C – 16), Schulze (11), Flau (9), Sauerbier (6), Voigt (6), Pleitz (5), K.-F. Stahl (2), Danzke, Ribitzki, Jahn, Kühl </w:t>
      </w:r>
    </w:p>
    <w:p w14:paraId="2CC2CD3A" w14:textId="77777777" w:rsidR="00DD45A9" w:rsidRPr="0068059A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XX</w:t>
      </w:r>
      <w:r w:rsidR="00297806">
        <w:rPr>
          <w:b/>
          <w:i/>
          <w:color w:val="00B050"/>
          <w:sz w:val="18"/>
          <w:szCs w:val="18"/>
        </w:rPr>
        <w:t>./ -</w:t>
      </w:r>
      <w:r w:rsidR="00DD45A9" w:rsidRPr="0068059A">
        <w:rPr>
          <w:b/>
          <w:i/>
          <w:sz w:val="18"/>
          <w:szCs w:val="18"/>
        </w:rPr>
        <w:tab/>
        <w:t xml:space="preserve">GDR </w:t>
      </w:r>
      <w:r w:rsidR="00C35221">
        <w:rPr>
          <w:b/>
          <w:i/>
          <w:sz w:val="18"/>
          <w:szCs w:val="18"/>
        </w:rPr>
        <w:t>-</w:t>
      </w:r>
      <w:r w:rsidR="00DD45A9" w:rsidRPr="0068059A">
        <w:rPr>
          <w:b/>
          <w:i/>
          <w:sz w:val="18"/>
          <w:szCs w:val="18"/>
        </w:rPr>
        <w:t xml:space="preserve"> GDR (B)</w:t>
      </w:r>
      <w:r w:rsidR="0068059A" w:rsidRPr="0068059A">
        <w:rPr>
          <w:b/>
          <w:i/>
          <w:sz w:val="18"/>
          <w:szCs w:val="18"/>
        </w:rPr>
        <w:tab/>
        <w:t>55:5</w:t>
      </w:r>
      <w:r w:rsidR="0068059A">
        <w:rPr>
          <w:b/>
          <w:i/>
          <w:sz w:val="18"/>
          <w:szCs w:val="18"/>
        </w:rPr>
        <w:t>2</w:t>
      </w:r>
      <w:r w:rsidR="0068059A" w:rsidRPr="0068059A">
        <w:rPr>
          <w:b/>
          <w:i/>
          <w:sz w:val="18"/>
          <w:szCs w:val="18"/>
        </w:rPr>
        <w:t xml:space="preserve"> (30:20)</w:t>
      </w:r>
      <w:r w:rsidR="00625833">
        <w:rPr>
          <w:b/>
          <w:i/>
          <w:sz w:val="18"/>
          <w:szCs w:val="18"/>
        </w:rPr>
        <w:tab/>
      </w:r>
      <w:r w:rsidR="0068059A" w:rsidRPr="0068059A">
        <w:rPr>
          <w:b/>
          <w:i/>
          <w:sz w:val="18"/>
          <w:szCs w:val="18"/>
        </w:rPr>
        <w:tab/>
      </w:r>
      <w:r w:rsidR="00DD45A9" w:rsidRPr="0068059A">
        <w:rPr>
          <w:b/>
          <w:i/>
          <w:sz w:val="18"/>
          <w:szCs w:val="18"/>
        </w:rPr>
        <w:t>29.03.1964</w:t>
      </w:r>
      <w:r w:rsidR="00DD45A9" w:rsidRPr="0068059A">
        <w:rPr>
          <w:b/>
          <w:i/>
          <w:sz w:val="18"/>
          <w:szCs w:val="18"/>
        </w:rPr>
        <w:tab/>
        <w:t>Leipzig</w:t>
      </w:r>
    </w:p>
    <w:p w14:paraId="484800FD" w14:textId="77777777" w:rsidR="00DD45A9" w:rsidRDefault="006805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F753E">
        <w:rPr>
          <w:b/>
          <w:sz w:val="16"/>
          <w:u w:val="single"/>
        </w:rPr>
        <w:t>GDR:</w:t>
      </w:r>
      <w:r>
        <w:rPr>
          <w:sz w:val="16"/>
        </w:rPr>
        <w:t xml:space="preserve"> Kulik (</w:t>
      </w:r>
      <w:r w:rsidR="002A5E07">
        <w:rPr>
          <w:sz w:val="16"/>
        </w:rPr>
        <w:t xml:space="preserve">C - </w:t>
      </w:r>
      <w:r>
        <w:rPr>
          <w:sz w:val="16"/>
        </w:rPr>
        <w:t xml:space="preserve">16), Flau (12), Ribitzki (8), Pleitz (7), K.-F. </w:t>
      </w:r>
      <w:r w:rsidR="001F20EA">
        <w:rPr>
          <w:sz w:val="16"/>
        </w:rPr>
        <w:t>S</w:t>
      </w:r>
      <w:r>
        <w:rPr>
          <w:sz w:val="16"/>
        </w:rPr>
        <w:t xml:space="preserve">tahl (4), Danzke (3), V. Uhlig (3), Voigt (2), </w:t>
      </w:r>
      <w:r w:rsidR="001F20EA">
        <w:rPr>
          <w:sz w:val="16"/>
        </w:rPr>
        <w:t xml:space="preserve">Lothar </w:t>
      </w:r>
      <w:r>
        <w:rPr>
          <w:sz w:val="16"/>
        </w:rPr>
        <w:t>Haeckel</w:t>
      </w:r>
      <w:r w:rsidR="001F20EA">
        <w:rPr>
          <w:sz w:val="16"/>
        </w:rPr>
        <w:t xml:space="preserve"> (SC Dynamo Berlin)</w:t>
      </w:r>
      <w:r>
        <w:rPr>
          <w:sz w:val="16"/>
        </w:rPr>
        <w:t>, Jahn, Kühl, Schulze</w:t>
      </w:r>
    </w:p>
    <w:p w14:paraId="0D5AB85D" w14:textId="77777777" w:rsidR="00DD45A9" w:rsidRPr="0021168A" w:rsidRDefault="006805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6F753E">
        <w:rPr>
          <w:b/>
          <w:sz w:val="16"/>
          <w:u w:val="single"/>
        </w:rPr>
        <w:t>GDR (B):</w:t>
      </w:r>
      <w:r>
        <w:rPr>
          <w:sz w:val="16"/>
        </w:rPr>
        <w:t xml:space="preserve"> </w:t>
      </w:r>
      <w:r w:rsidR="00A07198">
        <w:rPr>
          <w:sz w:val="16"/>
        </w:rPr>
        <w:t xml:space="preserve">Paul </w:t>
      </w:r>
      <w:r w:rsidRPr="00A07198">
        <w:rPr>
          <w:sz w:val="16"/>
        </w:rPr>
        <w:t>Schmietendorf</w:t>
      </w:r>
      <w:r w:rsidRPr="00A07198">
        <w:rPr>
          <w:color w:val="FF0000"/>
          <w:sz w:val="16"/>
        </w:rPr>
        <w:t xml:space="preserve"> </w:t>
      </w:r>
      <w:r>
        <w:rPr>
          <w:sz w:val="16"/>
        </w:rPr>
        <w:t>(</w:t>
      </w:r>
      <w:r w:rsidR="00A07198">
        <w:rPr>
          <w:sz w:val="16"/>
        </w:rPr>
        <w:t xml:space="preserve">SC Dynamo Berlin - </w:t>
      </w:r>
      <w:r>
        <w:rPr>
          <w:sz w:val="16"/>
        </w:rPr>
        <w:t>14), Günter Adam (ASK Vorwärts</w:t>
      </w:r>
      <w:r w:rsidR="00A07198">
        <w:rPr>
          <w:sz w:val="16"/>
        </w:rPr>
        <w:t xml:space="preserve"> Leipzig - </w:t>
      </w:r>
      <w:r>
        <w:rPr>
          <w:sz w:val="16"/>
        </w:rPr>
        <w:t xml:space="preserve">21), </w:t>
      </w:r>
      <w:r w:rsidRPr="00A07198">
        <w:rPr>
          <w:sz w:val="16"/>
        </w:rPr>
        <w:t>Barby</w:t>
      </w:r>
      <w:r>
        <w:rPr>
          <w:sz w:val="16"/>
        </w:rPr>
        <w:t xml:space="preserve"> (</w:t>
      </w:r>
      <w:r w:rsidR="00A07198">
        <w:rPr>
          <w:sz w:val="16"/>
        </w:rPr>
        <w:t xml:space="preserve">SC Chemie Halle - </w:t>
      </w:r>
      <w:r>
        <w:rPr>
          <w:sz w:val="16"/>
        </w:rPr>
        <w:t xml:space="preserve">6), </w:t>
      </w:r>
      <w:r w:rsidR="00300A95" w:rsidRPr="00300A95">
        <w:rPr>
          <w:color w:val="FF0000"/>
          <w:sz w:val="16"/>
        </w:rPr>
        <w:t>?</w:t>
      </w:r>
      <w:r w:rsidR="00300A95">
        <w:rPr>
          <w:sz w:val="16"/>
        </w:rPr>
        <w:t xml:space="preserve"> </w:t>
      </w:r>
      <w:r w:rsidRPr="00A07198">
        <w:rPr>
          <w:color w:val="FF0000"/>
          <w:sz w:val="16"/>
        </w:rPr>
        <w:t>Dudeck</w:t>
      </w:r>
      <w:r>
        <w:rPr>
          <w:sz w:val="16"/>
        </w:rPr>
        <w:t xml:space="preserve"> (</w:t>
      </w:r>
      <w:r w:rsidR="00313AD9">
        <w:rPr>
          <w:sz w:val="16"/>
        </w:rPr>
        <w:t>TSC Berlin</w:t>
      </w:r>
      <w:r w:rsidR="00300A95">
        <w:rPr>
          <w:sz w:val="16"/>
        </w:rPr>
        <w:t xml:space="preserve"> - </w:t>
      </w:r>
      <w:r>
        <w:rPr>
          <w:sz w:val="16"/>
        </w:rPr>
        <w:t xml:space="preserve">4), </w:t>
      </w:r>
      <w:r w:rsidR="00A07198" w:rsidRPr="00A07198">
        <w:rPr>
          <w:sz w:val="16"/>
        </w:rPr>
        <w:t xml:space="preserve">Hilmar </w:t>
      </w:r>
      <w:r w:rsidRPr="00A07198">
        <w:rPr>
          <w:sz w:val="16"/>
        </w:rPr>
        <w:t xml:space="preserve">Kasigkeit </w:t>
      </w:r>
      <w:r>
        <w:rPr>
          <w:sz w:val="16"/>
        </w:rPr>
        <w:t>(</w:t>
      </w:r>
      <w:r w:rsidR="00A07198">
        <w:rPr>
          <w:sz w:val="16"/>
        </w:rPr>
        <w:t xml:space="preserve">ASK Vorwärts Leipzig - </w:t>
      </w:r>
      <w:r>
        <w:rPr>
          <w:sz w:val="16"/>
        </w:rPr>
        <w:t xml:space="preserve">3), </w:t>
      </w:r>
      <w:r w:rsidRPr="00A07198">
        <w:rPr>
          <w:sz w:val="16"/>
        </w:rPr>
        <w:t>Lorenz</w:t>
      </w:r>
      <w:r>
        <w:rPr>
          <w:sz w:val="16"/>
        </w:rPr>
        <w:t xml:space="preserve"> (</w:t>
      </w:r>
      <w:r w:rsidR="00A07198">
        <w:rPr>
          <w:sz w:val="16"/>
        </w:rPr>
        <w:t xml:space="preserve">ASK Vorwärts Leipzig - </w:t>
      </w:r>
      <w:r>
        <w:rPr>
          <w:sz w:val="16"/>
        </w:rPr>
        <w:t xml:space="preserve">2), Dieter Richter (ASK Vorwärts Leipzig - 2), </w:t>
      </w:r>
      <w:r w:rsidR="00300A95" w:rsidRPr="00300A95">
        <w:rPr>
          <w:color w:val="FF0000"/>
          <w:sz w:val="16"/>
        </w:rPr>
        <w:t>?</w:t>
      </w:r>
      <w:r w:rsidR="00300A95">
        <w:rPr>
          <w:sz w:val="16"/>
        </w:rPr>
        <w:t xml:space="preserve"> </w:t>
      </w:r>
      <w:r w:rsidRPr="00A07198">
        <w:rPr>
          <w:color w:val="FF0000"/>
          <w:sz w:val="16"/>
        </w:rPr>
        <w:t>Wes</w:t>
      </w:r>
      <w:r w:rsidR="00313AD9">
        <w:rPr>
          <w:color w:val="FF0000"/>
          <w:sz w:val="16"/>
        </w:rPr>
        <w:t>e</w:t>
      </w:r>
      <w:r w:rsidRPr="00A07198">
        <w:rPr>
          <w:color w:val="FF0000"/>
          <w:sz w:val="16"/>
        </w:rPr>
        <w:t>ner</w:t>
      </w:r>
      <w:r w:rsidR="00300A95">
        <w:rPr>
          <w:color w:val="FF0000"/>
          <w:sz w:val="16"/>
        </w:rPr>
        <w:t xml:space="preserve"> </w:t>
      </w:r>
      <w:r w:rsidR="00300A95" w:rsidRPr="00313AD9">
        <w:rPr>
          <w:sz w:val="16"/>
        </w:rPr>
        <w:t>(</w:t>
      </w:r>
      <w:r w:rsidR="00313AD9" w:rsidRPr="00313AD9">
        <w:rPr>
          <w:sz w:val="16"/>
        </w:rPr>
        <w:t>SC Dynamo Berlin</w:t>
      </w:r>
      <w:r w:rsidR="00300A95" w:rsidRPr="00313AD9">
        <w:rPr>
          <w:sz w:val="16"/>
        </w:rPr>
        <w:t>)</w:t>
      </w:r>
      <w:r w:rsidRPr="00313AD9">
        <w:rPr>
          <w:sz w:val="16"/>
        </w:rPr>
        <w:t xml:space="preserve">, </w:t>
      </w:r>
      <w:r w:rsidR="001F20EA">
        <w:rPr>
          <w:sz w:val="16"/>
        </w:rPr>
        <w:t xml:space="preserve">Hans-Joachim </w:t>
      </w:r>
      <w:r w:rsidRPr="001F20EA">
        <w:rPr>
          <w:sz w:val="16"/>
        </w:rPr>
        <w:t>Kirstein</w:t>
      </w:r>
      <w:r w:rsidR="001F20EA" w:rsidRPr="001F20EA">
        <w:rPr>
          <w:sz w:val="16"/>
        </w:rPr>
        <w:t xml:space="preserve"> (TSC Berlin)</w:t>
      </w:r>
      <w:r w:rsidRPr="001F20EA">
        <w:rPr>
          <w:sz w:val="16"/>
        </w:rPr>
        <w:t xml:space="preserve">, </w:t>
      </w:r>
      <w:r w:rsidR="00A07198" w:rsidRPr="00A07198">
        <w:rPr>
          <w:sz w:val="16"/>
        </w:rPr>
        <w:t xml:space="preserve">Dieter </w:t>
      </w:r>
      <w:r w:rsidRPr="00A07198">
        <w:rPr>
          <w:sz w:val="16"/>
        </w:rPr>
        <w:t>Westphal</w:t>
      </w:r>
      <w:r w:rsidR="00A07198" w:rsidRPr="00A07198">
        <w:rPr>
          <w:sz w:val="16"/>
        </w:rPr>
        <w:t xml:space="preserve"> (SC Dynamo Berlin)</w:t>
      </w:r>
      <w:r w:rsidRPr="00A07198">
        <w:rPr>
          <w:sz w:val="16"/>
        </w:rPr>
        <w:t xml:space="preserve">, </w:t>
      </w:r>
      <w:r w:rsidR="00300A95" w:rsidRPr="00300A95">
        <w:rPr>
          <w:color w:val="FF0000"/>
          <w:sz w:val="16"/>
        </w:rPr>
        <w:t>?</w:t>
      </w:r>
      <w:r w:rsidR="00300A95">
        <w:rPr>
          <w:sz w:val="16"/>
        </w:rPr>
        <w:t xml:space="preserve"> </w:t>
      </w:r>
      <w:r w:rsidRPr="00A07198">
        <w:rPr>
          <w:color w:val="FF0000"/>
          <w:sz w:val="16"/>
        </w:rPr>
        <w:t>Volkmann</w:t>
      </w:r>
      <w:r w:rsidR="00300A95">
        <w:rPr>
          <w:color w:val="FF0000"/>
          <w:sz w:val="16"/>
        </w:rPr>
        <w:t xml:space="preserve"> </w:t>
      </w:r>
      <w:r w:rsidR="00300A95" w:rsidRPr="00313AD9">
        <w:rPr>
          <w:sz w:val="16"/>
        </w:rPr>
        <w:t>(</w:t>
      </w:r>
      <w:r w:rsidR="00313AD9" w:rsidRPr="00313AD9">
        <w:rPr>
          <w:sz w:val="16"/>
        </w:rPr>
        <w:t>SC Chemie Halle</w:t>
      </w:r>
      <w:r w:rsidR="00300A95" w:rsidRPr="00313AD9">
        <w:rPr>
          <w:sz w:val="16"/>
        </w:rPr>
        <w:t>)</w:t>
      </w:r>
      <w:r w:rsidRPr="00313AD9">
        <w:rPr>
          <w:sz w:val="16"/>
        </w:rPr>
        <w:t xml:space="preserve">, </w:t>
      </w:r>
      <w:r>
        <w:rPr>
          <w:sz w:val="16"/>
        </w:rPr>
        <w:t xml:space="preserve">Höhne </w:t>
      </w:r>
    </w:p>
    <w:p w14:paraId="6C5F8214" w14:textId="77777777" w:rsidR="00B14CFE" w:rsidRPr="00F271B4" w:rsidRDefault="00B14CFE" w:rsidP="00B14CF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94./73</w:t>
      </w:r>
      <w:r w:rsidRPr="00F271B4">
        <w:rPr>
          <w:b/>
          <w:color w:val="00B050"/>
          <w:sz w:val="18"/>
          <w:szCs w:val="18"/>
        </w:rPr>
        <w:t>.</w:t>
      </w:r>
      <w:r w:rsidRPr="00F271B4">
        <w:rPr>
          <w:b/>
          <w:sz w:val="18"/>
          <w:szCs w:val="18"/>
        </w:rPr>
        <w:tab/>
        <w:t>GDR - NED</w:t>
      </w:r>
      <w:r w:rsidRPr="00F271B4">
        <w:rPr>
          <w:b/>
          <w:sz w:val="18"/>
          <w:szCs w:val="18"/>
        </w:rPr>
        <w:tab/>
        <w:t>74:56 (33:25)</w:t>
      </w:r>
      <w:r>
        <w:rPr>
          <w:b/>
          <w:sz w:val="18"/>
          <w:szCs w:val="18"/>
        </w:rPr>
        <w:tab/>
      </w:r>
      <w:r w:rsidRPr="00F271B4">
        <w:rPr>
          <w:b/>
          <w:sz w:val="18"/>
          <w:szCs w:val="18"/>
        </w:rPr>
        <w:tab/>
      </w:r>
      <w:r>
        <w:rPr>
          <w:b/>
          <w:sz w:val="18"/>
          <w:szCs w:val="18"/>
        </w:rPr>
        <w:t>30</w:t>
      </w:r>
      <w:r w:rsidRPr="00F271B4">
        <w:rPr>
          <w:b/>
          <w:sz w:val="18"/>
          <w:szCs w:val="18"/>
        </w:rPr>
        <w:t>.03.1964</w:t>
      </w:r>
      <w:r w:rsidRPr="00F271B4">
        <w:rPr>
          <w:b/>
          <w:sz w:val="18"/>
          <w:szCs w:val="18"/>
        </w:rPr>
        <w:tab/>
        <w:t>Leipzig</w:t>
      </w:r>
    </w:p>
    <w:p w14:paraId="270E1F3F" w14:textId="77777777" w:rsidR="00B14CFE" w:rsidRPr="00DB6C57" w:rsidRDefault="00B14CFE" w:rsidP="00B14CF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Kulik (C - 25), V. Uhlig (15), Flau (14), Schulze (8), Pleitz (6), Voigt (4), Ribitzki (2), Sauerbier, Jahn</w:t>
      </w:r>
      <w:r w:rsidR="00DB6C57">
        <w:rPr>
          <w:sz w:val="16"/>
        </w:rPr>
        <w:t xml:space="preserve"> </w:t>
      </w:r>
      <w:r w:rsidR="00DB6C57" w:rsidRPr="00DB6C57">
        <w:rPr>
          <w:i/>
          <w:iCs/>
          <w:sz w:val="16"/>
        </w:rPr>
        <w:t>– Danzke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Kühl</w:t>
      </w:r>
      <w:r w:rsidR="00DB6C57">
        <w:rPr>
          <w:i/>
          <w:iCs/>
          <w:sz w:val="16"/>
        </w:rPr>
        <w:t xml:space="preserve"> (n.e.)</w:t>
      </w:r>
      <w:r w:rsidR="00DB6C57" w:rsidRPr="00DB6C57">
        <w:rPr>
          <w:i/>
          <w:iCs/>
          <w:sz w:val="16"/>
        </w:rPr>
        <w:t>, K.-F. Stahl (n.e.)</w:t>
      </w:r>
    </w:p>
    <w:p w14:paraId="63D16F9A" w14:textId="77777777" w:rsidR="00813F1B" w:rsidRDefault="00813F1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13F1B">
        <w:rPr>
          <w:b/>
          <w:i/>
          <w:sz w:val="16"/>
        </w:rPr>
        <w:t>Die DDR-Auswahl belegte Platz 1</w:t>
      </w:r>
    </w:p>
    <w:p w14:paraId="74B35E3A" w14:textId="77777777" w:rsidR="00DD45A9" w:rsidRDefault="00DD45A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2032DDDE" w14:textId="77777777" w:rsidR="00DD45A9" w:rsidRPr="00CF571F" w:rsidRDefault="002978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</w:t>
      </w:r>
      <w:r w:rsidR="00113E86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./7</w:t>
      </w:r>
      <w:r w:rsidR="00CF571F" w:rsidRPr="00CF571F">
        <w:rPr>
          <w:b/>
          <w:color w:val="00B050"/>
          <w:sz w:val="18"/>
          <w:szCs w:val="18"/>
        </w:rPr>
        <w:t>4</w:t>
      </w:r>
      <w:r w:rsidR="00DD45A9" w:rsidRPr="00CF571F">
        <w:rPr>
          <w:b/>
          <w:color w:val="00B050"/>
          <w:sz w:val="18"/>
          <w:szCs w:val="18"/>
        </w:rPr>
        <w:t>.</w:t>
      </w:r>
      <w:r w:rsidR="00DD45A9" w:rsidRPr="00CF571F">
        <w:rPr>
          <w:b/>
          <w:sz w:val="18"/>
          <w:szCs w:val="18"/>
        </w:rPr>
        <w:tab/>
        <w:t xml:space="preserve">GDR </w:t>
      </w:r>
      <w:r w:rsidR="00C35221" w:rsidRPr="00CF571F">
        <w:rPr>
          <w:b/>
          <w:sz w:val="18"/>
          <w:szCs w:val="18"/>
        </w:rPr>
        <w:t>-</w:t>
      </w:r>
      <w:r w:rsidR="00DD45A9" w:rsidRPr="00CF571F">
        <w:rPr>
          <w:b/>
          <w:sz w:val="18"/>
          <w:szCs w:val="18"/>
        </w:rPr>
        <w:t xml:space="preserve"> BLR</w:t>
      </w:r>
      <w:r w:rsidR="00C0747C" w:rsidRPr="00CF571F">
        <w:rPr>
          <w:b/>
          <w:sz w:val="18"/>
          <w:szCs w:val="18"/>
        </w:rPr>
        <w:tab/>
        <w:t>90:77 (45:44)</w:t>
      </w:r>
      <w:r w:rsidR="00C0747C" w:rsidRPr="00CF571F">
        <w:rPr>
          <w:b/>
          <w:sz w:val="18"/>
          <w:szCs w:val="18"/>
        </w:rPr>
        <w:tab/>
      </w:r>
      <w:r w:rsidR="00C0747C" w:rsidRPr="00CF571F">
        <w:rPr>
          <w:b/>
          <w:sz w:val="18"/>
          <w:szCs w:val="18"/>
        </w:rPr>
        <w:tab/>
        <w:t xml:space="preserve">16.04.1964 </w:t>
      </w:r>
      <w:r w:rsidR="00C0747C" w:rsidRPr="00CF571F">
        <w:rPr>
          <w:b/>
          <w:sz w:val="18"/>
          <w:szCs w:val="18"/>
        </w:rPr>
        <w:tab/>
        <w:t>Berlin</w:t>
      </w:r>
    </w:p>
    <w:p w14:paraId="5A765ECB" w14:textId="77777777" w:rsidR="00C0747C" w:rsidRPr="00DB6C57" w:rsidRDefault="00C0747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szCs w:val="16"/>
        </w:rPr>
      </w:pPr>
      <w:bookmarkStart w:id="81" w:name="_Hlk529084141"/>
      <w:r w:rsidRPr="00C0747C">
        <w:rPr>
          <w:sz w:val="16"/>
          <w:szCs w:val="16"/>
        </w:rPr>
        <w:t>V. Uhlig (23), Kulik (</w:t>
      </w:r>
      <w:r w:rsidR="002A5E07">
        <w:rPr>
          <w:sz w:val="16"/>
          <w:szCs w:val="16"/>
        </w:rPr>
        <w:t xml:space="preserve">C - </w:t>
      </w:r>
      <w:r w:rsidRPr="00C0747C">
        <w:rPr>
          <w:sz w:val="16"/>
          <w:szCs w:val="16"/>
        </w:rPr>
        <w:t xml:space="preserve">21), Pleitz (16), Flau (20), </w:t>
      </w:r>
      <w:r>
        <w:rPr>
          <w:sz w:val="16"/>
          <w:szCs w:val="16"/>
        </w:rPr>
        <w:t xml:space="preserve">K.-F. </w:t>
      </w:r>
      <w:r w:rsidRPr="00C0747C">
        <w:rPr>
          <w:sz w:val="16"/>
          <w:szCs w:val="16"/>
        </w:rPr>
        <w:t>Stahl (6), Danzke (4), Voigt, Schulze, Sauerbier</w:t>
      </w:r>
      <w:r w:rsidR="00DB6C57">
        <w:rPr>
          <w:sz w:val="16"/>
          <w:szCs w:val="16"/>
        </w:rPr>
        <w:t xml:space="preserve"> – </w:t>
      </w:r>
      <w:r w:rsidR="00DB6C57" w:rsidRPr="00DB6C57">
        <w:rPr>
          <w:i/>
          <w:iCs/>
          <w:sz w:val="16"/>
          <w:szCs w:val="16"/>
        </w:rPr>
        <w:t>Ribitzki (n.e.)</w:t>
      </w:r>
    </w:p>
    <w:bookmarkEnd w:id="81"/>
    <w:p w14:paraId="0A1F8716" w14:textId="77777777" w:rsidR="00C0747C" w:rsidRPr="00CF571F" w:rsidRDefault="002978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</w:t>
      </w:r>
      <w:r w:rsidR="00113E8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./7</w:t>
      </w:r>
      <w:r w:rsidR="00CF571F">
        <w:rPr>
          <w:b/>
          <w:color w:val="00B050"/>
          <w:sz w:val="18"/>
          <w:szCs w:val="18"/>
        </w:rPr>
        <w:t>5</w:t>
      </w:r>
      <w:r w:rsidR="00C0747C" w:rsidRPr="00CF571F">
        <w:rPr>
          <w:b/>
          <w:color w:val="00B050"/>
          <w:sz w:val="18"/>
          <w:szCs w:val="18"/>
        </w:rPr>
        <w:t>.</w:t>
      </w:r>
      <w:r w:rsidR="00C0747C" w:rsidRPr="00CF571F">
        <w:rPr>
          <w:b/>
          <w:sz w:val="18"/>
          <w:szCs w:val="18"/>
        </w:rPr>
        <w:tab/>
        <w:t xml:space="preserve">GDR </w:t>
      </w:r>
      <w:r w:rsidR="00C35221" w:rsidRPr="00CF571F">
        <w:rPr>
          <w:b/>
          <w:sz w:val="18"/>
          <w:szCs w:val="18"/>
        </w:rPr>
        <w:t>-</w:t>
      </w:r>
      <w:r w:rsidR="00C0747C" w:rsidRPr="00CF571F">
        <w:rPr>
          <w:b/>
          <w:sz w:val="18"/>
          <w:szCs w:val="18"/>
        </w:rPr>
        <w:t xml:space="preserve"> BLR</w:t>
      </w:r>
      <w:r w:rsidR="00C0747C" w:rsidRPr="00CF571F">
        <w:rPr>
          <w:b/>
          <w:sz w:val="18"/>
          <w:szCs w:val="18"/>
        </w:rPr>
        <w:tab/>
        <w:t>77:76 (42:37)</w:t>
      </w:r>
      <w:r w:rsidR="00C0747C" w:rsidRPr="00CF571F">
        <w:rPr>
          <w:b/>
          <w:sz w:val="18"/>
          <w:szCs w:val="18"/>
        </w:rPr>
        <w:tab/>
      </w:r>
      <w:r w:rsidR="00C0747C" w:rsidRPr="00CF571F">
        <w:rPr>
          <w:b/>
          <w:sz w:val="18"/>
          <w:szCs w:val="18"/>
        </w:rPr>
        <w:tab/>
        <w:t xml:space="preserve">17.04.1964 </w:t>
      </w:r>
      <w:r w:rsidR="00C0747C" w:rsidRPr="00CF571F">
        <w:rPr>
          <w:b/>
          <w:sz w:val="18"/>
          <w:szCs w:val="18"/>
        </w:rPr>
        <w:tab/>
        <w:t>Berlin</w:t>
      </w:r>
    </w:p>
    <w:p w14:paraId="768E1BB3" w14:textId="77777777" w:rsidR="00813F1B" w:rsidRPr="00673DBE" w:rsidRDefault="00C0747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</w:rPr>
      </w:pPr>
      <w:r w:rsidRPr="00C0747C">
        <w:rPr>
          <w:sz w:val="16"/>
          <w:szCs w:val="16"/>
        </w:rPr>
        <w:t>V. Uhlig, Kulik (</w:t>
      </w:r>
      <w:r w:rsidR="002A5E07">
        <w:rPr>
          <w:sz w:val="16"/>
          <w:szCs w:val="16"/>
        </w:rPr>
        <w:t xml:space="preserve">C - </w:t>
      </w:r>
      <w:r w:rsidRPr="00C0747C">
        <w:rPr>
          <w:sz w:val="16"/>
          <w:szCs w:val="16"/>
        </w:rPr>
        <w:t>2</w:t>
      </w:r>
      <w:r>
        <w:rPr>
          <w:sz w:val="16"/>
          <w:szCs w:val="16"/>
        </w:rPr>
        <w:t>8</w:t>
      </w:r>
      <w:r w:rsidRPr="00C0747C">
        <w:rPr>
          <w:sz w:val="16"/>
          <w:szCs w:val="16"/>
        </w:rPr>
        <w:t>), Pleitz (</w:t>
      </w:r>
      <w:r>
        <w:rPr>
          <w:sz w:val="16"/>
          <w:szCs w:val="16"/>
        </w:rPr>
        <w:t>25</w:t>
      </w:r>
      <w:r w:rsidRPr="00C0747C">
        <w:rPr>
          <w:sz w:val="16"/>
          <w:szCs w:val="16"/>
        </w:rPr>
        <w:t>), Flau (</w:t>
      </w:r>
      <w:r>
        <w:rPr>
          <w:sz w:val="16"/>
          <w:szCs w:val="16"/>
        </w:rPr>
        <w:t>9</w:t>
      </w:r>
      <w:r w:rsidRPr="00C074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K.-F. </w:t>
      </w:r>
      <w:r w:rsidRPr="00C0747C">
        <w:rPr>
          <w:sz w:val="16"/>
          <w:szCs w:val="16"/>
        </w:rPr>
        <w:t>Stahl (</w:t>
      </w:r>
      <w:r>
        <w:rPr>
          <w:sz w:val="16"/>
          <w:szCs w:val="16"/>
        </w:rPr>
        <w:t>9</w:t>
      </w:r>
      <w:r w:rsidRPr="00C0747C">
        <w:rPr>
          <w:sz w:val="16"/>
          <w:szCs w:val="16"/>
        </w:rPr>
        <w:t>), Danzke, Voigt</w:t>
      </w:r>
      <w:r>
        <w:rPr>
          <w:sz w:val="16"/>
          <w:szCs w:val="16"/>
        </w:rPr>
        <w:t xml:space="preserve"> (2)</w:t>
      </w:r>
      <w:r w:rsidRPr="00C0747C">
        <w:rPr>
          <w:sz w:val="16"/>
          <w:szCs w:val="16"/>
        </w:rPr>
        <w:t>, Sauerbier</w:t>
      </w:r>
      <w:r>
        <w:rPr>
          <w:sz w:val="16"/>
          <w:szCs w:val="16"/>
        </w:rPr>
        <w:t>, Ribitzki (4)</w:t>
      </w:r>
      <w:r w:rsidR="00673DBE">
        <w:rPr>
          <w:sz w:val="16"/>
          <w:szCs w:val="16"/>
        </w:rPr>
        <w:t xml:space="preserve"> </w:t>
      </w:r>
      <w:r w:rsidR="00673DBE" w:rsidRPr="00673DBE">
        <w:rPr>
          <w:i/>
          <w:iCs/>
          <w:sz w:val="16"/>
          <w:szCs w:val="16"/>
        </w:rPr>
        <w:t>– Schulze (n.e.)</w:t>
      </w:r>
    </w:p>
    <w:p w14:paraId="44C99185" w14:textId="77777777" w:rsidR="005A06BA" w:rsidRPr="00F271B4" w:rsidRDefault="002978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</w:t>
      </w:r>
      <w:r w:rsidR="00113E8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./7</w:t>
      </w:r>
      <w:r w:rsidR="00CF571F">
        <w:rPr>
          <w:b/>
          <w:color w:val="00B050"/>
          <w:sz w:val="18"/>
          <w:szCs w:val="18"/>
        </w:rPr>
        <w:t>6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TCH</w:t>
      </w:r>
      <w:r w:rsidR="005A06BA" w:rsidRPr="00F271B4">
        <w:rPr>
          <w:b/>
          <w:sz w:val="18"/>
          <w:szCs w:val="18"/>
        </w:rPr>
        <w:tab/>
        <w:t>82:85</w:t>
      </w:r>
      <w:r w:rsidR="005137F3" w:rsidRPr="00F271B4">
        <w:rPr>
          <w:b/>
          <w:sz w:val="18"/>
          <w:szCs w:val="18"/>
        </w:rPr>
        <w:t xml:space="preserve"> (41:41)</w:t>
      </w:r>
      <w:r w:rsidR="00E36C78">
        <w:rPr>
          <w:b/>
          <w:sz w:val="18"/>
          <w:szCs w:val="18"/>
        </w:rPr>
        <w:tab/>
      </w:r>
      <w:r w:rsidR="005137F3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28.04.1964</w:t>
      </w:r>
      <w:r w:rsidR="005A06BA" w:rsidRPr="00F271B4">
        <w:rPr>
          <w:b/>
          <w:sz w:val="18"/>
          <w:szCs w:val="18"/>
        </w:rPr>
        <w:tab/>
        <w:t>Berlin</w:t>
      </w:r>
    </w:p>
    <w:p w14:paraId="03E07FF3" w14:textId="77777777" w:rsidR="00671A76" w:rsidRPr="0021168A" w:rsidRDefault="005137F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A4149A">
        <w:rPr>
          <w:sz w:val="16"/>
        </w:rPr>
        <w:t>ulik</w:t>
      </w:r>
      <w:r>
        <w:rPr>
          <w:sz w:val="16"/>
        </w:rPr>
        <w:t xml:space="preserve"> (C – 25), F</w:t>
      </w:r>
      <w:r w:rsidR="00A4149A">
        <w:rPr>
          <w:sz w:val="16"/>
        </w:rPr>
        <w:t>lau</w:t>
      </w:r>
      <w:r>
        <w:rPr>
          <w:sz w:val="16"/>
        </w:rPr>
        <w:t xml:space="preserve"> (14), </w:t>
      </w:r>
      <w:r w:rsidR="00300A95">
        <w:rPr>
          <w:sz w:val="16"/>
        </w:rPr>
        <w:t xml:space="preserve">K.-F. </w:t>
      </w:r>
      <w:r>
        <w:rPr>
          <w:sz w:val="16"/>
        </w:rPr>
        <w:t>S</w:t>
      </w:r>
      <w:r w:rsidR="00A4149A">
        <w:rPr>
          <w:sz w:val="16"/>
        </w:rPr>
        <w:t>tahl</w:t>
      </w:r>
      <w:r>
        <w:rPr>
          <w:sz w:val="16"/>
        </w:rPr>
        <w:t xml:space="preserve"> (12), P</w:t>
      </w:r>
      <w:r w:rsidR="00A4149A">
        <w:rPr>
          <w:sz w:val="16"/>
        </w:rPr>
        <w:t>leitz</w:t>
      </w:r>
      <w:r>
        <w:rPr>
          <w:sz w:val="16"/>
        </w:rPr>
        <w:t xml:space="preserve"> (12), V. U</w:t>
      </w:r>
      <w:r w:rsidR="00A4149A">
        <w:rPr>
          <w:sz w:val="16"/>
        </w:rPr>
        <w:t>hlig</w:t>
      </w:r>
      <w:r>
        <w:rPr>
          <w:sz w:val="16"/>
        </w:rPr>
        <w:t xml:space="preserve"> (12), </w:t>
      </w:r>
      <w:r w:rsidR="00401C8C">
        <w:rPr>
          <w:sz w:val="16"/>
        </w:rPr>
        <w:t>G</w:t>
      </w:r>
      <w:r w:rsidR="00A07198">
        <w:rPr>
          <w:sz w:val="16"/>
        </w:rPr>
        <w:t xml:space="preserve">. </w:t>
      </w:r>
      <w:r>
        <w:rPr>
          <w:sz w:val="16"/>
        </w:rPr>
        <w:t>A</w:t>
      </w:r>
      <w:r w:rsidR="00A4149A">
        <w:rPr>
          <w:sz w:val="16"/>
        </w:rPr>
        <w:t>dam</w:t>
      </w:r>
      <w:r>
        <w:rPr>
          <w:sz w:val="16"/>
        </w:rPr>
        <w:t xml:space="preserve"> (5), R</w:t>
      </w:r>
      <w:r w:rsidR="00A4149A">
        <w:rPr>
          <w:sz w:val="16"/>
        </w:rPr>
        <w:t>ibitzki</w:t>
      </w:r>
      <w:r>
        <w:rPr>
          <w:sz w:val="16"/>
        </w:rPr>
        <w:t xml:space="preserve"> (2), D</w:t>
      </w:r>
      <w:r w:rsidR="00A4149A">
        <w:rPr>
          <w:sz w:val="16"/>
        </w:rPr>
        <w:t>anzke</w:t>
      </w:r>
      <w:r>
        <w:rPr>
          <w:sz w:val="16"/>
        </w:rPr>
        <w:t>, S</w:t>
      </w:r>
      <w:r w:rsidR="00A4149A">
        <w:rPr>
          <w:sz w:val="16"/>
        </w:rPr>
        <w:t>auerbier</w:t>
      </w:r>
      <w:r>
        <w:rPr>
          <w:sz w:val="16"/>
        </w:rPr>
        <w:t>, S</w:t>
      </w:r>
      <w:r w:rsidR="00A4149A">
        <w:rPr>
          <w:sz w:val="16"/>
        </w:rPr>
        <w:t>chulze</w:t>
      </w:r>
      <w:r>
        <w:rPr>
          <w:sz w:val="16"/>
        </w:rPr>
        <w:t>, J</w:t>
      </w:r>
      <w:r w:rsidR="00A4149A">
        <w:rPr>
          <w:sz w:val="16"/>
        </w:rPr>
        <w:t>ahn</w:t>
      </w:r>
      <w:r w:rsidR="005C21CF">
        <w:rPr>
          <w:sz w:val="16"/>
        </w:rPr>
        <w:t xml:space="preserve"> </w:t>
      </w:r>
      <w:r w:rsidR="005C21CF" w:rsidRPr="005C21CF">
        <w:rPr>
          <w:i/>
          <w:iCs/>
          <w:sz w:val="16"/>
        </w:rPr>
        <w:t>– Voigt (n.e.)</w:t>
      </w:r>
    </w:p>
    <w:p w14:paraId="56993E94" w14:textId="77777777" w:rsidR="005A06BA" w:rsidRPr="00F271B4" w:rsidRDefault="002978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bookmarkStart w:id="82" w:name="_Hlk531366133"/>
      <w:r>
        <w:rPr>
          <w:b/>
          <w:color w:val="00B050"/>
          <w:sz w:val="18"/>
          <w:szCs w:val="18"/>
        </w:rPr>
        <w:t>9</w:t>
      </w:r>
      <w:r w:rsidR="00113E86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./7</w:t>
      </w:r>
      <w:r w:rsidR="00CF571F">
        <w:rPr>
          <w:b/>
          <w:color w:val="00B050"/>
          <w:sz w:val="18"/>
          <w:szCs w:val="18"/>
        </w:rPr>
        <w:t>7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TCH</w:t>
      </w:r>
      <w:r w:rsidR="005A06BA" w:rsidRPr="00F271B4">
        <w:rPr>
          <w:b/>
          <w:sz w:val="18"/>
          <w:szCs w:val="18"/>
        </w:rPr>
        <w:tab/>
        <w:t>8</w:t>
      </w:r>
      <w:r w:rsidR="005137F3" w:rsidRPr="00F271B4">
        <w:rPr>
          <w:b/>
          <w:sz w:val="18"/>
          <w:szCs w:val="18"/>
        </w:rPr>
        <w:t>4</w:t>
      </w:r>
      <w:r w:rsidR="005A06BA" w:rsidRPr="00F271B4">
        <w:rPr>
          <w:b/>
          <w:sz w:val="18"/>
          <w:szCs w:val="18"/>
        </w:rPr>
        <w:t>:74</w:t>
      </w:r>
      <w:r w:rsidR="005137F3" w:rsidRPr="00F271B4">
        <w:rPr>
          <w:b/>
          <w:sz w:val="18"/>
          <w:szCs w:val="18"/>
        </w:rPr>
        <w:t xml:space="preserve"> (33:37)</w:t>
      </w:r>
      <w:r w:rsidR="00E36C78">
        <w:rPr>
          <w:b/>
          <w:sz w:val="18"/>
          <w:szCs w:val="18"/>
        </w:rPr>
        <w:tab/>
      </w:r>
      <w:r w:rsidR="005137F3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29.04.1964</w:t>
      </w:r>
      <w:r w:rsidR="005A06BA" w:rsidRPr="00F271B4">
        <w:rPr>
          <w:b/>
          <w:sz w:val="18"/>
          <w:szCs w:val="18"/>
        </w:rPr>
        <w:tab/>
        <w:t>Berlin</w:t>
      </w:r>
    </w:p>
    <w:bookmarkEnd w:id="82"/>
    <w:p w14:paraId="5002A189" w14:textId="77777777" w:rsidR="005A06BA" w:rsidRPr="005C21CF" w:rsidRDefault="009B3FF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K</w:t>
      </w:r>
      <w:r w:rsidR="00A4149A">
        <w:rPr>
          <w:sz w:val="16"/>
        </w:rPr>
        <w:t>ulik</w:t>
      </w:r>
      <w:r>
        <w:rPr>
          <w:sz w:val="16"/>
        </w:rPr>
        <w:t xml:space="preserve"> (C – 22), S</w:t>
      </w:r>
      <w:r w:rsidR="00A4149A">
        <w:rPr>
          <w:sz w:val="16"/>
        </w:rPr>
        <w:t>auerbier</w:t>
      </w:r>
      <w:r>
        <w:rPr>
          <w:sz w:val="16"/>
        </w:rPr>
        <w:t xml:space="preserve"> (12), V. U</w:t>
      </w:r>
      <w:r w:rsidR="00A4149A">
        <w:rPr>
          <w:sz w:val="16"/>
        </w:rPr>
        <w:t>hlig</w:t>
      </w:r>
      <w:r>
        <w:rPr>
          <w:sz w:val="16"/>
        </w:rPr>
        <w:t xml:space="preserve"> (11), F</w:t>
      </w:r>
      <w:r w:rsidR="00A4149A">
        <w:rPr>
          <w:sz w:val="16"/>
        </w:rPr>
        <w:t>lau</w:t>
      </w:r>
      <w:r>
        <w:rPr>
          <w:sz w:val="16"/>
        </w:rPr>
        <w:t xml:space="preserve"> (10), D</w:t>
      </w:r>
      <w:r w:rsidR="00A4149A">
        <w:rPr>
          <w:sz w:val="16"/>
        </w:rPr>
        <w:t>anzke</w:t>
      </w:r>
      <w:r>
        <w:rPr>
          <w:sz w:val="16"/>
        </w:rPr>
        <w:t xml:space="preserve"> (9), P</w:t>
      </w:r>
      <w:r w:rsidR="00A4149A">
        <w:rPr>
          <w:sz w:val="16"/>
        </w:rPr>
        <w:t>leitz</w:t>
      </w:r>
      <w:r>
        <w:rPr>
          <w:sz w:val="16"/>
        </w:rPr>
        <w:t xml:space="preserve"> (4), R</w:t>
      </w:r>
      <w:r w:rsidR="00A4149A">
        <w:rPr>
          <w:sz w:val="16"/>
        </w:rPr>
        <w:t>ibitzki</w:t>
      </w:r>
      <w:r>
        <w:rPr>
          <w:sz w:val="16"/>
        </w:rPr>
        <w:t xml:space="preserve"> (4), </w:t>
      </w:r>
      <w:r w:rsidR="00300A95">
        <w:rPr>
          <w:sz w:val="16"/>
        </w:rPr>
        <w:t xml:space="preserve">K.-F. </w:t>
      </w:r>
      <w:r>
        <w:rPr>
          <w:sz w:val="16"/>
        </w:rPr>
        <w:t>S</w:t>
      </w:r>
      <w:r w:rsidR="00A4149A">
        <w:rPr>
          <w:sz w:val="16"/>
        </w:rPr>
        <w:t>tahl</w:t>
      </w:r>
      <w:r>
        <w:rPr>
          <w:sz w:val="16"/>
        </w:rPr>
        <w:t xml:space="preserve"> (4), </w:t>
      </w:r>
      <w:r w:rsidR="00A4149A">
        <w:rPr>
          <w:sz w:val="16"/>
        </w:rPr>
        <w:t xml:space="preserve">G. </w:t>
      </w:r>
      <w:r>
        <w:rPr>
          <w:sz w:val="16"/>
        </w:rPr>
        <w:t>A</w:t>
      </w:r>
      <w:r w:rsidR="00A4149A">
        <w:rPr>
          <w:sz w:val="16"/>
        </w:rPr>
        <w:t>dam</w:t>
      </w:r>
      <w:r>
        <w:rPr>
          <w:sz w:val="16"/>
        </w:rPr>
        <w:t xml:space="preserve"> (4), S</w:t>
      </w:r>
      <w:r w:rsidR="00A4149A">
        <w:rPr>
          <w:sz w:val="16"/>
        </w:rPr>
        <w:t>chulze</w:t>
      </w:r>
      <w:r>
        <w:rPr>
          <w:sz w:val="16"/>
        </w:rPr>
        <w:t xml:space="preserve"> (2), J</w:t>
      </w:r>
      <w:r w:rsidR="00A4149A">
        <w:rPr>
          <w:sz w:val="16"/>
        </w:rPr>
        <w:t>ahn</w:t>
      </w:r>
      <w:r>
        <w:rPr>
          <w:sz w:val="16"/>
        </w:rPr>
        <w:t xml:space="preserve"> (2)</w:t>
      </w:r>
      <w:r w:rsidR="005C21CF">
        <w:rPr>
          <w:sz w:val="16"/>
        </w:rPr>
        <w:t xml:space="preserve"> </w:t>
      </w:r>
      <w:r w:rsidR="005C21CF" w:rsidRPr="005C21CF">
        <w:rPr>
          <w:i/>
          <w:iCs/>
          <w:sz w:val="16"/>
        </w:rPr>
        <w:t>– Voigt (n.e.)</w:t>
      </w:r>
    </w:p>
    <w:p w14:paraId="0FFBE295" w14:textId="77777777" w:rsidR="00A248D1" w:rsidRDefault="00113E86" w:rsidP="00A248D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99</w:t>
      </w:r>
      <w:r w:rsidR="00A50F9D">
        <w:rPr>
          <w:b/>
          <w:color w:val="00B050"/>
          <w:sz w:val="18"/>
          <w:szCs w:val="18"/>
        </w:rPr>
        <w:t>./7</w:t>
      </w:r>
      <w:r w:rsidR="00CF571F">
        <w:rPr>
          <w:b/>
          <w:color w:val="00B050"/>
          <w:sz w:val="18"/>
          <w:szCs w:val="18"/>
        </w:rPr>
        <w:t>8</w:t>
      </w:r>
      <w:r w:rsidR="00A248D1" w:rsidRPr="00F271B4">
        <w:rPr>
          <w:b/>
          <w:color w:val="00B050"/>
          <w:sz w:val="18"/>
          <w:szCs w:val="18"/>
        </w:rPr>
        <w:t>.</w:t>
      </w:r>
      <w:r w:rsidR="00A248D1" w:rsidRPr="00F271B4">
        <w:rPr>
          <w:b/>
          <w:sz w:val="18"/>
          <w:szCs w:val="18"/>
        </w:rPr>
        <w:tab/>
        <w:t xml:space="preserve">GDR </w:t>
      </w:r>
      <w:r w:rsidR="00E36C78">
        <w:rPr>
          <w:b/>
          <w:sz w:val="18"/>
          <w:szCs w:val="18"/>
        </w:rPr>
        <w:t>-</w:t>
      </w:r>
      <w:r w:rsidR="00A248D1" w:rsidRPr="00F271B4">
        <w:rPr>
          <w:b/>
          <w:sz w:val="18"/>
          <w:szCs w:val="18"/>
        </w:rPr>
        <w:t xml:space="preserve"> TCH</w:t>
      </w:r>
      <w:r w:rsidR="00E36C78">
        <w:rPr>
          <w:b/>
          <w:sz w:val="18"/>
          <w:szCs w:val="18"/>
        </w:rPr>
        <w:t>*</w:t>
      </w:r>
      <w:r w:rsidR="00A248D1" w:rsidRPr="00F271B4">
        <w:rPr>
          <w:b/>
          <w:sz w:val="18"/>
          <w:szCs w:val="18"/>
        </w:rPr>
        <w:tab/>
      </w:r>
      <w:r w:rsidR="00A248D1">
        <w:rPr>
          <w:b/>
          <w:sz w:val="18"/>
          <w:szCs w:val="18"/>
        </w:rPr>
        <w:t>90:60</w:t>
      </w:r>
      <w:r w:rsidR="00A248D1" w:rsidRPr="00F271B4">
        <w:rPr>
          <w:b/>
          <w:sz w:val="18"/>
          <w:szCs w:val="18"/>
        </w:rPr>
        <w:t xml:space="preserve"> (</w:t>
      </w:r>
      <w:r w:rsidR="00A248D1">
        <w:rPr>
          <w:b/>
          <w:sz w:val="18"/>
          <w:szCs w:val="18"/>
        </w:rPr>
        <w:t>48:27</w:t>
      </w:r>
      <w:r w:rsidR="00A248D1" w:rsidRPr="00F271B4">
        <w:rPr>
          <w:b/>
          <w:sz w:val="18"/>
          <w:szCs w:val="18"/>
        </w:rPr>
        <w:t>)</w:t>
      </w:r>
      <w:r w:rsidR="00126E61">
        <w:rPr>
          <w:b/>
          <w:sz w:val="18"/>
          <w:szCs w:val="18"/>
        </w:rPr>
        <w:tab/>
      </w:r>
      <w:r w:rsidR="00A248D1" w:rsidRPr="00F271B4">
        <w:rPr>
          <w:b/>
          <w:sz w:val="18"/>
          <w:szCs w:val="18"/>
        </w:rPr>
        <w:tab/>
      </w:r>
      <w:r w:rsidR="00A248D1">
        <w:rPr>
          <w:b/>
          <w:sz w:val="18"/>
          <w:szCs w:val="18"/>
        </w:rPr>
        <w:t>03.05</w:t>
      </w:r>
      <w:r w:rsidR="00A248D1" w:rsidRPr="00F271B4">
        <w:rPr>
          <w:b/>
          <w:sz w:val="18"/>
          <w:szCs w:val="18"/>
        </w:rPr>
        <w:t>.1964</w:t>
      </w:r>
      <w:r w:rsidR="00A248D1" w:rsidRPr="00F271B4">
        <w:rPr>
          <w:b/>
          <w:sz w:val="18"/>
          <w:szCs w:val="18"/>
        </w:rPr>
        <w:tab/>
        <w:t>Berlin</w:t>
      </w:r>
    </w:p>
    <w:p w14:paraId="4D30317D" w14:textId="77777777" w:rsidR="00E36C78" w:rsidRPr="00126E61" w:rsidRDefault="00E36C78" w:rsidP="00A248D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126E61">
        <w:rPr>
          <w:i/>
          <w:sz w:val="16"/>
          <w:szCs w:val="16"/>
        </w:rPr>
        <w:t xml:space="preserve">* die TCH-Auswahl </w:t>
      </w:r>
      <w:r w:rsidR="002B6DB9" w:rsidRPr="00126E61">
        <w:rPr>
          <w:i/>
          <w:sz w:val="16"/>
          <w:szCs w:val="16"/>
        </w:rPr>
        <w:t>hatte zuvor gegen</w:t>
      </w:r>
      <w:r w:rsidR="00126E61">
        <w:rPr>
          <w:i/>
          <w:sz w:val="16"/>
          <w:szCs w:val="16"/>
        </w:rPr>
        <w:t xml:space="preserve"> GDR (B) gespielt, um dann nach einer Pause von 10 Minuten gegen GDR (A) zu spielen</w:t>
      </w:r>
    </w:p>
    <w:p w14:paraId="4CE76D90" w14:textId="77777777" w:rsidR="00A248D1" w:rsidRPr="00A248D1" w:rsidRDefault="00A248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A248D1">
        <w:rPr>
          <w:sz w:val="16"/>
        </w:rPr>
        <w:t xml:space="preserve">Kulik (C – 22), Pleitz </w:t>
      </w:r>
      <w:r>
        <w:rPr>
          <w:sz w:val="16"/>
        </w:rPr>
        <w:t>(</w:t>
      </w:r>
      <w:r w:rsidRPr="00A248D1">
        <w:rPr>
          <w:sz w:val="16"/>
        </w:rPr>
        <w:t>4</w:t>
      </w:r>
      <w:r>
        <w:rPr>
          <w:sz w:val="16"/>
        </w:rPr>
        <w:t>)</w:t>
      </w:r>
      <w:r w:rsidRPr="00A248D1">
        <w:rPr>
          <w:sz w:val="16"/>
        </w:rPr>
        <w:t>, Flau (16), V. Uhlig (16), Danzke (4), K.-F. Stahl, Sauerbier, Jahn (6), Voigt (7), G. Adam (4), Schulze (6), Ribitzki (5)</w:t>
      </w:r>
    </w:p>
    <w:p w14:paraId="65630F64" w14:textId="77777777" w:rsidR="009B3FFA" w:rsidRDefault="009B3FF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2452669E" w14:textId="77777777" w:rsidR="009B3FFA" w:rsidRDefault="009B3FF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bookmarkStart w:id="83" w:name="_Hlk525650159"/>
      <w:r w:rsidRPr="009B3FFA">
        <w:rPr>
          <w:b/>
          <w:i/>
          <w:sz w:val="18"/>
          <w:szCs w:val="18"/>
          <w:u w:val="single"/>
        </w:rPr>
        <w:lastRenderedPageBreak/>
        <w:t>Olympia-Ausscheidungsspiele</w:t>
      </w:r>
    </w:p>
    <w:p w14:paraId="08377579" w14:textId="77777777" w:rsidR="00126E61" w:rsidRPr="009B3FFA" w:rsidRDefault="00126E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bookmarkEnd w:id="83"/>
    <w:p w14:paraId="52A24DAA" w14:textId="77777777" w:rsidR="005A06BA" w:rsidRPr="00A50F9D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A50F9D"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0</w:t>
      </w:r>
      <w:r w:rsidRPr="00A50F9D">
        <w:rPr>
          <w:b/>
          <w:color w:val="00B050"/>
          <w:sz w:val="18"/>
          <w:szCs w:val="18"/>
        </w:rPr>
        <w:t>./79</w:t>
      </w:r>
      <w:r w:rsidR="005A06BA" w:rsidRPr="00A50F9D">
        <w:rPr>
          <w:b/>
          <w:color w:val="00B050"/>
          <w:sz w:val="18"/>
          <w:szCs w:val="18"/>
        </w:rPr>
        <w:t>.</w:t>
      </w:r>
      <w:r w:rsidR="005A06BA" w:rsidRPr="00A50F9D">
        <w:rPr>
          <w:b/>
          <w:sz w:val="18"/>
          <w:szCs w:val="18"/>
        </w:rPr>
        <w:tab/>
      </w:r>
      <w:r w:rsidR="00CF571F" w:rsidRPr="00A50F9D">
        <w:rPr>
          <w:b/>
          <w:sz w:val="18"/>
          <w:szCs w:val="18"/>
        </w:rPr>
        <w:t>DBB</w:t>
      </w:r>
      <w:r w:rsidR="005A06BA" w:rsidRPr="00A50F9D">
        <w:rPr>
          <w:b/>
          <w:sz w:val="18"/>
          <w:szCs w:val="18"/>
        </w:rPr>
        <w:t xml:space="preserve"> - </w:t>
      </w:r>
      <w:r w:rsidR="00CF571F" w:rsidRPr="00A50F9D">
        <w:rPr>
          <w:b/>
          <w:sz w:val="18"/>
          <w:szCs w:val="18"/>
        </w:rPr>
        <w:t>DBV</w:t>
      </w:r>
      <w:r w:rsidR="005A06BA" w:rsidRPr="00A50F9D">
        <w:rPr>
          <w:b/>
          <w:sz w:val="18"/>
          <w:szCs w:val="18"/>
        </w:rPr>
        <w:tab/>
        <w:t>53:81</w:t>
      </w:r>
      <w:r w:rsidR="009B3FFA" w:rsidRPr="00A50F9D">
        <w:rPr>
          <w:b/>
          <w:sz w:val="18"/>
          <w:szCs w:val="18"/>
        </w:rPr>
        <w:t xml:space="preserve"> (</w:t>
      </w:r>
      <w:r w:rsidR="003B26DC" w:rsidRPr="00A50F9D">
        <w:rPr>
          <w:b/>
          <w:sz w:val="18"/>
          <w:szCs w:val="18"/>
        </w:rPr>
        <w:t>26:37</w:t>
      </w:r>
      <w:r w:rsidR="005F4FEB" w:rsidRPr="00A50F9D">
        <w:rPr>
          <w:b/>
          <w:sz w:val="18"/>
          <w:szCs w:val="18"/>
        </w:rPr>
        <w:t>)</w:t>
      </w:r>
      <w:r w:rsidR="00126E61" w:rsidRPr="00A50F9D">
        <w:rPr>
          <w:b/>
          <w:sz w:val="18"/>
          <w:szCs w:val="18"/>
        </w:rPr>
        <w:tab/>
      </w:r>
      <w:r w:rsidR="005A06BA" w:rsidRPr="00A50F9D">
        <w:rPr>
          <w:b/>
          <w:sz w:val="18"/>
          <w:szCs w:val="18"/>
        </w:rPr>
        <w:tab/>
        <w:t>07.05.1964</w:t>
      </w:r>
      <w:r w:rsidR="005A06BA" w:rsidRPr="00A50F9D">
        <w:rPr>
          <w:b/>
          <w:sz w:val="18"/>
          <w:szCs w:val="18"/>
        </w:rPr>
        <w:tab/>
        <w:t>Osnabrück</w:t>
      </w:r>
    </w:p>
    <w:p w14:paraId="378A6121" w14:textId="77777777" w:rsidR="009B3FFA" w:rsidRPr="0021168A" w:rsidRDefault="005F4F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A4149A">
        <w:rPr>
          <w:sz w:val="16"/>
        </w:rPr>
        <w:t>hlig</w:t>
      </w:r>
      <w:r>
        <w:rPr>
          <w:sz w:val="16"/>
        </w:rPr>
        <w:t xml:space="preserve"> (23), K</w:t>
      </w:r>
      <w:r w:rsidR="00A4149A">
        <w:rPr>
          <w:sz w:val="16"/>
        </w:rPr>
        <w:t>ulik</w:t>
      </w:r>
      <w:r>
        <w:rPr>
          <w:sz w:val="16"/>
        </w:rPr>
        <w:t xml:space="preserve"> (C – 19), P</w:t>
      </w:r>
      <w:r w:rsidR="00A4149A">
        <w:rPr>
          <w:sz w:val="16"/>
        </w:rPr>
        <w:t>leitz</w:t>
      </w:r>
      <w:r>
        <w:rPr>
          <w:sz w:val="16"/>
        </w:rPr>
        <w:t xml:space="preserve"> (17),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A4149A">
        <w:rPr>
          <w:sz w:val="16"/>
        </w:rPr>
        <w:t>tahl</w:t>
      </w:r>
      <w:r>
        <w:rPr>
          <w:sz w:val="16"/>
        </w:rPr>
        <w:t xml:space="preserve"> (6), F</w:t>
      </w:r>
      <w:r w:rsidR="00A4149A">
        <w:rPr>
          <w:sz w:val="16"/>
        </w:rPr>
        <w:t>lau</w:t>
      </w:r>
      <w:r>
        <w:rPr>
          <w:sz w:val="16"/>
        </w:rPr>
        <w:t xml:space="preserve"> (5), D</w:t>
      </w:r>
      <w:r w:rsidR="00A4149A">
        <w:rPr>
          <w:sz w:val="16"/>
        </w:rPr>
        <w:t>anzke</w:t>
      </w:r>
      <w:r>
        <w:rPr>
          <w:sz w:val="16"/>
        </w:rPr>
        <w:t xml:space="preserve"> (3), S</w:t>
      </w:r>
      <w:r w:rsidR="00A4149A">
        <w:rPr>
          <w:sz w:val="16"/>
        </w:rPr>
        <w:t>auerbier</w:t>
      </w:r>
      <w:r>
        <w:rPr>
          <w:sz w:val="16"/>
        </w:rPr>
        <w:t xml:space="preserve"> (2), R</w:t>
      </w:r>
      <w:r w:rsidR="00A4149A">
        <w:rPr>
          <w:sz w:val="16"/>
        </w:rPr>
        <w:t>ibitzki</w:t>
      </w:r>
      <w:r>
        <w:rPr>
          <w:sz w:val="16"/>
        </w:rPr>
        <w:t xml:space="preserve"> (2), S</w:t>
      </w:r>
      <w:r w:rsidR="00A4149A">
        <w:rPr>
          <w:sz w:val="16"/>
        </w:rPr>
        <w:t>chulze</w:t>
      </w:r>
      <w:r>
        <w:rPr>
          <w:sz w:val="16"/>
        </w:rPr>
        <w:t xml:space="preserve"> (2), V</w:t>
      </w:r>
      <w:r w:rsidR="00A4149A">
        <w:rPr>
          <w:sz w:val="16"/>
        </w:rPr>
        <w:t>oigt</w:t>
      </w:r>
      <w:r>
        <w:rPr>
          <w:sz w:val="16"/>
        </w:rPr>
        <w:t xml:space="preserve"> (2), </w:t>
      </w:r>
      <w:r w:rsidR="00A4149A">
        <w:rPr>
          <w:sz w:val="16"/>
        </w:rPr>
        <w:t xml:space="preserve">G. </w:t>
      </w:r>
      <w:r>
        <w:rPr>
          <w:sz w:val="16"/>
        </w:rPr>
        <w:t>A</w:t>
      </w:r>
      <w:r w:rsidR="00A4149A">
        <w:rPr>
          <w:sz w:val="16"/>
        </w:rPr>
        <w:t>dam</w:t>
      </w:r>
      <w:r>
        <w:rPr>
          <w:sz w:val="16"/>
        </w:rPr>
        <w:t>, J</w:t>
      </w:r>
      <w:r w:rsidR="00A4149A">
        <w:rPr>
          <w:sz w:val="16"/>
        </w:rPr>
        <w:t>ahn</w:t>
      </w:r>
    </w:p>
    <w:p w14:paraId="52BCF7D1" w14:textId="77777777" w:rsidR="005A06BA" w:rsidRPr="00A50F9D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./80</w:t>
      </w:r>
      <w:r w:rsidR="005A06BA" w:rsidRPr="00A50F9D">
        <w:rPr>
          <w:b/>
          <w:color w:val="00B050"/>
          <w:sz w:val="18"/>
          <w:szCs w:val="18"/>
        </w:rPr>
        <w:t>.</w:t>
      </w:r>
      <w:r w:rsidR="005A06BA" w:rsidRPr="00A50F9D">
        <w:rPr>
          <w:b/>
          <w:sz w:val="18"/>
          <w:szCs w:val="18"/>
        </w:rPr>
        <w:tab/>
      </w:r>
      <w:r w:rsidR="00CF571F" w:rsidRPr="00A50F9D">
        <w:rPr>
          <w:b/>
          <w:sz w:val="18"/>
          <w:szCs w:val="18"/>
        </w:rPr>
        <w:t>DBV</w:t>
      </w:r>
      <w:r w:rsidR="005A06BA" w:rsidRPr="00A50F9D">
        <w:rPr>
          <w:b/>
          <w:sz w:val="18"/>
          <w:szCs w:val="18"/>
        </w:rPr>
        <w:t xml:space="preserve"> - </w:t>
      </w:r>
      <w:r w:rsidR="00CF571F" w:rsidRPr="00A50F9D">
        <w:rPr>
          <w:b/>
          <w:sz w:val="18"/>
          <w:szCs w:val="18"/>
        </w:rPr>
        <w:t>DBB</w:t>
      </w:r>
      <w:r w:rsidR="005A06BA" w:rsidRPr="00A50F9D">
        <w:rPr>
          <w:b/>
          <w:sz w:val="18"/>
          <w:szCs w:val="18"/>
        </w:rPr>
        <w:tab/>
        <w:t>77:60</w:t>
      </w:r>
      <w:r w:rsidR="005F4FEB" w:rsidRPr="00A50F9D">
        <w:rPr>
          <w:b/>
          <w:sz w:val="18"/>
          <w:szCs w:val="18"/>
        </w:rPr>
        <w:t xml:space="preserve"> (33:25)</w:t>
      </w:r>
      <w:r w:rsidR="00126E61" w:rsidRPr="00A50F9D">
        <w:rPr>
          <w:b/>
          <w:sz w:val="18"/>
          <w:szCs w:val="18"/>
        </w:rPr>
        <w:tab/>
      </w:r>
      <w:r w:rsidR="005F4FEB" w:rsidRPr="00A50F9D">
        <w:rPr>
          <w:b/>
          <w:sz w:val="18"/>
          <w:szCs w:val="18"/>
        </w:rPr>
        <w:tab/>
      </w:r>
      <w:r w:rsidR="005A06BA" w:rsidRPr="00A50F9D">
        <w:rPr>
          <w:b/>
          <w:sz w:val="18"/>
          <w:szCs w:val="18"/>
        </w:rPr>
        <w:t>10.05.1964</w:t>
      </w:r>
      <w:r w:rsidR="005A06BA" w:rsidRPr="00A50F9D">
        <w:rPr>
          <w:b/>
          <w:sz w:val="18"/>
          <w:szCs w:val="18"/>
        </w:rPr>
        <w:tab/>
        <w:t>Berlin (O</w:t>
      </w:r>
      <w:r w:rsidR="005F4FEB" w:rsidRPr="00A50F9D">
        <w:rPr>
          <w:b/>
          <w:sz w:val="18"/>
          <w:szCs w:val="18"/>
        </w:rPr>
        <w:t>st</w:t>
      </w:r>
      <w:r w:rsidR="005A06BA" w:rsidRPr="00A50F9D">
        <w:rPr>
          <w:b/>
          <w:sz w:val="18"/>
          <w:szCs w:val="18"/>
        </w:rPr>
        <w:t>)</w:t>
      </w:r>
    </w:p>
    <w:p w14:paraId="367BFC0C" w14:textId="77777777" w:rsidR="005F4FEB" w:rsidRDefault="005F4F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A4149A">
        <w:rPr>
          <w:sz w:val="16"/>
        </w:rPr>
        <w:t>hlig</w:t>
      </w:r>
      <w:r>
        <w:rPr>
          <w:sz w:val="16"/>
        </w:rPr>
        <w:t xml:space="preserve"> (22), F</w:t>
      </w:r>
      <w:r w:rsidR="00A4149A">
        <w:rPr>
          <w:sz w:val="16"/>
        </w:rPr>
        <w:t>lau</w:t>
      </w:r>
      <w:r>
        <w:rPr>
          <w:sz w:val="16"/>
        </w:rPr>
        <w:t xml:space="preserve"> (18), K</w:t>
      </w:r>
      <w:r w:rsidR="00A4149A">
        <w:rPr>
          <w:sz w:val="16"/>
        </w:rPr>
        <w:t>ulik</w:t>
      </w:r>
      <w:r>
        <w:rPr>
          <w:sz w:val="16"/>
        </w:rPr>
        <w:t xml:space="preserve"> (C - 17), P</w:t>
      </w:r>
      <w:r w:rsidR="00A4149A">
        <w:rPr>
          <w:sz w:val="16"/>
        </w:rPr>
        <w:t>leitz</w:t>
      </w:r>
      <w:r>
        <w:rPr>
          <w:sz w:val="16"/>
        </w:rPr>
        <w:t xml:space="preserve"> (8), </w:t>
      </w:r>
      <w:r w:rsidR="00A4149A">
        <w:rPr>
          <w:sz w:val="16"/>
        </w:rPr>
        <w:t xml:space="preserve">G. </w:t>
      </w:r>
      <w:r>
        <w:rPr>
          <w:sz w:val="16"/>
        </w:rPr>
        <w:t>A</w:t>
      </w:r>
      <w:r w:rsidR="00A4149A">
        <w:rPr>
          <w:sz w:val="16"/>
        </w:rPr>
        <w:t>dam</w:t>
      </w:r>
      <w:r>
        <w:rPr>
          <w:sz w:val="16"/>
        </w:rPr>
        <w:t xml:space="preserve"> (4), D</w:t>
      </w:r>
      <w:r w:rsidR="00A4149A">
        <w:rPr>
          <w:sz w:val="16"/>
        </w:rPr>
        <w:t>anzke</w:t>
      </w:r>
      <w:r>
        <w:rPr>
          <w:sz w:val="16"/>
        </w:rPr>
        <w:t xml:space="preserve"> (3), R</w:t>
      </w:r>
      <w:r w:rsidR="00A4149A">
        <w:rPr>
          <w:sz w:val="16"/>
        </w:rPr>
        <w:t>ibitzki</w:t>
      </w:r>
      <w:r>
        <w:rPr>
          <w:sz w:val="16"/>
        </w:rPr>
        <w:t xml:space="preserve"> (2), J</w:t>
      </w:r>
      <w:r w:rsidR="00A4149A">
        <w:rPr>
          <w:sz w:val="16"/>
        </w:rPr>
        <w:t>ahn</w:t>
      </w:r>
      <w:r>
        <w:rPr>
          <w:sz w:val="16"/>
        </w:rPr>
        <w:t xml:space="preserve"> (2),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A4149A">
        <w:rPr>
          <w:sz w:val="16"/>
        </w:rPr>
        <w:t>tahl</w:t>
      </w:r>
      <w:r>
        <w:rPr>
          <w:sz w:val="16"/>
        </w:rPr>
        <w:t xml:space="preserve"> (1), S</w:t>
      </w:r>
      <w:r w:rsidR="00A4149A">
        <w:rPr>
          <w:sz w:val="16"/>
        </w:rPr>
        <w:t>auerbier</w:t>
      </w:r>
      <w:r>
        <w:rPr>
          <w:sz w:val="16"/>
        </w:rPr>
        <w:t>, S</w:t>
      </w:r>
      <w:r w:rsidR="00A4149A">
        <w:rPr>
          <w:sz w:val="16"/>
        </w:rPr>
        <w:t>chulze</w:t>
      </w:r>
      <w:r>
        <w:rPr>
          <w:sz w:val="16"/>
        </w:rPr>
        <w:t>, V</w:t>
      </w:r>
      <w:r w:rsidR="00A4149A">
        <w:rPr>
          <w:sz w:val="16"/>
        </w:rPr>
        <w:t>oigt</w:t>
      </w:r>
    </w:p>
    <w:p w14:paraId="4D811A25" w14:textId="77777777" w:rsidR="001A1687" w:rsidRPr="001A1687" w:rsidRDefault="001A168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bCs/>
          <w:i/>
          <w:iCs/>
          <w:sz w:val="16"/>
        </w:rPr>
      </w:pPr>
      <w:r w:rsidRPr="001A1687">
        <w:rPr>
          <w:b/>
          <w:bCs/>
          <w:i/>
          <w:iCs/>
          <w:sz w:val="16"/>
        </w:rPr>
        <w:t>DBV-Auswahl für Olympia-Qualifikationsturnier Europa qualifiziert</w:t>
      </w:r>
    </w:p>
    <w:p w14:paraId="6CD4E9B6" w14:textId="77777777" w:rsidR="001A1687" w:rsidRPr="0021168A" w:rsidRDefault="001A168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F16D704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10</w:t>
      </w:r>
      <w:r w:rsidR="00113E86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./81</w:t>
      </w:r>
      <w:r w:rsidR="005A06BA" w:rsidRPr="00F271B4">
        <w:rPr>
          <w:b/>
          <w:color w:val="FF000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TCH - GDR</w:t>
      </w:r>
      <w:r w:rsidR="005A06BA" w:rsidRPr="00F271B4">
        <w:rPr>
          <w:b/>
          <w:sz w:val="18"/>
          <w:szCs w:val="18"/>
        </w:rPr>
        <w:tab/>
        <w:t>86:85</w:t>
      </w:r>
      <w:r w:rsidR="00F874F2" w:rsidRPr="00F271B4">
        <w:rPr>
          <w:b/>
          <w:sz w:val="18"/>
          <w:szCs w:val="18"/>
        </w:rPr>
        <w:t xml:space="preserve"> (41:41)</w:t>
      </w:r>
      <w:r w:rsidR="00F874F2" w:rsidRPr="00F271B4">
        <w:rPr>
          <w:b/>
          <w:sz w:val="18"/>
          <w:szCs w:val="18"/>
        </w:rPr>
        <w:tab/>
      </w:r>
      <w:r w:rsidR="00126E61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27.05.1964</w:t>
      </w:r>
      <w:r w:rsidR="005A06BA" w:rsidRPr="00F271B4">
        <w:rPr>
          <w:b/>
          <w:sz w:val="18"/>
          <w:szCs w:val="18"/>
        </w:rPr>
        <w:tab/>
        <w:t>Karlovy Vary</w:t>
      </w:r>
      <w:r w:rsidR="00112130" w:rsidRPr="00F271B4">
        <w:rPr>
          <w:b/>
          <w:sz w:val="18"/>
          <w:szCs w:val="18"/>
        </w:rPr>
        <w:t xml:space="preserve"> </w:t>
      </w:r>
      <w:r w:rsidR="00E64378">
        <w:rPr>
          <w:b/>
          <w:color w:val="FF0000"/>
          <w:sz w:val="18"/>
          <w:szCs w:val="18"/>
        </w:rPr>
        <w:t>-</w:t>
      </w:r>
      <w:r w:rsidR="00112130" w:rsidRPr="00F271B4">
        <w:rPr>
          <w:b/>
          <w:color w:val="FF0000"/>
          <w:sz w:val="18"/>
          <w:szCs w:val="18"/>
        </w:rPr>
        <w:t xml:space="preserve"> 28 Pkt. fehlen</w:t>
      </w:r>
    </w:p>
    <w:p w14:paraId="6A437D82" w14:textId="77777777" w:rsidR="005F4FEB" w:rsidRPr="00A4149A" w:rsidRDefault="00F874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A4149A">
        <w:rPr>
          <w:sz w:val="16"/>
        </w:rPr>
        <w:t>K</w:t>
      </w:r>
      <w:r w:rsidR="00A4149A">
        <w:rPr>
          <w:sz w:val="16"/>
        </w:rPr>
        <w:t>ulik</w:t>
      </w:r>
      <w:r w:rsidRPr="00A4149A">
        <w:rPr>
          <w:sz w:val="16"/>
        </w:rPr>
        <w:t xml:space="preserve"> (C</w:t>
      </w:r>
      <w:r w:rsidR="004602FF" w:rsidRPr="00A4149A">
        <w:rPr>
          <w:sz w:val="16"/>
        </w:rPr>
        <w:t xml:space="preserve"> - 18</w:t>
      </w:r>
      <w:r w:rsidRPr="00A4149A">
        <w:rPr>
          <w:sz w:val="16"/>
        </w:rPr>
        <w:t>), V. U</w:t>
      </w:r>
      <w:r w:rsidR="00A4149A">
        <w:rPr>
          <w:sz w:val="16"/>
        </w:rPr>
        <w:t>hlig</w:t>
      </w:r>
      <w:r w:rsidR="004602FF" w:rsidRPr="00A4149A">
        <w:rPr>
          <w:sz w:val="16"/>
        </w:rPr>
        <w:t xml:space="preserve"> (24)</w:t>
      </w:r>
      <w:r w:rsidRPr="00A4149A">
        <w:rPr>
          <w:sz w:val="16"/>
        </w:rPr>
        <w:t>, D</w:t>
      </w:r>
      <w:r w:rsidR="00A4149A">
        <w:rPr>
          <w:sz w:val="16"/>
        </w:rPr>
        <w:t>anzke</w:t>
      </w:r>
      <w:r w:rsidRPr="00A4149A">
        <w:rPr>
          <w:sz w:val="16"/>
        </w:rPr>
        <w:t>, P</w:t>
      </w:r>
      <w:r w:rsidR="00A4149A">
        <w:rPr>
          <w:sz w:val="16"/>
        </w:rPr>
        <w:t>leitz</w:t>
      </w:r>
      <w:r w:rsidRPr="00A4149A">
        <w:rPr>
          <w:sz w:val="16"/>
        </w:rPr>
        <w:t>, V</w:t>
      </w:r>
      <w:r w:rsidR="00A4149A">
        <w:rPr>
          <w:sz w:val="16"/>
        </w:rPr>
        <w:t>oigt</w:t>
      </w:r>
      <w:r w:rsidRPr="00A4149A">
        <w:rPr>
          <w:sz w:val="16"/>
        </w:rPr>
        <w:t xml:space="preserve">, </w:t>
      </w:r>
      <w:r w:rsidR="00320372">
        <w:rPr>
          <w:sz w:val="16"/>
        </w:rPr>
        <w:t xml:space="preserve">K.-F. </w:t>
      </w:r>
      <w:r w:rsidRPr="00A4149A">
        <w:rPr>
          <w:sz w:val="16"/>
        </w:rPr>
        <w:t>S</w:t>
      </w:r>
      <w:r w:rsidR="00A4149A">
        <w:rPr>
          <w:sz w:val="16"/>
        </w:rPr>
        <w:t>tahl</w:t>
      </w:r>
      <w:r w:rsidRPr="00A4149A">
        <w:rPr>
          <w:sz w:val="16"/>
        </w:rPr>
        <w:t>, S</w:t>
      </w:r>
      <w:r w:rsidR="00A4149A">
        <w:rPr>
          <w:sz w:val="16"/>
        </w:rPr>
        <w:t>chulze</w:t>
      </w:r>
      <w:r w:rsidRPr="00A4149A">
        <w:rPr>
          <w:sz w:val="16"/>
        </w:rPr>
        <w:t xml:space="preserve">, </w:t>
      </w:r>
      <w:r w:rsidR="00A4149A">
        <w:rPr>
          <w:sz w:val="16"/>
        </w:rPr>
        <w:t xml:space="preserve">G. </w:t>
      </w:r>
      <w:r w:rsidRPr="00A4149A">
        <w:rPr>
          <w:sz w:val="16"/>
        </w:rPr>
        <w:t>A</w:t>
      </w:r>
      <w:r w:rsidR="00A4149A">
        <w:rPr>
          <w:sz w:val="16"/>
        </w:rPr>
        <w:t>dam</w:t>
      </w:r>
      <w:r w:rsidRPr="00A4149A">
        <w:rPr>
          <w:sz w:val="16"/>
        </w:rPr>
        <w:t>, S</w:t>
      </w:r>
      <w:r w:rsidR="00B20A0E">
        <w:rPr>
          <w:sz w:val="16"/>
        </w:rPr>
        <w:t>auerbier</w:t>
      </w:r>
      <w:r w:rsidRPr="00A4149A">
        <w:rPr>
          <w:sz w:val="16"/>
        </w:rPr>
        <w:t>, J</w:t>
      </w:r>
      <w:r w:rsidR="00B20A0E">
        <w:rPr>
          <w:sz w:val="16"/>
        </w:rPr>
        <w:t>ahn</w:t>
      </w:r>
      <w:r w:rsidRPr="00A4149A">
        <w:rPr>
          <w:sz w:val="16"/>
        </w:rPr>
        <w:t>, R</w:t>
      </w:r>
      <w:r w:rsidR="00B20A0E">
        <w:rPr>
          <w:sz w:val="16"/>
        </w:rPr>
        <w:t>ibitzki</w:t>
      </w:r>
      <w:r w:rsidRPr="00A4149A">
        <w:rPr>
          <w:sz w:val="16"/>
        </w:rPr>
        <w:t>, F</w:t>
      </w:r>
      <w:r w:rsidR="00B20A0E">
        <w:rPr>
          <w:sz w:val="16"/>
        </w:rPr>
        <w:t>lau</w:t>
      </w:r>
      <w:r w:rsidR="004602FF" w:rsidRPr="00A4149A">
        <w:rPr>
          <w:sz w:val="16"/>
        </w:rPr>
        <w:t xml:space="preserve"> (15)</w:t>
      </w:r>
    </w:p>
    <w:p w14:paraId="3A32C1E3" w14:textId="77777777" w:rsidR="00F874F2" w:rsidRDefault="00F874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844FD40" w14:textId="77777777" w:rsidR="006C2F94" w:rsidRDefault="00F874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F874F2">
        <w:rPr>
          <w:b/>
          <w:i/>
          <w:sz w:val="18"/>
          <w:szCs w:val="18"/>
          <w:u w:val="single"/>
        </w:rPr>
        <w:t>Olympia-Qualifikationsturnier</w:t>
      </w:r>
      <w:r w:rsidR="009E59AF">
        <w:rPr>
          <w:b/>
          <w:i/>
          <w:sz w:val="18"/>
          <w:szCs w:val="18"/>
          <w:u w:val="single"/>
        </w:rPr>
        <w:t xml:space="preserve"> Europa</w:t>
      </w:r>
    </w:p>
    <w:p w14:paraId="19B46DA6" w14:textId="77777777" w:rsidR="00E63E75" w:rsidRPr="00F874F2" w:rsidRDefault="00E63E7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A</w:t>
      </w:r>
    </w:p>
    <w:p w14:paraId="39DF3446" w14:textId="77777777" w:rsidR="00CF571F" w:rsidRDefault="00CF571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2E53965" w14:textId="77777777" w:rsidR="00E63E75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3</w:t>
      </w:r>
      <w:r>
        <w:rPr>
          <w:b/>
          <w:color w:val="00B050"/>
          <w:sz w:val="18"/>
          <w:szCs w:val="18"/>
        </w:rPr>
        <w:t>./82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ISR</w:t>
      </w:r>
      <w:r w:rsidR="005A06BA" w:rsidRPr="00F271B4">
        <w:rPr>
          <w:b/>
          <w:sz w:val="18"/>
          <w:szCs w:val="18"/>
        </w:rPr>
        <w:tab/>
        <w:t>56:6</w:t>
      </w:r>
      <w:r w:rsidR="00A248D1" w:rsidRPr="0025649A">
        <w:rPr>
          <w:b/>
          <w:sz w:val="18"/>
          <w:szCs w:val="18"/>
        </w:rPr>
        <w:t>5</w:t>
      </w:r>
      <w:r w:rsidR="00A248D1">
        <w:rPr>
          <w:b/>
          <w:color w:val="00B050"/>
          <w:sz w:val="18"/>
          <w:szCs w:val="18"/>
        </w:rPr>
        <w:t xml:space="preserve"> </w:t>
      </w:r>
      <w:r w:rsidR="00E63E75" w:rsidRPr="00F271B4">
        <w:rPr>
          <w:b/>
          <w:sz w:val="18"/>
          <w:szCs w:val="18"/>
        </w:rPr>
        <w:t>(29:36)</w:t>
      </w:r>
      <w:r w:rsidR="00126E61">
        <w:rPr>
          <w:b/>
          <w:sz w:val="18"/>
          <w:szCs w:val="18"/>
        </w:rPr>
        <w:tab/>
      </w:r>
      <w:r w:rsidR="00E63E75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04.06.1964</w:t>
      </w:r>
      <w:r w:rsidR="005A06BA" w:rsidRPr="00F271B4">
        <w:rPr>
          <w:b/>
          <w:sz w:val="18"/>
          <w:szCs w:val="18"/>
        </w:rPr>
        <w:tab/>
        <w:t>Genève</w:t>
      </w:r>
    </w:p>
    <w:p w14:paraId="6ED7BAF8" w14:textId="77777777" w:rsidR="005A06BA" w:rsidRPr="00BA434E" w:rsidRDefault="00760F8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BA434E">
        <w:rPr>
          <w:sz w:val="16"/>
        </w:rPr>
        <w:t>F</w:t>
      </w:r>
      <w:r w:rsidR="005F455E" w:rsidRPr="00BA434E">
        <w:rPr>
          <w:sz w:val="16"/>
        </w:rPr>
        <w:t>lau</w:t>
      </w:r>
      <w:r w:rsidRPr="00BA434E">
        <w:rPr>
          <w:sz w:val="16"/>
        </w:rPr>
        <w:t xml:space="preserve"> (25), S</w:t>
      </w:r>
      <w:r w:rsidR="005F455E" w:rsidRPr="00BA434E">
        <w:rPr>
          <w:sz w:val="16"/>
        </w:rPr>
        <w:t>auerbier</w:t>
      </w:r>
      <w:r w:rsidRPr="00BA434E">
        <w:rPr>
          <w:sz w:val="16"/>
        </w:rPr>
        <w:t xml:space="preserve"> (12), K</w:t>
      </w:r>
      <w:r w:rsidR="005F455E" w:rsidRPr="00BA434E">
        <w:rPr>
          <w:sz w:val="16"/>
        </w:rPr>
        <w:t>ulik</w:t>
      </w:r>
      <w:r w:rsidRPr="00BA434E">
        <w:rPr>
          <w:sz w:val="16"/>
        </w:rPr>
        <w:t xml:space="preserve"> (C – 6), J</w:t>
      </w:r>
      <w:r w:rsidR="005F455E" w:rsidRPr="00BA434E">
        <w:rPr>
          <w:sz w:val="16"/>
        </w:rPr>
        <w:t>ahn</w:t>
      </w:r>
      <w:r w:rsidRPr="00BA434E">
        <w:rPr>
          <w:sz w:val="16"/>
        </w:rPr>
        <w:t xml:space="preserve"> (4), D</w:t>
      </w:r>
      <w:r w:rsidR="005F455E" w:rsidRPr="00BA434E">
        <w:rPr>
          <w:sz w:val="16"/>
        </w:rPr>
        <w:t>anzke</w:t>
      </w:r>
      <w:r w:rsidRPr="00BA434E">
        <w:rPr>
          <w:sz w:val="16"/>
        </w:rPr>
        <w:t xml:space="preserve"> (2), R</w:t>
      </w:r>
      <w:r w:rsidR="005F455E" w:rsidRPr="00BA434E">
        <w:rPr>
          <w:sz w:val="16"/>
        </w:rPr>
        <w:t>ibitzki</w:t>
      </w:r>
      <w:r w:rsidRPr="00BA434E">
        <w:rPr>
          <w:sz w:val="16"/>
        </w:rPr>
        <w:t xml:space="preserve"> (2), S</w:t>
      </w:r>
      <w:r w:rsidR="005F455E" w:rsidRPr="00BA434E">
        <w:rPr>
          <w:sz w:val="16"/>
        </w:rPr>
        <w:t>chulze</w:t>
      </w:r>
      <w:r w:rsidRPr="00BA434E">
        <w:rPr>
          <w:sz w:val="16"/>
        </w:rPr>
        <w:t xml:space="preserve"> (2), V</w:t>
      </w:r>
      <w:r w:rsidR="005F455E" w:rsidRPr="00BA434E">
        <w:rPr>
          <w:sz w:val="16"/>
        </w:rPr>
        <w:t>oigt</w:t>
      </w:r>
      <w:r w:rsidRPr="00BA434E">
        <w:rPr>
          <w:sz w:val="16"/>
        </w:rPr>
        <w:t xml:space="preserve"> (2), P</w:t>
      </w:r>
      <w:r w:rsidR="005F455E" w:rsidRPr="00BA434E">
        <w:rPr>
          <w:sz w:val="16"/>
        </w:rPr>
        <w:t>leitz</w:t>
      </w:r>
      <w:r w:rsidRPr="00BA434E">
        <w:rPr>
          <w:sz w:val="16"/>
        </w:rPr>
        <w:t xml:space="preserve"> (1), </w:t>
      </w:r>
      <w:r w:rsidR="005F455E" w:rsidRPr="00BA434E">
        <w:rPr>
          <w:sz w:val="16"/>
        </w:rPr>
        <w:t xml:space="preserve">G. </w:t>
      </w:r>
      <w:r w:rsidRPr="00BA434E">
        <w:rPr>
          <w:sz w:val="16"/>
        </w:rPr>
        <w:t>A</w:t>
      </w:r>
      <w:r w:rsidR="005F455E" w:rsidRPr="00BA434E">
        <w:rPr>
          <w:sz w:val="16"/>
        </w:rPr>
        <w:t>dam</w:t>
      </w:r>
      <w:r w:rsidRPr="00BA434E">
        <w:rPr>
          <w:sz w:val="16"/>
        </w:rPr>
        <w:t xml:space="preserve">, </w:t>
      </w:r>
      <w:r w:rsidR="00320372" w:rsidRPr="00BA434E">
        <w:rPr>
          <w:sz w:val="16"/>
        </w:rPr>
        <w:t xml:space="preserve">K.-F. </w:t>
      </w:r>
      <w:r w:rsidRPr="00BA434E">
        <w:rPr>
          <w:sz w:val="16"/>
        </w:rPr>
        <w:t>S</w:t>
      </w:r>
      <w:r w:rsidR="005F455E" w:rsidRPr="00BA434E">
        <w:rPr>
          <w:sz w:val="16"/>
        </w:rPr>
        <w:t>tahl</w:t>
      </w:r>
      <w:r w:rsidR="005A06BA" w:rsidRPr="00BA434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V. Uhlig (n.e.)</w:t>
      </w:r>
    </w:p>
    <w:p w14:paraId="652CAFC8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4</w:t>
      </w:r>
      <w:r>
        <w:rPr>
          <w:b/>
          <w:color w:val="00B050"/>
          <w:sz w:val="18"/>
          <w:szCs w:val="18"/>
        </w:rPr>
        <w:t>./83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SUI - GDR</w:t>
      </w:r>
      <w:r w:rsidR="005A06BA" w:rsidRPr="00F271B4">
        <w:rPr>
          <w:b/>
          <w:sz w:val="18"/>
          <w:szCs w:val="18"/>
        </w:rPr>
        <w:tab/>
        <w:t>50:78</w:t>
      </w:r>
      <w:r w:rsidR="00760F81" w:rsidRPr="00F271B4">
        <w:rPr>
          <w:b/>
          <w:sz w:val="18"/>
          <w:szCs w:val="18"/>
        </w:rPr>
        <w:t xml:space="preserve"> (22:40)</w:t>
      </w:r>
      <w:r w:rsidR="00126E61">
        <w:rPr>
          <w:b/>
          <w:sz w:val="18"/>
          <w:szCs w:val="18"/>
        </w:rPr>
        <w:tab/>
      </w:r>
      <w:r w:rsidR="00760F81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05.06.1964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7E6076E0" w14:textId="77777777" w:rsidR="00760F81" w:rsidRPr="00E1739E" w:rsidRDefault="00760F8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FE317E">
        <w:rPr>
          <w:sz w:val="16"/>
        </w:rPr>
        <w:t>K</w:t>
      </w:r>
      <w:r w:rsidR="005F455E" w:rsidRPr="00FE317E">
        <w:rPr>
          <w:sz w:val="16"/>
        </w:rPr>
        <w:t>ulik</w:t>
      </w:r>
      <w:r w:rsidRPr="00FE317E">
        <w:rPr>
          <w:sz w:val="16"/>
        </w:rPr>
        <w:t xml:space="preserve"> (C – 17), S</w:t>
      </w:r>
      <w:r w:rsidR="005F455E" w:rsidRPr="00FE317E">
        <w:rPr>
          <w:sz w:val="16"/>
        </w:rPr>
        <w:t>chulze</w:t>
      </w:r>
      <w:r w:rsidRPr="00FE317E">
        <w:rPr>
          <w:sz w:val="16"/>
        </w:rPr>
        <w:t xml:space="preserve"> (10), S</w:t>
      </w:r>
      <w:r w:rsidR="005F455E" w:rsidRPr="00FE317E">
        <w:rPr>
          <w:sz w:val="16"/>
        </w:rPr>
        <w:t>auerbier</w:t>
      </w:r>
      <w:r w:rsidRPr="00FE317E">
        <w:rPr>
          <w:sz w:val="16"/>
        </w:rPr>
        <w:t xml:space="preserve"> (8), F</w:t>
      </w:r>
      <w:r w:rsidR="005F455E" w:rsidRPr="00FE317E">
        <w:rPr>
          <w:sz w:val="16"/>
        </w:rPr>
        <w:t>lau</w:t>
      </w:r>
      <w:r w:rsidRPr="00FE317E">
        <w:rPr>
          <w:sz w:val="16"/>
        </w:rPr>
        <w:t xml:space="preserve"> (8), V</w:t>
      </w:r>
      <w:r w:rsidR="005F455E" w:rsidRPr="00FE317E">
        <w:rPr>
          <w:sz w:val="16"/>
        </w:rPr>
        <w:t>oigt</w:t>
      </w:r>
      <w:r w:rsidRPr="00FE317E">
        <w:rPr>
          <w:sz w:val="16"/>
        </w:rPr>
        <w:t xml:space="preserve"> (8), </w:t>
      </w:r>
      <w:r w:rsidR="00320372" w:rsidRPr="00FE317E">
        <w:rPr>
          <w:sz w:val="16"/>
        </w:rPr>
        <w:t xml:space="preserve">K.-F. </w:t>
      </w:r>
      <w:r w:rsidRPr="00FE317E">
        <w:rPr>
          <w:sz w:val="16"/>
        </w:rPr>
        <w:t>S</w:t>
      </w:r>
      <w:r w:rsidR="005F455E" w:rsidRPr="00FE317E">
        <w:rPr>
          <w:sz w:val="16"/>
        </w:rPr>
        <w:t>tahl</w:t>
      </w:r>
      <w:r w:rsidRPr="00FE317E">
        <w:rPr>
          <w:sz w:val="16"/>
        </w:rPr>
        <w:t xml:space="preserve"> (8), P</w:t>
      </w:r>
      <w:r w:rsidR="005F455E" w:rsidRPr="00FE317E">
        <w:rPr>
          <w:sz w:val="16"/>
        </w:rPr>
        <w:t>leitz</w:t>
      </w:r>
      <w:r w:rsidRPr="00FE317E">
        <w:rPr>
          <w:sz w:val="16"/>
        </w:rPr>
        <w:t xml:space="preserve"> (7), J</w:t>
      </w:r>
      <w:r w:rsidR="005F455E" w:rsidRPr="00FE317E">
        <w:rPr>
          <w:sz w:val="16"/>
        </w:rPr>
        <w:t>ahn</w:t>
      </w:r>
      <w:r w:rsidRPr="00FE317E">
        <w:rPr>
          <w:sz w:val="16"/>
        </w:rPr>
        <w:t xml:space="preserve"> (6), R</w:t>
      </w:r>
      <w:r w:rsidR="005F455E" w:rsidRPr="00FE317E">
        <w:rPr>
          <w:sz w:val="16"/>
        </w:rPr>
        <w:t>ibitzki</w:t>
      </w:r>
      <w:r w:rsidRPr="00FE317E">
        <w:rPr>
          <w:sz w:val="16"/>
        </w:rPr>
        <w:t xml:space="preserve"> (4),</w:t>
      </w:r>
      <w:r w:rsidRPr="00BA434E">
        <w:rPr>
          <w:color w:val="FF0000"/>
          <w:sz w:val="16"/>
        </w:rPr>
        <w:t xml:space="preserve"> </w:t>
      </w:r>
      <w:r w:rsidRPr="00FE317E">
        <w:rPr>
          <w:sz w:val="16"/>
        </w:rPr>
        <w:t>D</w:t>
      </w:r>
      <w:r w:rsidR="005F455E" w:rsidRPr="00FE317E">
        <w:rPr>
          <w:sz w:val="16"/>
        </w:rPr>
        <w:t>anzke</w:t>
      </w:r>
      <w:r w:rsidRPr="00FE317E">
        <w:rPr>
          <w:sz w:val="16"/>
        </w:rPr>
        <w:t xml:space="preserve"> (2)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V. Uhlig (n.e.), G. Adam (n.e.)</w:t>
      </w:r>
    </w:p>
    <w:p w14:paraId="55BD6CCE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./84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GRE</w:t>
      </w:r>
      <w:r w:rsidR="005A06BA" w:rsidRPr="00F271B4">
        <w:rPr>
          <w:b/>
          <w:sz w:val="18"/>
          <w:szCs w:val="18"/>
        </w:rPr>
        <w:tab/>
        <w:t>78:68</w:t>
      </w:r>
      <w:r w:rsidR="00760F81" w:rsidRPr="00F271B4">
        <w:rPr>
          <w:b/>
          <w:sz w:val="18"/>
          <w:szCs w:val="18"/>
        </w:rPr>
        <w:t xml:space="preserve"> (46:36)</w:t>
      </w:r>
      <w:r w:rsidR="00126E61">
        <w:rPr>
          <w:b/>
          <w:sz w:val="18"/>
          <w:szCs w:val="18"/>
        </w:rPr>
        <w:tab/>
      </w:r>
      <w:r w:rsidR="00760F81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06.06.1964</w:t>
      </w:r>
      <w:r w:rsidR="005A06BA" w:rsidRPr="00F271B4">
        <w:rPr>
          <w:b/>
          <w:sz w:val="18"/>
          <w:szCs w:val="18"/>
        </w:rPr>
        <w:tab/>
        <w:t>Genève</w:t>
      </w:r>
      <w:bookmarkStart w:id="84" w:name="_Hlk524960561"/>
    </w:p>
    <w:bookmarkEnd w:id="84"/>
    <w:p w14:paraId="5F03F75F" w14:textId="77777777" w:rsidR="00760F81" w:rsidRPr="00E1739E" w:rsidRDefault="00760F8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FE317E">
        <w:rPr>
          <w:sz w:val="16"/>
        </w:rPr>
        <w:t>F</w:t>
      </w:r>
      <w:r w:rsidR="005F455E" w:rsidRPr="00FE317E">
        <w:rPr>
          <w:sz w:val="16"/>
        </w:rPr>
        <w:t>lau</w:t>
      </w:r>
      <w:r w:rsidRPr="00FE317E">
        <w:rPr>
          <w:sz w:val="16"/>
        </w:rPr>
        <w:t xml:space="preserve"> (</w:t>
      </w:r>
      <w:r w:rsidR="00BA434E" w:rsidRPr="00FE317E">
        <w:rPr>
          <w:sz w:val="16"/>
        </w:rPr>
        <w:t>18</w:t>
      </w:r>
      <w:r w:rsidRPr="00FE317E">
        <w:rPr>
          <w:sz w:val="16"/>
        </w:rPr>
        <w:t>), K</w:t>
      </w:r>
      <w:r w:rsidR="005F455E" w:rsidRPr="00FE317E">
        <w:rPr>
          <w:sz w:val="16"/>
        </w:rPr>
        <w:t>ulik</w:t>
      </w:r>
      <w:r w:rsidRPr="00FE317E">
        <w:rPr>
          <w:sz w:val="16"/>
        </w:rPr>
        <w:t xml:space="preserve"> (C – 15), P</w:t>
      </w:r>
      <w:r w:rsidR="005F455E" w:rsidRPr="00FE317E">
        <w:rPr>
          <w:sz w:val="16"/>
        </w:rPr>
        <w:t>leitz</w:t>
      </w:r>
      <w:r w:rsidRPr="00FE317E">
        <w:rPr>
          <w:sz w:val="16"/>
        </w:rPr>
        <w:t xml:space="preserve"> (12), S</w:t>
      </w:r>
      <w:r w:rsidR="005F455E" w:rsidRPr="00FE317E">
        <w:rPr>
          <w:sz w:val="16"/>
        </w:rPr>
        <w:t>chulze</w:t>
      </w:r>
      <w:r w:rsidRPr="00FE317E">
        <w:rPr>
          <w:sz w:val="16"/>
        </w:rPr>
        <w:t xml:space="preserve"> (10), V</w:t>
      </w:r>
      <w:r w:rsidR="005F455E" w:rsidRPr="00FE317E">
        <w:rPr>
          <w:sz w:val="16"/>
        </w:rPr>
        <w:t>oigt</w:t>
      </w:r>
      <w:r w:rsidRPr="00FE317E">
        <w:rPr>
          <w:sz w:val="16"/>
        </w:rPr>
        <w:t xml:space="preserve"> (8), S</w:t>
      </w:r>
      <w:r w:rsidR="005F455E" w:rsidRPr="00FE317E">
        <w:rPr>
          <w:sz w:val="16"/>
        </w:rPr>
        <w:t>auerbier</w:t>
      </w:r>
      <w:r w:rsidRPr="00FE317E">
        <w:rPr>
          <w:sz w:val="16"/>
        </w:rPr>
        <w:t xml:space="preserve"> (6), </w:t>
      </w:r>
      <w:r w:rsidR="0074736E" w:rsidRPr="00FE317E">
        <w:rPr>
          <w:sz w:val="16"/>
        </w:rPr>
        <w:t>V. U</w:t>
      </w:r>
      <w:r w:rsidR="005F455E" w:rsidRPr="00FE317E">
        <w:rPr>
          <w:sz w:val="16"/>
        </w:rPr>
        <w:t>hlig</w:t>
      </w:r>
      <w:r w:rsidR="0074736E" w:rsidRPr="00FE317E">
        <w:rPr>
          <w:sz w:val="16"/>
        </w:rPr>
        <w:t xml:space="preserve"> (4), J</w:t>
      </w:r>
      <w:r w:rsidR="005F455E" w:rsidRPr="00FE317E">
        <w:rPr>
          <w:sz w:val="16"/>
        </w:rPr>
        <w:t>ahn</w:t>
      </w:r>
      <w:r w:rsidR="0074736E" w:rsidRPr="00FE317E">
        <w:rPr>
          <w:sz w:val="16"/>
        </w:rPr>
        <w:t xml:space="preserve"> (</w:t>
      </w:r>
      <w:r w:rsidR="00BA434E" w:rsidRPr="00FE317E">
        <w:rPr>
          <w:sz w:val="16"/>
        </w:rPr>
        <w:t>5</w:t>
      </w:r>
      <w:r w:rsidR="0074736E" w:rsidRPr="00FE317E">
        <w:rPr>
          <w:sz w:val="16"/>
        </w:rPr>
        <w:t>), D</w:t>
      </w:r>
      <w:r w:rsidR="005F455E" w:rsidRPr="00FE317E">
        <w:rPr>
          <w:sz w:val="16"/>
        </w:rPr>
        <w:t>anzke</w:t>
      </w:r>
      <w:r w:rsidR="0074736E" w:rsidRPr="00FE317E">
        <w:rPr>
          <w:sz w:val="16"/>
        </w:rPr>
        <w:t>,</w:t>
      </w:r>
      <w:r w:rsidR="0074736E" w:rsidRPr="00BA434E">
        <w:rPr>
          <w:color w:val="FF0000"/>
          <w:sz w:val="16"/>
        </w:rPr>
        <w:t xml:space="preserve"> </w:t>
      </w:r>
      <w:r w:rsidR="0074736E" w:rsidRPr="00FE317E">
        <w:rPr>
          <w:sz w:val="16"/>
        </w:rPr>
        <w:t>R</w:t>
      </w:r>
      <w:r w:rsidR="005F455E" w:rsidRPr="00FE317E">
        <w:rPr>
          <w:sz w:val="16"/>
        </w:rPr>
        <w:t>ibitzki</w:t>
      </w:r>
      <w:r w:rsidR="00BA434E" w:rsidRPr="00FE317E">
        <w:rPr>
          <w:sz w:val="16"/>
        </w:rPr>
        <w:t xml:space="preserve"> 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- K.-F. Stahl (n.e.) G. Adam (n.e.)</w:t>
      </w:r>
    </w:p>
    <w:p w14:paraId="3635DDDD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./85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FIN</w:t>
      </w:r>
      <w:r w:rsidR="0025649A">
        <w:rPr>
          <w:b/>
          <w:sz w:val="18"/>
          <w:szCs w:val="18"/>
        </w:rPr>
        <w:t xml:space="preserve"> - GDR</w:t>
      </w:r>
      <w:r w:rsidR="005A06BA" w:rsidRPr="00F271B4">
        <w:rPr>
          <w:b/>
          <w:sz w:val="18"/>
          <w:szCs w:val="18"/>
        </w:rPr>
        <w:tab/>
      </w:r>
      <w:r w:rsidR="0025649A">
        <w:rPr>
          <w:b/>
          <w:sz w:val="18"/>
          <w:szCs w:val="18"/>
        </w:rPr>
        <w:t>66:</w:t>
      </w:r>
      <w:r w:rsidR="005A06BA" w:rsidRPr="00F271B4">
        <w:rPr>
          <w:b/>
          <w:sz w:val="18"/>
          <w:szCs w:val="18"/>
        </w:rPr>
        <w:t>62</w:t>
      </w:r>
      <w:r w:rsidR="0074736E" w:rsidRPr="00F271B4">
        <w:rPr>
          <w:b/>
          <w:sz w:val="18"/>
          <w:szCs w:val="18"/>
        </w:rPr>
        <w:t xml:space="preserve"> (</w:t>
      </w:r>
      <w:r w:rsidR="0025649A">
        <w:rPr>
          <w:b/>
          <w:sz w:val="18"/>
          <w:szCs w:val="18"/>
        </w:rPr>
        <w:t>43:</w:t>
      </w:r>
      <w:r w:rsidR="0074736E" w:rsidRPr="00F271B4">
        <w:rPr>
          <w:b/>
          <w:sz w:val="18"/>
          <w:szCs w:val="18"/>
        </w:rPr>
        <w:t>27)</w:t>
      </w:r>
      <w:r w:rsidR="00126E61">
        <w:rPr>
          <w:b/>
          <w:sz w:val="18"/>
          <w:szCs w:val="18"/>
        </w:rPr>
        <w:tab/>
      </w:r>
      <w:r w:rsidR="0074736E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08.06.1964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4B8D45C5" w14:textId="77777777" w:rsidR="0074736E" w:rsidRPr="00E1739E" w:rsidRDefault="007473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FE317E">
        <w:rPr>
          <w:sz w:val="16"/>
        </w:rPr>
        <w:t>K</w:t>
      </w:r>
      <w:r w:rsidR="005F455E" w:rsidRPr="00FE317E">
        <w:rPr>
          <w:sz w:val="16"/>
        </w:rPr>
        <w:t>ulik</w:t>
      </w:r>
      <w:r w:rsidRPr="00FE317E">
        <w:rPr>
          <w:sz w:val="16"/>
        </w:rPr>
        <w:t xml:space="preserve"> (C – 14), V. U</w:t>
      </w:r>
      <w:r w:rsidR="005F455E" w:rsidRPr="00FE317E">
        <w:rPr>
          <w:sz w:val="16"/>
        </w:rPr>
        <w:t>hlig</w:t>
      </w:r>
      <w:r w:rsidRPr="00FE317E">
        <w:rPr>
          <w:sz w:val="16"/>
        </w:rPr>
        <w:t xml:space="preserve"> (8), </w:t>
      </w:r>
      <w:r w:rsidR="005F455E" w:rsidRPr="00FE317E">
        <w:rPr>
          <w:sz w:val="16"/>
        </w:rPr>
        <w:t xml:space="preserve">G. </w:t>
      </w:r>
      <w:r w:rsidRPr="00FE317E">
        <w:rPr>
          <w:sz w:val="16"/>
        </w:rPr>
        <w:t>A</w:t>
      </w:r>
      <w:r w:rsidR="005F455E" w:rsidRPr="00FE317E">
        <w:rPr>
          <w:sz w:val="16"/>
        </w:rPr>
        <w:t>dam</w:t>
      </w:r>
      <w:r w:rsidRPr="00FE317E">
        <w:rPr>
          <w:sz w:val="16"/>
        </w:rPr>
        <w:t xml:space="preserve"> (7), P</w:t>
      </w:r>
      <w:r w:rsidR="005F455E" w:rsidRPr="00FE317E">
        <w:rPr>
          <w:sz w:val="16"/>
        </w:rPr>
        <w:t>leitz</w:t>
      </w:r>
      <w:r w:rsidRPr="00FE317E">
        <w:rPr>
          <w:sz w:val="16"/>
        </w:rPr>
        <w:t xml:space="preserve"> (7), F</w:t>
      </w:r>
      <w:r w:rsidR="005F455E" w:rsidRPr="00FE317E">
        <w:rPr>
          <w:sz w:val="16"/>
        </w:rPr>
        <w:t>lau</w:t>
      </w:r>
      <w:r w:rsidRPr="00FE317E">
        <w:rPr>
          <w:sz w:val="16"/>
        </w:rPr>
        <w:t xml:space="preserve"> (6), R</w:t>
      </w:r>
      <w:r w:rsidR="005F455E" w:rsidRPr="00FE317E">
        <w:rPr>
          <w:sz w:val="16"/>
        </w:rPr>
        <w:t>ibitzki</w:t>
      </w:r>
      <w:r w:rsidRPr="00FE317E">
        <w:rPr>
          <w:sz w:val="16"/>
        </w:rPr>
        <w:t xml:space="preserve"> (6), V</w:t>
      </w:r>
      <w:r w:rsidR="005F455E" w:rsidRPr="00FE317E">
        <w:rPr>
          <w:sz w:val="16"/>
        </w:rPr>
        <w:t>oigt</w:t>
      </w:r>
      <w:r w:rsidRPr="00FE317E">
        <w:rPr>
          <w:sz w:val="16"/>
        </w:rPr>
        <w:t xml:space="preserve"> (</w:t>
      </w:r>
      <w:r w:rsidR="00FE317E">
        <w:rPr>
          <w:sz w:val="16"/>
        </w:rPr>
        <w:t>6</w:t>
      </w:r>
      <w:r w:rsidRPr="00FE317E">
        <w:rPr>
          <w:sz w:val="16"/>
        </w:rPr>
        <w:t>), J</w:t>
      </w:r>
      <w:r w:rsidR="005F455E" w:rsidRPr="00FE317E">
        <w:rPr>
          <w:sz w:val="16"/>
        </w:rPr>
        <w:t>ahn</w:t>
      </w:r>
      <w:r w:rsidRPr="00FE317E">
        <w:rPr>
          <w:sz w:val="16"/>
        </w:rPr>
        <w:t xml:space="preserve"> (5), </w:t>
      </w:r>
      <w:r w:rsidR="00320372" w:rsidRPr="00FE317E">
        <w:rPr>
          <w:sz w:val="16"/>
        </w:rPr>
        <w:t xml:space="preserve">K.-F. </w:t>
      </w:r>
      <w:r w:rsidR="00874E7B" w:rsidRPr="00FE317E">
        <w:rPr>
          <w:sz w:val="16"/>
        </w:rPr>
        <w:t>S</w:t>
      </w:r>
      <w:r w:rsidR="005F455E" w:rsidRPr="00FE317E">
        <w:rPr>
          <w:sz w:val="16"/>
        </w:rPr>
        <w:t>tahl</w:t>
      </w:r>
      <w:r w:rsidR="00874E7B" w:rsidRPr="00FE317E">
        <w:rPr>
          <w:sz w:val="16"/>
        </w:rPr>
        <w:t xml:space="preserve"> (2),</w:t>
      </w:r>
      <w:r w:rsidRPr="00FE317E">
        <w:rPr>
          <w:sz w:val="16"/>
        </w:rPr>
        <w:t xml:space="preserve"> S</w:t>
      </w:r>
      <w:r w:rsidR="005F455E" w:rsidRPr="00FE317E">
        <w:rPr>
          <w:sz w:val="16"/>
        </w:rPr>
        <w:t>chulze</w:t>
      </w:r>
      <w:r w:rsidRPr="00FE317E">
        <w:rPr>
          <w:sz w:val="16"/>
        </w:rPr>
        <w:t xml:space="preserve"> (1), D</w:t>
      </w:r>
      <w:r w:rsidR="005F455E" w:rsidRPr="00FE317E">
        <w:rPr>
          <w:sz w:val="16"/>
        </w:rPr>
        <w:t>anzke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Sauerbier (n.e.)</w:t>
      </w:r>
      <w:r w:rsidR="00FE317E" w:rsidRPr="00E1739E">
        <w:rPr>
          <w:i/>
          <w:iCs/>
          <w:sz w:val="16"/>
        </w:rPr>
        <w:t xml:space="preserve"> </w:t>
      </w:r>
      <w:r w:rsidR="00321247" w:rsidRPr="00E1739E">
        <w:rPr>
          <w:i/>
          <w:iCs/>
          <w:color w:val="FF0000"/>
          <w:sz w:val="16"/>
        </w:rPr>
        <w:t xml:space="preserve">  </w:t>
      </w:r>
    </w:p>
    <w:p w14:paraId="05BA7248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./86.</w:t>
      </w:r>
      <w:r w:rsidR="005A06BA" w:rsidRPr="00F271B4">
        <w:rPr>
          <w:b/>
          <w:sz w:val="18"/>
          <w:szCs w:val="18"/>
        </w:rPr>
        <w:tab/>
        <w:t>AUT</w:t>
      </w:r>
      <w:r w:rsidR="0025649A">
        <w:rPr>
          <w:b/>
          <w:sz w:val="18"/>
          <w:szCs w:val="18"/>
        </w:rPr>
        <w:t xml:space="preserve"> - GDR</w:t>
      </w:r>
      <w:r w:rsidR="005A06BA" w:rsidRPr="00F271B4">
        <w:rPr>
          <w:b/>
          <w:sz w:val="18"/>
          <w:szCs w:val="18"/>
        </w:rPr>
        <w:tab/>
      </w:r>
      <w:r w:rsidR="0025649A">
        <w:rPr>
          <w:b/>
          <w:sz w:val="18"/>
          <w:szCs w:val="18"/>
        </w:rPr>
        <w:t>47:</w:t>
      </w:r>
      <w:r w:rsidR="005A06BA" w:rsidRPr="00F271B4">
        <w:rPr>
          <w:b/>
          <w:sz w:val="18"/>
          <w:szCs w:val="18"/>
        </w:rPr>
        <w:t>77</w:t>
      </w:r>
      <w:r w:rsidR="0074736E" w:rsidRPr="00F271B4">
        <w:rPr>
          <w:b/>
          <w:sz w:val="18"/>
          <w:szCs w:val="18"/>
        </w:rPr>
        <w:t xml:space="preserve"> (</w:t>
      </w:r>
      <w:r w:rsidR="0025649A">
        <w:rPr>
          <w:b/>
          <w:sz w:val="18"/>
          <w:szCs w:val="18"/>
        </w:rPr>
        <w:t>21:</w:t>
      </w:r>
      <w:r w:rsidR="0074736E" w:rsidRPr="00F271B4">
        <w:rPr>
          <w:b/>
          <w:sz w:val="18"/>
          <w:szCs w:val="18"/>
        </w:rPr>
        <w:t>37)</w:t>
      </w:r>
      <w:r w:rsidR="00126E61">
        <w:rPr>
          <w:b/>
          <w:sz w:val="18"/>
          <w:szCs w:val="18"/>
        </w:rPr>
        <w:tab/>
      </w:r>
      <w:r w:rsidR="0074736E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10.06.1964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5CBEF438" w14:textId="77777777" w:rsidR="007D3305" w:rsidRDefault="007473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FE317E">
        <w:rPr>
          <w:sz w:val="16"/>
        </w:rPr>
        <w:t>K</w:t>
      </w:r>
      <w:r w:rsidR="005F455E" w:rsidRPr="00FE317E">
        <w:rPr>
          <w:sz w:val="16"/>
        </w:rPr>
        <w:t>ulik</w:t>
      </w:r>
      <w:r w:rsidRPr="00FE317E">
        <w:rPr>
          <w:sz w:val="16"/>
        </w:rPr>
        <w:t xml:space="preserve"> (C – 14), P</w:t>
      </w:r>
      <w:r w:rsidR="005F455E" w:rsidRPr="00FE317E">
        <w:rPr>
          <w:sz w:val="16"/>
        </w:rPr>
        <w:t>leitz</w:t>
      </w:r>
      <w:r w:rsidRPr="00FE317E">
        <w:rPr>
          <w:sz w:val="16"/>
        </w:rPr>
        <w:t xml:space="preserve"> (1</w:t>
      </w:r>
      <w:r w:rsidR="00FE317E">
        <w:rPr>
          <w:sz w:val="16"/>
        </w:rPr>
        <w:t>4</w:t>
      </w:r>
      <w:r w:rsidRPr="00FE317E">
        <w:rPr>
          <w:sz w:val="16"/>
        </w:rPr>
        <w:t>), V. U</w:t>
      </w:r>
      <w:r w:rsidR="005F455E" w:rsidRPr="00FE317E">
        <w:rPr>
          <w:sz w:val="16"/>
        </w:rPr>
        <w:t>hlig</w:t>
      </w:r>
      <w:r w:rsidRPr="00FE317E">
        <w:rPr>
          <w:sz w:val="16"/>
        </w:rPr>
        <w:t xml:space="preserve"> (11), F</w:t>
      </w:r>
      <w:r w:rsidR="005F455E" w:rsidRPr="00FE317E">
        <w:rPr>
          <w:sz w:val="16"/>
        </w:rPr>
        <w:t>lau</w:t>
      </w:r>
      <w:r w:rsidRPr="00FE317E">
        <w:rPr>
          <w:sz w:val="16"/>
        </w:rPr>
        <w:t xml:space="preserve"> (11), S</w:t>
      </w:r>
      <w:r w:rsidR="005F455E" w:rsidRPr="00FE317E">
        <w:rPr>
          <w:sz w:val="16"/>
        </w:rPr>
        <w:t>auerbier</w:t>
      </w:r>
      <w:r w:rsidRPr="00FE317E">
        <w:rPr>
          <w:sz w:val="16"/>
        </w:rPr>
        <w:t xml:space="preserve"> (6), D</w:t>
      </w:r>
      <w:r w:rsidR="005F455E" w:rsidRPr="00FE317E">
        <w:rPr>
          <w:sz w:val="16"/>
        </w:rPr>
        <w:t>anzke</w:t>
      </w:r>
      <w:r w:rsidRPr="00FE317E">
        <w:rPr>
          <w:sz w:val="16"/>
        </w:rPr>
        <w:t xml:space="preserve"> (</w:t>
      </w:r>
      <w:r w:rsidR="00FE317E" w:rsidRPr="00FE317E">
        <w:rPr>
          <w:sz w:val="16"/>
        </w:rPr>
        <w:t>4</w:t>
      </w:r>
      <w:r w:rsidRPr="00FE317E">
        <w:rPr>
          <w:sz w:val="16"/>
        </w:rPr>
        <w:t>), V</w:t>
      </w:r>
      <w:r w:rsidR="005F455E" w:rsidRPr="00FE317E">
        <w:rPr>
          <w:sz w:val="16"/>
        </w:rPr>
        <w:t>oigt</w:t>
      </w:r>
      <w:r w:rsidRPr="00FE317E">
        <w:rPr>
          <w:sz w:val="16"/>
        </w:rPr>
        <w:t xml:space="preserve"> (</w:t>
      </w:r>
      <w:r w:rsidR="008D1443" w:rsidRPr="00FE317E">
        <w:rPr>
          <w:sz w:val="16"/>
        </w:rPr>
        <w:t>7), J</w:t>
      </w:r>
      <w:r w:rsidR="005F455E" w:rsidRPr="00FE317E">
        <w:rPr>
          <w:sz w:val="16"/>
        </w:rPr>
        <w:t>ahn</w:t>
      </w:r>
      <w:r w:rsidR="008D1443" w:rsidRPr="00FE317E">
        <w:rPr>
          <w:sz w:val="16"/>
        </w:rPr>
        <w:t xml:space="preserve"> (4), R</w:t>
      </w:r>
      <w:r w:rsidR="005F455E" w:rsidRPr="00FE317E">
        <w:rPr>
          <w:sz w:val="16"/>
        </w:rPr>
        <w:t>ibitzki</w:t>
      </w:r>
      <w:r w:rsidR="008D1443" w:rsidRPr="00FE317E">
        <w:rPr>
          <w:sz w:val="16"/>
        </w:rPr>
        <w:t xml:space="preserve"> (2), </w:t>
      </w:r>
      <w:r w:rsidR="005F455E" w:rsidRPr="00FE317E">
        <w:rPr>
          <w:sz w:val="16"/>
        </w:rPr>
        <w:t xml:space="preserve">G. </w:t>
      </w:r>
      <w:r w:rsidR="008D1443" w:rsidRPr="00FE317E">
        <w:rPr>
          <w:sz w:val="16"/>
        </w:rPr>
        <w:t>A</w:t>
      </w:r>
      <w:r w:rsidR="005F455E" w:rsidRPr="00FE317E">
        <w:rPr>
          <w:sz w:val="16"/>
        </w:rPr>
        <w:t>dam</w:t>
      </w:r>
      <w:r w:rsidR="008D1443" w:rsidRPr="00FE317E">
        <w:rPr>
          <w:sz w:val="16"/>
        </w:rPr>
        <w:t xml:space="preserve"> (2), S</w:t>
      </w:r>
      <w:r w:rsidR="005F455E" w:rsidRPr="00FE317E">
        <w:rPr>
          <w:sz w:val="16"/>
        </w:rPr>
        <w:t>chulze</w:t>
      </w:r>
      <w:r w:rsidR="008D1443" w:rsidRPr="00FE317E">
        <w:rPr>
          <w:sz w:val="16"/>
        </w:rPr>
        <w:t xml:space="preserve"> (2), </w:t>
      </w:r>
      <w:r w:rsidR="00320372" w:rsidRPr="00FE317E">
        <w:rPr>
          <w:sz w:val="16"/>
        </w:rPr>
        <w:t xml:space="preserve">K.-F. </w:t>
      </w:r>
      <w:r w:rsidR="008D1443" w:rsidRPr="00FE317E">
        <w:rPr>
          <w:sz w:val="16"/>
        </w:rPr>
        <w:t>S</w:t>
      </w:r>
      <w:r w:rsidR="005F455E" w:rsidRPr="00FE317E">
        <w:rPr>
          <w:sz w:val="16"/>
        </w:rPr>
        <w:t>tahl</w:t>
      </w:r>
    </w:p>
    <w:p w14:paraId="24ABEDCC" w14:textId="77777777" w:rsidR="005A06BA" w:rsidRPr="007D3305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b/>
          <w:color w:val="00B050"/>
          <w:sz w:val="18"/>
          <w:szCs w:val="18"/>
        </w:rPr>
        <w:t>10</w:t>
      </w:r>
      <w:r w:rsidR="00113E86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./8</w:t>
      </w:r>
      <w:r w:rsidR="007D3305">
        <w:rPr>
          <w:b/>
          <w:color w:val="00B050"/>
          <w:sz w:val="18"/>
          <w:szCs w:val="18"/>
        </w:rPr>
        <w:t>7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HUN</w:t>
      </w:r>
      <w:r w:rsidR="0025649A">
        <w:rPr>
          <w:b/>
          <w:sz w:val="18"/>
          <w:szCs w:val="18"/>
        </w:rPr>
        <w:t xml:space="preserve"> - GDR</w:t>
      </w:r>
      <w:r w:rsidR="005A06BA" w:rsidRPr="00F271B4">
        <w:rPr>
          <w:b/>
          <w:sz w:val="18"/>
          <w:szCs w:val="18"/>
        </w:rPr>
        <w:tab/>
        <w:t>6</w:t>
      </w:r>
      <w:r w:rsidR="0025649A">
        <w:rPr>
          <w:b/>
          <w:sz w:val="18"/>
          <w:szCs w:val="18"/>
        </w:rPr>
        <w:t>7</w:t>
      </w:r>
      <w:r w:rsidR="005A06BA" w:rsidRPr="00F271B4">
        <w:rPr>
          <w:b/>
          <w:sz w:val="18"/>
          <w:szCs w:val="18"/>
        </w:rPr>
        <w:t>:6</w:t>
      </w:r>
      <w:r w:rsidR="0025649A">
        <w:rPr>
          <w:b/>
          <w:sz w:val="18"/>
          <w:szCs w:val="18"/>
        </w:rPr>
        <w:t>8</w:t>
      </w:r>
      <w:r w:rsidR="008D1443" w:rsidRPr="00F271B4">
        <w:rPr>
          <w:b/>
          <w:sz w:val="18"/>
          <w:szCs w:val="18"/>
        </w:rPr>
        <w:t xml:space="preserve"> (3</w:t>
      </w:r>
      <w:r w:rsidR="0025649A">
        <w:rPr>
          <w:b/>
          <w:sz w:val="18"/>
          <w:szCs w:val="18"/>
        </w:rPr>
        <w:t>5</w:t>
      </w:r>
      <w:r w:rsidR="008D1443" w:rsidRPr="00F271B4">
        <w:rPr>
          <w:b/>
          <w:sz w:val="18"/>
          <w:szCs w:val="18"/>
        </w:rPr>
        <w:t>:3</w:t>
      </w:r>
      <w:r w:rsidR="0025649A">
        <w:rPr>
          <w:b/>
          <w:sz w:val="18"/>
          <w:szCs w:val="18"/>
        </w:rPr>
        <w:t>8</w:t>
      </w:r>
      <w:r w:rsidR="008D1443" w:rsidRPr="00F271B4">
        <w:rPr>
          <w:b/>
          <w:sz w:val="18"/>
          <w:szCs w:val="18"/>
        </w:rPr>
        <w:t>)</w:t>
      </w:r>
      <w:r w:rsidR="00126E61">
        <w:rPr>
          <w:b/>
          <w:sz w:val="18"/>
          <w:szCs w:val="18"/>
        </w:rPr>
        <w:tab/>
      </w:r>
      <w:r w:rsidR="008D1443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11.06.1964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72CE82B3" w14:textId="77777777" w:rsidR="00E63E75" w:rsidRPr="00E1739E" w:rsidRDefault="008D144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FE317E">
        <w:rPr>
          <w:sz w:val="16"/>
        </w:rPr>
        <w:t>K</w:t>
      </w:r>
      <w:r w:rsidR="00563E67" w:rsidRPr="00FE317E">
        <w:rPr>
          <w:sz w:val="16"/>
        </w:rPr>
        <w:t>ulik</w:t>
      </w:r>
      <w:r w:rsidRPr="00FE317E">
        <w:rPr>
          <w:sz w:val="16"/>
        </w:rPr>
        <w:t xml:space="preserve"> (C - 1</w:t>
      </w:r>
      <w:r w:rsidR="00FE317E" w:rsidRPr="00FE317E">
        <w:rPr>
          <w:sz w:val="16"/>
        </w:rPr>
        <w:t>8</w:t>
      </w:r>
      <w:r w:rsidRPr="00FE317E">
        <w:rPr>
          <w:sz w:val="16"/>
        </w:rPr>
        <w:t>), V. U</w:t>
      </w:r>
      <w:r w:rsidR="00563E67" w:rsidRPr="00FE317E">
        <w:rPr>
          <w:sz w:val="16"/>
        </w:rPr>
        <w:t>hlig</w:t>
      </w:r>
      <w:r w:rsidRPr="00FE317E">
        <w:rPr>
          <w:sz w:val="16"/>
        </w:rPr>
        <w:t xml:space="preserve"> (17), P</w:t>
      </w:r>
      <w:r w:rsidR="00563E67" w:rsidRPr="00FE317E">
        <w:rPr>
          <w:sz w:val="16"/>
        </w:rPr>
        <w:t>leitz</w:t>
      </w:r>
      <w:r w:rsidRPr="00FE317E">
        <w:rPr>
          <w:sz w:val="16"/>
        </w:rPr>
        <w:t xml:space="preserve"> (15), F</w:t>
      </w:r>
      <w:r w:rsidR="00563E67" w:rsidRPr="00FE317E">
        <w:rPr>
          <w:sz w:val="16"/>
        </w:rPr>
        <w:t>lau</w:t>
      </w:r>
      <w:r w:rsidRPr="00FE317E">
        <w:rPr>
          <w:sz w:val="16"/>
        </w:rPr>
        <w:t xml:space="preserve"> (11),</w:t>
      </w:r>
      <w:r w:rsidRPr="00BA434E">
        <w:rPr>
          <w:color w:val="FF0000"/>
          <w:sz w:val="16"/>
        </w:rPr>
        <w:t xml:space="preserve"> </w:t>
      </w:r>
      <w:r w:rsidRPr="00FE317E">
        <w:rPr>
          <w:sz w:val="16"/>
        </w:rPr>
        <w:t>D</w:t>
      </w:r>
      <w:r w:rsidR="00563E67" w:rsidRPr="00FE317E">
        <w:rPr>
          <w:sz w:val="16"/>
        </w:rPr>
        <w:t>anzke</w:t>
      </w:r>
      <w:r w:rsidRPr="00FE317E">
        <w:rPr>
          <w:sz w:val="16"/>
        </w:rPr>
        <w:t xml:space="preserve"> (4), S</w:t>
      </w:r>
      <w:r w:rsidR="00563E67" w:rsidRPr="00FE317E">
        <w:rPr>
          <w:sz w:val="16"/>
        </w:rPr>
        <w:t>auerbier</w:t>
      </w:r>
      <w:r w:rsidRPr="00FE317E">
        <w:rPr>
          <w:sz w:val="16"/>
        </w:rPr>
        <w:t xml:space="preserve"> (2),</w:t>
      </w:r>
      <w:r w:rsidRPr="00BA434E">
        <w:rPr>
          <w:color w:val="FF0000"/>
          <w:sz w:val="16"/>
        </w:rPr>
        <w:t xml:space="preserve"> </w:t>
      </w:r>
      <w:r w:rsidR="00563E67" w:rsidRPr="00FE317E">
        <w:rPr>
          <w:sz w:val="16"/>
        </w:rPr>
        <w:t xml:space="preserve">G. </w:t>
      </w:r>
      <w:r w:rsidRPr="00FE317E">
        <w:rPr>
          <w:sz w:val="16"/>
        </w:rPr>
        <w:t>A</w:t>
      </w:r>
      <w:r w:rsidR="00563E67" w:rsidRPr="00FE317E">
        <w:rPr>
          <w:sz w:val="16"/>
        </w:rPr>
        <w:t>dam</w:t>
      </w:r>
      <w:r w:rsidR="00FE317E" w:rsidRPr="00FE317E">
        <w:rPr>
          <w:sz w:val="16"/>
        </w:rPr>
        <w:t xml:space="preserve"> (1)</w:t>
      </w:r>
      <w:r w:rsidRPr="00FE317E">
        <w:rPr>
          <w:sz w:val="16"/>
        </w:rPr>
        <w:t>, V</w:t>
      </w:r>
      <w:r w:rsidR="00563E67" w:rsidRPr="00FE317E">
        <w:rPr>
          <w:sz w:val="16"/>
        </w:rPr>
        <w:t>oigt</w:t>
      </w:r>
      <w:r w:rsidRPr="00FE317E">
        <w:rPr>
          <w:sz w:val="16"/>
        </w:rPr>
        <w:t xml:space="preserve">, </w:t>
      </w:r>
      <w:r w:rsidR="00300A95" w:rsidRPr="00FE317E">
        <w:rPr>
          <w:sz w:val="16"/>
        </w:rPr>
        <w:t xml:space="preserve">K.-F. </w:t>
      </w:r>
      <w:r w:rsidRPr="00FE317E">
        <w:rPr>
          <w:sz w:val="16"/>
        </w:rPr>
        <w:t>S</w:t>
      </w:r>
      <w:r w:rsidR="00563E67" w:rsidRPr="00FE317E">
        <w:rPr>
          <w:sz w:val="16"/>
        </w:rPr>
        <w:t>tahl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Ribitzki</w:t>
      </w:r>
      <w:r w:rsidR="00E1739E">
        <w:rPr>
          <w:i/>
          <w:iCs/>
          <w:sz w:val="16"/>
        </w:rPr>
        <w:t xml:space="preserve"> (n.e.)</w:t>
      </w:r>
      <w:r w:rsidR="00E1739E" w:rsidRPr="00E1739E">
        <w:rPr>
          <w:i/>
          <w:iCs/>
          <w:sz w:val="16"/>
        </w:rPr>
        <w:t>, Schulze</w:t>
      </w:r>
      <w:r w:rsidR="00E1739E">
        <w:rPr>
          <w:i/>
          <w:iCs/>
          <w:sz w:val="16"/>
        </w:rPr>
        <w:t xml:space="preserve"> (n.e.)</w:t>
      </w:r>
      <w:r w:rsidR="00E1739E" w:rsidRPr="00E1739E">
        <w:rPr>
          <w:i/>
          <w:iCs/>
          <w:sz w:val="16"/>
        </w:rPr>
        <w:t>, Jahn (n.e.)</w:t>
      </w:r>
    </w:p>
    <w:p w14:paraId="7778F3D3" w14:textId="77777777" w:rsidR="008D1443" w:rsidRDefault="008D144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D1443">
        <w:rPr>
          <w:b/>
          <w:i/>
          <w:sz w:val="16"/>
        </w:rPr>
        <w:t>Die DDR-Auswahl belegte Platz 4</w:t>
      </w:r>
    </w:p>
    <w:p w14:paraId="762EEDF2" w14:textId="77777777" w:rsidR="00321247" w:rsidRDefault="00321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016B4658" w14:textId="77777777" w:rsidR="00321247" w:rsidRPr="00321247" w:rsidRDefault="00321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321247">
        <w:rPr>
          <w:b/>
          <w:i/>
          <w:sz w:val="18"/>
          <w:szCs w:val="18"/>
          <w:u w:val="single"/>
        </w:rPr>
        <w:t>Spiele um Platz 5-8</w:t>
      </w:r>
    </w:p>
    <w:p w14:paraId="0B7640F7" w14:textId="77777777" w:rsidR="008D1443" w:rsidRPr="008D1443" w:rsidRDefault="008D144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52A6F08A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113E86">
        <w:rPr>
          <w:b/>
          <w:color w:val="00B050"/>
          <w:sz w:val="18"/>
          <w:szCs w:val="18"/>
        </w:rPr>
        <w:t>09</w:t>
      </w:r>
      <w:r>
        <w:rPr>
          <w:b/>
          <w:color w:val="00B050"/>
          <w:sz w:val="18"/>
          <w:szCs w:val="18"/>
        </w:rPr>
        <w:t>./88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ESP</w:t>
      </w:r>
      <w:r w:rsidR="005A06BA" w:rsidRPr="00F271B4">
        <w:rPr>
          <w:b/>
          <w:sz w:val="18"/>
          <w:szCs w:val="18"/>
        </w:rPr>
        <w:tab/>
        <w:t>67:69</w:t>
      </w:r>
      <w:r w:rsidR="00321247" w:rsidRPr="00F271B4">
        <w:rPr>
          <w:b/>
          <w:sz w:val="18"/>
          <w:szCs w:val="18"/>
        </w:rPr>
        <w:t xml:space="preserve"> (31:36)</w:t>
      </w:r>
      <w:r w:rsidR="00126E61">
        <w:rPr>
          <w:b/>
          <w:sz w:val="18"/>
          <w:szCs w:val="18"/>
        </w:rPr>
        <w:tab/>
      </w:r>
      <w:r w:rsidR="00321247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12.06.1964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6966B4EF" w14:textId="77777777" w:rsidR="00321247" w:rsidRPr="00BA434E" w:rsidRDefault="00321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25649A">
        <w:rPr>
          <w:sz w:val="16"/>
        </w:rPr>
        <w:t>P</w:t>
      </w:r>
      <w:r w:rsidR="00563E67" w:rsidRPr="0025649A">
        <w:rPr>
          <w:sz w:val="16"/>
        </w:rPr>
        <w:t>leitz</w:t>
      </w:r>
      <w:r w:rsidRPr="0025649A">
        <w:rPr>
          <w:sz w:val="16"/>
        </w:rPr>
        <w:t xml:space="preserve"> (14), V. U</w:t>
      </w:r>
      <w:r w:rsidR="00563E67" w:rsidRPr="0025649A">
        <w:rPr>
          <w:sz w:val="16"/>
        </w:rPr>
        <w:t>hlig</w:t>
      </w:r>
      <w:r w:rsidRPr="0025649A">
        <w:rPr>
          <w:sz w:val="16"/>
        </w:rPr>
        <w:t xml:space="preserve"> (14), R</w:t>
      </w:r>
      <w:r w:rsidR="00563E67" w:rsidRPr="0025649A">
        <w:rPr>
          <w:sz w:val="16"/>
        </w:rPr>
        <w:t>ibitzki</w:t>
      </w:r>
      <w:r w:rsidRPr="0025649A">
        <w:rPr>
          <w:sz w:val="16"/>
        </w:rPr>
        <w:t xml:space="preserve"> (8), F</w:t>
      </w:r>
      <w:r w:rsidR="00563E67" w:rsidRPr="0025649A">
        <w:rPr>
          <w:sz w:val="16"/>
        </w:rPr>
        <w:t>lau</w:t>
      </w:r>
      <w:r w:rsidRPr="0025649A">
        <w:rPr>
          <w:sz w:val="16"/>
        </w:rPr>
        <w:t xml:space="preserve"> (7), K</w:t>
      </w:r>
      <w:r w:rsidR="00563E67" w:rsidRPr="0025649A">
        <w:rPr>
          <w:sz w:val="16"/>
        </w:rPr>
        <w:t>ulik</w:t>
      </w:r>
      <w:r w:rsidRPr="0025649A">
        <w:rPr>
          <w:sz w:val="16"/>
        </w:rPr>
        <w:t xml:space="preserve"> (C – 6), D</w:t>
      </w:r>
      <w:r w:rsidR="00563E67" w:rsidRPr="0025649A">
        <w:rPr>
          <w:sz w:val="16"/>
        </w:rPr>
        <w:t>anzke</w:t>
      </w:r>
      <w:r w:rsidRPr="0025649A">
        <w:rPr>
          <w:sz w:val="16"/>
        </w:rPr>
        <w:t xml:space="preserve"> (6), V</w:t>
      </w:r>
      <w:r w:rsidR="00563E67" w:rsidRPr="0025649A">
        <w:rPr>
          <w:sz w:val="16"/>
        </w:rPr>
        <w:t>oigt</w:t>
      </w:r>
      <w:r w:rsidRPr="0025649A">
        <w:rPr>
          <w:sz w:val="16"/>
        </w:rPr>
        <w:t xml:space="preserve"> (6), S</w:t>
      </w:r>
      <w:r w:rsidR="00563E67" w:rsidRPr="0025649A">
        <w:rPr>
          <w:sz w:val="16"/>
        </w:rPr>
        <w:t>auerbier</w:t>
      </w:r>
      <w:r w:rsidRPr="0025649A">
        <w:rPr>
          <w:sz w:val="16"/>
        </w:rPr>
        <w:t xml:space="preserve"> (2), </w:t>
      </w:r>
      <w:r w:rsidR="00563E67" w:rsidRPr="0025649A">
        <w:rPr>
          <w:sz w:val="16"/>
        </w:rPr>
        <w:t xml:space="preserve">G. </w:t>
      </w:r>
      <w:r w:rsidRPr="0025649A">
        <w:rPr>
          <w:sz w:val="16"/>
        </w:rPr>
        <w:t>A</w:t>
      </w:r>
      <w:r w:rsidR="00563E67" w:rsidRPr="0025649A">
        <w:rPr>
          <w:sz w:val="16"/>
        </w:rPr>
        <w:t>dam</w:t>
      </w:r>
      <w:r w:rsidRPr="0025649A">
        <w:rPr>
          <w:sz w:val="16"/>
        </w:rPr>
        <w:t xml:space="preserve"> (2), S</w:t>
      </w:r>
      <w:r w:rsidR="00563E67" w:rsidRPr="0025649A">
        <w:rPr>
          <w:sz w:val="16"/>
        </w:rPr>
        <w:t>chulze</w:t>
      </w:r>
      <w:r w:rsidRPr="0025649A">
        <w:rPr>
          <w:sz w:val="16"/>
        </w:rPr>
        <w:t xml:space="preserve"> (2), J</w:t>
      </w:r>
      <w:r w:rsidR="00563E67" w:rsidRPr="0025649A">
        <w:rPr>
          <w:sz w:val="16"/>
        </w:rPr>
        <w:t>ahn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K.-F. Stahl (n.e.)</w:t>
      </w:r>
      <w:r w:rsidR="0025649A">
        <w:rPr>
          <w:sz w:val="16"/>
        </w:rPr>
        <w:t xml:space="preserve"> </w:t>
      </w:r>
    </w:p>
    <w:p w14:paraId="24383268" w14:textId="77777777" w:rsidR="005A06BA" w:rsidRPr="00F271B4" w:rsidRDefault="00A50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11</w:t>
      </w:r>
      <w:r w:rsidR="00113E86">
        <w:rPr>
          <w:b/>
          <w:color w:val="00B050"/>
          <w:sz w:val="18"/>
          <w:szCs w:val="18"/>
        </w:rPr>
        <w:t>0</w:t>
      </w:r>
      <w:r>
        <w:rPr>
          <w:b/>
          <w:color w:val="00B050"/>
          <w:sz w:val="18"/>
          <w:szCs w:val="18"/>
        </w:rPr>
        <w:t>./89</w:t>
      </w:r>
      <w:r w:rsidR="005A06BA" w:rsidRPr="00F271B4">
        <w:rPr>
          <w:b/>
          <w:color w:val="00B050"/>
          <w:sz w:val="18"/>
          <w:szCs w:val="18"/>
        </w:rPr>
        <w:t>.</w:t>
      </w:r>
      <w:r w:rsidR="005A06BA" w:rsidRPr="00F271B4">
        <w:rPr>
          <w:b/>
          <w:sz w:val="18"/>
          <w:szCs w:val="18"/>
        </w:rPr>
        <w:tab/>
        <w:t>GDR - ISR</w:t>
      </w:r>
      <w:r w:rsidR="005A06BA" w:rsidRPr="00F271B4">
        <w:rPr>
          <w:b/>
          <w:sz w:val="18"/>
          <w:szCs w:val="18"/>
        </w:rPr>
        <w:tab/>
        <w:t>68:55</w:t>
      </w:r>
      <w:r w:rsidR="00321247" w:rsidRPr="00F271B4">
        <w:rPr>
          <w:b/>
          <w:sz w:val="18"/>
          <w:szCs w:val="18"/>
        </w:rPr>
        <w:t xml:space="preserve"> (35:29)</w:t>
      </w:r>
      <w:r w:rsidR="00126E61">
        <w:rPr>
          <w:b/>
          <w:sz w:val="18"/>
          <w:szCs w:val="18"/>
        </w:rPr>
        <w:tab/>
      </w:r>
      <w:r w:rsidR="00321247" w:rsidRPr="00F271B4">
        <w:rPr>
          <w:b/>
          <w:sz w:val="18"/>
          <w:szCs w:val="18"/>
        </w:rPr>
        <w:tab/>
      </w:r>
      <w:r w:rsidR="005A06BA" w:rsidRPr="00F271B4">
        <w:rPr>
          <w:b/>
          <w:sz w:val="18"/>
          <w:szCs w:val="18"/>
        </w:rPr>
        <w:t>13.06.1964</w:t>
      </w:r>
      <w:r w:rsidR="005A06BA" w:rsidRPr="00F271B4">
        <w:rPr>
          <w:b/>
          <w:sz w:val="18"/>
          <w:szCs w:val="18"/>
        </w:rPr>
        <w:tab/>
        <w:t xml:space="preserve">Genève </w:t>
      </w:r>
    </w:p>
    <w:p w14:paraId="1AF283BE" w14:textId="77777777" w:rsidR="00E63E75" w:rsidRPr="00E1739E" w:rsidRDefault="00321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25649A">
        <w:rPr>
          <w:sz w:val="16"/>
        </w:rPr>
        <w:t>V. U</w:t>
      </w:r>
      <w:r w:rsidR="00563E67" w:rsidRPr="0025649A">
        <w:rPr>
          <w:sz w:val="16"/>
        </w:rPr>
        <w:t>hlig</w:t>
      </w:r>
      <w:r w:rsidRPr="0025649A">
        <w:rPr>
          <w:sz w:val="16"/>
        </w:rPr>
        <w:t xml:space="preserve"> (18), F</w:t>
      </w:r>
      <w:r w:rsidR="00563E67" w:rsidRPr="0025649A">
        <w:rPr>
          <w:sz w:val="16"/>
        </w:rPr>
        <w:t>lau</w:t>
      </w:r>
      <w:r w:rsidRPr="0025649A">
        <w:rPr>
          <w:sz w:val="16"/>
        </w:rPr>
        <w:t xml:space="preserve"> (14),</w:t>
      </w:r>
      <w:r w:rsidRPr="00BA434E">
        <w:rPr>
          <w:color w:val="FF0000"/>
          <w:sz w:val="16"/>
        </w:rPr>
        <w:t xml:space="preserve"> </w:t>
      </w:r>
      <w:r w:rsidRPr="0025649A">
        <w:rPr>
          <w:sz w:val="16"/>
        </w:rPr>
        <w:t>P</w:t>
      </w:r>
      <w:r w:rsidR="00563E67" w:rsidRPr="0025649A">
        <w:rPr>
          <w:sz w:val="16"/>
        </w:rPr>
        <w:t>leitz</w:t>
      </w:r>
      <w:r w:rsidRPr="0025649A">
        <w:rPr>
          <w:sz w:val="16"/>
        </w:rPr>
        <w:t xml:space="preserve"> (</w:t>
      </w:r>
      <w:r w:rsidR="0025649A" w:rsidRPr="0025649A">
        <w:rPr>
          <w:sz w:val="16"/>
        </w:rPr>
        <w:t>8</w:t>
      </w:r>
      <w:r w:rsidRPr="0025649A">
        <w:rPr>
          <w:sz w:val="16"/>
        </w:rPr>
        <w:t>), K</w:t>
      </w:r>
      <w:r w:rsidR="00563E67" w:rsidRPr="0025649A">
        <w:rPr>
          <w:sz w:val="16"/>
        </w:rPr>
        <w:t>ulik</w:t>
      </w:r>
      <w:r w:rsidRPr="0025649A">
        <w:rPr>
          <w:sz w:val="16"/>
        </w:rPr>
        <w:t xml:space="preserve"> (C – 8),</w:t>
      </w:r>
      <w:r w:rsidRPr="00BA434E">
        <w:rPr>
          <w:color w:val="FF0000"/>
          <w:sz w:val="16"/>
        </w:rPr>
        <w:t xml:space="preserve"> </w:t>
      </w:r>
      <w:r w:rsidRPr="0025649A">
        <w:rPr>
          <w:sz w:val="16"/>
        </w:rPr>
        <w:t>V</w:t>
      </w:r>
      <w:r w:rsidR="00563E67" w:rsidRPr="0025649A">
        <w:rPr>
          <w:sz w:val="16"/>
        </w:rPr>
        <w:t>oigt</w:t>
      </w:r>
      <w:r w:rsidRPr="0025649A">
        <w:rPr>
          <w:sz w:val="16"/>
        </w:rPr>
        <w:t xml:space="preserve"> (</w:t>
      </w:r>
      <w:r w:rsidR="0025649A" w:rsidRPr="0025649A">
        <w:rPr>
          <w:sz w:val="16"/>
        </w:rPr>
        <w:t>8</w:t>
      </w:r>
      <w:r w:rsidRPr="0025649A">
        <w:rPr>
          <w:sz w:val="16"/>
        </w:rPr>
        <w:t>), D</w:t>
      </w:r>
      <w:r w:rsidR="00563E67" w:rsidRPr="0025649A">
        <w:rPr>
          <w:sz w:val="16"/>
        </w:rPr>
        <w:t>anzke</w:t>
      </w:r>
      <w:r w:rsidRPr="0025649A">
        <w:rPr>
          <w:sz w:val="16"/>
        </w:rPr>
        <w:t xml:space="preserve"> (4), S</w:t>
      </w:r>
      <w:r w:rsidR="00563E67" w:rsidRPr="0025649A">
        <w:rPr>
          <w:sz w:val="16"/>
        </w:rPr>
        <w:t>auerbier</w:t>
      </w:r>
      <w:r w:rsidRPr="0025649A">
        <w:rPr>
          <w:sz w:val="16"/>
        </w:rPr>
        <w:t xml:space="preserve"> (</w:t>
      </w:r>
      <w:r w:rsidR="00E65047" w:rsidRPr="0025649A">
        <w:rPr>
          <w:sz w:val="16"/>
        </w:rPr>
        <w:t>3</w:t>
      </w:r>
      <w:r w:rsidRPr="0025649A">
        <w:rPr>
          <w:sz w:val="16"/>
        </w:rPr>
        <w:t xml:space="preserve">), </w:t>
      </w:r>
      <w:r w:rsidR="00563E67" w:rsidRPr="0025649A">
        <w:rPr>
          <w:sz w:val="16"/>
        </w:rPr>
        <w:t xml:space="preserve">G. </w:t>
      </w:r>
      <w:r w:rsidRPr="0025649A">
        <w:rPr>
          <w:sz w:val="16"/>
        </w:rPr>
        <w:t>A</w:t>
      </w:r>
      <w:r w:rsidR="00563E67" w:rsidRPr="0025649A">
        <w:rPr>
          <w:sz w:val="16"/>
        </w:rPr>
        <w:t>dam</w:t>
      </w:r>
      <w:r w:rsidRPr="0025649A">
        <w:rPr>
          <w:sz w:val="16"/>
        </w:rPr>
        <w:t xml:space="preserve"> (</w:t>
      </w:r>
      <w:r w:rsidR="00E65047" w:rsidRPr="0025649A">
        <w:rPr>
          <w:sz w:val="16"/>
        </w:rPr>
        <w:t>5</w:t>
      </w:r>
      <w:r w:rsidRPr="0025649A">
        <w:rPr>
          <w:sz w:val="16"/>
        </w:rPr>
        <w:t>), R</w:t>
      </w:r>
      <w:r w:rsidR="00563E67" w:rsidRPr="0025649A">
        <w:rPr>
          <w:sz w:val="16"/>
        </w:rPr>
        <w:t>ibitzki</w:t>
      </w:r>
      <w:r w:rsidR="00E1739E">
        <w:rPr>
          <w:sz w:val="16"/>
        </w:rPr>
        <w:t xml:space="preserve"> </w:t>
      </w:r>
      <w:r w:rsidR="00E1739E" w:rsidRPr="00E1739E">
        <w:rPr>
          <w:i/>
          <w:iCs/>
          <w:sz w:val="16"/>
        </w:rPr>
        <w:t>– Schulze</w:t>
      </w:r>
      <w:r w:rsidR="00E1739E">
        <w:rPr>
          <w:i/>
          <w:iCs/>
          <w:sz w:val="16"/>
        </w:rPr>
        <w:t xml:space="preserve"> (n.e.)</w:t>
      </w:r>
      <w:r w:rsidR="00E1739E" w:rsidRPr="00E1739E">
        <w:rPr>
          <w:i/>
          <w:iCs/>
          <w:sz w:val="16"/>
        </w:rPr>
        <w:t xml:space="preserve">, K.-F. </w:t>
      </w:r>
      <w:r w:rsidR="00E1739E">
        <w:rPr>
          <w:i/>
          <w:iCs/>
          <w:sz w:val="16"/>
        </w:rPr>
        <w:t>S</w:t>
      </w:r>
      <w:r w:rsidR="00E1739E" w:rsidRPr="00E1739E">
        <w:rPr>
          <w:i/>
          <w:iCs/>
          <w:sz w:val="16"/>
        </w:rPr>
        <w:t>tahl</w:t>
      </w:r>
      <w:r w:rsidR="00E1739E">
        <w:rPr>
          <w:i/>
          <w:iCs/>
          <w:sz w:val="16"/>
        </w:rPr>
        <w:t xml:space="preserve"> (n.e.)</w:t>
      </w:r>
      <w:r w:rsidR="00E1739E" w:rsidRPr="00E1739E">
        <w:rPr>
          <w:i/>
          <w:iCs/>
          <w:sz w:val="16"/>
        </w:rPr>
        <w:t>, Jahn (n.e.)</w:t>
      </w:r>
      <w:r w:rsidR="0025649A" w:rsidRPr="00E1739E">
        <w:rPr>
          <w:i/>
          <w:iCs/>
          <w:sz w:val="16"/>
        </w:rPr>
        <w:t xml:space="preserve"> </w:t>
      </w:r>
      <w:r w:rsidRPr="00E1739E">
        <w:rPr>
          <w:i/>
          <w:iCs/>
          <w:color w:val="FF0000"/>
          <w:sz w:val="16"/>
        </w:rPr>
        <w:t xml:space="preserve"> </w:t>
      </w:r>
    </w:p>
    <w:p w14:paraId="64B4E032" w14:textId="77777777" w:rsidR="00E63E75" w:rsidRPr="00E1739E" w:rsidRDefault="003212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</w:rPr>
      </w:pPr>
      <w:bookmarkStart w:id="85" w:name="_Hlk535657813"/>
      <w:r w:rsidRPr="00E1739E">
        <w:rPr>
          <w:b/>
          <w:i/>
          <w:iCs/>
          <w:sz w:val="16"/>
        </w:rPr>
        <w:t>Die DDR-Auswahl belegte Platz 7</w:t>
      </w:r>
    </w:p>
    <w:bookmarkEnd w:id="85"/>
    <w:p w14:paraId="0A09C5A5" w14:textId="77777777" w:rsidR="00F103D6" w:rsidRDefault="00F103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33EFF880" w14:textId="26D0FD85" w:rsidR="00685624" w:rsidRDefault="00685624" w:rsidP="0068562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2. </w:t>
      </w:r>
      <w:r w:rsidRPr="00F874F2">
        <w:rPr>
          <w:b/>
          <w:i/>
          <w:sz w:val="18"/>
          <w:szCs w:val="18"/>
          <w:u w:val="single"/>
        </w:rPr>
        <w:t>Olympia-Qualifikationsturnier</w:t>
      </w:r>
      <w:r>
        <w:rPr>
          <w:b/>
          <w:i/>
          <w:sz w:val="18"/>
          <w:szCs w:val="18"/>
          <w:u w:val="single"/>
        </w:rPr>
        <w:t xml:space="preserve"> in Yokohama (25.09.-</w:t>
      </w:r>
      <w:r w:rsidR="00692485">
        <w:rPr>
          <w:b/>
          <w:i/>
          <w:sz w:val="18"/>
          <w:szCs w:val="18"/>
          <w:u w:val="single"/>
        </w:rPr>
        <w:t>04.10.1964</w:t>
      </w:r>
      <w:r>
        <w:rPr>
          <w:b/>
          <w:i/>
          <w:sz w:val="18"/>
          <w:szCs w:val="18"/>
          <w:u w:val="single"/>
        </w:rPr>
        <w:t>)</w:t>
      </w:r>
    </w:p>
    <w:p w14:paraId="181D0AC3" w14:textId="77777777" w:rsidR="009E59AF" w:rsidRDefault="00685624" w:rsidP="009E59A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 Auftrag der beiden </w:t>
      </w:r>
      <w:r w:rsidR="009E59AF">
        <w:rPr>
          <w:i/>
          <w:sz w:val="16"/>
          <w:szCs w:val="16"/>
        </w:rPr>
        <w:t xml:space="preserve">NOK </w:t>
      </w:r>
      <w:r>
        <w:rPr>
          <w:i/>
          <w:sz w:val="16"/>
          <w:szCs w:val="16"/>
        </w:rPr>
        <w:t>verhandelten am 02.09.1964 in Wiesbaden der DBB und der DBV über die Bildung einer gemeinsamen Mannschaft. Im Ergebnis der Verhandlungen gab es den Vorschlag</w:t>
      </w:r>
      <w:r w:rsidR="00E92E18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eine </w:t>
      </w:r>
      <w:r w:rsidR="00E92E18">
        <w:rPr>
          <w:i/>
          <w:sz w:val="16"/>
          <w:szCs w:val="16"/>
        </w:rPr>
        <w:t xml:space="preserve">gemeinsame </w:t>
      </w:r>
      <w:r>
        <w:rPr>
          <w:i/>
          <w:sz w:val="16"/>
          <w:szCs w:val="16"/>
        </w:rPr>
        <w:t>Mannschaft aus – 3 DBB-Spieler</w:t>
      </w:r>
      <w:r w:rsidR="00A4715B">
        <w:rPr>
          <w:i/>
          <w:sz w:val="16"/>
          <w:szCs w:val="16"/>
        </w:rPr>
        <w:t>n</w:t>
      </w:r>
      <w:r>
        <w:rPr>
          <w:i/>
          <w:sz w:val="16"/>
          <w:szCs w:val="16"/>
        </w:rPr>
        <w:t xml:space="preserve"> und 9 DBV-Spieler</w:t>
      </w:r>
      <w:r w:rsidR="00A4715B">
        <w:rPr>
          <w:i/>
          <w:sz w:val="16"/>
          <w:szCs w:val="16"/>
        </w:rPr>
        <w:t>n</w:t>
      </w:r>
      <w:r>
        <w:rPr>
          <w:i/>
          <w:sz w:val="16"/>
          <w:szCs w:val="16"/>
        </w:rPr>
        <w:t xml:space="preserve"> – zu bilden. Am 03.09.1964 lehnte das NOK der DDR den Vorschlag ab und bestand darauf, da</w:t>
      </w:r>
      <w:r w:rsidR="00A4715B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s eine reine DBV-Auswahl am Turnier teilnehmen sollte, das wurde dann vom NOK der BRD abgelehnt, so </w:t>
      </w:r>
      <w:r w:rsidR="00A4715B">
        <w:rPr>
          <w:i/>
          <w:sz w:val="16"/>
          <w:szCs w:val="16"/>
        </w:rPr>
        <w:t xml:space="preserve">das </w:t>
      </w:r>
      <w:r>
        <w:rPr>
          <w:i/>
          <w:sz w:val="16"/>
          <w:szCs w:val="16"/>
        </w:rPr>
        <w:t>eine Deutsche Auswahl am Turnier</w:t>
      </w:r>
      <w:r w:rsidR="00A4715B">
        <w:rPr>
          <w:i/>
          <w:sz w:val="16"/>
          <w:szCs w:val="16"/>
        </w:rPr>
        <w:t xml:space="preserve"> nicht</w:t>
      </w:r>
      <w:r>
        <w:rPr>
          <w:i/>
          <w:sz w:val="16"/>
          <w:szCs w:val="16"/>
        </w:rPr>
        <w:t xml:space="preserve"> teilnahm. </w:t>
      </w:r>
    </w:p>
    <w:p w14:paraId="2D32A086" w14:textId="77777777" w:rsidR="00685624" w:rsidRDefault="00685624" w:rsidP="009E59A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0A450BAD" w14:textId="77777777" w:rsidR="00F103D6" w:rsidRPr="00A10568" w:rsidRDefault="00F103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</w:rPr>
      </w:pPr>
      <w:r w:rsidRPr="00A10568">
        <w:rPr>
          <w:b/>
          <w:i/>
          <w:sz w:val="22"/>
          <w:szCs w:val="22"/>
          <w:u w:val="single"/>
        </w:rPr>
        <w:t>196</w:t>
      </w:r>
      <w:r w:rsidR="00A10568" w:rsidRPr="00A10568">
        <w:rPr>
          <w:b/>
          <w:i/>
          <w:sz w:val="22"/>
          <w:szCs w:val="22"/>
          <w:u w:val="single"/>
        </w:rPr>
        <w:t>4/6</w:t>
      </w:r>
      <w:r w:rsidRPr="00A10568">
        <w:rPr>
          <w:b/>
          <w:i/>
          <w:sz w:val="22"/>
          <w:szCs w:val="22"/>
          <w:u w:val="single"/>
        </w:rPr>
        <w:t xml:space="preserve">5 </w:t>
      </w:r>
      <w:r w:rsidR="007D3305">
        <w:rPr>
          <w:b/>
          <w:i/>
          <w:sz w:val="22"/>
          <w:szCs w:val="22"/>
          <w:u w:val="single"/>
        </w:rPr>
        <w:t>-</w:t>
      </w:r>
      <w:r w:rsidRPr="00A10568">
        <w:rPr>
          <w:b/>
          <w:i/>
          <w:sz w:val="22"/>
          <w:szCs w:val="22"/>
          <w:u w:val="single"/>
        </w:rPr>
        <w:t xml:space="preserve"> </w:t>
      </w:r>
      <w:r w:rsidR="00A10568" w:rsidRPr="00A10568">
        <w:rPr>
          <w:b/>
          <w:i/>
          <w:sz w:val="22"/>
          <w:szCs w:val="22"/>
          <w:u w:val="single"/>
        </w:rPr>
        <w:t xml:space="preserve">Trainer </w:t>
      </w:r>
      <w:r w:rsidRPr="00A10568">
        <w:rPr>
          <w:b/>
          <w:i/>
          <w:sz w:val="22"/>
          <w:szCs w:val="22"/>
          <w:u w:val="single"/>
        </w:rPr>
        <w:t>Werner Krüger/Herbert Lori</w:t>
      </w:r>
      <w:r w:rsidRPr="00A10568">
        <w:rPr>
          <w:b/>
          <w:i/>
          <w:sz w:val="22"/>
          <w:szCs w:val="22"/>
        </w:rPr>
        <w:t xml:space="preserve"> </w:t>
      </w:r>
    </w:p>
    <w:p w14:paraId="15DD9AE8" w14:textId="77777777" w:rsidR="00321247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21168A">
        <w:rPr>
          <w:sz w:val="16"/>
        </w:rPr>
        <w:t xml:space="preserve"> </w:t>
      </w:r>
    </w:p>
    <w:p w14:paraId="718C6C74" w14:textId="77777777" w:rsidR="005A06BA" w:rsidRPr="00A10568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111./90</w:t>
      </w:r>
      <w:r w:rsidR="005A06BA" w:rsidRPr="00A10568">
        <w:rPr>
          <w:b/>
          <w:color w:val="00B050"/>
          <w:sz w:val="18"/>
          <w:szCs w:val="18"/>
        </w:rPr>
        <w:t>.</w:t>
      </w:r>
      <w:r w:rsidR="005A06BA" w:rsidRPr="00A10568">
        <w:rPr>
          <w:b/>
          <w:sz w:val="18"/>
          <w:szCs w:val="18"/>
        </w:rPr>
        <w:tab/>
        <w:t>POL - GDR</w:t>
      </w:r>
      <w:r w:rsidR="005A06BA" w:rsidRPr="00A10568">
        <w:rPr>
          <w:b/>
          <w:sz w:val="18"/>
          <w:szCs w:val="18"/>
        </w:rPr>
        <w:tab/>
        <w:t>85:</w:t>
      </w:r>
      <w:r w:rsidR="00F04EF3" w:rsidRPr="006A5AE6">
        <w:rPr>
          <w:b/>
          <w:sz w:val="18"/>
          <w:szCs w:val="18"/>
        </w:rPr>
        <w:t>65</w:t>
      </w:r>
      <w:r w:rsidR="00B23705" w:rsidRPr="00A10568">
        <w:rPr>
          <w:b/>
          <w:sz w:val="18"/>
          <w:szCs w:val="18"/>
        </w:rPr>
        <w:t xml:space="preserve"> (42:33)</w:t>
      </w:r>
      <w:r w:rsidR="00126E61">
        <w:rPr>
          <w:b/>
          <w:sz w:val="18"/>
          <w:szCs w:val="18"/>
        </w:rPr>
        <w:tab/>
      </w:r>
      <w:r w:rsidR="00B23705" w:rsidRPr="00A10568">
        <w:rPr>
          <w:b/>
          <w:sz w:val="18"/>
          <w:szCs w:val="18"/>
        </w:rPr>
        <w:tab/>
      </w:r>
      <w:r w:rsidR="005A06BA" w:rsidRPr="00A10568">
        <w:rPr>
          <w:b/>
          <w:sz w:val="18"/>
          <w:szCs w:val="18"/>
        </w:rPr>
        <w:t>1</w:t>
      </w:r>
      <w:r w:rsidR="004F5CEE" w:rsidRPr="00A10568">
        <w:rPr>
          <w:b/>
          <w:sz w:val="18"/>
          <w:szCs w:val="18"/>
        </w:rPr>
        <w:t>5</w:t>
      </w:r>
      <w:r w:rsidR="005A06BA" w:rsidRPr="00A10568">
        <w:rPr>
          <w:b/>
          <w:sz w:val="18"/>
          <w:szCs w:val="18"/>
        </w:rPr>
        <w:t>.08.1964</w:t>
      </w:r>
      <w:r w:rsidR="005A06BA" w:rsidRPr="00A10568">
        <w:rPr>
          <w:b/>
          <w:sz w:val="18"/>
          <w:szCs w:val="18"/>
        </w:rPr>
        <w:tab/>
        <w:t>Gdańsk</w:t>
      </w:r>
      <w:r w:rsidR="00B23705" w:rsidRPr="00A10568">
        <w:rPr>
          <w:b/>
          <w:sz w:val="18"/>
          <w:szCs w:val="18"/>
        </w:rPr>
        <w:t xml:space="preserve">   </w:t>
      </w:r>
    </w:p>
    <w:p w14:paraId="3329847E" w14:textId="77777777" w:rsidR="00B23705" w:rsidRPr="004F5CEE" w:rsidRDefault="00B2370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86" w:name="_Hlk525031170"/>
      <w:r w:rsidRPr="004F5CEE">
        <w:rPr>
          <w:sz w:val="16"/>
        </w:rPr>
        <w:t>P</w:t>
      </w:r>
      <w:r w:rsidR="003535DF">
        <w:rPr>
          <w:sz w:val="16"/>
        </w:rPr>
        <w:t>leitz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ASK Vorwärts Leipzig - </w:t>
      </w:r>
      <w:r w:rsidR="004F5CEE" w:rsidRPr="004F5CEE">
        <w:rPr>
          <w:sz w:val="16"/>
        </w:rPr>
        <w:t>2)</w:t>
      </w:r>
      <w:r w:rsidRPr="004F5CEE">
        <w:rPr>
          <w:sz w:val="16"/>
        </w:rPr>
        <w:t>, V</w:t>
      </w:r>
      <w:r w:rsidR="003535DF">
        <w:rPr>
          <w:sz w:val="16"/>
        </w:rPr>
        <w:t>oigt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SC Chemie Halle - </w:t>
      </w:r>
      <w:r w:rsidR="004F5CEE" w:rsidRPr="004F5CEE">
        <w:rPr>
          <w:sz w:val="16"/>
        </w:rPr>
        <w:t>2)</w:t>
      </w:r>
      <w:r w:rsidRPr="004F5CEE">
        <w:rPr>
          <w:sz w:val="16"/>
        </w:rPr>
        <w:t>, K</w:t>
      </w:r>
      <w:r w:rsidR="003535DF">
        <w:rPr>
          <w:sz w:val="16"/>
        </w:rPr>
        <w:t>ulik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TSC Berlin - </w:t>
      </w:r>
      <w:r w:rsidR="004F5CEE" w:rsidRPr="004F5CEE">
        <w:rPr>
          <w:sz w:val="16"/>
        </w:rPr>
        <w:t>C – 15)</w:t>
      </w:r>
      <w:r w:rsidRPr="004F5CEE">
        <w:rPr>
          <w:sz w:val="16"/>
        </w:rPr>
        <w:t>, D</w:t>
      </w:r>
      <w:r w:rsidR="003535DF">
        <w:rPr>
          <w:sz w:val="16"/>
        </w:rPr>
        <w:t>anzke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SC Chemie Halle - </w:t>
      </w:r>
      <w:r w:rsidR="004F5CEE" w:rsidRPr="004F5CEE">
        <w:rPr>
          <w:sz w:val="16"/>
        </w:rPr>
        <w:t>2)</w:t>
      </w:r>
      <w:r w:rsidRPr="004F5CEE">
        <w:rPr>
          <w:sz w:val="16"/>
        </w:rPr>
        <w:t>, K</w:t>
      </w:r>
      <w:r w:rsidR="003535DF">
        <w:rPr>
          <w:sz w:val="16"/>
        </w:rPr>
        <w:t>ühl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TSC Berlin - </w:t>
      </w:r>
      <w:r w:rsidR="004F5CEE" w:rsidRPr="004F5CEE">
        <w:rPr>
          <w:sz w:val="16"/>
        </w:rPr>
        <w:t>2)</w:t>
      </w:r>
      <w:r w:rsidRPr="004F5CEE">
        <w:rPr>
          <w:sz w:val="16"/>
        </w:rPr>
        <w:t>, F</w:t>
      </w:r>
      <w:r w:rsidR="003535DF">
        <w:rPr>
          <w:sz w:val="16"/>
        </w:rPr>
        <w:t>lau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ASK Vorwärts Leipzig - </w:t>
      </w:r>
      <w:r w:rsidR="004F5CEE" w:rsidRPr="004F5CEE">
        <w:rPr>
          <w:sz w:val="16"/>
        </w:rPr>
        <w:t>9)</w:t>
      </w:r>
      <w:r w:rsidRPr="004F5CEE">
        <w:rPr>
          <w:sz w:val="16"/>
        </w:rPr>
        <w:t>, R</w:t>
      </w:r>
      <w:r w:rsidR="003535DF">
        <w:rPr>
          <w:sz w:val="16"/>
        </w:rPr>
        <w:t>ibitzki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TSC Berlin - </w:t>
      </w:r>
      <w:r w:rsidR="004F5CEE" w:rsidRPr="004F5CEE">
        <w:rPr>
          <w:sz w:val="16"/>
        </w:rPr>
        <w:t>4)</w:t>
      </w:r>
      <w:r w:rsidRPr="004F5CEE">
        <w:rPr>
          <w:sz w:val="16"/>
        </w:rPr>
        <w:t>, H</w:t>
      </w:r>
      <w:r w:rsidR="003535DF">
        <w:rPr>
          <w:sz w:val="16"/>
        </w:rPr>
        <w:t>aeckel (SC Dynamo Berlin)</w:t>
      </w:r>
      <w:r w:rsidRPr="004F5CEE">
        <w:rPr>
          <w:sz w:val="16"/>
        </w:rPr>
        <w:t xml:space="preserve">, </w:t>
      </w:r>
      <w:r w:rsidR="003535DF">
        <w:rPr>
          <w:sz w:val="16"/>
        </w:rPr>
        <w:t xml:space="preserve">G. </w:t>
      </w:r>
      <w:r w:rsidRPr="004F5CEE">
        <w:rPr>
          <w:sz w:val="16"/>
        </w:rPr>
        <w:t>A</w:t>
      </w:r>
      <w:r w:rsidR="003535DF">
        <w:rPr>
          <w:sz w:val="16"/>
        </w:rPr>
        <w:t>dam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ASK Vorwärts Leipzig - </w:t>
      </w:r>
      <w:r w:rsidR="004F5CEE" w:rsidRPr="004F5CEE">
        <w:rPr>
          <w:sz w:val="16"/>
        </w:rPr>
        <w:t>2)</w:t>
      </w:r>
      <w:r w:rsidRPr="004F5CEE">
        <w:rPr>
          <w:sz w:val="16"/>
        </w:rPr>
        <w:t>, S</w:t>
      </w:r>
      <w:r w:rsidR="003535DF">
        <w:rPr>
          <w:sz w:val="16"/>
        </w:rPr>
        <w:t>chulze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SC Chemie Halle - </w:t>
      </w:r>
      <w:r w:rsidR="004F5CEE" w:rsidRPr="004F5CEE">
        <w:rPr>
          <w:sz w:val="16"/>
        </w:rPr>
        <w:t>14)</w:t>
      </w:r>
      <w:r w:rsidRPr="004F5CEE">
        <w:rPr>
          <w:sz w:val="16"/>
        </w:rPr>
        <w:t>, B</w:t>
      </w:r>
      <w:r w:rsidR="003535DF">
        <w:rPr>
          <w:sz w:val="16"/>
        </w:rPr>
        <w:t>enne</w:t>
      </w:r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ASK Vorwärts Leipzig - </w:t>
      </w:r>
      <w:r w:rsidR="004F5CEE" w:rsidRPr="004F5CEE">
        <w:rPr>
          <w:sz w:val="16"/>
        </w:rPr>
        <w:t>6)</w:t>
      </w:r>
      <w:r w:rsidRPr="004F5CEE">
        <w:rPr>
          <w:sz w:val="16"/>
        </w:rPr>
        <w:t xml:space="preserve">, </w:t>
      </w:r>
      <w:r w:rsidR="001F20EA">
        <w:rPr>
          <w:sz w:val="16"/>
        </w:rPr>
        <w:t xml:space="preserve">K.-F. </w:t>
      </w:r>
      <w:r w:rsidRPr="004F5CEE">
        <w:rPr>
          <w:sz w:val="16"/>
        </w:rPr>
        <w:t>S</w:t>
      </w:r>
      <w:r w:rsidR="003535DF">
        <w:rPr>
          <w:sz w:val="16"/>
        </w:rPr>
        <w:t>tahl</w:t>
      </w:r>
      <w:bookmarkEnd w:id="86"/>
      <w:r w:rsidR="004F5CEE" w:rsidRPr="004F5CEE">
        <w:rPr>
          <w:sz w:val="16"/>
        </w:rPr>
        <w:t xml:space="preserve"> (</w:t>
      </w:r>
      <w:r w:rsidR="00F271B4">
        <w:rPr>
          <w:sz w:val="16"/>
        </w:rPr>
        <w:t xml:space="preserve">SC Dynamo Berlin - </w:t>
      </w:r>
      <w:r w:rsidR="004F5CEE" w:rsidRPr="004F5CEE">
        <w:rPr>
          <w:sz w:val="16"/>
        </w:rPr>
        <w:t>7)</w:t>
      </w:r>
    </w:p>
    <w:p w14:paraId="5ACCB468" w14:textId="77777777" w:rsidR="005A06BA" w:rsidRPr="00A10568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112./91</w:t>
      </w:r>
      <w:r w:rsidR="005A06BA" w:rsidRPr="00D06BE8">
        <w:rPr>
          <w:b/>
          <w:color w:val="00B050"/>
          <w:sz w:val="18"/>
          <w:szCs w:val="18"/>
        </w:rPr>
        <w:t>.</w:t>
      </w:r>
      <w:r w:rsidR="005A06BA" w:rsidRPr="00A10568">
        <w:rPr>
          <w:b/>
          <w:sz w:val="18"/>
          <w:szCs w:val="18"/>
        </w:rPr>
        <w:tab/>
        <w:t>POL - GDR</w:t>
      </w:r>
      <w:r w:rsidR="005A06BA" w:rsidRPr="00A10568">
        <w:rPr>
          <w:b/>
          <w:sz w:val="18"/>
          <w:szCs w:val="18"/>
        </w:rPr>
        <w:tab/>
        <w:t>79:59</w:t>
      </w:r>
      <w:r w:rsidR="00B23705" w:rsidRPr="00A10568">
        <w:rPr>
          <w:b/>
          <w:sz w:val="18"/>
          <w:szCs w:val="18"/>
        </w:rPr>
        <w:t xml:space="preserve"> (37:29)</w:t>
      </w:r>
      <w:r w:rsidR="00126E61">
        <w:rPr>
          <w:b/>
          <w:sz w:val="18"/>
          <w:szCs w:val="18"/>
        </w:rPr>
        <w:tab/>
      </w:r>
      <w:r w:rsidR="00B23705" w:rsidRPr="00A10568">
        <w:rPr>
          <w:b/>
          <w:sz w:val="18"/>
          <w:szCs w:val="18"/>
        </w:rPr>
        <w:tab/>
      </w:r>
      <w:r w:rsidR="005A06BA" w:rsidRPr="00A10568">
        <w:rPr>
          <w:b/>
          <w:sz w:val="18"/>
          <w:szCs w:val="18"/>
        </w:rPr>
        <w:t>16.08.1964</w:t>
      </w:r>
      <w:r w:rsidR="005A06BA" w:rsidRPr="00A10568">
        <w:rPr>
          <w:b/>
          <w:sz w:val="18"/>
          <w:szCs w:val="18"/>
        </w:rPr>
        <w:tab/>
        <w:t>Gdańsk</w:t>
      </w:r>
      <w:r w:rsidR="00E65047" w:rsidRPr="00A10568">
        <w:rPr>
          <w:b/>
          <w:sz w:val="18"/>
          <w:szCs w:val="18"/>
        </w:rPr>
        <w:t xml:space="preserve"> </w:t>
      </w:r>
    </w:p>
    <w:p w14:paraId="7A31E36D" w14:textId="77777777" w:rsidR="00B23705" w:rsidRPr="00ED0C8B" w:rsidRDefault="00B2370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3535DF">
        <w:rPr>
          <w:sz w:val="16"/>
        </w:rPr>
        <w:t>P</w:t>
      </w:r>
      <w:r w:rsidR="003535DF">
        <w:rPr>
          <w:sz w:val="16"/>
        </w:rPr>
        <w:t>leitz</w:t>
      </w:r>
      <w:r w:rsidR="004F5CEE" w:rsidRPr="003535DF">
        <w:rPr>
          <w:sz w:val="16"/>
        </w:rPr>
        <w:t xml:space="preserve"> (12)</w:t>
      </w:r>
      <w:r w:rsidRPr="003535DF">
        <w:rPr>
          <w:sz w:val="16"/>
        </w:rPr>
        <w:t>, V</w:t>
      </w:r>
      <w:r w:rsidR="003535DF">
        <w:rPr>
          <w:sz w:val="16"/>
        </w:rPr>
        <w:t>oigt</w:t>
      </w:r>
      <w:r w:rsidRPr="003535DF">
        <w:rPr>
          <w:sz w:val="16"/>
        </w:rPr>
        <w:t>, K</w:t>
      </w:r>
      <w:r w:rsidR="003535DF">
        <w:rPr>
          <w:sz w:val="16"/>
        </w:rPr>
        <w:t>ulik</w:t>
      </w:r>
      <w:r w:rsidR="004F5CEE" w:rsidRPr="003535DF">
        <w:rPr>
          <w:sz w:val="16"/>
        </w:rPr>
        <w:t xml:space="preserve"> (C – 14)</w:t>
      </w:r>
      <w:r w:rsidRPr="003535DF">
        <w:rPr>
          <w:sz w:val="16"/>
        </w:rPr>
        <w:t>, D</w:t>
      </w:r>
      <w:r w:rsidR="003535DF">
        <w:rPr>
          <w:sz w:val="16"/>
        </w:rPr>
        <w:t>anzke</w:t>
      </w:r>
      <w:r w:rsidR="00D06BE8">
        <w:rPr>
          <w:sz w:val="16"/>
        </w:rPr>
        <w:t xml:space="preserve"> (6)</w:t>
      </w:r>
      <w:r w:rsidRPr="003535DF">
        <w:rPr>
          <w:sz w:val="16"/>
        </w:rPr>
        <w:t>, K</w:t>
      </w:r>
      <w:r w:rsidR="003535DF">
        <w:rPr>
          <w:sz w:val="16"/>
        </w:rPr>
        <w:t>ühl</w:t>
      </w:r>
      <w:r w:rsidR="00D06BE8">
        <w:rPr>
          <w:sz w:val="16"/>
        </w:rPr>
        <w:t xml:space="preserve"> (2)</w:t>
      </w:r>
      <w:r w:rsidRPr="003535DF">
        <w:rPr>
          <w:sz w:val="16"/>
        </w:rPr>
        <w:t>, F</w:t>
      </w:r>
      <w:r w:rsidR="003535DF">
        <w:rPr>
          <w:sz w:val="16"/>
        </w:rPr>
        <w:t>lau</w:t>
      </w:r>
      <w:r w:rsidR="004F5CEE" w:rsidRPr="003535DF">
        <w:rPr>
          <w:sz w:val="16"/>
        </w:rPr>
        <w:t xml:space="preserve"> (10)</w:t>
      </w:r>
      <w:r w:rsidRPr="003535DF">
        <w:rPr>
          <w:sz w:val="16"/>
        </w:rPr>
        <w:t>, R</w:t>
      </w:r>
      <w:r w:rsidR="003535DF">
        <w:rPr>
          <w:sz w:val="16"/>
        </w:rPr>
        <w:t>ibitzki</w:t>
      </w:r>
      <w:r w:rsidRPr="003535DF">
        <w:rPr>
          <w:sz w:val="16"/>
        </w:rPr>
        <w:t>, H</w:t>
      </w:r>
      <w:r w:rsidR="003535DF">
        <w:rPr>
          <w:sz w:val="16"/>
        </w:rPr>
        <w:t>aeckel</w:t>
      </w:r>
      <w:r w:rsidR="00D06BE8">
        <w:rPr>
          <w:sz w:val="16"/>
        </w:rPr>
        <w:t xml:space="preserve"> (5)</w:t>
      </w:r>
      <w:r w:rsidR="003535DF">
        <w:rPr>
          <w:sz w:val="16"/>
        </w:rPr>
        <w:t xml:space="preserve">, </w:t>
      </w:r>
      <w:r w:rsidRPr="003535DF">
        <w:rPr>
          <w:sz w:val="16"/>
        </w:rPr>
        <w:t>B</w:t>
      </w:r>
      <w:r w:rsidR="003535DF">
        <w:rPr>
          <w:sz w:val="16"/>
        </w:rPr>
        <w:t>enne</w:t>
      </w:r>
      <w:r w:rsidR="00D06BE8">
        <w:rPr>
          <w:sz w:val="16"/>
        </w:rPr>
        <w:t xml:space="preserve"> (8)</w:t>
      </w:r>
      <w:r w:rsidR="003535DF">
        <w:rPr>
          <w:sz w:val="16"/>
        </w:rPr>
        <w:t>,</w:t>
      </w:r>
      <w:r w:rsidRPr="00B23705">
        <w:rPr>
          <w:color w:val="FF0000"/>
          <w:sz w:val="16"/>
        </w:rPr>
        <w:t xml:space="preserve"> </w:t>
      </w:r>
      <w:r w:rsidR="00D06BE8" w:rsidRPr="00D06BE8">
        <w:rPr>
          <w:sz w:val="16"/>
        </w:rPr>
        <w:t>Schulze</w:t>
      </w:r>
      <w:r w:rsidR="00D06BE8">
        <w:rPr>
          <w:sz w:val="16"/>
        </w:rPr>
        <w:t xml:space="preserve"> </w:t>
      </w:r>
      <w:r w:rsidR="00D06BE8" w:rsidRPr="00D06BE8">
        <w:rPr>
          <w:sz w:val="16"/>
        </w:rPr>
        <w:t>(2), K.-F. Stahl</w:t>
      </w:r>
      <w:r w:rsidR="004F5CEE" w:rsidRPr="00D06BE8">
        <w:rPr>
          <w:sz w:val="16"/>
        </w:rPr>
        <w:t xml:space="preserve"> </w:t>
      </w:r>
      <w:r w:rsidR="00ED0C8B" w:rsidRPr="00ED0C8B">
        <w:rPr>
          <w:i/>
          <w:iCs/>
          <w:sz w:val="16"/>
        </w:rPr>
        <w:t>– G. Adam (n.e.)</w:t>
      </w:r>
    </w:p>
    <w:p w14:paraId="66EED125" w14:textId="77777777" w:rsidR="005A06BA" w:rsidRPr="00A10568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113./92</w:t>
      </w:r>
      <w:r w:rsidR="005A06BA" w:rsidRPr="00A10568">
        <w:rPr>
          <w:b/>
          <w:color w:val="00B050"/>
          <w:sz w:val="18"/>
          <w:szCs w:val="18"/>
        </w:rPr>
        <w:t>.</w:t>
      </w:r>
      <w:r w:rsidR="005A06BA" w:rsidRPr="00A10568">
        <w:rPr>
          <w:b/>
          <w:sz w:val="18"/>
          <w:szCs w:val="18"/>
        </w:rPr>
        <w:tab/>
      </w:r>
      <w:r w:rsidR="00C714B5" w:rsidRPr="00A10568">
        <w:rPr>
          <w:b/>
          <w:sz w:val="18"/>
          <w:szCs w:val="18"/>
        </w:rPr>
        <w:t xml:space="preserve">HUN - </w:t>
      </w:r>
      <w:r w:rsidR="005A06BA" w:rsidRPr="00A10568">
        <w:rPr>
          <w:b/>
          <w:sz w:val="18"/>
          <w:szCs w:val="18"/>
        </w:rPr>
        <w:t xml:space="preserve">GDR </w:t>
      </w:r>
      <w:r w:rsidR="00126E61">
        <w:rPr>
          <w:b/>
          <w:sz w:val="18"/>
          <w:szCs w:val="18"/>
        </w:rPr>
        <w:tab/>
      </w:r>
      <w:r w:rsidR="00BC7F01" w:rsidRPr="00A10568">
        <w:rPr>
          <w:b/>
          <w:sz w:val="18"/>
          <w:szCs w:val="18"/>
        </w:rPr>
        <w:t>80:79 (35:36, 69:69) n. V.</w:t>
      </w:r>
      <w:r w:rsidR="005331AF">
        <w:rPr>
          <w:b/>
          <w:sz w:val="18"/>
          <w:szCs w:val="18"/>
        </w:rPr>
        <w:tab/>
      </w:r>
      <w:r w:rsidR="005A06BA" w:rsidRPr="00A10568">
        <w:rPr>
          <w:b/>
          <w:sz w:val="18"/>
          <w:szCs w:val="18"/>
        </w:rPr>
        <w:t>19.08.1964</w:t>
      </w:r>
      <w:r w:rsidR="005A06BA" w:rsidRPr="00A10568">
        <w:rPr>
          <w:b/>
          <w:sz w:val="18"/>
          <w:szCs w:val="18"/>
        </w:rPr>
        <w:tab/>
        <w:t>Budapest</w:t>
      </w:r>
    </w:p>
    <w:p w14:paraId="72DA5EB7" w14:textId="77777777" w:rsidR="00BC7F01" w:rsidRPr="00ED0C8B" w:rsidRDefault="00BC7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87" w:name="_Hlk525037242"/>
      <w:r w:rsidRPr="003535DF">
        <w:rPr>
          <w:sz w:val="16"/>
        </w:rPr>
        <w:t>P</w:t>
      </w:r>
      <w:r w:rsidR="003535DF">
        <w:rPr>
          <w:sz w:val="16"/>
        </w:rPr>
        <w:t>leitz</w:t>
      </w:r>
      <w:r w:rsidRPr="003535DF">
        <w:rPr>
          <w:sz w:val="16"/>
        </w:rPr>
        <w:t xml:space="preserve"> (12), V</w:t>
      </w:r>
      <w:r w:rsidR="003535DF">
        <w:rPr>
          <w:sz w:val="16"/>
        </w:rPr>
        <w:t>oigt</w:t>
      </w:r>
      <w:r w:rsidR="00A10568">
        <w:rPr>
          <w:sz w:val="16"/>
        </w:rPr>
        <w:t xml:space="preserve"> (4)</w:t>
      </w:r>
      <w:r w:rsidRPr="003535DF">
        <w:rPr>
          <w:sz w:val="16"/>
        </w:rPr>
        <w:t>, K</w:t>
      </w:r>
      <w:r w:rsidR="003535DF">
        <w:rPr>
          <w:sz w:val="16"/>
        </w:rPr>
        <w:t>ulik</w:t>
      </w:r>
      <w:r w:rsidRPr="003535DF">
        <w:rPr>
          <w:sz w:val="16"/>
        </w:rPr>
        <w:t xml:space="preserve"> (C - 13), D</w:t>
      </w:r>
      <w:r w:rsidR="003535DF">
        <w:rPr>
          <w:sz w:val="16"/>
        </w:rPr>
        <w:t>anzke</w:t>
      </w:r>
      <w:r w:rsidR="00A10568">
        <w:rPr>
          <w:sz w:val="16"/>
        </w:rPr>
        <w:t xml:space="preserve"> (2)</w:t>
      </w:r>
      <w:r w:rsidRPr="003535DF">
        <w:rPr>
          <w:sz w:val="16"/>
        </w:rPr>
        <w:t>, K</w:t>
      </w:r>
      <w:r w:rsidR="003535DF">
        <w:rPr>
          <w:sz w:val="16"/>
        </w:rPr>
        <w:t>ühl</w:t>
      </w:r>
      <w:r w:rsidR="00A10568">
        <w:rPr>
          <w:sz w:val="16"/>
        </w:rPr>
        <w:t xml:space="preserve"> (4)</w:t>
      </w:r>
      <w:r w:rsidRPr="003535DF">
        <w:rPr>
          <w:sz w:val="16"/>
        </w:rPr>
        <w:t>, V. U</w:t>
      </w:r>
      <w:r w:rsidR="003535DF">
        <w:rPr>
          <w:sz w:val="16"/>
        </w:rPr>
        <w:t>hlig</w:t>
      </w:r>
      <w:r w:rsidR="00A10568">
        <w:rPr>
          <w:sz w:val="16"/>
        </w:rPr>
        <w:t xml:space="preserve"> (</w:t>
      </w:r>
      <w:r w:rsidR="005331AF">
        <w:rPr>
          <w:sz w:val="16"/>
        </w:rPr>
        <w:t xml:space="preserve">SC Chemie Halle - </w:t>
      </w:r>
      <w:r w:rsidR="00A10568">
        <w:rPr>
          <w:sz w:val="16"/>
        </w:rPr>
        <w:t>8)</w:t>
      </w:r>
      <w:r w:rsidRPr="003535DF">
        <w:rPr>
          <w:sz w:val="16"/>
        </w:rPr>
        <w:t>, R</w:t>
      </w:r>
      <w:r w:rsidR="003535DF">
        <w:rPr>
          <w:sz w:val="16"/>
        </w:rPr>
        <w:t>ibitzki</w:t>
      </w:r>
      <w:r w:rsidRPr="003535DF">
        <w:rPr>
          <w:sz w:val="16"/>
        </w:rPr>
        <w:t>, H</w:t>
      </w:r>
      <w:r w:rsidR="003535DF">
        <w:rPr>
          <w:sz w:val="16"/>
        </w:rPr>
        <w:t>aeckel</w:t>
      </w:r>
      <w:r w:rsidR="00A10568">
        <w:rPr>
          <w:sz w:val="16"/>
        </w:rPr>
        <w:t xml:space="preserve"> (4)</w:t>
      </w:r>
      <w:r w:rsidR="00ED0C8B">
        <w:rPr>
          <w:sz w:val="16"/>
        </w:rPr>
        <w:t>,</w:t>
      </w:r>
      <w:r w:rsidRPr="003535DF">
        <w:rPr>
          <w:sz w:val="16"/>
        </w:rPr>
        <w:t xml:space="preserve"> </w:t>
      </w:r>
      <w:r w:rsidR="003535DF">
        <w:rPr>
          <w:sz w:val="16"/>
        </w:rPr>
        <w:t xml:space="preserve">G. </w:t>
      </w:r>
      <w:r w:rsidRPr="003535DF">
        <w:rPr>
          <w:sz w:val="16"/>
        </w:rPr>
        <w:t>A</w:t>
      </w:r>
      <w:r w:rsidR="003535DF">
        <w:rPr>
          <w:sz w:val="16"/>
        </w:rPr>
        <w:t>dam</w:t>
      </w:r>
      <w:r w:rsidRPr="003535DF">
        <w:rPr>
          <w:sz w:val="16"/>
        </w:rPr>
        <w:t xml:space="preserve"> (11), S</w:t>
      </w:r>
      <w:r w:rsidR="003535DF">
        <w:rPr>
          <w:sz w:val="16"/>
        </w:rPr>
        <w:t>chulze</w:t>
      </w:r>
      <w:r w:rsidR="00A10568">
        <w:rPr>
          <w:sz w:val="16"/>
        </w:rPr>
        <w:t xml:space="preserve"> (8)</w:t>
      </w:r>
      <w:r w:rsidRPr="003535DF">
        <w:rPr>
          <w:sz w:val="16"/>
        </w:rPr>
        <w:t>, B</w:t>
      </w:r>
      <w:r w:rsidR="003535DF">
        <w:rPr>
          <w:sz w:val="16"/>
        </w:rPr>
        <w:t>enne</w:t>
      </w:r>
      <w:r w:rsidRPr="003535DF">
        <w:rPr>
          <w:sz w:val="16"/>
        </w:rPr>
        <w:t xml:space="preserve">, </w:t>
      </w:r>
      <w:r w:rsidR="00320372">
        <w:rPr>
          <w:sz w:val="16"/>
        </w:rPr>
        <w:t xml:space="preserve">K.-F. </w:t>
      </w:r>
      <w:r w:rsidRPr="003535DF">
        <w:rPr>
          <w:sz w:val="16"/>
        </w:rPr>
        <w:t>S</w:t>
      </w:r>
      <w:r w:rsidR="003535DF">
        <w:rPr>
          <w:sz w:val="16"/>
        </w:rPr>
        <w:t>tahl</w:t>
      </w:r>
      <w:r w:rsidRPr="003535DF">
        <w:rPr>
          <w:sz w:val="16"/>
        </w:rPr>
        <w:t xml:space="preserve"> (13)</w:t>
      </w:r>
      <w:r w:rsidR="00ED0C8B">
        <w:rPr>
          <w:sz w:val="16"/>
        </w:rPr>
        <w:t xml:space="preserve"> </w:t>
      </w:r>
      <w:r w:rsidR="00ED0C8B" w:rsidRPr="00ED0C8B">
        <w:rPr>
          <w:i/>
          <w:iCs/>
          <w:sz w:val="16"/>
        </w:rPr>
        <w:t>– Straube (n.e.)</w:t>
      </w:r>
    </w:p>
    <w:bookmarkEnd w:id="87"/>
    <w:p w14:paraId="3E70905C" w14:textId="77777777" w:rsidR="005A06BA" w:rsidRPr="00113E86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113E86">
        <w:rPr>
          <w:b/>
          <w:color w:val="00B050"/>
          <w:sz w:val="18"/>
          <w:szCs w:val="18"/>
        </w:rPr>
        <w:t>114./93</w:t>
      </w:r>
      <w:r w:rsidR="005A06BA" w:rsidRPr="00113E86">
        <w:rPr>
          <w:b/>
          <w:color w:val="00B050"/>
          <w:sz w:val="18"/>
          <w:szCs w:val="18"/>
        </w:rPr>
        <w:t>.</w:t>
      </w:r>
      <w:r w:rsidR="005A06BA" w:rsidRPr="00113E86">
        <w:rPr>
          <w:b/>
          <w:sz w:val="18"/>
          <w:szCs w:val="18"/>
        </w:rPr>
        <w:tab/>
        <w:t>HUN</w:t>
      </w:r>
      <w:r w:rsidR="00A10568" w:rsidRPr="00113E86">
        <w:rPr>
          <w:b/>
          <w:sz w:val="18"/>
          <w:szCs w:val="18"/>
        </w:rPr>
        <w:t>*</w:t>
      </w:r>
      <w:r w:rsidR="005A06BA" w:rsidRPr="00113E86">
        <w:rPr>
          <w:b/>
          <w:sz w:val="18"/>
          <w:szCs w:val="18"/>
        </w:rPr>
        <w:t xml:space="preserve"> - GDR</w:t>
      </w:r>
      <w:r w:rsidR="005A06BA" w:rsidRPr="00113E86">
        <w:rPr>
          <w:b/>
          <w:sz w:val="18"/>
          <w:szCs w:val="18"/>
        </w:rPr>
        <w:tab/>
        <w:t>57:58</w:t>
      </w:r>
      <w:r w:rsidR="00E13C3A" w:rsidRPr="00113E86">
        <w:rPr>
          <w:b/>
          <w:sz w:val="18"/>
          <w:szCs w:val="18"/>
        </w:rPr>
        <w:t xml:space="preserve"> (27:35)</w:t>
      </w:r>
      <w:r w:rsidR="00126E61" w:rsidRPr="00113E86">
        <w:rPr>
          <w:b/>
          <w:sz w:val="18"/>
          <w:szCs w:val="18"/>
        </w:rPr>
        <w:tab/>
      </w:r>
      <w:r w:rsidR="00E13C3A" w:rsidRPr="00113E86">
        <w:rPr>
          <w:b/>
          <w:sz w:val="18"/>
          <w:szCs w:val="18"/>
        </w:rPr>
        <w:tab/>
      </w:r>
      <w:r w:rsidR="005A06BA" w:rsidRPr="00113E86">
        <w:rPr>
          <w:b/>
          <w:sz w:val="18"/>
          <w:szCs w:val="18"/>
        </w:rPr>
        <w:t>20.08.1964</w:t>
      </w:r>
      <w:r w:rsidR="005A06BA" w:rsidRPr="00113E86">
        <w:rPr>
          <w:b/>
          <w:sz w:val="18"/>
          <w:szCs w:val="18"/>
        </w:rPr>
        <w:tab/>
      </w:r>
      <w:r w:rsidR="00E13C3A" w:rsidRPr="00113E86">
        <w:rPr>
          <w:b/>
          <w:sz w:val="18"/>
          <w:szCs w:val="18"/>
        </w:rPr>
        <w:t>Eger</w:t>
      </w:r>
    </w:p>
    <w:p w14:paraId="7F5EF940" w14:textId="77777777" w:rsidR="00A10568" w:rsidRPr="00A10568" w:rsidRDefault="00A1056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A10568">
        <w:rPr>
          <w:i/>
          <w:sz w:val="16"/>
        </w:rPr>
        <w:t>* - lt. Nepsport kein offiz. Länderspiel, sondern Stadtauswahl Budapest gegen Berlin</w:t>
      </w:r>
    </w:p>
    <w:p w14:paraId="798D18AA" w14:textId="77777777" w:rsidR="00E13C3A" w:rsidRPr="00ED0C8B" w:rsidRDefault="00E13C3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00B050"/>
          <w:sz w:val="16"/>
        </w:rPr>
      </w:pPr>
      <w:r w:rsidRPr="003535DF">
        <w:rPr>
          <w:sz w:val="16"/>
        </w:rPr>
        <w:t>P</w:t>
      </w:r>
      <w:r w:rsidR="003535DF" w:rsidRPr="003535DF">
        <w:rPr>
          <w:sz w:val="16"/>
        </w:rPr>
        <w:t>leitz</w:t>
      </w:r>
      <w:r w:rsidR="00B86ED7">
        <w:rPr>
          <w:sz w:val="16"/>
        </w:rPr>
        <w:t xml:space="preserve"> (8)</w:t>
      </w:r>
      <w:r w:rsidRPr="003535DF">
        <w:rPr>
          <w:sz w:val="16"/>
        </w:rPr>
        <w:t>, V</w:t>
      </w:r>
      <w:r w:rsidR="003535DF">
        <w:rPr>
          <w:sz w:val="16"/>
        </w:rPr>
        <w:t>oigt</w:t>
      </w:r>
      <w:r w:rsidR="00B86ED7">
        <w:rPr>
          <w:sz w:val="16"/>
        </w:rPr>
        <w:t xml:space="preserve"> (2)</w:t>
      </w:r>
      <w:r w:rsidRPr="003535DF">
        <w:rPr>
          <w:sz w:val="16"/>
        </w:rPr>
        <w:t>, K</w:t>
      </w:r>
      <w:r w:rsidR="003535DF">
        <w:rPr>
          <w:sz w:val="16"/>
        </w:rPr>
        <w:t>ulik</w:t>
      </w:r>
      <w:r w:rsidRPr="003535DF">
        <w:rPr>
          <w:sz w:val="16"/>
        </w:rPr>
        <w:t xml:space="preserve"> (C</w:t>
      </w:r>
      <w:r w:rsidR="00B86ED7">
        <w:rPr>
          <w:sz w:val="16"/>
        </w:rPr>
        <w:t xml:space="preserve"> - 14</w:t>
      </w:r>
      <w:r w:rsidRPr="003535DF">
        <w:rPr>
          <w:sz w:val="16"/>
        </w:rPr>
        <w:t>), S</w:t>
      </w:r>
      <w:r w:rsidR="003535DF">
        <w:rPr>
          <w:sz w:val="16"/>
        </w:rPr>
        <w:t>traube</w:t>
      </w:r>
      <w:r w:rsidR="00B86ED7">
        <w:rPr>
          <w:sz w:val="16"/>
        </w:rPr>
        <w:t xml:space="preserve"> (</w:t>
      </w:r>
      <w:r w:rsidR="005331AF">
        <w:rPr>
          <w:sz w:val="16"/>
        </w:rPr>
        <w:t xml:space="preserve">SC Chemie Halle - </w:t>
      </w:r>
      <w:r w:rsidR="00B86ED7">
        <w:rPr>
          <w:sz w:val="16"/>
        </w:rPr>
        <w:t>7)</w:t>
      </w:r>
      <w:r w:rsidRPr="003535DF">
        <w:rPr>
          <w:sz w:val="16"/>
        </w:rPr>
        <w:t>, K</w:t>
      </w:r>
      <w:r w:rsidR="003535DF">
        <w:rPr>
          <w:sz w:val="16"/>
        </w:rPr>
        <w:t>ühl</w:t>
      </w:r>
      <w:r w:rsidRPr="003535DF">
        <w:rPr>
          <w:sz w:val="16"/>
        </w:rPr>
        <w:t>, V. U</w:t>
      </w:r>
      <w:r w:rsidR="009F68E7">
        <w:rPr>
          <w:sz w:val="16"/>
        </w:rPr>
        <w:t>hlig</w:t>
      </w:r>
      <w:r w:rsidR="00B86ED7">
        <w:rPr>
          <w:sz w:val="16"/>
        </w:rPr>
        <w:t xml:space="preserve"> (6)</w:t>
      </w:r>
      <w:r w:rsidRPr="003535DF">
        <w:rPr>
          <w:sz w:val="16"/>
        </w:rPr>
        <w:t>, R</w:t>
      </w:r>
      <w:r w:rsidR="009F68E7">
        <w:rPr>
          <w:sz w:val="16"/>
        </w:rPr>
        <w:t>ibitzki</w:t>
      </w:r>
      <w:r w:rsidR="00B86ED7">
        <w:rPr>
          <w:sz w:val="16"/>
        </w:rPr>
        <w:t xml:space="preserve"> (2)</w:t>
      </w:r>
      <w:r w:rsidRPr="003535DF">
        <w:rPr>
          <w:sz w:val="16"/>
        </w:rPr>
        <w:t>, H</w:t>
      </w:r>
      <w:r w:rsidR="009F68E7">
        <w:rPr>
          <w:sz w:val="16"/>
        </w:rPr>
        <w:t>aeckel</w:t>
      </w:r>
      <w:r w:rsidRPr="003535DF">
        <w:rPr>
          <w:sz w:val="16"/>
        </w:rPr>
        <w:t xml:space="preserve">, </w:t>
      </w:r>
      <w:r w:rsidR="009F68E7">
        <w:rPr>
          <w:sz w:val="16"/>
        </w:rPr>
        <w:t xml:space="preserve">G. </w:t>
      </w:r>
      <w:r w:rsidRPr="003535DF">
        <w:rPr>
          <w:sz w:val="16"/>
        </w:rPr>
        <w:t>A</w:t>
      </w:r>
      <w:r w:rsidR="009F68E7">
        <w:rPr>
          <w:sz w:val="16"/>
        </w:rPr>
        <w:t>dam</w:t>
      </w:r>
      <w:r w:rsidR="00B86ED7">
        <w:rPr>
          <w:sz w:val="16"/>
        </w:rPr>
        <w:t xml:space="preserve"> (2)</w:t>
      </w:r>
      <w:r w:rsidRPr="003535DF">
        <w:rPr>
          <w:sz w:val="16"/>
        </w:rPr>
        <w:t>, S</w:t>
      </w:r>
      <w:r w:rsidR="009F68E7">
        <w:rPr>
          <w:sz w:val="16"/>
        </w:rPr>
        <w:t>chulze</w:t>
      </w:r>
      <w:r w:rsidR="00B86ED7">
        <w:rPr>
          <w:sz w:val="16"/>
        </w:rPr>
        <w:t xml:space="preserve"> (7)</w:t>
      </w:r>
      <w:r w:rsidRPr="003535DF">
        <w:rPr>
          <w:sz w:val="16"/>
        </w:rPr>
        <w:t>, B</w:t>
      </w:r>
      <w:r w:rsidR="009F68E7">
        <w:rPr>
          <w:sz w:val="16"/>
        </w:rPr>
        <w:t>enne</w:t>
      </w:r>
      <w:r w:rsidR="00B86ED7">
        <w:rPr>
          <w:sz w:val="16"/>
        </w:rPr>
        <w:t xml:space="preserve"> (4)</w:t>
      </w:r>
      <w:r w:rsidRPr="003535DF">
        <w:rPr>
          <w:sz w:val="16"/>
        </w:rPr>
        <w:t xml:space="preserve">, </w:t>
      </w:r>
      <w:r w:rsidR="00320372">
        <w:rPr>
          <w:sz w:val="16"/>
        </w:rPr>
        <w:t xml:space="preserve">K.-F. </w:t>
      </w:r>
      <w:r w:rsidRPr="003535DF">
        <w:rPr>
          <w:sz w:val="16"/>
        </w:rPr>
        <w:t>S</w:t>
      </w:r>
      <w:r w:rsidR="009F68E7">
        <w:rPr>
          <w:sz w:val="16"/>
        </w:rPr>
        <w:t>tahl</w:t>
      </w:r>
      <w:r w:rsidR="00B86ED7">
        <w:rPr>
          <w:sz w:val="16"/>
        </w:rPr>
        <w:t xml:space="preserve"> (6)</w:t>
      </w:r>
      <w:r w:rsidR="00ED0C8B">
        <w:rPr>
          <w:sz w:val="16"/>
        </w:rPr>
        <w:t xml:space="preserve"> </w:t>
      </w:r>
      <w:r w:rsidR="00ED0C8B" w:rsidRPr="00ED0C8B">
        <w:rPr>
          <w:i/>
          <w:iCs/>
          <w:sz w:val="16"/>
        </w:rPr>
        <w:t>– Danzke (n.e.)</w:t>
      </w:r>
    </w:p>
    <w:p w14:paraId="34F81AE2" w14:textId="77777777" w:rsidR="00502528" w:rsidRDefault="005025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D2C23F3" w14:textId="77777777" w:rsidR="00502528" w:rsidRDefault="005025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02528">
        <w:rPr>
          <w:b/>
          <w:i/>
          <w:sz w:val="18"/>
          <w:szCs w:val="18"/>
          <w:u w:val="single"/>
        </w:rPr>
        <w:t>Internationales Turnier</w:t>
      </w:r>
    </w:p>
    <w:p w14:paraId="116BDE92" w14:textId="77777777" w:rsidR="00FF30B3" w:rsidRPr="00502528" w:rsidRDefault="00FF30B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Vorrunde Gruppe 1</w:t>
      </w:r>
    </w:p>
    <w:p w14:paraId="724650D7" w14:textId="77777777" w:rsidR="00502528" w:rsidRPr="0021168A" w:rsidRDefault="0050252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E984517" w14:textId="77777777" w:rsidR="005A06BA" w:rsidRPr="005331AF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115./94</w:t>
      </w:r>
      <w:r w:rsidR="005A06BA" w:rsidRPr="005331AF">
        <w:rPr>
          <w:b/>
          <w:color w:val="FF0000"/>
          <w:sz w:val="18"/>
          <w:szCs w:val="18"/>
        </w:rPr>
        <w:t>.</w:t>
      </w:r>
      <w:r w:rsidR="005A06BA" w:rsidRPr="005331AF">
        <w:rPr>
          <w:b/>
          <w:sz w:val="18"/>
          <w:szCs w:val="18"/>
        </w:rPr>
        <w:tab/>
        <w:t>URS - GDR</w:t>
      </w:r>
      <w:r w:rsidR="005A06BA" w:rsidRPr="005331AF">
        <w:rPr>
          <w:b/>
          <w:sz w:val="18"/>
          <w:szCs w:val="18"/>
        </w:rPr>
        <w:tab/>
        <w:t>87:51</w:t>
      </w:r>
      <w:r w:rsidR="00E13C3A" w:rsidRPr="005331AF">
        <w:rPr>
          <w:b/>
          <w:sz w:val="18"/>
          <w:szCs w:val="18"/>
        </w:rPr>
        <w:t xml:space="preserve"> (35:25)</w:t>
      </w:r>
      <w:r w:rsidR="00053FA9">
        <w:rPr>
          <w:b/>
          <w:sz w:val="18"/>
          <w:szCs w:val="18"/>
        </w:rPr>
        <w:tab/>
      </w:r>
      <w:r w:rsidR="00E13C3A" w:rsidRPr="005331AF">
        <w:rPr>
          <w:b/>
          <w:sz w:val="18"/>
          <w:szCs w:val="18"/>
        </w:rPr>
        <w:tab/>
      </w:r>
      <w:r w:rsidR="005A06BA" w:rsidRPr="005331AF">
        <w:rPr>
          <w:b/>
          <w:sz w:val="18"/>
          <w:szCs w:val="18"/>
        </w:rPr>
        <w:t>30.08.1964</w:t>
      </w:r>
      <w:r w:rsidR="005A06BA" w:rsidRPr="005331AF">
        <w:rPr>
          <w:b/>
          <w:sz w:val="18"/>
          <w:szCs w:val="18"/>
        </w:rPr>
        <w:tab/>
        <w:t>Moskva</w:t>
      </w:r>
      <w:r w:rsidR="005331AF">
        <w:rPr>
          <w:b/>
          <w:sz w:val="18"/>
          <w:szCs w:val="18"/>
        </w:rPr>
        <w:t xml:space="preserve"> </w:t>
      </w:r>
      <w:bookmarkStart w:id="88" w:name="_Hlk528744298"/>
      <w:r w:rsidR="00E64378">
        <w:rPr>
          <w:b/>
          <w:color w:val="FF0000"/>
          <w:sz w:val="18"/>
          <w:szCs w:val="18"/>
        </w:rPr>
        <w:t>-</w:t>
      </w:r>
      <w:r w:rsidR="005331AF" w:rsidRPr="005331AF">
        <w:rPr>
          <w:b/>
          <w:color w:val="FF0000"/>
          <w:sz w:val="18"/>
          <w:szCs w:val="18"/>
        </w:rPr>
        <w:t xml:space="preserve"> P</w:t>
      </w:r>
    </w:p>
    <w:p w14:paraId="029F35F0" w14:textId="77777777" w:rsidR="005C21CF" w:rsidRDefault="00E13C3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89" w:name="_Hlk24993868"/>
      <w:bookmarkEnd w:id="88"/>
      <w:r w:rsidRPr="009F68E7">
        <w:rPr>
          <w:sz w:val="16"/>
        </w:rPr>
        <w:lastRenderedPageBreak/>
        <w:t>P</w:t>
      </w:r>
      <w:r w:rsidR="009F68E7">
        <w:rPr>
          <w:sz w:val="16"/>
        </w:rPr>
        <w:t>leitz</w:t>
      </w:r>
      <w:r w:rsidRPr="009F68E7">
        <w:rPr>
          <w:sz w:val="16"/>
        </w:rPr>
        <w:t>, V</w:t>
      </w:r>
      <w:r w:rsidR="009F68E7">
        <w:rPr>
          <w:sz w:val="16"/>
        </w:rPr>
        <w:t>oigt</w:t>
      </w:r>
      <w:r w:rsidRPr="009F68E7">
        <w:rPr>
          <w:sz w:val="16"/>
        </w:rPr>
        <w:t>, K</w:t>
      </w:r>
      <w:r w:rsidR="009F68E7">
        <w:rPr>
          <w:sz w:val="16"/>
        </w:rPr>
        <w:t>ulik</w:t>
      </w:r>
      <w:r w:rsidRPr="009F68E7">
        <w:rPr>
          <w:sz w:val="16"/>
        </w:rPr>
        <w:t xml:space="preserve"> (C), D</w:t>
      </w:r>
      <w:r w:rsidR="009F68E7">
        <w:rPr>
          <w:sz w:val="16"/>
        </w:rPr>
        <w:t>anzke</w:t>
      </w:r>
      <w:r w:rsidRPr="009F68E7">
        <w:rPr>
          <w:sz w:val="16"/>
        </w:rPr>
        <w:t>, V. U</w:t>
      </w:r>
      <w:r w:rsidR="009F68E7">
        <w:rPr>
          <w:sz w:val="16"/>
        </w:rPr>
        <w:t>hlig</w:t>
      </w:r>
      <w:r w:rsidRPr="009F68E7">
        <w:rPr>
          <w:sz w:val="16"/>
        </w:rPr>
        <w:t>, F</w:t>
      </w:r>
      <w:r w:rsidR="009F68E7">
        <w:rPr>
          <w:sz w:val="16"/>
        </w:rPr>
        <w:t>lau</w:t>
      </w:r>
      <w:r w:rsidRPr="009F68E7">
        <w:rPr>
          <w:sz w:val="16"/>
        </w:rPr>
        <w:t>, K</w:t>
      </w:r>
      <w:r w:rsidR="009F68E7">
        <w:rPr>
          <w:sz w:val="16"/>
        </w:rPr>
        <w:t>ühl</w:t>
      </w:r>
      <w:r w:rsidRPr="009F68E7">
        <w:rPr>
          <w:sz w:val="16"/>
        </w:rPr>
        <w:t>, S</w:t>
      </w:r>
      <w:r w:rsidR="009F68E7">
        <w:rPr>
          <w:sz w:val="16"/>
        </w:rPr>
        <w:t>traube</w:t>
      </w:r>
      <w:r w:rsidRPr="009F68E7">
        <w:rPr>
          <w:sz w:val="16"/>
        </w:rPr>
        <w:t xml:space="preserve">, </w:t>
      </w:r>
      <w:r w:rsidR="009F68E7">
        <w:rPr>
          <w:sz w:val="16"/>
        </w:rPr>
        <w:t xml:space="preserve">G. </w:t>
      </w:r>
      <w:r w:rsidRPr="009F68E7">
        <w:rPr>
          <w:sz w:val="16"/>
        </w:rPr>
        <w:t>A</w:t>
      </w:r>
      <w:r w:rsidR="009F68E7">
        <w:rPr>
          <w:sz w:val="16"/>
        </w:rPr>
        <w:t>dam</w:t>
      </w:r>
      <w:r w:rsidRPr="009F68E7">
        <w:rPr>
          <w:sz w:val="16"/>
        </w:rPr>
        <w:t>, B</w:t>
      </w:r>
      <w:r w:rsidR="009F68E7">
        <w:rPr>
          <w:sz w:val="16"/>
        </w:rPr>
        <w:t>enne</w:t>
      </w:r>
      <w:r w:rsidRPr="009F68E7">
        <w:rPr>
          <w:sz w:val="16"/>
        </w:rPr>
        <w:t>, S</w:t>
      </w:r>
      <w:r w:rsidR="009F68E7">
        <w:rPr>
          <w:sz w:val="16"/>
        </w:rPr>
        <w:t>chulze</w:t>
      </w:r>
      <w:r w:rsidRPr="009F68E7">
        <w:rPr>
          <w:sz w:val="16"/>
        </w:rPr>
        <w:t xml:space="preserve">, </w:t>
      </w:r>
      <w:r w:rsidR="00320372">
        <w:rPr>
          <w:sz w:val="16"/>
        </w:rPr>
        <w:t xml:space="preserve">K.-F. </w:t>
      </w:r>
      <w:r w:rsidRPr="009F68E7">
        <w:rPr>
          <w:sz w:val="16"/>
        </w:rPr>
        <w:t>S</w:t>
      </w:r>
      <w:r w:rsidR="009F68E7">
        <w:rPr>
          <w:sz w:val="16"/>
        </w:rPr>
        <w:t>tahl</w:t>
      </w:r>
      <w:r w:rsidR="00ED0C8B">
        <w:rPr>
          <w:sz w:val="16"/>
        </w:rPr>
        <w:t xml:space="preserve"> </w:t>
      </w:r>
      <w:bookmarkEnd w:id="89"/>
    </w:p>
    <w:p w14:paraId="30E4DC9B" w14:textId="77777777" w:rsidR="005A06BA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116./95</w:t>
      </w:r>
      <w:r w:rsidR="005A06BA" w:rsidRPr="005331AF">
        <w:rPr>
          <w:b/>
          <w:color w:val="FF0000"/>
          <w:sz w:val="18"/>
          <w:szCs w:val="18"/>
        </w:rPr>
        <w:t>.</w:t>
      </w:r>
      <w:r w:rsidR="005A06BA" w:rsidRPr="005331AF">
        <w:rPr>
          <w:b/>
          <w:sz w:val="18"/>
          <w:szCs w:val="18"/>
        </w:rPr>
        <w:tab/>
        <w:t>GDR - FIN</w:t>
      </w:r>
      <w:r w:rsidR="005A06BA" w:rsidRPr="005331AF">
        <w:rPr>
          <w:b/>
          <w:sz w:val="18"/>
          <w:szCs w:val="18"/>
        </w:rPr>
        <w:tab/>
        <w:t>55:52</w:t>
      </w:r>
      <w:r w:rsidR="00E13C3A" w:rsidRPr="005331AF">
        <w:rPr>
          <w:b/>
          <w:sz w:val="18"/>
          <w:szCs w:val="18"/>
        </w:rPr>
        <w:t xml:space="preserve"> (32:26) </w:t>
      </w:r>
      <w:r w:rsidR="005A06BA" w:rsidRPr="005331AF">
        <w:rPr>
          <w:b/>
          <w:sz w:val="18"/>
          <w:szCs w:val="18"/>
        </w:rPr>
        <w:tab/>
        <w:t>31.08.1964</w:t>
      </w:r>
      <w:r w:rsidR="005A06BA" w:rsidRPr="005331AF">
        <w:rPr>
          <w:b/>
          <w:sz w:val="18"/>
          <w:szCs w:val="18"/>
        </w:rPr>
        <w:tab/>
        <w:t>Moskva</w:t>
      </w:r>
      <w:r w:rsidR="005331AF">
        <w:rPr>
          <w:b/>
          <w:sz w:val="18"/>
          <w:szCs w:val="18"/>
        </w:rPr>
        <w:t xml:space="preserve"> </w:t>
      </w:r>
      <w:r w:rsidR="00E64378">
        <w:rPr>
          <w:b/>
          <w:color w:val="FF0000"/>
          <w:sz w:val="18"/>
          <w:szCs w:val="18"/>
        </w:rPr>
        <w:t>-</w:t>
      </w:r>
      <w:r w:rsidR="005331AF" w:rsidRPr="005331AF">
        <w:rPr>
          <w:b/>
          <w:color w:val="FF0000"/>
          <w:sz w:val="18"/>
          <w:szCs w:val="18"/>
        </w:rPr>
        <w:t xml:space="preserve"> P</w:t>
      </w:r>
    </w:p>
    <w:p w14:paraId="56EFE46D" w14:textId="77777777" w:rsidR="001E0DF4" w:rsidRPr="00C23A33" w:rsidRDefault="001E0DF4" w:rsidP="001E0DF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9F68E7">
        <w:rPr>
          <w:sz w:val="16"/>
        </w:rPr>
        <w:t>P</w:t>
      </w:r>
      <w:r>
        <w:rPr>
          <w:sz w:val="16"/>
        </w:rPr>
        <w:t>leitz</w:t>
      </w:r>
      <w:r w:rsidRPr="009F68E7">
        <w:rPr>
          <w:sz w:val="16"/>
        </w:rPr>
        <w:t>, V</w:t>
      </w:r>
      <w:r>
        <w:rPr>
          <w:sz w:val="16"/>
        </w:rPr>
        <w:t>oigt</w:t>
      </w:r>
      <w:r w:rsidRPr="009F68E7">
        <w:rPr>
          <w:sz w:val="16"/>
        </w:rPr>
        <w:t>, K</w:t>
      </w:r>
      <w:r>
        <w:rPr>
          <w:sz w:val="16"/>
        </w:rPr>
        <w:t>ulik</w:t>
      </w:r>
      <w:r w:rsidRPr="009F68E7">
        <w:rPr>
          <w:sz w:val="16"/>
        </w:rPr>
        <w:t xml:space="preserve"> (C), V. U</w:t>
      </w:r>
      <w:r>
        <w:rPr>
          <w:sz w:val="16"/>
        </w:rPr>
        <w:t>hlig</w:t>
      </w:r>
      <w:r w:rsidRPr="009F68E7">
        <w:rPr>
          <w:sz w:val="16"/>
        </w:rPr>
        <w:t>, F</w:t>
      </w:r>
      <w:r>
        <w:rPr>
          <w:sz w:val="16"/>
        </w:rPr>
        <w:t>lau</w:t>
      </w:r>
      <w:r w:rsidRPr="009F68E7">
        <w:rPr>
          <w:sz w:val="16"/>
        </w:rPr>
        <w:t xml:space="preserve">, </w:t>
      </w:r>
      <w:r>
        <w:rPr>
          <w:sz w:val="16"/>
        </w:rPr>
        <w:t xml:space="preserve">G. </w:t>
      </w:r>
      <w:r w:rsidRPr="009F68E7">
        <w:rPr>
          <w:sz w:val="16"/>
        </w:rPr>
        <w:t>A</w:t>
      </w:r>
      <w:r>
        <w:rPr>
          <w:sz w:val="16"/>
        </w:rPr>
        <w:t>dam</w:t>
      </w:r>
      <w:r w:rsidRPr="009F68E7">
        <w:rPr>
          <w:sz w:val="16"/>
        </w:rPr>
        <w:t>, B</w:t>
      </w:r>
      <w:r>
        <w:rPr>
          <w:sz w:val="16"/>
        </w:rPr>
        <w:t>enne</w:t>
      </w:r>
      <w:r w:rsidRPr="009F68E7">
        <w:rPr>
          <w:sz w:val="16"/>
        </w:rPr>
        <w:t>, S</w:t>
      </w:r>
      <w:r>
        <w:rPr>
          <w:sz w:val="16"/>
        </w:rPr>
        <w:t>chulze</w:t>
      </w:r>
      <w:r w:rsidRPr="009F68E7">
        <w:rPr>
          <w:sz w:val="16"/>
        </w:rPr>
        <w:t xml:space="preserve">, </w:t>
      </w:r>
      <w:r>
        <w:rPr>
          <w:sz w:val="16"/>
        </w:rPr>
        <w:t xml:space="preserve">K.-F. </w:t>
      </w:r>
      <w:r w:rsidRPr="009F68E7">
        <w:rPr>
          <w:sz w:val="16"/>
        </w:rPr>
        <w:t>S</w:t>
      </w:r>
      <w:r>
        <w:rPr>
          <w:sz w:val="16"/>
        </w:rPr>
        <w:t>tahl</w:t>
      </w:r>
      <w:r w:rsidR="00DB0734">
        <w:rPr>
          <w:sz w:val="16"/>
        </w:rPr>
        <w:t>, Danzke</w:t>
      </w:r>
      <w:r w:rsidR="00C23A33">
        <w:rPr>
          <w:sz w:val="16"/>
        </w:rPr>
        <w:t xml:space="preserve"> </w:t>
      </w:r>
      <w:r w:rsidR="00C23A33" w:rsidRPr="00C23A33">
        <w:rPr>
          <w:i/>
          <w:iCs/>
          <w:sz w:val="16"/>
        </w:rPr>
        <w:t>–</w:t>
      </w:r>
      <w:r w:rsidR="005C21CF">
        <w:rPr>
          <w:i/>
          <w:iCs/>
          <w:sz w:val="16"/>
        </w:rPr>
        <w:t xml:space="preserve"> </w:t>
      </w:r>
      <w:r w:rsidR="00C23A33" w:rsidRPr="00C23A33">
        <w:rPr>
          <w:i/>
          <w:iCs/>
          <w:sz w:val="16"/>
        </w:rPr>
        <w:t>Straube</w:t>
      </w:r>
      <w:r w:rsidR="00C23A33">
        <w:rPr>
          <w:i/>
          <w:iCs/>
          <w:sz w:val="16"/>
        </w:rPr>
        <w:t xml:space="preserve"> (n.e.)</w:t>
      </w:r>
      <w:r w:rsidR="00C23A33" w:rsidRPr="00C23A33">
        <w:rPr>
          <w:i/>
          <w:iCs/>
          <w:sz w:val="16"/>
        </w:rPr>
        <w:t xml:space="preserve">, </w:t>
      </w:r>
      <w:r w:rsidR="00807782">
        <w:rPr>
          <w:i/>
          <w:iCs/>
          <w:sz w:val="16"/>
        </w:rPr>
        <w:t>Kühl (n.e.)</w:t>
      </w:r>
    </w:p>
    <w:p w14:paraId="4C1B0A54" w14:textId="77777777" w:rsidR="001E0DF4" w:rsidRPr="001E0DF4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117./ -</w:t>
      </w:r>
      <w:r w:rsidR="001E0DF4" w:rsidRPr="001E0DF4">
        <w:rPr>
          <w:b/>
          <w:i/>
          <w:sz w:val="18"/>
          <w:szCs w:val="18"/>
        </w:rPr>
        <w:tab/>
        <w:t xml:space="preserve">URS (D)* - GDR </w:t>
      </w:r>
      <w:r w:rsidR="001E0DF4" w:rsidRPr="001E0DF4">
        <w:rPr>
          <w:b/>
          <w:i/>
          <w:sz w:val="18"/>
          <w:szCs w:val="18"/>
        </w:rPr>
        <w:tab/>
        <w:t>64:51 (35:22)</w:t>
      </w:r>
      <w:r w:rsidR="001E0DF4" w:rsidRPr="001E0DF4">
        <w:rPr>
          <w:b/>
          <w:i/>
          <w:sz w:val="18"/>
          <w:szCs w:val="18"/>
        </w:rPr>
        <w:tab/>
      </w:r>
      <w:r w:rsidR="001E0DF4" w:rsidRPr="001E0DF4">
        <w:rPr>
          <w:b/>
          <w:i/>
          <w:sz w:val="18"/>
          <w:szCs w:val="18"/>
        </w:rPr>
        <w:tab/>
        <w:t>01.09.1964</w:t>
      </w:r>
      <w:r w:rsidR="001E0DF4" w:rsidRPr="001E0DF4">
        <w:rPr>
          <w:b/>
          <w:i/>
          <w:sz w:val="18"/>
          <w:szCs w:val="18"/>
        </w:rPr>
        <w:tab/>
        <w:t xml:space="preserve">Moskva </w:t>
      </w:r>
      <w:r w:rsidR="001E0DF4" w:rsidRPr="001E0DF4">
        <w:rPr>
          <w:b/>
          <w:i/>
          <w:color w:val="FF0000"/>
          <w:sz w:val="18"/>
          <w:szCs w:val="18"/>
        </w:rPr>
        <w:t>- B,P</w:t>
      </w:r>
    </w:p>
    <w:p w14:paraId="44682576" w14:textId="77777777" w:rsidR="001E0DF4" w:rsidRPr="001E0DF4" w:rsidRDefault="001E0DF4" w:rsidP="001E0DF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1E0DF4">
        <w:rPr>
          <w:i/>
          <w:sz w:val="16"/>
          <w:szCs w:val="16"/>
        </w:rPr>
        <w:t>* - Dynamo-Auswahl der UdSSR</w:t>
      </w:r>
    </w:p>
    <w:p w14:paraId="6A71FDC0" w14:textId="77777777" w:rsidR="001E0DF4" w:rsidRPr="001E0DF4" w:rsidRDefault="002A5E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2A5E07">
        <w:rPr>
          <w:i/>
          <w:iCs/>
          <w:sz w:val="16"/>
        </w:rPr>
        <w:t xml:space="preserve">Pleitz, Voigt, Kulik (C), Danzke, V. Uhlig, Flau, Kühl, Straube, G. Adam, Benne, Schulze, K.-F. Stahl </w:t>
      </w:r>
    </w:p>
    <w:p w14:paraId="32209F71" w14:textId="77777777" w:rsidR="005A06BA" w:rsidRPr="005331AF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118./96.</w:t>
      </w:r>
      <w:r w:rsidR="005A06BA" w:rsidRPr="005331AF">
        <w:rPr>
          <w:b/>
          <w:sz w:val="18"/>
          <w:szCs w:val="18"/>
        </w:rPr>
        <w:tab/>
        <w:t>GDR - EGY</w:t>
      </w:r>
      <w:r w:rsidR="005A06BA" w:rsidRPr="005331AF">
        <w:rPr>
          <w:b/>
          <w:sz w:val="18"/>
          <w:szCs w:val="18"/>
        </w:rPr>
        <w:tab/>
        <w:t>76:61</w:t>
      </w:r>
      <w:r w:rsidR="00E13C3A" w:rsidRPr="005331AF">
        <w:rPr>
          <w:b/>
          <w:sz w:val="18"/>
          <w:szCs w:val="18"/>
        </w:rPr>
        <w:t xml:space="preserve"> (26:21)</w:t>
      </w:r>
      <w:r w:rsidR="00E13C3A" w:rsidRPr="005331AF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5331AF">
        <w:rPr>
          <w:b/>
          <w:sz w:val="18"/>
          <w:szCs w:val="18"/>
        </w:rPr>
        <w:t>03.09.1964</w:t>
      </w:r>
      <w:r w:rsidR="005A06BA" w:rsidRPr="005331AF">
        <w:rPr>
          <w:b/>
          <w:sz w:val="18"/>
          <w:szCs w:val="18"/>
        </w:rPr>
        <w:tab/>
        <w:t>Moskva</w:t>
      </w:r>
      <w:r w:rsidR="005331AF">
        <w:rPr>
          <w:b/>
          <w:sz w:val="18"/>
          <w:szCs w:val="18"/>
        </w:rPr>
        <w:t xml:space="preserve"> </w:t>
      </w:r>
      <w:r w:rsidR="00E64378">
        <w:rPr>
          <w:b/>
          <w:color w:val="FF0000"/>
          <w:sz w:val="18"/>
          <w:szCs w:val="18"/>
        </w:rPr>
        <w:t>-</w:t>
      </w:r>
      <w:r w:rsidR="005331AF" w:rsidRPr="005331AF">
        <w:rPr>
          <w:b/>
          <w:color w:val="FF0000"/>
          <w:sz w:val="18"/>
          <w:szCs w:val="18"/>
        </w:rPr>
        <w:t xml:space="preserve"> 56 Pkt. fehlen</w:t>
      </w:r>
    </w:p>
    <w:p w14:paraId="28919316" w14:textId="77777777" w:rsidR="00E13C3A" w:rsidRPr="00C23A33" w:rsidRDefault="00E13C3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9F68E7">
        <w:rPr>
          <w:sz w:val="16"/>
        </w:rPr>
        <w:t>P</w:t>
      </w:r>
      <w:r w:rsidR="009F68E7">
        <w:rPr>
          <w:sz w:val="16"/>
        </w:rPr>
        <w:t>leitz</w:t>
      </w:r>
      <w:r w:rsidRPr="009F68E7">
        <w:rPr>
          <w:sz w:val="16"/>
        </w:rPr>
        <w:t>, V</w:t>
      </w:r>
      <w:r w:rsidR="009F68E7">
        <w:rPr>
          <w:sz w:val="16"/>
        </w:rPr>
        <w:t>oigt</w:t>
      </w:r>
      <w:r w:rsidRPr="009F68E7">
        <w:rPr>
          <w:sz w:val="16"/>
        </w:rPr>
        <w:t>, K</w:t>
      </w:r>
      <w:r w:rsidR="009F68E7">
        <w:rPr>
          <w:sz w:val="16"/>
        </w:rPr>
        <w:t>ulik</w:t>
      </w:r>
      <w:r w:rsidR="008A4CA0" w:rsidRPr="009F68E7">
        <w:rPr>
          <w:sz w:val="16"/>
        </w:rPr>
        <w:t xml:space="preserve"> (C)</w:t>
      </w:r>
      <w:r w:rsidRPr="009F68E7">
        <w:rPr>
          <w:sz w:val="16"/>
        </w:rPr>
        <w:t>, D</w:t>
      </w:r>
      <w:r w:rsidR="009F68E7">
        <w:rPr>
          <w:sz w:val="16"/>
        </w:rPr>
        <w:t>anzke</w:t>
      </w:r>
      <w:r w:rsidRPr="009F68E7">
        <w:rPr>
          <w:sz w:val="16"/>
        </w:rPr>
        <w:t xml:space="preserve">, </w:t>
      </w:r>
      <w:r w:rsidR="008A4CA0" w:rsidRPr="009F68E7">
        <w:rPr>
          <w:sz w:val="16"/>
        </w:rPr>
        <w:t>V. U</w:t>
      </w:r>
      <w:r w:rsidR="009F68E7">
        <w:rPr>
          <w:sz w:val="16"/>
        </w:rPr>
        <w:t>hlig</w:t>
      </w:r>
      <w:r w:rsidR="008A4CA0" w:rsidRPr="009F68E7">
        <w:rPr>
          <w:sz w:val="16"/>
        </w:rPr>
        <w:t xml:space="preserve"> (20), F</w:t>
      </w:r>
      <w:r w:rsidR="009F68E7">
        <w:rPr>
          <w:sz w:val="16"/>
        </w:rPr>
        <w:t>lau</w:t>
      </w:r>
      <w:r w:rsidR="008A4CA0" w:rsidRPr="009F68E7">
        <w:rPr>
          <w:sz w:val="16"/>
        </w:rPr>
        <w:t>, S</w:t>
      </w:r>
      <w:r w:rsidR="009F68E7">
        <w:rPr>
          <w:sz w:val="16"/>
        </w:rPr>
        <w:t>traube</w:t>
      </w:r>
      <w:r w:rsidR="008A4CA0" w:rsidRPr="009F68E7">
        <w:rPr>
          <w:sz w:val="16"/>
        </w:rPr>
        <w:t xml:space="preserve">, </w:t>
      </w:r>
      <w:r w:rsidR="009F68E7">
        <w:rPr>
          <w:sz w:val="16"/>
        </w:rPr>
        <w:t xml:space="preserve">G. </w:t>
      </w:r>
      <w:r w:rsidR="008A4CA0" w:rsidRPr="009F68E7">
        <w:rPr>
          <w:sz w:val="16"/>
        </w:rPr>
        <w:t>A</w:t>
      </w:r>
      <w:r w:rsidR="009F68E7">
        <w:rPr>
          <w:sz w:val="16"/>
        </w:rPr>
        <w:t>dam</w:t>
      </w:r>
      <w:r w:rsidR="008A4CA0" w:rsidRPr="009F68E7">
        <w:rPr>
          <w:sz w:val="16"/>
        </w:rPr>
        <w:t>, B</w:t>
      </w:r>
      <w:r w:rsidR="009F68E7">
        <w:rPr>
          <w:sz w:val="16"/>
        </w:rPr>
        <w:t>enne</w:t>
      </w:r>
      <w:r w:rsidR="008A4CA0" w:rsidRPr="009F68E7">
        <w:rPr>
          <w:sz w:val="16"/>
        </w:rPr>
        <w:t xml:space="preserve">, </w:t>
      </w:r>
      <w:r w:rsidR="00320372">
        <w:rPr>
          <w:sz w:val="16"/>
        </w:rPr>
        <w:t xml:space="preserve">K.-F. </w:t>
      </w:r>
      <w:r w:rsidR="008A4CA0" w:rsidRPr="009F68E7">
        <w:rPr>
          <w:sz w:val="16"/>
        </w:rPr>
        <w:t>S</w:t>
      </w:r>
      <w:r w:rsidR="009F68E7">
        <w:rPr>
          <w:sz w:val="16"/>
        </w:rPr>
        <w:t>tahl</w:t>
      </w:r>
      <w:r w:rsidR="00C23A33">
        <w:rPr>
          <w:sz w:val="16"/>
        </w:rPr>
        <w:t xml:space="preserve"> </w:t>
      </w:r>
      <w:r w:rsidR="00C23A33" w:rsidRPr="00C23A33">
        <w:rPr>
          <w:i/>
          <w:iCs/>
          <w:sz w:val="16"/>
        </w:rPr>
        <w:t>–</w:t>
      </w:r>
      <w:r w:rsidR="005C21CF">
        <w:rPr>
          <w:i/>
          <w:iCs/>
          <w:sz w:val="16"/>
        </w:rPr>
        <w:t xml:space="preserve"> </w:t>
      </w:r>
      <w:r w:rsidR="00C23A33" w:rsidRPr="00C23A33">
        <w:rPr>
          <w:i/>
          <w:iCs/>
          <w:sz w:val="16"/>
        </w:rPr>
        <w:t>Kühl</w:t>
      </w:r>
      <w:r w:rsidR="00C23A33">
        <w:rPr>
          <w:i/>
          <w:iCs/>
          <w:sz w:val="16"/>
        </w:rPr>
        <w:t xml:space="preserve"> (n.e.)</w:t>
      </w:r>
      <w:r w:rsidR="00C23A33" w:rsidRPr="00C23A33">
        <w:rPr>
          <w:i/>
          <w:iCs/>
          <w:sz w:val="16"/>
        </w:rPr>
        <w:t>, Schulze (n.e.)</w:t>
      </w:r>
      <w:r w:rsidR="008A4CA0" w:rsidRPr="00C23A33">
        <w:rPr>
          <w:i/>
          <w:iCs/>
          <w:sz w:val="16"/>
        </w:rPr>
        <w:t xml:space="preserve"> </w:t>
      </w:r>
    </w:p>
    <w:p w14:paraId="73C46F15" w14:textId="77777777" w:rsidR="001E0DF4" w:rsidRDefault="004F35C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4F35C6">
        <w:rPr>
          <w:b/>
          <w:i/>
          <w:sz w:val="16"/>
        </w:rPr>
        <w:t xml:space="preserve">Die DDR-Auswahl belegte </w:t>
      </w:r>
      <w:r w:rsidR="00FF30B3">
        <w:rPr>
          <w:b/>
          <w:i/>
          <w:sz w:val="16"/>
        </w:rPr>
        <w:t xml:space="preserve">Platz 3 </w:t>
      </w:r>
      <w:bookmarkStart w:id="90" w:name="_Hlk525242663"/>
    </w:p>
    <w:p w14:paraId="51E66C64" w14:textId="77777777" w:rsidR="002A5E07" w:rsidRDefault="002A5E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0FD92A99" w14:textId="77777777" w:rsidR="001E0DF4" w:rsidRPr="001E0DF4" w:rsidRDefault="001E0D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E0DF4">
        <w:rPr>
          <w:b/>
          <w:i/>
          <w:sz w:val="18"/>
          <w:szCs w:val="18"/>
          <w:u w:val="single"/>
        </w:rPr>
        <w:t>Endrunde</w:t>
      </w:r>
    </w:p>
    <w:p w14:paraId="1943E323" w14:textId="77777777" w:rsidR="001E0DF4" w:rsidRDefault="001E0D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5C6D67FE" w14:textId="77777777" w:rsidR="001E0DF4" w:rsidRPr="001E0DF4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119./ -</w:t>
      </w:r>
      <w:r w:rsidR="001E0DF4" w:rsidRPr="001E0DF4">
        <w:rPr>
          <w:b/>
          <w:i/>
          <w:sz w:val="18"/>
          <w:szCs w:val="18"/>
        </w:rPr>
        <w:tab/>
        <w:t>URS (G)*</w:t>
      </w:r>
      <w:r w:rsidR="001E0DF4">
        <w:rPr>
          <w:b/>
          <w:i/>
          <w:sz w:val="18"/>
          <w:szCs w:val="18"/>
        </w:rPr>
        <w:t xml:space="preserve"> - GDR</w:t>
      </w:r>
      <w:r w:rsidR="001E0DF4" w:rsidRPr="001E0DF4">
        <w:rPr>
          <w:b/>
          <w:i/>
          <w:sz w:val="18"/>
          <w:szCs w:val="18"/>
        </w:rPr>
        <w:tab/>
        <w:t>66:52 (30:28)</w:t>
      </w:r>
      <w:r w:rsidR="001E0DF4" w:rsidRPr="001E0DF4">
        <w:rPr>
          <w:b/>
          <w:i/>
          <w:sz w:val="18"/>
          <w:szCs w:val="18"/>
        </w:rPr>
        <w:tab/>
      </w:r>
      <w:r w:rsidR="001E0DF4" w:rsidRPr="001E0DF4">
        <w:rPr>
          <w:b/>
          <w:i/>
          <w:sz w:val="18"/>
          <w:szCs w:val="18"/>
        </w:rPr>
        <w:tab/>
        <w:t>0</w:t>
      </w:r>
      <w:r w:rsidR="001E0DF4">
        <w:rPr>
          <w:b/>
          <w:i/>
          <w:sz w:val="18"/>
          <w:szCs w:val="18"/>
        </w:rPr>
        <w:t>5</w:t>
      </w:r>
      <w:r w:rsidR="001E0DF4" w:rsidRPr="001E0DF4">
        <w:rPr>
          <w:b/>
          <w:i/>
          <w:sz w:val="18"/>
          <w:szCs w:val="18"/>
        </w:rPr>
        <w:t>.09.1964</w:t>
      </w:r>
      <w:r w:rsidR="001E0DF4" w:rsidRPr="001E0DF4">
        <w:rPr>
          <w:b/>
          <w:i/>
          <w:sz w:val="18"/>
          <w:szCs w:val="18"/>
        </w:rPr>
        <w:tab/>
      </w:r>
      <w:bookmarkStart w:id="91" w:name="_Hlk535682235"/>
      <w:r w:rsidR="001E0DF4" w:rsidRPr="001E0DF4">
        <w:rPr>
          <w:b/>
          <w:i/>
          <w:sz w:val="18"/>
          <w:szCs w:val="18"/>
        </w:rPr>
        <w:t xml:space="preserve">Moskva </w:t>
      </w:r>
      <w:r w:rsidR="001E0DF4">
        <w:rPr>
          <w:b/>
          <w:i/>
          <w:color w:val="FF0000"/>
          <w:sz w:val="18"/>
          <w:szCs w:val="18"/>
        </w:rPr>
        <w:t>-</w:t>
      </w:r>
      <w:r w:rsidR="001E0DF4" w:rsidRPr="001E0DF4">
        <w:rPr>
          <w:b/>
          <w:i/>
          <w:color w:val="FF0000"/>
          <w:sz w:val="18"/>
          <w:szCs w:val="18"/>
        </w:rPr>
        <w:t xml:space="preserve"> B,P</w:t>
      </w:r>
      <w:bookmarkEnd w:id="91"/>
    </w:p>
    <w:bookmarkEnd w:id="90"/>
    <w:p w14:paraId="6C3B508A" w14:textId="77777777" w:rsidR="009A3E96" w:rsidRPr="001E0DF4" w:rsidRDefault="001E0DF4" w:rsidP="001E0DF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1E0DF4">
        <w:rPr>
          <w:i/>
          <w:sz w:val="16"/>
        </w:rPr>
        <w:t>* - Gewerkschaft-Auswahl (Trud) der UdSSR</w:t>
      </w:r>
    </w:p>
    <w:p w14:paraId="3A8DB319" w14:textId="77777777" w:rsidR="001E0DF4" w:rsidRPr="001E0DF4" w:rsidRDefault="002A5E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2A5E07">
        <w:rPr>
          <w:i/>
          <w:iCs/>
          <w:sz w:val="16"/>
        </w:rPr>
        <w:t>Pleitz, Voigt, Kulik (C), Danzke, V. Uhlig, Flau, Kühl, Straube, G. Adam, Benne, Schulze, K.-F. Stahl</w:t>
      </w:r>
    </w:p>
    <w:p w14:paraId="691C8E63" w14:textId="77777777" w:rsidR="001E0DF4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b/>
          <w:i/>
          <w:color w:val="FF0000"/>
          <w:sz w:val="18"/>
          <w:szCs w:val="18"/>
        </w:rPr>
        <w:t>120./ -</w:t>
      </w:r>
      <w:r w:rsidR="001E0DF4" w:rsidRPr="001E0DF4">
        <w:rPr>
          <w:b/>
          <w:i/>
          <w:sz w:val="18"/>
          <w:szCs w:val="18"/>
        </w:rPr>
        <w:tab/>
        <w:t>URS (S)* - GDR</w:t>
      </w:r>
      <w:r w:rsidR="001E0DF4" w:rsidRPr="001E0DF4">
        <w:rPr>
          <w:b/>
          <w:i/>
          <w:sz w:val="18"/>
          <w:szCs w:val="18"/>
        </w:rPr>
        <w:tab/>
        <w:t>59:68 (26:30)</w:t>
      </w:r>
      <w:r w:rsidR="001E0DF4" w:rsidRPr="001E0DF4">
        <w:rPr>
          <w:b/>
          <w:i/>
          <w:sz w:val="18"/>
          <w:szCs w:val="18"/>
        </w:rPr>
        <w:tab/>
      </w:r>
      <w:r w:rsidR="001E0DF4" w:rsidRPr="001E0DF4">
        <w:rPr>
          <w:b/>
          <w:i/>
          <w:sz w:val="18"/>
          <w:szCs w:val="18"/>
        </w:rPr>
        <w:tab/>
        <w:t>06.09.1964</w:t>
      </w:r>
      <w:r w:rsidR="001E0DF4">
        <w:rPr>
          <w:sz w:val="16"/>
        </w:rPr>
        <w:tab/>
      </w:r>
      <w:r w:rsidR="001E0DF4" w:rsidRPr="001E0DF4">
        <w:rPr>
          <w:b/>
          <w:i/>
          <w:sz w:val="18"/>
          <w:szCs w:val="18"/>
        </w:rPr>
        <w:t xml:space="preserve">Moskva </w:t>
      </w:r>
      <w:r w:rsidR="001E0DF4">
        <w:rPr>
          <w:b/>
          <w:i/>
          <w:color w:val="FF0000"/>
          <w:sz w:val="18"/>
          <w:szCs w:val="18"/>
        </w:rPr>
        <w:t>-</w:t>
      </w:r>
      <w:r w:rsidR="001E0DF4" w:rsidRPr="001E0DF4">
        <w:rPr>
          <w:b/>
          <w:i/>
          <w:color w:val="FF0000"/>
          <w:sz w:val="18"/>
          <w:szCs w:val="18"/>
        </w:rPr>
        <w:t xml:space="preserve"> B,P</w:t>
      </w:r>
    </w:p>
    <w:p w14:paraId="078F50AC" w14:textId="77777777" w:rsidR="001E0DF4" w:rsidRPr="00BE27BC" w:rsidRDefault="00BE27BC" w:rsidP="00BE27B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BE27BC">
        <w:rPr>
          <w:i/>
          <w:sz w:val="16"/>
        </w:rPr>
        <w:t>* - Studenten-Auswahl der UdSSR</w:t>
      </w:r>
    </w:p>
    <w:p w14:paraId="20168EC2" w14:textId="77777777" w:rsidR="00BE27BC" w:rsidRPr="00BE27BC" w:rsidRDefault="002A5E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2A5E07">
        <w:rPr>
          <w:i/>
          <w:iCs/>
          <w:sz w:val="16"/>
        </w:rPr>
        <w:t xml:space="preserve">Pleitz, Voigt, Kulik (C), Danzke, V. Uhlig, Flau, Kühl, Straube, G. Adam, Benne, Schulze, K.-F. Stahl </w:t>
      </w:r>
    </w:p>
    <w:p w14:paraId="1C6F6BC4" w14:textId="77777777" w:rsidR="00BE27BC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b/>
          <w:i/>
          <w:color w:val="FF0000"/>
          <w:sz w:val="18"/>
          <w:szCs w:val="18"/>
        </w:rPr>
        <w:t xml:space="preserve">121./ - </w:t>
      </w:r>
      <w:r w:rsidR="00BE27BC" w:rsidRPr="00BE27BC">
        <w:rPr>
          <w:b/>
          <w:i/>
          <w:sz w:val="18"/>
          <w:szCs w:val="18"/>
        </w:rPr>
        <w:tab/>
        <w:t>URS (A)* - GDR</w:t>
      </w:r>
      <w:r w:rsidR="00BE27BC" w:rsidRPr="00BE27BC">
        <w:rPr>
          <w:b/>
          <w:i/>
          <w:sz w:val="18"/>
          <w:szCs w:val="18"/>
        </w:rPr>
        <w:tab/>
        <w:t>73:52 (30:24)</w:t>
      </w:r>
      <w:r w:rsidR="00BE27BC" w:rsidRPr="00BE27BC">
        <w:rPr>
          <w:b/>
          <w:i/>
          <w:sz w:val="18"/>
          <w:szCs w:val="18"/>
        </w:rPr>
        <w:tab/>
      </w:r>
      <w:r w:rsidR="00BE27BC" w:rsidRPr="00BE27BC">
        <w:rPr>
          <w:b/>
          <w:i/>
          <w:sz w:val="18"/>
          <w:szCs w:val="18"/>
        </w:rPr>
        <w:tab/>
        <w:t>07.09.1964</w:t>
      </w:r>
      <w:r w:rsidR="00BE27BC">
        <w:rPr>
          <w:sz w:val="16"/>
        </w:rPr>
        <w:tab/>
      </w:r>
      <w:r w:rsidR="00BE27BC" w:rsidRPr="001E0DF4">
        <w:rPr>
          <w:b/>
          <w:i/>
          <w:sz w:val="18"/>
          <w:szCs w:val="18"/>
        </w:rPr>
        <w:t xml:space="preserve">Moskva </w:t>
      </w:r>
      <w:r w:rsidR="00BE27BC">
        <w:rPr>
          <w:b/>
          <w:i/>
          <w:color w:val="FF0000"/>
          <w:sz w:val="18"/>
          <w:szCs w:val="18"/>
        </w:rPr>
        <w:t>-</w:t>
      </w:r>
      <w:r w:rsidR="00BE27BC" w:rsidRPr="001E0DF4">
        <w:rPr>
          <w:b/>
          <w:i/>
          <w:color w:val="FF0000"/>
          <w:sz w:val="18"/>
          <w:szCs w:val="18"/>
        </w:rPr>
        <w:t xml:space="preserve"> B,P</w:t>
      </w:r>
      <w:r w:rsidR="00BE27BC">
        <w:rPr>
          <w:sz w:val="16"/>
        </w:rPr>
        <w:tab/>
      </w:r>
    </w:p>
    <w:p w14:paraId="7985F606" w14:textId="77777777" w:rsidR="00BE27BC" w:rsidRPr="00BE27BC" w:rsidRDefault="00BE27BC" w:rsidP="00BE27B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BE27BC">
        <w:rPr>
          <w:i/>
          <w:sz w:val="16"/>
        </w:rPr>
        <w:t>* - Armee-Auswahl der UdSSR</w:t>
      </w:r>
    </w:p>
    <w:p w14:paraId="233C2A62" w14:textId="77777777" w:rsidR="00BE27BC" w:rsidRPr="00BE27BC" w:rsidRDefault="002A5E07" w:rsidP="00BE27B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2A5E07">
        <w:rPr>
          <w:i/>
          <w:iCs/>
          <w:sz w:val="16"/>
        </w:rPr>
        <w:t>Pleitz, Voigt, Kulik (C), Danzke, V. Uhlig, Flau, Kühl, Straube, G. Adam, Benne, Schulze, K.-F. Stahl</w:t>
      </w:r>
    </w:p>
    <w:p w14:paraId="5632C226" w14:textId="77777777" w:rsidR="00BE27BC" w:rsidRPr="00BE27BC" w:rsidRDefault="00BE27BC" w:rsidP="00BE27B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BE27BC">
        <w:rPr>
          <w:b/>
          <w:i/>
          <w:sz w:val="16"/>
        </w:rPr>
        <w:t>Die DDR-Auswahl belegte Platz 5</w:t>
      </w:r>
    </w:p>
    <w:p w14:paraId="744F0FC2" w14:textId="77777777" w:rsidR="00BE27BC" w:rsidRPr="0021168A" w:rsidRDefault="00BE27BC" w:rsidP="00BE27B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81C6B28" w14:textId="77777777" w:rsidR="004F35C6" w:rsidRDefault="001106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106E7">
        <w:rPr>
          <w:b/>
          <w:i/>
          <w:sz w:val="18"/>
          <w:szCs w:val="18"/>
          <w:u w:val="single"/>
        </w:rPr>
        <w:t>Osterturnier</w:t>
      </w:r>
    </w:p>
    <w:p w14:paraId="1547A3BE" w14:textId="77777777" w:rsidR="004F1DD9" w:rsidRDefault="004F1D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A</w:t>
      </w:r>
    </w:p>
    <w:p w14:paraId="78616B10" w14:textId="77777777" w:rsidR="004F1DD9" w:rsidRDefault="004F1D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4C554A1C" w14:textId="77777777" w:rsidR="004F1DD9" w:rsidRPr="004F1DD9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122./ - </w:t>
      </w:r>
      <w:r w:rsidR="004F1DD9" w:rsidRPr="004F1DD9">
        <w:rPr>
          <w:b/>
          <w:i/>
          <w:sz w:val="18"/>
          <w:szCs w:val="18"/>
        </w:rPr>
        <w:tab/>
        <w:t xml:space="preserve">GDR </w:t>
      </w:r>
      <w:r w:rsidR="001A4FF6">
        <w:rPr>
          <w:b/>
          <w:i/>
          <w:sz w:val="18"/>
          <w:szCs w:val="18"/>
        </w:rPr>
        <w:t>-</w:t>
      </w:r>
      <w:r w:rsidR="004F1DD9" w:rsidRPr="004F1DD9">
        <w:rPr>
          <w:b/>
          <w:i/>
          <w:sz w:val="18"/>
          <w:szCs w:val="18"/>
        </w:rPr>
        <w:t xml:space="preserve"> ROU (B)</w:t>
      </w:r>
      <w:r w:rsidR="004F1DD9" w:rsidRPr="004F1DD9">
        <w:rPr>
          <w:b/>
          <w:i/>
          <w:sz w:val="18"/>
          <w:szCs w:val="18"/>
        </w:rPr>
        <w:tab/>
      </w:r>
      <w:r w:rsidR="004F1DD9">
        <w:rPr>
          <w:b/>
          <w:i/>
          <w:sz w:val="18"/>
          <w:szCs w:val="18"/>
        </w:rPr>
        <w:t xml:space="preserve"> </w:t>
      </w:r>
      <w:r w:rsidR="004F1DD9" w:rsidRPr="004F1DD9">
        <w:rPr>
          <w:b/>
          <w:i/>
          <w:sz w:val="18"/>
          <w:szCs w:val="18"/>
        </w:rPr>
        <w:t>75:57 (</w:t>
      </w:r>
      <w:r w:rsidR="004F1DD9" w:rsidRPr="004F1DD9">
        <w:rPr>
          <w:b/>
          <w:i/>
          <w:color w:val="FF0000"/>
          <w:sz w:val="18"/>
          <w:szCs w:val="18"/>
        </w:rPr>
        <w:t>?</w:t>
      </w:r>
      <w:r w:rsidR="004F1DD9" w:rsidRPr="004F1DD9">
        <w:rPr>
          <w:b/>
          <w:i/>
          <w:sz w:val="18"/>
          <w:szCs w:val="18"/>
        </w:rPr>
        <w:t>)</w:t>
      </w:r>
      <w:r w:rsidR="004F1DD9" w:rsidRPr="004F1DD9">
        <w:rPr>
          <w:b/>
          <w:i/>
          <w:sz w:val="18"/>
          <w:szCs w:val="18"/>
        </w:rPr>
        <w:tab/>
      </w:r>
      <w:r w:rsidR="004F1DD9" w:rsidRPr="004F1DD9">
        <w:rPr>
          <w:b/>
          <w:i/>
          <w:sz w:val="18"/>
          <w:szCs w:val="18"/>
        </w:rPr>
        <w:tab/>
        <w:t>17.04.1965</w:t>
      </w:r>
      <w:r w:rsidR="004F1DD9" w:rsidRPr="004F1DD9">
        <w:rPr>
          <w:b/>
          <w:i/>
          <w:sz w:val="18"/>
          <w:szCs w:val="18"/>
        </w:rPr>
        <w:tab/>
        <w:t>Leipzig</w:t>
      </w:r>
    </w:p>
    <w:p w14:paraId="7F08F367" w14:textId="77777777" w:rsidR="004F35C6" w:rsidRPr="00A86CF8" w:rsidRDefault="002A5E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2A5E07">
        <w:rPr>
          <w:i/>
          <w:iCs/>
          <w:sz w:val="16"/>
        </w:rPr>
        <w:t>Kulik</w:t>
      </w:r>
      <w:r>
        <w:rPr>
          <w:i/>
          <w:iCs/>
          <w:sz w:val="16"/>
        </w:rPr>
        <w:t xml:space="preserve"> (C)</w:t>
      </w:r>
      <w:r w:rsidRPr="002A5E07">
        <w:rPr>
          <w:i/>
          <w:iCs/>
          <w:sz w:val="16"/>
        </w:rPr>
        <w:t>, Pleitz, Flau, V. Uhlig, Ribitzki, Benne, K.-F. Stahl, Klaus Adam (ASK Vorwärts Leipzig), G. Adam (ASK Vorwärts Leipzig), Jahn, Sauerbier, Straube</w:t>
      </w:r>
    </w:p>
    <w:p w14:paraId="156EB174" w14:textId="77777777" w:rsidR="005A06BA" w:rsidRPr="005331AF" w:rsidRDefault="00113E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123./97</w:t>
      </w:r>
      <w:r w:rsidR="005A06BA" w:rsidRPr="005331AF">
        <w:rPr>
          <w:b/>
          <w:color w:val="FF0000"/>
          <w:sz w:val="18"/>
          <w:szCs w:val="18"/>
        </w:rPr>
        <w:t>.</w:t>
      </w:r>
      <w:r w:rsidR="005A06BA" w:rsidRPr="005331AF">
        <w:rPr>
          <w:b/>
          <w:sz w:val="18"/>
          <w:szCs w:val="18"/>
        </w:rPr>
        <w:tab/>
        <w:t xml:space="preserve">GDR </w:t>
      </w:r>
      <w:r w:rsidR="001A4FF6">
        <w:rPr>
          <w:b/>
          <w:sz w:val="18"/>
          <w:szCs w:val="18"/>
        </w:rPr>
        <w:t>-</w:t>
      </w:r>
      <w:r w:rsidR="005A06BA" w:rsidRPr="005331AF">
        <w:rPr>
          <w:b/>
          <w:sz w:val="18"/>
          <w:szCs w:val="18"/>
        </w:rPr>
        <w:t xml:space="preserve"> SWE</w:t>
      </w:r>
      <w:r w:rsidR="005A06BA" w:rsidRPr="005331AF">
        <w:rPr>
          <w:b/>
          <w:sz w:val="18"/>
          <w:szCs w:val="18"/>
        </w:rPr>
        <w:tab/>
        <w:t>80:49</w:t>
      </w:r>
      <w:r w:rsidR="00CD2F91" w:rsidRPr="005331AF">
        <w:rPr>
          <w:b/>
          <w:sz w:val="18"/>
          <w:szCs w:val="18"/>
        </w:rPr>
        <w:t xml:space="preserve"> </w:t>
      </w:r>
      <w:r w:rsidR="00CD2F91" w:rsidRPr="00327148">
        <w:rPr>
          <w:b/>
          <w:sz w:val="18"/>
          <w:szCs w:val="18"/>
        </w:rPr>
        <w:t>(</w:t>
      </w:r>
      <w:r w:rsidR="0008127B">
        <w:rPr>
          <w:b/>
          <w:sz w:val="18"/>
          <w:szCs w:val="18"/>
        </w:rPr>
        <w:t>34:25</w:t>
      </w:r>
      <w:r w:rsidR="00CD2F91" w:rsidRPr="00327148">
        <w:rPr>
          <w:b/>
          <w:sz w:val="18"/>
          <w:szCs w:val="18"/>
        </w:rPr>
        <w:t>)</w:t>
      </w:r>
      <w:r w:rsidR="00CD2F91" w:rsidRPr="005331AF">
        <w:rPr>
          <w:b/>
          <w:sz w:val="18"/>
          <w:szCs w:val="18"/>
        </w:rPr>
        <w:tab/>
      </w:r>
      <w:r w:rsidR="001106E7" w:rsidRPr="005331AF">
        <w:rPr>
          <w:b/>
          <w:sz w:val="18"/>
          <w:szCs w:val="18"/>
        </w:rPr>
        <w:t xml:space="preserve"> </w:t>
      </w:r>
      <w:r w:rsidR="005A06BA" w:rsidRPr="005331AF">
        <w:rPr>
          <w:b/>
          <w:sz w:val="18"/>
          <w:szCs w:val="18"/>
        </w:rPr>
        <w:tab/>
        <w:t>18.04.1965</w:t>
      </w:r>
      <w:r w:rsidR="005A06BA" w:rsidRPr="005331AF">
        <w:rPr>
          <w:b/>
          <w:sz w:val="18"/>
          <w:szCs w:val="18"/>
        </w:rPr>
        <w:tab/>
      </w:r>
      <w:bookmarkStart w:id="92" w:name="_Hlk525043949"/>
      <w:r w:rsidR="005A06BA" w:rsidRPr="005331AF">
        <w:rPr>
          <w:b/>
          <w:sz w:val="18"/>
          <w:szCs w:val="18"/>
        </w:rPr>
        <w:t>Leipzig</w:t>
      </w:r>
      <w:r w:rsidR="004F1DD9">
        <w:rPr>
          <w:b/>
          <w:sz w:val="18"/>
          <w:szCs w:val="18"/>
        </w:rPr>
        <w:t xml:space="preserve"> </w:t>
      </w:r>
      <w:r w:rsidR="004F1DD9" w:rsidRPr="004F1DD9">
        <w:rPr>
          <w:b/>
          <w:color w:val="FF0000"/>
          <w:sz w:val="18"/>
          <w:szCs w:val="18"/>
        </w:rPr>
        <w:t>- P</w:t>
      </w:r>
    </w:p>
    <w:p w14:paraId="529A6C82" w14:textId="77777777" w:rsidR="00CD2F91" w:rsidRDefault="005331A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1E6BFC">
        <w:rPr>
          <w:sz w:val="16"/>
        </w:rPr>
        <w:t>Kulik</w:t>
      </w:r>
      <w:r w:rsidR="002A5E07">
        <w:rPr>
          <w:sz w:val="16"/>
        </w:rPr>
        <w:t xml:space="preserve"> (C)</w:t>
      </w:r>
      <w:r w:rsidRPr="001E6BFC">
        <w:rPr>
          <w:sz w:val="16"/>
        </w:rPr>
        <w:t xml:space="preserve">, Pleitz, Flau, V. Uhlig, Ribitzki, Benne, </w:t>
      </w:r>
      <w:r w:rsidR="00320372">
        <w:rPr>
          <w:sz w:val="16"/>
        </w:rPr>
        <w:t xml:space="preserve">K.-F. </w:t>
      </w:r>
      <w:r w:rsidRPr="001E6BFC">
        <w:rPr>
          <w:sz w:val="16"/>
        </w:rPr>
        <w:t>Stahl</w:t>
      </w:r>
      <w:r w:rsidR="004A538F">
        <w:rPr>
          <w:sz w:val="16"/>
        </w:rPr>
        <w:t>, K</w:t>
      </w:r>
      <w:r w:rsidR="002A5E07">
        <w:rPr>
          <w:sz w:val="16"/>
        </w:rPr>
        <w:t xml:space="preserve">. </w:t>
      </w:r>
      <w:r w:rsidR="004A538F">
        <w:rPr>
          <w:sz w:val="16"/>
        </w:rPr>
        <w:t>Adam, G. Adam, Jahn, Sauerbier, Straube</w:t>
      </w:r>
    </w:p>
    <w:p w14:paraId="09418801" w14:textId="77777777" w:rsidR="007D3305" w:rsidRDefault="007D3305" w:rsidP="007D330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321247">
        <w:rPr>
          <w:b/>
          <w:i/>
          <w:sz w:val="16"/>
        </w:rPr>
        <w:t xml:space="preserve">Die DDR-Auswahl belegte Platz </w:t>
      </w:r>
      <w:r>
        <w:rPr>
          <w:b/>
          <w:i/>
          <w:sz w:val="16"/>
        </w:rPr>
        <w:t>1</w:t>
      </w:r>
    </w:p>
    <w:p w14:paraId="320B3A7F" w14:textId="77777777" w:rsidR="004F1DD9" w:rsidRDefault="004F1D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3CFF373" w14:textId="77777777" w:rsidR="004F1DD9" w:rsidRPr="004F1DD9" w:rsidRDefault="004F1D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F1DD9">
        <w:rPr>
          <w:b/>
          <w:i/>
          <w:sz w:val="18"/>
          <w:szCs w:val="18"/>
          <w:u w:val="single"/>
        </w:rPr>
        <w:t>Finale</w:t>
      </w:r>
    </w:p>
    <w:p w14:paraId="0BBB7067" w14:textId="77777777" w:rsidR="004F1DD9" w:rsidRPr="001E6BFC" w:rsidRDefault="004F1DD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bookmarkEnd w:id="92"/>
    <w:p w14:paraId="30D3C901" w14:textId="77777777" w:rsidR="005A06BA" w:rsidRPr="005331AF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124./98.</w:t>
      </w:r>
      <w:r w:rsidR="005A06BA" w:rsidRPr="005331AF">
        <w:rPr>
          <w:b/>
          <w:sz w:val="18"/>
          <w:szCs w:val="18"/>
        </w:rPr>
        <w:tab/>
        <w:t>GDR - ROU</w:t>
      </w:r>
      <w:r w:rsidR="005A06BA" w:rsidRPr="005331AF">
        <w:rPr>
          <w:b/>
          <w:sz w:val="18"/>
          <w:szCs w:val="18"/>
        </w:rPr>
        <w:tab/>
        <w:t>79:78</w:t>
      </w:r>
      <w:r w:rsidR="001106E7" w:rsidRPr="005331AF">
        <w:rPr>
          <w:b/>
          <w:sz w:val="18"/>
          <w:szCs w:val="18"/>
        </w:rPr>
        <w:t xml:space="preserve"> (44:41)</w:t>
      </w:r>
      <w:r w:rsidR="00053FA9">
        <w:rPr>
          <w:b/>
          <w:sz w:val="18"/>
          <w:szCs w:val="18"/>
        </w:rPr>
        <w:tab/>
      </w:r>
      <w:r w:rsidR="001106E7" w:rsidRPr="005331AF">
        <w:rPr>
          <w:b/>
          <w:sz w:val="18"/>
          <w:szCs w:val="18"/>
        </w:rPr>
        <w:tab/>
        <w:t>19.04.</w:t>
      </w:r>
      <w:r w:rsidR="005A06BA" w:rsidRPr="005331AF">
        <w:rPr>
          <w:b/>
          <w:sz w:val="18"/>
          <w:szCs w:val="18"/>
        </w:rPr>
        <w:t>1965</w:t>
      </w:r>
      <w:r w:rsidR="005A06BA" w:rsidRPr="005331AF">
        <w:rPr>
          <w:b/>
          <w:sz w:val="18"/>
          <w:szCs w:val="18"/>
        </w:rPr>
        <w:tab/>
        <w:t>Leipzig</w:t>
      </w:r>
    </w:p>
    <w:p w14:paraId="47D2FDEF" w14:textId="77777777" w:rsidR="004F35C6" w:rsidRDefault="001106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</w:t>
      </w:r>
      <w:r w:rsidR="009F68E7">
        <w:rPr>
          <w:sz w:val="16"/>
        </w:rPr>
        <w:t>lau</w:t>
      </w:r>
      <w:r>
        <w:rPr>
          <w:sz w:val="16"/>
        </w:rPr>
        <w:t xml:space="preserve"> (23), V. U</w:t>
      </w:r>
      <w:r w:rsidR="009F68E7">
        <w:rPr>
          <w:sz w:val="16"/>
        </w:rPr>
        <w:t>hlig</w:t>
      </w:r>
      <w:r>
        <w:rPr>
          <w:sz w:val="16"/>
        </w:rPr>
        <w:t xml:space="preserve"> (18), K</w:t>
      </w:r>
      <w:r w:rsidR="009F68E7">
        <w:rPr>
          <w:sz w:val="16"/>
        </w:rPr>
        <w:t>ulik</w:t>
      </w:r>
      <w:r>
        <w:rPr>
          <w:sz w:val="16"/>
        </w:rPr>
        <w:t xml:space="preserve"> (C – 10), J</w:t>
      </w:r>
      <w:r w:rsidR="009F68E7">
        <w:rPr>
          <w:sz w:val="16"/>
        </w:rPr>
        <w:t>ahn</w:t>
      </w:r>
      <w:r>
        <w:rPr>
          <w:sz w:val="16"/>
        </w:rPr>
        <w:t xml:space="preserve"> (10), P</w:t>
      </w:r>
      <w:r w:rsidR="009F68E7">
        <w:rPr>
          <w:sz w:val="16"/>
        </w:rPr>
        <w:t>leitz</w:t>
      </w:r>
      <w:r>
        <w:rPr>
          <w:sz w:val="16"/>
        </w:rPr>
        <w:t xml:space="preserve"> (6),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9F68E7">
        <w:rPr>
          <w:sz w:val="16"/>
        </w:rPr>
        <w:t>tahl</w:t>
      </w:r>
      <w:r>
        <w:rPr>
          <w:sz w:val="16"/>
        </w:rPr>
        <w:t xml:space="preserve"> (5), B</w:t>
      </w:r>
      <w:r w:rsidR="009F68E7">
        <w:rPr>
          <w:sz w:val="16"/>
        </w:rPr>
        <w:t>enne</w:t>
      </w:r>
      <w:r>
        <w:rPr>
          <w:sz w:val="16"/>
        </w:rPr>
        <w:t xml:space="preserve"> (4), K</w:t>
      </w:r>
      <w:r w:rsidR="004A538F">
        <w:rPr>
          <w:sz w:val="16"/>
        </w:rPr>
        <w:t xml:space="preserve">. </w:t>
      </w:r>
      <w:r>
        <w:rPr>
          <w:sz w:val="16"/>
        </w:rPr>
        <w:t>A</w:t>
      </w:r>
      <w:r w:rsidR="009F68E7">
        <w:rPr>
          <w:sz w:val="16"/>
        </w:rPr>
        <w:t>dam</w:t>
      </w:r>
      <w:r w:rsidR="00CD2F91">
        <w:rPr>
          <w:sz w:val="16"/>
        </w:rPr>
        <w:t xml:space="preserve"> (1)</w:t>
      </w:r>
      <w:r>
        <w:rPr>
          <w:sz w:val="16"/>
        </w:rPr>
        <w:t xml:space="preserve">, </w:t>
      </w:r>
      <w:r w:rsidR="00A673B9" w:rsidRPr="00CA4D84">
        <w:rPr>
          <w:sz w:val="16"/>
        </w:rPr>
        <w:t>G</w:t>
      </w:r>
      <w:r w:rsidR="00F103D6" w:rsidRPr="00CA4D84">
        <w:rPr>
          <w:sz w:val="16"/>
        </w:rPr>
        <w:t xml:space="preserve">eorg </w:t>
      </w:r>
      <w:r>
        <w:rPr>
          <w:sz w:val="16"/>
        </w:rPr>
        <w:t>M</w:t>
      </w:r>
      <w:r w:rsidR="009F68E7">
        <w:rPr>
          <w:sz w:val="16"/>
        </w:rPr>
        <w:t>eister</w:t>
      </w:r>
      <w:r w:rsidR="00CD2F91">
        <w:rPr>
          <w:sz w:val="16"/>
        </w:rPr>
        <w:t xml:space="preserve"> (</w:t>
      </w:r>
      <w:r w:rsidR="00A673B9">
        <w:rPr>
          <w:sz w:val="16"/>
        </w:rPr>
        <w:t>SC Wissenschaft DHfK Leipzig</w:t>
      </w:r>
      <w:r w:rsidR="00D0738F">
        <w:rPr>
          <w:sz w:val="16"/>
        </w:rPr>
        <w:t xml:space="preserve"> - </w:t>
      </w:r>
      <w:r w:rsidR="00CD2F91">
        <w:rPr>
          <w:sz w:val="16"/>
        </w:rPr>
        <w:t>1)</w:t>
      </w:r>
      <w:r>
        <w:rPr>
          <w:sz w:val="16"/>
        </w:rPr>
        <w:t xml:space="preserve">, </w:t>
      </w:r>
      <w:r w:rsidR="00DF0543">
        <w:rPr>
          <w:sz w:val="16"/>
        </w:rPr>
        <w:t xml:space="preserve">Winfried </w:t>
      </w:r>
      <w:r>
        <w:rPr>
          <w:sz w:val="16"/>
        </w:rPr>
        <w:t>K</w:t>
      </w:r>
      <w:r w:rsidR="009F68E7">
        <w:rPr>
          <w:sz w:val="16"/>
        </w:rPr>
        <w:t>nape</w:t>
      </w:r>
      <w:r w:rsidR="00CD2F91">
        <w:rPr>
          <w:sz w:val="16"/>
        </w:rPr>
        <w:t xml:space="preserve"> (</w:t>
      </w:r>
      <w:r w:rsidR="0083590C">
        <w:rPr>
          <w:sz w:val="16"/>
        </w:rPr>
        <w:t>SC Dynamo Berlin</w:t>
      </w:r>
      <w:r w:rsidR="00D0738F">
        <w:rPr>
          <w:sz w:val="16"/>
        </w:rPr>
        <w:t xml:space="preserve"> - </w:t>
      </w:r>
      <w:r w:rsidR="00CD2F91">
        <w:rPr>
          <w:sz w:val="16"/>
        </w:rPr>
        <w:t>1)</w:t>
      </w:r>
    </w:p>
    <w:p w14:paraId="04649A1C" w14:textId="77777777" w:rsidR="00CD2F91" w:rsidRPr="00CD2F91" w:rsidRDefault="00CD2F9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D2F91">
        <w:rPr>
          <w:b/>
          <w:i/>
          <w:sz w:val="16"/>
        </w:rPr>
        <w:t>Die DDR-Auswahl belegte Platz 1</w:t>
      </w:r>
    </w:p>
    <w:p w14:paraId="2278E74F" w14:textId="77777777" w:rsidR="00CD2F91" w:rsidRPr="0021168A" w:rsidRDefault="00CD2F9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34E91F3" w14:textId="77777777" w:rsidR="00DB720D" w:rsidRDefault="00DB72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DB720D">
        <w:rPr>
          <w:b/>
          <w:i/>
          <w:sz w:val="18"/>
          <w:szCs w:val="18"/>
          <w:u w:val="single"/>
        </w:rPr>
        <w:t>Europa-Meisterschaften</w:t>
      </w:r>
    </w:p>
    <w:p w14:paraId="4841DF5C" w14:textId="77777777" w:rsidR="00E1020A" w:rsidRPr="00DB720D" w:rsidRDefault="00E102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A</w:t>
      </w:r>
    </w:p>
    <w:p w14:paraId="22229C39" w14:textId="77777777" w:rsidR="00DB720D" w:rsidRDefault="00DB72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4CFFB58" w14:textId="77777777" w:rsidR="005A06BA" w:rsidRPr="002B377A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125./99.</w:t>
      </w:r>
      <w:r w:rsidR="005A06BA" w:rsidRPr="002B377A">
        <w:rPr>
          <w:b/>
          <w:sz w:val="18"/>
          <w:szCs w:val="18"/>
        </w:rPr>
        <w:tab/>
        <w:t>GDR - TCH</w:t>
      </w:r>
      <w:r w:rsidR="005A06BA" w:rsidRPr="002B377A">
        <w:rPr>
          <w:b/>
          <w:sz w:val="18"/>
          <w:szCs w:val="18"/>
        </w:rPr>
        <w:tab/>
        <w:t>55:73</w:t>
      </w:r>
      <w:r w:rsidR="008929C6" w:rsidRPr="002B377A">
        <w:rPr>
          <w:b/>
          <w:sz w:val="18"/>
          <w:szCs w:val="18"/>
        </w:rPr>
        <w:t xml:space="preserve"> (22:34)</w:t>
      </w:r>
      <w:r w:rsidR="008929C6" w:rsidRPr="002B377A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2B377A">
        <w:rPr>
          <w:b/>
          <w:sz w:val="18"/>
          <w:szCs w:val="18"/>
        </w:rPr>
        <w:t>30.05.1965</w:t>
      </w:r>
      <w:r w:rsidR="005A06BA" w:rsidRPr="002B377A">
        <w:rPr>
          <w:b/>
          <w:sz w:val="18"/>
          <w:szCs w:val="18"/>
        </w:rPr>
        <w:tab/>
        <w:t>Moskva</w:t>
      </w:r>
      <w:r w:rsidR="00972D03" w:rsidRPr="002B377A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972D03" w:rsidRPr="002B377A">
        <w:rPr>
          <w:b/>
          <w:color w:val="FF0000"/>
          <w:sz w:val="18"/>
          <w:szCs w:val="18"/>
        </w:rPr>
        <w:t xml:space="preserve"> </w:t>
      </w:r>
      <w:r w:rsidR="00805D52">
        <w:rPr>
          <w:b/>
          <w:color w:val="FF0000"/>
          <w:sz w:val="18"/>
          <w:szCs w:val="18"/>
        </w:rPr>
        <w:t xml:space="preserve">B + </w:t>
      </w:r>
      <w:r w:rsidR="00972D03" w:rsidRPr="002B377A">
        <w:rPr>
          <w:b/>
          <w:color w:val="FF0000"/>
          <w:sz w:val="18"/>
          <w:szCs w:val="18"/>
        </w:rPr>
        <w:t>25 Pkt. fehlen</w:t>
      </w:r>
      <w:r w:rsidR="005A06BA" w:rsidRPr="002B377A">
        <w:rPr>
          <w:b/>
          <w:color w:val="FF0000"/>
          <w:sz w:val="18"/>
          <w:szCs w:val="18"/>
        </w:rPr>
        <w:t xml:space="preserve"> </w:t>
      </w:r>
    </w:p>
    <w:p w14:paraId="59EA2121" w14:textId="77777777" w:rsidR="00972D03" w:rsidRPr="00D94FD9" w:rsidRDefault="003203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Cs/>
          <w:sz w:val="16"/>
        </w:rPr>
      </w:pPr>
      <w:r w:rsidRPr="00D94FD9">
        <w:rPr>
          <w:iCs/>
          <w:sz w:val="16"/>
        </w:rPr>
        <w:t xml:space="preserve">K.-F. </w:t>
      </w:r>
      <w:r w:rsidR="00972D03" w:rsidRPr="00D94FD9">
        <w:rPr>
          <w:iCs/>
          <w:sz w:val="16"/>
        </w:rPr>
        <w:t>Stahl, Höhne, Pleitz, Benne (13), Kirstein</w:t>
      </w:r>
      <w:r w:rsidR="001F20EA" w:rsidRPr="00D94FD9">
        <w:rPr>
          <w:iCs/>
          <w:sz w:val="16"/>
        </w:rPr>
        <w:t xml:space="preserve"> (TSC Berlin)</w:t>
      </w:r>
      <w:r w:rsidR="00972D03" w:rsidRPr="00D94FD9">
        <w:rPr>
          <w:iCs/>
          <w:sz w:val="16"/>
        </w:rPr>
        <w:t>, G. Adam, K</w:t>
      </w:r>
      <w:r w:rsidR="00D94FD9">
        <w:rPr>
          <w:iCs/>
          <w:sz w:val="16"/>
        </w:rPr>
        <w:t>.</w:t>
      </w:r>
      <w:r w:rsidR="00972D03" w:rsidRPr="00D94FD9">
        <w:rPr>
          <w:iCs/>
          <w:sz w:val="16"/>
        </w:rPr>
        <w:t xml:space="preserve"> Adam, Jahn, Sauerbier, Ribitzki, Kulik (C - 17), Straube</w:t>
      </w:r>
    </w:p>
    <w:p w14:paraId="0605D7BE" w14:textId="77777777" w:rsidR="005A06BA" w:rsidRPr="00A86CF8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  <w:szCs w:val="16"/>
        </w:rPr>
      </w:pPr>
      <w:r>
        <w:rPr>
          <w:b/>
          <w:color w:val="00B050"/>
          <w:sz w:val="18"/>
          <w:szCs w:val="18"/>
        </w:rPr>
        <w:t>126./100.</w:t>
      </w:r>
      <w:r w:rsidR="005A06BA" w:rsidRPr="00A86CF8">
        <w:rPr>
          <w:b/>
          <w:sz w:val="18"/>
          <w:szCs w:val="18"/>
        </w:rPr>
        <w:t>GDR - FIN</w:t>
      </w:r>
      <w:r w:rsidR="005A06BA" w:rsidRPr="00A86CF8">
        <w:rPr>
          <w:b/>
          <w:sz w:val="18"/>
          <w:szCs w:val="18"/>
        </w:rPr>
        <w:tab/>
        <w:t>59:63</w:t>
      </w:r>
      <w:r w:rsidR="008929C6" w:rsidRPr="00A86CF8">
        <w:rPr>
          <w:b/>
          <w:sz w:val="18"/>
          <w:szCs w:val="18"/>
        </w:rPr>
        <w:t xml:space="preserve"> (14:28, 5</w:t>
      </w:r>
      <w:r w:rsidR="00DF3091" w:rsidRPr="00A86CF8">
        <w:rPr>
          <w:b/>
          <w:sz w:val="18"/>
          <w:szCs w:val="18"/>
        </w:rPr>
        <w:t>1</w:t>
      </w:r>
      <w:r w:rsidR="008929C6" w:rsidRPr="00A86CF8">
        <w:rPr>
          <w:b/>
          <w:sz w:val="18"/>
          <w:szCs w:val="18"/>
        </w:rPr>
        <w:t>:5</w:t>
      </w:r>
      <w:r w:rsidR="00DF3091" w:rsidRPr="00A86CF8">
        <w:rPr>
          <w:b/>
          <w:sz w:val="18"/>
          <w:szCs w:val="18"/>
        </w:rPr>
        <w:t>1</w:t>
      </w:r>
      <w:r w:rsidR="00B40FD8" w:rsidRPr="00A86CF8">
        <w:rPr>
          <w:b/>
          <w:sz w:val="18"/>
          <w:szCs w:val="18"/>
        </w:rPr>
        <w:t xml:space="preserve">, </w:t>
      </w:r>
      <w:r w:rsidR="00DF3091" w:rsidRPr="00A86CF8">
        <w:rPr>
          <w:b/>
          <w:sz w:val="18"/>
          <w:szCs w:val="18"/>
        </w:rPr>
        <w:t>55:55</w:t>
      </w:r>
      <w:r w:rsidR="008929C6" w:rsidRPr="00A86CF8">
        <w:rPr>
          <w:b/>
          <w:sz w:val="18"/>
          <w:szCs w:val="18"/>
        </w:rPr>
        <w:t>) n. 2 V.</w:t>
      </w:r>
      <w:r w:rsidR="00DF7217" w:rsidRPr="00A86CF8">
        <w:rPr>
          <w:b/>
          <w:sz w:val="18"/>
          <w:szCs w:val="18"/>
        </w:rPr>
        <w:tab/>
      </w:r>
      <w:r w:rsidR="00A86CF8">
        <w:rPr>
          <w:b/>
          <w:sz w:val="18"/>
          <w:szCs w:val="18"/>
        </w:rPr>
        <w:tab/>
      </w:r>
      <w:r w:rsidR="005A06BA" w:rsidRPr="00A86CF8">
        <w:rPr>
          <w:b/>
          <w:sz w:val="18"/>
          <w:szCs w:val="18"/>
        </w:rPr>
        <w:t>31.05.1965</w:t>
      </w:r>
      <w:r w:rsidR="00DF7217" w:rsidRPr="00A86CF8">
        <w:rPr>
          <w:b/>
          <w:sz w:val="18"/>
          <w:szCs w:val="18"/>
        </w:rPr>
        <w:tab/>
      </w:r>
      <w:r w:rsidR="005A06BA" w:rsidRPr="00A86CF8">
        <w:rPr>
          <w:b/>
          <w:sz w:val="18"/>
          <w:szCs w:val="18"/>
        </w:rPr>
        <w:t xml:space="preserve">Moskva </w:t>
      </w:r>
    </w:p>
    <w:p w14:paraId="293244F4" w14:textId="77777777" w:rsidR="008929C6" w:rsidRPr="00C23A33" w:rsidRDefault="00512C6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805D52">
        <w:rPr>
          <w:sz w:val="16"/>
        </w:rPr>
        <w:t>Kulik (</w:t>
      </w:r>
      <w:r w:rsidR="00972D03" w:rsidRPr="00805D52">
        <w:rPr>
          <w:sz w:val="16"/>
        </w:rPr>
        <w:t xml:space="preserve">C - </w:t>
      </w:r>
      <w:r w:rsidRPr="00805D52">
        <w:rPr>
          <w:sz w:val="16"/>
        </w:rPr>
        <w:t>15), Pleitz (12), Sauerbier (11), Straube</w:t>
      </w:r>
      <w:r w:rsidR="00805D52" w:rsidRPr="00805D52">
        <w:rPr>
          <w:sz w:val="16"/>
        </w:rPr>
        <w:t xml:space="preserve"> (4)</w:t>
      </w:r>
      <w:r w:rsidRPr="00805D52">
        <w:rPr>
          <w:sz w:val="16"/>
        </w:rPr>
        <w:t>,</w:t>
      </w:r>
      <w:r w:rsidRPr="00805D52">
        <w:rPr>
          <w:color w:val="FF0000"/>
          <w:sz w:val="16"/>
        </w:rPr>
        <w:t xml:space="preserve"> </w:t>
      </w:r>
      <w:r w:rsidR="00320372" w:rsidRPr="00805D52">
        <w:rPr>
          <w:sz w:val="16"/>
        </w:rPr>
        <w:t xml:space="preserve">K.-F. </w:t>
      </w:r>
      <w:r w:rsidR="00972D03" w:rsidRPr="00805D52">
        <w:rPr>
          <w:sz w:val="16"/>
        </w:rPr>
        <w:t>Stahl</w:t>
      </w:r>
      <w:r w:rsidR="00805D52" w:rsidRPr="00805D52">
        <w:rPr>
          <w:sz w:val="16"/>
        </w:rPr>
        <w:t xml:space="preserve"> (6)</w:t>
      </w:r>
      <w:r w:rsidR="00972D03" w:rsidRPr="00805D52">
        <w:rPr>
          <w:sz w:val="16"/>
        </w:rPr>
        <w:t>, Höhne</w:t>
      </w:r>
      <w:r w:rsidR="00805D52" w:rsidRPr="00805D52">
        <w:rPr>
          <w:sz w:val="16"/>
        </w:rPr>
        <w:t xml:space="preserve"> (1)</w:t>
      </w:r>
      <w:r w:rsidR="00972D03" w:rsidRPr="00805D52">
        <w:rPr>
          <w:sz w:val="16"/>
        </w:rPr>
        <w:t>, G. Adam</w:t>
      </w:r>
      <w:r w:rsidR="00805D52" w:rsidRPr="00805D52">
        <w:rPr>
          <w:sz w:val="16"/>
        </w:rPr>
        <w:t xml:space="preserve"> (2)</w:t>
      </w:r>
      <w:r w:rsidR="00972D03" w:rsidRPr="00805D52">
        <w:rPr>
          <w:sz w:val="16"/>
        </w:rPr>
        <w:t>, K. Adam</w:t>
      </w:r>
      <w:r w:rsidR="00805D52" w:rsidRPr="00805D52">
        <w:rPr>
          <w:sz w:val="16"/>
        </w:rPr>
        <w:t xml:space="preserve"> (1)</w:t>
      </w:r>
      <w:r w:rsidR="00972D03" w:rsidRPr="00805D52">
        <w:rPr>
          <w:sz w:val="16"/>
        </w:rPr>
        <w:t>, Ribitzki</w:t>
      </w:r>
      <w:r w:rsidR="00805D52" w:rsidRPr="00805D52">
        <w:rPr>
          <w:sz w:val="16"/>
        </w:rPr>
        <w:t xml:space="preserve"> (7)</w:t>
      </w:r>
      <w:r w:rsidR="00C23A33">
        <w:rPr>
          <w:sz w:val="16"/>
        </w:rPr>
        <w:t xml:space="preserve"> </w:t>
      </w:r>
      <w:r w:rsidR="00C23A33" w:rsidRPr="00C23A33">
        <w:rPr>
          <w:i/>
          <w:iCs/>
          <w:sz w:val="16"/>
        </w:rPr>
        <w:t>– Benne</w:t>
      </w:r>
      <w:r w:rsidR="00C23A33">
        <w:rPr>
          <w:i/>
          <w:iCs/>
          <w:sz w:val="16"/>
        </w:rPr>
        <w:t xml:space="preserve"> (n.e.)</w:t>
      </w:r>
      <w:r w:rsidR="00C23A33" w:rsidRPr="00C23A33">
        <w:rPr>
          <w:i/>
          <w:iCs/>
          <w:sz w:val="16"/>
        </w:rPr>
        <w:t>, Jahn</w:t>
      </w:r>
      <w:r w:rsidR="00C23A33">
        <w:rPr>
          <w:i/>
          <w:iCs/>
          <w:sz w:val="16"/>
        </w:rPr>
        <w:t xml:space="preserve"> (n.e.)</w:t>
      </w:r>
      <w:r w:rsidR="00C23A33" w:rsidRPr="00C23A33">
        <w:rPr>
          <w:i/>
          <w:iCs/>
          <w:sz w:val="16"/>
        </w:rPr>
        <w:t>, Kirstein (n.e.)</w:t>
      </w:r>
    </w:p>
    <w:p w14:paraId="088C0F93" w14:textId="77777777" w:rsidR="005A06BA" w:rsidRPr="002B377A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127./101.</w:t>
      </w:r>
      <w:r w:rsidR="005A06BA" w:rsidRPr="002B377A">
        <w:rPr>
          <w:b/>
          <w:sz w:val="18"/>
          <w:szCs w:val="18"/>
        </w:rPr>
        <w:t>GDR - HUN</w:t>
      </w:r>
      <w:r w:rsidR="005A06BA" w:rsidRPr="002B377A">
        <w:rPr>
          <w:b/>
          <w:sz w:val="18"/>
          <w:szCs w:val="18"/>
        </w:rPr>
        <w:tab/>
        <w:t>56:55</w:t>
      </w:r>
      <w:r w:rsidR="008929C6" w:rsidRPr="002B377A">
        <w:rPr>
          <w:b/>
          <w:sz w:val="18"/>
          <w:szCs w:val="18"/>
        </w:rPr>
        <w:t xml:space="preserve"> (25:24)</w:t>
      </w:r>
      <w:r w:rsidR="008929C6" w:rsidRPr="002B377A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2B377A">
        <w:rPr>
          <w:b/>
          <w:sz w:val="18"/>
          <w:szCs w:val="18"/>
        </w:rPr>
        <w:t>01.06.1965</w:t>
      </w:r>
      <w:r w:rsidR="005A06BA" w:rsidRPr="002B377A">
        <w:rPr>
          <w:b/>
          <w:sz w:val="18"/>
          <w:szCs w:val="18"/>
        </w:rPr>
        <w:tab/>
        <w:t>Moskva</w:t>
      </w:r>
    </w:p>
    <w:p w14:paraId="003E2018" w14:textId="77777777" w:rsidR="008929C6" w:rsidRPr="00C23A33" w:rsidRDefault="006B69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6B69EB">
        <w:rPr>
          <w:sz w:val="16"/>
        </w:rPr>
        <w:t>Kulik (C – 12), Straube (2), G. Adam (2), Jahn (</w:t>
      </w:r>
      <w:r w:rsidR="00805D52">
        <w:rPr>
          <w:sz w:val="16"/>
        </w:rPr>
        <w:t>2</w:t>
      </w:r>
      <w:r w:rsidRPr="006B69EB">
        <w:rPr>
          <w:sz w:val="16"/>
        </w:rPr>
        <w:t xml:space="preserve">), </w:t>
      </w:r>
      <w:r w:rsidR="00320372">
        <w:rPr>
          <w:sz w:val="16"/>
        </w:rPr>
        <w:t xml:space="preserve">K.-F. </w:t>
      </w:r>
      <w:r w:rsidRPr="006B69EB">
        <w:rPr>
          <w:sz w:val="16"/>
        </w:rPr>
        <w:t>Stahl (7), Pleitz (11), Kirstein (6), Benne (</w:t>
      </w:r>
      <w:r w:rsidR="00805D52">
        <w:rPr>
          <w:sz w:val="16"/>
        </w:rPr>
        <w:t>4</w:t>
      </w:r>
      <w:r w:rsidRPr="006B69EB">
        <w:rPr>
          <w:sz w:val="16"/>
        </w:rPr>
        <w:t xml:space="preserve">), Sauerbier (2), </w:t>
      </w:r>
      <w:r w:rsidR="009F44B8">
        <w:rPr>
          <w:sz w:val="16"/>
        </w:rPr>
        <w:t>Ribitzki (8)</w:t>
      </w:r>
      <w:r w:rsidR="00C23A33">
        <w:rPr>
          <w:sz w:val="16"/>
        </w:rPr>
        <w:t xml:space="preserve"> – </w:t>
      </w:r>
      <w:r w:rsidR="00C23A33" w:rsidRPr="00C23A33">
        <w:rPr>
          <w:i/>
          <w:iCs/>
          <w:sz w:val="16"/>
        </w:rPr>
        <w:t>Höhne</w:t>
      </w:r>
      <w:r w:rsidR="00C23A33">
        <w:rPr>
          <w:i/>
          <w:iCs/>
          <w:sz w:val="16"/>
        </w:rPr>
        <w:t xml:space="preserve"> (n.e.)</w:t>
      </w:r>
      <w:r w:rsidR="00C23A33" w:rsidRPr="00C23A33">
        <w:rPr>
          <w:i/>
          <w:iCs/>
          <w:sz w:val="16"/>
        </w:rPr>
        <w:t>, K. Adam (n.e.)</w:t>
      </w:r>
    </w:p>
    <w:p w14:paraId="6A61FA34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128./102</w:t>
      </w:r>
      <w:r w:rsidR="005A06BA" w:rsidRPr="009F44B8">
        <w:rPr>
          <w:b/>
          <w:color w:val="00B050"/>
          <w:sz w:val="18"/>
          <w:szCs w:val="18"/>
        </w:rPr>
        <w:t>.</w:t>
      </w:r>
      <w:r w:rsidR="005A06BA" w:rsidRPr="00D91D39">
        <w:rPr>
          <w:b/>
          <w:sz w:val="18"/>
          <w:szCs w:val="18"/>
        </w:rPr>
        <w:t>GDR - ISR</w:t>
      </w:r>
      <w:r w:rsidR="005A06BA" w:rsidRPr="00D91D39">
        <w:rPr>
          <w:b/>
          <w:sz w:val="18"/>
          <w:szCs w:val="18"/>
        </w:rPr>
        <w:tab/>
        <w:t>55:56</w:t>
      </w:r>
      <w:r w:rsidR="008929C6" w:rsidRPr="00D91D39">
        <w:rPr>
          <w:b/>
          <w:sz w:val="18"/>
          <w:szCs w:val="18"/>
        </w:rPr>
        <w:t xml:space="preserve"> (23:27)</w:t>
      </w:r>
      <w:r w:rsidR="008929C6" w:rsidRPr="00D91D39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02.06.1965</w:t>
      </w:r>
      <w:r w:rsidR="005A06BA" w:rsidRPr="00D91D39">
        <w:rPr>
          <w:b/>
          <w:sz w:val="18"/>
          <w:szCs w:val="18"/>
        </w:rPr>
        <w:tab/>
        <w:t xml:space="preserve">Moskva </w:t>
      </w:r>
    </w:p>
    <w:p w14:paraId="4BC893A7" w14:textId="77777777" w:rsidR="008929C6" w:rsidRPr="005C21CF" w:rsidRDefault="003203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K.-F. </w:t>
      </w:r>
      <w:r w:rsidR="002B377A" w:rsidRPr="002B377A">
        <w:rPr>
          <w:sz w:val="16"/>
        </w:rPr>
        <w:t>Stahl</w:t>
      </w:r>
      <w:r w:rsidR="009F44B8">
        <w:rPr>
          <w:sz w:val="16"/>
        </w:rPr>
        <w:t xml:space="preserve"> (22)</w:t>
      </w:r>
      <w:r w:rsidR="002B377A" w:rsidRPr="002B377A">
        <w:rPr>
          <w:sz w:val="16"/>
        </w:rPr>
        <w:t>, Pleitz</w:t>
      </w:r>
      <w:r w:rsidR="009F44B8">
        <w:rPr>
          <w:sz w:val="16"/>
        </w:rPr>
        <w:t xml:space="preserve"> (2)</w:t>
      </w:r>
      <w:r w:rsidR="002B377A" w:rsidRPr="002B377A">
        <w:rPr>
          <w:sz w:val="16"/>
        </w:rPr>
        <w:t>, Jahn</w:t>
      </w:r>
      <w:r w:rsidR="009F44B8">
        <w:rPr>
          <w:sz w:val="16"/>
        </w:rPr>
        <w:t xml:space="preserve"> (3)</w:t>
      </w:r>
      <w:r w:rsidR="002B377A" w:rsidRPr="002B377A">
        <w:rPr>
          <w:sz w:val="16"/>
        </w:rPr>
        <w:t>, Sauerbier</w:t>
      </w:r>
      <w:r w:rsidR="009F44B8">
        <w:rPr>
          <w:sz w:val="16"/>
        </w:rPr>
        <w:t xml:space="preserve"> (10)</w:t>
      </w:r>
      <w:r w:rsidR="002B377A" w:rsidRPr="002B377A">
        <w:rPr>
          <w:sz w:val="16"/>
        </w:rPr>
        <w:t>, Ribitzki</w:t>
      </w:r>
      <w:r w:rsidR="009F44B8">
        <w:rPr>
          <w:sz w:val="16"/>
        </w:rPr>
        <w:t xml:space="preserve"> (10)</w:t>
      </w:r>
      <w:r w:rsidR="002B377A" w:rsidRPr="002B377A">
        <w:rPr>
          <w:sz w:val="16"/>
        </w:rPr>
        <w:t>, Kulik (C</w:t>
      </w:r>
      <w:r w:rsidR="009F44B8">
        <w:rPr>
          <w:sz w:val="16"/>
        </w:rPr>
        <w:t xml:space="preserve"> - 4</w:t>
      </w:r>
      <w:r w:rsidR="002B377A" w:rsidRPr="002B377A">
        <w:rPr>
          <w:sz w:val="16"/>
        </w:rPr>
        <w:t>), Straube</w:t>
      </w:r>
      <w:r w:rsidR="009F44B8">
        <w:rPr>
          <w:sz w:val="16"/>
        </w:rPr>
        <w:t xml:space="preserve"> (4)</w:t>
      </w:r>
      <w:r w:rsidR="002B377A" w:rsidRPr="002B377A">
        <w:rPr>
          <w:sz w:val="16"/>
        </w:rPr>
        <w:t xml:space="preserve"> </w:t>
      </w:r>
      <w:r w:rsidR="005C21CF" w:rsidRPr="005C21CF">
        <w:rPr>
          <w:i/>
          <w:iCs/>
          <w:sz w:val="16"/>
        </w:rPr>
        <w:t>– Benne</w:t>
      </w:r>
      <w:r w:rsidR="005C21CF">
        <w:rPr>
          <w:i/>
          <w:iCs/>
          <w:sz w:val="16"/>
        </w:rPr>
        <w:t xml:space="preserve"> (n.e.)</w:t>
      </w:r>
      <w:r w:rsidR="005C21CF" w:rsidRPr="005C21CF">
        <w:rPr>
          <w:i/>
          <w:iCs/>
          <w:sz w:val="16"/>
        </w:rPr>
        <w:t>, Höhne</w:t>
      </w:r>
      <w:r w:rsidR="005C21CF">
        <w:rPr>
          <w:i/>
          <w:iCs/>
          <w:sz w:val="16"/>
        </w:rPr>
        <w:t xml:space="preserve"> (n.e.)</w:t>
      </w:r>
      <w:r w:rsidR="005C21CF" w:rsidRPr="005C21CF">
        <w:rPr>
          <w:i/>
          <w:iCs/>
          <w:sz w:val="16"/>
        </w:rPr>
        <w:t>, G. Adam</w:t>
      </w:r>
      <w:r w:rsidR="005C21CF">
        <w:rPr>
          <w:i/>
          <w:iCs/>
          <w:sz w:val="16"/>
        </w:rPr>
        <w:t xml:space="preserve"> (n.e.)</w:t>
      </w:r>
      <w:r w:rsidR="005C21CF" w:rsidRPr="005C21CF">
        <w:rPr>
          <w:i/>
          <w:iCs/>
          <w:sz w:val="16"/>
        </w:rPr>
        <w:t>, K. Adam</w:t>
      </w:r>
      <w:r w:rsidR="005C21CF">
        <w:rPr>
          <w:i/>
          <w:iCs/>
          <w:sz w:val="16"/>
        </w:rPr>
        <w:t xml:space="preserve"> (n.e.)</w:t>
      </w:r>
      <w:r w:rsidR="005C21CF" w:rsidRPr="005C21CF">
        <w:rPr>
          <w:i/>
          <w:iCs/>
          <w:sz w:val="16"/>
        </w:rPr>
        <w:t>, Kirstein (n.e.)</w:t>
      </w:r>
    </w:p>
    <w:p w14:paraId="68D55212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129./103</w:t>
      </w:r>
      <w:r w:rsidR="005A06BA" w:rsidRPr="00D91D39">
        <w:rPr>
          <w:b/>
          <w:color w:val="00B050"/>
          <w:sz w:val="18"/>
          <w:szCs w:val="18"/>
        </w:rPr>
        <w:t>.</w:t>
      </w:r>
      <w:r w:rsidR="005A06BA" w:rsidRPr="00D91D39">
        <w:rPr>
          <w:b/>
          <w:sz w:val="18"/>
          <w:szCs w:val="18"/>
        </w:rPr>
        <w:t>GDR - ROU</w:t>
      </w:r>
      <w:r w:rsidR="005A06BA" w:rsidRPr="00D91D39">
        <w:rPr>
          <w:b/>
          <w:sz w:val="18"/>
          <w:szCs w:val="18"/>
        </w:rPr>
        <w:tab/>
        <w:t>59:55</w:t>
      </w:r>
      <w:r w:rsidR="007E38E9" w:rsidRPr="00D91D39">
        <w:rPr>
          <w:b/>
          <w:sz w:val="18"/>
          <w:szCs w:val="18"/>
        </w:rPr>
        <w:t xml:space="preserve"> (</w:t>
      </w:r>
      <w:r w:rsidR="00E1020A" w:rsidRPr="00D91D39">
        <w:rPr>
          <w:b/>
          <w:sz w:val="18"/>
          <w:szCs w:val="18"/>
        </w:rPr>
        <w:t>29:25)</w:t>
      </w:r>
      <w:r w:rsidR="00053FA9">
        <w:rPr>
          <w:b/>
          <w:sz w:val="18"/>
          <w:szCs w:val="18"/>
        </w:rPr>
        <w:tab/>
      </w:r>
      <w:r w:rsidR="00E1020A" w:rsidRPr="00D91D3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04.06.1965</w:t>
      </w:r>
      <w:r w:rsidR="005A06BA" w:rsidRPr="00D91D39">
        <w:rPr>
          <w:b/>
          <w:sz w:val="18"/>
          <w:szCs w:val="18"/>
        </w:rPr>
        <w:tab/>
        <w:t>Moskva</w:t>
      </w:r>
    </w:p>
    <w:p w14:paraId="5ABA65AA" w14:textId="77777777" w:rsidR="00E1020A" w:rsidRPr="000D41E7" w:rsidRDefault="00E102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2932A9">
        <w:rPr>
          <w:sz w:val="16"/>
        </w:rPr>
        <w:t>K</w:t>
      </w:r>
      <w:r w:rsidR="002932A9">
        <w:rPr>
          <w:sz w:val="16"/>
        </w:rPr>
        <w:t>ulik</w:t>
      </w:r>
      <w:r w:rsidRPr="002932A9">
        <w:rPr>
          <w:sz w:val="16"/>
        </w:rPr>
        <w:t xml:space="preserve"> (</w:t>
      </w:r>
      <w:r w:rsidR="002B377A">
        <w:rPr>
          <w:sz w:val="16"/>
        </w:rPr>
        <w:t xml:space="preserve">C - </w:t>
      </w:r>
      <w:r w:rsidRPr="002932A9">
        <w:rPr>
          <w:sz w:val="16"/>
        </w:rPr>
        <w:t xml:space="preserve">14), </w:t>
      </w:r>
      <w:r w:rsidR="00320372">
        <w:rPr>
          <w:sz w:val="16"/>
        </w:rPr>
        <w:t xml:space="preserve">K.-F. </w:t>
      </w:r>
      <w:r w:rsidRPr="002932A9">
        <w:rPr>
          <w:sz w:val="16"/>
        </w:rPr>
        <w:t>S</w:t>
      </w:r>
      <w:r w:rsidR="002932A9">
        <w:rPr>
          <w:sz w:val="16"/>
        </w:rPr>
        <w:t>tahl</w:t>
      </w:r>
      <w:r w:rsidRPr="002932A9">
        <w:rPr>
          <w:sz w:val="16"/>
        </w:rPr>
        <w:t xml:space="preserve"> (14), H</w:t>
      </w:r>
      <w:r w:rsidR="002932A9">
        <w:rPr>
          <w:sz w:val="16"/>
        </w:rPr>
        <w:t>öhne</w:t>
      </w:r>
      <w:r w:rsidRPr="002932A9">
        <w:rPr>
          <w:sz w:val="16"/>
        </w:rPr>
        <w:t xml:space="preserve"> (8), R</w:t>
      </w:r>
      <w:r w:rsidR="002932A9">
        <w:rPr>
          <w:sz w:val="16"/>
        </w:rPr>
        <w:t>ibitzki</w:t>
      </w:r>
      <w:r w:rsidRPr="002932A9">
        <w:rPr>
          <w:sz w:val="16"/>
        </w:rPr>
        <w:t xml:space="preserve"> (7), G. A</w:t>
      </w:r>
      <w:r w:rsidR="002932A9">
        <w:rPr>
          <w:sz w:val="16"/>
        </w:rPr>
        <w:t>dam</w:t>
      </w:r>
      <w:r w:rsidRPr="002932A9">
        <w:rPr>
          <w:sz w:val="16"/>
        </w:rPr>
        <w:t xml:space="preserve"> (6), J</w:t>
      </w:r>
      <w:r w:rsidR="002932A9">
        <w:rPr>
          <w:sz w:val="16"/>
        </w:rPr>
        <w:t>ahn</w:t>
      </w:r>
      <w:r w:rsidRPr="002932A9">
        <w:rPr>
          <w:sz w:val="16"/>
        </w:rPr>
        <w:t xml:space="preserve"> (6), B</w:t>
      </w:r>
      <w:r w:rsidR="002932A9">
        <w:rPr>
          <w:sz w:val="16"/>
        </w:rPr>
        <w:t>enne</w:t>
      </w:r>
      <w:r w:rsidRPr="002932A9">
        <w:rPr>
          <w:sz w:val="16"/>
        </w:rPr>
        <w:t xml:space="preserve"> (4)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 xml:space="preserve">- </w:t>
      </w:r>
      <w:r w:rsidR="002B377A" w:rsidRPr="000D41E7">
        <w:rPr>
          <w:i/>
          <w:iCs/>
          <w:sz w:val="16"/>
        </w:rPr>
        <w:t>Pleitz</w:t>
      </w:r>
      <w:r w:rsidR="000D41E7" w:rsidRPr="000D41E7">
        <w:rPr>
          <w:i/>
          <w:iCs/>
          <w:sz w:val="16"/>
        </w:rPr>
        <w:t xml:space="preserve"> (n.e.),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Straube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Sauerbier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K. Adam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 xml:space="preserve">, Kirstein (n.e.) </w:t>
      </w:r>
      <w:r w:rsidR="002B377A" w:rsidRPr="000D41E7">
        <w:rPr>
          <w:i/>
          <w:iCs/>
          <w:sz w:val="16"/>
        </w:rPr>
        <w:t xml:space="preserve">  </w:t>
      </w:r>
      <w:r w:rsidRPr="000D41E7">
        <w:rPr>
          <w:i/>
          <w:iCs/>
          <w:sz w:val="16"/>
        </w:rPr>
        <w:t xml:space="preserve"> </w:t>
      </w:r>
    </w:p>
    <w:p w14:paraId="3BDAFE87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130./104.</w:t>
      </w:r>
      <w:r w:rsidR="005A06BA" w:rsidRPr="00D91D39">
        <w:rPr>
          <w:b/>
          <w:sz w:val="18"/>
          <w:szCs w:val="18"/>
        </w:rPr>
        <w:t>URS - GDR</w:t>
      </w:r>
      <w:r w:rsidR="005A06BA" w:rsidRPr="00D91D39">
        <w:rPr>
          <w:b/>
          <w:sz w:val="18"/>
          <w:szCs w:val="18"/>
        </w:rPr>
        <w:tab/>
        <w:t>65:41</w:t>
      </w:r>
      <w:r w:rsidR="00E1020A" w:rsidRPr="00D91D39">
        <w:rPr>
          <w:b/>
          <w:sz w:val="18"/>
          <w:szCs w:val="18"/>
        </w:rPr>
        <w:t xml:space="preserve"> (29:17)</w:t>
      </w:r>
      <w:r w:rsidR="00053FA9">
        <w:rPr>
          <w:b/>
          <w:sz w:val="18"/>
          <w:szCs w:val="18"/>
        </w:rPr>
        <w:tab/>
      </w:r>
      <w:r w:rsidR="00E1020A" w:rsidRPr="00D91D3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05.06.1965</w:t>
      </w:r>
      <w:r w:rsidR="005A06BA" w:rsidRPr="00D91D39">
        <w:rPr>
          <w:b/>
          <w:sz w:val="18"/>
          <w:szCs w:val="18"/>
        </w:rPr>
        <w:tab/>
        <w:t>Moskva</w:t>
      </w:r>
    </w:p>
    <w:p w14:paraId="5B635DBA" w14:textId="77777777" w:rsidR="00E1020A" w:rsidRPr="000D41E7" w:rsidRDefault="00E102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2932A9">
        <w:rPr>
          <w:sz w:val="16"/>
        </w:rPr>
        <w:t>S</w:t>
      </w:r>
      <w:r w:rsidR="002932A9">
        <w:rPr>
          <w:sz w:val="16"/>
        </w:rPr>
        <w:t>traube</w:t>
      </w:r>
      <w:r w:rsidRPr="002932A9">
        <w:rPr>
          <w:sz w:val="16"/>
        </w:rPr>
        <w:t xml:space="preserve"> (17), R</w:t>
      </w:r>
      <w:r w:rsidR="002932A9">
        <w:rPr>
          <w:sz w:val="16"/>
        </w:rPr>
        <w:t>ibitzki</w:t>
      </w:r>
      <w:r w:rsidRPr="002932A9">
        <w:rPr>
          <w:sz w:val="16"/>
        </w:rPr>
        <w:t xml:space="preserve"> (8), K</w:t>
      </w:r>
      <w:r w:rsidR="002932A9">
        <w:rPr>
          <w:sz w:val="16"/>
        </w:rPr>
        <w:t>irstein</w:t>
      </w:r>
      <w:r w:rsidRPr="002932A9">
        <w:rPr>
          <w:sz w:val="16"/>
        </w:rPr>
        <w:t xml:space="preserve"> (5), H</w:t>
      </w:r>
      <w:r w:rsidR="002932A9">
        <w:rPr>
          <w:sz w:val="16"/>
        </w:rPr>
        <w:t>öhne</w:t>
      </w:r>
      <w:r w:rsidRPr="002932A9">
        <w:rPr>
          <w:sz w:val="16"/>
        </w:rPr>
        <w:t xml:space="preserve"> (2), K. A</w:t>
      </w:r>
      <w:r w:rsidR="002932A9">
        <w:rPr>
          <w:sz w:val="16"/>
        </w:rPr>
        <w:t xml:space="preserve">dam </w:t>
      </w:r>
      <w:r w:rsidRPr="002932A9">
        <w:rPr>
          <w:sz w:val="16"/>
        </w:rPr>
        <w:t xml:space="preserve">(5), </w:t>
      </w:r>
      <w:r w:rsidR="00320372">
        <w:rPr>
          <w:sz w:val="16"/>
        </w:rPr>
        <w:t xml:space="preserve">K.-F. </w:t>
      </w:r>
      <w:r w:rsidRPr="002932A9">
        <w:rPr>
          <w:sz w:val="16"/>
        </w:rPr>
        <w:t>S</w:t>
      </w:r>
      <w:r w:rsidR="002932A9">
        <w:rPr>
          <w:sz w:val="16"/>
        </w:rPr>
        <w:t>tahl</w:t>
      </w:r>
      <w:r w:rsidRPr="002932A9">
        <w:rPr>
          <w:sz w:val="16"/>
        </w:rPr>
        <w:t xml:space="preserve"> (2), P</w:t>
      </w:r>
      <w:r w:rsidR="002932A9">
        <w:rPr>
          <w:sz w:val="16"/>
        </w:rPr>
        <w:t>leitz</w:t>
      </w:r>
      <w:r w:rsidRPr="002932A9">
        <w:rPr>
          <w:sz w:val="16"/>
        </w:rPr>
        <w:t xml:space="preserve"> (1), J</w:t>
      </w:r>
      <w:r w:rsidR="002932A9">
        <w:rPr>
          <w:sz w:val="16"/>
        </w:rPr>
        <w:t>ahn</w:t>
      </w:r>
      <w:r w:rsidRPr="002932A9">
        <w:rPr>
          <w:sz w:val="16"/>
        </w:rPr>
        <w:t xml:space="preserve"> (1)</w:t>
      </w:r>
      <w:r w:rsidR="002B377A">
        <w:rPr>
          <w:sz w:val="16"/>
        </w:rPr>
        <w:t>, Benne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– Kulik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Sauerbier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G. Adam (n.e.)</w:t>
      </w:r>
      <w:r w:rsidR="009F44B8" w:rsidRPr="000D41E7">
        <w:rPr>
          <w:i/>
          <w:iCs/>
          <w:sz w:val="16"/>
        </w:rPr>
        <w:t xml:space="preserve"> </w:t>
      </w:r>
      <w:r w:rsidR="002B377A" w:rsidRPr="000D41E7">
        <w:rPr>
          <w:i/>
          <w:iCs/>
          <w:sz w:val="16"/>
        </w:rPr>
        <w:t xml:space="preserve">  </w:t>
      </w:r>
    </w:p>
    <w:p w14:paraId="0E0F9CDD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131./105.</w:t>
      </w:r>
      <w:r w:rsidR="005A06BA" w:rsidRPr="00D91D39">
        <w:rPr>
          <w:b/>
          <w:sz w:val="18"/>
          <w:szCs w:val="18"/>
        </w:rPr>
        <w:t>GDR - ITA</w:t>
      </w:r>
      <w:r w:rsidR="005A06BA" w:rsidRPr="00D91D39">
        <w:rPr>
          <w:b/>
          <w:sz w:val="18"/>
          <w:szCs w:val="18"/>
        </w:rPr>
        <w:tab/>
        <w:t>64:87</w:t>
      </w:r>
      <w:r w:rsidR="00E1020A" w:rsidRPr="00D91D39">
        <w:rPr>
          <w:b/>
          <w:sz w:val="18"/>
          <w:szCs w:val="18"/>
        </w:rPr>
        <w:t xml:space="preserve"> (28:42)</w:t>
      </w:r>
      <w:r w:rsidR="00E1020A" w:rsidRPr="00D91D39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06.06.1965</w:t>
      </w:r>
      <w:r w:rsidR="005A06BA" w:rsidRPr="00D91D39">
        <w:rPr>
          <w:b/>
          <w:sz w:val="18"/>
          <w:szCs w:val="18"/>
        </w:rPr>
        <w:tab/>
        <w:t xml:space="preserve">Moskva </w:t>
      </w:r>
    </w:p>
    <w:p w14:paraId="08017A2B" w14:textId="77777777" w:rsidR="00E1020A" w:rsidRPr="002932A9" w:rsidRDefault="003203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K.-F. </w:t>
      </w:r>
      <w:r w:rsidR="00E1020A" w:rsidRPr="002932A9">
        <w:rPr>
          <w:sz w:val="16"/>
        </w:rPr>
        <w:t>S</w:t>
      </w:r>
      <w:r w:rsidR="002932A9">
        <w:rPr>
          <w:sz w:val="16"/>
        </w:rPr>
        <w:t>tahl</w:t>
      </w:r>
      <w:r w:rsidR="00E1020A" w:rsidRPr="002932A9">
        <w:rPr>
          <w:sz w:val="16"/>
        </w:rPr>
        <w:t xml:space="preserve"> (15), K</w:t>
      </w:r>
      <w:r w:rsidR="002932A9">
        <w:rPr>
          <w:sz w:val="16"/>
        </w:rPr>
        <w:t>ulik</w:t>
      </w:r>
      <w:r w:rsidR="00E1020A" w:rsidRPr="002932A9">
        <w:rPr>
          <w:sz w:val="16"/>
        </w:rPr>
        <w:t xml:space="preserve"> (</w:t>
      </w:r>
      <w:r w:rsidR="00EA5AA4" w:rsidRPr="002932A9">
        <w:rPr>
          <w:sz w:val="16"/>
        </w:rPr>
        <w:t xml:space="preserve">C - </w:t>
      </w:r>
      <w:r w:rsidR="00E1020A" w:rsidRPr="002932A9">
        <w:rPr>
          <w:sz w:val="16"/>
        </w:rPr>
        <w:t>14), S</w:t>
      </w:r>
      <w:r w:rsidR="002932A9">
        <w:rPr>
          <w:sz w:val="16"/>
        </w:rPr>
        <w:t>traube</w:t>
      </w:r>
      <w:r w:rsidR="00E1020A" w:rsidRPr="002932A9">
        <w:rPr>
          <w:sz w:val="16"/>
        </w:rPr>
        <w:t xml:space="preserve"> (8), K. A</w:t>
      </w:r>
      <w:r w:rsidR="002932A9">
        <w:rPr>
          <w:sz w:val="16"/>
        </w:rPr>
        <w:t>dam</w:t>
      </w:r>
      <w:r w:rsidR="00E1020A" w:rsidRPr="002932A9">
        <w:rPr>
          <w:sz w:val="16"/>
        </w:rPr>
        <w:t xml:space="preserve"> (7), P</w:t>
      </w:r>
      <w:r w:rsidR="002932A9">
        <w:rPr>
          <w:sz w:val="16"/>
        </w:rPr>
        <w:t>leitz</w:t>
      </w:r>
      <w:r w:rsidR="00E1020A" w:rsidRPr="002932A9">
        <w:rPr>
          <w:sz w:val="16"/>
        </w:rPr>
        <w:t xml:space="preserve"> (4), R</w:t>
      </w:r>
      <w:r w:rsidR="002932A9">
        <w:rPr>
          <w:sz w:val="16"/>
        </w:rPr>
        <w:t>ibitzki</w:t>
      </w:r>
      <w:r w:rsidR="00E1020A" w:rsidRPr="002932A9">
        <w:rPr>
          <w:sz w:val="16"/>
        </w:rPr>
        <w:t xml:space="preserve"> (4), G. A</w:t>
      </w:r>
      <w:r w:rsidR="002932A9">
        <w:rPr>
          <w:sz w:val="16"/>
        </w:rPr>
        <w:t>dam</w:t>
      </w:r>
      <w:r w:rsidR="00E1020A" w:rsidRPr="002932A9">
        <w:rPr>
          <w:sz w:val="16"/>
        </w:rPr>
        <w:t xml:space="preserve"> (4), J</w:t>
      </w:r>
      <w:r w:rsidR="002932A9">
        <w:rPr>
          <w:sz w:val="16"/>
        </w:rPr>
        <w:t>ahn</w:t>
      </w:r>
      <w:r w:rsidR="00E1020A" w:rsidRPr="002932A9">
        <w:rPr>
          <w:sz w:val="16"/>
        </w:rPr>
        <w:t xml:space="preserve"> (3), B</w:t>
      </w:r>
      <w:r w:rsidR="002932A9">
        <w:rPr>
          <w:sz w:val="16"/>
        </w:rPr>
        <w:t>enne</w:t>
      </w:r>
      <w:r w:rsidR="00E1020A" w:rsidRPr="002932A9">
        <w:rPr>
          <w:sz w:val="16"/>
        </w:rPr>
        <w:t xml:space="preserve"> (3), H</w:t>
      </w:r>
      <w:r w:rsidR="002932A9">
        <w:rPr>
          <w:sz w:val="16"/>
        </w:rPr>
        <w:t>öhne</w:t>
      </w:r>
      <w:r w:rsidR="00E1020A" w:rsidRPr="002932A9">
        <w:rPr>
          <w:sz w:val="16"/>
        </w:rPr>
        <w:t xml:space="preserve"> (2)</w:t>
      </w:r>
      <w:r w:rsidR="002B377A">
        <w:rPr>
          <w:sz w:val="16"/>
        </w:rPr>
        <w:t>, Kirstein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– Sauerbier (n.e.)</w:t>
      </w:r>
      <w:r w:rsidR="009F44B8">
        <w:rPr>
          <w:sz w:val="16"/>
        </w:rPr>
        <w:t xml:space="preserve"> </w:t>
      </w:r>
    </w:p>
    <w:p w14:paraId="3BB879B8" w14:textId="77777777" w:rsidR="00E1020A" w:rsidRPr="008929C6" w:rsidRDefault="00E102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929C6">
        <w:rPr>
          <w:b/>
          <w:i/>
          <w:sz w:val="16"/>
        </w:rPr>
        <w:t>Die DDR-Auswahl belegte Platz 6</w:t>
      </w:r>
    </w:p>
    <w:p w14:paraId="2F22673B" w14:textId="77777777" w:rsidR="00E1020A" w:rsidRDefault="00E102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5DEFEAD" w14:textId="77777777" w:rsidR="008929C6" w:rsidRPr="008929C6" w:rsidRDefault="008929C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8929C6">
        <w:rPr>
          <w:b/>
          <w:i/>
          <w:sz w:val="18"/>
          <w:szCs w:val="18"/>
          <w:u w:val="single"/>
        </w:rPr>
        <w:t xml:space="preserve">Spiele um Platz </w:t>
      </w:r>
      <w:r>
        <w:rPr>
          <w:b/>
          <w:i/>
          <w:sz w:val="18"/>
          <w:szCs w:val="18"/>
          <w:u w:val="single"/>
        </w:rPr>
        <w:t>9-12</w:t>
      </w:r>
    </w:p>
    <w:p w14:paraId="66DD0E2F" w14:textId="77777777" w:rsidR="008929C6" w:rsidRDefault="008929C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9760B06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132./106.</w:t>
      </w:r>
      <w:r w:rsidR="005A06BA" w:rsidRPr="00D91D39">
        <w:rPr>
          <w:b/>
          <w:sz w:val="18"/>
          <w:szCs w:val="18"/>
        </w:rPr>
        <w:t>GDR - ESP</w:t>
      </w:r>
      <w:r w:rsidR="005A06BA" w:rsidRPr="00D91D39">
        <w:rPr>
          <w:b/>
          <w:sz w:val="18"/>
          <w:szCs w:val="18"/>
        </w:rPr>
        <w:tab/>
        <w:t>78:76</w:t>
      </w:r>
      <w:r w:rsidR="008929C6" w:rsidRPr="00D91D39">
        <w:rPr>
          <w:b/>
          <w:sz w:val="18"/>
          <w:szCs w:val="18"/>
        </w:rPr>
        <w:t xml:space="preserve"> (</w:t>
      </w:r>
      <w:r w:rsidR="00EA5AA4" w:rsidRPr="00D91D39">
        <w:rPr>
          <w:b/>
          <w:sz w:val="18"/>
          <w:szCs w:val="18"/>
        </w:rPr>
        <w:t>35:38, 69:69) n. V.</w:t>
      </w:r>
      <w:r w:rsidR="00D91D3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09.06.1965</w:t>
      </w:r>
      <w:r w:rsidR="005A06BA" w:rsidRPr="00D91D39">
        <w:rPr>
          <w:b/>
          <w:sz w:val="18"/>
          <w:szCs w:val="18"/>
        </w:rPr>
        <w:tab/>
        <w:t>Moskva</w:t>
      </w:r>
    </w:p>
    <w:p w14:paraId="5091B8E0" w14:textId="77777777" w:rsidR="00EA5AA4" w:rsidRPr="000D41E7" w:rsidRDefault="00EA5AA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2932A9">
        <w:rPr>
          <w:sz w:val="16"/>
        </w:rPr>
        <w:t>H</w:t>
      </w:r>
      <w:r w:rsidR="002932A9">
        <w:rPr>
          <w:sz w:val="16"/>
        </w:rPr>
        <w:t>öhne</w:t>
      </w:r>
      <w:r w:rsidRPr="002932A9">
        <w:rPr>
          <w:sz w:val="16"/>
        </w:rPr>
        <w:t xml:space="preserve"> (1</w:t>
      </w:r>
      <w:r w:rsidR="00BE2562">
        <w:rPr>
          <w:sz w:val="16"/>
        </w:rPr>
        <w:t>3</w:t>
      </w:r>
      <w:r w:rsidRPr="002932A9">
        <w:rPr>
          <w:sz w:val="16"/>
        </w:rPr>
        <w:t>), S</w:t>
      </w:r>
      <w:r w:rsidR="002932A9">
        <w:rPr>
          <w:sz w:val="16"/>
        </w:rPr>
        <w:t>traube</w:t>
      </w:r>
      <w:r w:rsidRPr="002932A9">
        <w:rPr>
          <w:sz w:val="16"/>
        </w:rPr>
        <w:t xml:space="preserve"> (14), R</w:t>
      </w:r>
      <w:r w:rsidR="002932A9">
        <w:rPr>
          <w:sz w:val="16"/>
        </w:rPr>
        <w:t>ibitzki</w:t>
      </w:r>
      <w:r w:rsidRPr="002932A9">
        <w:rPr>
          <w:sz w:val="16"/>
        </w:rPr>
        <w:t xml:space="preserve"> (12), J</w:t>
      </w:r>
      <w:r w:rsidR="002932A9">
        <w:rPr>
          <w:sz w:val="16"/>
        </w:rPr>
        <w:t>ahn</w:t>
      </w:r>
      <w:r w:rsidRPr="002932A9">
        <w:rPr>
          <w:sz w:val="16"/>
        </w:rPr>
        <w:t xml:space="preserve"> (1</w:t>
      </w:r>
      <w:r w:rsidR="00BE2562">
        <w:rPr>
          <w:sz w:val="16"/>
        </w:rPr>
        <w:t>3</w:t>
      </w:r>
      <w:r w:rsidRPr="002932A9">
        <w:rPr>
          <w:sz w:val="16"/>
        </w:rPr>
        <w:t>), G. A</w:t>
      </w:r>
      <w:r w:rsidR="002932A9">
        <w:rPr>
          <w:sz w:val="16"/>
        </w:rPr>
        <w:t>dam</w:t>
      </w:r>
      <w:r w:rsidRPr="002932A9">
        <w:rPr>
          <w:sz w:val="16"/>
        </w:rPr>
        <w:t xml:space="preserve"> (9), K</w:t>
      </w:r>
      <w:r w:rsidR="002932A9">
        <w:rPr>
          <w:sz w:val="16"/>
        </w:rPr>
        <w:t>ulik</w:t>
      </w:r>
      <w:r w:rsidRPr="002932A9">
        <w:rPr>
          <w:sz w:val="16"/>
        </w:rPr>
        <w:t xml:space="preserve"> (C - 9), P</w:t>
      </w:r>
      <w:r w:rsidR="002932A9">
        <w:rPr>
          <w:sz w:val="16"/>
        </w:rPr>
        <w:t>leitz</w:t>
      </w:r>
      <w:r w:rsidRPr="002932A9">
        <w:rPr>
          <w:sz w:val="16"/>
        </w:rPr>
        <w:t xml:space="preserve"> (6), B</w:t>
      </w:r>
      <w:r w:rsidR="002932A9">
        <w:rPr>
          <w:sz w:val="16"/>
        </w:rPr>
        <w:t>enne</w:t>
      </w:r>
      <w:r w:rsidRPr="002932A9">
        <w:rPr>
          <w:sz w:val="16"/>
        </w:rPr>
        <w:t xml:space="preserve"> (2)</w:t>
      </w:r>
      <w:r w:rsidR="00D91D39">
        <w:rPr>
          <w:sz w:val="16"/>
        </w:rPr>
        <w:t>, Kirstein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– K.-F. Stahl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Sauerbier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K. Adam (n.e.)</w:t>
      </w:r>
      <w:r w:rsidR="00D91D39" w:rsidRPr="000D41E7">
        <w:rPr>
          <w:i/>
          <w:iCs/>
          <w:sz w:val="16"/>
        </w:rPr>
        <w:t xml:space="preserve">, </w:t>
      </w:r>
    </w:p>
    <w:p w14:paraId="016E3F19" w14:textId="77777777" w:rsidR="005A06BA" w:rsidRPr="00D91D39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133./107.</w:t>
      </w:r>
      <w:r w:rsidRPr="0008127B">
        <w:rPr>
          <w:b/>
          <w:sz w:val="18"/>
          <w:szCs w:val="18"/>
        </w:rPr>
        <w:t>G</w:t>
      </w:r>
      <w:r w:rsidR="005A06BA" w:rsidRPr="00D91D39">
        <w:rPr>
          <w:b/>
          <w:sz w:val="18"/>
          <w:szCs w:val="18"/>
        </w:rPr>
        <w:t>DR - FRA</w:t>
      </w:r>
      <w:r w:rsidR="005A06BA" w:rsidRPr="00D91D39">
        <w:rPr>
          <w:b/>
          <w:sz w:val="18"/>
          <w:szCs w:val="18"/>
        </w:rPr>
        <w:tab/>
        <w:t>57:66</w:t>
      </w:r>
      <w:r w:rsidR="00EA5AA4" w:rsidRPr="00D91D39">
        <w:rPr>
          <w:b/>
          <w:sz w:val="18"/>
          <w:szCs w:val="18"/>
        </w:rPr>
        <w:t xml:space="preserve"> (28:29)</w:t>
      </w:r>
      <w:r w:rsidR="00053FA9">
        <w:rPr>
          <w:b/>
          <w:sz w:val="18"/>
          <w:szCs w:val="18"/>
        </w:rPr>
        <w:tab/>
      </w:r>
      <w:r w:rsidR="00EA5AA4" w:rsidRPr="00D91D39">
        <w:rPr>
          <w:b/>
          <w:sz w:val="18"/>
          <w:szCs w:val="18"/>
        </w:rPr>
        <w:tab/>
      </w:r>
      <w:r w:rsidR="005A06BA" w:rsidRPr="00D91D39">
        <w:rPr>
          <w:b/>
          <w:sz w:val="18"/>
          <w:szCs w:val="18"/>
        </w:rPr>
        <w:t>10.06.1965</w:t>
      </w:r>
      <w:r w:rsidR="005A06BA" w:rsidRPr="00D91D39">
        <w:rPr>
          <w:b/>
          <w:sz w:val="18"/>
          <w:szCs w:val="18"/>
        </w:rPr>
        <w:tab/>
        <w:t xml:space="preserve">Moskva </w:t>
      </w:r>
    </w:p>
    <w:p w14:paraId="7D774DC3" w14:textId="77777777" w:rsidR="00DB720D" w:rsidRPr="000D41E7" w:rsidRDefault="00EA5AA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2932A9">
        <w:rPr>
          <w:sz w:val="16"/>
        </w:rPr>
        <w:lastRenderedPageBreak/>
        <w:t>G. A</w:t>
      </w:r>
      <w:r w:rsidR="002932A9">
        <w:rPr>
          <w:sz w:val="16"/>
        </w:rPr>
        <w:t>dam</w:t>
      </w:r>
      <w:r w:rsidRPr="002932A9">
        <w:rPr>
          <w:sz w:val="16"/>
        </w:rPr>
        <w:t xml:space="preserve"> (12), P</w:t>
      </w:r>
      <w:r w:rsidR="002932A9">
        <w:rPr>
          <w:sz w:val="16"/>
        </w:rPr>
        <w:t>leitz</w:t>
      </w:r>
      <w:r w:rsidRPr="002932A9">
        <w:rPr>
          <w:sz w:val="16"/>
        </w:rPr>
        <w:t xml:space="preserve"> (8), </w:t>
      </w:r>
      <w:r w:rsidR="00320372">
        <w:rPr>
          <w:sz w:val="16"/>
        </w:rPr>
        <w:t xml:space="preserve">K.-F. </w:t>
      </w:r>
      <w:r w:rsidRPr="002932A9">
        <w:rPr>
          <w:sz w:val="16"/>
        </w:rPr>
        <w:t>S</w:t>
      </w:r>
      <w:r w:rsidR="002932A9">
        <w:rPr>
          <w:sz w:val="16"/>
        </w:rPr>
        <w:t>tahl</w:t>
      </w:r>
      <w:r w:rsidRPr="002932A9">
        <w:rPr>
          <w:sz w:val="16"/>
        </w:rPr>
        <w:t xml:space="preserve"> (8), S</w:t>
      </w:r>
      <w:r w:rsidR="002932A9">
        <w:rPr>
          <w:sz w:val="16"/>
        </w:rPr>
        <w:t>traube</w:t>
      </w:r>
      <w:r w:rsidRPr="002932A9">
        <w:rPr>
          <w:sz w:val="16"/>
        </w:rPr>
        <w:t xml:space="preserve"> (7), K</w:t>
      </w:r>
      <w:r w:rsidR="002932A9">
        <w:rPr>
          <w:sz w:val="16"/>
        </w:rPr>
        <w:t>ulik</w:t>
      </w:r>
      <w:r w:rsidRPr="002932A9">
        <w:rPr>
          <w:sz w:val="16"/>
        </w:rPr>
        <w:t xml:space="preserve"> (C - 7)</w:t>
      </w:r>
      <w:r w:rsidR="00D91D39">
        <w:rPr>
          <w:sz w:val="16"/>
        </w:rPr>
        <w:t>, Ribitzki (7), Jahn (4), Höhne (2), Kirstein (2)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– Benne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>, Sauerbier</w:t>
      </w:r>
      <w:r w:rsidR="000D41E7">
        <w:rPr>
          <w:i/>
          <w:iCs/>
          <w:sz w:val="16"/>
        </w:rPr>
        <w:t xml:space="preserve"> (n.e.)</w:t>
      </w:r>
      <w:r w:rsidR="000D41E7" w:rsidRPr="000D41E7">
        <w:rPr>
          <w:i/>
          <w:iCs/>
          <w:sz w:val="16"/>
        </w:rPr>
        <w:t xml:space="preserve">, K. </w:t>
      </w:r>
      <w:r w:rsidR="000D41E7">
        <w:rPr>
          <w:i/>
          <w:iCs/>
          <w:sz w:val="16"/>
        </w:rPr>
        <w:t>Ad</w:t>
      </w:r>
      <w:r w:rsidR="000D41E7" w:rsidRPr="000D41E7">
        <w:rPr>
          <w:i/>
          <w:iCs/>
          <w:sz w:val="16"/>
        </w:rPr>
        <w:t>am (n.e.)</w:t>
      </w:r>
    </w:p>
    <w:p w14:paraId="64EF2E12" w14:textId="77777777" w:rsidR="00DB720D" w:rsidRPr="00EA5AA4" w:rsidRDefault="00EA5AA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A5AA4">
        <w:rPr>
          <w:b/>
          <w:i/>
          <w:sz w:val="16"/>
        </w:rPr>
        <w:t>Die DDR-Auswahl belegte Platz 10</w:t>
      </w:r>
    </w:p>
    <w:p w14:paraId="46C75410" w14:textId="77777777" w:rsidR="00EA5AA4" w:rsidRPr="0021168A" w:rsidRDefault="00EA5AA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7F0B663" w14:textId="77777777" w:rsidR="00D74CE7" w:rsidRDefault="00D74C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891E63C" w14:textId="77777777" w:rsidR="00D74CE7" w:rsidRPr="00D91D39" w:rsidRDefault="00D74C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r w:rsidRPr="00D91D39">
        <w:rPr>
          <w:b/>
          <w:i/>
          <w:sz w:val="22"/>
          <w:szCs w:val="22"/>
          <w:u w:val="single"/>
        </w:rPr>
        <w:t xml:space="preserve">1965/66 </w:t>
      </w:r>
      <w:bookmarkStart w:id="93" w:name="_Hlk525210413"/>
      <w:r w:rsidR="00637E46">
        <w:rPr>
          <w:b/>
          <w:i/>
          <w:sz w:val="22"/>
          <w:szCs w:val="22"/>
          <w:u w:val="single"/>
        </w:rPr>
        <w:t>-</w:t>
      </w:r>
      <w:r w:rsidR="00694432" w:rsidRPr="00D91D39">
        <w:rPr>
          <w:b/>
          <w:i/>
          <w:sz w:val="22"/>
          <w:szCs w:val="22"/>
          <w:u w:val="single"/>
        </w:rPr>
        <w:t xml:space="preserve"> </w:t>
      </w:r>
      <w:r w:rsidR="00D91D39" w:rsidRPr="00D91D39">
        <w:rPr>
          <w:b/>
          <w:i/>
          <w:sz w:val="22"/>
          <w:szCs w:val="22"/>
          <w:u w:val="single"/>
        </w:rPr>
        <w:t xml:space="preserve">Trainer </w:t>
      </w:r>
      <w:r w:rsidR="00694432" w:rsidRPr="00D91D39">
        <w:rPr>
          <w:b/>
          <w:i/>
          <w:sz w:val="22"/>
          <w:szCs w:val="22"/>
          <w:u w:val="single"/>
        </w:rPr>
        <w:t>Werner Krüger</w:t>
      </w:r>
      <w:bookmarkEnd w:id="93"/>
    </w:p>
    <w:p w14:paraId="303A3F59" w14:textId="77777777" w:rsidR="00D74CE7" w:rsidRDefault="00D74C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59D11F9" w14:textId="77777777" w:rsidR="00D74CE7" w:rsidRPr="007D3305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134./108.</w:t>
      </w:r>
      <w:r w:rsidR="00D91D39" w:rsidRPr="007D3305">
        <w:rPr>
          <w:b/>
          <w:sz w:val="18"/>
          <w:szCs w:val="18"/>
        </w:rPr>
        <w:t xml:space="preserve">GDR </w:t>
      </w:r>
      <w:r w:rsidR="00B16791" w:rsidRPr="007D3305">
        <w:rPr>
          <w:b/>
          <w:sz w:val="18"/>
          <w:szCs w:val="18"/>
        </w:rPr>
        <w:t>-</w:t>
      </w:r>
      <w:r w:rsidR="00D91D39" w:rsidRPr="007D3305">
        <w:rPr>
          <w:b/>
          <w:sz w:val="18"/>
          <w:szCs w:val="18"/>
        </w:rPr>
        <w:t xml:space="preserve"> GEO</w:t>
      </w:r>
      <w:r w:rsidR="00D91D39" w:rsidRPr="007D3305">
        <w:rPr>
          <w:b/>
          <w:sz w:val="18"/>
          <w:szCs w:val="18"/>
        </w:rPr>
        <w:tab/>
        <w:t>61:70 (27:38)</w:t>
      </w:r>
      <w:r w:rsidR="00D91D39" w:rsidRPr="007D3305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D91D39" w:rsidRPr="007D3305">
        <w:rPr>
          <w:b/>
          <w:sz w:val="18"/>
          <w:szCs w:val="18"/>
        </w:rPr>
        <w:t>07.10.1965</w:t>
      </w:r>
      <w:r w:rsidR="00D91D39" w:rsidRPr="007D3305">
        <w:rPr>
          <w:b/>
          <w:sz w:val="18"/>
          <w:szCs w:val="18"/>
        </w:rPr>
        <w:tab/>
        <w:t>Güstrow</w:t>
      </w:r>
    </w:p>
    <w:p w14:paraId="35C752BA" w14:textId="77777777" w:rsidR="003133A6" w:rsidRDefault="00D91D3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Kulik (TSC Berlin – C - 18),</w:t>
      </w:r>
      <w:r w:rsidR="003133A6">
        <w:rPr>
          <w:sz w:val="16"/>
        </w:rPr>
        <w:t xml:space="preserve"> </w:t>
      </w:r>
      <w:r>
        <w:rPr>
          <w:sz w:val="16"/>
        </w:rPr>
        <w:t xml:space="preserve">Flau (ASK </w:t>
      </w:r>
      <w:r w:rsidR="003133A6">
        <w:rPr>
          <w:sz w:val="16"/>
        </w:rPr>
        <w:t xml:space="preserve">Vorwärts Leipzig </w:t>
      </w:r>
      <w:r>
        <w:rPr>
          <w:sz w:val="16"/>
        </w:rPr>
        <w:t xml:space="preserve">– 8),  Ribitzki </w:t>
      </w:r>
      <w:r w:rsidR="003133A6">
        <w:rPr>
          <w:sz w:val="16"/>
        </w:rPr>
        <w:t xml:space="preserve">(TSC Berlin – 13), </w:t>
      </w:r>
      <w:r>
        <w:rPr>
          <w:sz w:val="16"/>
        </w:rPr>
        <w:t xml:space="preserve">Kühl (TSC </w:t>
      </w:r>
      <w:r w:rsidR="003133A6">
        <w:rPr>
          <w:sz w:val="16"/>
        </w:rPr>
        <w:t xml:space="preserve">Berlin </w:t>
      </w:r>
      <w:r>
        <w:rPr>
          <w:sz w:val="16"/>
        </w:rPr>
        <w:t xml:space="preserve">– 2), </w:t>
      </w:r>
      <w:r w:rsidR="003133A6">
        <w:rPr>
          <w:sz w:val="16"/>
        </w:rPr>
        <w:t>Sauerbier (TSC Berlin – 2), Höhne (ASK Vorwärts Leipzig – 2), Jahn (ASK Vorwärts Leipzig – 4), G. Adam (ASK Vorwärts Leipzig – 6), Kirstein (TSC Berlin), Bernd Prall (SC Wissenschaft DHfK Leipzig), Detlev Fuhrmann (TSC Berlin)</w:t>
      </w:r>
    </w:p>
    <w:p w14:paraId="3ABD782C" w14:textId="77777777" w:rsidR="005A06BA" w:rsidRPr="003133A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135./109.</w:t>
      </w:r>
      <w:r w:rsidR="005A06BA" w:rsidRPr="003133A6">
        <w:rPr>
          <w:b/>
          <w:sz w:val="18"/>
          <w:szCs w:val="18"/>
        </w:rPr>
        <w:t>GUI - GDR</w:t>
      </w:r>
      <w:r w:rsidR="005A06BA" w:rsidRPr="003133A6">
        <w:rPr>
          <w:b/>
          <w:sz w:val="18"/>
          <w:szCs w:val="18"/>
        </w:rPr>
        <w:tab/>
        <w:t>3</w:t>
      </w:r>
      <w:r w:rsidR="00E37F5B" w:rsidRPr="003133A6">
        <w:rPr>
          <w:b/>
          <w:sz w:val="18"/>
          <w:szCs w:val="18"/>
        </w:rPr>
        <w:t>5</w:t>
      </w:r>
      <w:r w:rsidR="005A06BA" w:rsidRPr="003133A6">
        <w:rPr>
          <w:b/>
          <w:sz w:val="18"/>
          <w:szCs w:val="18"/>
        </w:rPr>
        <w:t>:38</w:t>
      </w:r>
      <w:r w:rsidR="00E37F5B" w:rsidRPr="003133A6">
        <w:rPr>
          <w:b/>
          <w:sz w:val="18"/>
          <w:szCs w:val="18"/>
        </w:rPr>
        <w:t xml:space="preserve"> (14:19)</w:t>
      </w:r>
      <w:r w:rsidR="00053FA9">
        <w:rPr>
          <w:b/>
          <w:sz w:val="18"/>
          <w:szCs w:val="18"/>
        </w:rPr>
        <w:tab/>
      </w:r>
      <w:r w:rsidR="00E37F5B" w:rsidRPr="003133A6">
        <w:rPr>
          <w:b/>
          <w:sz w:val="18"/>
          <w:szCs w:val="18"/>
        </w:rPr>
        <w:tab/>
      </w:r>
      <w:r w:rsidR="005A06BA" w:rsidRPr="004301D8">
        <w:rPr>
          <w:b/>
          <w:sz w:val="18"/>
          <w:szCs w:val="18"/>
        </w:rPr>
        <w:t>0</w:t>
      </w:r>
      <w:r w:rsidR="004301D8" w:rsidRPr="004301D8">
        <w:rPr>
          <w:b/>
          <w:sz w:val="18"/>
          <w:szCs w:val="18"/>
        </w:rPr>
        <w:t>4</w:t>
      </w:r>
      <w:r w:rsidR="005A06BA" w:rsidRPr="003133A6">
        <w:rPr>
          <w:b/>
          <w:sz w:val="18"/>
          <w:szCs w:val="18"/>
        </w:rPr>
        <w:t>.12.1965</w:t>
      </w:r>
      <w:r w:rsidR="005A06BA" w:rsidRPr="003133A6">
        <w:rPr>
          <w:b/>
          <w:sz w:val="18"/>
          <w:szCs w:val="18"/>
        </w:rPr>
        <w:tab/>
        <w:t>Conakry</w:t>
      </w:r>
    </w:p>
    <w:p w14:paraId="11B7F838" w14:textId="77777777" w:rsidR="00E37F5B" w:rsidRPr="0021168A" w:rsidRDefault="00E37F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842A51">
        <w:rPr>
          <w:sz w:val="16"/>
        </w:rPr>
        <w:t>ulik</w:t>
      </w:r>
      <w:r>
        <w:rPr>
          <w:sz w:val="16"/>
        </w:rPr>
        <w:t xml:space="preserve"> (C - 2), </w:t>
      </w:r>
      <w:r w:rsidR="00694432">
        <w:rPr>
          <w:sz w:val="16"/>
        </w:rPr>
        <w:t xml:space="preserve">V. </w:t>
      </w:r>
      <w:r>
        <w:rPr>
          <w:sz w:val="16"/>
        </w:rPr>
        <w:t>U</w:t>
      </w:r>
      <w:r w:rsidR="005823E7">
        <w:rPr>
          <w:sz w:val="16"/>
        </w:rPr>
        <w:t>hlig</w:t>
      </w:r>
      <w:r>
        <w:rPr>
          <w:sz w:val="16"/>
        </w:rPr>
        <w:t xml:space="preserve"> (</w:t>
      </w:r>
      <w:r w:rsidR="00694432">
        <w:rPr>
          <w:sz w:val="16"/>
        </w:rPr>
        <w:t xml:space="preserve">SC Chemie Halle - </w:t>
      </w:r>
      <w:r>
        <w:rPr>
          <w:sz w:val="16"/>
        </w:rPr>
        <w:t>12), S</w:t>
      </w:r>
      <w:r w:rsidR="005823E7">
        <w:rPr>
          <w:sz w:val="16"/>
        </w:rPr>
        <w:t>traube</w:t>
      </w:r>
      <w:r>
        <w:rPr>
          <w:sz w:val="16"/>
        </w:rPr>
        <w:t xml:space="preserve"> (</w:t>
      </w:r>
      <w:r w:rsidR="00694432">
        <w:rPr>
          <w:sz w:val="16"/>
        </w:rPr>
        <w:t xml:space="preserve">SC Chemie Halle - </w:t>
      </w:r>
      <w:r>
        <w:rPr>
          <w:sz w:val="16"/>
        </w:rPr>
        <w:t>4), R</w:t>
      </w:r>
      <w:r w:rsidR="005823E7">
        <w:rPr>
          <w:sz w:val="16"/>
        </w:rPr>
        <w:t>ibitzki</w:t>
      </w:r>
      <w:r>
        <w:rPr>
          <w:sz w:val="16"/>
        </w:rPr>
        <w:t xml:space="preserve"> (4),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5823E7">
        <w:rPr>
          <w:sz w:val="16"/>
        </w:rPr>
        <w:t>tahl</w:t>
      </w:r>
      <w:r w:rsidR="00694432">
        <w:rPr>
          <w:sz w:val="16"/>
        </w:rPr>
        <w:t xml:space="preserve"> (SC Dynamo Berlin)</w:t>
      </w:r>
      <w:r>
        <w:rPr>
          <w:sz w:val="16"/>
        </w:rPr>
        <w:t>, S</w:t>
      </w:r>
      <w:r w:rsidR="005823E7">
        <w:rPr>
          <w:sz w:val="16"/>
        </w:rPr>
        <w:t>auerbier</w:t>
      </w:r>
      <w:r>
        <w:rPr>
          <w:sz w:val="16"/>
        </w:rPr>
        <w:t xml:space="preserve"> (4), S</w:t>
      </w:r>
      <w:r w:rsidR="005823E7">
        <w:rPr>
          <w:sz w:val="16"/>
        </w:rPr>
        <w:t>chulze</w:t>
      </w:r>
      <w:r>
        <w:rPr>
          <w:sz w:val="16"/>
        </w:rPr>
        <w:t xml:space="preserve"> (</w:t>
      </w:r>
      <w:r w:rsidR="00694432">
        <w:rPr>
          <w:sz w:val="16"/>
        </w:rPr>
        <w:t xml:space="preserve">SC Chemie Halle - </w:t>
      </w:r>
      <w:r>
        <w:rPr>
          <w:sz w:val="16"/>
        </w:rPr>
        <w:t xml:space="preserve">3), </w:t>
      </w:r>
      <w:r w:rsidR="0048235E">
        <w:rPr>
          <w:sz w:val="16"/>
        </w:rPr>
        <w:t xml:space="preserve">Bernd </w:t>
      </w:r>
      <w:r>
        <w:rPr>
          <w:sz w:val="16"/>
        </w:rPr>
        <w:t>P</w:t>
      </w:r>
      <w:r w:rsidR="005823E7">
        <w:rPr>
          <w:sz w:val="16"/>
        </w:rPr>
        <w:t>rall</w:t>
      </w:r>
      <w:r>
        <w:rPr>
          <w:sz w:val="16"/>
        </w:rPr>
        <w:t xml:space="preserve"> (4), </w:t>
      </w:r>
      <w:r w:rsidR="003133A6">
        <w:rPr>
          <w:sz w:val="16"/>
        </w:rPr>
        <w:t xml:space="preserve">Ingolf </w:t>
      </w:r>
      <w:r>
        <w:rPr>
          <w:sz w:val="16"/>
        </w:rPr>
        <w:t>N</w:t>
      </w:r>
      <w:r w:rsidR="005823E7">
        <w:rPr>
          <w:sz w:val="16"/>
        </w:rPr>
        <w:t>eumann</w:t>
      </w:r>
      <w:r>
        <w:rPr>
          <w:sz w:val="16"/>
        </w:rPr>
        <w:t xml:space="preserve"> (</w:t>
      </w:r>
      <w:r w:rsidR="00694432">
        <w:rPr>
          <w:sz w:val="16"/>
        </w:rPr>
        <w:t xml:space="preserve">SC Dynamo Berlin - </w:t>
      </w:r>
      <w:r>
        <w:rPr>
          <w:sz w:val="16"/>
        </w:rPr>
        <w:t>2), K</w:t>
      </w:r>
      <w:r w:rsidR="005823E7">
        <w:rPr>
          <w:sz w:val="16"/>
        </w:rPr>
        <w:t>ühl</w:t>
      </w:r>
      <w:r>
        <w:rPr>
          <w:sz w:val="16"/>
        </w:rPr>
        <w:t xml:space="preserve"> (2), F</w:t>
      </w:r>
      <w:r w:rsidR="00403FC5">
        <w:rPr>
          <w:sz w:val="16"/>
        </w:rPr>
        <w:t>uhrmann</w:t>
      </w:r>
      <w:r>
        <w:rPr>
          <w:sz w:val="16"/>
        </w:rPr>
        <w:t xml:space="preserve"> (1), K</w:t>
      </w:r>
      <w:r w:rsidR="00403FC5">
        <w:rPr>
          <w:sz w:val="16"/>
        </w:rPr>
        <w:t>irstein</w:t>
      </w:r>
    </w:p>
    <w:p w14:paraId="59BA33B7" w14:textId="77777777" w:rsidR="005A06BA" w:rsidRPr="003133A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136./110.</w:t>
      </w:r>
      <w:r w:rsidR="005A06BA" w:rsidRPr="003133A6">
        <w:rPr>
          <w:b/>
          <w:sz w:val="18"/>
          <w:szCs w:val="18"/>
        </w:rPr>
        <w:t>GUI - GDR</w:t>
      </w:r>
      <w:r w:rsidR="005A06BA" w:rsidRPr="003133A6">
        <w:rPr>
          <w:b/>
          <w:sz w:val="18"/>
          <w:szCs w:val="18"/>
        </w:rPr>
        <w:tab/>
        <w:t>40:55</w:t>
      </w:r>
      <w:r w:rsidR="00E37F5B" w:rsidRPr="003133A6">
        <w:rPr>
          <w:b/>
          <w:sz w:val="18"/>
          <w:szCs w:val="18"/>
        </w:rPr>
        <w:t xml:space="preserve"> (20:31)</w:t>
      </w:r>
      <w:r w:rsidR="00053FA9">
        <w:rPr>
          <w:b/>
          <w:sz w:val="18"/>
          <w:szCs w:val="18"/>
        </w:rPr>
        <w:tab/>
      </w:r>
      <w:r w:rsidR="00E37F5B" w:rsidRPr="003133A6">
        <w:rPr>
          <w:b/>
          <w:sz w:val="18"/>
          <w:szCs w:val="18"/>
        </w:rPr>
        <w:tab/>
      </w:r>
      <w:r w:rsidR="005A06BA" w:rsidRPr="003133A6">
        <w:rPr>
          <w:b/>
          <w:sz w:val="18"/>
          <w:szCs w:val="18"/>
        </w:rPr>
        <w:t>05.12.1965</w:t>
      </w:r>
      <w:r w:rsidR="005A06BA" w:rsidRPr="003133A6">
        <w:rPr>
          <w:b/>
          <w:sz w:val="18"/>
          <w:szCs w:val="18"/>
        </w:rPr>
        <w:tab/>
        <w:t>Conakry</w:t>
      </w:r>
    </w:p>
    <w:p w14:paraId="575ED63C" w14:textId="77777777" w:rsidR="00E37F5B" w:rsidRPr="0021168A" w:rsidRDefault="00E37F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403FC5">
        <w:rPr>
          <w:sz w:val="16"/>
        </w:rPr>
        <w:t>ulik</w:t>
      </w:r>
      <w:r>
        <w:rPr>
          <w:sz w:val="16"/>
        </w:rPr>
        <w:t xml:space="preserve"> (</w:t>
      </w:r>
      <w:r w:rsidR="0078453D">
        <w:rPr>
          <w:sz w:val="16"/>
        </w:rPr>
        <w:t xml:space="preserve">C - </w:t>
      </w:r>
      <w:r>
        <w:rPr>
          <w:sz w:val="16"/>
        </w:rPr>
        <w:t xml:space="preserve">9), </w:t>
      </w:r>
      <w:r w:rsidR="0078453D">
        <w:rPr>
          <w:sz w:val="16"/>
        </w:rPr>
        <w:t xml:space="preserve">V. </w:t>
      </w:r>
      <w:r>
        <w:rPr>
          <w:sz w:val="16"/>
        </w:rPr>
        <w:t>U</w:t>
      </w:r>
      <w:r w:rsidR="00403FC5">
        <w:rPr>
          <w:sz w:val="16"/>
        </w:rPr>
        <w:t>hlig</w:t>
      </w:r>
      <w:r>
        <w:rPr>
          <w:sz w:val="16"/>
        </w:rPr>
        <w:t xml:space="preserve"> (14), S</w:t>
      </w:r>
      <w:r w:rsidR="00403FC5">
        <w:rPr>
          <w:sz w:val="16"/>
        </w:rPr>
        <w:t>traube</w:t>
      </w:r>
      <w:r>
        <w:rPr>
          <w:sz w:val="16"/>
        </w:rPr>
        <w:t xml:space="preserve"> (3), R</w:t>
      </w:r>
      <w:r w:rsidR="00403FC5">
        <w:rPr>
          <w:sz w:val="16"/>
        </w:rPr>
        <w:t>ibitzki</w:t>
      </w:r>
      <w:r>
        <w:rPr>
          <w:sz w:val="16"/>
        </w:rPr>
        <w:t xml:space="preserve"> (4),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403FC5">
        <w:rPr>
          <w:sz w:val="16"/>
        </w:rPr>
        <w:t>tahl</w:t>
      </w:r>
      <w:r>
        <w:rPr>
          <w:sz w:val="16"/>
        </w:rPr>
        <w:t>, S</w:t>
      </w:r>
      <w:r w:rsidR="00403FC5">
        <w:rPr>
          <w:sz w:val="16"/>
        </w:rPr>
        <w:t>auerbier</w:t>
      </w:r>
      <w:r>
        <w:rPr>
          <w:sz w:val="16"/>
        </w:rPr>
        <w:t xml:space="preserve"> (4), S</w:t>
      </w:r>
      <w:r w:rsidR="00403FC5">
        <w:rPr>
          <w:sz w:val="16"/>
        </w:rPr>
        <w:t>chulze</w:t>
      </w:r>
      <w:r>
        <w:rPr>
          <w:sz w:val="16"/>
        </w:rPr>
        <w:t xml:space="preserve"> (3), P</w:t>
      </w:r>
      <w:r w:rsidR="00403FC5">
        <w:rPr>
          <w:sz w:val="16"/>
        </w:rPr>
        <w:t>rall</w:t>
      </w:r>
      <w:r>
        <w:rPr>
          <w:sz w:val="16"/>
        </w:rPr>
        <w:t xml:space="preserve"> (4), N</w:t>
      </w:r>
      <w:r w:rsidR="00403FC5">
        <w:rPr>
          <w:sz w:val="16"/>
        </w:rPr>
        <w:t>eumann</w:t>
      </w:r>
      <w:r>
        <w:rPr>
          <w:sz w:val="16"/>
        </w:rPr>
        <w:t>, K</w:t>
      </w:r>
      <w:r w:rsidR="00403FC5">
        <w:rPr>
          <w:sz w:val="16"/>
        </w:rPr>
        <w:t>ühl</w:t>
      </w:r>
      <w:r>
        <w:rPr>
          <w:sz w:val="16"/>
        </w:rPr>
        <w:t xml:space="preserve"> (2), F</w:t>
      </w:r>
      <w:r w:rsidR="00403FC5">
        <w:rPr>
          <w:sz w:val="16"/>
        </w:rPr>
        <w:t>uhrmann</w:t>
      </w:r>
      <w:r>
        <w:rPr>
          <w:sz w:val="16"/>
        </w:rPr>
        <w:t xml:space="preserve"> (11), K</w:t>
      </w:r>
      <w:r w:rsidR="00403FC5">
        <w:rPr>
          <w:sz w:val="16"/>
        </w:rPr>
        <w:t>irstein</w:t>
      </w:r>
      <w:r>
        <w:rPr>
          <w:sz w:val="16"/>
        </w:rPr>
        <w:t xml:space="preserve"> (1)</w:t>
      </w:r>
    </w:p>
    <w:p w14:paraId="6C4DA512" w14:textId="77777777" w:rsidR="005A06BA" w:rsidRPr="003133A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137./111.</w:t>
      </w:r>
      <w:r w:rsidR="005A06BA" w:rsidRPr="003133A6">
        <w:rPr>
          <w:b/>
          <w:sz w:val="18"/>
          <w:szCs w:val="18"/>
        </w:rPr>
        <w:t xml:space="preserve">GUI </w:t>
      </w:r>
      <w:r w:rsidR="00053FA9">
        <w:rPr>
          <w:b/>
          <w:sz w:val="18"/>
          <w:szCs w:val="18"/>
        </w:rPr>
        <w:t>–</w:t>
      </w:r>
      <w:r w:rsidR="005A06BA" w:rsidRPr="003133A6">
        <w:rPr>
          <w:b/>
          <w:sz w:val="18"/>
          <w:szCs w:val="18"/>
        </w:rPr>
        <w:t xml:space="preserve"> GDR</w:t>
      </w:r>
      <w:r w:rsidR="00053FA9">
        <w:rPr>
          <w:b/>
          <w:sz w:val="18"/>
          <w:szCs w:val="18"/>
        </w:rPr>
        <w:tab/>
      </w:r>
      <w:r w:rsidR="005A06BA" w:rsidRPr="003133A6">
        <w:rPr>
          <w:b/>
          <w:sz w:val="18"/>
          <w:szCs w:val="18"/>
        </w:rPr>
        <w:t>38:56</w:t>
      </w:r>
      <w:r w:rsidR="00E37F5B" w:rsidRPr="003133A6">
        <w:rPr>
          <w:b/>
          <w:sz w:val="18"/>
          <w:szCs w:val="18"/>
        </w:rPr>
        <w:t xml:space="preserve"> (20:24)</w:t>
      </w:r>
      <w:r w:rsidR="00E37F5B" w:rsidRPr="003133A6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4301D8">
        <w:rPr>
          <w:b/>
          <w:sz w:val="18"/>
          <w:szCs w:val="18"/>
        </w:rPr>
        <w:t>0</w:t>
      </w:r>
      <w:r w:rsidR="004301D8">
        <w:rPr>
          <w:b/>
          <w:sz w:val="18"/>
          <w:szCs w:val="18"/>
        </w:rPr>
        <w:t>8</w:t>
      </w:r>
      <w:r w:rsidR="005A06BA" w:rsidRPr="003133A6">
        <w:rPr>
          <w:b/>
          <w:sz w:val="18"/>
          <w:szCs w:val="18"/>
        </w:rPr>
        <w:t>.12.1965</w:t>
      </w:r>
      <w:r w:rsidR="005A06BA" w:rsidRPr="003133A6">
        <w:rPr>
          <w:b/>
          <w:sz w:val="18"/>
          <w:szCs w:val="18"/>
        </w:rPr>
        <w:tab/>
        <w:t>Conakry</w:t>
      </w:r>
    </w:p>
    <w:p w14:paraId="79C2853E" w14:textId="77777777" w:rsidR="00E37F5B" w:rsidRPr="0021168A" w:rsidRDefault="00E37F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403FC5">
        <w:rPr>
          <w:sz w:val="16"/>
        </w:rPr>
        <w:t>ulik</w:t>
      </w:r>
      <w:r>
        <w:rPr>
          <w:sz w:val="16"/>
        </w:rPr>
        <w:t xml:space="preserve"> (</w:t>
      </w:r>
      <w:r w:rsidR="0078453D">
        <w:rPr>
          <w:sz w:val="16"/>
        </w:rPr>
        <w:t xml:space="preserve">C - </w:t>
      </w:r>
      <w:r>
        <w:rPr>
          <w:sz w:val="16"/>
        </w:rPr>
        <w:t xml:space="preserve">3), </w:t>
      </w:r>
      <w:r w:rsidR="0078453D">
        <w:rPr>
          <w:sz w:val="16"/>
        </w:rPr>
        <w:t xml:space="preserve">V. </w:t>
      </w:r>
      <w:r>
        <w:rPr>
          <w:sz w:val="16"/>
        </w:rPr>
        <w:t>U</w:t>
      </w:r>
      <w:r w:rsidR="00403FC5">
        <w:rPr>
          <w:sz w:val="16"/>
        </w:rPr>
        <w:t>hlig</w:t>
      </w:r>
      <w:r>
        <w:rPr>
          <w:sz w:val="16"/>
        </w:rPr>
        <w:t xml:space="preserve"> (9), S</w:t>
      </w:r>
      <w:r w:rsidR="00403FC5">
        <w:rPr>
          <w:sz w:val="16"/>
        </w:rPr>
        <w:t>traube</w:t>
      </w:r>
      <w:r>
        <w:rPr>
          <w:sz w:val="16"/>
        </w:rPr>
        <w:t xml:space="preserve"> (</w:t>
      </w:r>
      <w:r w:rsidR="003170B2">
        <w:rPr>
          <w:sz w:val="16"/>
        </w:rPr>
        <w:t>1), R</w:t>
      </w:r>
      <w:r w:rsidR="00403FC5">
        <w:rPr>
          <w:sz w:val="16"/>
        </w:rPr>
        <w:t>ibitzki</w:t>
      </w:r>
      <w:r w:rsidR="003170B2">
        <w:rPr>
          <w:sz w:val="16"/>
        </w:rPr>
        <w:t xml:space="preserve"> (6), </w:t>
      </w:r>
      <w:r w:rsidR="00320372">
        <w:rPr>
          <w:sz w:val="16"/>
        </w:rPr>
        <w:t xml:space="preserve">K.-F. </w:t>
      </w:r>
      <w:r w:rsidR="003170B2">
        <w:rPr>
          <w:sz w:val="16"/>
        </w:rPr>
        <w:t>S</w:t>
      </w:r>
      <w:r w:rsidR="00403FC5">
        <w:rPr>
          <w:sz w:val="16"/>
        </w:rPr>
        <w:t>tahl</w:t>
      </w:r>
      <w:r w:rsidR="003170B2">
        <w:rPr>
          <w:sz w:val="16"/>
        </w:rPr>
        <w:t xml:space="preserve"> (13), S</w:t>
      </w:r>
      <w:r w:rsidR="00403FC5">
        <w:rPr>
          <w:sz w:val="16"/>
        </w:rPr>
        <w:t>auerbier</w:t>
      </w:r>
      <w:r w:rsidR="003170B2">
        <w:rPr>
          <w:sz w:val="16"/>
        </w:rPr>
        <w:t xml:space="preserve"> (3), S</w:t>
      </w:r>
      <w:r w:rsidR="00403FC5">
        <w:rPr>
          <w:sz w:val="16"/>
        </w:rPr>
        <w:t>chulze</w:t>
      </w:r>
      <w:r w:rsidR="003170B2">
        <w:rPr>
          <w:sz w:val="16"/>
        </w:rPr>
        <w:t>, P</w:t>
      </w:r>
      <w:r w:rsidR="00403FC5">
        <w:rPr>
          <w:sz w:val="16"/>
        </w:rPr>
        <w:t>rall</w:t>
      </w:r>
      <w:r w:rsidR="003170B2">
        <w:rPr>
          <w:sz w:val="16"/>
        </w:rPr>
        <w:t xml:space="preserve"> (4), N</w:t>
      </w:r>
      <w:r w:rsidR="00403FC5">
        <w:rPr>
          <w:sz w:val="16"/>
        </w:rPr>
        <w:t>eumann</w:t>
      </w:r>
      <w:r w:rsidR="003170B2">
        <w:rPr>
          <w:sz w:val="16"/>
        </w:rPr>
        <w:t xml:space="preserve"> (2), K</w:t>
      </w:r>
      <w:r w:rsidR="00403FC5">
        <w:rPr>
          <w:sz w:val="16"/>
        </w:rPr>
        <w:t>ühl</w:t>
      </w:r>
      <w:r w:rsidR="003170B2">
        <w:rPr>
          <w:sz w:val="16"/>
        </w:rPr>
        <w:t xml:space="preserve"> (4), F</w:t>
      </w:r>
      <w:r w:rsidR="00403FC5">
        <w:rPr>
          <w:sz w:val="16"/>
        </w:rPr>
        <w:t>uhrmann</w:t>
      </w:r>
      <w:r w:rsidR="003170B2">
        <w:rPr>
          <w:sz w:val="16"/>
        </w:rPr>
        <w:t xml:space="preserve"> (9), K</w:t>
      </w:r>
      <w:r w:rsidR="00403FC5">
        <w:rPr>
          <w:sz w:val="16"/>
        </w:rPr>
        <w:t>irstein</w:t>
      </w:r>
      <w:r w:rsidR="003170B2">
        <w:rPr>
          <w:sz w:val="16"/>
        </w:rPr>
        <w:t xml:space="preserve"> (2)</w:t>
      </w:r>
    </w:p>
    <w:p w14:paraId="367E9655" w14:textId="77777777" w:rsidR="005A06BA" w:rsidRPr="001B539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00B050"/>
          <w:sz w:val="18"/>
          <w:szCs w:val="18"/>
          <w:lang w:val="it-IT"/>
        </w:rPr>
        <w:t>138./112.</w:t>
      </w:r>
      <w:r w:rsidR="005A06BA" w:rsidRPr="001B5396">
        <w:rPr>
          <w:b/>
          <w:sz w:val="18"/>
          <w:szCs w:val="18"/>
          <w:lang w:val="it-IT"/>
        </w:rPr>
        <w:t>MLI - GDR</w:t>
      </w:r>
      <w:r w:rsidR="005A06BA" w:rsidRPr="001B5396">
        <w:rPr>
          <w:b/>
          <w:sz w:val="18"/>
          <w:szCs w:val="18"/>
          <w:lang w:val="it-IT"/>
        </w:rPr>
        <w:tab/>
        <w:t>35:53</w:t>
      </w:r>
      <w:r w:rsidR="003170B2" w:rsidRPr="001B5396">
        <w:rPr>
          <w:b/>
          <w:sz w:val="18"/>
          <w:szCs w:val="18"/>
          <w:lang w:val="it-IT"/>
        </w:rPr>
        <w:t xml:space="preserve"> (25:27)</w:t>
      </w:r>
      <w:r w:rsidR="003170B2" w:rsidRPr="001B5396">
        <w:rPr>
          <w:b/>
          <w:sz w:val="18"/>
          <w:szCs w:val="18"/>
          <w:lang w:val="it-IT"/>
        </w:rPr>
        <w:tab/>
      </w:r>
      <w:r w:rsidR="00053FA9">
        <w:rPr>
          <w:b/>
          <w:sz w:val="18"/>
          <w:szCs w:val="18"/>
          <w:lang w:val="it-IT"/>
        </w:rPr>
        <w:tab/>
      </w:r>
      <w:r w:rsidR="005A06BA" w:rsidRPr="001B5396">
        <w:rPr>
          <w:b/>
          <w:sz w:val="18"/>
          <w:szCs w:val="18"/>
          <w:lang w:val="it-IT"/>
        </w:rPr>
        <w:t>11.12.1965</w:t>
      </w:r>
      <w:r w:rsidR="005A06BA" w:rsidRPr="001B5396">
        <w:rPr>
          <w:b/>
          <w:sz w:val="18"/>
          <w:szCs w:val="18"/>
          <w:lang w:val="it-IT"/>
        </w:rPr>
        <w:tab/>
        <w:t>Bamako</w:t>
      </w:r>
    </w:p>
    <w:p w14:paraId="315A09A1" w14:textId="77777777" w:rsidR="003170B2" w:rsidRPr="0021168A" w:rsidRDefault="003170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  <w:r>
        <w:rPr>
          <w:sz w:val="16"/>
          <w:lang w:val="it-IT"/>
        </w:rPr>
        <w:t>K</w:t>
      </w:r>
      <w:r w:rsidR="00403FC5">
        <w:rPr>
          <w:sz w:val="16"/>
          <w:lang w:val="it-IT"/>
        </w:rPr>
        <w:t>ulik</w:t>
      </w:r>
      <w:r>
        <w:rPr>
          <w:sz w:val="16"/>
          <w:lang w:val="it-IT"/>
        </w:rPr>
        <w:t xml:space="preserve"> (</w:t>
      </w:r>
      <w:r w:rsidR="0078453D">
        <w:rPr>
          <w:sz w:val="16"/>
          <w:lang w:val="it-IT"/>
        </w:rPr>
        <w:t xml:space="preserve">C - </w:t>
      </w:r>
      <w:r>
        <w:rPr>
          <w:sz w:val="16"/>
          <w:lang w:val="it-IT"/>
        </w:rPr>
        <w:t xml:space="preserve">2), </w:t>
      </w:r>
      <w:r w:rsidR="0078453D">
        <w:rPr>
          <w:sz w:val="16"/>
          <w:lang w:val="it-IT"/>
        </w:rPr>
        <w:t xml:space="preserve">V. </w:t>
      </w:r>
      <w:r>
        <w:rPr>
          <w:sz w:val="16"/>
          <w:lang w:val="it-IT"/>
        </w:rPr>
        <w:t>U</w:t>
      </w:r>
      <w:r w:rsidR="00403FC5">
        <w:rPr>
          <w:sz w:val="16"/>
          <w:lang w:val="it-IT"/>
        </w:rPr>
        <w:t>hlig</w:t>
      </w:r>
      <w:r>
        <w:rPr>
          <w:sz w:val="16"/>
          <w:lang w:val="it-IT"/>
        </w:rPr>
        <w:t xml:space="preserve"> (6), </w:t>
      </w:r>
      <w:r w:rsidR="00320372">
        <w:rPr>
          <w:sz w:val="16"/>
          <w:lang w:val="it-IT"/>
        </w:rPr>
        <w:t xml:space="preserve">K.-F. </w:t>
      </w:r>
      <w:r>
        <w:rPr>
          <w:sz w:val="16"/>
          <w:lang w:val="it-IT"/>
        </w:rPr>
        <w:t>S</w:t>
      </w:r>
      <w:r w:rsidR="009818A6">
        <w:rPr>
          <w:sz w:val="16"/>
          <w:lang w:val="it-IT"/>
        </w:rPr>
        <w:t>tahl</w:t>
      </w:r>
      <w:r>
        <w:rPr>
          <w:sz w:val="16"/>
          <w:lang w:val="it-IT"/>
        </w:rPr>
        <w:t xml:space="preserve"> (12), F</w:t>
      </w:r>
      <w:r w:rsidR="009818A6">
        <w:rPr>
          <w:sz w:val="16"/>
          <w:lang w:val="it-IT"/>
        </w:rPr>
        <w:t>uhrmann</w:t>
      </w:r>
      <w:r>
        <w:rPr>
          <w:sz w:val="16"/>
          <w:lang w:val="it-IT"/>
        </w:rPr>
        <w:t xml:space="preserve"> (16), S</w:t>
      </w:r>
      <w:r w:rsidR="009818A6">
        <w:rPr>
          <w:sz w:val="16"/>
          <w:lang w:val="it-IT"/>
        </w:rPr>
        <w:t>traube</w:t>
      </w:r>
      <w:r>
        <w:rPr>
          <w:sz w:val="16"/>
          <w:lang w:val="it-IT"/>
        </w:rPr>
        <w:t xml:space="preserve"> (2), R</w:t>
      </w:r>
      <w:r w:rsidR="009818A6">
        <w:rPr>
          <w:sz w:val="16"/>
          <w:lang w:val="it-IT"/>
        </w:rPr>
        <w:t>ibitzki</w:t>
      </w:r>
      <w:r>
        <w:rPr>
          <w:sz w:val="16"/>
          <w:lang w:val="it-IT"/>
        </w:rPr>
        <w:t>, S</w:t>
      </w:r>
      <w:r w:rsidR="009818A6">
        <w:rPr>
          <w:sz w:val="16"/>
          <w:lang w:val="it-IT"/>
        </w:rPr>
        <w:t>auerbier</w:t>
      </w:r>
      <w:r>
        <w:rPr>
          <w:sz w:val="16"/>
          <w:lang w:val="it-IT"/>
        </w:rPr>
        <w:t>, P</w:t>
      </w:r>
      <w:r w:rsidR="009818A6">
        <w:rPr>
          <w:sz w:val="16"/>
          <w:lang w:val="it-IT"/>
        </w:rPr>
        <w:t>rall</w:t>
      </w:r>
      <w:r>
        <w:rPr>
          <w:sz w:val="16"/>
          <w:lang w:val="it-IT"/>
        </w:rPr>
        <w:t xml:space="preserve"> (12), S</w:t>
      </w:r>
      <w:r w:rsidR="009818A6">
        <w:rPr>
          <w:sz w:val="16"/>
          <w:lang w:val="it-IT"/>
        </w:rPr>
        <w:t>chulze</w:t>
      </w:r>
      <w:r>
        <w:rPr>
          <w:sz w:val="16"/>
          <w:lang w:val="it-IT"/>
        </w:rPr>
        <w:t>, N</w:t>
      </w:r>
      <w:r w:rsidR="009818A6">
        <w:rPr>
          <w:sz w:val="16"/>
          <w:lang w:val="it-IT"/>
        </w:rPr>
        <w:t>eumann</w:t>
      </w:r>
      <w:r>
        <w:rPr>
          <w:sz w:val="16"/>
          <w:lang w:val="it-IT"/>
        </w:rPr>
        <w:t>, K</w:t>
      </w:r>
      <w:r w:rsidR="009818A6">
        <w:rPr>
          <w:sz w:val="16"/>
          <w:lang w:val="it-IT"/>
        </w:rPr>
        <w:t>irstein</w:t>
      </w:r>
      <w:r>
        <w:rPr>
          <w:sz w:val="16"/>
          <w:lang w:val="it-IT"/>
        </w:rPr>
        <w:t xml:space="preserve"> (1), K</w:t>
      </w:r>
      <w:r w:rsidR="009818A6">
        <w:rPr>
          <w:sz w:val="16"/>
          <w:lang w:val="it-IT"/>
        </w:rPr>
        <w:t>ühl</w:t>
      </w:r>
      <w:r>
        <w:rPr>
          <w:sz w:val="16"/>
          <w:lang w:val="it-IT"/>
        </w:rPr>
        <w:t xml:space="preserve"> (2)</w:t>
      </w:r>
    </w:p>
    <w:p w14:paraId="66303BA7" w14:textId="77777777" w:rsidR="005A06BA" w:rsidRPr="001B539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00B050"/>
          <w:sz w:val="18"/>
          <w:szCs w:val="18"/>
          <w:lang w:val="it-IT"/>
        </w:rPr>
        <w:t>139./113.</w:t>
      </w:r>
      <w:r w:rsidR="005A06BA" w:rsidRPr="001B5396">
        <w:rPr>
          <w:b/>
          <w:sz w:val="18"/>
          <w:szCs w:val="18"/>
          <w:lang w:val="it-IT"/>
        </w:rPr>
        <w:t>MLI - GDR</w:t>
      </w:r>
      <w:r w:rsidR="005A06BA" w:rsidRPr="001B5396">
        <w:rPr>
          <w:b/>
          <w:sz w:val="18"/>
          <w:szCs w:val="18"/>
          <w:lang w:val="it-IT"/>
        </w:rPr>
        <w:tab/>
        <w:t>25:41</w:t>
      </w:r>
      <w:r w:rsidR="003170B2" w:rsidRPr="001B5396">
        <w:rPr>
          <w:b/>
          <w:sz w:val="18"/>
          <w:szCs w:val="18"/>
          <w:lang w:val="it-IT"/>
        </w:rPr>
        <w:t xml:space="preserve"> (14:17)</w:t>
      </w:r>
      <w:r w:rsidR="003170B2" w:rsidRPr="001B5396">
        <w:rPr>
          <w:b/>
          <w:sz w:val="18"/>
          <w:szCs w:val="18"/>
          <w:lang w:val="it-IT"/>
        </w:rPr>
        <w:tab/>
      </w:r>
      <w:r w:rsidR="00053FA9">
        <w:rPr>
          <w:b/>
          <w:sz w:val="18"/>
          <w:szCs w:val="18"/>
          <w:lang w:val="it-IT"/>
        </w:rPr>
        <w:tab/>
      </w:r>
      <w:r w:rsidR="005A06BA" w:rsidRPr="001B5396">
        <w:rPr>
          <w:b/>
          <w:sz w:val="18"/>
          <w:szCs w:val="18"/>
          <w:lang w:val="it-IT"/>
        </w:rPr>
        <w:t>15.12.1965</w:t>
      </w:r>
      <w:r w:rsidR="005A06BA" w:rsidRPr="001B5396">
        <w:rPr>
          <w:b/>
          <w:sz w:val="18"/>
          <w:szCs w:val="18"/>
          <w:lang w:val="it-IT"/>
        </w:rPr>
        <w:tab/>
        <w:t>Bamako</w:t>
      </w:r>
    </w:p>
    <w:p w14:paraId="636D7186" w14:textId="77777777" w:rsidR="00EA5AA4" w:rsidRPr="0021168A" w:rsidRDefault="003170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  <w:r>
        <w:rPr>
          <w:sz w:val="16"/>
          <w:lang w:val="it-IT"/>
        </w:rPr>
        <w:t>K</w:t>
      </w:r>
      <w:r w:rsidR="009818A6">
        <w:rPr>
          <w:sz w:val="16"/>
          <w:lang w:val="it-IT"/>
        </w:rPr>
        <w:t>uhlig</w:t>
      </w:r>
      <w:r>
        <w:rPr>
          <w:sz w:val="16"/>
          <w:lang w:val="it-IT"/>
        </w:rPr>
        <w:t xml:space="preserve"> (</w:t>
      </w:r>
      <w:r w:rsidR="0078453D">
        <w:rPr>
          <w:sz w:val="16"/>
          <w:lang w:val="it-IT"/>
        </w:rPr>
        <w:t xml:space="preserve">C - </w:t>
      </w:r>
      <w:r>
        <w:rPr>
          <w:sz w:val="16"/>
          <w:lang w:val="it-IT"/>
        </w:rPr>
        <w:t xml:space="preserve">6), </w:t>
      </w:r>
      <w:r w:rsidR="0078453D">
        <w:rPr>
          <w:sz w:val="16"/>
          <w:lang w:val="it-IT"/>
        </w:rPr>
        <w:t xml:space="preserve">V. </w:t>
      </w:r>
      <w:r>
        <w:rPr>
          <w:sz w:val="16"/>
          <w:lang w:val="it-IT"/>
        </w:rPr>
        <w:t>U</w:t>
      </w:r>
      <w:r w:rsidR="009818A6">
        <w:rPr>
          <w:sz w:val="16"/>
          <w:lang w:val="it-IT"/>
        </w:rPr>
        <w:t>hlig</w:t>
      </w:r>
      <w:r>
        <w:rPr>
          <w:sz w:val="16"/>
          <w:lang w:val="it-IT"/>
        </w:rPr>
        <w:t xml:space="preserve"> (18), F</w:t>
      </w:r>
      <w:r w:rsidR="009818A6">
        <w:rPr>
          <w:sz w:val="16"/>
          <w:lang w:val="it-IT"/>
        </w:rPr>
        <w:t>uhrmann</w:t>
      </w:r>
      <w:r>
        <w:rPr>
          <w:sz w:val="16"/>
          <w:lang w:val="it-IT"/>
        </w:rPr>
        <w:t xml:space="preserve"> (2), </w:t>
      </w:r>
      <w:r w:rsidR="00320372">
        <w:rPr>
          <w:sz w:val="16"/>
          <w:lang w:val="it-IT"/>
        </w:rPr>
        <w:t>K.-F.</w:t>
      </w:r>
      <w:r>
        <w:rPr>
          <w:sz w:val="16"/>
          <w:lang w:val="it-IT"/>
        </w:rPr>
        <w:t>S</w:t>
      </w:r>
      <w:r w:rsidR="009818A6">
        <w:rPr>
          <w:sz w:val="16"/>
          <w:lang w:val="it-IT"/>
        </w:rPr>
        <w:t>tahl</w:t>
      </w:r>
      <w:r>
        <w:rPr>
          <w:sz w:val="16"/>
          <w:lang w:val="it-IT"/>
        </w:rPr>
        <w:t>, S</w:t>
      </w:r>
      <w:r w:rsidR="009818A6">
        <w:rPr>
          <w:sz w:val="16"/>
          <w:lang w:val="it-IT"/>
        </w:rPr>
        <w:t>traube</w:t>
      </w:r>
      <w:r>
        <w:rPr>
          <w:sz w:val="16"/>
          <w:lang w:val="it-IT"/>
        </w:rPr>
        <w:t>, R</w:t>
      </w:r>
      <w:r w:rsidR="009818A6">
        <w:rPr>
          <w:sz w:val="16"/>
          <w:lang w:val="it-IT"/>
        </w:rPr>
        <w:t>ibitzki</w:t>
      </w:r>
      <w:r>
        <w:rPr>
          <w:sz w:val="16"/>
          <w:lang w:val="it-IT"/>
        </w:rPr>
        <w:t xml:space="preserve"> (2), S</w:t>
      </w:r>
      <w:r w:rsidR="009818A6">
        <w:rPr>
          <w:sz w:val="16"/>
          <w:lang w:val="it-IT"/>
        </w:rPr>
        <w:t>chulze</w:t>
      </w:r>
      <w:r>
        <w:rPr>
          <w:sz w:val="16"/>
          <w:lang w:val="it-IT"/>
        </w:rPr>
        <w:t xml:space="preserve"> (1), N</w:t>
      </w:r>
      <w:r w:rsidR="009818A6">
        <w:rPr>
          <w:sz w:val="16"/>
          <w:lang w:val="it-IT"/>
        </w:rPr>
        <w:t>eumann</w:t>
      </w:r>
      <w:r>
        <w:rPr>
          <w:sz w:val="16"/>
          <w:lang w:val="it-IT"/>
        </w:rPr>
        <w:t>, S</w:t>
      </w:r>
      <w:r w:rsidR="009818A6">
        <w:rPr>
          <w:sz w:val="16"/>
          <w:lang w:val="it-IT"/>
        </w:rPr>
        <w:t>auerbier</w:t>
      </w:r>
      <w:r>
        <w:rPr>
          <w:sz w:val="16"/>
          <w:lang w:val="it-IT"/>
        </w:rPr>
        <w:t xml:space="preserve"> (4)</w:t>
      </w:r>
      <w:r w:rsidR="009818A6">
        <w:rPr>
          <w:sz w:val="16"/>
          <w:lang w:val="it-IT"/>
        </w:rPr>
        <w:t>,</w:t>
      </w:r>
      <w:r>
        <w:rPr>
          <w:sz w:val="16"/>
          <w:lang w:val="it-IT"/>
        </w:rPr>
        <w:t xml:space="preserve"> K</w:t>
      </w:r>
      <w:r w:rsidR="009818A6">
        <w:rPr>
          <w:sz w:val="16"/>
          <w:lang w:val="it-IT"/>
        </w:rPr>
        <w:t>ühl</w:t>
      </w:r>
      <w:r>
        <w:rPr>
          <w:sz w:val="16"/>
          <w:lang w:val="it-IT"/>
        </w:rPr>
        <w:t xml:space="preserve"> (4), P</w:t>
      </w:r>
      <w:r w:rsidR="009818A6">
        <w:rPr>
          <w:sz w:val="16"/>
          <w:lang w:val="it-IT"/>
        </w:rPr>
        <w:t>rall</w:t>
      </w:r>
      <w:r>
        <w:rPr>
          <w:sz w:val="16"/>
          <w:lang w:val="it-IT"/>
        </w:rPr>
        <w:t xml:space="preserve"> (4), K</w:t>
      </w:r>
      <w:r w:rsidR="009818A6">
        <w:rPr>
          <w:sz w:val="16"/>
          <w:lang w:val="it-IT"/>
        </w:rPr>
        <w:t>irstein</w:t>
      </w:r>
    </w:p>
    <w:p w14:paraId="78A9052E" w14:textId="77777777" w:rsidR="005A06BA" w:rsidRPr="001B5396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140./114.</w:t>
      </w:r>
      <w:r w:rsidR="005A06BA" w:rsidRPr="001B5396">
        <w:rPr>
          <w:b/>
          <w:sz w:val="18"/>
          <w:szCs w:val="18"/>
        </w:rPr>
        <w:t>CUB - GDR</w:t>
      </w:r>
      <w:r w:rsidR="005A06BA" w:rsidRPr="001B5396">
        <w:rPr>
          <w:b/>
          <w:sz w:val="18"/>
          <w:szCs w:val="18"/>
        </w:rPr>
        <w:tab/>
        <w:t>52:57</w:t>
      </w:r>
      <w:r w:rsidR="00B46027" w:rsidRPr="001B5396">
        <w:rPr>
          <w:b/>
          <w:sz w:val="18"/>
          <w:szCs w:val="18"/>
        </w:rPr>
        <w:t xml:space="preserve"> </w:t>
      </w:r>
      <w:r w:rsidR="00C15CCE" w:rsidRPr="001B5396">
        <w:rPr>
          <w:b/>
          <w:sz w:val="18"/>
          <w:szCs w:val="18"/>
        </w:rPr>
        <w:t>(21:23)</w:t>
      </w:r>
      <w:r w:rsidR="005A06BA" w:rsidRPr="001B5396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1B5396">
        <w:rPr>
          <w:b/>
          <w:sz w:val="18"/>
          <w:szCs w:val="18"/>
        </w:rPr>
        <w:t>28.02.1966</w:t>
      </w:r>
      <w:r w:rsidR="005A06BA" w:rsidRPr="001B5396">
        <w:rPr>
          <w:b/>
          <w:sz w:val="18"/>
          <w:szCs w:val="18"/>
        </w:rPr>
        <w:tab/>
        <w:t>La Habana</w:t>
      </w:r>
    </w:p>
    <w:p w14:paraId="0738BE4F" w14:textId="77777777" w:rsidR="0078453D" w:rsidRPr="000D41E7" w:rsidRDefault="00B460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G. A</w:t>
      </w:r>
      <w:r w:rsidR="00403FC5">
        <w:rPr>
          <w:sz w:val="16"/>
        </w:rPr>
        <w:t>dam</w:t>
      </w:r>
      <w:r>
        <w:rPr>
          <w:sz w:val="16"/>
        </w:rPr>
        <w:t xml:space="preserve"> (4),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403FC5">
        <w:rPr>
          <w:sz w:val="16"/>
        </w:rPr>
        <w:t>tahl</w:t>
      </w:r>
      <w:r>
        <w:rPr>
          <w:sz w:val="16"/>
        </w:rPr>
        <w:t xml:space="preserve"> (6), F</w:t>
      </w:r>
      <w:r w:rsidR="00403FC5">
        <w:rPr>
          <w:sz w:val="16"/>
        </w:rPr>
        <w:t>lau</w:t>
      </w:r>
      <w:r>
        <w:rPr>
          <w:sz w:val="16"/>
        </w:rPr>
        <w:t xml:space="preserve"> (11), K. A</w:t>
      </w:r>
      <w:r w:rsidR="00403FC5">
        <w:rPr>
          <w:sz w:val="16"/>
        </w:rPr>
        <w:t>dam</w:t>
      </w:r>
      <w:r>
        <w:rPr>
          <w:sz w:val="16"/>
        </w:rPr>
        <w:t xml:space="preserve"> (ASK Vorwärts Leipzig), P</w:t>
      </w:r>
      <w:r w:rsidR="00403FC5">
        <w:rPr>
          <w:sz w:val="16"/>
        </w:rPr>
        <w:t>rall</w:t>
      </w:r>
      <w:r>
        <w:rPr>
          <w:sz w:val="16"/>
        </w:rPr>
        <w:t>, J</w:t>
      </w:r>
      <w:r w:rsidR="00403FC5">
        <w:rPr>
          <w:sz w:val="16"/>
        </w:rPr>
        <w:t>ahn</w:t>
      </w:r>
      <w:r>
        <w:rPr>
          <w:sz w:val="16"/>
        </w:rPr>
        <w:t xml:space="preserve"> (6), S</w:t>
      </w:r>
      <w:r w:rsidR="00403FC5">
        <w:rPr>
          <w:sz w:val="16"/>
        </w:rPr>
        <w:t>auerbier</w:t>
      </w:r>
      <w:r>
        <w:rPr>
          <w:sz w:val="16"/>
        </w:rPr>
        <w:t>, V. U</w:t>
      </w:r>
      <w:r w:rsidR="00403FC5">
        <w:rPr>
          <w:sz w:val="16"/>
        </w:rPr>
        <w:t>hlig</w:t>
      </w:r>
      <w:r>
        <w:rPr>
          <w:sz w:val="16"/>
        </w:rPr>
        <w:t xml:space="preserve"> (16), K</w:t>
      </w:r>
      <w:r w:rsidR="00403FC5">
        <w:rPr>
          <w:sz w:val="16"/>
        </w:rPr>
        <w:t>ulik</w:t>
      </w:r>
      <w:r>
        <w:rPr>
          <w:sz w:val="16"/>
        </w:rPr>
        <w:t xml:space="preserve"> (</w:t>
      </w:r>
      <w:r w:rsidR="00340473">
        <w:rPr>
          <w:sz w:val="16"/>
        </w:rPr>
        <w:t xml:space="preserve">C - </w:t>
      </w:r>
      <w:r>
        <w:rPr>
          <w:sz w:val="16"/>
        </w:rPr>
        <w:t>12), S</w:t>
      </w:r>
      <w:r w:rsidR="00403FC5">
        <w:rPr>
          <w:sz w:val="16"/>
        </w:rPr>
        <w:t>traube</w:t>
      </w:r>
      <w:r>
        <w:rPr>
          <w:sz w:val="16"/>
        </w:rPr>
        <w:t>, H</w:t>
      </w:r>
      <w:r w:rsidR="00403FC5">
        <w:rPr>
          <w:sz w:val="16"/>
        </w:rPr>
        <w:t>öhne</w:t>
      </w:r>
      <w:r>
        <w:rPr>
          <w:sz w:val="16"/>
        </w:rPr>
        <w:t xml:space="preserve"> (2)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 xml:space="preserve">- </w:t>
      </w:r>
      <w:r w:rsidR="000D41E7" w:rsidRPr="000D41E7">
        <w:rPr>
          <w:i/>
          <w:iCs/>
          <w:sz w:val="16"/>
          <w:szCs w:val="16"/>
        </w:rPr>
        <w:t>Wolfgang Kley (SC Dynamo Berlin – n.e.)</w:t>
      </w:r>
    </w:p>
    <w:p w14:paraId="26E99546" w14:textId="77777777" w:rsidR="001B5396" w:rsidRPr="007D3305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141./115</w:t>
      </w:r>
      <w:r w:rsidR="001B5396" w:rsidRPr="007D3305">
        <w:rPr>
          <w:b/>
          <w:color w:val="00B050"/>
          <w:sz w:val="18"/>
          <w:szCs w:val="18"/>
        </w:rPr>
        <w:t>.</w:t>
      </w:r>
      <w:r w:rsidR="001B5396" w:rsidRPr="007D3305">
        <w:rPr>
          <w:b/>
          <w:sz w:val="18"/>
          <w:szCs w:val="18"/>
        </w:rPr>
        <w:t xml:space="preserve">CUB </w:t>
      </w:r>
      <w:r w:rsidR="00B16791" w:rsidRPr="007D3305">
        <w:rPr>
          <w:b/>
          <w:sz w:val="18"/>
          <w:szCs w:val="18"/>
        </w:rPr>
        <w:t>-</w:t>
      </w:r>
      <w:r w:rsidR="001B5396" w:rsidRPr="007D3305">
        <w:rPr>
          <w:b/>
          <w:sz w:val="18"/>
          <w:szCs w:val="18"/>
        </w:rPr>
        <w:t xml:space="preserve"> GDR</w:t>
      </w:r>
      <w:r w:rsidR="001B5396" w:rsidRPr="007D3305">
        <w:rPr>
          <w:b/>
          <w:sz w:val="18"/>
          <w:szCs w:val="18"/>
        </w:rPr>
        <w:tab/>
        <w:t>49:81 (22:41)</w:t>
      </w:r>
      <w:r w:rsidR="00053FA9">
        <w:rPr>
          <w:b/>
          <w:sz w:val="18"/>
          <w:szCs w:val="18"/>
        </w:rPr>
        <w:tab/>
      </w:r>
      <w:r w:rsidR="001B5396" w:rsidRPr="007D3305">
        <w:rPr>
          <w:b/>
          <w:sz w:val="18"/>
          <w:szCs w:val="18"/>
        </w:rPr>
        <w:tab/>
        <w:t>02.03.1966</w:t>
      </w:r>
      <w:r w:rsidR="001B5396" w:rsidRPr="007D3305">
        <w:rPr>
          <w:b/>
          <w:sz w:val="18"/>
          <w:szCs w:val="18"/>
        </w:rPr>
        <w:tab/>
        <w:t>Santa Clara</w:t>
      </w:r>
    </w:p>
    <w:p w14:paraId="6A105739" w14:textId="77777777" w:rsidR="001B5396" w:rsidRPr="00320372" w:rsidRDefault="001B53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94" w:name="_Hlk528754970"/>
      <w:r>
        <w:rPr>
          <w:sz w:val="16"/>
        </w:rPr>
        <w:t xml:space="preserve">Kulik (C – 10), </w:t>
      </w:r>
      <w:r w:rsidR="006F4BCA">
        <w:rPr>
          <w:sz w:val="16"/>
        </w:rPr>
        <w:t xml:space="preserve">Flau (26), V. Uhlig (8), </w:t>
      </w:r>
      <w:r w:rsidR="00320372">
        <w:rPr>
          <w:sz w:val="16"/>
        </w:rPr>
        <w:t xml:space="preserve">K.-F. </w:t>
      </w:r>
      <w:r w:rsidR="006F4BCA">
        <w:rPr>
          <w:sz w:val="16"/>
        </w:rPr>
        <w:t>Stahl (6</w:t>
      </w:r>
      <w:r w:rsidR="006F4BCA" w:rsidRPr="006F4BCA">
        <w:rPr>
          <w:sz w:val="16"/>
          <w:szCs w:val="16"/>
        </w:rPr>
        <w:t xml:space="preserve">), </w:t>
      </w:r>
      <w:r w:rsidR="006F4BCA" w:rsidRPr="00320372">
        <w:rPr>
          <w:sz w:val="16"/>
          <w:szCs w:val="16"/>
        </w:rPr>
        <w:t xml:space="preserve">Prall, Kley (4), Straube (2), Sauerbier (1), Höhne (2), Jahn (3), G. Adam (11), K. Adam (8) </w:t>
      </w:r>
    </w:p>
    <w:bookmarkEnd w:id="94"/>
    <w:p w14:paraId="0FEF19C6" w14:textId="579FEA56" w:rsidR="001B5396" w:rsidRPr="007D3305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142./</w:t>
      </w:r>
      <w:r w:rsidR="007D3305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16</w:t>
      </w:r>
      <w:r w:rsidR="001B5396" w:rsidRPr="007D3305">
        <w:rPr>
          <w:b/>
          <w:color w:val="00B050"/>
          <w:sz w:val="18"/>
          <w:szCs w:val="18"/>
        </w:rPr>
        <w:t>.</w:t>
      </w:r>
      <w:r w:rsidR="001B5396" w:rsidRPr="007D3305">
        <w:rPr>
          <w:b/>
          <w:sz w:val="18"/>
          <w:szCs w:val="18"/>
        </w:rPr>
        <w:t xml:space="preserve">CUB </w:t>
      </w:r>
      <w:r w:rsidR="00B16791" w:rsidRPr="007D3305">
        <w:rPr>
          <w:b/>
          <w:sz w:val="18"/>
          <w:szCs w:val="18"/>
        </w:rPr>
        <w:t>-</w:t>
      </w:r>
      <w:r w:rsidR="001B5396" w:rsidRPr="007D3305">
        <w:rPr>
          <w:b/>
          <w:sz w:val="18"/>
          <w:szCs w:val="18"/>
        </w:rPr>
        <w:t xml:space="preserve"> GDR</w:t>
      </w:r>
      <w:r w:rsidR="001B5396" w:rsidRPr="007D3305">
        <w:rPr>
          <w:b/>
          <w:sz w:val="18"/>
          <w:szCs w:val="18"/>
        </w:rPr>
        <w:tab/>
      </w:r>
      <w:r w:rsidR="00C03594" w:rsidRPr="007D3305">
        <w:rPr>
          <w:b/>
          <w:sz w:val="18"/>
          <w:szCs w:val="18"/>
        </w:rPr>
        <w:t xml:space="preserve"> </w:t>
      </w:r>
      <w:r w:rsidR="001B5396" w:rsidRPr="007D3305">
        <w:rPr>
          <w:b/>
          <w:sz w:val="18"/>
          <w:szCs w:val="18"/>
        </w:rPr>
        <w:t>65:46 (25:20)</w:t>
      </w:r>
      <w:r w:rsidR="001B5396" w:rsidRPr="007D3305">
        <w:rPr>
          <w:b/>
          <w:sz w:val="18"/>
          <w:szCs w:val="18"/>
        </w:rPr>
        <w:tab/>
      </w:r>
      <w:r w:rsidR="006F4BCA" w:rsidRPr="007D3305">
        <w:rPr>
          <w:b/>
          <w:sz w:val="18"/>
          <w:szCs w:val="18"/>
        </w:rPr>
        <w:t>0</w:t>
      </w:r>
      <w:r w:rsidR="001B5396" w:rsidRPr="007D3305">
        <w:rPr>
          <w:b/>
          <w:sz w:val="18"/>
          <w:szCs w:val="18"/>
        </w:rPr>
        <w:t>4.03.1966</w:t>
      </w:r>
      <w:r w:rsidR="001B5396" w:rsidRPr="007D3305">
        <w:rPr>
          <w:b/>
          <w:sz w:val="18"/>
          <w:szCs w:val="18"/>
        </w:rPr>
        <w:tab/>
        <w:t>Camag</w:t>
      </w:r>
      <w:r w:rsidR="00692485">
        <w:rPr>
          <w:b/>
          <w:sz w:val="18"/>
          <w:szCs w:val="18"/>
        </w:rPr>
        <w:t>ü</w:t>
      </w:r>
      <w:r w:rsidR="001B5396" w:rsidRPr="007D3305">
        <w:rPr>
          <w:b/>
          <w:sz w:val="18"/>
          <w:szCs w:val="18"/>
        </w:rPr>
        <w:t>ey</w:t>
      </w:r>
    </w:p>
    <w:p w14:paraId="62BC8244" w14:textId="77777777" w:rsidR="001B5396" w:rsidRPr="000D41E7" w:rsidRDefault="006F4BC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Kulik (C), Flau (6), V. Uhlig (11), </w:t>
      </w:r>
      <w:r w:rsidR="00320372">
        <w:rPr>
          <w:sz w:val="16"/>
        </w:rPr>
        <w:t xml:space="preserve">K.-F. </w:t>
      </w:r>
      <w:r>
        <w:rPr>
          <w:sz w:val="16"/>
        </w:rPr>
        <w:t>Stahl (15</w:t>
      </w:r>
      <w:r w:rsidRPr="006F4BCA">
        <w:rPr>
          <w:sz w:val="16"/>
          <w:szCs w:val="16"/>
        </w:rPr>
        <w:t xml:space="preserve">), </w:t>
      </w:r>
      <w:r w:rsidRPr="00320372">
        <w:rPr>
          <w:sz w:val="16"/>
          <w:szCs w:val="16"/>
        </w:rPr>
        <w:t>Prall, Straube (2), Sauerbier, Höhne (3), Jahn (7), G. Adam (21), K. Adam</w:t>
      </w:r>
      <w:r w:rsidR="000D41E7">
        <w:rPr>
          <w:sz w:val="16"/>
          <w:szCs w:val="16"/>
        </w:rPr>
        <w:t xml:space="preserve"> – </w:t>
      </w:r>
      <w:r w:rsidR="000D41E7" w:rsidRPr="000D41E7">
        <w:rPr>
          <w:i/>
          <w:iCs/>
          <w:sz w:val="16"/>
          <w:szCs w:val="16"/>
        </w:rPr>
        <w:t>Kley (n.e.)</w:t>
      </w:r>
      <w:r w:rsidRPr="000D41E7">
        <w:rPr>
          <w:i/>
          <w:iCs/>
          <w:sz w:val="16"/>
          <w:szCs w:val="16"/>
        </w:rPr>
        <w:t xml:space="preserve"> </w:t>
      </w:r>
    </w:p>
    <w:p w14:paraId="74DE5386" w14:textId="77777777" w:rsidR="001B5396" w:rsidRPr="004301D8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143./</w:t>
      </w:r>
      <w:r w:rsidR="007D3305" w:rsidRPr="004301D8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17</w:t>
      </w:r>
      <w:r w:rsidR="001B5396" w:rsidRPr="004301D8">
        <w:rPr>
          <w:b/>
          <w:color w:val="00B050"/>
          <w:sz w:val="18"/>
          <w:szCs w:val="18"/>
        </w:rPr>
        <w:t>.</w:t>
      </w:r>
      <w:r w:rsidR="001B5396" w:rsidRPr="004301D8">
        <w:rPr>
          <w:b/>
          <w:sz w:val="18"/>
          <w:szCs w:val="18"/>
        </w:rPr>
        <w:t xml:space="preserve">CUB </w:t>
      </w:r>
      <w:r w:rsidR="00B16791" w:rsidRPr="004301D8">
        <w:rPr>
          <w:b/>
          <w:sz w:val="18"/>
          <w:szCs w:val="18"/>
        </w:rPr>
        <w:t>-</w:t>
      </w:r>
      <w:r w:rsidR="001B5396" w:rsidRPr="004301D8">
        <w:rPr>
          <w:b/>
          <w:sz w:val="18"/>
          <w:szCs w:val="18"/>
        </w:rPr>
        <w:t xml:space="preserve"> GDR</w:t>
      </w:r>
      <w:r w:rsidR="001B5396" w:rsidRPr="004301D8">
        <w:rPr>
          <w:b/>
          <w:sz w:val="18"/>
          <w:szCs w:val="18"/>
        </w:rPr>
        <w:tab/>
      </w:r>
      <w:r w:rsidR="00C03594" w:rsidRPr="004301D8">
        <w:rPr>
          <w:b/>
          <w:sz w:val="18"/>
          <w:szCs w:val="18"/>
        </w:rPr>
        <w:t xml:space="preserve"> </w:t>
      </w:r>
      <w:r w:rsidR="0098550C" w:rsidRPr="004301D8">
        <w:rPr>
          <w:b/>
          <w:sz w:val="18"/>
          <w:szCs w:val="18"/>
        </w:rPr>
        <w:t>5</w:t>
      </w:r>
      <w:r w:rsidR="001B5396" w:rsidRPr="004301D8">
        <w:rPr>
          <w:b/>
          <w:sz w:val="18"/>
          <w:szCs w:val="18"/>
        </w:rPr>
        <w:t>2:54 (20:25)</w:t>
      </w:r>
      <w:r w:rsidR="001B5396" w:rsidRPr="004301D8">
        <w:rPr>
          <w:b/>
          <w:sz w:val="18"/>
          <w:szCs w:val="18"/>
        </w:rPr>
        <w:tab/>
        <w:t>06.0</w:t>
      </w:r>
      <w:r w:rsidR="000D41E7">
        <w:rPr>
          <w:b/>
          <w:sz w:val="18"/>
          <w:szCs w:val="18"/>
        </w:rPr>
        <w:t>3</w:t>
      </w:r>
      <w:r w:rsidR="001B5396" w:rsidRPr="004301D8">
        <w:rPr>
          <w:b/>
          <w:sz w:val="18"/>
          <w:szCs w:val="18"/>
        </w:rPr>
        <w:t>.1966</w:t>
      </w:r>
      <w:r w:rsidR="001B5396" w:rsidRPr="004301D8">
        <w:rPr>
          <w:b/>
          <w:sz w:val="18"/>
          <w:szCs w:val="18"/>
        </w:rPr>
        <w:tab/>
        <w:t>Santiago de Cuba</w:t>
      </w:r>
      <w:r w:rsidR="001B5396" w:rsidRPr="004301D8">
        <w:rPr>
          <w:b/>
          <w:sz w:val="18"/>
          <w:szCs w:val="18"/>
        </w:rPr>
        <w:tab/>
      </w:r>
    </w:p>
    <w:p w14:paraId="1037404E" w14:textId="77777777" w:rsidR="001B5396" w:rsidRDefault="001B53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Kulik</w:t>
      </w:r>
      <w:r w:rsidR="006F4BCA">
        <w:rPr>
          <w:sz w:val="16"/>
        </w:rPr>
        <w:t xml:space="preserve"> (C</w:t>
      </w:r>
      <w:r w:rsidR="00C03594">
        <w:rPr>
          <w:sz w:val="16"/>
        </w:rPr>
        <w:t xml:space="preserve"> – 4), Flau (2), V. Uhlig (5), </w:t>
      </w:r>
      <w:r w:rsidR="00320372">
        <w:rPr>
          <w:sz w:val="16"/>
        </w:rPr>
        <w:t xml:space="preserve">K.-F. </w:t>
      </w:r>
      <w:r w:rsidR="00C03594">
        <w:rPr>
          <w:sz w:val="16"/>
        </w:rPr>
        <w:t>Stahl (25), Straube, Sauerbier, Höhne (8), Jahn (2), G. Adam (1), K. Adam (1), Prall (6), Kley</w:t>
      </w:r>
    </w:p>
    <w:p w14:paraId="32AAB74B" w14:textId="77777777" w:rsidR="005A06BA" w:rsidRPr="00C03594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144./118</w:t>
      </w:r>
      <w:r w:rsidR="005A06BA" w:rsidRPr="00C03594">
        <w:rPr>
          <w:b/>
          <w:color w:val="00B050"/>
          <w:sz w:val="18"/>
          <w:szCs w:val="18"/>
        </w:rPr>
        <w:t>.</w:t>
      </w:r>
      <w:r w:rsidR="005A06BA" w:rsidRPr="00C03594">
        <w:rPr>
          <w:b/>
          <w:sz w:val="18"/>
          <w:szCs w:val="18"/>
        </w:rPr>
        <w:t>CUB - GDR</w:t>
      </w:r>
      <w:r w:rsidR="005A06BA" w:rsidRPr="00C03594">
        <w:rPr>
          <w:b/>
          <w:sz w:val="18"/>
          <w:szCs w:val="18"/>
        </w:rPr>
        <w:tab/>
        <w:t>55:47</w:t>
      </w:r>
      <w:r w:rsidR="00B46027" w:rsidRPr="00C03594">
        <w:rPr>
          <w:b/>
          <w:sz w:val="18"/>
          <w:szCs w:val="18"/>
        </w:rPr>
        <w:t xml:space="preserve"> (26:22)</w:t>
      </w:r>
      <w:r w:rsidR="009818A6" w:rsidRPr="00C03594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C03594">
        <w:rPr>
          <w:b/>
          <w:sz w:val="18"/>
          <w:szCs w:val="18"/>
        </w:rPr>
        <w:t>10.03.1966</w:t>
      </w:r>
      <w:r w:rsidR="005A06BA" w:rsidRPr="00C03594">
        <w:rPr>
          <w:b/>
          <w:sz w:val="18"/>
          <w:szCs w:val="18"/>
        </w:rPr>
        <w:tab/>
        <w:t>La Habana</w:t>
      </w:r>
    </w:p>
    <w:p w14:paraId="5A46929C" w14:textId="77777777" w:rsidR="00B46027" w:rsidRPr="0021168A" w:rsidRDefault="00B460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G. A</w:t>
      </w:r>
      <w:r w:rsidR="009818A6">
        <w:rPr>
          <w:sz w:val="16"/>
        </w:rPr>
        <w:t>dam</w:t>
      </w:r>
      <w:r>
        <w:rPr>
          <w:sz w:val="16"/>
        </w:rPr>
        <w:t xml:space="preserve"> (4),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9818A6">
        <w:rPr>
          <w:sz w:val="16"/>
        </w:rPr>
        <w:t>tahl</w:t>
      </w:r>
      <w:r>
        <w:rPr>
          <w:sz w:val="16"/>
        </w:rPr>
        <w:t xml:space="preserve"> (3), F</w:t>
      </w:r>
      <w:r w:rsidR="009818A6">
        <w:rPr>
          <w:sz w:val="16"/>
        </w:rPr>
        <w:t>lau</w:t>
      </w:r>
      <w:r>
        <w:rPr>
          <w:sz w:val="16"/>
        </w:rPr>
        <w:t xml:space="preserve"> (5), K. A</w:t>
      </w:r>
      <w:r w:rsidR="009818A6">
        <w:rPr>
          <w:sz w:val="16"/>
        </w:rPr>
        <w:t>dam</w:t>
      </w:r>
      <w:r>
        <w:rPr>
          <w:sz w:val="16"/>
        </w:rPr>
        <w:t xml:space="preserve"> (2), P</w:t>
      </w:r>
      <w:r w:rsidR="009818A6">
        <w:rPr>
          <w:sz w:val="16"/>
        </w:rPr>
        <w:t>rall</w:t>
      </w:r>
      <w:r>
        <w:rPr>
          <w:sz w:val="16"/>
        </w:rPr>
        <w:t xml:space="preserve"> (2), J</w:t>
      </w:r>
      <w:r w:rsidR="009818A6">
        <w:rPr>
          <w:sz w:val="16"/>
        </w:rPr>
        <w:t>ahn</w:t>
      </w:r>
      <w:r>
        <w:rPr>
          <w:sz w:val="16"/>
        </w:rPr>
        <w:t xml:space="preserve"> (11), S</w:t>
      </w:r>
      <w:r w:rsidR="009818A6">
        <w:rPr>
          <w:sz w:val="16"/>
        </w:rPr>
        <w:t>auerbier</w:t>
      </w:r>
      <w:r>
        <w:rPr>
          <w:sz w:val="16"/>
        </w:rPr>
        <w:t xml:space="preserve"> (4), K</w:t>
      </w:r>
      <w:r w:rsidR="009818A6">
        <w:rPr>
          <w:sz w:val="16"/>
        </w:rPr>
        <w:t>ley</w:t>
      </w:r>
      <w:r w:rsidR="00C03594">
        <w:rPr>
          <w:sz w:val="16"/>
        </w:rPr>
        <w:t xml:space="preserve">, </w:t>
      </w:r>
      <w:r w:rsidR="00340473">
        <w:rPr>
          <w:sz w:val="16"/>
        </w:rPr>
        <w:t xml:space="preserve">V. </w:t>
      </w:r>
      <w:r>
        <w:rPr>
          <w:sz w:val="16"/>
        </w:rPr>
        <w:t>U</w:t>
      </w:r>
      <w:r w:rsidR="009818A6">
        <w:rPr>
          <w:sz w:val="16"/>
        </w:rPr>
        <w:t>hlig</w:t>
      </w:r>
      <w:r>
        <w:rPr>
          <w:sz w:val="16"/>
        </w:rPr>
        <w:t xml:space="preserve"> (9), K</w:t>
      </w:r>
      <w:r w:rsidR="009818A6">
        <w:rPr>
          <w:sz w:val="16"/>
        </w:rPr>
        <w:t>ulik</w:t>
      </w:r>
      <w:r>
        <w:rPr>
          <w:sz w:val="16"/>
        </w:rPr>
        <w:t xml:space="preserve"> (</w:t>
      </w:r>
      <w:r w:rsidR="00340473">
        <w:rPr>
          <w:sz w:val="16"/>
        </w:rPr>
        <w:t xml:space="preserve">C - </w:t>
      </w:r>
      <w:r>
        <w:rPr>
          <w:sz w:val="16"/>
        </w:rPr>
        <w:t>6), S</w:t>
      </w:r>
      <w:r w:rsidR="009818A6">
        <w:rPr>
          <w:sz w:val="16"/>
        </w:rPr>
        <w:t>traube</w:t>
      </w:r>
      <w:r>
        <w:rPr>
          <w:sz w:val="16"/>
        </w:rPr>
        <w:t xml:space="preserve"> (1), H</w:t>
      </w:r>
      <w:r w:rsidR="009818A6">
        <w:rPr>
          <w:sz w:val="16"/>
        </w:rPr>
        <w:t>öhne</w:t>
      </w:r>
    </w:p>
    <w:p w14:paraId="607346C2" w14:textId="77777777" w:rsidR="005A06BA" w:rsidRPr="00C03594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145./119.</w:t>
      </w:r>
      <w:r w:rsidR="005A06BA" w:rsidRPr="00C03594">
        <w:rPr>
          <w:b/>
          <w:sz w:val="18"/>
          <w:szCs w:val="18"/>
        </w:rPr>
        <w:t>GDR - BEL</w:t>
      </w:r>
      <w:r w:rsidR="005A06BA" w:rsidRPr="00C03594">
        <w:rPr>
          <w:b/>
          <w:sz w:val="18"/>
          <w:szCs w:val="18"/>
        </w:rPr>
        <w:tab/>
        <w:t>66:59</w:t>
      </w:r>
      <w:r w:rsidR="00340473" w:rsidRPr="00C03594">
        <w:rPr>
          <w:b/>
          <w:sz w:val="18"/>
          <w:szCs w:val="18"/>
        </w:rPr>
        <w:t xml:space="preserve"> (22:27)</w:t>
      </w:r>
      <w:r w:rsidR="00340473" w:rsidRPr="00C03594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C03594">
        <w:rPr>
          <w:b/>
          <w:sz w:val="18"/>
          <w:szCs w:val="18"/>
        </w:rPr>
        <w:t>26.04.1966</w:t>
      </w:r>
      <w:r w:rsidR="005A06BA" w:rsidRPr="00C03594">
        <w:rPr>
          <w:b/>
          <w:sz w:val="18"/>
          <w:szCs w:val="18"/>
        </w:rPr>
        <w:tab/>
        <w:t>Berlin</w:t>
      </w:r>
    </w:p>
    <w:p w14:paraId="416E6362" w14:textId="77777777" w:rsidR="00340473" w:rsidRDefault="0034047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J</w:t>
      </w:r>
      <w:r w:rsidR="00255D5C">
        <w:rPr>
          <w:sz w:val="16"/>
        </w:rPr>
        <w:t>ahn</w:t>
      </w:r>
      <w:r>
        <w:rPr>
          <w:sz w:val="16"/>
        </w:rPr>
        <w:t xml:space="preserve"> (1</w:t>
      </w:r>
      <w:r w:rsidR="00255D5C">
        <w:rPr>
          <w:sz w:val="16"/>
        </w:rPr>
        <w:t>7</w:t>
      </w:r>
      <w:r>
        <w:rPr>
          <w:sz w:val="16"/>
        </w:rPr>
        <w:t>), V. U</w:t>
      </w:r>
      <w:r w:rsidR="00255D5C">
        <w:rPr>
          <w:sz w:val="16"/>
        </w:rPr>
        <w:t>hlig</w:t>
      </w:r>
      <w:r>
        <w:rPr>
          <w:sz w:val="16"/>
        </w:rPr>
        <w:t xml:space="preserve"> (14), G. A</w:t>
      </w:r>
      <w:r w:rsidR="00255D5C">
        <w:rPr>
          <w:sz w:val="16"/>
        </w:rPr>
        <w:t>dam</w:t>
      </w:r>
      <w:r>
        <w:rPr>
          <w:sz w:val="16"/>
        </w:rPr>
        <w:t xml:space="preserve"> (9), K</w:t>
      </w:r>
      <w:r w:rsidR="00255D5C">
        <w:rPr>
          <w:sz w:val="16"/>
        </w:rPr>
        <w:t>ulik</w:t>
      </w:r>
      <w:r>
        <w:rPr>
          <w:sz w:val="16"/>
        </w:rPr>
        <w:t xml:space="preserve"> (C -7), B</w:t>
      </w:r>
      <w:r w:rsidR="00255D5C">
        <w:rPr>
          <w:sz w:val="16"/>
        </w:rPr>
        <w:t>enne</w:t>
      </w:r>
      <w:r>
        <w:rPr>
          <w:sz w:val="16"/>
        </w:rPr>
        <w:t xml:space="preserve"> (ASK Vorwärts Leipzig - </w:t>
      </w:r>
      <w:r w:rsidR="00255D5C">
        <w:rPr>
          <w:sz w:val="16"/>
        </w:rPr>
        <w:t>4</w:t>
      </w:r>
      <w:r>
        <w:rPr>
          <w:sz w:val="16"/>
        </w:rPr>
        <w:t>), F</w:t>
      </w:r>
      <w:r w:rsidR="00255D5C">
        <w:rPr>
          <w:sz w:val="16"/>
        </w:rPr>
        <w:t>lau</w:t>
      </w:r>
      <w:r>
        <w:rPr>
          <w:sz w:val="16"/>
        </w:rPr>
        <w:t xml:space="preserve"> (5), </w:t>
      </w:r>
      <w:r w:rsidR="00320372">
        <w:rPr>
          <w:sz w:val="16"/>
        </w:rPr>
        <w:t xml:space="preserve">K.-F. </w:t>
      </w:r>
      <w:r>
        <w:rPr>
          <w:sz w:val="16"/>
        </w:rPr>
        <w:t>S</w:t>
      </w:r>
      <w:r w:rsidR="00255D5C">
        <w:rPr>
          <w:sz w:val="16"/>
        </w:rPr>
        <w:t>tahl</w:t>
      </w:r>
      <w:r>
        <w:rPr>
          <w:sz w:val="16"/>
        </w:rPr>
        <w:t xml:space="preserve"> (4), S</w:t>
      </w:r>
      <w:r w:rsidR="00255D5C">
        <w:rPr>
          <w:sz w:val="16"/>
        </w:rPr>
        <w:t>auerbier</w:t>
      </w:r>
      <w:r>
        <w:rPr>
          <w:sz w:val="16"/>
        </w:rPr>
        <w:t xml:space="preserve"> (2), K. A</w:t>
      </w:r>
      <w:r w:rsidR="00255D5C">
        <w:rPr>
          <w:sz w:val="16"/>
        </w:rPr>
        <w:t>dam</w:t>
      </w:r>
      <w:r>
        <w:rPr>
          <w:sz w:val="16"/>
        </w:rPr>
        <w:t xml:space="preserve"> (2), H</w:t>
      </w:r>
      <w:r w:rsidR="00255D5C">
        <w:rPr>
          <w:sz w:val="16"/>
        </w:rPr>
        <w:t>öhne</w:t>
      </w:r>
      <w:r>
        <w:rPr>
          <w:sz w:val="16"/>
        </w:rPr>
        <w:t xml:space="preserve"> (2), P</w:t>
      </w:r>
      <w:r w:rsidR="00255D5C">
        <w:rPr>
          <w:sz w:val="16"/>
        </w:rPr>
        <w:t>rall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>– Schulze (n.e.)</w:t>
      </w:r>
    </w:p>
    <w:p w14:paraId="42E77773" w14:textId="77777777" w:rsidR="00340473" w:rsidRDefault="0034047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4DE503E" w14:textId="77777777" w:rsidR="00340473" w:rsidRPr="00340473" w:rsidRDefault="007055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Pfingstturnier</w:t>
      </w:r>
    </w:p>
    <w:p w14:paraId="1FB92FB8" w14:textId="77777777" w:rsidR="00340473" w:rsidRPr="0021168A" w:rsidRDefault="0034047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E686D7A" w14:textId="77777777" w:rsidR="005A06BA" w:rsidRPr="00E938D5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146./</w:t>
      </w:r>
      <w:r w:rsidR="005A06BA" w:rsidRPr="00E938D5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2</w:t>
      </w:r>
      <w:r w:rsidR="004301D8">
        <w:rPr>
          <w:b/>
          <w:color w:val="00B050"/>
          <w:sz w:val="18"/>
          <w:szCs w:val="18"/>
        </w:rPr>
        <w:t>0</w:t>
      </w:r>
      <w:r w:rsidR="005A06BA" w:rsidRPr="00E938D5">
        <w:rPr>
          <w:b/>
          <w:color w:val="00B050"/>
          <w:sz w:val="18"/>
          <w:szCs w:val="18"/>
        </w:rPr>
        <w:t>.</w:t>
      </w:r>
      <w:r w:rsidR="005A06BA" w:rsidRPr="00E938D5">
        <w:rPr>
          <w:b/>
          <w:sz w:val="18"/>
          <w:szCs w:val="18"/>
        </w:rPr>
        <w:t>GDR - FIN</w:t>
      </w:r>
      <w:r w:rsidR="005A06BA" w:rsidRPr="00E938D5">
        <w:rPr>
          <w:b/>
          <w:sz w:val="18"/>
          <w:szCs w:val="18"/>
        </w:rPr>
        <w:tab/>
        <w:t>76:70</w:t>
      </w:r>
      <w:r w:rsidR="00FC5079" w:rsidRPr="00E938D5">
        <w:rPr>
          <w:b/>
          <w:sz w:val="18"/>
          <w:szCs w:val="18"/>
        </w:rPr>
        <w:t xml:space="preserve"> (36:28)</w:t>
      </w:r>
      <w:r w:rsidR="00FC5079" w:rsidRPr="00E938D5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E938D5">
        <w:rPr>
          <w:b/>
          <w:sz w:val="18"/>
          <w:szCs w:val="18"/>
        </w:rPr>
        <w:t>28.05.1966</w:t>
      </w:r>
      <w:r w:rsidR="005A06BA" w:rsidRPr="00E938D5">
        <w:rPr>
          <w:b/>
          <w:sz w:val="18"/>
          <w:szCs w:val="18"/>
        </w:rPr>
        <w:tab/>
        <w:t>Dessau</w:t>
      </w:r>
    </w:p>
    <w:p w14:paraId="273CADAD" w14:textId="77777777" w:rsidR="00340473" w:rsidRPr="000D41E7" w:rsidRDefault="00FC507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C05150">
        <w:rPr>
          <w:sz w:val="16"/>
        </w:rPr>
        <w:t>K</w:t>
      </w:r>
      <w:r w:rsidR="00C05150">
        <w:rPr>
          <w:sz w:val="16"/>
        </w:rPr>
        <w:t>ulik</w:t>
      </w:r>
      <w:r w:rsidRPr="00C05150">
        <w:rPr>
          <w:sz w:val="16"/>
        </w:rPr>
        <w:t xml:space="preserve"> (C - 20), </w:t>
      </w:r>
      <w:r w:rsidR="00BB1FB0">
        <w:rPr>
          <w:sz w:val="16"/>
        </w:rPr>
        <w:t xml:space="preserve">K.-F. </w:t>
      </w:r>
      <w:r w:rsidRPr="00C05150">
        <w:rPr>
          <w:sz w:val="16"/>
        </w:rPr>
        <w:t>S</w:t>
      </w:r>
      <w:r w:rsidR="00C05150">
        <w:rPr>
          <w:sz w:val="16"/>
        </w:rPr>
        <w:t>tahl</w:t>
      </w:r>
      <w:r w:rsidRPr="00C05150">
        <w:rPr>
          <w:sz w:val="16"/>
        </w:rPr>
        <w:t xml:space="preserve"> (15), V. U</w:t>
      </w:r>
      <w:r w:rsidR="00C05150">
        <w:rPr>
          <w:sz w:val="16"/>
        </w:rPr>
        <w:t>hlig</w:t>
      </w:r>
      <w:r w:rsidRPr="00C05150">
        <w:rPr>
          <w:sz w:val="16"/>
        </w:rPr>
        <w:t xml:space="preserve"> (13), G. A</w:t>
      </w:r>
      <w:r w:rsidR="00C05150">
        <w:rPr>
          <w:sz w:val="16"/>
        </w:rPr>
        <w:t>dam</w:t>
      </w:r>
      <w:r w:rsidRPr="00C05150">
        <w:rPr>
          <w:sz w:val="16"/>
        </w:rPr>
        <w:t xml:space="preserve"> (8), S</w:t>
      </w:r>
      <w:r w:rsidR="00C05150">
        <w:rPr>
          <w:sz w:val="16"/>
        </w:rPr>
        <w:t>chulze</w:t>
      </w:r>
      <w:r w:rsidRPr="00C05150">
        <w:rPr>
          <w:sz w:val="16"/>
        </w:rPr>
        <w:t xml:space="preserve"> (6), J</w:t>
      </w:r>
      <w:r w:rsidR="00C05150">
        <w:rPr>
          <w:sz w:val="16"/>
        </w:rPr>
        <w:t>ahn</w:t>
      </w:r>
      <w:r w:rsidRPr="00C05150">
        <w:rPr>
          <w:sz w:val="16"/>
        </w:rPr>
        <w:t xml:space="preserve"> (5), K</w:t>
      </w:r>
      <w:r w:rsidR="00C05150">
        <w:rPr>
          <w:sz w:val="16"/>
        </w:rPr>
        <w:t>irstein</w:t>
      </w:r>
      <w:r w:rsidRPr="00C05150">
        <w:rPr>
          <w:sz w:val="16"/>
        </w:rPr>
        <w:t xml:space="preserve"> (4), S</w:t>
      </w:r>
      <w:r w:rsidR="00C05150">
        <w:rPr>
          <w:sz w:val="16"/>
        </w:rPr>
        <w:t>auerbier</w:t>
      </w:r>
      <w:r w:rsidRPr="00C05150">
        <w:rPr>
          <w:sz w:val="16"/>
        </w:rPr>
        <w:t xml:space="preserve"> (3), P</w:t>
      </w:r>
      <w:r w:rsidR="00C05150">
        <w:rPr>
          <w:sz w:val="16"/>
        </w:rPr>
        <w:t>rall</w:t>
      </w:r>
      <w:r w:rsidRPr="00C05150">
        <w:rPr>
          <w:sz w:val="16"/>
        </w:rPr>
        <w:t xml:space="preserve"> (2)</w:t>
      </w:r>
      <w:r w:rsidR="00E938D5">
        <w:rPr>
          <w:sz w:val="16"/>
        </w:rPr>
        <w:t>, Ribitzki, Höhne, Hilmar Kasigkeit (ASK Vorwärts Leipzig)</w:t>
      </w:r>
      <w:r w:rsidR="000D41E7">
        <w:rPr>
          <w:sz w:val="16"/>
        </w:rPr>
        <w:t xml:space="preserve"> </w:t>
      </w:r>
      <w:r w:rsidR="000D41E7" w:rsidRPr="000D41E7">
        <w:rPr>
          <w:i/>
          <w:iCs/>
          <w:sz w:val="16"/>
        </w:rPr>
        <w:t xml:space="preserve">- Hans-Jürgen Filusch (SC Chemie Halle </w:t>
      </w:r>
      <w:r w:rsidR="000D41E7">
        <w:rPr>
          <w:i/>
          <w:iCs/>
          <w:sz w:val="16"/>
        </w:rPr>
        <w:t>–</w:t>
      </w:r>
      <w:r w:rsidR="000D41E7" w:rsidRPr="000D41E7">
        <w:rPr>
          <w:i/>
          <w:iCs/>
          <w:sz w:val="16"/>
        </w:rPr>
        <w:t xml:space="preserve"> </w:t>
      </w:r>
      <w:r w:rsidR="000D41E7">
        <w:rPr>
          <w:i/>
          <w:iCs/>
          <w:sz w:val="16"/>
        </w:rPr>
        <w:t>n.e.</w:t>
      </w:r>
      <w:r w:rsidR="000D41E7" w:rsidRPr="000D41E7">
        <w:rPr>
          <w:i/>
          <w:iCs/>
          <w:sz w:val="16"/>
        </w:rPr>
        <w:t xml:space="preserve">), Detlef Knoll (ASK Vorwärts Leipzig </w:t>
      </w:r>
      <w:r w:rsidR="000D41E7">
        <w:rPr>
          <w:i/>
          <w:iCs/>
          <w:sz w:val="16"/>
        </w:rPr>
        <w:t>–</w:t>
      </w:r>
      <w:r w:rsidR="000D41E7" w:rsidRPr="000D41E7">
        <w:rPr>
          <w:i/>
          <w:iCs/>
          <w:sz w:val="16"/>
        </w:rPr>
        <w:t xml:space="preserve"> </w:t>
      </w:r>
      <w:r w:rsidR="000D41E7">
        <w:rPr>
          <w:i/>
          <w:iCs/>
          <w:sz w:val="16"/>
        </w:rPr>
        <w:t>n.e.</w:t>
      </w:r>
      <w:r w:rsidR="000D41E7" w:rsidRPr="000D41E7">
        <w:rPr>
          <w:i/>
          <w:iCs/>
          <w:sz w:val="16"/>
        </w:rPr>
        <w:t>)</w:t>
      </w:r>
    </w:p>
    <w:p w14:paraId="5DDF7CD8" w14:textId="77777777" w:rsidR="005A06BA" w:rsidRPr="00E938D5" w:rsidRDefault="000812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147./</w:t>
      </w:r>
      <w:r w:rsidR="005A06BA" w:rsidRPr="00E938D5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21.</w:t>
      </w:r>
      <w:r w:rsidR="005A06BA" w:rsidRPr="00E938D5">
        <w:rPr>
          <w:b/>
          <w:sz w:val="18"/>
          <w:szCs w:val="18"/>
        </w:rPr>
        <w:t>GDR - GUI</w:t>
      </w:r>
      <w:r w:rsidR="005A06BA" w:rsidRPr="00E938D5">
        <w:rPr>
          <w:b/>
          <w:sz w:val="18"/>
          <w:szCs w:val="18"/>
        </w:rPr>
        <w:tab/>
        <w:t>94:47</w:t>
      </w:r>
      <w:r w:rsidR="00FC5079" w:rsidRPr="00E938D5">
        <w:rPr>
          <w:b/>
          <w:sz w:val="18"/>
          <w:szCs w:val="18"/>
        </w:rPr>
        <w:t xml:space="preserve"> (47:15)</w:t>
      </w:r>
      <w:r w:rsidR="00FC5079" w:rsidRPr="00E938D5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="005A06BA" w:rsidRPr="00E938D5">
        <w:rPr>
          <w:b/>
          <w:sz w:val="18"/>
          <w:szCs w:val="18"/>
        </w:rPr>
        <w:t>29.05.1966</w:t>
      </w:r>
      <w:r w:rsidR="005A06BA" w:rsidRPr="00E938D5">
        <w:rPr>
          <w:b/>
          <w:sz w:val="18"/>
          <w:szCs w:val="18"/>
        </w:rPr>
        <w:tab/>
        <w:t>Dessau</w:t>
      </w:r>
    </w:p>
    <w:p w14:paraId="61C550BE" w14:textId="77777777" w:rsidR="00340473" w:rsidRPr="00002A22" w:rsidRDefault="00FC507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002A22">
        <w:rPr>
          <w:sz w:val="16"/>
        </w:rPr>
        <w:t>H</w:t>
      </w:r>
      <w:r w:rsidR="00002A22" w:rsidRPr="00002A22">
        <w:rPr>
          <w:sz w:val="16"/>
        </w:rPr>
        <w:t>öhne</w:t>
      </w:r>
      <w:r w:rsidRPr="00002A22">
        <w:rPr>
          <w:sz w:val="16"/>
        </w:rPr>
        <w:t xml:space="preserve"> (17), </w:t>
      </w:r>
      <w:r w:rsidR="00BB1FB0">
        <w:rPr>
          <w:sz w:val="16"/>
        </w:rPr>
        <w:t xml:space="preserve">K.-F. </w:t>
      </w:r>
      <w:r w:rsidRPr="00002A22">
        <w:rPr>
          <w:sz w:val="16"/>
        </w:rPr>
        <w:t>S</w:t>
      </w:r>
      <w:r w:rsidR="00002A22" w:rsidRPr="00002A22">
        <w:rPr>
          <w:sz w:val="16"/>
        </w:rPr>
        <w:t>tahl</w:t>
      </w:r>
      <w:r w:rsidRPr="00002A22">
        <w:rPr>
          <w:sz w:val="16"/>
        </w:rPr>
        <w:t xml:space="preserve"> </w:t>
      </w:r>
      <w:r w:rsidR="00AB6CB0" w:rsidRPr="00002A22">
        <w:rPr>
          <w:sz w:val="16"/>
        </w:rPr>
        <w:t>(</w:t>
      </w:r>
      <w:r w:rsidRPr="00002A22">
        <w:rPr>
          <w:sz w:val="16"/>
        </w:rPr>
        <w:t>16), G. A</w:t>
      </w:r>
      <w:r w:rsidR="00002A22" w:rsidRPr="00002A22">
        <w:rPr>
          <w:sz w:val="16"/>
        </w:rPr>
        <w:t>dam</w:t>
      </w:r>
      <w:r w:rsidRPr="00002A22">
        <w:rPr>
          <w:sz w:val="16"/>
        </w:rPr>
        <w:t xml:space="preserve"> (14), R</w:t>
      </w:r>
      <w:r w:rsidR="00002A22" w:rsidRPr="00002A22">
        <w:rPr>
          <w:sz w:val="16"/>
        </w:rPr>
        <w:t>ibitzki</w:t>
      </w:r>
      <w:r w:rsidRPr="00002A22">
        <w:rPr>
          <w:sz w:val="16"/>
        </w:rPr>
        <w:t xml:space="preserve"> (10), </w:t>
      </w:r>
      <w:bookmarkStart w:id="95" w:name="_Hlk25077980"/>
      <w:r w:rsidRPr="00002A22">
        <w:rPr>
          <w:sz w:val="16"/>
        </w:rPr>
        <w:t>K</w:t>
      </w:r>
      <w:r w:rsidR="00002A22" w:rsidRPr="00002A22">
        <w:rPr>
          <w:sz w:val="16"/>
        </w:rPr>
        <w:t>noll</w:t>
      </w:r>
      <w:r w:rsidRPr="00002A22">
        <w:rPr>
          <w:sz w:val="16"/>
        </w:rPr>
        <w:t xml:space="preserve"> (9), </w:t>
      </w:r>
      <w:bookmarkEnd w:id="95"/>
      <w:r w:rsidRPr="00002A22">
        <w:rPr>
          <w:sz w:val="16"/>
        </w:rPr>
        <w:t>K</w:t>
      </w:r>
      <w:r w:rsidR="00002A22" w:rsidRPr="00002A22">
        <w:rPr>
          <w:sz w:val="16"/>
        </w:rPr>
        <w:t>asigkeit</w:t>
      </w:r>
      <w:r w:rsidRPr="00002A22">
        <w:rPr>
          <w:sz w:val="16"/>
        </w:rPr>
        <w:t xml:space="preserve"> (9), K</w:t>
      </w:r>
      <w:r w:rsidR="00002A22" w:rsidRPr="00002A22">
        <w:rPr>
          <w:sz w:val="16"/>
        </w:rPr>
        <w:t>ulik</w:t>
      </w:r>
      <w:r w:rsidRPr="00002A22">
        <w:rPr>
          <w:sz w:val="16"/>
        </w:rPr>
        <w:t xml:space="preserve"> (C - 7), V. U</w:t>
      </w:r>
      <w:r w:rsidR="00002A22" w:rsidRPr="00002A22">
        <w:rPr>
          <w:sz w:val="16"/>
        </w:rPr>
        <w:t>hlig</w:t>
      </w:r>
      <w:r w:rsidRPr="00002A22">
        <w:rPr>
          <w:sz w:val="16"/>
        </w:rPr>
        <w:t xml:space="preserve"> (6), S</w:t>
      </w:r>
      <w:r w:rsidR="00002A22" w:rsidRPr="00002A22">
        <w:rPr>
          <w:sz w:val="16"/>
        </w:rPr>
        <w:t>auerbier</w:t>
      </w:r>
      <w:r w:rsidRPr="00002A22">
        <w:rPr>
          <w:sz w:val="16"/>
        </w:rPr>
        <w:t xml:space="preserve"> (2), P</w:t>
      </w:r>
      <w:r w:rsidR="00002A22" w:rsidRPr="00002A22">
        <w:rPr>
          <w:sz w:val="16"/>
        </w:rPr>
        <w:t>rall</w:t>
      </w:r>
      <w:r w:rsidRPr="00002A22">
        <w:rPr>
          <w:sz w:val="16"/>
        </w:rPr>
        <w:t xml:space="preserve"> (2),</w:t>
      </w:r>
      <w:r w:rsidR="00E938D5">
        <w:rPr>
          <w:sz w:val="16"/>
        </w:rPr>
        <w:t xml:space="preserve"> </w:t>
      </w:r>
      <w:bookmarkStart w:id="96" w:name="_Hlk25077965"/>
      <w:r w:rsidRPr="00002A22">
        <w:rPr>
          <w:sz w:val="16"/>
        </w:rPr>
        <w:t>F</w:t>
      </w:r>
      <w:r w:rsidR="00002A22" w:rsidRPr="00002A22">
        <w:rPr>
          <w:sz w:val="16"/>
        </w:rPr>
        <w:t>ilusch</w:t>
      </w:r>
      <w:r w:rsidRPr="00002A22">
        <w:rPr>
          <w:sz w:val="16"/>
        </w:rPr>
        <w:t xml:space="preserve"> (2)</w:t>
      </w:r>
      <w:r w:rsidR="00E938D5">
        <w:rPr>
          <w:sz w:val="16"/>
        </w:rPr>
        <w:t xml:space="preserve">, </w:t>
      </w:r>
      <w:bookmarkEnd w:id="96"/>
      <w:r w:rsidR="00E938D5">
        <w:rPr>
          <w:sz w:val="16"/>
        </w:rPr>
        <w:t>Kirstein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Schulze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Jahn (n.e.)</w:t>
      </w:r>
    </w:p>
    <w:p w14:paraId="69B786E7" w14:textId="77777777" w:rsidR="005A06BA" w:rsidRPr="00E938D5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E938D5">
        <w:rPr>
          <w:b/>
          <w:color w:val="00B050"/>
          <w:sz w:val="18"/>
          <w:szCs w:val="18"/>
        </w:rPr>
        <w:t>1</w:t>
      </w:r>
      <w:r w:rsidR="0008127B">
        <w:rPr>
          <w:b/>
          <w:color w:val="00B050"/>
          <w:sz w:val="18"/>
          <w:szCs w:val="18"/>
        </w:rPr>
        <w:t>48./122.</w:t>
      </w:r>
      <w:r w:rsidRPr="00E938D5">
        <w:rPr>
          <w:b/>
          <w:sz w:val="18"/>
          <w:szCs w:val="18"/>
        </w:rPr>
        <w:t>GDR - ITA</w:t>
      </w:r>
      <w:r w:rsidRPr="00E938D5">
        <w:rPr>
          <w:b/>
          <w:sz w:val="18"/>
          <w:szCs w:val="18"/>
        </w:rPr>
        <w:tab/>
        <w:t>68:89</w:t>
      </w:r>
      <w:r w:rsidR="00FC5079" w:rsidRPr="00E938D5">
        <w:rPr>
          <w:b/>
          <w:sz w:val="18"/>
          <w:szCs w:val="18"/>
        </w:rPr>
        <w:t xml:space="preserve"> (32:44)</w:t>
      </w:r>
      <w:r w:rsidR="00FC5079" w:rsidRPr="00E938D5">
        <w:rPr>
          <w:b/>
          <w:sz w:val="18"/>
          <w:szCs w:val="18"/>
        </w:rPr>
        <w:tab/>
      </w:r>
      <w:r w:rsidR="00053FA9">
        <w:rPr>
          <w:b/>
          <w:sz w:val="18"/>
          <w:szCs w:val="18"/>
        </w:rPr>
        <w:tab/>
      </w:r>
      <w:r w:rsidRPr="00E938D5">
        <w:rPr>
          <w:b/>
          <w:sz w:val="18"/>
          <w:szCs w:val="18"/>
        </w:rPr>
        <w:t>30.05.1966</w:t>
      </w:r>
      <w:r w:rsidRPr="00E938D5">
        <w:rPr>
          <w:b/>
          <w:sz w:val="18"/>
          <w:szCs w:val="18"/>
        </w:rPr>
        <w:tab/>
        <w:t>Dessau</w:t>
      </w:r>
    </w:p>
    <w:p w14:paraId="40BF2BC0" w14:textId="77777777" w:rsidR="0078453D" w:rsidRPr="000204DC" w:rsidRDefault="00AB6C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02A22">
        <w:rPr>
          <w:sz w:val="16"/>
        </w:rPr>
        <w:t>K</w:t>
      </w:r>
      <w:r w:rsidR="00002A22">
        <w:rPr>
          <w:sz w:val="16"/>
        </w:rPr>
        <w:t>ulik</w:t>
      </w:r>
      <w:r w:rsidRPr="00002A22">
        <w:rPr>
          <w:sz w:val="16"/>
        </w:rPr>
        <w:t xml:space="preserve"> (C - 10), </w:t>
      </w:r>
      <w:r w:rsidR="00BB1FB0">
        <w:rPr>
          <w:sz w:val="16"/>
        </w:rPr>
        <w:t xml:space="preserve">K.-F. </w:t>
      </w:r>
      <w:r w:rsidRPr="00002A22">
        <w:rPr>
          <w:sz w:val="16"/>
        </w:rPr>
        <w:t>S</w:t>
      </w:r>
      <w:r w:rsidR="00002A22">
        <w:rPr>
          <w:sz w:val="16"/>
        </w:rPr>
        <w:t>tahl</w:t>
      </w:r>
      <w:r w:rsidRPr="00002A22">
        <w:rPr>
          <w:sz w:val="16"/>
        </w:rPr>
        <w:t xml:space="preserve"> (5), V. U</w:t>
      </w:r>
      <w:r w:rsidR="00002A22">
        <w:rPr>
          <w:sz w:val="16"/>
        </w:rPr>
        <w:t>hlig</w:t>
      </w:r>
      <w:r w:rsidRPr="00002A22">
        <w:rPr>
          <w:sz w:val="16"/>
        </w:rPr>
        <w:t xml:space="preserve"> (20), S</w:t>
      </w:r>
      <w:r w:rsidR="00002A22">
        <w:rPr>
          <w:sz w:val="16"/>
        </w:rPr>
        <w:t>chulze</w:t>
      </w:r>
      <w:r w:rsidRPr="00002A22">
        <w:rPr>
          <w:sz w:val="16"/>
        </w:rPr>
        <w:t xml:space="preserve"> (6), J</w:t>
      </w:r>
      <w:r w:rsidR="00002A22">
        <w:rPr>
          <w:sz w:val="16"/>
        </w:rPr>
        <w:t>ahn</w:t>
      </w:r>
      <w:r w:rsidRPr="00002A22">
        <w:rPr>
          <w:sz w:val="16"/>
        </w:rPr>
        <w:t xml:space="preserve"> (9), K</w:t>
      </w:r>
      <w:r w:rsidR="00002A22">
        <w:rPr>
          <w:sz w:val="16"/>
        </w:rPr>
        <w:t>irstein</w:t>
      </w:r>
      <w:r w:rsidRPr="00002A22">
        <w:rPr>
          <w:sz w:val="16"/>
        </w:rPr>
        <w:t xml:space="preserve"> (2), S</w:t>
      </w:r>
      <w:r w:rsidR="00002A22">
        <w:rPr>
          <w:sz w:val="16"/>
        </w:rPr>
        <w:t>auerbier</w:t>
      </w:r>
      <w:r w:rsidRPr="00002A22">
        <w:rPr>
          <w:sz w:val="16"/>
        </w:rPr>
        <w:t xml:space="preserve"> (4), H</w:t>
      </w:r>
      <w:r w:rsidR="00002A22">
        <w:rPr>
          <w:sz w:val="16"/>
        </w:rPr>
        <w:t>öhne</w:t>
      </w:r>
      <w:r w:rsidRPr="00002A22">
        <w:rPr>
          <w:sz w:val="16"/>
        </w:rPr>
        <w:t xml:space="preserve"> (4), R</w:t>
      </w:r>
      <w:r w:rsidR="00002A22">
        <w:rPr>
          <w:sz w:val="16"/>
        </w:rPr>
        <w:t>ibitzki</w:t>
      </w:r>
      <w:r w:rsidRPr="00002A22">
        <w:rPr>
          <w:sz w:val="16"/>
        </w:rPr>
        <w:t xml:space="preserve"> (8)</w:t>
      </w:r>
      <w:r w:rsidR="00E938D5">
        <w:rPr>
          <w:sz w:val="16"/>
        </w:rPr>
        <w:t>, G. Adam, Prall, Kasigkeit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Filusch (n.e.), Knoll (n.e.)</w:t>
      </w:r>
    </w:p>
    <w:p w14:paraId="00FE4ACE" w14:textId="77777777" w:rsidR="00AB6CB0" w:rsidRPr="00AB6CB0" w:rsidRDefault="00AB6C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AB6CB0">
        <w:rPr>
          <w:b/>
          <w:i/>
          <w:sz w:val="16"/>
        </w:rPr>
        <w:t>Die DDR-Auswahl belegte Platz 2</w:t>
      </w:r>
    </w:p>
    <w:p w14:paraId="36888373" w14:textId="77777777" w:rsidR="0078453D" w:rsidRPr="002E30CA" w:rsidRDefault="00FC507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2E30CA">
        <w:rPr>
          <w:b/>
          <w:i/>
          <w:sz w:val="22"/>
          <w:szCs w:val="22"/>
          <w:u w:val="single"/>
        </w:rPr>
        <w:t>1966/67</w:t>
      </w:r>
      <w:r w:rsidR="001864E4" w:rsidRPr="002E30CA">
        <w:rPr>
          <w:b/>
          <w:i/>
          <w:sz w:val="22"/>
          <w:szCs w:val="22"/>
          <w:u w:val="single"/>
        </w:rPr>
        <w:t xml:space="preserve"> </w:t>
      </w:r>
      <w:bookmarkStart w:id="97" w:name="_Hlk525306329"/>
      <w:r w:rsidR="00637E46">
        <w:rPr>
          <w:b/>
          <w:i/>
          <w:sz w:val="22"/>
          <w:szCs w:val="22"/>
          <w:u w:val="single"/>
        </w:rPr>
        <w:t>-</w:t>
      </w:r>
      <w:r w:rsidR="001864E4" w:rsidRPr="002E30CA">
        <w:rPr>
          <w:b/>
          <w:i/>
          <w:sz w:val="22"/>
          <w:szCs w:val="22"/>
          <w:u w:val="single"/>
        </w:rPr>
        <w:t xml:space="preserve"> </w:t>
      </w:r>
      <w:r w:rsidR="002E30CA" w:rsidRPr="002E30CA">
        <w:rPr>
          <w:b/>
          <w:i/>
          <w:sz w:val="22"/>
          <w:szCs w:val="22"/>
          <w:u w:val="single"/>
        </w:rPr>
        <w:t xml:space="preserve">Trainer </w:t>
      </w:r>
      <w:r w:rsidR="001864E4" w:rsidRPr="002E30CA">
        <w:rPr>
          <w:b/>
          <w:i/>
          <w:sz w:val="22"/>
          <w:szCs w:val="22"/>
          <w:u w:val="single"/>
        </w:rPr>
        <w:t>Werner Krüger</w:t>
      </w:r>
    </w:p>
    <w:bookmarkEnd w:id="97"/>
    <w:p w14:paraId="2E27989D" w14:textId="77777777" w:rsidR="0078453D" w:rsidRPr="0021168A" w:rsidRDefault="0078453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0168911" w14:textId="77777777" w:rsidR="006E2DE2" w:rsidRPr="004301D8" w:rsidRDefault="004301D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301D8">
        <w:rPr>
          <w:b/>
          <w:color w:val="00B050"/>
          <w:sz w:val="18"/>
          <w:szCs w:val="18"/>
        </w:rPr>
        <w:t>1</w:t>
      </w:r>
      <w:r w:rsidR="00BC455E">
        <w:rPr>
          <w:b/>
          <w:color w:val="00B050"/>
          <w:sz w:val="18"/>
          <w:szCs w:val="18"/>
        </w:rPr>
        <w:t>49./123.</w:t>
      </w:r>
      <w:r w:rsidR="002E30CA" w:rsidRPr="004301D8">
        <w:rPr>
          <w:b/>
          <w:sz w:val="18"/>
          <w:szCs w:val="18"/>
        </w:rPr>
        <w:t xml:space="preserve">UKR </w:t>
      </w:r>
      <w:r w:rsidR="00B16791" w:rsidRPr="004301D8">
        <w:rPr>
          <w:b/>
          <w:sz w:val="18"/>
          <w:szCs w:val="18"/>
        </w:rPr>
        <w:t>-</w:t>
      </w:r>
      <w:r w:rsidR="002E30CA" w:rsidRPr="004301D8">
        <w:rPr>
          <w:b/>
          <w:sz w:val="18"/>
          <w:szCs w:val="18"/>
        </w:rPr>
        <w:t xml:space="preserve"> GDR </w:t>
      </w:r>
      <w:r w:rsidR="002E30CA" w:rsidRPr="004301D8">
        <w:rPr>
          <w:b/>
          <w:sz w:val="18"/>
          <w:szCs w:val="18"/>
        </w:rPr>
        <w:tab/>
        <w:t>60:49 (21:24)</w:t>
      </w:r>
      <w:r w:rsidR="002E30CA" w:rsidRPr="004301D8">
        <w:rPr>
          <w:b/>
          <w:sz w:val="18"/>
          <w:szCs w:val="18"/>
        </w:rPr>
        <w:tab/>
      </w:r>
      <w:r w:rsidR="002E30CA" w:rsidRPr="004301D8">
        <w:rPr>
          <w:b/>
          <w:sz w:val="18"/>
          <w:szCs w:val="18"/>
        </w:rPr>
        <w:tab/>
        <w:t>15.09.1966</w:t>
      </w:r>
      <w:r w:rsidR="002E30CA" w:rsidRPr="004301D8">
        <w:rPr>
          <w:b/>
          <w:sz w:val="18"/>
          <w:szCs w:val="18"/>
        </w:rPr>
        <w:tab/>
        <w:t>Kiev</w:t>
      </w:r>
    </w:p>
    <w:p w14:paraId="3B951656" w14:textId="77777777" w:rsidR="002E30CA" w:rsidRPr="00BB1FB0" w:rsidRDefault="002E30C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bookmarkStart w:id="98" w:name="_Hlk528762856"/>
      <w:r w:rsidRPr="00BB1FB0">
        <w:rPr>
          <w:sz w:val="16"/>
          <w:szCs w:val="16"/>
        </w:rPr>
        <w:t>Sauerbier (TSC Berlin - 5), Kirstein (TSC Berlin), Kulik (TSC Berlin - C – 4), Prall (SC Wissenschaft DHfK Leipzig - 1), Kasigkeit (ASK Vorwärts Leipzig), Filusch (SC Chemie Halle - 2), Knoll (</w:t>
      </w:r>
      <w:bookmarkStart w:id="99" w:name="_Hlk528762667"/>
      <w:r w:rsidRPr="00BB1FB0">
        <w:rPr>
          <w:sz w:val="16"/>
          <w:szCs w:val="16"/>
        </w:rPr>
        <w:t>ASK Vorwärts Leipzig</w:t>
      </w:r>
      <w:bookmarkEnd w:id="99"/>
      <w:r w:rsidRPr="00BB1FB0">
        <w:rPr>
          <w:sz w:val="16"/>
          <w:szCs w:val="16"/>
        </w:rPr>
        <w:t>), Höhne (ASK Vorwärts Leipzig - 2), Jahn</w:t>
      </w:r>
      <w:r>
        <w:rPr>
          <w:i/>
          <w:sz w:val="16"/>
          <w:szCs w:val="16"/>
        </w:rPr>
        <w:t xml:space="preserve"> </w:t>
      </w:r>
      <w:r w:rsidRPr="00BB1FB0">
        <w:rPr>
          <w:sz w:val="16"/>
          <w:szCs w:val="16"/>
        </w:rPr>
        <w:t xml:space="preserve">(ASK Vorwärts Leipzig - 8), G. Adam (ASK Vorwärts Leipzig - 1), Schulze (SC Chemie Halle - 12), </w:t>
      </w:r>
      <w:r w:rsidR="00BB1FB0">
        <w:rPr>
          <w:sz w:val="16"/>
          <w:szCs w:val="16"/>
        </w:rPr>
        <w:t xml:space="preserve">K.-F. </w:t>
      </w:r>
      <w:r w:rsidRPr="00BB1FB0">
        <w:rPr>
          <w:sz w:val="16"/>
          <w:szCs w:val="16"/>
        </w:rPr>
        <w:t xml:space="preserve">Stahl (SC Dynamo Berlin - 14) </w:t>
      </w:r>
    </w:p>
    <w:bookmarkEnd w:id="98"/>
    <w:p w14:paraId="6186ADD1" w14:textId="77777777" w:rsidR="006E2DE2" w:rsidRPr="004301D8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150./124.</w:t>
      </w:r>
      <w:r w:rsidR="002E30CA" w:rsidRPr="004301D8">
        <w:rPr>
          <w:b/>
          <w:sz w:val="18"/>
          <w:szCs w:val="18"/>
        </w:rPr>
        <w:t xml:space="preserve">UKR </w:t>
      </w:r>
      <w:r w:rsidR="00B16791" w:rsidRPr="004301D8">
        <w:rPr>
          <w:b/>
          <w:sz w:val="18"/>
          <w:szCs w:val="18"/>
        </w:rPr>
        <w:t>-</w:t>
      </w:r>
      <w:r w:rsidR="002E30CA" w:rsidRPr="004301D8">
        <w:rPr>
          <w:b/>
          <w:sz w:val="18"/>
          <w:szCs w:val="18"/>
        </w:rPr>
        <w:t xml:space="preserve"> GDR</w:t>
      </w:r>
      <w:r w:rsidR="002E30CA" w:rsidRPr="004301D8">
        <w:rPr>
          <w:b/>
          <w:sz w:val="18"/>
          <w:szCs w:val="18"/>
        </w:rPr>
        <w:tab/>
      </w:r>
      <w:r w:rsidR="009F02EB" w:rsidRPr="004301D8">
        <w:rPr>
          <w:b/>
          <w:sz w:val="18"/>
          <w:szCs w:val="18"/>
        </w:rPr>
        <w:t>63:56 (38:21)</w:t>
      </w:r>
      <w:r w:rsidR="009F02EB" w:rsidRPr="004301D8">
        <w:rPr>
          <w:b/>
          <w:sz w:val="18"/>
          <w:szCs w:val="18"/>
        </w:rPr>
        <w:tab/>
      </w:r>
      <w:r w:rsidR="009F02EB" w:rsidRPr="004301D8">
        <w:rPr>
          <w:b/>
          <w:sz w:val="18"/>
          <w:szCs w:val="18"/>
        </w:rPr>
        <w:tab/>
        <w:t>16.09.1966</w:t>
      </w:r>
      <w:r w:rsidR="009F02EB" w:rsidRPr="004301D8">
        <w:rPr>
          <w:b/>
          <w:sz w:val="18"/>
          <w:szCs w:val="18"/>
        </w:rPr>
        <w:tab/>
        <w:t>Kiev</w:t>
      </w:r>
    </w:p>
    <w:p w14:paraId="06C71D32" w14:textId="77777777" w:rsidR="009F02EB" w:rsidRPr="002E30CA" w:rsidRDefault="009F02EB" w:rsidP="009F02E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BB1FB0">
        <w:rPr>
          <w:sz w:val="16"/>
          <w:szCs w:val="16"/>
        </w:rPr>
        <w:t xml:space="preserve">Sauerbier (10), Kirstein (2), Kulik (C – 5), Prall, Kasigkeit (1), Filusch, Knoll, Höhne (7), Jahn (8), G. Adam (12), Schulze (2), </w:t>
      </w:r>
      <w:r w:rsidR="00BB1FB0">
        <w:rPr>
          <w:sz w:val="16"/>
          <w:szCs w:val="16"/>
        </w:rPr>
        <w:t xml:space="preserve">K.-F. </w:t>
      </w:r>
      <w:r w:rsidRPr="00BB1FB0">
        <w:rPr>
          <w:sz w:val="16"/>
          <w:szCs w:val="16"/>
        </w:rPr>
        <w:t>Stahl (9</w:t>
      </w:r>
      <w:r>
        <w:rPr>
          <w:i/>
          <w:sz w:val="16"/>
          <w:szCs w:val="16"/>
        </w:rPr>
        <w:t xml:space="preserve">) </w:t>
      </w:r>
    </w:p>
    <w:p w14:paraId="1FB7BAB8" w14:textId="54DC29E4" w:rsidR="009F02EB" w:rsidRPr="004301D8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151./</w:t>
      </w:r>
      <w:r w:rsidR="004301D8" w:rsidRPr="004301D8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25.</w:t>
      </w:r>
      <w:r w:rsidR="009F02EB" w:rsidRPr="004301D8">
        <w:rPr>
          <w:b/>
          <w:sz w:val="18"/>
          <w:szCs w:val="18"/>
        </w:rPr>
        <w:t xml:space="preserve">ARM </w:t>
      </w:r>
      <w:r w:rsidR="00B16791" w:rsidRPr="004301D8">
        <w:rPr>
          <w:b/>
          <w:sz w:val="18"/>
          <w:szCs w:val="18"/>
        </w:rPr>
        <w:t>-</w:t>
      </w:r>
      <w:r w:rsidR="009F02EB" w:rsidRPr="004301D8">
        <w:rPr>
          <w:b/>
          <w:sz w:val="18"/>
          <w:szCs w:val="18"/>
        </w:rPr>
        <w:t xml:space="preserve"> GDR</w:t>
      </w:r>
      <w:r w:rsidR="009F02EB" w:rsidRPr="004301D8">
        <w:rPr>
          <w:b/>
          <w:sz w:val="18"/>
          <w:szCs w:val="18"/>
        </w:rPr>
        <w:tab/>
        <w:t>43:75 (31:28)</w:t>
      </w:r>
      <w:r w:rsidR="009F02EB" w:rsidRPr="004301D8">
        <w:rPr>
          <w:b/>
          <w:sz w:val="18"/>
          <w:szCs w:val="18"/>
        </w:rPr>
        <w:tab/>
      </w:r>
      <w:r w:rsidR="009F02EB" w:rsidRPr="004301D8">
        <w:rPr>
          <w:b/>
          <w:sz w:val="18"/>
          <w:szCs w:val="18"/>
        </w:rPr>
        <w:tab/>
        <w:t>24.09.1966</w:t>
      </w:r>
      <w:r w:rsidR="009F02EB" w:rsidRPr="004301D8">
        <w:rPr>
          <w:b/>
          <w:sz w:val="18"/>
          <w:szCs w:val="18"/>
        </w:rPr>
        <w:tab/>
      </w:r>
      <w:r w:rsidR="00692485">
        <w:rPr>
          <w:b/>
          <w:sz w:val="18"/>
          <w:szCs w:val="18"/>
        </w:rPr>
        <w:t>Yerevan</w:t>
      </w:r>
    </w:p>
    <w:p w14:paraId="6682D71E" w14:textId="77777777" w:rsidR="006E2DE2" w:rsidRPr="009F02EB" w:rsidRDefault="009F02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9F02EB">
        <w:rPr>
          <w:sz w:val="16"/>
        </w:rPr>
        <w:t xml:space="preserve">Kulik (C – 12), </w:t>
      </w:r>
      <w:r w:rsidR="00BB1FB0">
        <w:rPr>
          <w:sz w:val="16"/>
        </w:rPr>
        <w:t xml:space="preserve">K.-F. </w:t>
      </w:r>
      <w:r w:rsidRPr="009F02EB">
        <w:rPr>
          <w:sz w:val="16"/>
        </w:rPr>
        <w:t>Stahl (15), Filusch (3), Kasigkeit, G. Adam (2), Prall, Kirstein, Höhne (16), Schulze (7), Jahn (16), Sauerbier, Knoll (4)</w:t>
      </w:r>
    </w:p>
    <w:p w14:paraId="44839588" w14:textId="3B834DCC" w:rsidR="006E2DE2" w:rsidRPr="004301D8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152./126.</w:t>
      </w:r>
      <w:r w:rsidR="009F02EB" w:rsidRPr="004301D8">
        <w:rPr>
          <w:b/>
          <w:sz w:val="18"/>
          <w:szCs w:val="18"/>
        </w:rPr>
        <w:t xml:space="preserve">GEO </w:t>
      </w:r>
      <w:r w:rsidR="00B16791" w:rsidRPr="004301D8">
        <w:rPr>
          <w:b/>
          <w:sz w:val="18"/>
          <w:szCs w:val="18"/>
        </w:rPr>
        <w:t>-</w:t>
      </w:r>
      <w:r w:rsidR="009F02EB" w:rsidRPr="004301D8">
        <w:rPr>
          <w:b/>
          <w:sz w:val="18"/>
          <w:szCs w:val="18"/>
        </w:rPr>
        <w:t xml:space="preserve"> GDR</w:t>
      </w:r>
      <w:r w:rsidR="009F02EB" w:rsidRPr="004301D8">
        <w:rPr>
          <w:b/>
          <w:sz w:val="18"/>
          <w:szCs w:val="18"/>
        </w:rPr>
        <w:tab/>
        <w:t>54:53 (27:27)</w:t>
      </w:r>
      <w:r w:rsidR="009F02EB" w:rsidRPr="004301D8">
        <w:rPr>
          <w:b/>
          <w:sz w:val="18"/>
          <w:szCs w:val="18"/>
        </w:rPr>
        <w:tab/>
      </w:r>
      <w:r w:rsidR="009F02EB" w:rsidRPr="004301D8">
        <w:rPr>
          <w:b/>
          <w:sz w:val="18"/>
          <w:szCs w:val="18"/>
        </w:rPr>
        <w:tab/>
        <w:t>29.09.1966</w:t>
      </w:r>
      <w:r w:rsidR="009F02EB" w:rsidRPr="004301D8">
        <w:rPr>
          <w:b/>
          <w:sz w:val="18"/>
          <w:szCs w:val="18"/>
        </w:rPr>
        <w:tab/>
        <w:t>Tbili</w:t>
      </w:r>
      <w:r w:rsidR="00453260" w:rsidRPr="004301D8">
        <w:rPr>
          <w:b/>
          <w:sz w:val="18"/>
          <w:szCs w:val="18"/>
        </w:rPr>
        <w:t>si</w:t>
      </w:r>
    </w:p>
    <w:p w14:paraId="070C5103" w14:textId="77777777" w:rsidR="006E2DE2" w:rsidRDefault="0045326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00B050"/>
          <w:sz w:val="16"/>
        </w:rPr>
      </w:pPr>
      <w:r w:rsidRPr="00453260">
        <w:rPr>
          <w:sz w:val="16"/>
        </w:rPr>
        <w:lastRenderedPageBreak/>
        <w:t xml:space="preserve">Kulik (C – 8), Filusch, Jahn (4), Kasigkeit, G. Adam (6), Prall (7), Sauerbier, Kirstein, Knoll (5), Höhne (10), Schulze (1), </w:t>
      </w:r>
      <w:r w:rsidR="00BB1FB0">
        <w:rPr>
          <w:sz w:val="16"/>
        </w:rPr>
        <w:t xml:space="preserve">K.-F. </w:t>
      </w:r>
      <w:r w:rsidRPr="00453260">
        <w:rPr>
          <w:sz w:val="16"/>
        </w:rPr>
        <w:t>Stahl (12)</w:t>
      </w:r>
    </w:p>
    <w:p w14:paraId="7E8C81F4" w14:textId="77777777" w:rsidR="005A06BA" w:rsidRPr="00453260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153./127.</w:t>
      </w:r>
      <w:r w:rsidR="005A06BA" w:rsidRPr="00453260">
        <w:rPr>
          <w:b/>
          <w:sz w:val="18"/>
          <w:szCs w:val="18"/>
        </w:rPr>
        <w:t>GDR - EGY</w:t>
      </w:r>
      <w:r w:rsidR="005A06BA" w:rsidRPr="00453260">
        <w:rPr>
          <w:b/>
          <w:sz w:val="18"/>
          <w:szCs w:val="18"/>
        </w:rPr>
        <w:tab/>
        <w:t>75:69</w:t>
      </w:r>
      <w:r w:rsidR="00184897" w:rsidRPr="00453260">
        <w:rPr>
          <w:b/>
          <w:sz w:val="18"/>
          <w:szCs w:val="18"/>
        </w:rPr>
        <w:t xml:space="preserve"> (36:26)</w:t>
      </w:r>
      <w:r w:rsidR="006C2F94">
        <w:rPr>
          <w:b/>
          <w:sz w:val="18"/>
          <w:szCs w:val="18"/>
        </w:rPr>
        <w:tab/>
      </w:r>
      <w:r w:rsidR="00184897" w:rsidRPr="00453260">
        <w:rPr>
          <w:b/>
          <w:sz w:val="18"/>
          <w:szCs w:val="18"/>
        </w:rPr>
        <w:tab/>
      </w:r>
      <w:r w:rsidR="005A06BA" w:rsidRPr="00453260">
        <w:rPr>
          <w:b/>
          <w:sz w:val="18"/>
          <w:szCs w:val="18"/>
        </w:rPr>
        <w:t>22.10.1966</w:t>
      </w:r>
      <w:r w:rsidR="005A06BA" w:rsidRPr="00453260">
        <w:rPr>
          <w:b/>
          <w:sz w:val="18"/>
          <w:szCs w:val="18"/>
        </w:rPr>
        <w:tab/>
        <w:t>Berlin</w:t>
      </w:r>
    </w:p>
    <w:p w14:paraId="6F6271BD" w14:textId="77777777" w:rsidR="00184897" w:rsidRPr="0021168A" w:rsidRDefault="0018489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813EEB">
        <w:rPr>
          <w:sz w:val="16"/>
        </w:rPr>
        <w:t>hlig</w:t>
      </w:r>
      <w:r>
        <w:rPr>
          <w:sz w:val="16"/>
        </w:rPr>
        <w:t xml:space="preserve"> (SC Chemie Halle - 1</w:t>
      </w:r>
      <w:r w:rsidR="001864E4">
        <w:rPr>
          <w:sz w:val="16"/>
        </w:rPr>
        <w:t>9</w:t>
      </w:r>
      <w:r>
        <w:rPr>
          <w:sz w:val="16"/>
        </w:rPr>
        <w:t>), S</w:t>
      </w:r>
      <w:r w:rsidR="00813EEB">
        <w:rPr>
          <w:sz w:val="16"/>
        </w:rPr>
        <w:t>auerbier</w:t>
      </w:r>
      <w:r>
        <w:rPr>
          <w:sz w:val="16"/>
        </w:rPr>
        <w:t xml:space="preserve"> (14), W</w:t>
      </w:r>
      <w:r w:rsidR="00813EEB">
        <w:rPr>
          <w:sz w:val="16"/>
        </w:rPr>
        <w:t>estphal</w:t>
      </w:r>
      <w:r>
        <w:rPr>
          <w:sz w:val="16"/>
        </w:rPr>
        <w:t xml:space="preserve"> (SC Dynamo Berlin - 13), S</w:t>
      </w:r>
      <w:r w:rsidR="00813EEB">
        <w:rPr>
          <w:sz w:val="16"/>
        </w:rPr>
        <w:t>chulze</w:t>
      </w:r>
      <w:r>
        <w:rPr>
          <w:sz w:val="16"/>
        </w:rPr>
        <w:t xml:space="preserve"> (8),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813EEB">
        <w:rPr>
          <w:sz w:val="16"/>
        </w:rPr>
        <w:t>tahl</w:t>
      </w:r>
      <w:r>
        <w:rPr>
          <w:sz w:val="16"/>
        </w:rPr>
        <w:t xml:space="preserve"> (7), H</w:t>
      </w:r>
      <w:r w:rsidR="00813EEB">
        <w:rPr>
          <w:sz w:val="16"/>
        </w:rPr>
        <w:t>öhne</w:t>
      </w:r>
      <w:r>
        <w:rPr>
          <w:sz w:val="16"/>
        </w:rPr>
        <w:t xml:space="preserve"> (5), G. A</w:t>
      </w:r>
      <w:r w:rsidR="00813EEB">
        <w:rPr>
          <w:sz w:val="16"/>
        </w:rPr>
        <w:t>dam</w:t>
      </w:r>
      <w:r>
        <w:rPr>
          <w:sz w:val="16"/>
        </w:rPr>
        <w:t xml:space="preserve"> (4), P</w:t>
      </w:r>
      <w:r w:rsidR="00813EEB">
        <w:rPr>
          <w:sz w:val="16"/>
        </w:rPr>
        <w:t>rall</w:t>
      </w:r>
      <w:r>
        <w:rPr>
          <w:sz w:val="16"/>
        </w:rPr>
        <w:t xml:space="preserve"> (3), J</w:t>
      </w:r>
      <w:r w:rsidR="00813EEB">
        <w:rPr>
          <w:sz w:val="16"/>
        </w:rPr>
        <w:t>ahn</w:t>
      </w:r>
      <w:r>
        <w:rPr>
          <w:sz w:val="16"/>
        </w:rPr>
        <w:t xml:space="preserve"> (2), K</w:t>
      </w:r>
      <w:r w:rsidR="00813EEB">
        <w:rPr>
          <w:sz w:val="16"/>
        </w:rPr>
        <w:t>irstein</w:t>
      </w:r>
      <w:r>
        <w:rPr>
          <w:sz w:val="16"/>
        </w:rPr>
        <w:t>, K</w:t>
      </w:r>
      <w:r w:rsidR="00813EEB">
        <w:rPr>
          <w:sz w:val="16"/>
        </w:rPr>
        <w:t>ulik</w:t>
      </w:r>
      <w:r w:rsidR="003E5A1C">
        <w:rPr>
          <w:sz w:val="16"/>
        </w:rPr>
        <w:t xml:space="preserve"> </w:t>
      </w:r>
      <w:r w:rsidR="001864E4">
        <w:rPr>
          <w:sz w:val="16"/>
        </w:rPr>
        <w:t>(</w:t>
      </w:r>
      <w:r w:rsidR="00CA0DD1">
        <w:rPr>
          <w:sz w:val="16"/>
        </w:rPr>
        <w:t>C</w:t>
      </w:r>
      <w:r w:rsidR="003E5A1C">
        <w:rPr>
          <w:sz w:val="16"/>
        </w:rPr>
        <w:t>)</w:t>
      </w:r>
      <w:r>
        <w:rPr>
          <w:sz w:val="16"/>
        </w:rPr>
        <w:t>, K</w:t>
      </w:r>
      <w:r w:rsidR="00813EEB">
        <w:rPr>
          <w:sz w:val="16"/>
        </w:rPr>
        <w:t>noll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Filusch (n.e.)</w:t>
      </w:r>
      <w:r w:rsidR="003E5A1C">
        <w:rPr>
          <w:sz w:val="16"/>
        </w:rPr>
        <w:t xml:space="preserve"> </w:t>
      </w:r>
    </w:p>
    <w:p w14:paraId="2EB2427E" w14:textId="77777777" w:rsidR="005A06BA" w:rsidRPr="00453260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154./128.</w:t>
      </w:r>
      <w:r w:rsidR="005A06BA" w:rsidRPr="00453260">
        <w:rPr>
          <w:b/>
          <w:sz w:val="18"/>
          <w:szCs w:val="18"/>
        </w:rPr>
        <w:t>GDR - EGY</w:t>
      </w:r>
      <w:r w:rsidR="005A06BA" w:rsidRPr="00453260">
        <w:rPr>
          <w:b/>
          <w:sz w:val="18"/>
          <w:szCs w:val="18"/>
        </w:rPr>
        <w:tab/>
        <w:t>102:77</w:t>
      </w:r>
      <w:r w:rsidR="001864E4" w:rsidRPr="00453260">
        <w:rPr>
          <w:b/>
          <w:sz w:val="18"/>
          <w:szCs w:val="18"/>
        </w:rPr>
        <w:t xml:space="preserve"> (47:28)</w:t>
      </w:r>
      <w:r w:rsidR="001864E4" w:rsidRPr="00453260">
        <w:rPr>
          <w:b/>
          <w:sz w:val="18"/>
          <w:szCs w:val="18"/>
        </w:rPr>
        <w:tab/>
      </w:r>
      <w:r w:rsidR="005A06BA" w:rsidRPr="00453260">
        <w:rPr>
          <w:b/>
          <w:sz w:val="18"/>
          <w:szCs w:val="18"/>
        </w:rPr>
        <w:t>25.10.1966</w:t>
      </w:r>
      <w:r w:rsidR="005A06BA" w:rsidRPr="00453260">
        <w:rPr>
          <w:b/>
          <w:sz w:val="18"/>
          <w:szCs w:val="18"/>
        </w:rPr>
        <w:tab/>
        <w:t>Magdeburg</w:t>
      </w:r>
    </w:p>
    <w:p w14:paraId="07ADA5BB" w14:textId="77777777" w:rsidR="00184897" w:rsidRPr="0021168A" w:rsidRDefault="004823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V. </w:t>
      </w:r>
      <w:r w:rsidR="001864E4">
        <w:rPr>
          <w:sz w:val="16"/>
        </w:rPr>
        <w:t>U</w:t>
      </w:r>
      <w:r w:rsidR="00813EEB">
        <w:rPr>
          <w:sz w:val="16"/>
        </w:rPr>
        <w:t>hlig</w:t>
      </w:r>
      <w:r w:rsidR="001864E4">
        <w:rPr>
          <w:sz w:val="16"/>
        </w:rPr>
        <w:t xml:space="preserve"> (20), </w:t>
      </w:r>
      <w:r w:rsidR="00BB1FB0">
        <w:rPr>
          <w:sz w:val="16"/>
        </w:rPr>
        <w:t xml:space="preserve">K.-F. </w:t>
      </w:r>
      <w:r w:rsidR="001864E4">
        <w:rPr>
          <w:sz w:val="16"/>
        </w:rPr>
        <w:t>S</w:t>
      </w:r>
      <w:r w:rsidR="00813EEB">
        <w:rPr>
          <w:sz w:val="16"/>
        </w:rPr>
        <w:t>tahl</w:t>
      </w:r>
      <w:r w:rsidR="001864E4">
        <w:rPr>
          <w:sz w:val="16"/>
        </w:rPr>
        <w:t xml:space="preserve"> (16), S</w:t>
      </w:r>
      <w:r w:rsidR="00813EEB">
        <w:rPr>
          <w:sz w:val="16"/>
        </w:rPr>
        <w:t>auerbier</w:t>
      </w:r>
      <w:r w:rsidR="001864E4">
        <w:rPr>
          <w:sz w:val="16"/>
        </w:rPr>
        <w:t xml:space="preserve"> (12), K</w:t>
      </w:r>
      <w:r w:rsidR="00813EEB">
        <w:rPr>
          <w:sz w:val="16"/>
        </w:rPr>
        <w:t>ulik</w:t>
      </w:r>
      <w:r w:rsidR="001864E4">
        <w:rPr>
          <w:sz w:val="16"/>
        </w:rPr>
        <w:t xml:space="preserve"> (</w:t>
      </w:r>
      <w:r w:rsidR="00CA0DD1">
        <w:rPr>
          <w:sz w:val="16"/>
        </w:rPr>
        <w:t xml:space="preserve">C - </w:t>
      </w:r>
      <w:r w:rsidR="001864E4">
        <w:rPr>
          <w:sz w:val="16"/>
        </w:rPr>
        <w:t>11), F</w:t>
      </w:r>
      <w:r w:rsidR="00813EEB">
        <w:rPr>
          <w:sz w:val="16"/>
        </w:rPr>
        <w:t>ilusch</w:t>
      </w:r>
      <w:r w:rsidR="001864E4">
        <w:rPr>
          <w:sz w:val="16"/>
        </w:rPr>
        <w:t xml:space="preserve"> (10), H</w:t>
      </w:r>
      <w:r w:rsidR="00813EEB">
        <w:rPr>
          <w:sz w:val="16"/>
        </w:rPr>
        <w:t>öhne</w:t>
      </w:r>
      <w:r w:rsidR="001864E4">
        <w:rPr>
          <w:sz w:val="16"/>
        </w:rPr>
        <w:t xml:space="preserve"> (10), J</w:t>
      </w:r>
      <w:r w:rsidR="00813EEB">
        <w:rPr>
          <w:sz w:val="16"/>
        </w:rPr>
        <w:t>ahn</w:t>
      </w:r>
      <w:r w:rsidR="001864E4">
        <w:rPr>
          <w:sz w:val="16"/>
        </w:rPr>
        <w:t xml:space="preserve"> (9), G. A</w:t>
      </w:r>
      <w:r w:rsidR="00813EEB">
        <w:rPr>
          <w:sz w:val="16"/>
        </w:rPr>
        <w:t>dam</w:t>
      </w:r>
      <w:r w:rsidR="001864E4">
        <w:rPr>
          <w:sz w:val="16"/>
        </w:rPr>
        <w:t xml:space="preserve"> (6), S</w:t>
      </w:r>
      <w:r w:rsidR="00813EEB">
        <w:rPr>
          <w:sz w:val="16"/>
        </w:rPr>
        <w:t>chulze</w:t>
      </w:r>
      <w:r w:rsidR="001864E4">
        <w:rPr>
          <w:sz w:val="16"/>
        </w:rPr>
        <w:t xml:space="preserve"> (4), W</w:t>
      </w:r>
      <w:r w:rsidR="00813EEB">
        <w:rPr>
          <w:sz w:val="16"/>
        </w:rPr>
        <w:t>estphal</w:t>
      </w:r>
      <w:r w:rsidR="001864E4">
        <w:rPr>
          <w:sz w:val="16"/>
        </w:rPr>
        <w:t xml:space="preserve"> (4)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Kirstein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Prall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Knoll (n.e.)</w:t>
      </w:r>
    </w:p>
    <w:p w14:paraId="2BBBB520" w14:textId="77777777" w:rsidR="005A06BA" w:rsidRPr="00453260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155./129.</w:t>
      </w:r>
      <w:r w:rsidR="005A06BA" w:rsidRPr="00453260">
        <w:rPr>
          <w:b/>
          <w:sz w:val="18"/>
          <w:szCs w:val="18"/>
        </w:rPr>
        <w:t>GDR - EGY</w:t>
      </w:r>
      <w:r w:rsidR="005A06BA" w:rsidRPr="00453260">
        <w:rPr>
          <w:b/>
          <w:sz w:val="18"/>
          <w:szCs w:val="18"/>
        </w:rPr>
        <w:tab/>
        <w:t>67:65</w:t>
      </w:r>
      <w:r w:rsidR="00CA0DD1" w:rsidRPr="00453260">
        <w:rPr>
          <w:b/>
          <w:sz w:val="18"/>
          <w:szCs w:val="18"/>
        </w:rPr>
        <w:t xml:space="preserve"> (29:38)</w:t>
      </w:r>
      <w:r w:rsidR="006C2F94">
        <w:rPr>
          <w:b/>
          <w:sz w:val="18"/>
          <w:szCs w:val="18"/>
        </w:rPr>
        <w:tab/>
      </w:r>
      <w:r w:rsidR="00CA0DD1" w:rsidRPr="00453260">
        <w:rPr>
          <w:b/>
          <w:sz w:val="18"/>
          <w:szCs w:val="18"/>
        </w:rPr>
        <w:tab/>
      </w:r>
      <w:r w:rsidR="005A06BA" w:rsidRPr="00453260">
        <w:rPr>
          <w:b/>
          <w:sz w:val="18"/>
          <w:szCs w:val="18"/>
        </w:rPr>
        <w:t>28.10.1966</w:t>
      </w:r>
      <w:r w:rsidR="005A06BA" w:rsidRPr="00453260">
        <w:rPr>
          <w:b/>
          <w:sz w:val="18"/>
          <w:szCs w:val="18"/>
        </w:rPr>
        <w:tab/>
        <w:t>Leipzig</w:t>
      </w:r>
    </w:p>
    <w:p w14:paraId="5B205D52" w14:textId="77777777" w:rsidR="00184897" w:rsidRPr="000204DC" w:rsidRDefault="00CA0D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G. A</w:t>
      </w:r>
      <w:r w:rsidR="00813EEB">
        <w:rPr>
          <w:sz w:val="16"/>
        </w:rPr>
        <w:t>dam</w:t>
      </w:r>
      <w:r>
        <w:rPr>
          <w:sz w:val="16"/>
        </w:rPr>
        <w:t xml:space="preserve"> (18), K</w:t>
      </w:r>
      <w:r w:rsidR="00813EEB">
        <w:rPr>
          <w:sz w:val="16"/>
        </w:rPr>
        <w:t>ulik</w:t>
      </w:r>
      <w:r>
        <w:rPr>
          <w:sz w:val="16"/>
        </w:rPr>
        <w:t xml:space="preserve"> (C - 13),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813EEB">
        <w:rPr>
          <w:sz w:val="16"/>
        </w:rPr>
        <w:t>tahl</w:t>
      </w:r>
      <w:r>
        <w:rPr>
          <w:sz w:val="16"/>
        </w:rPr>
        <w:t xml:space="preserve"> (13), K</w:t>
      </w:r>
      <w:r w:rsidR="00813EEB">
        <w:rPr>
          <w:sz w:val="16"/>
        </w:rPr>
        <w:t>irstein</w:t>
      </w:r>
      <w:r>
        <w:rPr>
          <w:sz w:val="16"/>
        </w:rPr>
        <w:t xml:space="preserve"> (8), S</w:t>
      </w:r>
      <w:r w:rsidR="00813EEB">
        <w:rPr>
          <w:sz w:val="16"/>
        </w:rPr>
        <w:t>auerbier</w:t>
      </w:r>
      <w:r>
        <w:rPr>
          <w:sz w:val="16"/>
        </w:rPr>
        <w:t xml:space="preserve"> (6), H</w:t>
      </w:r>
      <w:r w:rsidR="00813EEB">
        <w:rPr>
          <w:sz w:val="16"/>
        </w:rPr>
        <w:t>öhne</w:t>
      </w:r>
      <w:r>
        <w:rPr>
          <w:sz w:val="16"/>
        </w:rPr>
        <w:t xml:space="preserve"> (6), J</w:t>
      </w:r>
      <w:r w:rsidR="00813EEB">
        <w:rPr>
          <w:sz w:val="16"/>
        </w:rPr>
        <w:t>ahn</w:t>
      </w:r>
      <w:r>
        <w:rPr>
          <w:sz w:val="16"/>
        </w:rPr>
        <w:t xml:space="preserve"> (</w:t>
      </w:r>
      <w:r w:rsidR="0048235E">
        <w:rPr>
          <w:sz w:val="16"/>
        </w:rPr>
        <w:t>2</w:t>
      </w:r>
      <w:r>
        <w:rPr>
          <w:sz w:val="16"/>
        </w:rPr>
        <w:t>), W</w:t>
      </w:r>
      <w:r w:rsidR="00813EEB">
        <w:rPr>
          <w:sz w:val="16"/>
        </w:rPr>
        <w:t>estphal</w:t>
      </w:r>
      <w:r>
        <w:rPr>
          <w:sz w:val="16"/>
        </w:rPr>
        <w:t xml:space="preserve"> (1), K</w:t>
      </w:r>
      <w:r w:rsidR="00813EEB">
        <w:rPr>
          <w:sz w:val="16"/>
        </w:rPr>
        <w:t>noll</w:t>
      </w:r>
      <w:r>
        <w:rPr>
          <w:sz w:val="16"/>
        </w:rPr>
        <w:t>, P</w:t>
      </w:r>
      <w:r w:rsidR="00813EEB">
        <w:rPr>
          <w:sz w:val="16"/>
        </w:rPr>
        <w:t>rall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Filusch (n.e.)</w:t>
      </w:r>
    </w:p>
    <w:p w14:paraId="03A904AF" w14:textId="77777777" w:rsidR="005A06BA" w:rsidRPr="00453260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156./130.</w:t>
      </w:r>
      <w:r w:rsidR="005A06BA" w:rsidRPr="00453260">
        <w:rPr>
          <w:b/>
          <w:sz w:val="18"/>
          <w:szCs w:val="18"/>
        </w:rPr>
        <w:t>GDR - EGY</w:t>
      </w:r>
      <w:r w:rsidR="005A06BA" w:rsidRPr="00453260">
        <w:rPr>
          <w:b/>
          <w:sz w:val="18"/>
          <w:szCs w:val="18"/>
        </w:rPr>
        <w:tab/>
        <w:t>76:80</w:t>
      </w:r>
      <w:r w:rsidR="00CA0DD1" w:rsidRPr="00453260">
        <w:rPr>
          <w:b/>
          <w:sz w:val="18"/>
          <w:szCs w:val="18"/>
        </w:rPr>
        <w:t xml:space="preserve"> (38:39)</w:t>
      </w:r>
      <w:r w:rsidR="006C2F94">
        <w:rPr>
          <w:b/>
          <w:sz w:val="18"/>
          <w:szCs w:val="18"/>
        </w:rPr>
        <w:tab/>
      </w:r>
      <w:r w:rsidR="00CA0DD1" w:rsidRPr="00453260">
        <w:rPr>
          <w:b/>
          <w:sz w:val="18"/>
          <w:szCs w:val="18"/>
        </w:rPr>
        <w:tab/>
      </w:r>
      <w:r w:rsidR="005A06BA" w:rsidRPr="00453260">
        <w:rPr>
          <w:b/>
          <w:sz w:val="18"/>
          <w:szCs w:val="18"/>
        </w:rPr>
        <w:t>29.10.1966</w:t>
      </w:r>
      <w:r w:rsidR="005A06BA" w:rsidRPr="00453260">
        <w:rPr>
          <w:b/>
          <w:sz w:val="18"/>
          <w:szCs w:val="18"/>
        </w:rPr>
        <w:tab/>
        <w:t>Leipzig</w:t>
      </w:r>
    </w:p>
    <w:p w14:paraId="062564A6" w14:textId="77777777" w:rsidR="00184897" w:rsidRPr="0021168A" w:rsidRDefault="00BB1F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K.-F. </w:t>
      </w:r>
      <w:r w:rsidR="00CA0DD1">
        <w:rPr>
          <w:sz w:val="16"/>
        </w:rPr>
        <w:t>S</w:t>
      </w:r>
      <w:r w:rsidR="00813EEB">
        <w:rPr>
          <w:sz w:val="16"/>
        </w:rPr>
        <w:t>tahl</w:t>
      </w:r>
      <w:r w:rsidR="00CA0DD1">
        <w:rPr>
          <w:sz w:val="16"/>
        </w:rPr>
        <w:t xml:space="preserve"> (17), K</w:t>
      </w:r>
      <w:r w:rsidR="00813EEB">
        <w:rPr>
          <w:sz w:val="16"/>
        </w:rPr>
        <w:t>ulik</w:t>
      </w:r>
      <w:r w:rsidR="00CA0DD1">
        <w:rPr>
          <w:sz w:val="16"/>
        </w:rPr>
        <w:t xml:space="preserve"> (</w:t>
      </w:r>
      <w:r w:rsidR="0048235E">
        <w:rPr>
          <w:sz w:val="16"/>
        </w:rPr>
        <w:t xml:space="preserve">C - </w:t>
      </w:r>
      <w:r w:rsidR="00CA0DD1">
        <w:rPr>
          <w:sz w:val="16"/>
        </w:rPr>
        <w:t>10), S</w:t>
      </w:r>
      <w:r w:rsidR="00813EEB">
        <w:rPr>
          <w:sz w:val="16"/>
        </w:rPr>
        <w:t>auerbier</w:t>
      </w:r>
      <w:r w:rsidR="00CA0DD1">
        <w:rPr>
          <w:sz w:val="16"/>
        </w:rPr>
        <w:t xml:space="preserve"> (10), G. A</w:t>
      </w:r>
      <w:r w:rsidR="00813EEB">
        <w:rPr>
          <w:sz w:val="16"/>
        </w:rPr>
        <w:t>dam</w:t>
      </w:r>
      <w:r w:rsidR="00CA0DD1">
        <w:rPr>
          <w:sz w:val="16"/>
        </w:rPr>
        <w:t xml:space="preserve"> (9), K</w:t>
      </w:r>
      <w:r w:rsidR="00813EEB">
        <w:rPr>
          <w:sz w:val="16"/>
        </w:rPr>
        <w:t>irstein</w:t>
      </w:r>
      <w:r w:rsidR="00CA0DD1">
        <w:rPr>
          <w:sz w:val="16"/>
        </w:rPr>
        <w:t xml:space="preserve"> (8), J</w:t>
      </w:r>
      <w:r w:rsidR="00813EEB">
        <w:rPr>
          <w:sz w:val="16"/>
        </w:rPr>
        <w:t>ahn</w:t>
      </w:r>
      <w:r w:rsidR="00CA0DD1">
        <w:rPr>
          <w:sz w:val="16"/>
        </w:rPr>
        <w:t xml:space="preserve"> (6), K</w:t>
      </w:r>
      <w:r w:rsidR="00813EEB">
        <w:rPr>
          <w:sz w:val="16"/>
        </w:rPr>
        <w:t>noll</w:t>
      </w:r>
      <w:r w:rsidR="00CA0DD1">
        <w:rPr>
          <w:sz w:val="16"/>
        </w:rPr>
        <w:t xml:space="preserve"> (5), K</w:t>
      </w:r>
      <w:r w:rsidR="00813EEB">
        <w:rPr>
          <w:sz w:val="16"/>
        </w:rPr>
        <w:t>asigkeit</w:t>
      </w:r>
      <w:r w:rsidR="00CA0DD1">
        <w:rPr>
          <w:sz w:val="16"/>
        </w:rPr>
        <w:t xml:space="preserve"> (5), P</w:t>
      </w:r>
      <w:r w:rsidR="00813EEB">
        <w:rPr>
          <w:sz w:val="16"/>
        </w:rPr>
        <w:t>rall</w:t>
      </w:r>
      <w:r w:rsidR="00CA0DD1">
        <w:rPr>
          <w:sz w:val="16"/>
        </w:rPr>
        <w:t xml:space="preserve"> (2), H</w:t>
      </w:r>
      <w:r w:rsidR="00813EEB">
        <w:rPr>
          <w:sz w:val="16"/>
        </w:rPr>
        <w:t>öhne</w:t>
      </w:r>
      <w:r w:rsidR="00CA0DD1">
        <w:rPr>
          <w:sz w:val="16"/>
        </w:rPr>
        <w:t xml:space="preserve"> (2), K. A</w:t>
      </w:r>
      <w:r w:rsidR="00813EEB">
        <w:rPr>
          <w:sz w:val="16"/>
        </w:rPr>
        <w:t>dam</w:t>
      </w:r>
      <w:r w:rsidR="00CA0DD1">
        <w:rPr>
          <w:sz w:val="16"/>
        </w:rPr>
        <w:t xml:space="preserve"> (ASK Vorwärts Leipzig -</w:t>
      </w:r>
      <w:r w:rsidR="000204DC">
        <w:rPr>
          <w:sz w:val="16"/>
        </w:rPr>
        <w:t xml:space="preserve"> </w:t>
      </w:r>
      <w:r w:rsidR="00CA0DD1">
        <w:rPr>
          <w:sz w:val="16"/>
        </w:rPr>
        <w:t>2)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Filusch (n.e.), Westphal (n.e.)</w:t>
      </w:r>
    </w:p>
    <w:p w14:paraId="6392FB2F" w14:textId="77777777" w:rsidR="005A06BA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157./131.</w:t>
      </w:r>
      <w:r w:rsidR="005A06BA" w:rsidRPr="00E26A64">
        <w:rPr>
          <w:b/>
          <w:sz w:val="18"/>
          <w:szCs w:val="18"/>
        </w:rPr>
        <w:t>EGY - GDR</w:t>
      </w:r>
      <w:r w:rsidR="005A06BA" w:rsidRPr="00E26A64">
        <w:rPr>
          <w:b/>
          <w:sz w:val="18"/>
          <w:szCs w:val="18"/>
        </w:rPr>
        <w:tab/>
        <w:t>57:75</w:t>
      </w:r>
      <w:r w:rsidR="00A673B9" w:rsidRPr="00E26A64">
        <w:rPr>
          <w:b/>
          <w:sz w:val="18"/>
          <w:szCs w:val="18"/>
        </w:rPr>
        <w:t xml:space="preserve"> (28:41)</w:t>
      </w:r>
      <w:r w:rsidR="00437A77">
        <w:rPr>
          <w:b/>
          <w:sz w:val="18"/>
          <w:szCs w:val="18"/>
        </w:rPr>
        <w:tab/>
      </w:r>
      <w:r w:rsidR="00A673B9" w:rsidRPr="00E26A64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29.12.1966</w:t>
      </w:r>
      <w:r w:rsidR="005A06BA" w:rsidRPr="00E26A64">
        <w:rPr>
          <w:b/>
          <w:sz w:val="18"/>
          <w:szCs w:val="18"/>
        </w:rPr>
        <w:tab/>
        <w:t>Cairo</w:t>
      </w:r>
      <w:r w:rsidR="00C01C30" w:rsidRPr="00E26A64">
        <w:rPr>
          <w:b/>
          <w:sz w:val="18"/>
          <w:szCs w:val="18"/>
        </w:rPr>
        <w:t>*</w:t>
      </w:r>
      <w:r w:rsidR="00E26A64" w:rsidRPr="00E26A64">
        <w:rPr>
          <w:b/>
          <w:sz w:val="18"/>
          <w:szCs w:val="18"/>
        </w:rPr>
        <w:t xml:space="preserve"> </w:t>
      </w:r>
      <w:bookmarkStart w:id="100" w:name="_Hlk528764421"/>
      <w:r w:rsidR="00E26A64" w:rsidRPr="00E26A64">
        <w:rPr>
          <w:b/>
          <w:color w:val="FF0000"/>
          <w:sz w:val="18"/>
          <w:szCs w:val="18"/>
        </w:rPr>
        <w:t>- P</w:t>
      </w:r>
      <w:bookmarkEnd w:id="100"/>
    </w:p>
    <w:p w14:paraId="18BB33D6" w14:textId="77777777" w:rsidR="00C01C30" w:rsidRPr="00C01C30" w:rsidRDefault="00C01C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01C30">
        <w:rPr>
          <w:i/>
          <w:sz w:val="16"/>
        </w:rPr>
        <w:t>* - es wurde auf einer Freiluftanlage unter Flutlicht gespielt</w:t>
      </w:r>
    </w:p>
    <w:p w14:paraId="60C05296" w14:textId="77777777" w:rsidR="00A673B9" w:rsidRPr="00813EEB" w:rsidRDefault="00A673B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813EEB">
        <w:rPr>
          <w:sz w:val="16"/>
        </w:rPr>
        <w:t>F</w:t>
      </w:r>
      <w:r w:rsidR="00813EEB">
        <w:rPr>
          <w:sz w:val="16"/>
        </w:rPr>
        <w:t>uhrmann</w:t>
      </w:r>
      <w:r w:rsidRPr="00813EEB">
        <w:rPr>
          <w:sz w:val="16"/>
        </w:rPr>
        <w:t xml:space="preserve"> (TSC Berlin), K</w:t>
      </w:r>
      <w:r w:rsidR="00813EEB">
        <w:rPr>
          <w:sz w:val="16"/>
        </w:rPr>
        <w:t>irstein</w:t>
      </w:r>
      <w:r w:rsidRPr="00813EEB">
        <w:rPr>
          <w:sz w:val="16"/>
        </w:rPr>
        <w:t>, K</w:t>
      </w:r>
      <w:r w:rsidR="00813EEB">
        <w:rPr>
          <w:sz w:val="16"/>
        </w:rPr>
        <w:t>ulik</w:t>
      </w:r>
      <w:r w:rsidR="00C01C30" w:rsidRPr="00813EEB">
        <w:rPr>
          <w:sz w:val="16"/>
        </w:rPr>
        <w:t xml:space="preserve"> (C)</w:t>
      </w:r>
      <w:r w:rsidRPr="00813EEB">
        <w:rPr>
          <w:sz w:val="16"/>
        </w:rPr>
        <w:t>, P</w:t>
      </w:r>
      <w:r w:rsidR="00813EEB">
        <w:rPr>
          <w:sz w:val="16"/>
        </w:rPr>
        <w:t>rall</w:t>
      </w:r>
      <w:r w:rsidRPr="00813EEB">
        <w:rPr>
          <w:sz w:val="16"/>
        </w:rPr>
        <w:t>, V. U</w:t>
      </w:r>
      <w:r w:rsidR="00813EEB">
        <w:rPr>
          <w:sz w:val="16"/>
        </w:rPr>
        <w:t>hlig</w:t>
      </w:r>
      <w:r w:rsidRPr="00813EEB">
        <w:rPr>
          <w:sz w:val="16"/>
        </w:rPr>
        <w:t>, F</w:t>
      </w:r>
      <w:r w:rsidR="00B6152B">
        <w:rPr>
          <w:sz w:val="16"/>
        </w:rPr>
        <w:t>ilusch</w:t>
      </w:r>
      <w:r w:rsidRPr="00813EEB">
        <w:rPr>
          <w:sz w:val="16"/>
        </w:rPr>
        <w:t>, W</w:t>
      </w:r>
      <w:r w:rsidR="00B6152B">
        <w:rPr>
          <w:sz w:val="16"/>
        </w:rPr>
        <w:t>estphal</w:t>
      </w:r>
      <w:r w:rsidRPr="00813EEB">
        <w:rPr>
          <w:sz w:val="16"/>
        </w:rPr>
        <w:t>, K</w:t>
      </w:r>
      <w:r w:rsidR="00B6152B">
        <w:rPr>
          <w:sz w:val="16"/>
        </w:rPr>
        <w:t>ühn</w:t>
      </w:r>
      <w:r w:rsidR="00293527" w:rsidRPr="00813EEB">
        <w:rPr>
          <w:sz w:val="16"/>
        </w:rPr>
        <w:t xml:space="preserve"> (SC Chemie Halle)</w:t>
      </w:r>
      <w:r w:rsidRPr="00813EEB">
        <w:rPr>
          <w:sz w:val="16"/>
        </w:rPr>
        <w:t>, N</w:t>
      </w:r>
      <w:r w:rsidR="00B6152B">
        <w:rPr>
          <w:sz w:val="16"/>
        </w:rPr>
        <w:t>eumann</w:t>
      </w:r>
      <w:r w:rsidRPr="00813EEB">
        <w:rPr>
          <w:sz w:val="16"/>
        </w:rPr>
        <w:t xml:space="preserve"> (SC Dynamo Berlin), S</w:t>
      </w:r>
      <w:r w:rsidR="00B6152B">
        <w:rPr>
          <w:sz w:val="16"/>
        </w:rPr>
        <w:t>chulze</w:t>
      </w:r>
      <w:r w:rsidRPr="00813EEB">
        <w:rPr>
          <w:sz w:val="16"/>
        </w:rPr>
        <w:t xml:space="preserve">, </w:t>
      </w:r>
      <w:r w:rsidR="00BB1FB0">
        <w:rPr>
          <w:sz w:val="16"/>
        </w:rPr>
        <w:t xml:space="preserve">K.-F. </w:t>
      </w:r>
      <w:r w:rsidRPr="00813EEB">
        <w:rPr>
          <w:sz w:val="16"/>
        </w:rPr>
        <w:t>S</w:t>
      </w:r>
      <w:r w:rsidR="00B6152B">
        <w:rPr>
          <w:sz w:val="16"/>
        </w:rPr>
        <w:t>tahl</w:t>
      </w:r>
      <w:r w:rsidRPr="00813EEB">
        <w:rPr>
          <w:sz w:val="16"/>
        </w:rPr>
        <w:t xml:space="preserve">, </w:t>
      </w:r>
      <w:r w:rsidR="00520236" w:rsidRPr="00813EEB">
        <w:rPr>
          <w:sz w:val="16"/>
        </w:rPr>
        <w:t xml:space="preserve">Dieter </w:t>
      </w:r>
      <w:r w:rsidRPr="00813EEB">
        <w:rPr>
          <w:sz w:val="16"/>
        </w:rPr>
        <w:t>P</w:t>
      </w:r>
      <w:r w:rsidR="00B6152B">
        <w:rPr>
          <w:sz w:val="16"/>
        </w:rPr>
        <w:t>aluch</w:t>
      </w:r>
      <w:r w:rsidR="00C01C30" w:rsidRPr="00813EEB">
        <w:rPr>
          <w:sz w:val="16"/>
        </w:rPr>
        <w:t xml:space="preserve"> (TSC Berlin)</w:t>
      </w:r>
    </w:p>
    <w:p w14:paraId="4D2D2706" w14:textId="77777777" w:rsidR="002E018D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158./132.</w:t>
      </w:r>
      <w:r w:rsidR="005A06BA" w:rsidRPr="00E26A64">
        <w:rPr>
          <w:b/>
          <w:sz w:val="18"/>
          <w:szCs w:val="18"/>
        </w:rPr>
        <w:t>EGY - GDR</w:t>
      </w:r>
      <w:r w:rsidR="005A06BA" w:rsidRPr="00E26A64">
        <w:rPr>
          <w:b/>
          <w:sz w:val="18"/>
          <w:szCs w:val="18"/>
        </w:rPr>
        <w:tab/>
        <w:t>56:67</w:t>
      </w:r>
      <w:r w:rsidR="00A673B9" w:rsidRPr="00E26A64">
        <w:rPr>
          <w:b/>
          <w:sz w:val="18"/>
          <w:szCs w:val="18"/>
        </w:rPr>
        <w:t xml:space="preserve"> (23:35)</w:t>
      </w:r>
      <w:r w:rsidR="00A673B9" w:rsidRPr="00E26A64">
        <w:rPr>
          <w:b/>
          <w:sz w:val="18"/>
          <w:szCs w:val="18"/>
        </w:rPr>
        <w:tab/>
      </w:r>
      <w:r w:rsidR="00437A77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30.12.1966</w:t>
      </w:r>
      <w:r w:rsidR="005A06BA" w:rsidRPr="00E26A64">
        <w:rPr>
          <w:b/>
          <w:sz w:val="18"/>
          <w:szCs w:val="18"/>
        </w:rPr>
        <w:tab/>
        <w:t>Alexandria</w:t>
      </w:r>
    </w:p>
    <w:p w14:paraId="583EE58C" w14:textId="77777777" w:rsidR="00A673B9" w:rsidRPr="00B6152B" w:rsidRDefault="00A673B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01" w:name="_Hlk525216414"/>
      <w:r w:rsidRPr="00B6152B">
        <w:rPr>
          <w:sz w:val="16"/>
        </w:rPr>
        <w:t>F</w:t>
      </w:r>
      <w:r w:rsidR="00B6152B">
        <w:rPr>
          <w:sz w:val="16"/>
        </w:rPr>
        <w:t>uhrmann</w:t>
      </w:r>
      <w:r w:rsidR="00E26A64">
        <w:rPr>
          <w:sz w:val="16"/>
        </w:rPr>
        <w:t xml:space="preserve"> (10)</w:t>
      </w:r>
      <w:r w:rsidRPr="00B6152B">
        <w:rPr>
          <w:sz w:val="16"/>
        </w:rPr>
        <w:t>, K</w:t>
      </w:r>
      <w:r w:rsidR="00B6152B">
        <w:rPr>
          <w:sz w:val="16"/>
        </w:rPr>
        <w:t>irstein</w:t>
      </w:r>
      <w:r w:rsidR="00E26A64">
        <w:rPr>
          <w:sz w:val="16"/>
        </w:rPr>
        <w:t xml:space="preserve"> (4)</w:t>
      </w:r>
      <w:r w:rsidRPr="00B6152B">
        <w:rPr>
          <w:sz w:val="16"/>
        </w:rPr>
        <w:t>, K</w:t>
      </w:r>
      <w:r w:rsidR="00B6152B">
        <w:rPr>
          <w:sz w:val="16"/>
        </w:rPr>
        <w:t>ulik</w:t>
      </w:r>
      <w:r w:rsidR="00C01C30" w:rsidRPr="00B6152B">
        <w:rPr>
          <w:sz w:val="16"/>
        </w:rPr>
        <w:t xml:space="preserve"> (C</w:t>
      </w:r>
      <w:r w:rsidR="00E26A64">
        <w:rPr>
          <w:sz w:val="16"/>
        </w:rPr>
        <w:t xml:space="preserve"> - 11</w:t>
      </w:r>
      <w:r w:rsidR="00C01C30" w:rsidRPr="00B6152B">
        <w:rPr>
          <w:sz w:val="16"/>
        </w:rPr>
        <w:t>)</w:t>
      </w:r>
      <w:r w:rsidRPr="00B6152B">
        <w:rPr>
          <w:sz w:val="16"/>
        </w:rPr>
        <w:t>, P</w:t>
      </w:r>
      <w:r w:rsidR="00B6152B">
        <w:rPr>
          <w:sz w:val="16"/>
        </w:rPr>
        <w:t>rall</w:t>
      </w:r>
      <w:r w:rsidR="00E26A64">
        <w:rPr>
          <w:sz w:val="16"/>
        </w:rPr>
        <w:t xml:space="preserve"> (11)</w:t>
      </w:r>
      <w:r w:rsidRPr="00B6152B">
        <w:rPr>
          <w:sz w:val="16"/>
        </w:rPr>
        <w:t>, V. U</w:t>
      </w:r>
      <w:r w:rsidR="00B6152B">
        <w:rPr>
          <w:sz w:val="16"/>
        </w:rPr>
        <w:t>hlig</w:t>
      </w:r>
      <w:r w:rsidR="00E26A64">
        <w:rPr>
          <w:sz w:val="16"/>
        </w:rPr>
        <w:t xml:space="preserve"> (16)</w:t>
      </w:r>
      <w:r w:rsidRPr="00B6152B">
        <w:rPr>
          <w:sz w:val="16"/>
        </w:rPr>
        <w:t>, F</w:t>
      </w:r>
      <w:r w:rsidR="00B6152B">
        <w:rPr>
          <w:sz w:val="16"/>
        </w:rPr>
        <w:t>ilusch</w:t>
      </w:r>
      <w:r w:rsidRPr="00B6152B">
        <w:rPr>
          <w:sz w:val="16"/>
        </w:rPr>
        <w:t>, W</w:t>
      </w:r>
      <w:r w:rsidR="00B6152B">
        <w:rPr>
          <w:sz w:val="16"/>
        </w:rPr>
        <w:t>estphal</w:t>
      </w:r>
      <w:r w:rsidR="00E26A64">
        <w:rPr>
          <w:sz w:val="16"/>
        </w:rPr>
        <w:t xml:space="preserve"> (7)</w:t>
      </w:r>
      <w:r w:rsidRPr="00B6152B">
        <w:rPr>
          <w:sz w:val="16"/>
        </w:rPr>
        <w:t>, K</w:t>
      </w:r>
      <w:r w:rsidR="00B6152B">
        <w:rPr>
          <w:sz w:val="16"/>
        </w:rPr>
        <w:t>ühn</w:t>
      </w:r>
      <w:r w:rsidRPr="00B6152B">
        <w:rPr>
          <w:sz w:val="16"/>
        </w:rPr>
        <w:t>, N</w:t>
      </w:r>
      <w:r w:rsidR="00B6152B">
        <w:rPr>
          <w:sz w:val="16"/>
        </w:rPr>
        <w:t>eumann</w:t>
      </w:r>
      <w:r w:rsidRPr="00B6152B">
        <w:rPr>
          <w:sz w:val="16"/>
        </w:rPr>
        <w:t>, S</w:t>
      </w:r>
      <w:r w:rsidR="00B6152B">
        <w:rPr>
          <w:sz w:val="16"/>
        </w:rPr>
        <w:t>chulze</w:t>
      </w:r>
      <w:r w:rsidR="00E26A64">
        <w:rPr>
          <w:sz w:val="16"/>
        </w:rPr>
        <w:t xml:space="preserve"> (8)</w:t>
      </w:r>
      <w:r w:rsidRPr="00B6152B">
        <w:rPr>
          <w:sz w:val="16"/>
        </w:rPr>
        <w:t xml:space="preserve">, </w:t>
      </w:r>
      <w:r w:rsidR="00BB1FB0">
        <w:rPr>
          <w:sz w:val="16"/>
        </w:rPr>
        <w:t xml:space="preserve">K.-F. </w:t>
      </w:r>
      <w:r w:rsidRPr="00B6152B">
        <w:rPr>
          <w:sz w:val="16"/>
        </w:rPr>
        <w:t>S</w:t>
      </w:r>
      <w:r w:rsidR="00B6152B">
        <w:rPr>
          <w:sz w:val="16"/>
        </w:rPr>
        <w:t>tahl</w:t>
      </w:r>
      <w:r w:rsidRPr="00B6152B">
        <w:rPr>
          <w:sz w:val="16"/>
        </w:rPr>
        <w:t>, P</w:t>
      </w:r>
      <w:r w:rsidR="00B6152B">
        <w:rPr>
          <w:sz w:val="16"/>
        </w:rPr>
        <w:t>aluch</w:t>
      </w:r>
      <w:bookmarkEnd w:id="101"/>
    </w:p>
    <w:p w14:paraId="7FF919ED" w14:textId="77777777" w:rsidR="005A06BA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159./133.</w:t>
      </w:r>
      <w:r w:rsidR="005A06BA" w:rsidRPr="00E26A64">
        <w:rPr>
          <w:b/>
          <w:sz w:val="18"/>
          <w:szCs w:val="18"/>
        </w:rPr>
        <w:t>EGY - GDR</w:t>
      </w:r>
      <w:r w:rsidR="005A06BA" w:rsidRPr="00E26A64">
        <w:rPr>
          <w:b/>
          <w:sz w:val="18"/>
          <w:szCs w:val="18"/>
        </w:rPr>
        <w:tab/>
        <w:t>60:85</w:t>
      </w:r>
      <w:r w:rsidR="00A673B9" w:rsidRPr="00E26A64">
        <w:rPr>
          <w:b/>
          <w:sz w:val="18"/>
          <w:szCs w:val="18"/>
        </w:rPr>
        <w:t xml:space="preserve"> (27:47)</w:t>
      </w:r>
      <w:r w:rsidR="00A673B9" w:rsidRPr="00E26A64">
        <w:rPr>
          <w:b/>
          <w:sz w:val="18"/>
          <w:szCs w:val="18"/>
        </w:rPr>
        <w:tab/>
      </w:r>
      <w:r w:rsidR="00437A77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10.01.1967</w:t>
      </w:r>
      <w:r w:rsidR="005A06BA" w:rsidRPr="00E26A64">
        <w:rPr>
          <w:b/>
          <w:sz w:val="18"/>
          <w:szCs w:val="18"/>
        </w:rPr>
        <w:tab/>
        <w:t>Cairo</w:t>
      </w:r>
      <w:r w:rsidR="000C2EC8" w:rsidRPr="00E26A64">
        <w:rPr>
          <w:b/>
          <w:sz w:val="18"/>
          <w:szCs w:val="18"/>
        </w:rPr>
        <w:t>*</w:t>
      </w:r>
      <w:r w:rsidR="00E26A64">
        <w:rPr>
          <w:b/>
          <w:sz w:val="18"/>
          <w:szCs w:val="18"/>
        </w:rPr>
        <w:t xml:space="preserve"> </w:t>
      </w:r>
      <w:r w:rsidR="00E26A64" w:rsidRPr="00E26A64">
        <w:rPr>
          <w:b/>
          <w:color w:val="FF0000"/>
          <w:sz w:val="18"/>
          <w:szCs w:val="18"/>
        </w:rPr>
        <w:t>- P</w:t>
      </w:r>
    </w:p>
    <w:p w14:paraId="126492C9" w14:textId="77777777" w:rsidR="000C2EC8" w:rsidRPr="00A86CF8" w:rsidRDefault="000C2EC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A86CF8">
        <w:rPr>
          <w:i/>
          <w:sz w:val="16"/>
          <w:szCs w:val="16"/>
        </w:rPr>
        <w:t>* - Halle mit losem Sandboden</w:t>
      </w:r>
    </w:p>
    <w:p w14:paraId="375FDBE6" w14:textId="77777777" w:rsidR="00A673B9" w:rsidRPr="00B6152B" w:rsidRDefault="00A673B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B6152B">
        <w:rPr>
          <w:sz w:val="16"/>
        </w:rPr>
        <w:t>F</w:t>
      </w:r>
      <w:r w:rsidR="00B6152B">
        <w:rPr>
          <w:sz w:val="16"/>
        </w:rPr>
        <w:t>uhrmann</w:t>
      </w:r>
      <w:r w:rsidRPr="00B6152B">
        <w:rPr>
          <w:sz w:val="16"/>
        </w:rPr>
        <w:t>, K</w:t>
      </w:r>
      <w:r w:rsidR="00B6152B">
        <w:rPr>
          <w:sz w:val="16"/>
        </w:rPr>
        <w:t>irstein</w:t>
      </w:r>
      <w:r w:rsidRPr="00B6152B">
        <w:rPr>
          <w:sz w:val="16"/>
        </w:rPr>
        <w:t>, K</w:t>
      </w:r>
      <w:r w:rsidR="00B6152B">
        <w:rPr>
          <w:sz w:val="16"/>
        </w:rPr>
        <w:t>ulik</w:t>
      </w:r>
      <w:r w:rsidR="00C01C30" w:rsidRPr="00B6152B">
        <w:rPr>
          <w:sz w:val="16"/>
        </w:rPr>
        <w:t xml:space="preserve"> (C)</w:t>
      </w:r>
      <w:r w:rsidRPr="00B6152B">
        <w:rPr>
          <w:sz w:val="16"/>
        </w:rPr>
        <w:t>, P</w:t>
      </w:r>
      <w:r w:rsidR="00B6152B">
        <w:rPr>
          <w:sz w:val="16"/>
        </w:rPr>
        <w:t>rall</w:t>
      </w:r>
      <w:r w:rsidRPr="00B6152B">
        <w:rPr>
          <w:sz w:val="16"/>
        </w:rPr>
        <w:t>, V. U</w:t>
      </w:r>
      <w:r w:rsidR="00B6152B">
        <w:rPr>
          <w:sz w:val="16"/>
        </w:rPr>
        <w:t>hlig</w:t>
      </w:r>
      <w:r w:rsidRPr="00B6152B">
        <w:rPr>
          <w:sz w:val="16"/>
        </w:rPr>
        <w:t>, F</w:t>
      </w:r>
      <w:r w:rsidR="00B6152B">
        <w:rPr>
          <w:sz w:val="16"/>
        </w:rPr>
        <w:t>ilusch</w:t>
      </w:r>
      <w:r w:rsidRPr="00B6152B">
        <w:rPr>
          <w:sz w:val="16"/>
        </w:rPr>
        <w:t>, W</w:t>
      </w:r>
      <w:r w:rsidR="00B6152B">
        <w:rPr>
          <w:sz w:val="16"/>
        </w:rPr>
        <w:t>estphal</w:t>
      </w:r>
      <w:r w:rsidRPr="00B6152B">
        <w:rPr>
          <w:sz w:val="16"/>
        </w:rPr>
        <w:t>, K</w:t>
      </w:r>
      <w:r w:rsidR="00B6152B">
        <w:rPr>
          <w:sz w:val="16"/>
        </w:rPr>
        <w:t>ühn</w:t>
      </w:r>
      <w:r w:rsidRPr="00B6152B">
        <w:rPr>
          <w:sz w:val="16"/>
        </w:rPr>
        <w:t>, N</w:t>
      </w:r>
      <w:r w:rsidR="00B6152B">
        <w:rPr>
          <w:sz w:val="16"/>
        </w:rPr>
        <w:t>eumann</w:t>
      </w:r>
      <w:r w:rsidRPr="00B6152B">
        <w:rPr>
          <w:sz w:val="16"/>
        </w:rPr>
        <w:t>, S</w:t>
      </w:r>
      <w:r w:rsidR="00B6152B">
        <w:rPr>
          <w:sz w:val="16"/>
        </w:rPr>
        <w:t>chulze</w:t>
      </w:r>
      <w:r w:rsidRPr="00B6152B">
        <w:rPr>
          <w:sz w:val="16"/>
        </w:rPr>
        <w:t xml:space="preserve">, </w:t>
      </w:r>
      <w:r w:rsidR="00BB1FB0">
        <w:rPr>
          <w:sz w:val="16"/>
        </w:rPr>
        <w:t xml:space="preserve">K.-F. </w:t>
      </w:r>
      <w:r w:rsidRPr="00B6152B">
        <w:rPr>
          <w:sz w:val="16"/>
        </w:rPr>
        <w:t>S</w:t>
      </w:r>
      <w:r w:rsidR="00B6152B">
        <w:rPr>
          <w:sz w:val="16"/>
        </w:rPr>
        <w:t>tahl</w:t>
      </w:r>
      <w:r w:rsidRPr="00B6152B">
        <w:rPr>
          <w:sz w:val="16"/>
        </w:rPr>
        <w:t>, P</w:t>
      </w:r>
      <w:r w:rsidR="00B6152B">
        <w:rPr>
          <w:sz w:val="16"/>
        </w:rPr>
        <w:t>aluch</w:t>
      </w:r>
    </w:p>
    <w:p w14:paraId="7383C6D7" w14:textId="77777777" w:rsidR="005A06BA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160./134.</w:t>
      </w:r>
      <w:r w:rsidR="005A06BA" w:rsidRPr="00E26A64">
        <w:rPr>
          <w:b/>
          <w:sz w:val="18"/>
          <w:szCs w:val="18"/>
        </w:rPr>
        <w:t>GUI - GDR</w:t>
      </w:r>
      <w:r w:rsidR="005A06BA" w:rsidRPr="00E26A64">
        <w:rPr>
          <w:b/>
          <w:sz w:val="18"/>
          <w:szCs w:val="18"/>
        </w:rPr>
        <w:tab/>
        <w:t>41:54</w:t>
      </w:r>
      <w:r w:rsidR="007050A2" w:rsidRPr="00E26A64">
        <w:rPr>
          <w:b/>
          <w:sz w:val="18"/>
          <w:szCs w:val="18"/>
        </w:rPr>
        <w:t xml:space="preserve"> (20:19)</w:t>
      </w:r>
      <w:r w:rsidR="00437A77">
        <w:rPr>
          <w:b/>
          <w:sz w:val="18"/>
          <w:szCs w:val="18"/>
        </w:rPr>
        <w:tab/>
      </w:r>
      <w:r w:rsidR="007050A2" w:rsidRPr="00E26A64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12.02.1967</w:t>
      </w:r>
      <w:r w:rsidR="005A06BA" w:rsidRPr="00E26A64">
        <w:rPr>
          <w:b/>
          <w:sz w:val="18"/>
          <w:szCs w:val="18"/>
        </w:rPr>
        <w:tab/>
        <w:t>Conakry</w:t>
      </w:r>
    </w:p>
    <w:p w14:paraId="21702077" w14:textId="77777777" w:rsidR="007050A2" w:rsidRPr="0021168A" w:rsidRDefault="007050A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B6152B">
        <w:rPr>
          <w:sz w:val="16"/>
        </w:rPr>
        <w:t>hlig</w:t>
      </w:r>
      <w:r>
        <w:rPr>
          <w:sz w:val="16"/>
        </w:rPr>
        <w:t xml:space="preserve"> (11), K</w:t>
      </w:r>
      <w:r w:rsidR="00B6152B">
        <w:rPr>
          <w:sz w:val="16"/>
        </w:rPr>
        <w:t>ühn</w:t>
      </w:r>
      <w:r>
        <w:rPr>
          <w:sz w:val="16"/>
        </w:rPr>
        <w:t xml:space="preserve"> (10),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B6152B">
        <w:rPr>
          <w:sz w:val="16"/>
        </w:rPr>
        <w:t>tahl</w:t>
      </w:r>
      <w:r>
        <w:rPr>
          <w:sz w:val="16"/>
        </w:rPr>
        <w:t xml:space="preserve"> (8), S</w:t>
      </w:r>
      <w:r w:rsidR="00B6152B">
        <w:rPr>
          <w:sz w:val="16"/>
        </w:rPr>
        <w:t>auerbier</w:t>
      </w:r>
      <w:r>
        <w:rPr>
          <w:sz w:val="16"/>
        </w:rPr>
        <w:t xml:space="preserve"> (7), F</w:t>
      </w:r>
      <w:r w:rsidR="00B6152B">
        <w:rPr>
          <w:sz w:val="16"/>
        </w:rPr>
        <w:t>uhrmann</w:t>
      </w:r>
      <w:r>
        <w:rPr>
          <w:sz w:val="16"/>
        </w:rPr>
        <w:t xml:space="preserve"> (6), P</w:t>
      </w:r>
      <w:r w:rsidR="00B6152B">
        <w:rPr>
          <w:sz w:val="16"/>
        </w:rPr>
        <w:t>aluch</w:t>
      </w:r>
      <w:r>
        <w:rPr>
          <w:sz w:val="16"/>
        </w:rPr>
        <w:t xml:space="preserve"> (5), K</w:t>
      </w:r>
      <w:r w:rsidR="00B6152B">
        <w:rPr>
          <w:sz w:val="16"/>
        </w:rPr>
        <w:t>irstein</w:t>
      </w:r>
      <w:r>
        <w:rPr>
          <w:sz w:val="16"/>
        </w:rPr>
        <w:t xml:space="preserve"> (2), K</w:t>
      </w:r>
      <w:r w:rsidR="00B6152B">
        <w:rPr>
          <w:sz w:val="16"/>
        </w:rPr>
        <w:t>ulik</w:t>
      </w:r>
      <w:r>
        <w:rPr>
          <w:sz w:val="16"/>
        </w:rPr>
        <w:t xml:space="preserve"> (C - 2), S</w:t>
      </w:r>
      <w:r w:rsidR="00B6152B">
        <w:rPr>
          <w:sz w:val="16"/>
        </w:rPr>
        <w:t>chulze</w:t>
      </w:r>
      <w:r>
        <w:rPr>
          <w:sz w:val="16"/>
        </w:rPr>
        <w:t xml:space="preserve"> (2), </w:t>
      </w:r>
      <w:r w:rsidR="00B6152B">
        <w:rPr>
          <w:sz w:val="16"/>
        </w:rPr>
        <w:t>Hans</w:t>
      </w:r>
      <w:r w:rsidR="007848F7">
        <w:rPr>
          <w:sz w:val="16"/>
        </w:rPr>
        <w:t>jürgen</w:t>
      </w:r>
      <w:r w:rsidR="00B6152B">
        <w:rPr>
          <w:sz w:val="16"/>
        </w:rPr>
        <w:t xml:space="preserve"> </w:t>
      </w:r>
      <w:r>
        <w:rPr>
          <w:sz w:val="16"/>
        </w:rPr>
        <w:t>F</w:t>
      </w:r>
      <w:r w:rsidR="00B6152B">
        <w:rPr>
          <w:sz w:val="16"/>
        </w:rPr>
        <w:t>ritz</w:t>
      </w:r>
      <w:r>
        <w:rPr>
          <w:sz w:val="16"/>
        </w:rPr>
        <w:t xml:space="preserve"> (</w:t>
      </w:r>
      <w:r w:rsidR="00293527">
        <w:rPr>
          <w:sz w:val="16"/>
        </w:rPr>
        <w:t xml:space="preserve">SC Chemie Halle - </w:t>
      </w:r>
      <w:r>
        <w:rPr>
          <w:sz w:val="16"/>
        </w:rPr>
        <w:t>1), F</w:t>
      </w:r>
      <w:r w:rsidR="00B6152B">
        <w:rPr>
          <w:sz w:val="16"/>
        </w:rPr>
        <w:t>ilusch</w:t>
      </w:r>
      <w:r>
        <w:rPr>
          <w:sz w:val="16"/>
        </w:rPr>
        <w:t>, P</w:t>
      </w:r>
      <w:r w:rsidR="00B6152B">
        <w:rPr>
          <w:sz w:val="16"/>
        </w:rPr>
        <w:t>rall</w:t>
      </w:r>
    </w:p>
    <w:p w14:paraId="659A4088" w14:textId="77777777" w:rsidR="005A06BA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161./135.</w:t>
      </w:r>
      <w:r w:rsidR="005A06BA" w:rsidRPr="00E26A64">
        <w:rPr>
          <w:b/>
          <w:sz w:val="18"/>
          <w:szCs w:val="18"/>
        </w:rPr>
        <w:t>GUI - GDR</w:t>
      </w:r>
      <w:r w:rsidR="005A06BA" w:rsidRPr="00E26A64">
        <w:rPr>
          <w:b/>
          <w:sz w:val="18"/>
          <w:szCs w:val="18"/>
        </w:rPr>
        <w:tab/>
        <w:t>46:60</w:t>
      </w:r>
      <w:r w:rsidR="007050A2" w:rsidRPr="00E26A64">
        <w:rPr>
          <w:b/>
          <w:sz w:val="18"/>
          <w:szCs w:val="18"/>
        </w:rPr>
        <w:t xml:space="preserve"> (25:25)</w:t>
      </w:r>
      <w:r w:rsidR="007050A2" w:rsidRPr="00E26A64">
        <w:rPr>
          <w:b/>
          <w:sz w:val="18"/>
          <w:szCs w:val="18"/>
        </w:rPr>
        <w:tab/>
      </w:r>
      <w:r w:rsidR="00437A77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15.02.1967</w:t>
      </w:r>
      <w:r w:rsidR="005A06BA" w:rsidRPr="00E26A64">
        <w:rPr>
          <w:b/>
          <w:sz w:val="18"/>
          <w:szCs w:val="18"/>
        </w:rPr>
        <w:tab/>
        <w:t>Conakry</w:t>
      </w:r>
    </w:p>
    <w:p w14:paraId="69AA904C" w14:textId="77777777" w:rsidR="007050A2" w:rsidRPr="0021168A" w:rsidRDefault="007050A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S</w:t>
      </w:r>
      <w:r w:rsidR="00C05150">
        <w:rPr>
          <w:sz w:val="16"/>
        </w:rPr>
        <w:t>auerbier</w:t>
      </w:r>
      <w:r>
        <w:rPr>
          <w:sz w:val="16"/>
        </w:rPr>
        <w:t xml:space="preserve"> (19), K</w:t>
      </w:r>
      <w:r w:rsidR="00C05150">
        <w:rPr>
          <w:sz w:val="16"/>
        </w:rPr>
        <w:t>ulik</w:t>
      </w:r>
      <w:r>
        <w:rPr>
          <w:sz w:val="16"/>
        </w:rPr>
        <w:t xml:space="preserve"> (C - 11), F</w:t>
      </w:r>
      <w:r w:rsidR="00C05150">
        <w:rPr>
          <w:sz w:val="16"/>
        </w:rPr>
        <w:t>uhrmann</w:t>
      </w:r>
      <w:r>
        <w:rPr>
          <w:sz w:val="16"/>
        </w:rPr>
        <w:t xml:space="preserve"> (7), V. U</w:t>
      </w:r>
      <w:r w:rsidR="00C05150">
        <w:rPr>
          <w:sz w:val="16"/>
        </w:rPr>
        <w:t>hlig</w:t>
      </w:r>
      <w:r>
        <w:rPr>
          <w:sz w:val="16"/>
        </w:rPr>
        <w:t xml:space="preserve"> (7),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C05150">
        <w:rPr>
          <w:sz w:val="16"/>
        </w:rPr>
        <w:t>tahl</w:t>
      </w:r>
      <w:r>
        <w:rPr>
          <w:sz w:val="16"/>
        </w:rPr>
        <w:t xml:space="preserve"> (6), P</w:t>
      </w:r>
      <w:r w:rsidR="00C05150">
        <w:rPr>
          <w:sz w:val="16"/>
        </w:rPr>
        <w:t>rall</w:t>
      </w:r>
      <w:r>
        <w:rPr>
          <w:sz w:val="16"/>
        </w:rPr>
        <w:t xml:space="preserve"> (5), S</w:t>
      </w:r>
      <w:r w:rsidR="00C05150">
        <w:rPr>
          <w:sz w:val="16"/>
        </w:rPr>
        <w:t>chulze</w:t>
      </w:r>
      <w:r>
        <w:rPr>
          <w:sz w:val="16"/>
        </w:rPr>
        <w:t xml:space="preserve"> (4), P</w:t>
      </w:r>
      <w:r w:rsidR="00C05150">
        <w:rPr>
          <w:sz w:val="16"/>
        </w:rPr>
        <w:t>aluch</w:t>
      </w:r>
      <w:r>
        <w:rPr>
          <w:sz w:val="16"/>
        </w:rPr>
        <w:t xml:space="preserve"> (1), K</w:t>
      </w:r>
      <w:r w:rsidR="00C05150">
        <w:rPr>
          <w:sz w:val="16"/>
        </w:rPr>
        <w:t>ühn</w:t>
      </w:r>
      <w:r>
        <w:rPr>
          <w:sz w:val="16"/>
        </w:rPr>
        <w:t>, F</w:t>
      </w:r>
      <w:r w:rsidR="00C05150">
        <w:rPr>
          <w:sz w:val="16"/>
        </w:rPr>
        <w:t>ilusch</w:t>
      </w:r>
      <w:r>
        <w:rPr>
          <w:sz w:val="16"/>
        </w:rPr>
        <w:t>, K</w:t>
      </w:r>
      <w:r w:rsidR="00C05150">
        <w:rPr>
          <w:sz w:val="16"/>
        </w:rPr>
        <w:t>irstein</w:t>
      </w:r>
      <w:r>
        <w:rPr>
          <w:sz w:val="16"/>
        </w:rPr>
        <w:t>, F</w:t>
      </w:r>
      <w:r w:rsidR="00C05150">
        <w:rPr>
          <w:sz w:val="16"/>
        </w:rPr>
        <w:t>ritz</w:t>
      </w:r>
    </w:p>
    <w:p w14:paraId="4F6EAD38" w14:textId="77777777" w:rsidR="005A06BA" w:rsidRPr="00E26A64" w:rsidRDefault="00BC45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00B050"/>
          <w:sz w:val="18"/>
          <w:szCs w:val="18"/>
          <w:lang w:val="it-IT"/>
        </w:rPr>
        <w:t>162./136.</w:t>
      </w:r>
      <w:r w:rsidR="005A06BA" w:rsidRPr="00E26A64">
        <w:rPr>
          <w:b/>
          <w:sz w:val="18"/>
          <w:szCs w:val="18"/>
          <w:lang w:val="it-IT"/>
        </w:rPr>
        <w:t>MLI - GDR</w:t>
      </w:r>
      <w:r w:rsidR="005A06BA" w:rsidRPr="00E26A64">
        <w:rPr>
          <w:b/>
          <w:sz w:val="18"/>
          <w:szCs w:val="18"/>
          <w:lang w:val="it-IT"/>
        </w:rPr>
        <w:tab/>
        <w:t>43:82</w:t>
      </w:r>
      <w:r w:rsidR="007050A2" w:rsidRPr="00E26A64">
        <w:rPr>
          <w:b/>
          <w:sz w:val="18"/>
          <w:szCs w:val="18"/>
          <w:lang w:val="it-IT"/>
        </w:rPr>
        <w:t xml:space="preserve"> (22:37)</w:t>
      </w:r>
      <w:r w:rsidR="00437A77">
        <w:rPr>
          <w:b/>
          <w:sz w:val="18"/>
          <w:szCs w:val="18"/>
          <w:lang w:val="it-IT"/>
        </w:rPr>
        <w:tab/>
      </w:r>
      <w:r w:rsidR="007050A2" w:rsidRPr="00E26A64">
        <w:rPr>
          <w:b/>
          <w:sz w:val="18"/>
          <w:szCs w:val="18"/>
          <w:lang w:val="it-IT"/>
        </w:rPr>
        <w:tab/>
      </w:r>
      <w:r w:rsidR="005A06BA" w:rsidRPr="00E26A64">
        <w:rPr>
          <w:b/>
          <w:sz w:val="18"/>
          <w:szCs w:val="18"/>
          <w:lang w:val="it-IT"/>
        </w:rPr>
        <w:t>18.02.1967</w:t>
      </w:r>
      <w:r w:rsidR="005A06BA" w:rsidRPr="00E26A64">
        <w:rPr>
          <w:b/>
          <w:sz w:val="18"/>
          <w:szCs w:val="18"/>
          <w:lang w:val="it-IT"/>
        </w:rPr>
        <w:tab/>
        <w:t>Bamako</w:t>
      </w:r>
    </w:p>
    <w:p w14:paraId="63F80F9D" w14:textId="77777777" w:rsidR="007050A2" w:rsidRPr="0021168A" w:rsidRDefault="007050A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  <w:r>
        <w:rPr>
          <w:sz w:val="16"/>
          <w:lang w:val="it-IT"/>
        </w:rPr>
        <w:t>P</w:t>
      </w:r>
      <w:r w:rsidR="00B6152B">
        <w:rPr>
          <w:sz w:val="16"/>
          <w:lang w:val="it-IT"/>
        </w:rPr>
        <w:t>rall</w:t>
      </w:r>
      <w:r>
        <w:rPr>
          <w:sz w:val="16"/>
          <w:lang w:val="it-IT"/>
        </w:rPr>
        <w:t xml:space="preserve"> (18), </w:t>
      </w:r>
      <w:r w:rsidR="00293527">
        <w:rPr>
          <w:sz w:val="16"/>
          <w:lang w:val="it-IT"/>
        </w:rPr>
        <w:t xml:space="preserve">V. </w:t>
      </w:r>
      <w:r>
        <w:rPr>
          <w:sz w:val="16"/>
          <w:lang w:val="it-IT"/>
        </w:rPr>
        <w:t>U</w:t>
      </w:r>
      <w:r w:rsidR="00B6152B">
        <w:rPr>
          <w:sz w:val="16"/>
          <w:lang w:val="it-IT"/>
        </w:rPr>
        <w:t>hlig</w:t>
      </w:r>
      <w:r>
        <w:rPr>
          <w:sz w:val="16"/>
          <w:lang w:val="it-IT"/>
        </w:rPr>
        <w:t xml:space="preserve"> (15), F</w:t>
      </w:r>
      <w:r w:rsidR="00B6152B">
        <w:rPr>
          <w:sz w:val="16"/>
          <w:lang w:val="it-IT"/>
        </w:rPr>
        <w:t>uhrmann</w:t>
      </w:r>
      <w:r>
        <w:rPr>
          <w:sz w:val="16"/>
          <w:lang w:val="it-IT"/>
        </w:rPr>
        <w:t xml:space="preserve"> (12), S</w:t>
      </w:r>
      <w:r w:rsidR="00B6152B">
        <w:rPr>
          <w:sz w:val="16"/>
          <w:lang w:val="it-IT"/>
        </w:rPr>
        <w:t>chulze</w:t>
      </w:r>
      <w:r>
        <w:rPr>
          <w:sz w:val="16"/>
          <w:lang w:val="it-IT"/>
        </w:rPr>
        <w:t xml:space="preserve"> (9), F</w:t>
      </w:r>
      <w:r w:rsidR="00B6152B">
        <w:rPr>
          <w:sz w:val="16"/>
          <w:lang w:val="it-IT"/>
        </w:rPr>
        <w:t>ilusch</w:t>
      </w:r>
      <w:r>
        <w:rPr>
          <w:sz w:val="16"/>
          <w:lang w:val="it-IT"/>
        </w:rPr>
        <w:t xml:space="preserve"> (7), </w:t>
      </w:r>
      <w:r w:rsidR="00BB1FB0">
        <w:rPr>
          <w:sz w:val="16"/>
          <w:lang w:val="it-IT"/>
        </w:rPr>
        <w:t xml:space="preserve">K.-F. </w:t>
      </w:r>
      <w:r>
        <w:rPr>
          <w:sz w:val="16"/>
          <w:lang w:val="it-IT"/>
        </w:rPr>
        <w:t>S</w:t>
      </w:r>
      <w:r w:rsidR="00B6152B">
        <w:rPr>
          <w:sz w:val="16"/>
          <w:lang w:val="it-IT"/>
        </w:rPr>
        <w:t>tahl</w:t>
      </w:r>
      <w:r>
        <w:rPr>
          <w:sz w:val="16"/>
          <w:lang w:val="it-IT"/>
        </w:rPr>
        <w:t xml:space="preserve"> (6), </w:t>
      </w:r>
      <w:r w:rsidR="00293527">
        <w:rPr>
          <w:sz w:val="16"/>
          <w:lang w:val="it-IT"/>
        </w:rPr>
        <w:t>K</w:t>
      </w:r>
      <w:r w:rsidR="00B6152B">
        <w:rPr>
          <w:sz w:val="16"/>
          <w:lang w:val="it-IT"/>
        </w:rPr>
        <w:t>ulik</w:t>
      </w:r>
      <w:r w:rsidR="00293527">
        <w:rPr>
          <w:sz w:val="16"/>
          <w:lang w:val="it-IT"/>
        </w:rPr>
        <w:t xml:space="preserve"> (C - 4), K</w:t>
      </w:r>
      <w:r w:rsidR="00B6152B">
        <w:rPr>
          <w:sz w:val="16"/>
          <w:lang w:val="it-IT"/>
        </w:rPr>
        <w:t>ühn</w:t>
      </w:r>
      <w:r w:rsidR="00293527">
        <w:rPr>
          <w:sz w:val="16"/>
          <w:lang w:val="it-IT"/>
        </w:rPr>
        <w:t xml:space="preserve"> (4), P</w:t>
      </w:r>
      <w:r w:rsidR="00B6152B">
        <w:rPr>
          <w:sz w:val="16"/>
          <w:lang w:val="it-IT"/>
        </w:rPr>
        <w:t>aluch</w:t>
      </w:r>
      <w:r w:rsidR="00293527">
        <w:rPr>
          <w:sz w:val="16"/>
          <w:lang w:val="it-IT"/>
        </w:rPr>
        <w:t xml:space="preserve"> (4), F</w:t>
      </w:r>
      <w:r w:rsidR="00B6152B">
        <w:rPr>
          <w:sz w:val="16"/>
          <w:lang w:val="it-IT"/>
        </w:rPr>
        <w:t>ritz</w:t>
      </w:r>
      <w:r w:rsidR="00293527">
        <w:rPr>
          <w:sz w:val="16"/>
          <w:lang w:val="it-IT"/>
        </w:rPr>
        <w:t xml:space="preserve"> (3), K</w:t>
      </w:r>
      <w:r w:rsidR="0014425C">
        <w:rPr>
          <w:sz w:val="16"/>
          <w:lang w:val="it-IT"/>
        </w:rPr>
        <w:t>irstein</w:t>
      </w:r>
      <w:r w:rsidR="00293527">
        <w:rPr>
          <w:sz w:val="16"/>
          <w:lang w:val="it-IT"/>
        </w:rPr>
        <w:t>, S</w:t>
      </w:r>
      <w:r w:rsidR="0014425C">
        <w:rPr>
          <w:sz w:val="16"/>
          <w:lang w:val="it-IT"/>
        </w:rPr>
        <w:t>auerbier</w:t>
      </w:r>
    </w:p>
    <w:p w14:paraId="3E7BE4CF" w14:textId="77777777" w:rsidR="005A06BA" w:rsidRPr="00E26A64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00B050"/>
          <w:sz w:val="18"/>
          <w:szCs w:val="18"/>
          <w:lang w:val="it-IT"/>
        </w:rPr>
        <w:t>163./137.</w:t>
      </w:r>
      <w:r w:rsidR="005A06BA" w:rsidRPr="00E26A64">
        <w:rPr>
          <w:b/>
          <w:sz w:val="18"/>
          <w:szCs w:val="18"/>
          <w:lang w:val="it-IT"/>
        </w:rPr>
        <w:t>MLI - GDR</w:t>
      </w:r>
      <w:r w:rsidR="005A06BA" w:rsidRPr="00E26A64">
        <w:rPr>
          <w:b/>
          <w:sz w:val="18"/>
          <w:szCs w:val="18"/>
          <w:lang w:val="it-IT"/>
        </w:rPr>
        <w:tab/>
        <w:t>22:52</w:t>
      </w:r>
      <w:r w:rsidR="00293527" w:rsidRPr="00E26A64">
        <w:rPr>
          <w:b/>
          <w:sz w:val="18"/>
          <w:szCs w:val="18"/>
          <w:lang w:val="it-IT"/>
        </w:rPr>
        <w:t xml:space="preserve"> (9:21)</w:t>
      </w:r>
      <w:r w:rsidR="00293527" w:rsidRPr="00E26A64">
        <w:rPr>
          <w:b/>
          <w:sz w:val="18"/>
          <w:szCs w:val="18"/>
          <w:lang w:val="it-IT"/>
        </w:rPr>
        <w:tab/>
      </w:r>
      <w:r w:rsidR="005A06BA" w:rsidRPr="00E26A64">
        <w:rPr>
          <w:b/>
          <w:sz w:val="18"/>
          <w:szCs w:val="18"/>
          <w:lang w:val="it-IT"/>
        </w:rPr>
        <w:tab/>
        <w:t>23.02.1967</w:t>
      </w:r>
      <w:r w:rsidR="005A06BA" w:rsidRPr="00E26A64">
        <w:rPr>
          <w:b/>
          <w:sz w:val="18"/>
          <w:szCs w:val="18"/>
          <w:lang w:val="it-IT"/>
        </w:rPr>
        <w:tab/>
        <w:t>Bamako</w:t>
      </w:r>
    </w:p>
    <w:p w14:paraId="3205ACD2" w14:textId="77777777" w:rsidR="00293527" w:rsidRPr="0021168A" w:rsidRDefault="002935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  <w:r>
        <w:rPr>
          <w:sz w:val="16"/>
          <w:lang w:val="it-IT"/>
        </w:rPr>
        <w:t>V. U</w:t>
      </w:r>
      <w:r w:rsidR="0014425C">
        <w:rPr>
          <w:sz w:val="16"/>
          <w:lang w:val="it-IT"/>
        </w:rPr>
        <w:t>hlig</w:t>
      </w:r>
      <w:r>
        <w:rPr>
          <w:sz w:val="16"/>
          <w:lang w:val="it-IT"/>
        </w:rPr>
        <w:t xml:space="preserve"> (17), P</w:t>
      </w:r>
      <w:r w:rsidR="0014425C">
        <w:rPr>
          <w:sz w:val="16"/>
          <w:lang w:val="it-IT"/>
        </w:rPr>
        <w:t>rall</w:t>
      </w:r>
      <w:r>
        <w:rPr>
          <w:sz w:val="16"/>
          <w:lang w:val="it-IT"/>
        </w:rPr>
        <w:t xml:space="preserve"> (10), </w:t>
      </w:r>
      <w:r w:rsidR="00BB1FB0">
        <w:rPr>
          <w:sz w:val="16"/>
          <w:lang w:val="it-IT"/>
        </w:rPr>
        <w:t xml:space="preserve">K.-F. </w:t>
      </w:r>
      <w:r>
        <w:rPr>
          <w:sz w:val="16"/>
          <w:lang w:val="it-IT"/>
        </w:rPr>
        <w:t>S</w:t>
      </w:r>
      <w:r w:rsidR="0014425C">
        <w:rPr>
          <w:sz w:val="16"/>
          <w:lang w:val="it-IT"/>
        </w:rPr>
        <w:t>tahl</w:t>
      </w:r>
      <w:r>
        <w:rPr>
          <w:sz w:val="16"/>
          <w:lang w:val="it-IT"/>
        </w:rPr>
        <w:t xml:space="preserve"> (7), F</w:t>
      </w:r>
      <w:r w:rsidR="0014425C">
        <w:rPr>
          <w:sz w:val="16"/>
          <w:lang w:val="it-IT"/>
        </w:rPr>
        <w:t>uhrmann</w:t>
      </w:r>
      <w:r>
        <w:rPr>
          <w:sz w:val="16"/>
          <w:lang w:val="it-IT"/>
        </w:rPr>
        <w:t xml:space="preserve"> (7), S</w:t>
      </w:r>
      <w:r w:rsidR="0014425C">
        <w:rPr>
          <w:sz w:val="16"/>
          <w:lang w:val="it-IT"/>
        </w:rPr>
        <w:t>chulze</w:t>
      </w:r>
      <w:r>
        <w:rPr>
          <w:sz w:val="16"/>
          <w:lang w:val="it-IT"/>
        </w:rPr>
        <w:t xml:space="preserve"> (5), K</w:t>
      </w:r>
      <w:r w:rsidR="0014425C">
        <w:rPr>
          <w:sz w:val="16"/>
          <w:lang w:val="it-IT"/>
        </w:rPr>
        <w:t>ulik</w:t>
      </w:r>
      <w:r>
        <w:rPr>
          <w:sz w:val="16"/>
          <w:lang w:val="it-IT"/>
        </w:rPr>
        <w:t xml:space="preserve"> (C - 2), S</w:t>
      </w:r>
      <w:r w:rsidR="0014425C">
        <w:rPr>
          <w:sz w:val="16"/>
          <w:lang w:val="it-IT"/>
        </w:rPr>
        <w:t>auerbier</w:t>
      </w:r>
      <w:r>
        <w:rPr>
          <w:sz w:val="16"/>
          <w:lang w:val="it-IT"/>
        </w:rPr>
        <w:t xml:space="preserve"> (2), K</w:t>
      </w:r>
      <w:r w:rsidR="0014425C">
        <w:rPr>
          <w:sz w:val="16"/>
          <w:lang w:val="it-IT"/>
        </w:rPr>
        <w:t>ühn</w:t>
      </w:r>
      <w:r>
        <w:rPr>
          <w:sz w:val="16"/>
          <w:lang w:val="it-IT"/>
        </w:rPr>
        <w:t xml:space="preserve"> (2), K</w:t>
      </w:r>
      <w:r w:rsidR="0014425C">
        <w:rPr>
          <w:sz w:val="16"/>
          <w:lang w:val="it-IT"/>
        </w:rPr>
        <w:t>irstein</w:t>
      </w:r>
      <w:r>
        <w:rPr>
          <w:sz w:val="16"/>
          <w:lang w:val="it-IT"/>
        </w:rPr>
        <w:t>, P</w:t>
      </w:r>
      <w:r w:rsidR="0014425C">
        <w:rPr>
          <w:sz w:val="16"/>
          <w:lang w:val="it-IT"/>
        </w:rPr>
        <w:t>aluch</w:t>
      </w:r>
      <w:r>
        <w:rPr>
          <w:sz w:val="16"/>
          <w:lang w:val="it-IT"/>
        </w:rPr>
        <w:t>, F</w:t>
      </w:r>
      <w:r w:rsidR="0014425C">
        <w:rPr>
          <w:sz w:val="16"/>
          <w:lang w:val="it-IT"/>
        </w:rPr>
        <w:t>ilusch</w:t>
      </w:r>
      <w:r w:rsidR="000204DC">
        <w:rPr>
          <w:sz w:val="16"/>
          <w:lang w:val="it-IT"/>
        </w:rPr>
        <w:t xml:space="preserve"> </w:t>
      </w:r>
      <w:r w:rsidR="000204DC" w:rsidRPr="000204DC">
        <w:rPr>
          <w:i/>
          <w:iCs/>
          <w:sz w:val="16"/>
          <w:lang w:val="it-IT"/>
        </w:rPr>
        <w:t>– Fritz (n.e.)</w:t>
      </w:r>
    </w:p>
    <w:p w14:paraId="1EC3C30B" w14:textId="77777777" w:rsidR="005A06BA" w:rsidRPr="00E26A64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164./138.</w:t>
      </w:r>
      <w:r w:rsidR="005A06BA" w:rsidRPr="00E26A64">
        <w:rPr>
          <w:b/>
          <w:sz w:val="18"/>
          <w:szCs w:val="18"/>
        </w:rPr>
        <w:t>GDR - CUB</w:t>
      </w:r>
      <w:r w:rsidR="005A06BA" w:rsidRPr="00E26A64">
        <w:rPr>
          <w:b/>
          <w:sz w:val="18"/>
          <w:szCs w:val="18"/>
        </w:rPr>
        <w:tab/>
        <w:t>57:61</w:t>
      </w:r>
      <w:r w:rsidR="00E54D9F" w:rsidRPr="00E26A64">
        <w:rPr>
          <w:b/>
          <w:sz w:val="18"/>
          <w:szCs w:val="18"/>
        </w:rPr>
        <w:t xml:space="preserve"> (31:33)</w:t>
      </w:r>
      <w:r w:rsidR="00E54D9F" w:rsidRPr="00E26A6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08.04.1967</w:t>
      </w:r>
      <w:r w:rsidR="005A06BA" w:rsidRPr="00E26A64">
        <w:rPr>
          <w:b/>
          <w:sz w:val="18"/>
          <w:szCs w:val="18"/>
        </w:rPr>
        <w:tab/>
        <w:t>Magdeburg</w:t>
      </w:r>
    </w:p>
    <w:p w14:paraId="571E2CCD" w14:textId="77777777" w:rsidR="00E54D9F" w:rsidRPr="000204DC" w:rsidRDefault="00E54D9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V. U</w:t>
      </w:r>
      <w:r w:rsidR="0014425C">
        <w:rPr>
          <w:sz w:val="16"/>
        </w:rPr>
        <w:t>hlig</w:t>
      </w:r>
      <w:r>
        <w:rPr>
          <w:sz w:val="16"/>
        </w:rPr>
        <w:t xml:space="preserve"> (14),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14425C">
        <w:rPr>
          <w:sz w:val="16"/>
        </w:rPr>
        <w:t>tahl</w:t>
      </w:r>
      <w:r>
        <w:rPr>
          <w:sz w:val="16"/>
        </w:rPr>
        <w:t xml:space="preserve"> (13), F</w:t>
      </w:r>
      <w:r w:rsidR="0014425C">
        <w:rPr>
          <w:sz w:val="16"/>
        </w:rPr>
        <w:t>uhrmann</w:t>
      </w:r>
      <w:r>
        <w:rPr>
          <w:sz w:val="16"/>
        </w:rPr>
        <w:t xml:space="preserve"> (9), K</w:t>
      </w:r>
      <w:r w:rsidR="0014425C">
        <w:rPr>
          <w:sz w:val="16"/>
        </w:rPr>
        <w:t>ulik</w:t>
      </w:r>
      <w:r>
        <w:rPr>
          <w:sz w:val="16"/>
        </w:rPr>
        <w:t xml:space="preserve"> (C - 8), P</w:t>
      </w:r>
      <w:r w:rsidR="0014425C">
        <w:rPr>
          <w:sz w:val="16"/>
        </w:rPr>
        <w:t>rall</w:t>
      </w:r>
      <w:r>
        <w:rPr>
          <w:sz w:val="16"/>
        </w:rPr>
        <w:t xml:space="preserve"> (6), G. A</w:t>
      </w:r>
      <w:r w:rsidR="0014425C">
        <w:rPr>
          <w:sz w:val="16"/>
        </w:rPr>
        <w:t>dam</w:t>
      </w:r>
      <w:r>
        <w:rPr>
          <w:sz w:val="16"/>
        </w:rPr>
        <w:t xml:space="preserve"> (4), J</w:t>
      </w:r>
      <w:r w:rsidR="0014425C">
        <w:rPr>
          <w:sz w:val="16"/>
        </w:rPr>
        <w:t>ahn</w:t>
      </w:r>
      <w:r>
        <w:rPr>
          <w:sz w:val="16"/>
        </w:rPr>
        <w:t xml:space="preserve"> (3), K</w:t>
      </w:r>
      <w:r w:rsidR="0014425C">
        <w:rPr>
          <w:sz w:val="16"/>
        </w:rPr>
        <w:t>noll</w:t>
      </w:r>
      <w:r>
        <w:rPr>
          <w:sz w:val="16"/>
        </w:rPr>
        <w:t>, K. A</w:t>
      </w:r>
      <w:r w:rsidR="0014425C">
        <w:rPr>
          <w:sz w:val="16"/>
        </w:rPr>
        <w:t>dam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Ribitzki</w:t>
      </w:r>
      <w:r w:rsidR="000204DC">
        <w:rPr>
          <w:i/>
          <w:iCs/>
          <w:sz w:val="16"/>
        </w:rPr>
        <w:t xml:space="preserve"> (TSC Berlin - n.e.)</w:t>
      </w:r>
      <w:r w:rsidR="000204DC" w:rsidRPr="000204DC">
        <w:rPr>
          <w:i/>
          <w:iCs/>
          <w:sz w:val="16"/>
        </w:rPr>
        <w:t>, Schulze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Kasigkeit (n.e.)</w:t>
      </w:r>
    </w:p>
    <w:p w14:paraId="3BA989F7" w14:textId="77777777" w:rsidR="005A06BA" w:rsidRPr="00E26A64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165./139.</w:t>
      </w:r>
      <w:r w:rsidR="005A06BA" w:rsidRPr="00E26A64">
        <w:rPr>
          <w:b/>
          <w:sz w:val="18"/>
          <w:szCs w:val="18"/>
        </w:rPr>
        <w:t>GDR - CUB</w:t>
      </w:r>
      <w:r w:rsidR="005A06BA" w:rsidRPr="00E26A64">
        <w:rPr>
          <w:b/>
          <w:sz w:val="18"/>
          <w:szCs w:val="18"/>
        </w:rPr>
        <w:tab/>
        <w:t>58:44</w:t>
      </w:r>
      <w:r w:rsidR="00E54D9F" w:rsidRPr="00E26A64">
        <w:rPr>
          <w:b/>
          <w:sz w:val="18"/>
          <w:szCs w:val="18"/>
        </w:rPr>
        <w:t xml:space="preserve"> (26:19)</w:t>
      </w:r>
      <w:r>
        <w:rPr>
          <w:b/>
          <w:sz w:val="18"/>
          <w:szCs w:val="18"/>
        </w:rPr>
        <w:tab/>
      </w:r>
      <w:r w:rsidR="00E54D9F" w:rsidRPr="00E26A64">
        <w:rPr>
          <w:b/>
          <w:sz w:val="18"/>
          <w:szCs w:val="18"/>
        </w:rPr>
        <w:tab/>
      </w:r>
      <w:r w:rsidR="005A06BA" w:rsidRPr="00E26A64">
        <w:rPr>
          <w:b/>
          <w:sz w:val="18"/>
          <w:szCs w:val="18"/>
        </w:rPr>
        <w:t>09.04.1967</w:t>
      </w:r>
      <w:r w:rsidR="005A06BA" w:rsidRPr="00E26A64">
        <w:rPr>
          <w:b/>
          <w:sz w:val="18"/>
          <w:szCs w:val="18"/>
        </w:rPr>
        <w:tab/>
        <w:t>Halle</w:t>
      </w:r>
      <w:r w:rsidR="00E26A64">
        <w:rPr>
          <w:b/>
          <w:sz w:val="18"/>
          <w:szCs w:val="18"/>
        </w:rPr>
        <w:t>/Saale</w:t>
      </w:r>
    </w:p>
    <w:p w14:paraId="721EAC3C" w14:textId="77777777" w:rsidR="002E049B" w:rsidRPr="000204DC" w:rsidRDefault="002E049B" w:rsidP="002E049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P</w:t>
      </w:r>
      <w:r w:rsidR="0014425C">
        <w:rPr>
          <w:sz w:val="16"/>
        </w:rPr>
        <w:t>rall</w:t>
      </w:r>
      <w:r>
        <w:rPr>
          <w:sz w:val="16"/>
        </w:rPr>
        <w:t xml:space="preserve"> (21), V. U</w:t>
      </w:r>
      <w:r w:rsidR="0014425C">
        <w:rPr>
          <w:sz w:val="16"/>
        </w:rPr>
        <w:t>hlig</w:t>
      </w:r>
      <w:r>
        <w:rPr>
          <w:sz w:val="16"/>
        </w:rPr>
        <w:t xml:space="preserve"> (8), K</w:t>
      </w:r>
      <w:r w:rsidR="0014425C">
        <w:rPr>
          <w:sz w:val="16"/>
        </w:rPr>
        <w:t>ulik</w:t>
      </w:r>
      <w:r>
        <w:rPr>
          <w:sz w:val="16"/>
        </w:rPr>
        <w:t xml:space="preserve"> (C - 8),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14425C">
        <w:rPr>
          <w:sz w:val="16"/>
        </w:rPr>
        <w:t>tahl</w:t>
      </w:r>
      <w:r>
        <w:rPr>
          <w:sz w:val="16"/>
        </w:rPr>
        <w:t xml:space="preserve"> (7), K</w:t>
      </w:r>
      <w:r w:rsidR="0014425C">
        <w:rPr>
          <w:sz w:val="16"/>
        </w:rPr>
        <w:t>noll</w:t>
      </w:r>
      <w:r>
        <w:rPr>
          <w:sz w:val="16"/>
        </w:rPr>
        <w:t xml:space="preserve"> (6), G. A</w:t>
      </w:r>
      <w:r w:rsidR="0014425C">
        <w:rPr>
          <w:sz w:val="16"/>
        </w:rPr>
        <w:t>dam</w:t>
      </w:r>
      <w:r>
        <w:rPr>
          <w:sz w:val="16"/>
        </w:rPr>
        <w:t xml:space="preserve"> (4), S</w:t>
      </w:r>
      <w:r w:rsidR="0014425C">
        <w:rPr>
          <w:sz w:val="16"/>
        </w:rPr>
        <w:t>chulze</w:t>
      </w:r>
      <w:r>
        <w:rPr>
          <w:sz w:val="16"/>
        </w:rPr>
        <w:t xml:space="preserve"> (2), F</w:t>
      </w:r>
      <w:r w:rsidR="0014425C">
        <w:rPr>
          <w:sz w:val="16"/>
        </w:rPr>
        <w:t>uhrmann</w:t>
      </w:r>
      <w:r>
        <w:rPr>
          <w:sz w:val="16"/>
        </w:rPr>
        <w:t xml:space="preserve"> (2), S</w:t>
      </w:r>
      <w:r w:rsidR="0014425C">
        <w:rPr>
          <w:sz w:val="16"/>
        </w:rPr>
        <w:t>auerbier</w:t>
      </w:r>
      <w:r>
        <w:rPr>
          <w:sz w:val="16"/>
        </w:rPr>
        <w:t>, K</w:t>
      </w:r>
      <w:r w:rsidR="0014425C">
        <w:rPr>
          <w:sz w:val="16"/>
        </w:rPr>
        <w:t>asigkeit</w:t>
      </w:r>
      <w:r>
        <w:rPr>
          <w:sz w:val="16"/>
        </w:rPr>
        <w:t>, J</w:t>
      </w:r>
      <w:r w:rsidR="0014425C">
        <w:rPr>
          <w:sz w:val="16"/>
        </w:rPr>
        <w:t>ahn</w:t>
      </w:r>
      <w:r>
        <w:rPr>
          <w:sz w:val="16"/>
        </w:rPr>
        <w:t>, R</w:t>
      </w:r>
      <w:r w:rsidR="0014425C">
        <w:rPr>
          <w:sz w:val="16"/>
        </w:rPr>
        <w:t>ibitzki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K. Adam (n.e.)</w:t>
      </w:r>
    </w:p>
    <w:p w14:paraId="1DC25C08" w14:textId="77777777" w:rsidR="000D1083" w:rsidRDefault="000D108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451577A" w14:textId="77777777" w:rsidR="00F11358" w:rsidRDefault="00F11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Großer Preis von Sofia</w:t>
      </w:r>
    </w:p>
    <w:p w14:paraId="7F95C27A" w14:textId="77777777" w:rsidR="00F11358" w:rsidRDefault="00F11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A</w:t>
      </w:r>
    </w:p>
    <w:p w14:paraId="2F52B663" w14:textId="77777777" w:rsidR="00F11358" w:rsidRDefault="00F11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132BB561" w14:textId="77777777" w:rsidR="00F11358" w:rsidRPr="00011A7D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8"/>
          <w:szCs w:val="18"/>
        </w:rPr>
      </w:pPr>
      <w:r w:rsidRPr="00011A7D">
        <w:rPr>
          <w:b/>
          <w:i/>
          <w:iCs/>
          <w:color w:val="FF0000"/>
          <w:sz w:val="18"/>
          <w:szCs w:val="18"/>
        </w:rPr>
        <w:t>166./ -</w:t>
      </w:r>
      <w:r w:rsidRPr="00011A7D">
        <w:rPr>
          <w:b/>
          <w:i/>
          <w:iCs/>
          <w:color w:val="FF0000"/>
          <w:sz w:val="18"/>
          <w:szCs w:val="18"/>
        </w:rPr>
        <w:tab/>
      </w:r>
      <w:r w:rsidRPr="00011A7D">
        <w:rPr>
          <w:b/>
          <w:i/>
          <w:iCs/>
          <w:sz w:val="18"/>
          <w:szCs w:val="18"/>
        </w:rPr>
        <w:t>GDR</w:t>
      </w:r>
      <w:r w:rsidR="003C282C">
        <w:rPr>
          <w:b/>
          <w:i/>
          <w:iCs/>
          <w:sz w:val="18"/>
          <w:szCs w:val="18"/>
        </w:rPr>
        <w:t>*</w:t>
      </w:r>
      <w:r w:rsidRPr="00011A7D">
        <w:rPr>
          <w:b/>
          <w:i/>
          <w:iCs/>
          <w:sz w:val="18"/>
          <w:szCs w:val="18"/>
        </w:rPr>
        <w:t xml:space="preserve"> - GRE*</w:t>
      </w:r>
      <w:r w:rsidR="003C282C">
        <w:rPr>
          <w:b/>
          <w:i/>
          <w:iCs/>
          <w:sz w:val="18"/>
          <w:szCs w:val="18"/>
        </w:rPr>
        <w:t>*</w:t>
      </w:r>
      <w:r w:rsidRPr="00011A7D">
        <w:rPr>
          <w:b/>
          <w:i/>
          <w:iCs/>
          <w:sz w:val="18"/>
          <w:szCs w:val="18"/>
        </w:rPr>
        <w:tab/>
        <w:t>95:52 (43:25)</w:t>
      </w:r>
      <w:r w:rsidRPr="00011A7D">
        <w:rPr>
          <w:b/>
          <w:i/>
          <w:iCs/>
          <w:sz w:val="18"/>
          <w:szCs w:val="18"/>
        </w:rPr>
        <w:tab/>
      </w:r>
      <w:r w:rsidRPr="00011A7D">
        <w:rPr>
          <w:b/>
          <w:i/>
          <w:iCs/>
          <w:sz w:val="18"/>
          <w:szCs w:val="18"/>
        </w:rPr>
        <w:tab/>
        <w:t>19.04.1967</w:t>
      </w:r>
      <w:r w:rsidRPr="00011A7D">
        <w:rPr>
          <w:b/>
          <w:i/>
          <w:iCs/>
          <w:sz w:val="18"/>
          <w:szCs w:val="18"/>
        </w:rPr>
        <w:tab/>
        <w:t xml:space="preserve">Sofia </w:t>
      </w:r>
      <w:r w:rsidRPr="00011A7D">
        <w:rPr>
          <w:b/>
          <w:i/>
          <w:iCs/>
          <w:color w:val="FF0000"/>
          <w:sz w:val="18"/>
          <w:szCs w:val="18"/>
        </w:rPr>
        <w:t>- B,Pt</w:t>
      </w:r>
    </w:p>
    <w:p w14:paraId="0EDA13AC" w14:textId="77777777" w:rsidR="00F11358" w:rsidRPr="00F11358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Cs/>
          <w:i/>
          <w:iCs/>
          <w:sz w:val="16"/>
          <w:szCs w:val="16"/>
        </w:rPr>
      </w:pPr>
      <w:r w:rsidRPr="00F11358">
        <w:rPr>
          <w:bCs/>
          <w:i/>
          <w:iCs/>
          <w:sz w:val="16"/>
          <w:szCs w:val="16"/>
        </w:rPr>
        <w:t xml:space="preserve">* - Stadtauswahl </w:t>
      </w:r>
      <w:r w:rsidR="003C282C">
        <w:rPr>
          <w:bCs/>
          <w:i/>
          <w:iCs/>
          <w:sz w:val="16"/>
          <w:szCs w:val="16"/>
        </w:rPr>
        <w:t xml:space="preserve">Berlin; ** - Stadtauswahl </w:t>
      </w:r>
      <w:r w:rsidRPr="00F11358">
        <w:rPr>
          <w:bCs/>
          <w:i/>
          <w:iCs/>
          <w:sz w:val="16"/>
          <w:szCs w:val="16"/>
        </w:rPr>
        <w:t>Athen</w:t>
      </w:r>
    </w:p>
    <w:p w14:paraId="5F316142" w14:textId="77777777" w:rsidR="00F11358" w:rsidRPr="00011A7D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11A7D">
        <w:rPr>
          <w:i/>
          <w:iCs/>
          <w:sz w:val="16"/>
        </w:rPr>
        <w:t>V. Uhlig (26), K.-F. Stahl, Fuhrmann (11), Kulik (C), Prall, G. Adam (</w:t>
      </w:r>
      <w:r w:rsidR="007340FA">
        <w:rPr>
          <w:i/>
          <w:iCs/>
          <w:sz w:val="16"/>
        </w:rPr>
        <w:t>13</w:t>
      </w:r>
      <w:r w:rsidRPr="00011A7D">
        <w:rPr>
          <w:i/>
          <w:iCs/>
          <w:sz w:val="16"/>
        </w:rPr>
        <w:t>), Jahn (</w:t>
      </w:r>
      <w:r w:rsidR="007340FA">
        <w:rPr>
          <w:i/>
          <w:iCs/>
          <w:sz w:val="16"/>
        </w:rPr>
        <w:t>1</w:t>
      </w:r>
      <w:r w:rsidRPr="00011A7D">
        <w:rPr>
          <w:i/>
          <w:iCs/>
          <w:sz w:val="16"/>
        </w:rPr>
        <w:t>3), Knoll (14), K. Adam,</w:t>
      </w:r>
      <w:r w:rsidR="00011A7D" w:rsidRPr="00011A7D">
        <w:rPr>
          <w:i/>
          <w:iCs/>
          <w:sz w:val="16"/>
        </w:rPr>
        <w:t xml:space="preserve"> Schulze, Sauerbier, K</w:t>
      </w:r>
      <w:r w:rsidR="003C282C">
        <w:rPr>
          <w:i/>
          <w:iCs/>
          <w:sz w:val="16"/>
        </w:rPr>
        <w:t>irstein</w:t>
      </w:r>
      <w:r w:rsidRPr="00011A7D">
        <w:rPr>
          <w:i/>
          <w:iCs/>
          <w:sz w:val="16"/>
        </w:rPr>
        <w:t xml:space="preserve"> </w:t>
      </w:r>
    </w:p>
    <w:p w14:paraId="046D0E87" w14:textId="77777777" w:rsidR="00F11358" w:rsidRPr="00011A7D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8"/>
          <w:szCs w:val="18"/>
        </w:rPr>
      </w:pPr>
      <w:r w:rsidRPr="00011A7D">
        <w:rPr>
          <w:b/>
          <w:i/>
          <w:iCs/>
          <w:color w:val="FF0000"/>
          <w:sz w:val="18"/>
          <w:szCs w:val="18"/>
        </w:rPr>
        <w:t>16</w:t>
      </w:r>
      <w:r w:rsidR="00011A7D">
        <w:rPr>
          <w:b/>
          <w:i/>
          <w:iCs/>
          <w:color w:val="FF0000"/>
          <w:sz w:val="18"/>
          <w:szCs w:val="18"/>
        </w:rPr>
        <w:t>7</w:t>
      </w:r>
      <w:r w:rsidRPr="00011A7D">
        <w:rPr>
          <w:b/>
          <w:i/>
          <w:iCs/>
          <w:color w:val="FF0000"/>
          <w:sz w:val="18"/>
          <w:szCs w:val="18"/>
        </w:rPr>
        <w:t>./</w:t>
      </w:r>
      <w:r w:rsidR="00011A7D">
        <w:rPr>
          <w:b/>
          <w:i/>
          <w:iCs/>
          <w:color w:val="FF0000"/>
          <w:sz w:val="18"/>
          <w:szCs w:val="18"/>
        </w:rPr>
        <w:t xml:space="preserve"> -</w:t>
      </w:r>
      <w:r w:rsidR="00011A7D">
        <w:rPr>
          <w:b/>
          <w:i/>
          <w:iCs/>
          <w:color w:val="FF0000"/>
          <w:sz w:val="18"/>
          <w:szCs w:val="18"/>
        </w:rPr>
        <w:tab/>
      </w:r>
      <w:r w:rsidR="00011A7D">
        <w:rPr>
          <w:b/>
          <w:i/>
          <w:iCs/>
          <w:sz w:val="18"/>
          <w:szCs w:val="18"/>
        </w:rPr>
        <w:t>BUL* - GDR</w:t>
      </w:r>
      <w:r w:rsidRPr="00011A7D">
        <w:rPr>
          <w:b/>
          <w:i/>
          <w:iCs/>
          <w:sz w:val="18"/>
          <w:szCs w:val="18"/>
        </w:rPr>
        <w:tab/>
      </w:r>
      <w:r w:rsidR="00011A7D">
        <w:rPr>
          <w:b/>
          <w:i/>
          <w:iCs/>
          <w:sz w:val="18"/>
          <w:szCs w:val="18"/>
        </w:rPr>
        <w:t>76</w:t>
      </w:r>
      <w:r w:rsidR="00726B2B">
        <w:rPr>
          <w:b/>
          <w:i/>
          <w:iCs/>
          <w:sz w:val="18"/>
          <w:szCs w:val="18"/>
        </w:rPr>
        <w:t>:70</w:t>
      </w:r>
      <w:r w:rsidR="00011A7D">
        <w:rPr>
          <w:b/>
          <w:i/>
          <w:iCs/>
          <w:sz w:val="18"/>
          <w:szCs w:val="18"/>
        </w:rPr>
        <w:t xml:space="preserve"> (3</w:t>
      </w:r>
      <w:r w:rsidR="00726B2B">
        <w:rPr>
          <w:b/>
          <w:i/>
          <w:iCs/>
          <w:sz w:val="18"/>
          <w:szCs w:val="18"/>
        </w:rPr>
        <w:t>8</w:t>
      </w:r>
      <w:r w:rsidR="00011A7D">
        <w:rPr>
          <w:b/>
          <w:i/>
          <w:iCs/>
          <w:sz w:val="18"/>
          <w:szCs w:val="18"/>
        </w:rPr>
        <w:t>:3</w:t>
      </w:r>
      <w:r w:rsidR="00726B2B">
        <w:rPr>
          <w:b/>
          <w:i/>
          <w:iCs/>
          <w:sz w:val="18"/>
          <w:szCs w:val="18"/>
        </w:rPr>
        <w:t>5</w:t>
      </w:r>
      <w:r w:rsidR="00011A7D">
        <w:rPr>
          <w:b/>
          <w:i/>
          <w:iCs/>
          <w:sz w:val="18"/>
          <w:szCs w:val="18"/>
        </w:rPr>
        <w:t>)</w:t>
      </w:r>
      <w:r w:rsidRPr="00011A7D">
        <w:rPr>
          <w:b/>
          <w:i/>
          <w:iCs/>
          <w:sz w:val="18"/>
          <w:szCs w:val="18"/>
        </w:rPr>
        <w:tab/>
      </w:r>
      <w:r w:rsidRPr="00011A7D">
        <w:rPr>
          <w:b/>
          <w:i/>
          <w:iCs/>
          <w:sz w:val="18"/>
          <w:szCs w:val="18"/>
        </w:rPr>
        <w:tab/>
      </w:r>
      <w:r w:rsidR="00011A7D">
        <w:rPr>
          <w:b/>
          <w:i/>
          <w:iCs/>
          <w:sz w:val="18"/>
          <w:szCs w:val="18"/>
        </w:rPr>
        <w:t>2</w:t>
      </w:r>
      <w:r w:rsidRPr="00011A7D">
        <w:rPr>
          <w:b/>
          <w:i/>
          <w:iCs/>
          <w:sz w:val="18"/>
          <w:szCs w:val="18"/>
        </w:rPr>
        <w:t>0.04.1967</w:t>
      </w:r>
      <w:r w:rsidRPr="00011A7D">
        <w:rPr>
          <w:b/>
          <w:i/>
          <w:iCs/>
          <w:sz w:val="18"/>
          <w:szCs w:val="18"/>
        </w:rPr>
        <w:tab/>
      </w:r>
      <w:r w:rsidR="00011A7D">
        <w:rPr>
          <w:b/>
          <w:i/>
          <w:iCs/>
          <w:sz w:val="18"/>
          <w:szCs w:val="18"/>
        </w:rPr>
        <w:t xml:space="preserve">Sofia </w:t>
      </w:r>
      <w:r w:rsidR="00011A7D" w:rsidRPr="00011A7D">
        <w:rPr>
          <w:b/>
          <w:i/>
          <w:iCs/>
          <w:color w:val="FF0000"/>
          <w:sz w:val="18"/>
          <w:szCs w:val="18"/>
        </w:rPr>
        <w:t>- B,P</w:t>
      </w:r>
    </w:p>
    <w:p w14:paraId="66D2F395" w14:textId="77777777" w:rsidR="00011A7D" w:rsidRPr="00011A7D" w:rsidRDefault="00011A7D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11A7D">
        <w:rPr>
          <w:i/>
          <w:iCs/>
          <w:sz w:val="16"/>
        </w:rPr>
        <w:t xml:space="preserve">* Stadtauswahl Sofia </w:t>
      </w:r>
    </w:p>
    <w:p w14:paraId="45D79137" w14:textId="77777777" w:rsidR="00011A7D" w:rsidRPr="00011A7D" w:rsidRDefault="00011A7D" w:rsidP="00011A7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02" w:name="_Hlk18332090"/>
      <w:r w:rsidRPr="00011A7D">
        <w:rPr>
          <w:i/>
          <w:iCs/>
          <w:sz w:val="16"/>
        </w:rPr>
        <w:t>V. Uhlig, K.-F. Stahl, Fuhrmann, Kulik (C), Prall, G. Adam, Jahn, Knoll, K. Adam, Schulze, Sauerbier, K</w:t>
      </w:r>
      <w:r w:rsidR="003C282C">
        <w:rPr>
          <w:i/>
          <w:iCs/>
          <w:sz w:val="16"/>
        </w:rPr>
        <w:t>irstein</w:t>
      </w:r>
      <w:r w:rsidRPr="00011A7D">
        <w:rPr>
          <w:i/>
          <w:iCs/>
          <w:sz w:val="16"/>
        </w:rPr>
        <w:t xml:space="preserve"> </w:t>
      </w:r>
    </w:p>
    <w:bookmarkEnd w:id="102"/>
    <w:p w14:paraId="79EACF02" w14:textId="77777777" w:rsidR="00F11358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8"/>
          <w:szCs w:val="18"/>
        </w:rPr>
      </w:pPr>
      <w:r w:rsidRPr="00011A7D">
        <w:rPr>
          <w:b/>
          <w:i/>
          <w:iCs/>
          <w:color w:val="FF0000"/>
          <w:sz w:val="18"/>
          <w:szCs w:val="18"/>
        </w:rPr>
        <w:t>16</w:t>
      </w:r>
      <w:r w:rsidR="00011A7D">
        <w:rPr>
          <w:b/>
          <w:i/>
          <w:iCs/>
          <w:color w:val="FF0000"/>
          <w:sz w:val="18"/>
          <w:szCs w:val="18"/>
        </w:rPr>
        <w:t>8</w:t>
      </w:r>
      <w:r w:rsidRPr="00011A7D">
        <w:rPr>
          <w:b/>
          <w:i/>
          <w:iCs/>
          <w:color w:val="FF0000"/>
          <w:sz w:val="18"/>
          <w:szCs w:val="18"/>
        </w:rPr>
        <w:t>./</w:t>
      </w:r>
      <w:r w:rsidR="00011A7D">
        <w:rPr>
          <w:b/>
          <w:i/>
          <w:iCs/>
          <w:color w:val="FF0000"/>
          <w:sz w:val="18"/>
          <w:szCs w:val="18"/>
        </w:rPr>
        <w:t xml:space="preserve"> -</w:t>
      </w:r>
      <w:r w:rsidR="00011A7D">
        <w:rPr>
          <w:b/>
          <w:i/>
          <w:iCs/>
          <w:color w:val="FF0000"/>
          <w:sz w:val="18"/>
          <w:szCs w:val="18"/>
        </w:rPr>
        <w:tab/>
      </w:r>
      <w:r w:rsidRPr="00011A7D">
        <w:rPr>
          <w:b/>
          <w:i/>
          <w:iCs/>
          <w:sz w:val="18"/>
          <w:szCs w:val="18"/>
        </w:rPr>
        <w:t xml:space="preserve">GDR </w:t>
      </w:r>
      <w:r w:rsidR="00011A7D">
        <w:rPr>
          <w:b/>
          <w:i/>
          <w:iCs/>
          <w:sz w:val="18"/>
          <w:szCs w:val="18"/>
        </w:rPr>
        <w:t>-</w:t>
      </w:r>
      <w:r w:rsidRPr="00011A7D">
        <w:rPr>
          <w:b/>
          <w:i/>
          <w:iCs/>
          <w:sz w:val="18"/>
          <w:szCs w:val="18"/>
        </w:rPr>
        <w:t xml:space="preserve"> </w:t>
      </w:r>
      <w:r w:rsidR="00011A7D">
        <w:rPr>
          <w:b/>
          <w:i/>
          <w:iCs/>
          <w:sz w:val="18"/>
          <w:szCs w:val="18"/>
        </w:rPr>
        <w:t>HUN*</w:t>
      </w:r>
      <w:r w:rsidRPr="00011A7D">
        <w:rPr>
          <w:b/>
          <w:i/>
          <w:iCs/>
          <w:sz w:val="18"/>
          <w:szCs w:val="18"/>
        </w:rPr>
        <w:tab/>
      </w:r>
      <w:r w:rsidR="00011A7D">
        <w:rPr>
          <w:b/>
          <w:i/>
          <w:iCs/>
          <w:sz w:val="18"/>
          <w:szCs w:val="18"/>
        </w:rPr>
        <w:t xml:space="preserve">77:75 </w:t>
      </w:r>
      <w:r w:rsidRPr="00011A7D">
        <w:rPr>
          <w:b/>
          <w:i/>
          <w:iCs/>
          <w:sz w:val="18"/>
          <w:szCs w:val="18"/>
        </w:rPr>
        <w:t>(</w:t>
      </w:r>
      <w:r w:rsidR="00011A7D" w:rsidRPr="00011A7D">
        <w:rPr>
          <w:b/>
          <w:i/>
          <w:iCs/>
          <w:color w:val="FF0000"/>
          <w:sz w:val="18"/>
          <w:szCs w:val="18"/>
        </w:rPr>
        <w:t>?</w:t>
      </w:r>
      <w:r w:rsidRPr="00011A7D">
        <w:rPr>
          <w:b/>
          <w:i/>
          <w:iCs/>
          <w:color w:val="FF0000"/>
          <w:sz w:val="18"/>
          <w:szCs w:val="18"/>
        </w:rPr>
        <w:t>:</w:t>
      </w:r>
      <w:r w:rsidR="00011A7D" w:rsidRPr="00011A7D">
        <w:rPr>
          <w:b/>
          <w:i/>
          <w:iCs/>
          <w:color w:val="FF0000"/>
          <w:sz w:val="18"/>
          <w:szCs w:val="18"/>
        </w:rPr>
        <w:t>?,</w:t>
      </w:r>
      <w:r w:rsidR="00011A7D">
        <w:rPr>
          <w:b/>
          <w:i/>
          <w:iCs/>
          <w:sz w:val="18"/>
          <w:szCs w:val="18"/>
        </w:rPr>
        <w:t xml:space="preserve"> 65:65</w:t>
      </w:r>
      <w:r w:rsidRPr="00011A7D">
        <w:rPr>
          <w:b/>
          <w:i/>
          <w:iCs/>
          <w:sz w:val="18"/>
          <w:szCs w:val="18"/>
        </w:rPr>
        <w:t>)</w:t>
      </w:r>
      <w:r w:rsidR="00011A7D">
        <w:rPr>
          <w:b/>
          <w:i/>
          <w:iCs/>
          <w:sz w:val="18"/>
          <w:szCs w:val="18"/>
        </w:rPr>
        <w:t xml:space="preserve"> n. V.</w:t>
      </w:r>
      <w:r w:rsidRPr="00011A7D">
        <w:rPr>
          <w:b/>
          <w:i/>
          <w:iCs/>
          <w:sz w:val="18"/>
          <w:szCs w:val="18"/>
        </w:rPr>
        <w:tab/>
      </w:r>
      <w:r w:rsidR="00726B2B">
        <w:rPr>
          <w:b/>
          <w:i/>
          <w:iCs/>
          <w:sz w:val="18"/>
          <w:szCs w:val="18"/>
        </w:rPr>
        <w:t>21</w:t>
      </w:r>
      <w:r w:rsidRPr="00011A7D">
        <w:rPr>
          <w:b/>
          <w:i/>
          <w:iCs/>
          <w:sz w:val="18"/>
          <w:szCs w:val="18"/>
        </w:rPr>
        <w:t>.04.1967</w:t>
      </w:r>
      <w:r w:rsidRPr="00011A7D">
        <w:rPr>
          <w:b/>
          <w:i/>
          <w:iCs/>
          <w:sz w:val="18"/>
          <w:szCs w:val="18"/>
        </w:rPr>
        <w:tab/>
      </w:r>
      <w:r w:rsidR="00726B2B">
        <w:rPr>
          <w:b/>
          <w:i/>
          <w:iCs/>
          <w:sz w:val="18"/>
          <w:szCs w:val="18"/>
        </w:rPr>
        <w:t xml:space="preserve">Sofia </w:t>
      </w:r>
      <w:r w:rsidR="00726B2B" w:rsidRPr="00726B2B">
        <w:rPr>
          <w:b/>
          <w:i/>
          <w:iCs/>
          <w:color w:val="FF0000"/>
          <w:sz w:val="18"/>
          <w:szCs w:val="18"/>
        </w:rPr>
        <w:t>- B,Pt</w:t>
      </w:r>
    </w:p>
    <w:p w14:paraId="40146C5F" w14:textId="77777777" w:rsidR="00726B2B" w:rsidRPr="00726B2B" w:rsidRDefault="00726B2B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Cs/>
          <w:i/>
          <w:iCs/>
          <w:sz w:val="16"/>
          <w:szCs w:val="16"/>
        </w:rPr>
      </w:pPr>
      <w:r w:rsidRPr="00726B2B">
        <w:rPr>
          <w:bCs/>
          <w:i/>
          <w:iCs/>
          <w:sz w:val="16"/>
          <w:szCs w:val="16"/>
        </w:rPr>
        <w:t>* - Stadtauswahl Budapest</w:t>
      </w:r>
    </w:p>
    <w:p w14:paraId="6A8E6109" w14:textId="77777777" w:rsidR="00011A7D" w:rsidRPr="00011A7D" w:rsidRDefault="00011A7D" w:rsidP="00011A7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11A7D">
        <w:rPr>
          <w:i/>
          <w:iCs/>
          <w:sz w:val="16"/>
        </w:rPr>
        <w:t>V. Uhlig</w:t>
      </w:r>
      <w:r w:rsidR="00726B2B">
        <w:rPr>
          <w:i/>
          <w:iCs/>
          <w:sz w:val="16"/>
        </w:rPr>
        <w:t xml:space="preserve"> (16)</w:t>
      </w:r>
      <w:r w:rsidRPr="00011A7D">
        <w:rPr>
          <w:i/>
          <w:iCs/>
          <w:sz w:val="16"/>
        </w:rPr>
        <w:t>, K.-F. Stahl</w:t>
      </w:r>
      <w:r w:rsidR="00726B2B">
        <w:rPr>
          <w:i/>
          <w:iCs/>
          <w:sz w:val="16"/>
        </w:rPr>
        <w:t xml:space="preserve"> (10)</w:t>
      </w:r>
      <w:r w:rsidRPr="00011A7D">
        <w:rPr>
          <w:i/>
          <w:iCs/>
          <w:sz w:val="16"/>
        </w:rPr>
        <w:t>, Fuhrmann</w:t>
      </w:r>
      <w:r w:rsidR="00726B2B">
        <w:rPr>
          <w:i/>
          <w:iCs/>
          <w:sz w:val="16"/>
        </w:rPr>
        <w:t xml:space="preserve"> (11)</w:t>
      </w:r>
      <w:r w:rsidRPr="00011A7D">
        <w:rPr>
          <w:i/>
          <w:iCs/>
          <w:sz w:val="16"/>
        </w:rPr>
        <w:t>, Kulik (C), Prall, G. Adam, Jahn, Knoll, K. Adam</w:t>
      </w:r>
      <w:r w:rsidR="00726B2B">
        <w:rPr>
          <w:i/>
          <w:iCs/>
          <w:sz w:val="16"/>
        </w:rPr>
        <w:t xml:space="preserve"> (12)</w:t>
      </w:r>
      <w:r w:rsidRPr="00011A7D">
        <w:rPr>
          <w:i/>
          <w:iCs/>
          <w:sz w:val="16"/>
        </w:rPr>
        <w:t>, Schulze, Sauerbier, K</w:t>
      </w:r>
      <w:r w:rsidR="003C282C">
        <w:rPr>
          <w:i/>
          <w:iCs/>
          <w:sz w:val="16"/>
        </w:rPr>
        <w:t>irstein</w:t>
      </w:r>
      <w:r w:rsidRPr="00011A7D">
        <w:rPr>
          <w:i/>
          <w:iCs/>
          <w:sz w:val="16"/>
        </w:rPr>
        <w:t xml:space="preserve"> </w:t>
      </w:r>
    </w:p>
    <w:p w14:paraId="732D7F04" w14:textId="77777777" w:rsidR="00F11358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36EBA1C" w14:textId="77777777" w:rsidR="00726B2B" w:rsidRPr="00726B2B" w:rsidRDefault="00726B2B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bCs/>
          <w:i/>
          <w:iCs/>
          <w:sz w:val="18"/>
          <w:szCs w:val="18"/>
          <w:u w:val="single"/>
        </w:rPr>
      </w:pPr>
      <w:r w:rsidRPr="00726B2B">
        <w:rPr>
          <w:b/>
          <w:bCs/>
          <w:i/>
          <w:iCs/>
          <w:sz w:val="18"/>
          <w:szCs w:val="18"/>
          <w:u w:val="single"/>
        </w:rPr>
        <w:t>Spiele um die Plätze 5-8</w:t>
      </w:r>
    </w:p>
    <w:p w14:paraId="39E68F2D" w14:textId="77777777" w:rsidR="00726B2B" w:rsidRPr="0021168A" w:rsidRDefault="00726B2B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D0F845E" w14:textId="77777777" w:rsidR="00726B2B" w:rsidRPr="00726B2B" w:rsidRDefault="00F11358" w:rsidP="00F113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03" w:name="_Hlk18332731"/>
      <w:r w:rsidRPr="00726B2B">
        <w:rPr>
          <w:b/>
          <w:i/>
          <w:iCs/>
          <w:color w:val="FF0000"/>
          <w:sz w:val="18"/>
          <w:szCs w:val="18"/>
        </w:rPr>
        <w:t>16</w:t>
      </w:r>
      <w:r w:rsidR="00726B2B" w:rsidRPr="00726B2B">
        <w:rPr>
          <w:b/>
          <w:i/>
          <w:iCs/>
          <w:color w:val="FF0000"/>
          <w:sz w:val="18"/>
          <w:szCs w:val="18"/>
        </w:rPr>
        <w:t>9</w:t>
      </w:r>
      <w:r w:rsidRPr="00726B2B">
        <w:rPr>
          <w:b/>
          <w:i/>
          <w:iCs/>
          <w:color w:val="FF0000"/>
          <w:sz w:val="18"/>
          <w:szCs w:val="18"/>
        </w:rPr>
        <w:t>./</w:t>
      </w:r>
      <w:r w:rsidR="00726B2B" w:rsidRPr="00726B2B">
        <w:rPr>
          <w:b/>
          <w:i/>
          <w:iCs/>
          <w:color w:val="FF0000"/>
          <w:sz w:val="18"/>
          <w:szCs w:val="18"/>
        </w:rPr>
        <w:t xml:space="preserve"> -</w:t>
      </w:r>
      <w:r w:rsidR="00726B2B" w:rsidRPr="00726B2B">
        <w:rPr>
          <w:b/>
          <w:i/>
          <w:iCs/>
          <w:color w:val="FF0000"/>
          <w:sz w:val="18"/>
          <w:szCs w:val="18"/>
        </w:rPr>
        <w:tab/>
      </w:r>
      <w:r w:rsidRPr="00726B2B">
        <w:rPr>
          <w:b/>
          <w:i/>
          <w:iCs/>
          <w:sz w:val="18"/>
          <w:szCs w:val="18"/>
        </w:rPr>
        <w:t xml:space="preserve">GDR </w:t>
      </w:r>
      <w:r w:rsidR="00726B2B" w:rsidRPr="00726B2B">
        <w:rPr>
          <w:b/>
          <w:i/>
          <w:iCs/>
          <w:sz w:val="18"/>
          <w:szCs w:val="18"/>
        </w:rPr>
        <w:t>-</w:t>
      </w:r>
      <w:r w:rsidRPr="00726B2B">
        <w:rPr>
          <w:b/>
          <w:i/>
          <w:iCs/>
          <w:sz w:val="18"/>
          <w:szCs w:val="18"/>
        </w:rPr>
        <w:t xml:space="preserve"> CUB</w:t>
      </w:r>
      <w:r w:rsidR="00726B2B" w:rsidRPr="00726B2B">
        <w:rPr>
          <w:b/>
          <w:i/>
          <w:iCs/>
          <w:sz w:val="18"/>
          <w:szCs w:val="18"/>
        </w:rPr>
        <w:t>*</w:t>
      </w:r>
      <w:r w:rsidRPr="00726B2B">
        <w:rPr>
          <w:b/>
          <w:i/>
          <w:iCs/>
          <w:sz w:val="18"/>
          <w:szCs w:val="18"/>
        </w:rPr>
        <w:tab/>
        <w:t>58:</w:t>
      </w:r>
      <w:r w:rsidR="00726B2B" w:rsidRPr="00726B2B">
        <w:rPr>
          <w:b/>
          <w:i/>
          <w:iCs/>
          <w:sz w:val="18"/>
          <w:szCs w:val="18"/>
        </w:rPr>
        <w:t>51 (27:20)</w:t>
      </w:r>
      <w:r w:rsidRPr="00726B2B">
        <w:rPr>
          <w:b/>
          <w:i/>
          <w:iCs/>
          <w:sz w:val="18"/>
          <w:szCs w:val="18"/>
        </w:rPr>
        <w:tab/>
      </w:r>
      <w:r w:rsidRPr="00726B2B">
        <w:rPr>
          <w:b/>
          <w:i/>
          <w:iCs/>
          <w:sz w:val="18"/>
          <w:szCs w:val="18"/>
        </w:rPr>
        <w:tab/>
      </w:r>
      <w:r w:rsidR="00726B2B" w:rsidRPr="00726B2B">
        <w:rPr>
          <w:b/>
          <w:i/>
          <w:iCs/>
          <w:sz w:val="18"/>
          <w:szCs w:val="18"/>
        </w:rPr>
        <w:t>22</w:t>
      </w:r>
      <w:r w:rsidRPr="00726B2B">
        <w:rPr>
          <w:b/>
          <w:i/>
          <w:iCs/>
          <w:sz w:val="18"/>
          <w:szCs w:val="18"/>
        </w:rPr>
        <w:t>.04.1967</w:t>
      </w:r>
      <w:r w:rsidRPr="00726B2B">
        <w:rPr>
          <w:b/>
          <w:i/>
          <w:iCs/>
          <w:sz w:val="18"/>
          <w:szCs w:val="18"/>
        </w:rPr>
        <w:tab/>
      </w:r>
      <w:r w:rsidR="00726B2B" w:rsidRPr="00726B2B">
        <w:rPr>
          <w:b/>
          <w:i/>
          <w:iCs/>
          <w:sz w:val="18"/>
          <w:szCs w:val="18"/>
        </w:rPr>
        <w:t xml:space="preserve">Sofia </w:t>
      </w:r>
      <w:r w:rsidR="00726B2B" w:rsidRPr="00726B2B">
        <w:rPr>
          <w:b/>
          <w:i/>
          <w:iCs/>
          <w:color w:val="FF0000"/>
          <w:sz w:val="18"/>
          <w:szCs w:val="18"/>
        </w:rPr>
        <w:t>- B,P</w:t>
      </w:r>
    </w:p>
    <w:bookmarkEnd w:id="103"/>
    <w:p w14:paraId="3755EDE1" w14:textId="77777777" w:rsidR="00726B2B" w:rsidRPr="00726B2B" w:rsidRDefault="00726B2B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726B2B">
        <w:rPr>
          <w:i/>
          <w:iCs/>
          <w:sz w:val="16"/>
        </w:rPr>
        <w:t>* - Stadtauswahl Habanna</w:t>
      </w:r>
    </w:p>
    <w:p w14:paraId="7693A182" w14:textId="77777777" w:rsidR="00F11358" w:rsidRDefault="00726B2B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11A7D">
        <w:rPr>
          <w:i/>
          <w:iCs/>
          <w:sz w:val="16"/>
        </w:rPr>
        <w:t>V. Uhlig</w:t>
      </w:r>
      <w:r w:rsidR="007340FA">
        <w:rPr>
          <w:i/>
          <w:iCs/>
          <w:sz w:val="16"/>
        </w:rPr>
        <w:t xml:space="preserve"> (16)</w:t>
      </w:r>
      <w:r w:rsidRPr="00011A7D">
        <w:rPr>
          <w:i/>
          <w:iCs/>
          <w:sz w:val="16"/>
        </w:rPr>
        <w:t>, K.-F. Stahl, Fuhrmann</w:t>
      </w:r>
      <w:r w:rsidR="007340FA">
        <w:rPr>
          <w:i/>
          <w:iCs/>
          <w:sz w:val="16"/>
        </w:rPr>
        <w:t xml:space="preserve"> (10)</w:t>
      </w:r>
      <w:r w:rsidRPr="00011A7D">
        <w:rPr>
          <w:i/>
          <w:iCs/>
          <w:sz w:val="16"/>
        </w:rPr>
        <w:t>, Kulik (C), Prall, G. Adam</w:t>
      </w:r>
      <w:r w:rsidR="007340FA">
        <w:rPr>
          <w:i/>
          <w:iCs/>
          <w:sz w:val="16"/>
        </w:rPr>
        <w:t xml:space="preserve"> (23)</w:t>
      </w:r>
      <w:r w:rsidRPr="00011A7D">
        <w:rPr>
          <w:i/>
          <w:iCs/>
          <w:sz w:val="16"/>
        </w:rPr>
        <w:t>, Jahn, Knoll, K. Adam</w:t>
      </w:r>
      <w:r w:rsidR="007340FA">
        <w:rPr>
          <w:i/>
          <w:iCs/>
          <w:sz w:val="16"/>
        </w:rPr>
        <w:t xml:space="preserve"> (11)</w:t>
      </w:r>
      <w:r w:rsidRPr="00011A7D">
        <w:rPr>
          <w:i/>
          <w:iCs/>
          <w:sz w:val="16"/>
        </w:rPr>
        <w:t>, Schulze, Sauerbier, K</w:t>
      </w:r>
      <w:r w:rsidR="003C282C">
        <w:rPr>
          <w:i/>
          <w:iCs/>
          <w:sz w:val="16"/>
        </w:rPr>
        <w:t>irstein</w:t>
      </w:r>
      <w:r w:rsidR="007340FA">
        <w:rPr>
          <w:i/>
          <w:iCs/>
          <w:sz w:val="16"/>
        </w:rPr>
        <w:t xml:space="preserve"> (10)</w:t>
      </w:r>
      <w:r w:rsidRPr="00011A7D">
        <w:rPr>
          <w:i/>
          <w:iCs/>
          <w:sz w:val="16"/>
        </w:rPr>
        <w:t xml:space="preserve"> </w:t>
      </w:r>
    </w:p>
    <w:p w14:paraId="18A7F117" w14:textId="77777777" w:rsidR="007848F7" w:rsidRDefault="007848F7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</w:p>
    <w:p w14:paraId="7DD8B261" w14:textId="77777777" w:rsidR="00726B2B" w:rsidRPr="003C282C" w:rsidRDefault="003C282C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bCs/>
          <w:i/>
          <w:iCs/>
          <w:sz w:val="18"/>
          <w:szCs w:val="18"/>
          <w:u w:val="single"/>
        </w:rPr>
      </w:pPr>
      <w:r w:rsidRPr="003C282C">
        <w:rPr>
          <w:b/>
          <w:bCs/>
          <w:i/>
          <w:iCs/>
          <w:sz w:val="18"/>
          <w:szCs w:val="18"/>
          <w:u w:val="single"/>
        </w:rPr>
        <w:t>Spiel um Platz 5</w:t>
      </w:r>
    </w:p>
    <w:p w14:paraId="7D4027D3" w14:textId="77777777" w:rsidR="00726B2B" w:rsidRDefault="00726B2B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8"/>
          <w:szCs w:val="18"/>
        </w:rPr>
      </w:pPr>
      <w:r w:rsidRPr="00726B2B">
        <w:rPr>
          <w:b/>
          <w:i/>
          <w:iCs/>
          <w:color w:val="FF0000"/>
          <w:sz w:val="18"/>
          <w:szCs w:val="18"/>
        </w:rPr>
        <w:t>1</w:t>
      </w:r>
      <w:r>
        <w:rPr>
          <w:b/>
          <w:i/>
          <w:iCs/>
          <w:color w:val="FF0000"/>
          <w:sz w:val="18"/>
          <w:szCs w:val="18"/>
        </w:rPr>
        <w:t>70</w:t>
      </w:r>
      <w:r w:rsidRPr="00726B2B">
        <w:rPr>
          <w:b/>
          <w:i/>
          <w:iCs/>
          <w:color w:val="FF0000"/>
          <w:sz w:val="18"/>
          <w:szCs w:val="18"/>
        </w:rPr>
        <w:t>./ -</w:t>
      </w:r>
      <w:r w:rsidRPr="00726B2B">
        <w:rPr>
          <w:b/>
          <w:i/>
          <w:iCs/>
          <w:color w:val="FF0000"/>
          <w:sz w:val="18"/>
          <w:szCs w:val="18"/>
        </w:rPr>
        <w:tab/>
      </w:r>
      <w:r w:rsidR="003C282C" w:rsidRPr="003C282C">
        <w:rPr>
          <w:b/>
          <w:i/>
          <w:iCs/>
          <w:sz w:val="18"/>
          <w:szCs w:val="18"/>
        </w:rPr>
        <w:t xml:space="preserve">BUL* - </w:t>
      </w:r>
      <w:r w:rsidRPr="00726B2B">
        <w:rPr>
          <w:b/>
          <w:i/>
          <w:iCs/>
          <w:sz w:val="18"/>
          <w:szCs w:val="18"/>
        </w:rPr>
        <w:t>GDR</w:t>
      </w:r>
      <w:r w:rsidRPr="00726B2B">
        <w:rPr>
          <w:b/>
          <w:i/>
          <w:iCs/>
          <w:sz w:val="18"/>
          <w:szCs w:val="18"/>
        </w:rPr>
        <w:tab/>
      </w:r>
      <w:r w:rsidR="003C282C">
        <w:rPr>
          <w:b/>
          <w:i/>
          <w:iCs/>
          <w:sz w:val="18"/>
          <w:szCs w:val="18"/>
        </w:rPr>
        <w:t xml:space="preserve">84:64 </w:t>
      </w:r>
      <w:r w:rsidRPr="00726B2B">
        <w:rPr>
          <w:b/>
          <w:i/>
          <w:iCs/>
          <w:sz w:val="18"/>
          <w:szCs w:val="18"/>
        </w:rPr>
        <w:t>(</w:t>
      </w:r>
      <w:r w:rsidR="003C282C" w:rsidRPr="003C282C">
        <w:rPr>
          <w:b/>
          <w:i/>
          <w:iCs/>
          <w:color w:val="FF0000"/>
          <w:sz w:val="18"/>
          <w:szCs w:val="18"/>
        </w:rPr>
        <w:t>?</w:t>
      </w:r>
      <w:r w:rsidRPr="003C282C">
        <w:rPr>
          <w:b/>
          <w:i/>
          <w:iCs/>
          <w:color w:val="FF0000"/>
          <w:sz w:val="18"/>
          <w:szCs w:val="18"/>
        </w:rPr>
        <w:t>:</w:t>
      </w:r>
      <w:r w:rsidR="003C282C" w:rsidRPr="003C282C">
        <w:rPr>
          <w:b/>
          <w:i/>
          <w:iCs/>
          <w:color w:val="FF0000"/>
          <w:sz w:val="18"/>
          <w:szCs w:val="18"/>
        </w:rPr>
        <w:t>?</w:t>
      </w:r>
      <w:r w:rsidRPr="00726B2B">
        <w:rPr>
          <w:b/>
          <w:i/>
          <w:iCs/>
          <w:sz w:val="18"/>
          <w:szCs w:val="18"/>
        </w:rPr>
        <w:t>)</w:t>
      </w:r>
      <w:r w:rsidRPr="00726B2B">
        <w:rPr>
          <w:b/>
          <w:i/>
          <w:iCs/>
          <w:sz w:val="18"/>
          <w:szCs w:val="18"/>
        </w:rPr>
        <w:tab/>
      </w:r>
      <w:r w:rsidRPr="00726B2B">
        <w:rPr>
          <w:b/>
          <w:i/>
          <w:iCs/>
          <w:sz w:val="18"/>
          <w:szCs w:val="18"/>
        </w:rPr>
        <w:tab/>
        <w:t>2</w:t>
      </w:r>
      <w:r w:rsidR="003C282C">
        <w:rPr>
          <w:b/>
          <w:i/>
          <w:iCs/>
          <w:sz w:val="18"/>
          <w:szCs w:val="18"/>
        </w:rPr>
        <w:t>3</w:t>
      </w:r>
      <w:r w:rsidRPr="00726B2B">
        <w:rPr>
          <w:b/>
          <w:i/>
          <w:iCs/>
          <w:sz w:val="18"/>
          <w:szCs w:val="18"/>
        </w:rPr>
        <w:t>.04.1967</w:t>
      </w:r>
      <w:r w:rsidRPr="00726B2B">
        <w:rPr>
          <w:b/>
          <w:i/>
          <w:iCs/>
          <w:sz w:val="18"/>
          <w:szCs w:val="18"/>
        </w:rPr>
        <w:tab/>
        <w:t xml:space="preserve">Sofia </w:t>
      </w:r>
      <w:r w:rsidRPr="00726B2B">
        <w:rPr>
          <w:b/>
          <w:i/>
          <w:iCs/>
          <w:color w:val="FF0000"/>
          <w:sz w:val="18"/>
          <w:szCs w:val="18"/>
        </w:rPr>
        <w:t>- B,P</w:t>
      </w:r>
    </w:p>
    <w:p w14:paraId="2144BBC5" w14:textId="77777777" w:rsidR="003C282C" w:rsidRPr="003C282C" w:rsidRDefault="003C282C" w:rsidP="00726B2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Cs/>
          <w:i/>
          <w:iCs/>
          <w:sz w:val="16"/>
          <w:szCs w:val="16"/>
        </w:rPr>
      </w:pPr>
      <w:r w:rsidRPr="003C282C">
        <w:rPr>
          <w:bCs/>
          <w:i/>
          <w:iCs/>
          <w:sz w:val="16"/>
          <w:szCs w:val="16"/>
        </w:rPr>
        <w:t>* - Stadtauswahl Sofia II</w:t>
      </w:r>
    </w:p>
    <w:p w14:paraId="64E4409E" w14:textId="77777777" w:rsidR="003C282C" w:rsidRDefault="003C282C" w:rsidP="003C282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011A7D">
        <w:rPr>
          <w:i/>
          <w:iCs/>
          <w:sz w:val="16"/>
        </w:rPr>
        <w:t>V. Uhlig</w:t>
      </w:r>
      <w:r>
        <w:rPr>
          <w:i/>
          <w:iCs/>
          <w:sz w:val="16"/>
        </w:rPr>
        <w:t xml:space="preserve"> (16)</w:t>
      </w:r>
      <w:r w:rsidRPr="00011A7D">
        <w:rPr>
          <w:i/>
          <w:iCs/>
          <w:sz w:val="16"/>
        </w:rPr>
        <w:t>, K.-F. Stahl, Fuhrmann</w:t>
      </w:r>
      <w:r>
        <w:rPr>
          <w:i/>
          <w:iCs/>
          <w:sz w:val="16"/>
        </w:rPr>
        <w:t xml:space="preserve"> (10)</w:t>
      </w:r>
      <w:r w:rsidRPr="00011A7D">
        <w:rPr>
          <w:i/>
          <w:iCs/>
          <w:sz w:val="16"/>
        </w:rPr>
        <w:t>, Kulik (C), Prall, G. Adam</w:t>
      </w:r>
      <w:r>
        <w:rPr>
          <w:i/>
          <w:iCs/>
          <w:sz w:val="16"/>
        </w:rPr>
        <w:t xml:space="preserve"> (23)</w:t>
      </w:r>
      <w:r w:rsidRPr="00011A7D">
        <w:rPr>
          <w:i/>
          <w:iCs/>
          <w:sz w:val="16"/>
        </w:rPr>
        <w:t>, Jahn, Knoll, K. Adam</w:t>
      </w:r>
      <w:r>
        <w:rPr>
          <w:i/>
          <w:iCs/>
          <w:sz w:val="16"/>
        </w:rPr>
        <w:t xml:space="preserve"> (11)</w:t>
      </w:r>
      <w:r w:rsidRPr="00011A7D">
        <w:rPr>
          <w:i/>
          <w:iCs/>
          <w:sz w:val="16"/>
        </w:rPr>
        <w:t>, Schulze, Sauerbier, K</w:t>
      </w:r>
      <w:r>
        <w:rPr>
          <w:i/>
          <w:iCs/>
          <w:sz w:val="16"/>
        </w:rPr>
        <w:t>irstein (10)</w:t>
      </w:r>
      <w:r w:rsidRPr="00011A7D">
        <w:rPr>
          <w:i/>
          <w:iCs/>
          <w:sz w:val="16"/>
        </w:rPr>
        <w:t xml:space="preserve"> </w:t>
      </w:r>
    </w:p>
    <w:p w14:paraId="238FD540" w14:textId="77777777" w:rsidR="00F11358" w:rsidRDefault="003C282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3C282C">
        <w:rPr>
          <w:b/>
          <w:bCs/>
          <w:i/>
          <w:iCs/>
          <w:sz w:val="16"/>
        </w:rPr>
        <w:t>Die DDR-Auswahl belegte Platz 5</w:t>
      </w:r>
    </w:p>
    <w:p w14:paraId="5FF4C8A5" w14:textId="77777777" w:rsidR="00F11358" w:rsidRDefault="00F113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4CC25E52" w14:textId="77777777" w:rsidR="000D1083" w:rsidRDefault="002E049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2E049B">
        <w:rPr>
          <w:b/>
          <w:i/>
          <w:sz w:val="18"/>
          <w:szCs w:val="18"/>
          <w:u w:val="single"/>
        </w:rPr>
        <w:t>Europameisterschafts-Qualifikation</w:t>
      </w:r>
    </w:p>
    <w:p w14:paraId="57A95DB5" w14:textId="77777777" w:rsidR="000D1083" w:rsidRPr="0021168A" w:rsidRDefault="000D108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77CD481" w14:textId="77777777" w:rsidR="005A06BA" w:rsidRPr="00C90CBE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3C282C">
        <w:rPr>
          <w:b/>
          <w:color w:val="00B050"/>
          <w:sz w:val="18"/>
          <w:szCs w:val="18"/>
        </w:rPr>
        <w:t>71</w:t>
      </w:r>
      <w:r>
        <w:rPr>
          <w:b/>
          <w:color w:val="00B050"/>
          <w:sz w:val="18"/>
          <w:szCs w:val="18"/>
        </w:rPr>
        <w:t>./140.</w:t>
      </w:r>
      <w:r w:rsidR="005A06BA" w:rsidRPr="00C90CBE">
        <w:rPr>
          <w:b/>
          <w:sz w:val="18"/>
          <w:szCs w:val="18"/>
        </w:rPr>
        <w:t>GDR - SWE</w:t>
      </w:r>
      <w:r w:rsidR="005A06BA" w:rsidRPr="00C90CBE">
        <w:rPr>
          <w:b/>
          <w:sz w:val="18"/>
          <w:szCs w:val="18"/>
        </w:rPr>
        <w:tab/>
        <w:t>87:42</w:t>
      </w:r>
      <w:r w:rsidR="003C03C7" w:rsidRPr="00C90CBE">
        <w:rPr>
          <w:b/>
          <w:sz w:val="18"/>
          <w:szCs w:val="18"/>
        </w:rPr>
        <w:t xml:space="preserve"> (38:18)</w:t>
      </w:r>
      <w:r w:rsidR="003C03C7" w:rsidRPr="00C90CB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C90CBE">
        <w:rPr>
          <w:b/>
          <w:sz w:val="18"/>
          <w:szCs w:val="18"/>
        </w:rPr>
        <w:t>05.05.1967</w:t>
      </w:r>
      <w:r w:rsidR="005A06BA" w:rsidRPr="00C90CBE">
        <w:rPr>
          <w:b/>
          <w:sz w:val="18"/>
          <w:szCs w:val="18"/>
        </w:rPr>
        <w:tab/>
        <w:t>Halle</w:t>
      </w:r>
      <w:r w:rsidR="00C90CBE">
        <w:rPr>
          <w:b/>
          <w:sz w:val="18"/>
          <w:szCs w:val="18"/>
        </w:rPr>
        <w:t>/Saale</w:t>
      </w:r>
      <w:r w:rsidR="005A06BA" w:rsidRPr="00C90CBE">
        <w:rPr>
          <w:b/>
          <w:sz w:val="18"/>
          <w:szCs w:val="18"/>
        </w:rPr>
        <w:t xml:space="preserve"> </w:t>
      </w:r>
    </w:p>
    <w:p w14:paraId="2AF113FC" w14:textId="77777777" w:rsidR="002E049B" w:rsidRPr="0021168A" w:rsidRDefault="003C03C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lastRenderedPageBreak/>
        <w:t>V. U</w:t>
      </w:r>
      <w:r w:rsidR="0014425C">
        <w:rPr>
          <w:sz w:val="16"/>
        </w:rPr>
        <w:t>hlig</w:t>
      </w:r>
      <w:r>
        <w:rPr>
          <w:sz w:val="16"/>
        </w:rPr>
        <w:t xml:space="preserve"> (18), F</w:t>
      </w:r>
      <w:r w:rsidR="0014425C">
        <w:rPr>
          <w:sz w:val="16"/>
        </w:rPr>
        <w:t>uhrmann</w:t>
      </w:r>
      <w:r>
        <w:rPr>
          <w:sz w:val="16"/>
        </w:rPr>
        <w:t xml:space="preserve"> (16), S</w:t>
      </w:r>
      <w:r w:rsidR="0014425C">
        <w:rPr>
          <w:sz w:val="16"/>
        </w:rPr>
        <w:t>chulze</w:t>
      </w:r>
      <w:r>
        <w:rPr>
          <w:sz w:val="16"/>
        </w:rPr>
        <w:t xml:space="preserve"> (8), G. A</w:t>
      </w:r>
      <w:r w:rsidR="0014425C">
        <w:rPr>
          <w:sz w:val="16"/>
        </w:rPr>
        <w:t>dam</w:t>
      </w:r>
      <w:r>
        <w:rPr>
          <w:sz w:val="16"/>
        </w:rPr>
        <w:t xml:space="preserve"> (8), H</w:t>
      </w:r>
      <w:r w:rsidR="0014425C">
        <w:rPr>
          <w:sz w:val="16"/>
        </w:rPr>
        <w:t>öhne</w:t>
      </w:r>
      <w:r>
        <w:rPr>
          <w:sz w:val="16"/>
        </w:rPr>
        <w:t xml:space="preserve"> (8), P</w:t>
      </w:r>
      <w:r w:rsidR="0014425C">
        <w:rPr>
          <w:sz w:val="16"/>
        </w:rPr>
        <w:t>rall</w:t>
      </w:r>
      <w:r>
        <w:rPr>
          <w:sz w:val="16"/>
        </w:rPr>
        <w:t xml:space="preserve"> (7), K</w:t>
      </w:r>
      <w:r w:rsidR="0014425C">
        <w:rPr>
          <w:sz w:val="16"/>
        </w:rPr>
        <w:t>ulik</w:t>
      </w:r>
      <w:r>
        <w:rPr>
          <w:sz w:val="16"/>
        </w:rPr>
        <w:t xml:space="preserve"> (C - 6), K</w:t>
      </w:r>
      <w:r w:rsidR="0014425C">
        <w:rPr>
          <w:sz w:val="16"/>
        </w:rPr>
        <w:t>noll</w:t>
      </w:r>
      <w:r>
        <w:rPr>
          <w:sz w:val="16"/>
        </w:rPr>
        <w:t xml:space="preserve"> (6), K. A</w:t>
      </w:r>
      <w:r w:rsidR="0014425C">
        <w:rPr>
          <w:sz w:val="16"/>
        </w:rPr>
        <w:t>dam</w:t>
      </w:r>
      <w:r>
        <w:rPr>
          <w:sz w:val="16"/>
        </w:rPr>
        <w:t xml:space="preserve"> (4), K</w:t>
      </w:r>
      <w:r w:rsidR="0014425C">
        <w:rPr>
          <w:sz w:val="16"/>
        </w:rPr>
        <w:t>irstein</w:t>
      </w:r>
      <w:r>
        <w:rPr>
          <w:sz w:val="16"/>
        </w:rPr>
        <w:t xml:space="preserve"> (2), J</w:t>
      </w:r>
      <w:r w:rsidR="0014425C">
        <w:rPr>
          <w:sz w:val="16"/>
        </w:rPr>
        <w:t>ahn</w:t>
      </w:r>
      <w:r>
        <w:rPr>
          <w:sz w:val="16"/>
        </w:rPr>
        <w:t xml:space="preserve"> (2),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14425C">
        <w:rPr>
          <w:sz w:val="16"/>
        </w:rPr>
        <w:t>tahl</w:t>
      </w:r>
      <w:r>
        <w:rPr>
          <w:sz w:val="16"/>
        </w:rPr>
        <w:t xml:space="preserve"> (2)</w:t>
      </w:r>
    </w:p>
    <w:p w14:paraId="7D986A15" w14:textId="77777777" w:rsidR="005A06BA" w:rsidRPr="00C90CBE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72</w:t>
      </w:r>
      <w:r>
        <w:rPr>
          <w:b/>
          <w:color w:val="00B050"/>
          <w:sz w:val="18"/>
          <w:szCs w:val="18"/>
        </w:rPr>
        <w:t>./141.</w:t>
      </w:r>
      <w:r w:rsidR="005A06BA" w:rsidRPr="00C90CBE">
        <w:rPr>
          <w:b/>
          <w:sz w:val="18"/>
          <w:szCs w:val="18"/>
        </w:rPr>
        <w:t>GDR - AUT</w:t>
      </w:r>
      <w:r w:rsidR="005A06BA" w:rsidRPr="00C90CBE">
        <w:rPr>
          <w:b/>
          <w:sz w:val="18"/>
          <w:szCs w:val="18"/>
        </w:rPr>
        <w:tab/>
        <w:t>75:59</w:t>
      </w:r>
      <w:r w:rsidR="003C03C7" w:rsidRPr="00C90CBE">
        <w:rPr>
          <w:b/>
          <w:sz w:val="18"/>
          <w:szCs w:val="18"/>
        </w:rPr>
        <w:t xml:space="preserve"> (32:27)</w:t>
      </w:r>
      <w:r w:rsidR="003C03C7" w:rsidRPr="00C90CB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C90CBE">
        <w:rPr>
          <w:b/>
          <w:sz w:val="18"/>
          <w:szCs w:val="18"/>
        </w:rPr>
        <w:t>06.05.1967</w:t>
      </w:r>
      <w:r w:rsidR="005A06BA" w:rsidRPr="00C90CBE">
        <w:rPr>
          <w:b/>
          <w:sz w:val="18"/>
          <w:szCs w:val="18"/>
        </w:rPr>
        <w:tab/>
        <w:t>Halle</w:t>
      </w:r>
      <w:r w:rsidR="00C90CBE" w:rsidRPr="00C90CBE">
        <w:rPr>
          <w:b/>
          <w:sz w:val="18"/>
          <w:szCs w:val="18"/>
        </w:rPr>
        <w:t>/Saale</w:t>
      </w:r>
      <w:r w:rsidR="005A06BA" w:rsidRPr="00C90CBE">
        <w:rPr>
          <w:b/>
          <w:sz w:val="18"/>
          <w:szCs w:val="18"/>
        </w:rPr>
        <w:t xml:space="preserve"> </w:t>
      </w:r>
    </w:p>
    <w:p w14:paraId="5B2AA907" w14:textId="77777777" w:rsidR="002E049B" w:rsidRPr="000204DC" w:rsidRDefault="003C03C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G. A</w:t>
      </w:r>
      <w:r w:rsidR="0014425C">
        <w:rPr>
          <w:sz w:val="16"/>
        </w:rPr>
        <w:t>dam</w:t>
      </w:r>
      <w:r>
        <w:rPr>
          <w:sz w:val="16"/>
        </w:rPr>
        <w:t xml:space="preserve"> (21), </w:t>
      </w:r>
      <w:r w:rsidR="00040313">
        <w:rPr>
          <w:sz w:val="16"/>
        </w:rPr>
        <w:t xml:space="preserve">V. </w:t>
      </w:r>
      <w:r>
        <w:rPr>
          <w:sz w:val="16"/>
        </w:rPr>
        <w:t>U</w:t>
      </w:r>
      <w:r w:rsidR="0014425C">
        <w:rPr>
          <w:sz w:val="16"/>
        </w:rPr>
        <w:t>hlig</w:t>
      </w:r>
      <w:r>
        <w:rPr>
          <w:sz w:val="16"/>
        </w:rPr>
        <w:t xml:space="preserve"> (14), K</w:t>
      </w:r>
      <w:r w:rsidR="0014425C">
        <w:rPr>
          <w:sz w:val="16"/>
        </w:rPr>
        <w:t>noll</w:t>
      </w:r>
      <w:r>
        <w:rPr>
          <w:sz w:val="16"/>
        </w:rPr>
        <w:t xml:space="preserve"> (14), K</w:t>
      </w:r>
      <w:r w:rsidR="0014425C">
        <w:rPr>
          <w:sz w:val="16"/>
        </w:rPr>
        <w:t>ulik</w:t>
      </w:r>
      <w:r>
        <w:rPr>
          <w:sz w:val="16"/>
        </w:rPr>
        <w:t xml:space="preserve"> (</w:t>
      </w:r>
      <w:r w:rsidR="00040313">
        <w:rPr>
          <w:sz w:val="16"/>
        </w:rPr>
        <w:t xml:space="preserve">C - </w:t>
      </w:r>
      <w:r>
        <w:rPr>
          <w:sz w:val="16"/>
        </w:rPr>
        <w:t>14), F</w:t>
      </w:r>
      <w:r w:rsidR="0014425C">
        <w:rPr>
          <w:sz w:val="16"/>
        </w:rPr>
        <w:t>uhrmann</w:t>
      </w:r>
      <w:r>
        <w:rPr>
          <w:sz w:val="16"/>
        </w:rPr>
        <w:t xml:space="preserve"> (8), S</w:t>
      </w:r>
      <w:r w:rsidR="0014425C">
        <w:rPr>
          <w:sz w:val="16"/>
        </w:rPr>
        <w:t>chulze</w:t>
      </w:r>
      <w:r w:rsidR="00040313">
        <w:rPr>
          <w:sz w:val="16"/>
        </w:rPr>
        <w:t xml:space="preserve"> (2), H</w:t>
      </w:r>
      <w:r w:rsidR="0014425C">
        <w:rPr>
          <w:sz w:val="16"/>
        </w:rPr>
        <w:t>öhne</w:t>
      </w:r>
      <w:r w:rsidR="00040313">
        <w:rPr>
          <w:sz w:val="16"/>
        </w:rPr>
        <w:t xml:space="preserve"> (2), K</w:t>
      </w:r>
      <w:r w:rsidR="0014425C">
        <w:rPr>
          <w:sz w:val="16"/>
        </w:rPr>
        <w:t>irstein</w:t>
      </w:r>
      <w:r w:rsidR="00040313">
        <w:rPr>
          <w:sz w:val="16"/>
        </w:rPr>
        <w:t>, P</w:t>
      </w:r>
      <w:r w:rsidR="0014425C">
        <w:rPr>
          <w:sz w:val="16"/>
        </w:rPr>
        <w:t>rall</w:t>
      </w:r>
      <w:r w:rsidR="00040313">
        <w:rPr>
          <w:sz w:val="16"/>
        </w:rPr>
        <w:t>, K. A</w:t>
      </w:r>
      <w:r w:rsidR="0014425C">
        <w:rPr>
          <w:sz w:val="16"/>
        </w:rPr>
        <w:t>dam</w:t>
      </w:r>
      <w:r w:rsidR="000204DC">
        <w:rPr>
          <w:sz w:val="16"/>
        </w:rPr>
        <w:t xml:space="preserve"> </w:t>
      </w:r>
      <w:r w:rsidR="000204DC" w:rsidRPr="000204DC">
        <w:rPr>
          <w:i/>
          <w:iCs/>
          <w:sz w:val="16"/>
        </w:rPr>
        <w:t>– K.-F. Stahl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Jahn (n.e.)</w:t>
      </w:r>
    </w:p>
    <w:p w14:paraId="0EA3660F" w14:textId="77777777" w:rsidR="005A06BA" w:rsidRPr="00C90CBE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73</w:t>
      </w:r>
      <w:r>
        <w:rPr>
          <w:b/>
          <w:color w:val="00B050"/>
          <w:sz w:val="18"/>
          <w:szCs w:val="18"/>
        </w:rPr>
        <w:t>./142.</w:t>
      </w:r>
      <w:r w:rsidR="005A06BA" w:rsidRPr="00C90CBE">
        <w:rPr>
          <w:b/>
          <w:sz w:val="18"/>
          <w:szCs w:val="18"/>
        </w:rPr>
        <w:t>GDR - TCH</w:t>
      </w:r>
      <w:r w:rsidR="005A06BA" w:rsidRPr="00C90CBE">
        <w:rPr>
          <w:b/>
          <w:sz w:val="18"/>
          <w:szCs w:val="18"/>
        </w:rPr>
        <w:tab/>
        <w:t>60:52</w:t>
      </w:r>
      <w:r w:rsidR="00040313" w:rsidRPr="00C90CBE">
        <w:rPr>
          <w:b/>
          <w:sz w:val="18"/>
          <w:szCs w:val="18"/>
        </w:rPr>
        <w:t xml:space="preserve"> (27:28)</w:t>
      </w:r>
      <w:r w:rsidR="00040313" w:rsidRPr="00C90CB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C90CBE">
        <w:rPr>
          <w:b/>
          <w:sz w:val="18"/>
          <w:szCs w:val="18"/>
        </w:rPr>
        <w:t>07.05.1967</w:t>
      </w:r>
      <w:r w:rsidR="005A06BA" w:rsidRPr="00C90CBE">
        <w:rPr>
          <w:b/>
          <w:sz w:val="18"/>
          <w:szCs w:val="18"/>
        </w:rPr>
        <w:tab/>
        <w:t>Halle</w:t>
      </w:r>
      <w:r w:rsidR="00C90CBE" w:rsidRPr="00C90CBE">
        <w:rPr>
          <w:b/>
          <w:sz w:val="18"/>
          <w:szCs w:val="18"/>
        </w:rPr>
        <w:t>/Saale</w:t>
      </w:r>
      <w:r w:rsidR="005A06BA" w:rsidRPr="00C90CBE">
        <w:rPr>
          <w:b/>
          <w:sz w:val="18"/>
          <w:szCs w:val="18"/>
        </w:rPr>
        <w:t xml:space="preserve"> </w:t>
      </w:r>
    </w:p>
    <w:p w14:paraId="2D8F123C" w14:textId="77777777" w:rsidR="002E049B" w:rsidRPr="000204DC" w:rsidRDefault="0004031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V. U</w:t>
      </w:r>
      <w:r w:rsidR="0014425C">
        <w:rPr>
          <w:sz w:val="16"/>
        </w:rPr>
        <w:t>hlig</w:t>
      </w:r>
      <w:r>
        <w:rPr>
          <w:sz w:val="16"/>
        </w:rPr>
        <w:t xml:space="preserve"> (C - 15), K</w:t>
      </w:r>
      <w:r w:rsidR="0014425C">
        <w:rPr>
          <w:sz w:val="16"/>
        </w:rPr>
        <w:t>irstein</w:t>
      </w:r>
      <w:r>
        <w:rPr>
          <w:sz w:val="16"/>
        </w:rPr>
        <w:t xml:space="preserve"> (14), S</w:t>
      </w:r>
      <w:r w:rsidR="0014425C">
        <w:rPr>
          <w:sz w:val="16"/>
        </w:rPr>
        <w:t>chulze</w:t>
      </w:r>
      <w:r>
        <w:rPr>
          <w:sz w:val="16"/>
        </w:rPr>
        <w:t xml:space="preserve"> (9), J</w:t>
      </w:r>
      <w:r w:rsidR="0014425C">
        <w:rPr>
          <w:sz w:val="16"/>
        </w:rPr>
        <w:t>ahn</w:t>
      </w:r>
      <w:r>
        <w:rPr>
          <w:sz w:val="16"/>
        </w:rPr>
        <w:t xml:space="preserve"> (6), G. A</w:t>
      </w:r>
      <w:r w:rsidR="0014425C">
        <w:rPr>
          <w:sz w:val="16"/>
        </w:rPr>
        <w:t>dam</w:t>
      </w:r>
      <w:r>
        <w:rPr>
          <w:sz w:val="16"/>
        </w:rPr>
        <w:t xml:space="preserve"> (4), K. A</w:t>
      </w:r>
      <w:r w:rsidR="0014425C">
        <w:rPr>
          <w:sz w:val="16"/>
        </w:rPr>
        <w:t>dam</w:t>
      </w:r>
      <w:r>
        <w:rPr>
          <w:sz w:val="16"/>
        </w:rPr>
        <w:t xml:space="preserve"> (4), H</w:t>
      </w:r>
      <w:r w:rsidR="0014425C">
        <w:rPr>
          <w:sz w:val="16"/>
        </w:rPr>
        <w:t>öhne</w:t>
      </w:r>
      <w:r>
        <w:rPr>
          <w:sz w:val="16"/>
        </w:rPr>
        <w:t xml:space="preserve"> (4), P</w:t>
      </w:r>
      <w:r w:rsidR="0014425C">
        <w:rPr>
          <w:sz w:val="16"/>
        </w:rPr>
        <w:t>rall</w:t>
      </w:r>
      <w:r>
        <w:rPr>
          <w:sz w:val="16"/>
        </w:rPr>
        <w:t xml:space="preserve"> (2), K</w:t>
      </w:r>
      <w:r w:rsidR="0014425C">
        <w:rPr>
          <w:sz w:val="16"/>
        </w:rPr>
        <w:t>noll</w:t>
      </w:r>
      <w:r>
        <w:rPr>
          <w:sz w:val="16"/>
        </w:rPr>
        <w:t xml:space="preserve"> (2), F</w:t>
      </w:r>
      <w:r w:rsidR="0014425C">
        <w:rPr>
          <w:sz w:val="16"/>
        </w:rPr>
        <w:t>uhrmann</w:t>
      </w:r>
      <w:r w:rsidR="000204DC">
        <w:rPr>
          <w:sz w:val="16"/>
        </w:rPr>
        <w:t xml:space="preserve"> – </w:t>
      </w:r>
      <w:r w:rsidR="000204DC" w:rsidRPr="000204DC">
        <w:rPr>
          <w:i/>
          <w:iCs/>
          <w:sz w:val="16"/>
        </w:rPr>
        <w:t>Kulik</w:t>
      </w:r>
      <w:r w:rsidR="000204DC">
        <w:rPr>
          <w:i/>
          <w:iCs/>
          <w:sz w:val="16"/>
        </w:rPr>
        <w:t xml:space="preserve"> (n.e.)</w:t>
      </w:r>
      <w:r w:rsidR="000204DC" w:rsidRPr="000204DC">
        <w:rPr>
          <w:i/>
          <w:iCs/>
          <w:sz w:val="16"/>
        </w:rPr>
        <w:t>, K.-F. Stahl (n.e.)</w:t>
      </w:r>
    </w:p>
    <w:p w14:paraId="64BB57E5" w14:textId="77777777" w:rsidR="002E049B" w:rsidRPr="00040313" w:rsidRDefault="0004031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040313">
        <w:rPr>
          <w:b/>
          <w:i/>
          <w:sz w:val="16"/>
        </w:rPr>
        <w:t>Die DDR-Auswahl belegte Platz 1</w:t>
      </w:r>
    </w:p>
    <w:p w14:paraId="0227CCB4" w14:textId="77777777" w:rsidR="002E049B" w:rsidRPr="0021168A" w:rsidRDefault="002E049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BE4C711" w14:textId="77777777" w:rsidR="005A06BA" w:rsidRPr="00460783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74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43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PRK - GDR</w:t>
      </w:r>
      <w:r w:rsidR="005A06BA" w:rsidRPr="00460783">
        <w:rPr>
          <w:b/>
          <w:sz w:val="18"/>
          <w:szCs w:val="18"/>
        </w:rPr>
        <w:tab/>
        <w:t>90:86</w:t>
      </w:r>
      <w:r w:rsidR="00382F01" w:rsidRPr="00460783">
        <w:rPr>
          <w:b/>
          <w:sz w:val="18"/>
          <w:szCs w:val="18"/>
        </w:rPr>
        <w:t xml:space="preserve"> (43:44)</w:t>
      </w:r>
      <w:r w:rsidR="00382F01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26.05.1967</w:t>
      </w:r>
      <w:r w:rsidR="005A06BA" w:rsidRPr="00460783">
        <w:rPr>
          <w:b/>
          <w:sz w:val="18"/>
          <w:szCs w:val="18"/>
        </w:rPr>
        <w:tab/>
      </w:r>
      <w:bookmarkStart w:id="104" w:name="_Hlk525633257"/>
      <w:r w:rsidR="005A06BA" w:rsidRPr="00460783">
        <w:rPr>
          <w:b/>
          <w:sz w:val="18"/>
          <w:szCs w:val="18"/>
        </w:rPr>
        <w:t>Pyongyang</w:t>
      </w:r>
      <w:bookmarkEnd w:id="104"/>
    </w:p>
    <w:p w14:paraId="22B5C16E" w14:textId="77777777" w:rsidR="00382F01" w:rsidRPr="0021168A" w:rsidRDefault="00382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</w:t>
      </w:r>
      <w:r w:rsidR="0098545E">
        <w:rPr>
          <w:sz w:val="16"/>
        </w:rPr>
        <w:t>öhne</w:t>
      </w:r>
      <w:r>
        <w:rPr>
          <w:sz w:val="16"/>
        </w:rPr>
        <w:t xml:space="preserve"> (22), K</w:t>
      </w:r>
      <w:r w:rsidR="0098545E">
        <w:rPr>
          <w:sz w:val="16"/>
        </w:rPr>
        <w:t>noll</w:t>
      </w:r>
      <w:r>
        <w:rPr>
          <w:sz w:val="16"/>
        </w:rPr>
        <w:t xml:space="preserve"> (16), K</w:t>
      </w:r>
      <w:r w:rsidR="0098545E">
        <w:rPr>
          <w:sz w:val="16"/>
        </w:rPr>
        <w:t>ulik</w:t>
      </w:r>
      <w:r>
        <w:rPr>
          <w:sz w:val="16"/>
        </w:rPr>
        <w:t xml:space="preserve"> (C - 15), G. A</w:t>
      </w:r>
      <w:r w:rsidR="0098545E">
        <w:rPr>
          <w:sz w:val="16"/>
        </w:rPr>
        <w:t>dam</w:t>
      </w:r>
      <w:r>
        <w:rPr>
          <w:sz w:val="16"/>
        </w:rPr>
        <w:t xml:space="preserve"> (15), S</w:t>
      </w:r>
      <w:r w:rsidR="0098545E">
        <w:rPr>
          <w:sz w:val="16"/>
        </w:rPr>
        <w:t>chulze</w:t>
      </w:r>
      <w:r>
        <w:rPr>
          <w:sz w:val="16"/>
        </w:rPr>
        <w:t xml:space="preserve"> (6),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98545E">
        <w:rPr>
          <w:sz w:val="16"/>
        </w:rPr>
        <w:t>tahl</w:t>
      </w:r>
      <w:r>
        <w:rPr>
          <w:sz w:val="16"/>
        </w:rPr>
        <w:t xml:space="preserve"> (6), P</w:t>
      </w:r>
      <w:r w:rsidR="0098545E">
        <w:rPr>
          <w:sz w:val="16"/>
        </w:rPr>
        <w:t>rall</w:t>
      </w:r>
      <w:r>
        <w:rPr>
          <w:sz w:val="16"/>
        </w:rPr>
        <w:t xml:space="preserve"> (4), J</w:t>
      </w:r>
      <w:r w:rsidR="0098545E">
        <w:rPr>
          <w:sz w:val="16"/>
        </w:rPr>
        <w:t>ahn</w:t>
      </w:r>
      <w:r>
        <w:rPr>
          <w:sz w:val="16"/>
        </w:rPr>
        <w:t xml:space="preserve"> (2), K</w:t>
      </w:r>
      <w:r w:rsidR="0098545E">
        <w:rPr>
          <w:sz w:val="16"/>
        </w:rPr>
        <w:t>irstein</w:t>
      </w:r>
      <w:r>
        <w:rPr>
          <w:sz w:val="16"/>
        </w:rPr>
        <w:t>, F</w:t>
      </w:r>
      <w:r w:rsidR="0098545E">
        <w:rPr>
          <w:sz w:val="16"/>
        </w:rPr>
        <w:t>uhrmann</w:t>
      </w:r>
      <w:r>
        <w:rPr>
          <w:sz w:val="16"/>
        </w:rPr>
        <w:t>, F</w:t>
      </w:r>
      <w:r w:rsidR="0098545E">
        <w:rPr>
          <w:sz w:val="16"/>
        </w:rPr>
        <w:t>ilusch</w:t>
      </w:r>
      <w:r>
        <w:rPr>
          <w:sz w:val="16"/>
        </w:rPr>
        <w:t>, K, A</w:t>
      </w:r>
      <w:r w:rsidR="0098545E">
        <w:rPr>
          <w:sz w:val="16"/>
        </w:rPr>
        <w:t>dam</w:t>
      </w:r>
    </w:p>
    <w:p w14:paraId="31CA52CF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437A77">
        <w:rPr>
          <w:b/>
          <w:color w:val="00B050"/>
          <w:sz w:val="18"/>
          <w:szCs w:val="18"/>
        </w:rPr>
        <w:t>7</w:t>
      </w:r>
      <w:r w:rsidR="00DE7506">
        <w:rPr>
          <w:b/>
          <w:color w:val="00B050"/>
          <w:sz w:val="18"/>
          <w:szCs w:val="18"/>
        </w:rPr>
        <w:t>5</w:t>
      </w:r>
      <w:r w:rsidR="00437A77">
        <w:rPr>
          <w:b/>
          <w:color w:val="00B050"/>
          <w:sz w:val="18"/>
          <w:szCs w:val="18"/>
        </w:rPr>
        <w:t>./144.</w:t>
      </w:r>
      <w:r w:rsidRPr="00460783">
        <w:rPr>
          <w:b/>
          <w:sz w:val="18"/>
          <w:szCs w:val="18"/>
        </w:rPr>
        <w:t>PRK - GDR</w:t>
      </w:r>
      <w:r w:rsidRPr="00460783">
        <w:rPr>
          <w:b/>
          <w:sz w:val="18"/>
          <w:szCs w:val="18"/>
        </w:rPr>
        <w:tab/>
        <w:t>55:80</w:t>
      </w:r>
      <w:r w:rsidR="00382F01" w:rsidRPr="00460783">
        <w:rPr>
          <w:b/>
          <w:sz w:val="18"/>
          <w:szCs w:val="18"/>
        </w:rPr>
        <w:t xml:space="preserve"> (30:39)</w:t>
      </w:r>
      <w:r w:rsidR="00382F01" w:rsidRPr="00460783">
        <w:rPr>
          <w:b/>
          <w:sz w:val="18"/>
          <w:szCs w:val="18"/>
        </w:rPr>
        <w:tab/>
      </w:r>
      <w:r w:rsidR="00437A77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28.05.1967</w:t>
      </w:r>
      <w:r w:rsidRPr="00460783">
        <w:rPr>
          <w:b/>
          <w:sz w:val="18"/>
          <w:szCs w:val="18"/>
        </w:rPr>
        <w:tab/>
        <w:t>Pyongyang</w:t>
      </w:r>
    </w:p>
    <w:p w14:paraId="39D78B5E" w14:textId="77777777" w:rsidR="00382F01" w:rsidRPr="0021168A" w:rsidRDefault="00382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S</w:t>
      </w:r>
      <w:r w:rsidR="0098545E">
        <w:rPr>
          <w:sz w:val="16"/>
        </w:rPr>
        <w:t>chulze</w:t>
      </w:r>
      <w:r>
        <w:rPr>
          <w:sz w:val="16"/>
        </w:rPr>
        <w:t xml:space="preserve"> (19), G. A</w:t>
      </w:r>
      <w:r w:rsidR="0098545E">
        <w:rPr>
          <w:sz w:val="16"/>
        </w:rPr>
        <w:t>dam</w:t>
      </w:r>
      <w:r>
        <w:rPr>
          <w:sz w:val="16"/>
        </w:rPr>
        <w:t xml:space="preserve"> (12), H</w:t>
      </w:r>
      <w:r w:rsidR="0098545E">
        <w:rPr>
          <w:sz w:val="16"/>
        </w:rPr>
        <w:t>öhne</w:t>
      </w:r>
      <w:r>
        <w:rPr>
          <w:sz w:val="16"/>
        </w:rPr>
        <w:t xml:space="preserve"> (10), K</w:t>
      </w:r>
      <w:r w:rsidR="0098545E">
        <w:rPr>
          <w:sz w:val="16"/>
        </w:rPr>
        <w:t>ulik</w:t>
      </w:r>
      <w:r>
        <w:rPr>
          <w:sz w:val="16"/>
        </w:rPr>
        <w:t xml:space="preserve"> (C - 9), K</w:t>
      </w:r>
      <w:r w:rsidR="0098545E">
        <w:rPr>
          <w:sz w:val="16"/>
        </w:rPr>
        <w:t>noll</w:t>
      </w:r>
      <w:r>
        <w:rPr>
          <w:sz w:val="16"/>
        </w:rPr>
        <w:t xml:space="preserve"> (8), P</w:t>
      </w:r>
      <w:r w:rsidR="0098545E">
        <w:rPr>
          <w:sz w:val="16"/>
        </w:rPr>
        <w:t>rall</w:t>
      </w:r>
      <w:r>
        <w:rPr>
          <w:sz w:val="16"/>
        </w:rPr>
        <w:t xml:space="preserve"> (6), J</w:t>
      </w:r>
      <w:r w:rsidR="0098545E">
        <w:rPr>
          <w:sz w:val="16"/>
        </w:rPr>
        <w:t>ahn</w:t>
      </w:r>
      <w:r>
        <w:rPr>
          <w:sz w:val="16"/>
        </w:rPr>
        <w:t xml:space="preserve"> (5), K</w:t>
      </w:r>
      <w:r w:rsidR="0098545E">
        <w:rPr>
          <w:sz w:val="16"/>
        </w:rPr>
        <w:t>irstein</w:t>
      </w:r>
      <w:r>
        <w:rPr>
          <w:sz w:val="16"/>
        </w:rPr>
        <w:t xml:space="preserve"> (4), F</w:t>
      </w:r>
      <w:r w:rsidR="0098545E">
        <w:rPr>
          <w:sz w:val="16"/>
        </w:rPr>
        <w:t>uhrmann</w:t>
      </w:r>
      <w:r>
        <w:rPr>
          <w:sz w:val="16"/>
        </w:rPr>
        <w:t xml:space="preserve"> (4), K. A</w:t>
      </w:r>
      <w:r w:rsidR="0098545E">
        <w:rPr>
          <w:sz w:val="16"/>
        </w:rPr>
        <w:t>dam</w:t>
      </w:r>
      <w:r>
        <w:rPr>
          <w:sz w:val="16"/>
        </w:rPr>
        <w:t xml:space="preserve"> (3), F</w:t>
      </w:r>
      <w:r w:rsidR="0098545E">
        <w:rPr>
          <w:sz w:val="16"/>
        </w:rPr>
        <w:t>ilusch</w:t>
      </w:r>
      <w:r>
        <w:rPr>
          <w:sz w:val="16"/>
        </w:rPr>
        <w:t xml:space="preserve">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98545E">
        <w:rPr>
          <w:sz w:val="16"/>
        </w:rPr>
        <w:t>tahl</w:t>
      </w:r>
      <w:r>
        <w:rPr>
          <w:sz w:val="16"/>
        </w:rPr>
        <w:t xml:space="preserve"> </w:t>
      </w:r>
    </w:p>
    <w:p w14:paraId="1D0A6985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437A77">
        <w:rPr>
          <w:b/>
          <w:color w:val="00B050"/>
          <w:sz w:val="18"/>
          <w:szCs w:val="18"/>
        </w:rPr>
        <w:t>7</w:t>
      </w:r>
      <w:r w:rsidR="00DE7506">
        <w:rPr>
          <w:b/>
          <w:color w:val="00B050"/>
          <w:sz w:val="18"/>
          <w:szCs w:val="18"/>
        </w:rPr>
        <w:t>6</w:t>
      </w:r>
      <w:r w:rsidR="00437A77">
        <w:rPr>
          <w:b/>
          <w:color w:val="00B050"/>
          <w:sz w:val="18"/>
          <w:szCs w:val="18"/>
        </w:rPr>
        <w:t>./145.</w:t>
      </w:r>
      <w:r w:rsidRPr="00460783">
        <w:rPr>
          <w:b/>
          <w:sz w:val="18"/>
          <w:szCs w:val="18"/>
        </w:rPr>
        <w:t>PRK - GDR</w:t>
      </w:r>
      <w:r w:rsidRPr="00460783">
        <w:rPr>
          <w:b/>
          <w:sz w:val="18"/>
          <w:szCs w:val="18"/>
        </w:rPr>
        <w:tab/>
        <w:t>68:65</w:t>
      </w:r>
      <w:r w:rsidR="00382F01" w:rsidRPr="00460783">
        <w:rPr>
          <w:b/>
          <w:sz w:val="18"/>
          <w:szCs w:val="18"/>
        </w:rPr>
        <w:t xml:space="preserve"> (30:30)</w:t>
      </w:r>
      <w:r w:rsidR="00382F01" w:rsidRPr="00460783">
        <w:rPr>
          <w:b/>
          <w:sz w:val="18"/>
          <w:szCs w:val="18"/>
        </w:rPr>
        <w:tab/>
      </w:r>
      <w:r w:rsidR="00437A77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04.06.1967</w:t>
      </w:r>
      <w:r w:rsidRPr="00460783">
        <w:rPr>
          <w:b/>
          <w:sz w:val="18"/>
          <w:szCs w:val="18"/>
        </w:rPr>
        <w:tab/>
        <w:t>Pyongyang</w:t>
      </w:r>
    </w:p>
    <w:p w14:paraId="337EDB06" w14:textId="77777777" w:rsidR="00F103D6" w:rsidRDefault="00382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98545E">
        <w:rPr>
          <w:sz w:val="16"/>
        </w:rPr>
        <w:t>ulik</w:t>
      </w:r>
      <w:r>
        <w:rPr>
          <w:sz w:val="16"/>
        </w:rPr>
        <w:t xml:space="preserve"> (</w:t>
      </w:r>
      <w:r w:rsidR="00460783">
        <w:rPr>
          <w:sz w:val="16"/>
        </w:rPr>
        <w:t xml:space="preserve">C - </w:t>
      </w:r>
      <w:r>
        <w:rPr>
          <w:sz w:val="16"/>
        </w:rPr>
        <w:t>21), K</w:t>
      </w:r>
      <w:r w:rsidR="0098545E">
        <w:rPr>
          <w:sz w:val="16"/>
        </w:rPr>
        <w:t>irstein</w:t>
      </w:r>
      <w:r>
        <w:rPr>
          <w:sz w:val="16"/>
        </w:rPr>
        <w:t xml:space="preserve"> (10), G</w:t>
      </w:r>
      <w:r w:rsidR="00484B31">
        <w:rPr>
          <w:sz w:val="16"/>
        </w:rPr>
        <w:t>.</w:t>
      </w:r>
      <w:r>
        <w:rPr>
          <w:sz w:val="16"/>
        </w:rPr>
        <w:t xml:space="preserve"> A</w:t>
      </w:r>
      <w:r w:rsidR="0098545E">
        <w:rPr>
          <w:sz w:val="16"/>
        </w:rPr>
        <w:t>dam</w:t>
      </w:r>
      <w:r>
        <w:rPr>
          <w:sz w:val="16"/>
        </w:rPr>
        <w:t xml:space="preserve"> (10), K. A</w:t>
      </w:r>
      <w:r w:rsidR="0098545E">
        <w:rPr>
          <w:sz w:val="16"/>
        </w:rPr>
        <w:t>dam</w:t>
      </w:r>
      <w:r>
        <w:rPr>
          <w:sz w:val="16"/>
        </w:rPr>
        <w:t xml:space="preserve"> (7), </w:t>
      </w:r>
      <w:r w:rsidR="00484B31">
        <w:rPr>
          <w:sz w:val="16"/>
        </w:rPr>
        <w:t>P</w:t>
      </w:r>
      <w:r w:rsidR="0098545E">
        <w:rPr>
          <w:sz w:val="16"/>
        </w:rPr>
        <w:t>rall</w:t>
      </w:r>
      <w:r w:rsidR="00484B31">
        <w:rPr>
          <w:sz w:val="16"/>
        </w:rPr>
        <w:t xml:space="preserve"> (6), S</w:t>
      </w:r>
      <w:r w:rsidR="0098545E">
        <w:rPr>
          <w:sz w:val="16"/>
        </w:rPr>
        <w:t>chulze</w:t>
      </w:r>
      <w:r w:rsidR="00484B31">
        <w:rPr>
          <w:sz w:val="16"/>
        </w:rPr>
        <w:t xml:space="preserve"> (4), J</w:t>
      </w:r>
      <w:r w:rsidR="0098545E">
        <w:rPr>
          <w:sz w:val="16"/>
        </w:rPr>
        <w:t>ahn</w:t>
      </w:r>
      <w:r w:rsidR="00484B31">
        <w:rPr>
          <w:sz w:val="16"/>
        </w:rPr>
        <w:t xml:space="preserve"> (4), F</w:t>
      </w:r>
      <w:r w:rsidR="0098545E">
        <w:rPr>
          <w:sz w:val="16"/>
        </w:rPr>
        <w:t>ilusch</w:t>
      </w:r>
      <w:r w:rsidR="00484B31">
        <w:rPr>
          <w:sz w:val="16"/>
        </w:rPr>
        <w:t xml:space="preserve"> (2), </w:t>
      </w:r>
      <w:r w:rsidR="00BB1FB0">
        <w:rPr>
          <w:sz w:val="16"/>
        </w:rPr>
        <w:t xml:space="preserve">K.-F. </w:t>
      </w:r>
      <w:r w:rsidR="00484B31">
        <w:rPr>
          <w:sz w:val="16"/>
        </w:rPr>
        <w:t>S</w:t>
      </w:r>
      <w:r w:rsidR="0098545E">
        <w:rPr>
          <w:sz w:val="16"/>
        </w:rPr>
        <w:t>tahl</w:t>
      </w:r>
      <w:r w:rsidR="00484B31">
        <w:rPr>
          <w:sz w:val="16"/>
        </w:rPr>
        <w:t xml:space="preserve"> (1), F</w:t>
      </w:r>
      <w:r w:rsidR="0098545E">
        <w:rPr>
          <w:sz w:val="16"/>
        </w:rPr>
        <w:t>uhrmann</w:t>
      </w:r>
      <w:r w:rsidR="00484B31">
        <w:rPr>
          <w:sz w:val="16"/>
        </w:rPr>
        <w:t>, K</w:t>
      </w:r>
      <w:r w:rsidR="0098545E">
        <w:rPr>
          <w:sz w:val="16"/>
        </w:rPr>
        <w:t>noll</w:t>
      </w:r>
      <w:r w:rsidR="00484B31">
        <w:rPr>
          <w:sz w:val="16"/>
        </w:rPr>
        <w:t>, H</w:t>
      </w:r>
      <w:r w:rsidR="0098545E">
        <w:rPr>
          <w:sz w:val="16"/>
        </w:rPr>
        <w:t>öhne</w:t>
      </w:r>
    </w:p>
    <w:p w14:paraId="24A54880" w14:textId="77777777" w:rsidR="00382F01" w:rsidRDefault="00382F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3DB2FBD" w14:textId="77777777" w:rsidR="00AB6CB0" w:rsidRDefault="00AB6C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460783">
        <w:rPr>
          <w:b/>
          <w:i/>
          <w:sz w:val="22"/>
          <w:szCs w:val="22"/>
          <w:u w:val="single"/>
        </w:rPr>
        <w:t>1967/68</w:t>
      </w:r>
      <w:r w:rsidR="005829D1" w:rsidRPr="00460783">
        <w:rPr>
          <w:b/>
          <w:i/>
          <w:sz w:val="22"/>
          <w:szCs w:val="22"/>
          <w:u w:val="single"/>
        </w:rPr>
        <w:t xml:space="preserve"> </w:t>
      </w:r>
      <w:bookmarkStart w:id="105" w:name="_Hlk525505472"/>
      <w:r w:rsidR="00EE4207">
        <w:rPr>
          <w:b/>
          <w:i/>
          <w:sz w:val="22"/>
          <w:szCs w:val="22"/>
          <w:u w:val="single"/>
        </w:rPr>
        <w:t>-</w:t>
      </w:r>
      <w:r w:rsidR="005829D1" w:rsidRPr="00460783">
        <w:rPr>
          <w:b/>
          <w:i/>
          <w:sz w:val="22"/>
          <w:szCs w:val="22"/>
          <w:u w:val="single"/>
        </w:rPr>
        <w:t xml:space="preserve"> </w:t>
      </w:r>
      <w:r w:rsidR="00460783" w:rsidRPr="00460783">
        <w:rPr>
          <w:b/>
          <w:i/>
          <w:sz w:val="22"/>
          <w:szCs w:val="22"/>
          <w:u w:val="single"/>
        </w:rPr>
        <w:t xml:space="preserve">Trainer </w:t>
      </w:r>
      <w:r w:rsidR="005829D1" w:rsidRPr="00460783">
        <w:rPr>
          <w:b/>
          <w:i/>
          <w:sz w:val="22"/>
          <w:szCs w:val="22"/>
          <w:u w:val="single"/>
        </w:rPr>
        <w:t>Werner Krüger</w:t>
      </w:r>
      <w:bookmarkEnd w:id="105"/>
    </w:p>
    <w:p w14:paraId="3AC34C50" w14:textId="77777777" w:rsidR="00D36AF8" w:rsidRPr="00AB6CB0" w:rsidRDefault="00D36A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71536D34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00B050"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437A77">
        <w:rPr>
          <w:b/>
          <w:color w:val="00B050"/>
          <w:sz w:val="18"/>
          <w:szCs w:val="18"/>
        </w:rPr>
        <w:t>7</w:t>
      </w:r>
      <w:r w:rsidR="00DE7506">
        <w:rPr>
          <w:b/>
          <w:color w:val="00B050"/>
          <w:sz w:val="18"/>
          <w:szCs w:val="18"/>
        </w:rPr>
        <w:t>7</w:t>
      </w:r>
      <w:r w:rsidR="00437A77">
        <w:rPr>
          <w:b/>
          <w:color w:val="00B050"/>
          <w:sz w:val="18"/>
          <w:szCs w:val="18"/>
        </w:rPr>
        <w:t>./146.</w:t>
      </w:r>
      <w:r w:rsidRPr="00460783">
        <w:rPr>
          <w:b/>
          <w:sz w:val="18"/>
          <w:szCs w:val="18"/>
        </w:rPr>
        <w:t>BUL - GDR</w:t>
      </w:r>
      <w:r w:rsidRPr="00460783">
        <w:rPr>
          <w:b/>
          <w:sz w:val="18"/>
          <w:szCs w:val="18"/>
        </w:rPr>
        <w:tab/>
        <w:t>75:79</w:t>
      </w:r>
      <w:r w:rsidR="007B4969" w:rsidRPr="00460783">
        <w:rPr>
          <w:b/>
          <w:sz w:val="18"/>
          <w:szCs w:val="18"/>
        </w:rPr>
        <w:t xml:space="preserve"> (32:33, 66:66) n. V.</w:t>
      </w:r>
      <w:r w:rsidRPr="00460783">
        <w:rPr>
          <w:b/>
          <w:sz w:val="18"/>
          <w:szCs w:val="18"/>
        </w:rPr>
        <w:tab/>
      </w:r>
      <w:r w:rsidR="004E571A" w:rsidRPr="00460783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09.08.1967</w:t>
      </w:r>
      <w:r w:rsidR="004E571A" w:rsidRPr="00460783">
        <w:rPr>
          <w:b/>
          <w:sz w:val="18"/>
          <w:szCs w:val="18"/>
        </w:rPr>
        <w:tab/>
      </w:r>
      <w:r w:rsidR="00460783" w:rsidRPr="00460783">
        <w:rPr>
          <w:b/>
          <w:sz w:val="18"/>
          <w:szCs w:val="18"/>
        </w:rPr>
        <w:t>Botevgrad</w:t>
      </w:r>
    </w:p>
    <w:p w14:paraId="2891636C" w14:textId="77777777" w:rsidR="007B4969" w:rsidRDefault="007B49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7B4969">
        <w:rPr>
          <w:sz w:val="16"/>
        </w:rPr>
        <w:t>G. A</w:t>
      </w:r>
      <w:r w:rsidR="005829D1">
        <w:rPr>
          <w:sz w:val="16"/>
        </w:rPr>
        <w:t>dam</w:t>
      </w:r>
      <w:r w:rsidRPr="007B4969">
        <w:rPr>
          <w:sz w:val="16"/>
        </w:rPr>
        <w:t xml:space="preserve"> (</w:t>
      </w:r>
      <w:r w:rsidR="00DC5730">
        <w:rPr>
          <w:sz w:val="16"/>
        </w:rPr>
        <w:t xml:space="preserve">ASK Vorwärts Leipzig - </w:t>
      </w:r>
      <w:r w:rsidRPr="007B4969">
        <w:rPr>
          <w:sz w:val="16"/>
        </w:rPr>
        <w:t xml:space="preserve">18), </w:t>
      </w:r>
      <w:r>
        <w:rPr>
          <w:sz w:val="16"/>
        </w:rPr>
        <w:t xml:space="preserve">V. </w:t>
      </w:r>
      <w:r w:rsidRPr="007B4969">
        <w:rPr>
          <w:sz w:val="16"/>
        </w:rPr>
        <w:t>U</w:t>
      </w:r>
      <w:r w:rsidR="005829D1">
        <w:rPr>
          <w:sz w:val="16"/>
        </w:rPr>
        <w:t>hlig</w:t>
      </w:r>
      <w:r w:rsidRPr="007B4969">
        <w:rPr>
          <w:sz w:val="16"/>
        </w:rPr>
        <w:t xml:space="preserve"> (</w:t>
      </w:r>
      <w:r w:rsidR="00DF0543">
        <w:rPr>
          <w:sz w:val="16"/>
        </w:rPr>
        <w:t xml:space="preserve">SC Chemie Halle - </w:t>
      </w:r>
      <w:r w:rsidRPr="007B4969">
        <w:rPr>
          <w:sz w:val="16"/>
        </w:rPr>
        <w:t>18),</w:t>
      </w:r>
      <w:r>
        <w:rPr>
          <w:sz w:val="16"/>
        </w:rPr>
        <w:t xml:space="preserve"> J</w:t>
      </w:r>
      <w:r w:rsidR="003653DB">
        <w:rPr>
          <w:sz w:val="16"/>
        </w:rPr>
        <w:t>ahn</w:t>
      </w:r>
      <w:r>
        <w:rPr>
          <w:sz w:val="16"/>
        </w:rPr>
        <w:t xml:space="preserve"> (</w:t>
      </w:r>
      <w:r w:rsidR="00DC5730">
        <w:rPr>
          <w:sz w:val="16"/>
        </w:rPr>
        <w:t xml:space="preserve">ASK Vorwärts Leipzig - </w:t>
      </w:r>
      <w:r>
        <w:rPr>
          <w:sz w:val="16"/>
        </w:rPr>
        <w:t>10), P</w:t>
      </w:r>
      <w:r w:rsidR="003653DB">
        <w:rPr>
          <w:sz w:val="16"/>
        </w:rPr>
        <w:t>rall</w:t>
      </w:r>
      <w:r>
        <w:rPr>
          <w:sz w:val="16"/>
        </w:rPr>
        <w:t xml:space="preserve"> (</w:t>
      </w:r>
      <w:r w:rsidR="00A65FF8">
        <w:rPr>
          <w:sz w:val="16"/>
        </w:rPr>
        <w:t xml:space="preserve">SC Wissenschaft DHfK Leipzig </w:t>
      </w:r>
      <w:r w:rsidR="00DC5730">
        <w:rPr>
          <w:sz w:val="16"/>
        </w:rPr>
        <w:t xml:space="preserve">- </w:t>
      </w:r>
      <w:r>
        <w:rPr>
          <w:sz w:val="16"/>
        </w:rPr>
        <w:t>8), S</w:t>
      </w:r>
      <w:r w:rsidR="003653DB">
        <w:rPr>
          <w:sz w:val="16"/>
        </w:rPr>
        <w:t>chulze</w:t>
      </w:r>
      <w:r>
        <w:rPr>
          <w:sz w:val="16"/>
        </w:rPr>
        <w:t xml:space="preserve"> (</w:t>
      </w:r>
      <w:r w:rsidR="008B5235">
        <w:rPr>
          <w:sz w:val="16"/>
        </w:rPr>
        <w:t>SC Chemie Halle</w:t>
      </w:r>
      <w:r w:rsidR="00DC5730">
        <w:rPr>
          <w:sz w:val="16"/>
        </w:rPr>
        <w:t xml:space="preserve"> - </w:t>
      </w:r>
      <w:r>
        <w:rPr>
          <w:sz w:val="16"/>
        </w:rPr>
        <w:t>8), F</w:t>
      </w:r>
      <w:r w:rsidR="003653DB">
        <w:rPr>
          <w:sz w:val="16"/>
        </w:rPr>
        <w:t>uhrmann</w:t>
      </w:r>
      <w:r>
        <w:rPr>
          <w:sz w:val="16"/>
        </w:rPr>
        <w:t xml:space="preserve"> (</w:t>
      </w:r>
      <w:r w:rsidR="00A65FF8">
        <w:rPr>
          <w:sz w:val="16"/>
        </w:rPr>
        <w:t>TSC Berlin</w:t>
      </w:r>
      <w:r w:rsidR="00DC5730">
        <w:rPr>
          <w:sz w:val="16"/>
        </w:rPr>
        <w:t xml:space="preserve"> - </w:t>
      </w:r>
      <w:r>
        <w:rPr>
          <w:sz w:val="16"/>
        </w:rPr>
        <w:t xml:space="preserve">7), </w:t>
      </w:r>
      <w:r w:rsidR="00DF0543">
        <w:rPr>
          <w:sz w:val="16"/>
        </w:rPr>
        <w:t xml:space="preserve">Hermann </w:t>
      </w:r>
      <w:r>
        <w:rPr>
          <w:sz w:val="16"/>
        </w:rPr>
        <w:t>H</w:t>
      </w:r>
      <w:r w:rsidR="003653DB">
        <w:rPr>
          <w:sz w:val="16"/>
        </w:rPr>
        <w:t>inzer</w:t>
      </w:r>
      <w:r>
        <w:rPr>
          <w:sz w:val="16"/>
        </w:rPr>
        <w:t xml:space="preserve"> (</w:t>
      </w:r>
      <w:r w:rsidR="00DC5730">
        <w:rPr>
          <w:sz w:val="16"/>
        </w:rPr>
        <w:t xml:space="preserve">ASK Vorwärts Leipzig - </w:t>
      </w:r>
      <w:r>
        <w:rPr>
          <w:sz w:val="16"/>
        </w:rPr>
        <w:t>6), S</w:t>
      </w:r>
      <w:r w:rsidR="003653DB">
        <w:rPr>
          <w:sz w:val="16"/>
        </w:rPr>
        <w:t>auerbier</w:t>
      </w:r>
      <w:r>
        <w:rPr>
          <w:sz w:val="16"/>
        </w:rPr>
        <w:t xml:space="preserve"> (</w:t>
      </w:r>
      <w:r w:rsidR="00A65FF8">
        <w:rPr>
          <w:sz w:val="16"/>
        </w:rPr>
        <w:t>TSC Berlin</w:t>
      </w:r>
      <w:r w:rsidR="00DC5730">
        <w:rPr>
          <w:sz w:val="16"/>
        </w:rPr>
        <w:t xml:space="preserve"> - </w:t>
      </w:r>
      <w:r>
        <w:rPr>
          <w:sz w:val="16"/>
        </w:rPr>
        <w:t>2), K</w:t>
      </w:r>
      <w:r w:rsidR="003653DB">
        <w:rPr>
          <w:sz w:val="16"/>
        </w:rPr>
        <w:t>ulik</w:t>
      </w:r>
      <w:r>
        <w:rPr>
          <w:sz w:val="16"/>
        </w:rPr>
        <w:t xml:space="preserve"> (</w:t>
      </w:r>
      <w:r w:rsidR="00DF0543">
        <w:rPr>
          <w:sz w:val="16"/>
        </w:rPr>
        <w:t>TSC Berlin</w:t>
      </w:r>
      <w:r w:rsidR="00DC5730">
        <w:rPr>
          <w:sz w:val="16"/>
        </w:rPr>
        <w:t xml:space="preserve"> - </w:t>
      </w:r>
      <w:r>
        <w:rPr>
          <w:sz w:val="16"/>
        </w:rPr>
        <w:t xml:space="preserve">C - 2), </w:t>
      </w:r>
      <w:r w:rsidR="005F078D">
        <w:rPr>
          <w:sz w:val="16"/>
        </w:rPr>
        <w:t xml:space="preserve">Eckhard </w:t>
      </w:r>
      <w:r>
        <w:rPr>
          <w:sz w:val="16"/>
        </w:rPr>
        <w:t>W</w:t>
      </w:r>
      <w:r w:rsidR="005F078D">
        <w:rPr>
          <w:sz w:val="16"/>
        </w:rPr>
        <w:t>endt</w:t>
      </w:r>
      <w:r w:rsidR="00DC5730">
        <w:rPr>
          <w:sz w:val="16"/>
        </w:rPr>
        <w:t xml:space="preserve"> (</w:t>
      </w:r>
      <w:r w:rsidR="00DF0543">
        <w:rPr>
          <w:sz w:val="16"/>
        </w:rPr>
        <w:t>TSC Berlin</w:t>
      </w:r>
      <w:r w:rsidR="00DC5730">
        <w:rPr>
          <w:sz w:val="16"/>
        </w:rPr>
        <w:t>)</w:t>
      </w:r>
      <w:r>
        <w:rPr>
          <w:sz w:val="16"/>
        </w:rPr>
        <w:t>, K</w:t>
      </w:r>
      <w:r w:rsidR="003653DB">
        <w:rPr>
          <w:sz w:val="16"/>
        </w:rPr>
        <w:t>noll</w:t>
      </w:r>
      <w:r w:rsidR="00DC5730">
        <w:rPr>
          <w:sz w:val="16"/>
        </w:rPr>
        <w:t xml:space="preserve"> (ASK Vorwärts Leipzig)</w:t>
      </w:r>
      <w:r>
        <w:rPr>
          <w:sz w:val="16"/>
        </w:rPr>
        <w:t>, K</w:t>
      </w:r>
      <w:r w:rsidR="003653DB">
        <w:rPr>
          <w:sz w:val="16"/>
        </w:rPr>
        <w:t>asigkeit</w:t>
      </w:r>
      <w:r w:rsidR="00DC5730">
        <w:rPr>
          <w:sz w:val="16"/>
        </w:rPr>
        <w:t xml:space="preserve"> (ASK Vorwärts Leipzig)</w:t>
      </w:r>
    </w:p>
    <w:p w14:paraId="6C9FDFB4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437A77">
        <w:rPr>
          <w:b/>
          <w:color w:val="00B050"/>
          <w:sz w:val="18"/>
          <w:szCs w:val="18"/>
        </w:rPr>
        <w:t>7</w:t>
      </w:r>
      <w:r w:rsidR="00DE7506">
        <w:rPr>
          <w:b/>
          <w:color w:val="00B050"/>
          <w:sz w:val="18"/>
          <w:szCs w:val="18"/>
        </w:rPr>
        <w:t>8</w:t>
      </w:r>
      <w:r w:rsidR="00437A77">
        <w:rPr>
          <w:b/>
          <w:color w:val="00B050"/>
          <w:sz w:val="18"/>
          <w:szCs w:val="18"/>
        </w:rPr>
        <w:t>./147.</w:t>
      </w:r>
      <w:r w:rsidRPr="00460783">
        <w:rPr>
          <w:b/>
          <w:sz w:val="18"/>
          <w:szCs w:val="18"/>
        </w:rPr>
        <w:t>BUL - GDR</w:t>
      </w:r>
      <w:r w:rsidRPr="00460783">
        <w:rPr>
          <w:b/>
          <w:sz w:val="18"/>
          <w:szCs w:val="18"/>
        </w:rPr>
        <w:tab/>
        <w:t>69:73</w:t>
      </w:r>
      <w:r w:rsidR="007B4969" w:rsidRPr="00460783">
        <w:rPr>
          <w:b/>
          <w:sz w:val="18"/>
          <w:szCs w:val="18"/>
        </w:rPr>
        <w:t xml:space="preserve"> (35:31)</w:t>
      </w:r>
      <w:r w:rsidR="00437A77">
        <w:rPr>
          <w:b/>
          <w:sz w:val="18"/>
          <w:szCs w:val="18"/>
        </w:rPr>
        <w:tab/>
      </w:r>
      <w:r w:rsidR="007B4969" w:rsidRPr="00460783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10.08.1967</w:t>
      </w:r>
      <w:r w:rsidRPr="00460783">
        <w:rPr>
          <w:b/>
          <w:sz w:val="18"/>
          <w:szCs w:val="18"/>
        </w:rPr>
        <w:tab/>
        <w:t>Botevgrad</w:t>
      </w:r>
    </w:p>
    <w:p w14:paraId="4C55E271" w14:textId="77777777" w:rsidR="00132E16" w:rsidRPr="0021168A" w:rsidRDefault="007B49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3653DB">
        <w:rPr>
          <w:sz w:val="16"/>
        </w:rPr>
        <w:t xml:space="preserve">hlig </w:t>
      </w:r>
      <w:r>
        <w:rPr>
          <w:sz w:val="16"/>
        </w:rPr>
        <w:t>(20), G. A</w:t>
      </w:r>
      <w:r w:rsidR="003653DB">
        <w:rPr>
          <w:sz w:val="16"/>
        </w:rPr>
        <w:t>dam</w:t>
      </w:r>
      <w:r>
        <w:rPr>
          <w:sz w:val="16"/>
        </w:rPr>
        <w:t xml:space="preserve"> (15), J</w:t>
      </w:r>
      <w:r w:rsidR="003653DB">
        <w:rPr>
          <w:sz w:val="16"/>
        </w:rPr>
        <w:t>ahn</w:t>
      </w:r>
      <w:r>
        <w:rPr>
          <w:sz w:val="16"/>
        </w:rPr>
        <w:t xml:space="preserve"> (9), S</w:t>
      </w:r>
      <w:r w:rsidR="003653DB">
        <w:rPr>
          <w:sz w:val="16"/>
        </w:rPr>
        <w:t>chulze</w:t>
      </w:r>
      <w:r>
        <w:rPr>
          <w:sz w:val="16"/>
        </w:rPr>
        <w:t xml:space="preserve"> (7), K</w:t>
      </w:r>
      <w:r w:rsidR="003653DB">
        <w:rPr>
          <w:sz w:val="16"/>
        </w:rPr>
        <w:t>noll</w:t>
      </w:r>
      <w:r>
        <w:rPr>
          <w:sz w:val="16"/>
        </w:rPr>
        <w:t xml:space="preserve"> (7), F</w:t>
      </w:r>
      <w:r w:rsidR="003653DB">
        <w:rPr>
          <w:sz w:val="16"/>
        </w:rPr>
        <w:t>uhrmann</w:t>
      </w:r>
      <w:r>
        <w:rPr>
          <w:sz w:val="16"/>
        </w:rPr>
        <w:t xml:space="preserve"> (6), S</w:t>
      </w:r>
      <w:r w:rsidR="003653DB">
        <w:rPr>
          <w:sz w:val="16"/>
        </w:rPr>
        <w:t>auerbier</w:t>
      </w:r>
      <w:r>
        <w:rPr>
          <w:sz w:val="16"/>
        </w:rPr>
        <w:t xml:space="preserve"> (4), P</w:t>
      </w:r>
      <w:r w:rsidR="003653DB">
        <w:rPr>
          <w:sz w:val="16"/>
        </w:rPr>
        <w:t>rall</w:t>
      </w:r>
      <w:r>
        <w:rPr>
          <w:sz w:val="16"/>
        </w:rPr>
        <w:t xml:space="preserve"> (3), K</w:t>
      </w:r>
      <w:r w:rsidR="003653DB">
        <w:rPr>
          <w:sz w:val="16"/>
        </w:rPr>
        <w:t>ulik</w:t>
      </w:r>
      <w:r>
        <w:rPr>
          <w:sz w:val="16"/>
        </w:rPr>
        <w:t xml:space="preserve"> (C - 2), H</w:t>
      </w:r>
      <w:r w:rsidR="003653DB">
        <w:rPr>
          <w:sz w:val="16"/>
        </w:rPr>
        <w:t>inzer</w:t>
      </w:r>
      <w:r>
        <w:rPr>
          <w:sz w:val="16"/>
        </w:rPr>
        <w:t>, F</w:t>
      </w:r>
      <w:r w:rsidR="003653DB">
        <w:rPr>
          <w:sz w:val="16"/>
        </w:rPr>
        <w:t>ilusch</w:t>
      </w:r>
      <w:r w:rsidR="00AA38B0">
        <w:rPr>
          <w:sz w:val="16"/>
        </w:rPr>
        <w:t xml:space="preserve"> (SC Chemie Halle)</w:t>
      </w:r>
      <w:r>
        <w:rPr>
          <w:sz w:val="16"/>
        </w:rPr>
        <w:t>, K</w:t>
      </w:r>
      <w:r w:rsidR="003653DB">
        <w:rPr>
          <w:sz w:val="16"/>
        </w:rPr>
        <w:t>asigkeit</w:t>
      </w:r>
      <w:r>
        <w:rPr>
          <w:sz w:val="16"/>
        </w:rPr>
        <w:t xml:space="preserve"> </w:t>
      </w:r>
    </w:p>
    <w:p w14:paraId="15DCF22E" w14:textId="77777777" w:rsidR="005A06BA" w:rsidRPr="00460783" w:rsidRDefault="00437A7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17</w:t>
      </w:r>
      <w:r w:rsidR="00DE7506">
        <w:rPr>
          <w:b/>
          <w:color w:val="00B050"/>
          <w:sz w:val="18"/>
          <w:szCs w:val="18"/>
        </w:rPr>
        <w:t>9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14</w:t>
      </w:r>
      <w:r>
        <w:rPr>
          <w:b/>
          <w:color w:val="00B050"/>
          <w:sz w:val="18"/>
          <w:szCs w:val="18"/>
        </w:rPr>
        <w:t>8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TUN</w:t>
      </w:r>
      <w:r w:rsidR="005A06BA" w:rsidRPr="00460783">
        <w:rPr>
          <w:b/>
          <w:sz w:val="18"/>
          <w:szCs w:val="18"/>
        </w:rPr>
        <w:tab/>
        <w:t>66:46</w:t>
      </w:r>
      <w:r w:rsidR="007B4969" w:rsidRPr="00460783">
        <w:rPr>
          <w:b/>
          <w:sz w:val="18"/>
          <w:szCs w:val="18"/>
        </w:rPr>
        <w:t xml:space="preserve"> (33:32)</w:t>
      </w:r>
      <w:r w:rsidR="007B4969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13.08.1967</w:t>
      </w:r>
      <w:r w:rsidR="005A06BA" w:rsidRPr="00460783">
        <w:rPr>
          <w:b/>
          <w:sz w:val="18"/>
          <w:szCs w:val="18"/>
        </w:rPr>
        <w:tab/>
        <w:t>Pernik</w:t>
      </w:r>
    </w:p>
    <w:p w14:paraId="58437C1E" w14:textId="77777777" w:rsidR="00132E16" w:rsidRDefault="007B49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S</w:t>
      </w:r>
      <w:r w:rsidR="003653DB">
        <w:rPr>
          <w:sz w:val="16"/>
        </w:rPr>
        <w:t>chulze</w:t>
      </w:r>
      <w:r>
        <w:rPr>
          <w:sz w:val="16"/>
        </w:rPr>
        <w:t xml:space="preserve"> </w:t>
      </w:r>
      <w:r w:rsidR="00855B7A">
        <w:rPr>
          <w:sz w:val="16"/>
        </w:rPr>
        <w:t>(</w:t>
      </w:r>
      <w:r>
        <w:rPr>
          <w:sz w:val="16"/>
        </w:rPr>
        <w:t>20), G</w:t>
      </w:r>
      <w:r w:rsidR="00855B7A">
        <w:rPr>
          <w:sz w:val="16"/>
        </w:rPr>
        <w:t>.</w:t>
      </w:r>
      <w:r>
        <w:rPr>
          <w:sz w:val="16"/>
        </w:rPr>
        <w:t xml:space="preserve"> A</w:t>
      </w:r>
      <w:r w:rsidR="003653DB">
        <w:rPr>
          <w:sz w:val="16"/>
        </w:rPr>
        <w:t>dam</w:t>
      </w:r>
      <w:r>
        <w:rPr>
          <w:sz w:val="16"/>
        </w:rPr>
        <w:t xml:space="preserve"> (1</w:t>
      </w:r>
      <w:r w:rsidR="00855B7A">
        <w:rPr>
          <w:sz w:val="16"/>
        </w:rPr>
        <w:t>6</w:t>
      </w:r>
      <w:r>
        <w:rPr>
          <w:sz w:val="16"/>
        </w:rPr>
        <w:t>),</w:t>
      </w:r>
      <w:r w:rsidR="00855B7A">
        <w:rPr>
          <w:sz w:val="16"/>
        </w:rPr>
        <w:t xml:space="preserve"> V. U</w:t>
      </w:r>
      <w:r w:rsidR="003653DB">
        <w:rPr>
          <w:sz w:val="16"/>
        </w:rPr>
        <w:t>hlig</w:t>
      </w:r>
      <w:r w:rsidR="00855B7A">
        <w:rPr>
          <w:sz w:val="16"/>
        </w:rPr>
        <w:t xml:space="preserve"> (11), S</w:t>
      </w:r>
      <w:r w:rsidR="003653DB">
        <w:rPr>
          <w:sz w:val="16"/>
        </w:rPr>
        <w:t>auerbier</w:t>
      </w:r>
      <w:r w:rsidR="00855B7A">
        <w:rPr>
          <w:sz w:val="16"/>
        </w:rPr>
        <w:t xml:space="preserve"> (8), K</w:t>
      </w:r>
      <w:r w:rsidR="003653DB">
        <w:rPr>
          <w:sz w:val="16"/>
        </w:rPr>
        <w:t>ulik</w:t>
      </w:r>
      <w:r w:rsidR="00855B7A">
        <w:rPr>
          <w:sz w:val="16"/>
        </w:rPr>
        <w:t xml:space="preserve"> (C - 6), J</w:t>
      </w:r>
      <w:r w:rsidR="003653DB">
        <w:rPr>
          <w:sz w:val="16"/>
        </w:rPr>
        <w:t>ahn</w:t>
      </w:r>
      <w:r w:rsidR="00855B7A">
        <w:rPr>
          <w:sz w:val="16"/>
        </w:rPr>
        <w:t xml:space="preserve"> (3), F</w:t>
      </w:r>
      <w:r w:rsidR="003653DB">
        <w:rPr>
          <w:sz w:val="16"/>
        </w:rPr>
        <w:t>uhrmann</w:t>
      </w:r>
      <w:r w:rsidR="00855B7A">
        <w:rPr>
          <w:sz w:val="16"/>
        </w:rPr>
        <w:t xml:space="preserve"> (2), K</w:t>
      </w:r>
      <w:r w:rsidR="003653DB">
        <w:rPr>
          <w:sz w:val="16"/>
        </w:rPr>
        <w:t>noll</w:t>
      </w:r>
      <w:r w:rsidR="00855B7A">
        <w:rPr>
          <w:sz w:val="16"/>
        </w:rPr>
        <w:t>, P</w:t>
      </w:r>
      <w:r w:rsidR="003653DB">
        <w:rPr>
          <w:sz w:val="16"/>
        </w:rPr>
        <w:t>rall</w:t>
      </w:r>
      <w:r w:rsidR="00855B7A">
        <w:rPr>
          <w:sz w:val="16"/>
        </w:rPr>
        <w:t>, H</w:t>
      </w:r>
      <w:r w:rsidR="003653DB">
        <w:rPr>
          <w:sz w:val="16"/>
        </w:rPr>
        <w:t>inzer</w:t>
      </w:r>
      <w:r w:rsidR="00855B7A">
        <w:rPr>
          <w:sz w:val="16"/>
        </w:rPr>
        <w:t>, F</w:t>
      </w:r>
      <w:r w:rsidR="003653DB">
        <w:rPr>
          <w:sz w:val="16"/>
        </w:rPr>
        <w:t>ilusch</w:t>
      </w:r>
      <w:r w:rsidR="00855B7A">
        <w:rPr>
          <w:sz w:val="16"/>
        </w:rPr>
        <w:t>, K</w:t>
      </w:r>
      <w:r w:rsidR="003653DB">
        <w:rPr>
          <w:sz w:val="16"/>
        </w:rPr>
        <w:t>asigkeit</w:t>
      </w:r>
      <w:r w:rsidR="00855B7A"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2FFD6796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80</w:t>
      </w:r>
      <w:r w:rsidR="00437A77">
        <w:rPr>
          <w:b/>
          <w:color w:val="00B050"/>
          <w:sz w:val="18"/>
          <w:szCs w:val="18"/>
        </w:rPr>
        <w:t>./149.</w:t>
      </w:r>
      <w:r w:rsidR="00855B7A" w:rsidRPr="00460783">
        <w:rPr>
          <w:b/>
          <w:sz w:val="18"/>
          <w:szCs w:val="18"/>
        </w:rPr>
        <w:t xml:space="preserve">ROU - </w:t>
      </w:r>
      <w:r w:rsidRPr="00460783">
        <w:rPr>
          <w:b/>
          <w:sz w:val="18"/>
          <w:szCs w:val="18"/>
        </w:rPr>
        <w:t>GDR</w:t>
      </w:r>
      <w:r w:rsidRPr="00460783">
        <w:rPr>
          <w:b/>
          <w:sz w:val="18"/>
          <w:szCs w:val="18"/>
        </w:rPr>
        <w:tab/>
      </w:r>
      <w:r w:rsidR="00855B7A" w:rsidRPr="00460783">
        <w:rPr>
          <w:b/>
          <w:sz w:val="18"/>
          <w:szCs w:val="18"/>
        </w:rPr>
        <w:t>60:</w:t>
      </w:r>
      <w:r w:rsidRPr="00460783">
        <w:rPr>
          <w:b/>
          <w:sz w:val="18"/>
          <w:szCs w:val="18"/>
        </w:rPr>
        <w:t>58</w:t>
      </w:r>
      <w:r w:rsidR="00855B7A" w:rsidRPr="00460783">
        <w:rPr>
          <w:b/>
          <w:sz w:val="18"/>
          <w:szCs w:val="18"/>
        </w:rPr>
        <w:t xml:space="preserve"> (27:20)</w:t>
      </w:r>
      <w:r w:rsidR="00437A77">
        <w:rPr>
          <w:b/>
          <w:sz w:val="18"/>
          <w:szCs w:val="18"/>
        </w:rPr>
        <w:tab/>
      </w:r>
      <w:r w:rsidR="00855B7A" w:rsidRPr="00460783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15.08.1967</w:t>
      </w:r>
      <w:r w:rsidRPr="00460783">
        <w:rPr>
          <w:b/>
          <w:sz w:val="18"/>
          <w:szCs w:val="18"/>
        </w:rPr>
        <w:tab/>
      </w:r>
      <w:bookmarkStart w:id="106" w:name="_Hlk10191677"/>
      <w:r w:rsidRPr="00460783">
        <w:rPr>
          <w:b/>
          <w:sz w:val="18"/>
          <w:szCs w:val="18"/>
        </w:rPr>
        <w:t>Bucureşti</w:t>
      </w:r>
    </w:p>
    <w:bookmarkEnd w:id="106"/>
    <w:p w14:paraId="277BB36B" w14:textId="77777777" w:rsidR="00460783" w:rsidRDefault="00855B7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3653DB">
        <w:rPr>
          <w:sz w:val="16"/>
        </w:rPr>
        <w:t>noll</w:t>
      </w:r>
      <w:r>
        <w:rPr>
          <w:sz w:val="16"/>
        </w:rPr>
        <w:t xml:space="preserve"> (15), P</w:t>
      </w:r>
      <w:r w:rsidR="003653DB">
        <w:rPr>
          <w:sz w:val="16"/>
        </w:rPr>
        <w:t>rall</w:t>
      </w:r>
      <w:r>
        <w:rPr>
          <w:sz w:val="16"/>
        </w:rPr>
        <w:t xml:space="preserve"> (14), H</w:t>
      </w:r>
      <w:r w:rsidR="003653DB">
        <w:rPr>
          <w:sz w:val="16"/>
        </w:rPr>
        <w:t>inzer</w:t>
      </w:r>
      <w:r>
        <w:rPr>
          <w:sz w:val="16"/>
        </w:rPr>
        <w:t xml:space="preserve"> (8), </w:t>
      </w:r>
      <w:r w:rsidR="00505114">
        <w:rPr>
          <w:sz w:val="16"/>
        </w:rPr>
        <w:t xml:space="preserve">V. </w:t>
      </w:r>
      <w:r>
        <w:rPr>
          <w:sz w:val="16"/>
        </w:rPr>
        <w:t>U</w:t>
      </w:r>
      <w:r w:rsidR="003653DB">
        <w:rPr>
          <w:sz w:val="16"/>
        </w:rPr>
        <w:t>hlig</w:t>
      </w:r>
      <w:r>
        <w:rPr>
          <w:sz w:val="16"/>
        </w:rPr>
        <w:t xml:space="preserve"> (6), S</w:t>
      </w:r>
      <w:r w:rsidR="003653DB">
        <w:rPr>
          <w:sz w:val="16"/>
        </w:rPr>
        <w:t>auerbier</w:t>
      </w:r>
      <w:r>
        <w:rPr>
          <w:sz w:val="16"/>
        </w:rPr>
        <w:t xml:space="preserve"> (4), J</w:t>
      </w:r>
      <w:r w:rsidR="003653DB">
        <w:rPr>
          <w:sz w:val="16"/>
        </w:rPr>
        <w:t>ahn</w:t>
      </w:r>
      <w:r>
        <w:rPr>
          <w:sz w:val="16"/>
        </w:rPr>
        <w:t xml:space="preserve"> (4), G. A</w:t>
      </w:r>
      <w:r w:rsidR="003653DB">
        <w:rPr>
          <w:sz w:val="16"/>
        </w:rPr>
        <w:t>dam</w:t>
      </w:r>
      <w:r>
        <w:rPr>
          <w:sz w:val="16"/>
        </w:rPr>
        <w:t xml:space="preserve"> (3), S</w:t>
      </w:r>
      <w:r w:rsidR="003653DB">
        <w:rPr>
          <w:sz w:val="16"/>
        </w:rPr>
        <w:t>chulze</w:t>
      </w:r>
      <w:r>
        <w:rPr>
          <w:sz w:val="16"/>
        </w:rPr>
        <w:t xml:space="preserve"> (2), K</w:t>
      </w:r>
      <w:r w:rsidR="003653DB">
        <w:rPr>
          <w:sz w:val="16"/>
        </w:rPr>
        <w:t>ulik</w:t>
      </w:r>
      <w:r>
        <w:rPr>
          <w:sz w:val="16"/>
        </w:rPr>
        <w:t xml:space="preserve"> (</w:t>
      </w:r>
      <w:r w:rsidR="00505114">
        <w:rPr>
          <w:sz w:val="16"/>
        </w:rPr>
        <w:t xml:space="preserve">C - </w:t>
      </w:r>
      <w:r>
        <w:rPr>
          <w:sz w:val="16"/>
        </w:rPr>
        <w:t>2), W</w:t>
      </w:r>
      <w:r w:rsidR="003653DB">
        <w:rPr>
          <w:sz w:val="16"/>
        </w:rPr>
        <w:t>endt</w:t>
      </w:r>
      <w:r>
        <w:rPr>
          <w:sz w:val="16"/>
        </w:rPr>
        <w:t>, F</w:t>
      </w:r>
      <w:r w:rsidR="003653DB">
        <w:rPr>
          <w:sz w:val="16"/>
        </w:rPr>
        <w:t>uhrmann</w:t>
      </w:r>
      <w:r>
        <w:rPr>
          <w:sz w:val="16"/>
        </w:rPr>
        <w:t>, K</w:t>
      </w:r>
      <w:r w:rsidR="003653DB">
        <w:rPr>
          <w:sz w:val="16"/>
        </w:rPr>
        <w:t>asigkeit</w:t>
      </w:r>
    </w:p>
    <w:p w14:paraId="4F9EE61D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81</w:t>
      </w:r>
      <w:r w:rsidR="00437A77">
        <w:rPr>
          <w:b/>
          <w:color w:val="00B050"/>
          <w:sz w:val="18"/>
          <w:szCs w:val="18"/>
        </w:rPr>
        <w:t>./150.</w:t>
      </w:r>
      <w:r w:rsidR="00855B7A" w:rsidRPr="00460783">
        <w:rPr>
          <w:b/>
          <w:sz w:val="18"/>
          <w:szCs w:val="18"/>
        </w:rPr>
        <w:t xml:space="preserve">ROU - </w:t>
      </w:r>
      <w:r w:rsidRPr="00460783">
        <w:rPr>
          <w:b/>
          <w:sz w:val="18"/>
          <w:szCs w:val="18"/>
        </w:rPr>
        <w:t>GDR</w:t>
      </w:r>
      <w:r w:rsidRPr="00460783">
        <w:rPr>
          <w:b/>
          <w:sz w:val="18"/>
          <w:szCs w:val="18"/>
        </w:rPr>
        <w:tab/>
      </w:r>
      <w:r w:rsidR="00505114" w:rsidRPr="00460783">
        <w:rPr>
          <w:b/>
          <w:sz w:val="18"/>
          <w:szCs w:val="18"/>
        </w:rPr>
        <w:t>77:</w:t>
      </w:r>
      <w:r w:rsidRPr="00460783">
        <w:rPr>
          <w:b/>
          <w:sz w:val="18"/>
          <w:szCs w:val="18"/>
        </w:rPr>
        <w:t>64</w:t>
      </w:r>
      <w:r w:rsidR="00505114" w:rsidRPr="00460783">
        <w:rPr>
          <w:b/>
          <w:sz w:val="18"/>
          <w:szCs w:val="18"/>
        </w:rPr>
        <w:t xml:space="preserve"> (33:33)</w:t>
      </w:r>
      <w:r w:rsidR="00505114" w:rsidRPr="00460783">
        <w:rPr>
          <w:b/>
          <w:sz w:val="18"/>
          <w:szCs w:val="18"/>
        </w:rPr>
        <w:tab/>
      </w:r>
      <w:r w:rsidR="009856AB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16.08.1967</w:t>
      </w:r>
      <w:r w:rsidRPr="00460783">
        <w:rPr>
          <w:b/>
          <w:sz w:val="18"/>
          <w:szCs w:val="18"/>
        </w:rPr>
        <w:tab/>
        <w:t>Bucureşti</w:t>
      </w:r>
    </w:p>
    <w:p w14:paraId="1DEEC300" w14:textId="77777777" w:rsidR="00132E16" w:rsidRDefault="005051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S</w:t>
      </w:r>
      <w:r w:rsidR="00AF068F">
        <w:rPr>
          <w:sz w:val="16"/>
        </w:rPr>
        <w:t>chulze</w:t>
      </w:r>
      <w:r>
        <w:rPr>
          <w:sz w:val="16"/>
        </w:rPr>
        <w:t xml:space="preserve"> (16), V. U</w:t>
      </w:r>
      <w:r w:rsidR="00AF068F">
        <w:rPr>
          <w:sz w:val="16"/>
        </w:rPr>
        <w:t>hlig</w:t>
      </w:r>
      <w:r>
        <w:rPr>
          <w:sz w:val="16"/>
        </w:rPr>
        <w:t xml:space="preserve"> (14), W</w:t>
      </w:r>
      <w:r w:rsidR="00AF068F">
        <w:rPr>
          <w:sz w:val="16"/>
        </w:rPr>
        <w:t>endt</w:t>
      </w:r>
      <w:r>
        <w:rPr>
          <w:sz w:val="16"/>
        </w:rPr>
        <w:t xml:space="preserve"> (10), G. A</w:t>
      </w:r>
      <w:r w:rsidR="00AF068F">
        <w:rPr>
          <w:sz w:val="16"/>
        </w:rPr>
        <w:t>dam</w:t>
      </w:r>
      <w:r>
        <w:rPr>
          <w:sz w:val="16"/>
        </w:rPr>
        <w:t xml:space="preserve"> (8), K</w:t>
      </w:r>
      <w:r w:rsidR="00AF068F">
        <w:rPr>
          <w:sz w:val="16"/>
        </w:rPr>
        <w:t>ulik</w:t>
      </w:r>
      <w:r>
        <w:rPr>
          <w:sz w:val="16"/>
        </w:rPr>
        <w:t xml:space="preserve"> (C - 6), S</w:t>
      </w:r>
      <w:r w:rsidR="00AF068F">
        <w:rPr>
          <w:sz w:val="16"/>
        </w:rPr>
        <w:t>auerbier</w:t>
      </w:r>
      <w:r>
        <w:rPr>
          <w:sz w:val="16"/>
        </w:rPr>
        <w:t xml:space="preserve"> (4), P</w:t>
      </w:r>
      <w:r w:rsidR="00AF068F">
        <w:rPr>
          <w:sz w:val="16"/>
        </w:rPr>
        <w:t>rall</w:t>
      </w:r>
      <w:r>
        <w:rPr>
          <w:sz w:val="16"/>
        </w:rPr>
        <w:t xml:space="preserve"> (3), J</w:t>
      </w:r>
      <w:r w:rsidR="00AF068F">
        <w:rPr>
          <w:sz w:val="16"/>
        </w:rPr>
        <w:t>ahn</w:t>
      </w:r>
      <w:r>
        <w:rPr>
          <w:sz w:val="16"/>
        </w:rPr>
        <w:t xml:space="preserve"> (2), K</w:t>
      </w:r>
      <w:r w:rsidR="00AF068F">
        <w:rPr>
          <w:sz w:val="16"/>
        </w:rPr>
        <w:t>asigkeit</w:t>
      </w:r>
      <w:r>
        <w:rPr>
          <w:sz w:val="16"/>
        </w:rPr>
        <w:t xml:space="preserve"> (1), F</w:t>
      </w:r>
      <w:r w:rsidR="00AF068F">
        <w:rPr>
          <w:sz w:val="16"/>
        </w:rPr>
        <w:t>uhrmann</w:t>
      </w:r>
      <w:r>
        <w:rPr>
          <w:sz w:val="16"/>
        </w:rPr>
        <w:t>, K</w:t>
      </w:r>
      <w:r w:rsidR="00AF068F">
        <w:rPr>
          <w:sz w:val="16"/>
        </w:rPr>
        <w:t>noll</w:t>
      </w:r>
      <w:r>
        <w:rPr>
          <w:sz w:val="16"/>
        </w:rPr>
        <w:t>, F</w:t>
      </w:r>
      <w:r w:rsidR="00AF068F">
        <w:rPr>
          <w:sz w:val="16"/>
        </w:rPr>
        <w:t>ilusch</w:t>
      </w:r>
    </w:p>
    <w:p w14:paraId="6BBB9005" w14:textId="77777777" w:rsidR="00505114" w:rsidRDefault="005051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590F26D" w14:textId="77777777" w:rsidR="00505114" w:rsidRPr="00505114" w:rsidRDefault="005051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05114">
        <w:rPr>
          <w:b/>
          <w:i/>
          <w:sz w:val="18"/>
          <w:szCs w:val="18"/>
          <w:u w:val="single"/>
        </w:rPr>
        <w:t>Internationales Turnier</w:t>
      </w:r>
    </w:p>
    <w:p w14:paraId="74B0F492" w14:textId="77777777" w:rsidR="00505114" w:rsidRPr="0021168A" w:rsidRDefault="005051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3A36EFD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82</w:t>
      </w:r>
      <w:r>
        <w:rPr>
          <w:b/>
          <w:color w:val="00B050"/>
          <w:sz w:val="18"/>
          <w:szCs w:val="18"/>
        </w:rPr>
        <w:t>./151.</w:t>
      </w:r>
      <w:r w:rsidR="005A06BA" w:rsidRPr="00460783">
        <w:rPr>
          <w:b/>
          <w:sz w:val="18"/>
          <w:szCs w:val="18"/>
        </w:rPr>
        <w:t>GDR - ROU</w:t>
      </w:r>
      <w:r w:rsidR="005A06BA" w:rsidRPr="00460783">
        <w:rPr>
          <w:b/>
          <w:sz w:val="18"/>
          <w:szCs w:val="18"/>
        </w:rPr>
        <w:tab/>
        <w:t>74:61</w:t>
      </w:r>
      <w:r w:rsidR="00362927" w:rsidRPr="00460783">
        <w:rPr>
          <w:b/>
          <w:sz w:val="18"/>
          <w:szCs w:val="18"/>
        </w:rPr>
        <w:t xml:space="preserve"> (46:22)</w:t>
      </w:r>
      <w:r>
        <w:rPr>
          <w:b/>
          <w:sz w:val="18"/>
          <w:szCs w:val="18"/>
        </w:rPr>
        <w:tab/>
      </w:r>
      <w:r w:rsidR="00362927" w:rsidRPr="00460783"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1</w:t>
      </w:r>
      <w:r w:rsidR="00460783" w:rsidRPr="00460783">
        <w:rPr>
          <w:b/>
          <w:sz w:val="18"/>
          <w:szCs w:val="18"/>
        </w:rPr>
        <w:t>5</w:t>
      </w:r>
      <w:r w:rsidR="005A06BA" w:rsidRPr="00460783">
        <w:rPr>
          <w:b/>
          <w:sz w:val="18"/>
          <w:szCs w:val="18"/>
        </w:rPr>
        <w:t>.09.1967</w:t>
      </w:r>
      <w:r w:rsidR="005A06BA" w:rsidRPr="00460783">
        <w:rPr>
          <w:b/>
          <w:sz w:val="18"/>
          <w:szCs w:val="18"/>
        </w:rPr>
        <w:tab/>
        <w:t>Warszawa</w:t>
      </w:r>
    </w:p>
    <w:p w14:paraId="6FE5B3C1" w14:textId="77777777" w:rsidR="00362927" w:rsidRPr="0021168A" w:rsidRDefault="003629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G. A</w:t>
      </w:r>
      <w:r w:rsidR="00AF068F">
        <w:rPr>
          <w:sz w:val="16"/>
        </w:rPr>
        <w:t>dam</w:t>
      </w:r>
      <w:r>
        <w:rPr>
          <w:sz w:val="16"/>
        </w:rPr>
        <w:t xml:space="preserve"> (18), V. U</w:t>
      </w:r>
      <w:r w:rsidR="00AF068F">
        <w:rPr>
          <w:sz w:val="16"/>
        </w:rPr>
        <w:t>hlig</w:t>
      </w:r>
      <w:r>
        <w:rPr>
          <w:sz w:val="16"/>
        </w:rPr>
        <w:t xml:space="preserve"> (15), F</w:t>
      </w:r>
      <w:r w:rsidR="00AF068F">
        <w:rPr>
          <w:sz w:val="16"/>
        </w:rPr>
        <w:t>lau</w:t>
      </w:r>
      <w:r>
        <w:rPr>
          <w:sz w:val="16"/>
        </w:rPr>
        <w:t xml:space="preserve"> (ASK Vorwärts Leipzig - 11), S</w:t>
      </w:r>
      <w:r w:rsidR="00AF068F">
        <w:rPr>
          <w:sz w:val="16"/>
        </w:rPr>
        <w:t>chulze</w:t>
      </w:r>
      <w:r>
        <w:rPr>
          <w:sz w:val="16"/>
        </w:rPr>
        <w:t xml:space="preserve"> (10), J</w:t>
      </w:r>
      <w:r w:rsidR="00AF068F">
        <w:rPr>
          <w:sz w:val="16"/>
        </w:rPr>
        <w:t>ahn</w:t>
      </w:r>
      <w:r>
        <w:rPr>
          <w:sz w:val="16"/>
        </w:rPr>
        <w:t xml:space="preserve"> (9), K</w:t>
      </w:r>
      <w:r w:rsidR="00AF068F">
        <w:rPr>
          <w:sz w:val="16"/>
        </w:rPr>
        <w:t>irstein</w:t>
      </w:r>
      <w:r>
        <w:rPr>
          <w:sz w:val="16"/>
        </w:rPr>
        <w:t xml:space="preserve"> (</w:t>
      </w:r>
      <w:r w:rsidR="00DF0543">
        <w:rPr>
          <w:sz w:val="16"/>
        </w:rPr>
        <w:t xml:space="preserve">TSC Berlin - </w:t>
      </w:r>
      <w:r>
        <w:rPr>
          <w:sz w:val="16"/>
        </w:rPr>
        <w:t xml:space="preserve">8),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AF068F">
        <w:rPr>
          <w:sz w:val="16"/>
        </w:rPr>
        <w:t>tahl</w:t>
      </w:r>
      <w:r>
        <w:rPr>
          <w:sz w:val="16"/>
        </w:rPr>
        <w:t xml:space="preserve"> (</w:t>
      </w:r>
      <w:r w:rsidR="00DF0543">
        <w:rPr>
          <w:sz w:val="16"/>
        </w:rPr>
        <w:t xml:space="preserve">SC Dynamo Berlin - </w:t>
      </w:r>
      <w:r>
        <w:rPr>
          <w:sz w:val="16"/>
        </w:rPr>
        <w:t>2), K</w:t>
      </w:r>
      <w:r w:rsidR="00AF068F">
        <w:rPr>
          <w:sz w:val="16"/>
        </w:rPr>
        <w:t>noll</w:t>
      </w:r>
      <w:r>
        <w:rPr>
          <w:sz w:val="16"/>
        </w:rPr>
        <w:t xml:space="preserve"> (1), W</w:t>
      </w:r>
      <w:r w:rsidR="00AF068F">
        <w:rPr>
          <w:sz w:val="16"/>
        </w:rPr>
        <w:t>endt</w:t>
      </w:r>
      <w:r>
        <w:rPr>
          <w:sz w:val="16"/>
        </w:rPr>
        <w:t>, K</w:t>
      </w:r>
      <w:r w:rsidR="00AF068F">
        <w:rPr>
          <w:sz w:val="16"/>
        </w:rPr>
        <w:t>ulik</w:t>
      </w:r>
      <w:r>
        <w:rPr>
          <w:sz w:val="16"/>
        </w:rPr>
        <w:t xml:space="preserve"> (C), P</w:t>
      </w:r>
      <w:r w:rsidR="00AF068F">
        <w:rPr>
          <w:sz w:val="16"/>
        </w:rPr>
        <w:t>rall</w:t>
      </w:r>
      <w:r>
        <w:rPr>
          <w:sz w:val="16"/>
        </w:rPr>
        <w:t>, H</w:t>
      </w:r>
      <w:r w:rsidR="00AF068F">
        <w:rPr>
          <w:sz w:val="16"/>
        </w:rPr>
        <w:t>öhne</w:t>
      </w:r>
      <w:r w:rsidR="00DC5730">
        <w:rPr>
          <w:sz w:val="16"/>
        </w:rPr>
        <w:t xml:space="preserve"> (ASK Vorwärts Leipzig)</w:t>
      </w:r>
    </w:p>
    <w:p w14:paraId="5A2DD6C4" w14:textId="77777777" w:rsidR="005A06BA" w:rsidRPr="00460783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60783"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83</w:t>
      </w:r>
      <w:r w:rsidR="00B629D1">
        <w:rPr>
          <w:b/>
          <w:color w:val="00B050"/>
          <w:sz w:val="18"/>
          <w:szCs w:val="18"/>
        </w:rPr>
        <w:t>./152.</w:t>
      </w:r>
      <w:r w:rsidRPr="00460783">
        <w:rPr>
          <w:b/>
          <w:sz w:val="18"/>
          <w:szCs w:val="18"/>
        </w:rPr>
        <w:t>GDR - HUN</w:t>
      </w:r>
      <w:r w:rsidRPr="00460783">
        <w:rPr>
          <w:b/>
          <w:sz w:val="18"/>
          <w:szCs w:val="18"/>
        </w:rPr>
        <w:tab/>
        <w:t>69:60</w:t>
      </w:r>
      <w:r w:rsidR="00362927" w:rsidRPr="00460783">
        <w:rPr>
          <w:b/>
          <w:sz w:val="18"/>
          <w:szCs w:val="18"/>
        </w:rPr>
        <w:t xml:space="preserve"> (29:26)</w:t>
      </w:r>
      <w:r w:rsidR="00362927" w:rsidRPr="00460783">
        <w:rPr>
          <w:b/>
          <w:sz w:val="18"/>
          <w:szCs w:val="18"/>
        </w:rPr>
        <w:tab/>
      </w:r>
      <w:r w:rsidR="00B629D1">
        <w:rPr>
          <w:b/>
          <w:sz w:val="18"/>
          <w:szCs w:val="18"/>
        </w:rPr>
        <w:tab/>
      </w:r>
      <w:r w:rsidRPr="00460783">
        <w:rPr>
          <w:b/>
          <w:sz w:val="18"/>
          <w:szCs w:val="18"/>
        </w:rPr>
        <w:t>1</w:t>
      </w:r>
      <w:r w:rsidR="00460783" w:rsidRPr="00460783">
        <w:rPr>
          <w:b/>
          <w:sz w:val="18"/>
          <w:szCs w:val="18"/>
        </w:rPr>
        <w:t>6</w:t>
      </w:r>
      <w:r w:rsidRPr="00460783">
        <w:rPr>
          <w:b/>
          <w:sz w:val="18"/>
          <w:szCs w:val="18"/>
        </w:rPr>
        <w:t>.09.1967</w:t>
      </w:r>
      <w:r w:rsidRPr="00460783">
        <w:rPr>
          <w:b/>
          <w:sz w:val="18"/>
          <w:szCs w:val="18"/>
        </w:rPr>
        <w:tab/>
        <w:t>Warszawa</w:t>
      </w:r>
      <w:r w:rsidR="00362927" w:rsidRPr="00460783">
        <w:rPr>
          <w:b/>
          <w:sz w:val="18"/>
          <w:szCs w:val="18"/>
        </w:rPr>
        <w:t xml:space="preserve"> </w:t>
      </w:r>
    </w:p>
    <w:p w14:paraId="2B950D86" w14:textId="77777777" w:rsidR="00362927" w:rsidRPr="0021168A" w:rsidRDefault="003629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V. U</w:t>
      </w:r>
      <w:r w:rsidR="00AF068F">
        <w:rPr>
          <w:sz w:val="16"/>
        </w:rPr>
        <w:t>hlig</w:t>
      </w:r>
      <w:r>
        <w:rPr>
          <w:sz w:val="16"/>
        </w:rPr>
        <w:t xml:space="preserve"> (17), K</w:t>
      </w:r>
      <w:r w:rsidR="00AF068F">
        <w:rPr>
          <w:sz w:val="16"/>
        </w:rPr>
        <w:t>ulik</w:t>
      </w:r>
      <w:r>
        <w:rPr>
          <w:sz w:val="16"/>
        </w:rPr>
        <w:t xml:space="preserve"> (C - 15), F</w:t>
      </w:r>
      <w:r w:rsidR="00AF068F">
        <w:rPr>
          <w:sz w:val="16"/>
        </w:rPr>
        <w:t>lau</w:t>
      </w:r>
      <w:r>
        <w:rPr>
          <w:sz w:val="16"/>
        </w:rPr>
        <w:t xml:space="preserve"> (9),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AF068F">
        <w:rPr>
          <w:sz w:val="16"/>
        </w:rPr>
        <w:t>tahl</w:t>
      </w:r>
      <w:r>
        <w:rPr>
          <w:sz w:val="16"/>
        </w:rPr>
        <w:t xml:space="preserve"> (8), J</w:t>
      </w:r>
      <w:r w:rsidR="00AF068F">
        <w:rPr>
          <w:sz w:val="16"/>
        </w:rPr>
        <w:t>ahn</w:t>
      </w:r>
      <w:r>
        <w:rPr>
          <w:sz w:val="16"/>
        </w:rPr>
        <w:t xml:space="preserve"> (6), G. A</w:t>
      </w:r>
      <w:r w:rsidR="00AF068F">
        <w:rPr>
          <w:sz w:val="16"/>
        </w:rPr>
        <w:t>dam</w:t>
      </w:r>
      <w:r>
        <w:rPr>
          <w:sz w:val="16"/>
        </w:rPr>
        <w:t xml:space="preserve"> (4), S</w:t>
      </w:r>
      <w:r w:rsidR="00AF068F">
        <w:rPr>
          <w:sz w:val="16"/>
        </w:rPr>
        <w:t>chulze</w:t>
      </w:r>
      <w:r>
        <w:rPr>
          <w:sz w:val="16"/>
        </w:rPr>
        <w:t xml:space="preserve"> (4), H</w:t>
      </w:r>
      <w:r w:rsidR="00AF068F">
        <w:rPr>
          <w:sz w:val="16"/>
        </w:rPr>
        <w:t>öhne</w:t>
      </w:r>
      <w:r>
        <w:rPr>
          <w:sz w:val="16"/>
        </w:rPr>
        <w:t xml:space="preserve"> (4), K</w:t>
      </w:r>
      <w:r w:rsidR="00AF068F">
        <w:rPr>
          <w:sz w:val="16"/>
        </w:rPr>
        <w:t>irstein</w:t>
      </w:r>
      <w:r>
        <w:rPr>
          <w:sz w:val="16"/>
        </w:rPr>
        <w:t xml:space="preserve"> (2), W</w:t>
      </w:r>
      <w:r w:rsidR="00AF068F">
        <w:rPr>
          <w:sz w:val="16"/>
        </w:rPr>
        <w:t>endt</w:t>
      </w:r>
      <w:r>
        <w:rPr>
          <w:sz w:val="16"/>
        </w:rPr>
        <w:t>, P</w:t>
      </w:r>
      <w:r w:rsidR="00AF068F">
        <w:rPr>
          <w:sz w:val="16"/>
        </w:rPr>
        <w:t>rall</w:t>
      </w:r>
      <w:r>
        <w:rPr>
          <w:sz w:val="16"/>
        </w:rPr>
        <w:t>, K</w:t>
      </w:r>
      <w:r w:rsidR="00AF068F">
        <w:rPr>
          <w:sz w:val="16"/>
        </w:rPr>
        <w:t>noll</w:t>
      </w:r>
      <w:r>
        <w:rPr>
          <w:sz w:val="16"/>
        </w:rPr>
        <w:t xml:space="preserve">  </w:t>
      </w:r>
    </w:p>
    <w:p w14:paraId="10348BE0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84</w:t>
      </w:r>
      <w:r>
        <w:rPr>
          <w:b/>
          <w:color w:val="00B050"/>
          <w:sz w:val="18"/>
          <w:szCs w:val="18"/>
        </w:rPr>
        <w:t>./153.</w:t>
      </w:r>
      <w:r w:rsidR="005A06BA" w:rsidRPr="00460783">
        <w:rPr>
          <w:b/>
          <w:sz w:val="18"/>
          <w:szCs w:val="18"/>
        </w:rPr>
        <w:t>POL - GDR</w:t>
      </w:r>
      <w:r w:rsidR="005A06BA" w:rsidRPr="00460783">
        <w:rPr>
          <w:b/>
          <w:sz w:val="18"/>
          <w:szCs w:val="18"/>
        </w:rPr>
        <w:tab/>
        <w:t>79:63</w:t>
      </w:r>
      <w:r w:rsidR="00362927" w:rsidRPr="00460783">
        <w:rPr>
          <w:b/>
          <w:sz w:val="18"/>
          <w:szCs w:val="18"/>
        </w:rPr>
        <w:t xml:space="preserve"> (40:31)</w:t>
      </w:r>
      <w:r>
        <w:rPr>
          <w:b/>
          <w:sz w:val="18"/>
          <w:szCs w:val="18"/>
        </w:rPr>
        <w:tab/>
      </w:r>
      <w:r w:rsidR="00362927" w:rsidRPr="00460783"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17.09.1967</w:t>
      </w:r>
      <w:r w:rsidR="005A06BA" w:rsidRPr="00460783">
        <w:rPr>
          <w:b/>
          <w:sz w:val="18"/>
          <w:szCs w:val="18"/>
        </w:rPr>
        <w:tab/>
        <w:t>Warszawa</w:t>
      </w:r>
    </w:p>
    <w:p w14:paraId="4AE6BAB6" w14:textId="77777777" w:rsidR="00362927" w:rsidRDefault="0036292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</w:t>
      </w:r>
      <w:r w:rsidR="00AF068F">
        <w:rPr>
          <w:sz w:val="16"/>
        </w:rPr>
        <w:t>ulik</w:t>
      </w:r>
      <w:r>
        <w:rPr>
          <w:sz w:val="16"/>
        </w:rPr>
        <w:t xml:space="preserve"> (</w:t>
      </w:r>
      <w:r w:rsidR="00DC5730">
        <w:rPr>
          <w:sz w:val="16"/>
        </w:rPr>
        <w:t xml:space="preserve">C - </w:t>
      </w:r>
      <w:r>
        <w:rPr>
          <w:sz w:val="16"/>
        </w:rPr>
        <w:t>14), G. A</w:t>
      </w:r>
      <w:r w:rsidR="00AF068F">
        <w:rPr>
          <w:sz w:val="16"/>
        </w:rPr>
        <w:t>dam</w:t>
      </w:r>
      <w:r>
        <w:rPr>
          <w:sz w:val="16"/>
        </w:rPr>
        <w:t xml:space="preserve"> (13), F</w:t>
      </w:r>
      <w:r w:rsidR="00AF068F">
        <w:rPr>
          <w:sz w:val="16"/>
        </w:rPr>
        <w:t>lau</w:t>
      </w:r>
      <w:r>
        <w:rPr>
          <w:sz w:val="16"/>
        </w:rPr>
        <w:t xml:space="preserve"> (13), </w:t>
      </w:r>
      <w:r w:rsidR="00DC5730">
        <w:rPr>
          <w:sz w:val="16"/>
        </w:rPr>
        <w:t xml:space="preserve">V. </w:t>
      </w:r>
      <w:r>
        <w:rPr>
          <w:sz w:val="16"/>
        </w:rPr>
        <w:t>U</w:t>
      </w:r>
      <w:r w:rsidR="00AF068F">
        <w:rPr>
          <w:sz w:val="16"/>
        </w:rPr>
        <w:t>hlig</w:t>
      </w:r>
      <w:r>
        <w:rPr>
          <w:sz w:val="16"/>
        </w:rPr>
        <w:t xml:space="preserve"> (8), </w:t>
      </w:r>
      <w:r w:rsidR="00BB1FB0">
        <w:rPr>
          <w:sz w:val="16"/>
        </w:rPr>
        <w:t xml:space="preserve">K.-F. </w:t>
      </w:r>
      <w:r>
        <w:rPr>
          <w:sz w:val="16"/>
        </w:rPr>
        <w:t>S</w:t>
      </w:r>
      <w:r w:rsidR="00AF068F">
        <w:rPr>
          <w:sz w:val="16"/>
        </w:rPr>
        <w:t>tahl</w:t>
      </w:r>
      <w:r>
        <w:rPr>
          <w:sz w:val="16"/>
        </w:rPr>
        <w:t xml:space="preserve"> (6), J</w:t>
      </w:r>
      <w:r w:rsidR="00AF068F">
        <w:rPr>
          <w:sz w:val="16"/>
        </w:rPr>
        <w:t>ahn</w:t>
      </w:r>
      <w:r>
        <w:rPr>
          <w:sz w:val="16"/>
        </w:rPr>
        <w:t xml:space="preserve"> (4), </w:t>
      </w:r>
      <w:r w:rsidR="00DC5730">
        <w:rPr>
          <w:sz w:val="16"/>
        </w:rPr>
        <w:t>K</w:t>
      </w:r>
      <w:r w:rsidR="00AF068F">
        <w:rPr>
          <w:sz w:val="16"/>
        </w:rPr>
        <w:t>noll</w:t>
      </w:r>
      <w:r w:rsidR="00DC5730">
        <w:rPr>
          <w:sz w:val="16"/>
        </w:rPr>
        <w:t xml:space="preserve"> (2), W</w:t>
      </w:r>
      <w:r w:rsidR="00AF068F">
        <w:rPr>
          <w:sz w:val="16"/>
        </w:rPr>
        <w:t>endt</w:t>
      </w:r>
      <w:r w:rsidR="00DC5730">
        <w:rPr>
          <w:sz w:val="16"/>
        </w:rPr>
        <w:t xml:space="preserve"> (2), P</w:t>
      </w:r>
      <w:r w:rsidR="00AF068F">
        <w:rPr>
          <w:sz w:val="16"/>
        </w:rPr>
        <w:t>rall</w:t>
      </w:r>
      <w:r w:rsidR="00DC5730">
        <w:rPr>
          <w:sz w:val="16"/>
        </w:rPr>
        <w:t xml:space="preserve"> (1), K</w:t>
      </w:r>
      <w:r w:rsidR="00AF068F">
        <w:rPr>
          <w:sz w:val="16"/>
        </w:rPr>
        <w:t>irstein</w:t>
      </w:r>
      <w:r w:rsidR="00DC5730">
        <w:rPr>
          <w:sz w:val="16"/>
        </w:rPr>
        <w:t>, S</w:t>
      </w:r>
      <w:r w:rsidR="00AF068F">
        <w:rPr>
          <w:sz w:val="16"/>
        </w:rPr>
        <w:t>chulze</w:t>
      </w:r>
      <w:r w:rsidR="00DC5730">
        <w:rPr>
          <w:sz w:val="16"/>
        </w:rPr>
        <w:t>, H</w:t>
      </w:r>
      <w:r w:rsidR="00AF068F">
        <w:rPr>
          <w:sz w:val="16"/>
        </w:rPr>
        <w:t>öhne</w:t>
      </w:r>
    </w:p>
    <w:p w14:paraId="1095A3A6" w14:textId="77777777" w:rsidR="00DC5730" w:rsidRPr="00DC5730" w:rsidRDefault="00DC57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DC5730">
        <w:rPr>
          <w:b/>
          <w:i/>
          <w:sz w:val="16"/>
        </w:rPr>
        <w:t>Die DDR-Auswahl belegte Platz 2</w:t>
      </w:r>
    </w:p>
    <w:p w14:paraId="57B3CE60" w14:textId="77777777" w:rsidR="00AB02A3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801261F" w14:textId="77777777" w:rsidR="00AB02A3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AB02A3">
        <w:rPr>
          <w:b/>
          <w:i/>
          <w:sz w:val="18"/>
          <w:szCs w:val="18"/>
          <w:u w:val="single"/>
        </w:rPr>
        <w:t>Europa</w:t>
      </w:r>
      <w:r w:rsidR="00F103D6">
        <w:rPr>
          <w:b/>
          <w:i/>
          <w:sz w:val="18"/>
          <w:szCs w:val="18"/>
          <w:u w:val="single"/>
        </w:rPr>
        <w:t>m</w:t>
      </w:r>
      <w:r w:rsidRPr="00AB02A3">
        <w:rPr>
          <w:b/>
          <w:i/>
          <w:sz w:val="18"/>
          <w:szCs w:val="18"/>
          <w:u w:val="single"/>
        </w:rPr>
        <w:t>eisterschaft</w:t>
      </w:r>
    </w:p>
    <w:p w14:paraId="4F2046A8" w14:textId="77777777" w:rsidR="004A5F2F" w:rsidRPr="00AB02A3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B</w:t>
      </w:r>
    </w:p>
    <w:p w14:paraId="24437B3E" w14:textId="77777777" w:rsidR="00AB02A3" w:rsidRPr="0021168A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BDBB5B1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18</w:t>
      </w:r>
      <w:r w:rsidR="00DE7506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15</w:t>
      </w:r>
      <w:r>
        <w:rPr>
          <w:b/>
          <w:color w:val="00B050"/>
          <w:sz w:val="18"/>
          <w:szCs w:val="18"/>
        </w:rPr>
        <w:t>4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ITA</w:t>
      </w:r>
      <w:r w:rsidR="005A06BA" w:rsidRPr="00460783">
        <w:rPr>
          <w:b/>
          <w:sz w:val="18"/>
          <w:szCs w:val="18"/>
        </w:rPr>
        <w:tab/>
        <w:t>55:64</w:t>
      </w:r>
      <w:r w:rsidR="004A5F2F" w:rsidRPr="00460783">
        <w:rPr>
          <w:b/>
          <w:sz w:val="18"/>
          <w:szCs w:val="18"/>
        </w:rPr>
        <w:t xml:space="preserve"> (21:28)</w:t>
      </w:r>
      <w:r w:rsidR="004A5F2F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28.09.1967</w:t>
      </w:r>
      <w:r w:rsidR="005A06BA" w:rsidRPr="00460783">
        <w:rPr>
          <w:b/>
          <w:sz w:val="18"/>
          <w:szCs w:val="18"/>
        </w:rPr>
        <w:tab/>
        <w:t xml:space="preserve">Tampere </w:t>
      </w:r>
    </w:p>
    <w:p w14:paraId="46D61BAC" w14:textId="77777777" w:rsidR="00DC5730" w:rsidRPr="003D7484" w:rsidRDefault="00BB1F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K.-F. </w:t>
      </w:r>
      <w:r w:rsidR="004A5F2F">
        <w:rPr>
          <w:sz w:val="16"/>
        </w:rPr>
        <w:t>S</w:t>
      </w:r>
      <w:r w:rsidR="008310D4">
        <w:rPr>
          <w:sz w:val="16"/>
        </w:rPr>
        <w:t>tahl</w:t>
      </w:r>
      <w:r w:rsidR="004A5F2F">
        <w:rPr>
          <w:sz w:val="16"/>
        </w:rPr>
        <w:t xml:space="preserve"> (13), </w:t>
      </w:r>
      <w:r w:rsidR="008310D4">
        <w:rPr>
          <w:sz w:val="16"/>
        </w:rPr>
        <w:t xml:space="preserve">V. </w:t>
      </w:r>
      <w:r w:rsidR="004A5F2F">
        <w:rPr>
          <w:sz w:val="16"/>
        </w:rPr>
        <w:t>U</w:t>
      </w:r>
      <w:r w:rsidR="008310D4">
        <w:rPr>
          <w:sz w:val="16"/>
        </w:rPr>
        <w:t>hlig</w:t>
      </w:r>
      <w:r w:rsidR="004A5F2F">
        <w:rPr>
          <w:sz w:val="16"/>
        </w:rPr>
        <w:t xml:space="preserve"> (12), G. A</w:t>
      </w:r>
      <w:r w:rsidR="008310D4">
        <w:rPr>
          <w:sz w:val="16"/>
        </w:rPr>
        <w:t>dam</w:t>
      </w:r>
      <w:r w:rsidR="004A5F2F">
        <w:rPr>
          <w:sz w:val="16"/>
        </w:rPr>
        <w:t xml:space="preserve"> (7), S</w:t>
      </w:r>
      <w:r w:rsidR="008310D4">
        <w:rPr>
          <w:sz w:val="16"/>
        </w:rPr>
        <w:t>chulze</w:t>
      </w:r>
      <w:r w:rsidR="004A5F2F">
        <w:rPr>
          <w:sz w:val="16"/>
        </w:rPr>
        <w:t xml:space="preserve"> (</w:t>
      </w:r>
      <w:r w:rsidR="00BE2562">
        <w:rPr>
          <w:sz w:val="16"/>
        </w:rPr>
        <w:t>4</w:t>
      </w:r>
      <w:r w:rsidR="004A5F2F">
        <w:rPr>
          <w:sz w:val="16"/>
        </w:rPr>
        <w:t>), K</w:t>
      </w:r>
      <w:r w:rsidR="008310D4">
        <w:rPr>
          <w:sz w:val="16"/>
        </w:rPr>
        <w:t>irstein</w:t>
      </w:r>
      <w:r w:rsidR="004A5F2F">
        <w:rPr>
          <w:sz w:val="16"/>
        </w:rPr>
        <w:t xml:space="preserve"> (4), H</w:t>
      </w:r>
      <w:r w:rsidR="008310D4">
        <w:rPr>
          <w:sz w:val="16"/>
        </w:rPr>
        <w:t>öhne</w:t>
      </w:r>
      <w:r w:rsidR="004A5F2F">
        <w:rPr>
          <w:sz w:val="16"/>
        </w:rPr>
        <w:t xml:space="preserve"> (4), F</w:t>
      </w:r>
      <w:r w:rsidR="008310D4">
        <w:rPr>
          <w:sz w:val="16"/>
        </w:rPr>
        <w:t>lau</w:t>
      </w:r>
      <w:r w:rsidR="004A5F2F">
        <w:rPr>
          <w:sz w:val="16"/>
        </w:rPr>
        <w:t xml:space="preserve"> (</w:t>
      </w:r>
      <w:r w:rsidR="00BE2562">
        <w:rPr>
          <w:sz w:val="16"/>
        </w:rPr>
        <w:t>2</w:t>
      </w:r>
      <w:r w:rsidR="004A5F2F">
        <w:rPr>
          <w:sz w:val="16"/>
        </w:rPr>
        <w:t>), K</w:t>
      </w:r>
      <w:r w:rsidR="008310D4">
        <w:rPr>
          <w:sz w:val="16"/>
        </w:rPr>
        <w:t>ulik</w:t>
      </w:r>
      <w:r w:rsidR="004A5F2F">
        <w:rPr>
          <w:sz w:val="16"/>
        </w:rPr>
        <w:t xml:space="preserve"> (</w:t>
      </w:r>
      <w:r w:rsidR="008310D4">
        <w:rPr>
          <w:sz w:val="16"/>
        </w:rPr>
        <w:t xml:space="preserve">C - </w:t>
      </w:r>
      <w:r w:rsidR="004A5F2F">
        <w:rPr>
          <w:sz w:val="16"/>
        </w:rPr>
        <w:t>3), J</w:t>
      </w:r>
      <w:r w:rsidR="008310D4">
        <w:rPr>
          <w:sz w:val="16"/>
        </w:rPr>
        <w:t>ahn</w:t>
      </w:r>
      <w:r w:rsidR="004A5F2F">
        <w:rPr>
          <w:sz w:val="16"/>
        </w:rPr>
        <w:t xml:space="preserve"> (</w:t>
      </w:r>
      <w:r w:rsidR="00BE2562">
        <w:rPr>
          <w:sz w:val="16"/>
        </w:rPr>
        <w:t>6</w:t>
      </w:r>
      <w:r w:rsidR="004A5F2F">
        <w:rPr>
          <w:sz w:val="16"/>
        </w:rPr>
        <w:t>)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Prall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Knoll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Wendt (n.e.)</w:t>
      </w:r>
      <w:r w:rsidR="00BE2562" w:rsidRPr="003D7484">
        <w:rPr>
          <w:i/>
          <w:iCs/>
          <w:sz w:val="16"/>
        </w:rPr>
        <w:t xml:space="preserve"> </w:t>
      </w:r>
      <w:r w:rsidR="004A5F2F" w:rsidRPr="003D7484">
        <w:rPr>
          <w:i/>
          <w:iCs/>
          <w:sz w:val="16"/>
        </w:rPr>
        <w:t xml:space="preserve"> </w:t>
      </w:r>
    </w:p>
    <w:p w14:paraId="1EF05D31" w14:textId="77777777" w:rsidR="008310D4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18</w:t>
      </w:r>
      <w:r w:rsidR="00DE750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15</w:t>
      </w:r>
      <w:r>
        <w:rPr>
          <w:b/>
          <w:color w:val="00B050"/>
          <w:sz w:val="18"/>
          <w:szCs w:val="18"/>
        </w:rPr>
        <w:t>5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URS</w:t>
      </w:r>
      <w:r w:rsidR="005A06BA" w:rsidRPr="00460783">
        <w:rPr>
          <w:b/>
          <w:sz w:val="18"/>
          <w:szCs w:val="18"/>
        </w:rPr>
        <w:tab/>
        <w:t>67:83</w:t>
      </w:r>
      <w:r w:rsidR="004A5F2F" w:rsidRPr="00460783">
        <w:rPr>
          <w:b/>
          <w:sz w:val="18"/>
          <w:szCs w:val="18"/>
        </w:rPr>
        <w:t xml:space="preserve"> (</w:t>
      </w:r>
      <w:r w:rsidR="008310D4" w:rsidRPr="00460783">
        <w:rPr>
          <w:b/>
          <w:sz w:val="18"/>
          <w:szCs w:val="18"/>
        </w:rPr>
        <w:t>29:45)</w:t>
      </w:r>
      <w:r w:rsidR="008310D4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29.09.1967</w:t>
      </w:r>
      <w:r w:rsidR="005A06BA" w:rsidRPr="00460783">
        <w:rPr>
          <w:b/>
          <w:sz w:val="18"/>
          <w:szCs w:val="18"/>
        </w:rPr>
        <w:tab/>
        <w:t>Tampere</w:t>
      </w:r>
    </w:p>
    <w:p w14:paraId="0633F420" w14:textId="77777777" w:rsidR="005A06BA" w:rsidRPr="003D7484" w:rsidRDefault="008310D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Knoll (20), Prall (11), Höhne (10), Wendt (9), </w:t>
      </w:r>
      <w:r w:rsidR="00BB1FB0">
        <w:rPr>
          <w:sz w:val="16"/>
        </w:rPr>
        <w:t xml:space="preserve">K.-F. </w:t>
      </w:r>
      <w:r>
        <w:rPr>
          <w:sz w:val="16"/>
        </w:rPr>
        <w:t>Stahl (8), Jahn (4), Uhlig (2), Schulze (2), Flau (1), Kirstein, Kulik</w:t>
      </w:r>
      <w:r w:rsidR="0050017F">
        <w:rPr>
          <w:sz w:val="16"/>
        </w:rPr>
        <w:t xml:space="preserve"> (C)</w:t>
      </w:r>
      <w:r w:rsidR="00BE2562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G. Adam (n.e.)</w:t>
      </w:r>
      <w:r w:rsidR="005A06BA" w:rsidRPr="003D7484">
        <w:rPr>
          <w:i/>
          <w:iCs/>
          <w:sz w:val="16"/>
        </w:rPr>
        <w:t xml:space="preserve"> </w:t>
      </w:r>
    </w:p>
    <w:p w14:paraId="12292281" w14:textId="77777777" w:rsidR="008310D4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18</w:t>
      </w:r>
      <w:r w:rsidR="00DE750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15</w:t>
      </w:r>
      <w:r>
        <w:rPr>
          <w:b/>
          <w:color w:val="00B050"/>
          <w:sz w:val="18"/>
          <w:szCs w:val="18"/>
        </w:rPr>
        <w:t>6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FRA</w:t>
      </w:r>
      <w:r w:rsidR="005A06BA" w:rsidRPr="00460783">
        <w:rPr>
          <w:b/>
          <w:sz w:val="18"/>
          <w:szCs w:val="18"/>
        </w:rPr>
        <w:tab/>
        <w:t>56:68</w:t>
      </w:r>
      <w:r w:rsidR="008310D4" w:rsidRPr="00460783">
        <w:rPr>
          <w:b/>
          <w:sz w:val="18"/>
          <w:szCs w:val="18"/>
        </w:rPr>
        <w:t xml:space="preserve"> (29:40)</w:t>
      </w:r>
      <w:r w:rsidR="008310D4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30.09.1967</w:t>
      </w:r>
      <w:r w:rsidR="005A06BA" w:rsidRPr="00460783">
        <w:rPr>
          <w:b/>
          <w:sz w:val="18"/>
          <w:szCs w:val="18"/>
        </w:rPr>
        <w:tab/>
        <w:t>Tampere</w:t>
      </w:r>
    </w:p>
    <w:p w14:paraId="4F1D6F27" w14:textId="77777777" w:rsidR="005A06BA" w:rsidRPr="0021168A" w:rsidRDefault="008310D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Knoll (1</w:t>
      </w:r>
      <w:r w:rsidR="00BE2562">
        <w:rPr>
          <w:sz w:val="16"/>
        </w:rPr>
        <w:t>3</w:t>
      </w:r>
      <w:r>
        <w:rPr>
          <w:sz w:val="16"/>
        </w:rPr>
        <w:t xml:space="preserve">), </w:t>
      </w:r>
      <w:r w:rsidR="005F078D">
        <w:rPr>
          <w:sz w:val="16"/>
        </w:rPr>
        <w:t xml:space="preserve">V. </w:t>
      </w:r>
      <w:r>
        <w:rPr>
          <w:sz w:val="16"/>
        </w:rPr>
        <w:t>Uhlig (10), G. Adam (</w:t>
      </w:r>
      <w:r w:rsidR="00BE2562">
        <w:rPr>
          <w:sz w:val="16"/>
        </w:rPr>
        <w:t>6</w:t>
      </w:r>
      <w:r>
        <w:rPr>
          <w:sz w:val="16"/>
        </w:rPr>
        <w:t xml:space="preserve">), Flau (7), Kulik (C – 6), Höhne (6), </w:t>
      </w:r>
      <w:r w:rsidR="005F078D">
        <w:rPr>
          <w:sz w:val="16"/>
        </w:rPr>
        <w:t xml:space="preserve">Jahn (4), Prall (2), Wendt (2), Kirstein, </w:t>
      </w:r>
      <w:r w:rsidR="00BB1FB0">
        <w:rPr>
          <w:sz w:val="16"/>
        </w:rPr>
        <w:t xml:space="preserve">K.-F. </w:t>
      </w:r>
      <w:r w:rsidR="005F078D">
        <w:rPr>
          <w:sz w:val="16"/>
        </w:rPr>
        <w:t>Stahl</w:t>
      </w:r>
      <w:r w:rsidR="00BE2562">
        <w:rPr>
          <w:sz w:val="16"/>
        </w:rPr>
        <w:t xml:space="preserve"> </w:t>
      </w:r>
      <w:r w:rsidR="003D7484">
        <w:rPr>
          <w:sz w:val="16"/>
        </w:rPr>
        <w:t xml:space="preserve">- </w:t>
      </w:r>
      <w:r w:rsidR="003D7484" w:rsidRPr="003D7484">
        <w:rPr>
          <w:i/>
          <w:iCs/>
          <w:sz w:val="16"/>
        </w:rPr>
        <w:t>Schulze (n.e.)</w:t>
      </w:r>
      <w:r w:rsidR="005A06BA" w:rsidRPr="0021168A">
        <w:rPr>
          <w:sz w:val="16"/>
        </w:rPr>
        <w:t xml:space="preserve"> </w:t>
      </w:r>
    </w:p>
    <w:p w14:paraId="373DFF2A" w14:textId="77777777" w:rsidR="005F078D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18</w:t>
      </w:r>
      <w:r w:rsidR="00DE7506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15</w:t>
      </w:r>
      <w:r>
        <w:rPr>
          <w:b/>
          <w:color w:val="00B050"/>
          <w:sz w:val="18"/>
          <w:szCs w:val="18"/>
        </w:rPr>
        <w:t>7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BUL</w:t>
      </w:r>
      <w:r w:rsidR="005A06BA" w:rsidRPr="00460783">
        <w:rPr>
          <w:b/>
          <w:sz w:val="18"/>
          <w:szCs w:val="18"/>
        </w:rPr>
        <w:tab/>
        <w:t>66:68</w:t>
      </w:r>
      <w:r w:rsidR="005F078D" w:rsidRPr="00460783">
        <w:rPr>
          <w:b/>
          <w:sz w:val="18"/>
          <w:szCs w:val="18"/>
        </w:rPr>
        <w:t xml:space="preserve"> (37:3</w:t>
      </w:r>
      <w:r w:rsidR="00581C2C">
        <w:rPr>
          <w:b/>
          <w:sz w:val="18"/>
          <w:szCs w:val="18"/>
        </w:rPr>
        <w:t>1</w:t>
      </w:r>
      <w:r w:rsidR="005F078D" w:rsidRPr="00460783">
        <w:rPr>
          <w:b/>
          <w:sz w:val="18"/>
          <w:szCs w:val="18"/>
        </w:rPr>
        <w:t>)</w:t>
      </w:r>
      <w:r w:rsidR="005F078D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</w:rPr>
        <w:t>01.10.1967</w:t>
      </w:r>
      <w:r w:rsidR="005A06BA" w:rsidRPr="00460783">
        <w:rPr>
          <w:b/>
          <w:sz w:val="18"/>
          <w:szCs w:val="18"/>
        </w:rPr>
        <w:tab/>
        <w:t>Tampere</w:t>
      </w:r>
    </w:p>
    <w:p w14:paraId="6072B97C" w14:textId="77777777" w:rsidR="005A06BA" w:rsidRPr="003D7484" w:rsidRDefault="005F078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V. Uhlig (15), G. Adam (15), Höhne (14), Knoll (10), Prall (6), Schulze (4), Kirstein (2), Flau, </w:t>
      </w:r>
      <w:r w:rsidR="00BB1FB0">
        <w:rPr>
          <w:sz w:val="16"/>
        </w:rPr>
        <w:t xml:space="preserve">K.-F. </w:t>
      </w:r>
      <w:r>
        <w:rPr>
          <w:sz w:val="16"/>
        </w:rPr>
        <w:t>Stahl</w:t>
      </w:r>
      <w:r w:rsidR="005A06BA" w:rsidRPr="0021168A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Kulik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Jahn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Wendt (n.e.)</w:t>
      </w:r>
    </w:p>
    <w:p w14:paraId="2C42B1F9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00B050"/>
          <w:sz w:val="18"/>
          <w:szCs w:val="18"/>
          <w:lang w:val="it-IT"/>
        </w:rPr>
        <w:t>18</w:t>
      </w:r>
      <w:r w:rsidR="00DE7506">
        <w:rPr>
          <w:b/>
          <w:color w:val="00B050"/>
          <w:sz w:val="18"/>
          <w:szCs w:val="18"/>
          <w:lang w:val="it-IT"/>
        </w:rPr>
        <w:t>9</w:t>
      </w:r>
      <w:r>
        <w:rPr>
          <w:b/>
          <w:color w:val="00B050"/>
          <w:sz w:val="18"/>
          <w:szCs w:val="18"/>
          <w:lang w:val="it-IT"/>
        </w:rPr>
        <w:t>./</w:t>
      </w:r>
      <w:r w:rsidR="005A06BA" w:rsidRPr="00460783">
        <w:rPr>
          <w:b/>
          <w:color w:val="00B050"/>
          <w:sz w:val="18"/>
          <w:szCs w:val="18"/>
          <w:lang w:val="it-IT"/>
        </w:rPr>
        <w:t>15</w:t>
      </w:r>
      <w:r>
        <w:rPr>
          <w:b/>
          <w:color w:val="00B050"/>
          <w:sz w:val="18"/>
          <w:szCs w:val="18"/>
          <w:lang w:val="it-IT"/>
        </w:rPr>
        <w:t>8</w:t>
      </w:r>
      <w:r w:rsidR="005A06BA" w:rsidRPr="00460783">
        <w:rPr>
          <w:b/>
          <w:color w:val="00B050"/>
          <w:sz w:val="18"/>
          <w:szCs w:val="18"/>
          <w:lang w:val="it-IT"/>
        </w:rPr>
        <w:t>.</w:t>
      </w:r>
      <w:r w:rsidR="005A06BA" w:rsidRPr="00460783">
        <w:rPr>
          <w:b/>
          <w:sz w:val="18"/>
          <w:szCs w:val="18"/>
          <w:lang w:val="it-IT"/>
        </w:rPr>
        <w:t>GDR - ISR</w:t>
      </w:r>
      <w:r w:rsidR="005A06BA" w:rsidRPr="00460783">
        <w:rPr>
          <w:b/>
          <w:sz w:val="18"/>
          <w:szCs w:val="18"/>
          <w:lang w:val="it-IT"/>
        </w:rPr>
        <w:tab/>
        <w:t>67:74</w:t>
      </w:r>
      <w:r w:rsidR="005F078D" w:rsidRPr="00460783">
        <w:rPr>
          <w:b/>
          <w:sz w:val="18"/>
          <w:szCs w:val="18"/>
          <w:lang w:val="it-IT"/>
        </w:rPr>
        <w:t xml:space="preserve"> (</w:t>
      </w:r>
      <w:r w:rsidR="00E83FEB" w:rsidRPr="00460783">
        <w:rPr>
          <w:b/>
          <w:sz w:val="18"/>
          <w:szCs w:val="18"/>
          <w:lang w:val="it-IT"/>
        </w:rPr>
        <w:t>36:34)</w:t>
      </w:r>
      <w:r>
        <w:rPr>
          <w:b/>
          <w:sz w:val="18"/>
          <w:szCs w:val="18"/>
          <w:lang w:val="it-IT"/>
        </w:rPr>
        <w:tab/>
      </w:r>
      <w:r w:rsidR="00E83FEB" w:rsidRPr="00460783">
        <w:rPr>
          <w:b/>
          <w:sz w:val="18"/>
          <w:szCs w:val="18"/>
          <w:lang w:val="it-IT"/>
        </w:rPr>
        <w:tab/>
      </w:r>
      <w:r w:rsidR="005A06BA" w:rsidRPr="00460783">
        <w:rPr>
          <w:b/>
          <w:sz w:val="18"/>
          <w:szCs w:val="18"/>
          <w:lang w:val="it-IT"/>
        </w:rPr>
        <w:t>03</w:t>
      </w:r>
      <w:r w:rsidR="005A06BA" w:rsidRPr="00460783">
        <w:rPr>
          <w:b/>
          <w:sz w:val="18"/>
          <w:szCs w:val="18"/>
        </w:rPr>
        <w:t>.10.1967</w:t>
      </w:r>
      <w:r w:rsidR="005A06BA" w:rsidRPr="00460783">
        <w:rPr>
          <w:b/>
          <w:sz w:val="18"/>
          <w:szCs w:val="18"/>
          <w:lang w:val="it-IT"/>
        </w:rPr>
        <w:tab/>
        <w:t xml:space="preserve">Tampere </w:t>
      </w:r>
    </w:p>
    <w:p w14:paraId="15B274D4" w14:textId="77777777" w:rsidR="00E83FEB" w:rsidRPr="003D7484" w:rsidRDefault="00E83F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lang w:val="it-IT"/>
        </w:rPr>
      </w:pPr>
      <w:r>
        <w:rPr>
          <w:sz w:val="16"/>
          <w:lang w:val="it-IT"/>
        </w:rPr>
        <w:t xml:space="preserve">Knoll (21), V. Uhlig (15), G. Adam (13), Höhne (8), Kirstein (6), Prall (2), </w:t>
      </w:r>
      <w:r w:rsidR="00BB1FB0">
        <w:rPr>
          <w:sz w:val="16"/>
          <w:lang w:val="it-IT"/>
        </w:rPr>
        <w:t xml:space="preserve">K.-F. </w:t>
      </w:r>
      <w:r>
        <w:rPr>
          <w:sz w:val="16"/>
          <w:lang w:val="it-IT"/>
        </w:rPr>
        <w:t>Stahl (2), Flau, Jahn</w:t>
      </w:r>
      <w:r w:rsidR="003D7484">
        <w:rPr>
          <w:sz w:val="16"/>
          <w:lang w:val="it-IT"/>
        </w:rPr>
        <w:t xml:space="preserve"> </w:t>
      </w:r>
      <w:r w:rsidR="003D7484" w:rsidRPr="003D7484">
        <w:rPr>
          <w:i/>
          <w:iCs/>
          <w:sz w:val="16"/>
          <w:lang w:val="it-IT"/>
        </w:rPr>
        <w:t>– Kulik</w:t>
      </w:r>
      <w:r w:rsidR="003D7484">
        <w:rPr>
          <w:i/>
          <w:iCs/>
          <w:sz w:val="16"/>
          <w:lang w:val="it-IT"/>
        </w:rPr>
        <w:t xml:space="preserve"> (n.e.)</w:t>
      </w:r>
      <w:r w:rsidR="003D7484" w:rsidRPr="003D7484">
        <w:rPr>
          <w:i/>
          <w:iCs/>
          <w:sz w:val="16"/>
          <w:lang w:val="it-IT"/>
        </w:rPr>
        <w:t>, Schulze</w:t>
      </w:r>
      <w:r w:rsidR="003D7484">
        <w:rPr>
          <w:i/>
          <w:iCs/>
          <w:sz w:val="16"/>
          <w:lang w:val="it-IT"/>
        </w:rPr>
        <w:t xml:space="preserve"> (n.e.)</w:t>
      </w:r>
      <w:r w:rsidR="003D7484" w:rsidRPr="003D7484">
        <w:rPr>
          <w:i/>
          <w:iCs/>
          <w:sz w:val="16"/>
          <w:lang w:val="it-IT"/>
        </w:rPr>
        <w:t>, Wendt (n.e.)</w:t>
      </w:r>
      <w:r w:rsidR="00FE4DE7" w:rsidRPr="003D7484">
        <w:rPr>
          <w:i/>
          <w:iCs/>
          <w:sz w:val="16"/>
          <w:lang w:val="it-IT"/>
        </w:rPr>
        <w:t xml:space="preserve"> </w:t>
      </w:r>
    </w:p>
    <w:p w14:paraId="7A38948C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90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15</w:t>
      </w:r>
      <w:r>
        <w:rPr>
          <w:b/>
          <w:color w:val="00B050"/>
          <w:sz w:val="18"/>
          <w:szCs w:val="18"/>
        </w:rPr>
        <w:t>9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HUN</w:t>
      </w:r>
      <w:r w:rsidR="005A06BA" w:rsidRPr="00460783">
        <w:rPr>
          <w:b/>
          <w:sz w:val="18"/>
          <w:szCs w:val="18"/>
        </w:rPr>
        <w:tab/>
        <w:t>55:59</w:t>
      </w:r>
      <w:r w:rsidR="00E83FEB" w:rsidRPr="00460783">
        <w:rPr>
          <w:b/>
          <w:sz w:val="18"/>
          <w:szCs w:val="18"/>
        </w:rPr>
        <w:t xml:space="preserve"> (26:32)</w:t>
      </w:r>
      <w:r w:rsidR="00E83FEB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  <w:lang w:val="it-IT"/>
        </w:rPr>
        <w:t>04</w:t>
      </w:r>
      <w:r w:rsidR="005A06BA" w:rsidRPr="00460783">
        <w:rPr>
          <w:b/>
          <w:sz w:val="18"/>
          <w:szCs w:val="18"/>
        </w:rPr>
        <w:t>.10.1967</w:t>
      </w:r>
      <w:r w:rsidR="005A06BA" w:rsidRPr="00460783">
        <w:rPr>
          <w:b/>
          <w:sz w:val="18"/>
          <w:szCs w:val="18"/>
        </w:rPr>
        <w:tab/>
        <w:t xml:space="preserve">Tampere </w:t>
      </w:r>
    </w:p>
    <w:p w14:paraId="67A7AD27" w14:textId="77777777" w:rsidR="00E83FEB" w:rsidRPr="003D7484" w:rsidRDefault="00E83F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K</w:t>
      </w:r>
      <w:r w:rsidR="00C60921">
        <w:rPr>
          <w:sz w:val="16"/>
        </w:rPr>
        <w:t>noll</w:t>
      </w:r>
      <w:r>
        <w:rPr>
          <w:sz w:val="16"/>
        </w:rPr>
        <w:t xml:space="preserve"> (</w:t>
      </w:r>
      <w:r w:rsidR="00FE4DE7">
        <w:rPr>
          <w:sz w:val="16"/>
        </w:rPr>
        <w:t>20</w:t>
      </w:r>
      <w:r>
        <w:rPr>
          <w:sz w:val="16"/>
        </w:rPr>
        <w:t xml:space="preserve">), </w:t>
      </w:r>
      <w:r w:rsidR="005829D1">
        <w:rPr>
          <w:sz w:val="16"/>
        </w:rPr>
        <w:t xml:space="preserve">V. </w:t>
      </w:r>
      <w:r>
        <w:rPr>
          <w:sz w:val="16"/>
        </w:rPr>
        <w:t>Uhlig (1</w:t>
      </w:r>
      <w:r w:rsidR="008C7349">
        <w:rPr>
          <w:sz w:val="16"/>
        </w:rPr>
        <w:t>0</w:t>
      </w:r>
      <w:r>
        <w:rPr>
          <w:sz w:val="16"/>
        </w:rPr>
        <w:t xml:space="preserve">), </w:t>
      </w:r>
      <w:r w:rsidR="008C7349">
        <w:rPr>
          <w:sz w:val="16"/>
        </w:rPr>
        <w:t xml:space="preserve">Höhne (9), </w:t>
      </w:r>
      <w:r>
        <w:rPr>
          <w:sz w:val="16"/>
        </w:rPr>
        <w:t>G. Adam</w:t>
      </w:r>
      <w:r w:rsidR="008C7349">
        <w:rPr>
          <w:sz w:val="16"/>
        </w:rPr>
        <w:t xml:space="preserve"> (</w:t>
      </w:r>
      <w:r w:rsidR="00FE4DE7">
        <w:rPr>
          <w:sz w:val="16"/>
        </w:rPr>
        <w:t>6</w:t>
      </w:r>
      <w:r w:rsidR="008C7349">
        <w:rPr>
          <w:sz w:val="16"/>
        </w:rPr>
        <w:t xml:space="preserve">), Jahn (5), </w:t>
      </w:r>
      <w:r>
        <w:rPr>
          <w:sz w:val="16"/>
        </w:rPr>
        <w:t>Wendt</w:t>
      </w:r>
      <w:r w:rsidR="008C7349">
        <w:rPr>
          <w:sz w:val="16"/>
        </w:rPr>
        <w:t xml:space="preserve"> (2)</w:t>
      </w:r>
      <w:r>
        <w:rPr>
          <w:sz w:val="16"/>
        </w:rPr>
        <w:t>, Kulik</w:t>
      </w:r>
      <w:r w:rsidR="008C7349">
        <w:rPr>
          <w:sz w:val="16"/>
        </w:rPr>
        <w:t xml:space="preserve"> (</w:t>
      </w:r>
      <w:r w:rsidR="0050017F">
        <w:rPr>
          <w:sz w:val="16"/>
        </w:rPr>
        <w:t xml:space="preserve">C - </w:t>
      </w:r>
      <w:r w:rsidR="008C7349">
        <w:rPr>
          <w:sz w:val="16"/>
        </w:rPr>
        <w:t>2)</w:t>
      </w:r>
      <w:r>
        <w:rPr>
          <w:sz w:val="16"/>
        </w:rPr>
        <w:t>, Flau</w:t>
      </w:r>
      <w:r w:rsidR="008C7349">
        <w:rPr>
          <w:sz w:val="16"/>
        </w:rPr>
        <w:t xml:space="preserve"> (1)</w:t>
      </w:r>
      <w:r>
        <w:rPr>
          <w:sz w:val="16"/>
        </w:rPr>
        <w:t xml:space="preserve">, </w:t>
      </w:r>
      <w:r w:rsidR="00FE4DE7">
        <w:rPr>
          <w:sz w:val="16"/>
        </w:rPr>
        <w:t>P</w:t>
      </w:r>
      <w:r w:rsidR="008C7349">
        <w:rPr>
          <w:sz w:val="16"/>
        </w:rPr>
        <w:t>rall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Schulze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K.-F. Stahl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Kirstein (n.e.)</w:t>
      </w:r>
      <w:r w:rsidR="00FE4DE7" w:rsidRPr="003D7484">
        <w:rPr>
          <w:i/>
          <w:iCs/>
          <w:sz w:val="16"/>
        </w:rPr>
        <w:t xml:space="preserve"> </w:t>
      </w:r>
    </w:p>
    <w:p w14:paraId="26AA9965" w14:textId="77777777" w:rsidR="005A06BA" w:rsidRPr="00460783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lastRenderedPageBreak/>
        <w:t>1</w:t>
      </w:r>
      <w:r w:rsidR="00DE7506">
        <w:rPr>
          <w:b/>
          <w:color w:val="00B050"/>
          <w:sz w:val="18"/>
          <w:szCs w:val="18"/>
        </w:rPr>
        <w:t>91</w:t>
      </w:r>
      <w:r>
        <w:rPr>
          <w:b/>
          <w:color w:val="00B050"/>
          <w:sz w:val="18"/>
          <w:szCs w:val="18"/>
        </w:rPr>
        <w:t>./</w:t>
      </w:r>
      <w:r w:rsidR="005A06BA" w:rsidRPr="00460783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60</w:t>
      </w:r>
      <w:r w:rsidR="005A06BA" w:rsidRPr="00460783">
        <w:rPr>
          <w:b/>
          <w:color w:val="00B050"/>
          <w:sz w:val="18"/>
          <w:szCs w:val="18"/>
        </w:rPr>
        <w:t>.</w:t>
      </w:r>
      <w:r w:rsidR="005A06BA" w:rsidRPr="00460783">
        <w:rPr>
          <w:b/>
          <w:sz w:val="18"/>
          <w:szCs w:val="18"/>
        </w:rPr>
        <w:t>GDR - GRE</w:t>
      </w:r>
      <w:r w:rsidR="005A06BA" w:rsidRPr="00460783">
        <w:rPr>
          <w:b/>
          <w:sz w:val="18"/>
          <w:szCs w:val="18"/>
        </w:rPr>
        <w:tab/>
        <w:t>69:56</w:t>
      </w:r>
      <w:r w:rsidR="008C7349" w:rsidRPr="00460783">
        <w:rPr>
          <w:b/>
          <w:sz w:val="18"/>
          <w:szCs w:val="18"/>
        </w:rPr>
        <w:t xml:space="preserve"> (29:29)</w:t>
      </w:r>
      <w:r w:rsidR="008C7349" w:rsidRPr="004607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60783">
        <w:rPr>
          <w:b/>
          <w:sz w:val="18"/>
          <w:szCs w:val="18"/>
          <w:lang w:val="it-IT"/>
        </w:rPr>
        <w:t>05</w:t>
      </w:r>
      <w:r w:rsidR="005A06BA" w:rsidRPr="00460783">
        <w:rPr>
          <w:b/>
          <w:sz w:val="18"/>
          <w:szCs w:val="18"/>
        </w:rPr>
        <w:t>.10.1967</w:t>
      </w:r>
      <w:r w:rsidR="005A06BA" w:rsidRPr="00460783">
        <w:rPr>
          <w:b/>
          <w:sz w:val="18"/>
          <w:szCs w:val="18"/>
        </w:rPr>
        <w:tab/>
        <w:t xml:space="preserve">Tampere </w:t>
      </w:r>
    </w:p>
    <w:p w14:paraId="79CB8491" w14:textId="77777777" w:rsidR="008C7349" w:rsidRPr="003D7484" w:rsidRDefault="004E571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V. Uhlig (16), Knoll (10), </w:t>
      </w:r>
      <w:r w:rsidR="00BB1FB0">
        <w:rPr>
          <w:sz w:val="16"/>
        </w:rPr>
        <w:t xml:space="preserve">K.-F. </w:t>
      </w:r>
      <w:r>
        <w:rPr>
          <w:sz w:val="16"/>
        </w:rPr>
        <w:t>Stahl (10), Höhne (8), Kirstein (6), Flau (6), Prall (6), G. Adam (4), Kulik (C – 2), Jahn (1)</w:t>
      </w:r>
      <w:r w:rsidR="00FE4DE7">
        <w:rPr>
          <w:sz w:val="16"/>
        </w:rPr>
        <w:t xml:space="preserve"> </w:t>
      </w:r>
      <w:r>
        <w:rPr>
          <w:sz w:val="16"/>
        </w:rPr>
        <w:t>Schulze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Wendt (n.e.)</w:t>
      </w:r>
    </w:p>
    <w:p w14:paraId="0FA99674" w14:textId="77777777" w:rsidR="004A5F2F" w:rsidRPr="004A5F2F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4A5F2F">
        <w:rPr>
          <w:b/>
          <w:i/>
          <w:sz w:val="16"/>
        </w:rPr>
        <w:t>Die DDR-Auswahl belegte Platz 8</w:t>
      </w:r>
    </w:p>
    <w:p w14:paraId="77FDA9A4" w14:textId="77777777" w:rsidR="004A5F2F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962000C" w14:textId="77777777" w:rsidR="004A5F2F" w:rsidRPr="004A5F2F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A5F2F">
        <w:rPr>
          <w:b/>
          <w:i/>
          <w:sz w:val="18"/>
          <w:szCs w:val="18"/>
          <w:u w:val="single"/>
        </w:rPr>
        <w:t>Spiele um die Plätze 13-16</w:t>
      </w:r>
    </w:p>
    <w:p w14:paraId="1FA8B5C9" w14:textId="77777777" w:rsidR="004A5F2F" w:rsidRPr="0021168A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652A94D" w14:textId="77777777" w:rsidR="005A06BA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92</w:t>
      </w:r>
      <w:r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61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BEL</w:t>
      </w:r>
      <w:r w:rsidR="005A06BA" w:rsidRPr="0050017F">
        <w:rPr>
          <w:b/>
          <w:sz w:val="18"/>
          <w:szCs w:val="18"/>
        </w:rPr>
        <w:tab/>
        <w:t>78:63</w:t>
      </w:r>
      <w:r w:rsidR="008C7349" w:rsidRPr="0050017F">
        <w:rPr>
          <w:b/>
          <w:sz w:val="18"/>
          <w:szCs w:val="18"/>
        </w:rPr>
        <w:t xml:space="preserve"> (</w:t>
      </w:r>
      <w:r w:rsidR="005829D1" w:rsidRPr="0050017F">
        <w:rPr>
          <w:b/>
          <w:sz w:val="18"/>
          <w:szCs w:val="18"/>
        </w:rPr>
        <w:t>30:29)</w:t>
      </w:r>
      <w:r>
        <w:rPr>
          <w:b/>
          <w:sz w:val="18"/>
          <w:szCs w:val="18"/>
        </w:rPr>
        <w:tab/>
      </w:r>
      <w:r w:rsidR="005829D1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  <w:lang w:val="it-IT"/>
        </w:rPr>
        <w:t>07</w:t>
      </w:r>
      <w:r w:rsidR="005A06BA" w:rsidRPr="0050017F">
        <w:rPr>
          <w:b/>
          <w:sz w:val="18"/>
          <w:szCs w:val="18"/>
        </w:rPr>
        <w:t>.10.1967</w:t>
      </w:r>
      <w:r w:rsidR="005A06BA" w:rsidRPr="0050017F">
        <w:rPr>
          <w:b/>
          <w:sz w:val="18"/>
          <w:szCs w:val="18"/>
        </w:rPr>
        <w:tab/>
        <w:t xml:space="preserve">Tampere </w:t>
      </w:r>
    </w:p>
    <w:p w14:paraId="4C35BB2D" w14:textId="77777777" w:rsidR="005829D1" w:rsidRPr="003D7484" w:rsidRDefault="0058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V. Uhlig (23), Höhne (14), Knoll (1</w:t>
      </w:r>
      <w:r w:rsidR="00FE4DE7">
        <w:rPr>
          <w:sz w:val="16"/>
        </w:rPr>
        <w:t>1</w:t>
      </w:r>
      <w:r>
        <w:rPr>
          <w:sz w:val="16"/>
        </w:rPr>
        <w:t xml:space="preserve">), Prall (11), G. Adam (8), Flau (5), Kulik (C - 3), Kirstein (1), </w:t>
      </w:r>
      <w:r w:rsidR="00BB1FB0">
        <w:rPr>
          <w:sz w:val="16"/>
        </w:rPr>
        <w:t xml:space="preserve">K.-F. </w:t>
      </w:r>
      <w:r>
        <w:rPr>
          <w:sz w:val="16"/>
        </w:rPr>
        <w:t>Stahl</w:t>
      </w:r>
      <w:r w:rsidR="00FE4DE7">
        <w:rPr>
          <w:sz w:val="16"/>
        </w:rPr>
        <w:t xml:space="preserve"> (2)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Wendt (n.e.)</w:t>
      </w:r>
    </w:p>
    <w:p w14:paraId="445A7CC6" w14:textId="77777777" w:rsidR="005A06BA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93</w:t>
      </w:r>
      <w:r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62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 xml:space="preserve">GDR - </w:t>
      </w:r>
      <w:r w:rsidR="005A06BA" w:rsidRPr="00D0235C">
        <w:rPr>
          <w:b/>
          <w:sz w:val="18"/>
          <w:szCs w:val="18"/>
        </w:rPr>
        <w:t>HUN</w:t>
      </w:r>
      <w:r w:rsidR="005A06BA" w:rsidRPr="0050017F">
        <w:rPr>
          <w:b/>
          <w:sz w:val="18"/>
          <w:szCs w:val="18"/>
        </w:rPr>
        <w:tab/>
        <w:t>62:78</w:t>
      </w:r>
      <w:r w:rsidR="005829D1" w:rsidRPr="0050017F">
        <w:rPr>
          <w:b/>
          <w:sz w:val="18"/>
          <w:szCs w:val="18"/>
        </w:rPr>
        <w:t xml:space="preserve"> (35:38)</w:t>
      </w:r>
      <w:r>
        <w:rPr>
          <w:b/>
          <w:sz w:val="18"/>
          <w:szCs w:val="18"/>
        </w:rPr>
        <w:tab/>
      </w:r>
      <w:r w:rsidR="005829D1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  <w:lang w:val="it-IT"/>
        </w:rPr>
        <w:t>08</w:t>
      </w:r>
      <w:r w:rsidR="005A06BA" w:rsidRPr="0050017F">
        <w:rPr>
          <w:b/>
          <w:sz w:val="18"/>
          <w:szCs w:val="18"/>
        </w:rPr>
        <w:t>.10.1967</w:t>
      </w:r>
      <w:r w:rsidR="005A06BA" w:rsidRPr="0050017F">
        <w:rPr>
          <w:b/>
          <w:sz w:val="18"/>
          <w:szCs w:val="18"/>
        </w:rPr>
        <w:tab/>
        <w:t xml:space="preserve">Tampere </w:t>
      </w:r>
    </w:p>
    <w:p w14:paraId="5E718016" w14:textId="77777777" w:rsidR="005829D1" w:rsidRPr="003D7484" w:rsidRDefault="0058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V. Uhlig (12), Höhne (11), Flau (10), Kirstein (8), Kulik (C - 6), Knoll (6), Schulze (5), Wendt (2), Prall (2), </w:t>
      </w:r>
      <w:r w:rsidR="00BB1FB0">
        <w:rPr>
          <w:sz w:val="16"/>
        </w:rPr>
        <w:t xml:space="preserve">K.-F. </w:t>
      </w:r>
      <w:r>
        <w:rPr>
          <w:sz w:val="16"/>
        </w:rPr>
        <w:t>Stahl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Jahn</w:t>
      </w:r>
      <w:r w:rsidR="003D7484">
        <w:rPr>
          <w:i/>
          <w:iCs/>
          <w:sz w:val="16"/>
        </w:rPr>
        <w:t xml:space="preserve"> (n.e.)</w:t>
      </w:r>
      <w:r w:rsidR="003D7484" w:rsidRPr="003D7484">
        <w:rPr>
          <w:i/>
          <w:iCs/>
          <w:sz w:val="16"/>
        </w:rPr>
        <w:t>, G. Adam (n.e.)</w:t>
      </w:r>
    </w:p>
    <w:p w14:paraId="434BA2C2" w14:textId="77777777" w:rsidR="00007150" w:rsidRDefault="004A5F2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4A5F2F">
        <w:rPr>
          <w:b/>
          <w:i/>
          <w:sz w:val="16"/>
        </w:rPr>
        <w:t>Die DDR-Auswahl belegte Platz 14</w:t>
      </w:r>
    </w:p>
    <w:p w14:paraId="47AFD35A" w14:textId="77777777" w:rsidR="00EE4F5B" w:rsidRDefault="00EE4F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3F4C0C98" w14:textId="77777777" w:rsidR="00EE4F5B" w:rsidRPr="00B629D1" w:rsidRDefault="00B629D1" w:rsidP="00EE4F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E7506">
        <w:rPr>
          <w:b/>
          <w:color w:val="00B050"/>
          <w:sz w:val="18"/>
          <w:szCs w:val="18"/>
        </w:rPr>
        <w:t>94</w:t>
      </w:r>
      <w:r>
        <w:rPr>
          <w:b/>
          <w:color w:val="00B050"/>
          <w:sz w:val="18"/>
          <w:szCs w:val="18"/>
        </w:rPr>
        <w:t>./163</w:t>
      </w:r>
      <w:r w:rsidR="00EE4F5B" w:rsidRPr="00B629D1">
        <w:rPr>
          <w:b/>
          <w:color w:val="00B050"/>
          <w:sz w:val="18"/>
          <w:szCs w:val="18"/>
        </w:rPr>
        <w:t>.</w:t>
      </w:r>
      <w:r w:rsidR="00EE4F5B" w:rsidRPr="00B629D1">
        <w:rPr>
          <w:b/>
          <w:sz w:val="18"/>
          <w:szCs w:val="18"/>
        </w:rPr>
        <w:t>GDR - L</w:t>
      </w:r>
      <w:r w:rsidR="00BE18A2" w:rsidRPr="00B629D1">
        <w:rPr>
          <w:b/>
          <w:sz w:val="18"/>
          <w:szCs w:val="18"/>
        </w:rPr>
        <w:t>A</w:t>
      </w:r>
      <w:r w:rsidR="00EE4F5B" w:rsidRPr="00B629D1">
        <w:rPr>
          <w:b/>
          <w:sz w:val="18"/>
          <w:szCs w:val="18"/>
        </w:rPr>
        <w:t>T*</w:t>
      </w:r>
      <w:r w:rsidR="00EE4F5B" w:rsidRPr="00B629D1">
        <w:rPr>
          <w:b/>
          <w:sz w:val="18"/>
          <w:szCs w:val="18"/>
        </w:rPr>
        <w:tab/>
      </w:r>
      <w:r w:rsidR="00BE18A2" w:rsidRPr="00B629D1">
        <w:rPr>
          <w:b/>
          <w:sz w:val="18"/>
          <w:szCs w:val="18"/>
        </w:rPr>
        <w:t>72:63</w:t>
      </w:r>
      <w:r w:rsidR="00EE4F5B" w:rsidRPr="00B629D1">
        <w:rPr>
          <w:b/>
          <w:sz w:val="18"/>
          <w:szCs w:val="18"/>
        </w:rPr>
        <w:t xml:space="preserve"> (3</w:t>
      </w:r>
      <w:r w:rsidR="00BE18A2" w:rsidRPr="00B629D1">
        <w:rPr>
          <w:b/>
          <w:sz w:val="18"/>
          <w:szCs w:val="18"/>
        </w:rPr>
        <w:t>4</w:t>
      </w:r>
      <w:r w:rsidR="00EE4F5B" w:rsidRPr="00B629D1">
        <w:rPr>
          <w:b/>
          <w:sz w:val="18"/>
          <w:szCs w:val="18"/>
        </w:rPr>
        <w:t>:31)</w:t>
      </w:r>
      <w:r>
        <w:rPr>
          <w:b/>
          <w:sz w:val="18"/>
          <w:szCs w:val="18"/>
        </w:rPr>
        <w:tab/>
      </w:r>
      <w:r w:rsidR="00EE4F5B" w:rsidRPr="00B629D1">
        <w:rPr>
          <w:b/>
          <w:sz w:val="18"/>
          <w:szCs w:val="18"/>
        </w:rPr>
        <w:tab/>
        <w:t>05.05.1968</w:t>
      </w:r>
      <w:r w:rsidR="00EE4F5B" w:rsidRPr="00B629D1">
        <w:rPr>
          <w:b/>
          <w:sz w:val="18"/>
          <w:szCs w:val="18"/>
        </w:rPr>
        <w:tab/>
        <w:t xml:space="preserve">Halle-Neustadt </w:t>
      </w:r>
    </w:p>
    <w:p w14:paraId="638C0872" w14:textId="77777777" w:rsidR="00EE4F5B" w:rsidRPr="00BE18A2" w:rsidRDefault="00BE18A2" w:rsidP="00BE18A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07" w:name="_Hlk531940452"/>
      <w:r w:rsidRPr="00BE18A2">
        <w:rPr>
          <w:i/>
          <w:sz w:val="16"/>
          <w:szCs w:val="16"/>
        </w:rPr>
        <w:t>* - die Lettische SSR vertreten durch VEF Riga</w:t>
      </w:r>
    </w:p>
    <w:p w14:paraId="0E2CE678" w14:textId="77777777" w:rsidR="00EE4F5B" w:rsidRPr="0050017F" w:rsidRDefault="00BE18A2" w:rsidP="00EE4F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bookmarkStart w:id="108" w:name="_Hlk531940539"/>
      <w:bookmarkEnd w:id="107"/>
      <w:r>
        <w:rPr>
          <w:sz w:val="16"/>
          <w:szCs w:val="16"/>
        </w:rPr>
        <w:t xml:space="preserve">Flau (14), Hinzer (13), V. Uhlig (10), G. Adam (C – 8), Kasigkeit (8), Prall (6), Knoll (4), Paluch (3), Sauerbier (2), </w:t>
      </w:r>
      <w:r w:rsidR="00E155B0">
        <w:rPr>
          <w:sz w:val="16"/>
          <w:szCs w:val="16"/>
        </w:rPr>
        <w:t>F</w:t>
      </w:r>
      <w:r>
        <w:rPr>
          <w:sz w:val="16"/>
          <w:szCs w:val="16"/>
        </w:rPr>
        <w:t>ilusch</w:t>
      </w:r>
      <w:r w:rsidR="00E155B0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2), </w:t>
      </w:r>
      <w:r w:rsidR="00E155B0">
        <w:rPr>
          <w:sz w:val="16"/>
          <w:szCs w:val="16"/>
        </w:rPr>
        <w:t xml:space="preserve"> </w:t>
      </w:r>
      <w:r w:rsidR="001A203D">
        <w:rPr>
          <w:sz w:val="16"/>
          <w:szCs w:val="16"/>
        </w:rPr>
        <w:t xml:space="preserve">Dieter </w:t>
      </w:r>
      <w:r>
        <w:rPr>
          <w:sz w:val="16"/>
          <w:szCs w:val="16"/>
        </w:rPr>
        <w:t>Richter (</w:t>
      </w:r>
      <w:r w:rsidR="00E155B0">
        <w:rPr>
          <w:sz w:val="16"/>
          <w:szCs w:val="16"/>
        </w:rPr>
        <w:t xml:space="preserve">ASK Vorwärts Leipzig - </w:t>
      </w:r>
      <w:r>
        <w:rPr>
          <w:sz w:val="16"/>
          <w:szCs w:val="16"/>
        </w:rPr>
        <w:t>2), Höhne</w:t>
      </w:r>
    </w:p>
    <w:bookmarkEnd w:id="108"/>
    <w:p w14:paraId="6B923008" w14:textId="77777777" w:rsidR="00EE4F5B" w:rsidRPr="00B629D1" w:rsidRDefault="00B629D1" w:rsidP="00EE4F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</w:t>
      </w:r>
      <w:r w:rsidR="00DE7506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./164.</w:t>
      </w:r>
      <w:r w:rsidR="00EE4F5B" w:rsidRPr="00B629D1">
        <w:rPr>
          <w:b/>
          <w:sz w:val="18"/>
          <w:szCs w:val="18"/>
        </w:rPr>
        <w:t>GDR - L</w:t>
      </w:r>
      <w:r w:rsidR="00BE18A2" w:rsidRPr="00B629D1">
        <w:rPr>
          <w:b/>
          <w:sz w:val="18"/>
          <w:szCs w:val="18"/>
        </w:rPr>
        <w:t>A</w:t>
      </w:r>
      <w:r w:rsidR="00EE4F5B" w:rsidRPr="00B629D1">
        <w:rPr>
          <w:b/>
          <w:sz w:val="18"/>
          <w:szCs w:val="18"/>
        </w:rPr>
        <w:t>T*</w:t>
      </w:r>
      <w:r w:rsidR="00EE4F5B" w:rsidRPr="00B629D1">
        <w:rPr>
          <w:b/>
          <w:sz w:val="18"/>
          <w:szCs w:val="18"/>
        </w:rPr>
        <w:tab/>
        <w:t>8</w:t>
      </w:r>
      <w:r w:rsidR="00E155B0" w:rsidRPr="00B629D1">
        <w:rPr>
          <w:b/>
          <w:sz w:val="18"/>
          <w:szCs w:val="18"/>
        </w:rPr>
        <w:t>1</w:t>
      </w:r>
      <w:r w:rsidR="00EE4F5B" w:rsidRPr="00B629D1">
        <w:rPr>
          <w:b/>
          <w:sz w:val="18"/>
          <w:szCs w:val="18"/>
        </w:rPr>
        <w:t>:</w:t>
      </w:r>
      <w:r w:rsidR="00E155B0" w:rsidRPr="00B629D1">
        <w:rPr>
          <w:b/>
          <w:sz w:val="18"/>
          <w:szCs w:val="18"/>
        </w:rPr>
        <w:t>62</w:t>
      </w:r>
      <w:r w:rsidR="00EE4F5B" w:rsidRPr="00B629D1">
        <w:rPr>
          <w:b/>
          <w:sz w:val="18"/>
          <w:szCs w:val="18"/>
        </w:rPr>
        <w:t xml:space="preserve"> (</w:t>
      </w:r>
      <w:r w:rsidR="00E155B0" w:rsidRPr="00B629D1">
        <w:rPr>
          <w:b/>
          <w:sz w:val="18"/>
          <w:szCs w:val="18"/>
        </w:rPr>
        <w:t>26</w:t>
      </w:r>
      <w:r w:rsidR="00EE4F5B" w:rsidRPr="00B629D1">
        <w:rPr>
          <w:b/>
          <w:sz w:val="18"/>
          <w:szCs w:val="18"/>
        </w:rPr>
        <w:t>:</w:t>
      </w:r>
      <w:r w:rsidR="00E155B0" w:rsidRPr="00B629D1">
        <w:rPr>
          <w:b/>
          <w:sz w:val="18"/>
          <w:szCs w:val="18"/>
        </w:rPr>
        <w:t>25</w:t>
      </w:r>
      <w:r w:rsidR="00EE4F5B" w:rsidRPr="00B629D1">
        <w:rPr>
          <w:b/>
          <w:sz w:val="18"/>
          <w:szCs w:val="18"/>
        </w:rPr>
        <w:t>)</w:t>
      </w:r>
      <w:r w:rsidR="00EE4F5B" w:rsidRPr="00B629D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E4F5B" w:rsidRPr="00B629D1">
        <w:rPr>
          <w:b/>
          <w:sz w:val="18"/>
          <w:szCs w:val="18"/>
        </w:rPr>
        <w:t>07.05.1968</w:t>
      </w:r>
      <w:r w:rsidR="00EE4F5B" w:rsidRPr="00B629D1">
        <w:rPr>
          <w:b/>
          <w:sz w:val="18"/>
          <w:szCs w:val="18"/>
        </w:rPr>
        <w:tab/>
        <w:t xml:space="preserve">Halle-Neustadt </w:t>
      </w:r>
    </w:p>
    <w:p w14:paraId="624983B6" w14:textId="77777777" w:rsidR="00EE4F5B" w:rsidRPr="004A5F2F" w:rsidRDefault="00E155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155B0">
        <w:rPr>
          <w:sz w:val="16"/>
          <w:szCs w:val="16"/>
        </w:rPr>
        <w:t>Flau (14), Hinzer (1</w:t>
      </w:r>
      <w:r>
        <w:rPr>
          <w:sz w:val="16"/>
          <w:szCs w:val="16"/>
        </w:rPr>
        <w:t>0</w:t>
      </w:r>
      <w:r w:rsidRPr="00E155B0">
        <w:rPr>
          <w:sz w:val="16"/>
          <w:szCs w:val="16"/>
        </w:rPr>
        <w:t>), V. Uhlig (10), G. Adam (C – 12), Kasigkeit (1), Prall (</w:t>
      </w:r>
      <w:r>
        <w:rPr>
          <w:sz w:val="16"/>
          <w:szCs w:val="16"/>
        </w:rPr>
        <w:t>4</w:t>
      </w:r>
      <w:r w:rsidRPr="00E155B0">
        <w:rPr>
          <w:sz w:val="16"/>
          <w:szCs w:val="16"/>
        </w:rPr>
        <w:t>), Paluch (11), Sauerbier (2), Filusch (</w:t>
      </w:r>
      <w:r>
        <w:rPr>
          <w:sz w:val="16"/>
          <w:szCs w:val="16"/>
        </w:rPr>
        <w:t>10),</w:t>
      </w:r>
      <w:r w:rsidRPr="00E155B0">
        <w:rPr>
          <w:color w:val="FF0000"/>
          <w:sz w:val="16"/>
          <w:szCs w:val="16"/>
        </w:rPr>
        <w:t xml:space="preserve"> </w:t>
      </w:r>
      <w:r w:rsidRPr="00E155B0">
        <w:rPr>
          <w:sz w:val="16"/>
          <w:szCs w:val="16"/>
        </w:rPr>
        <w:t>Höhne</w:t>
      </w:r>
      <w:r>
        <w:rPr>
          <w:sz w:val="16"/>
          <w:szCs w:val="16"/>
        </w:rPr>
        <w:t xml:space="preserve"> (4), Jahn (3), Benne</w:t>
      </w:r>
      <w:r w:rsidR="00C5426D">
        <w:rPr>
          <w:sz w:val="16"/>
          <w:szCs w:val="16"/>
        </w:rPr>
        <w:t xml:space="preserve"> (ASK Vorwärts Leipzig)</w:t>
      </w:r>
    </w:p>
    <w:p w14:paraId="394ED108" w14:textId="77777777" w:rsidR="00007150" w:rsidRPr="0021168A" w:rsidRDefault="000071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FB5F9AC" w14:textId="77777777" w:rsidR="00B74287" w:rsidRDefault="00AF068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AF068F">
        <w:rPr>
          <w:b/>
          <w:i/>
          <w:sz w:val="18"/>
          <w:szCs w:val="18"/>
          <w:u w:val="single"/>
        </w:rPr>
        <w:t xml:space="preserve">Olympia </w:t>
      </w:r>
      <w:r w:rsidR="00D36AF8">
        <w:rPr>
          <w:b/>
          <w:i/>
          <w:sz w:val="18"/>
          <w:szCs w:val="18"/>
          <w:u w:val="single"/>
        </w:rPr>
        <w:t>-</w:t>
      </w:r>
      <w:r w:rsidRPr="00AF068F">
        <w:rPr>
          <w:b/>
          <w:i/>
          <w:sz w:val="18"/>
          <w:szCs w:val="18"/>
          <w:u w:val="single"/>
        </w:rPr>
        <w:t xml:space="preserve"> Qualifikation</w:t>
      </w:r>
      <w:r w:rsidR="000545B9">
        <w:rPr>
          <w:b/>
          <w:i/>
          <w:sz w:val="18"/>
          <w:szCs w:val="18"/>
          <w:u w:val="single"/>
        </w:rPr>
        <w:t>turnier</w:t>
      </w:r>
    </w:p>
    <w:p w14:paraId="23380631" w14:textId="77777777" w:rsidR="00BB6552" w:rsidRPr="00AF068F" w:rsidRDefault="00BB655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</w:t>
      </w:r>
      <w:r w:rsidR="00B74287">
        <w:rPr>
          <w:b/>
          <w:i/>
          <w:sz w:val="18"/>
          <w:szCs w:val="18"/>
          <w:u w:val="single"/>
        </w:rPr>
        <w:t xml:space="preserve"> B</w:t>
      </w:r>
      <w:r>
        <w:rPr>
          <w:b/>
          <w:i/>
          <w:sz w:val="18"/>
          <w:szCs w:val="18"/>
          <w:u w:val="single"/>
        </w:rPr>
        <w:t xml:space="preserve"> </w:t>
      </w:r>
    </w:p>
    <w:p w14:paraId="37523CF3" w14:textId="77777777" w:rsidR="00AF068F" w:rsidRPr="00AF068F" w:rsidRDefault="00AF068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68F90420" w14:textId="77777777" w:rsidR="005619F8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bookmarkStart w:id="109" w:name="_Hlk531894224"/>
      <w:r>
        <w:rPr>
          <w:b/>
          <w:color w:val="00B050"/>
          <w:sz w:val="18"/>
          <w:szCs w:val="18"/>
        </w:rPr>
        <w:t>19</w:t>
      </w:r>
      <w:r w:rsidR="00DE750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./165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FIN</w:t>
      </w:r>
      <w:r w:rsidR="005A06BA" w:rsidRPr="0050017F">
        <w:rPr>
          <w:b/>
          <w:sz w:val="18"/>
          <w:szCs w:val="18"/>
        </w:rPr>
        <w:tab/>
        <w:t>68:58</w:t>
      </w:r>
      <w:r w:rsidR="005619F8" w:rsidRPr="0050017F">
        <w:rPr>
          <w:b/>
          <w:sz w:val="18"/>
          <w:szCs w:val="18"/>
        </w:rPr>
        <w:t xml:space="preserve"> (30:31)</w:t>
      </w:r>
      <w:r w:rsidR="005619F8" w:rsidRPr="0050017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25.05.1968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bookmarkEnd w:id="109"/>
    <w:p w14:paraId="34203543" w14:textId="77777777" w:rsidR="005619F8" w:rsidRPr="003D7484" w:rsidRDefault="005619F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Flau (13), Hinzer (12), D</w:t>
      </w:r>
      <w:r w:rsidR="00BB1FB0">
        <w:rPr>
          <w:sz w:val="16"/>
        </w:rPr>
        <w:t xml:space="preserve">. </w:t>
      </w:r>
      <w:r>
        <w:rPr>
          <w:sz w:val="16"/>
        </w:rPr>
        <w:t xml:space="preserve">Richter (12), Höhne (8), G. Adam (C - 8), Paluch (5), Prall (4), V. Uhlig (2), Knoll (2), </w:t>
      </w:r>
      <w:r w:rsidR="00DD19F1">
        <w:rPr>
          <w:sz w:val="16"/>
        </w:rPr>
        <w:t>Kasigkeit</w:t>
      </w:r>
      <w:r>
        <w:rPr>
          <w:sz w:val="16"/>
        </w:rPr>
        <w:t xml:space="preserve"> (2)</w:t>
      </w:r>
      <w:r w:rsidR="005F0452">
        <w:rPr>
          <w:sz w:val="16"/>
        </w:rPr>
        <w:t>, Benne, Filusch</w:t>
      </w:r>
      <w:r w:rsidR="003D7484">
        <w:rPr>
          <w:sz w:val="16"/>
        </w:rPr>
        <w:t xml:space="preserve"> </w:t>
      </w:r>
      <w:r w:rsidR="003D7484" w:rsidRPr="003D7484">
        <w:rPr>
          <w:i/>
          <w:iCs/>
          <w:sz w:val="16"/>
        </w:rPr>
        <w:t>– Jahn (n.e.)</w:t>
      </w:r>
    </w:p>
    <w:p w14:paraId="52A82BEC" w14:textId="77777777" w:rsidR="005A06BA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</w:t>
      </w:r>
      <w:r w:rsidR="00DE750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16</w:t>
      </w:r>
      <w:r>
        <w:rPr>
          <w:b/>
          <w:color w:val="00B050"/>
          <w:sz w:val="18"/>
          <w:szCs w:val="18"/>
        </w:rPr>
        <w:t>6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YUG</w:t>
      </w:r>
      <w:r w:rsidR="005A06BA" w:rsidRPr="0050017F">
        <w:rPr>
          <w:b/>
          <w:sz w:val="18"/>
          <w:szCs w:val="18"/>
        </w:rPr>
        <w:tab/>
        <w:t>70:74</w:t>
      </w:r>
      <w:r w:rsidR="005619F8" w:rsidRPr="0050017F">
        <w:rPr>
          <w:b/>
          <w:sz w:val="18"/>
          <w:szCs w:val="18"/>
        </w:rPr>
        <w:t xml:space="preserve"> (28:36)</w:t>
      </w:r>
      <w:r>
        <w:rPr>
          <w:b/>
          <w:sz w:val="18"/>
          <w:szCs w:val="18"/>
        </w:rPr>
        <w:tab/>
      </w:r>
      <w:r w:rsidR="005619F8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26.05.1968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p w14:paraId="18A9DBBF" w14:textId="77777777" w:rsidR="005619F8" w:rsidRDefault="00B7428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V. Uhlig (19), G. Adam (C – 11), Hinzer (8), </w:t>
      </w:r>
      <w:r w:rsidR="00DD19F1">
        <w:rPr>
          <w:sz w:val="16"/>
        </w:rPr>
        <w:t>Kasigkeit</w:t>
      </w:r>
      <w:r>
        <w:rPr>
          <w:sz w:val="16"/>
        </w:rPr>
        <w:t xml:space="preserve"> (6), Flau (5), Knoll (5), Benne (4), Höhne (4), Filusch (3), Prall (3), </w:t>
      </w:r>
      <w:r w:rsidR="00FA3678">
        <w:rPr>
          <w:sz w:val="16"/>
        </w:rPr>
        <w:t xml:space="preserve">D. </w:t>
      </w:r>
      <w:r>
        <w:rPr>
          <w:sz w:val="16"/>
        </w:rPr>
        <w:t>Richter (2), Paluch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Jahn (n.e.)</w:t>
      </w:r>
    </w:p>
    <w:p w14:paraId="475FEE27" w14:textId="77777777" w:rsidR="005A06BA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</w:t>
      </w:r>
      <w:r w:rsidR="00DE7506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16</w:t>
      </w:r>
      <w:r>
        <w:rPr>
          <w:b/>
          <w:color w:val="00B050"/>
          <w:sz w:val="18"/>
          <w:szCs w:val="18"/>
        </w:rPr>
        <w:t>7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BUL - GDR</w:t>
      </w:r>
      <w:r w:rsidR="005A06BA" w:rsidRPr="0050017F">
        <w:rPr>
          <w:b/>
          <w:sz w:val="18"/>
          <w:szCs w:val="18"/>
        </w:rPr>
        <w:tab/>
        <w:t>70:57</w:t>
      </w:r>
      <w:r w:rsidR="00B74287" w:rsidRPr="0050017F">
        <w:rPr>
          <w:b/>
          <w:sz w:val="18"/>
          <w:szCs w:val="18"/>
        </w:rPr>
        <w:t xml:space="preserve"> (29:29)</w:t>
      </w:r>
      <w:r>
        <w:rPr>
          <w:b/>
          <w:sz w:val="18"/>
          <w:szCs w:val="18"/>
        </w:rPr>
        <w:tab/>
      </w:r>
      <w:r w:rsidR="00B74287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27.05.1968</w:t>
      </w:r>
      <w:r w:rsidR="005A06BA" w:rsidRPr="0050017F">
        <w:rPr>
          <w:b/>
          <w:sz w:val="18"/>
          <w:szCs w:val="18"/>
        </w:rPr>
        <w:tab/>
        <w:t>Sofia</w:t>
      </w:r>
    </w:p>
    <w:p w14:paraId="464017BF" w14:textId="77777777" w:rsidR="00B74287" w:rsidRPr="0021168A" w:rsidRDefault="00B7428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V. Uhlig (17), G. Adam (C – 8), Flau (7), Höhne (7), Hinzer (5), Prall (4), </w:t>
      </w:r>
      <w:r w:rsidR="00DD19F1">
        <w:rPr>
          <w:sz w:val="16"/>
        </w:rPr>
        <w:t>Kasigkeit</w:t>
      </w:r>
      <w:r>
        <w:rPr>
          <w:sz w:val="16"/>
        </w:rPr>
        <w:t xml:space="preserve"> (4), </w:t>
      </w:r>
      <w:r w:rsidR="00FA3678">
        <w:rPr>
          <w:sz w:val="16"/>
        </w:rPr>
        <w:t xml:space="preserve">D. </w:t>
      </w:r>
      <w:r>
        <w:rPr>
          <w:sz w:val="16"/>
        </w:rPr>
        <w:t>Richter (3), Knoll (2), Filusch, Paluch</w:t>
      </w:r>
      <w:r w:rsidR="005F0452">
        <w:rPr>
          <w:sz w:val="16"/>
        </w:rPr>
        <w:t>, Benne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Jahn (n.e.)</w:t>
      </w:r>
    </w:p>
    <w:p w14:paraId="23DBE277" w14:textId="77777777" w:rsidR="005A06BA" w:rsidRPr="0050017F" w:rsidRDefault="00B629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</w:t>
      </w:r>
      <w:r w:rsidR="00DE7506">
        <w:rPr>
          <w:b/>
          <w:color w:val="00B050"/>
          <w:sz w:val="18"/>
          <w:szCs w:val="18"/>
        </w:rPr>
        <w:t>9</w:t>
      </w:r>
      <w:r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16</w:t>
      </w:r>
      <w:r>
        <w:rPr>
          <w:b/>
          <w:color w:val="00B050"/>
          <w:sz w:val="18"/>
          <w:szCs w:val="18"/>
        </w:rPr>
        <w:t>8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GRE</w:t>
      </w:r>
      <w:r w:rsidR="005A06BA" w:rsidRPr="0050017F">
        <w:rPr>
          <w:b/>
          <w:sz w:val="18"/>
          <w:szCs w:val="18"/>
        </w:rPr>
        <w:tab/>
        <w:t>85:77</w:t>
      </w:r>
      <w:r w:rsidR="00B74287" w:rsidRPr="0050017F">
        <w:rPr>
          <w:b/>
          <w:sz w:val="18"/>
          <w:szCs w:val="18"/>
        </w:rPr>
        <w:t xml:space="preserve"> (</w:t>
      </w:r>
      <w:r w:rsidR="00D20048" w:rsidRPr="0050017F">
        <w:rPr>
          <w:b/>
          <w:sz w:val="18"/>
          <w:szCs w:val="18"/>
        </w:rPr>
        <w:t>46:36)</w:t>
      </w:r>
      <w:r w:rsidR="00D20048" w:rsidRPr="0050017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28.05.1968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p w14:paraId="458BAE2C" w14:textId="77777777" w:rsidR="00D20048" w:rsidRPr="00A12B17" w:rsidRDefault="00D2004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Flau (24), Jahn (13), Höhne (12), Hinzer (8), V. Uhlig (8), Prall (8), Knoll (6), G. Adam (C – 4), Benne (2)</w:t>
      </w:r>
      <w:r w:rsidR="005F0452">
        <w:rPr>
          <w:sz w:val="16"/>
        </w:rPr>
        <w:t xml:space="preserve">, Filusch, </w:t>
      </w:r>
      <w:r w:rsidR="00FA3678">
        <w:rPr>
          <w:sz w:val="16"/>
        </w:rPr>
        <w:t xml:space="preserve">D. </w:t>
      </w:r>
      <w:r w:rsidR="005F0452">
        <w:rPr>
          <w:sz w:val="16"/>
        </w:rPr>
        <w:t>Richter</w:t>
      </w:r>
      <w:r w:rsidR="00A12B17">
        <w:rPr>
          <w:sz w:val="16"/>
        </w:rPr>
        <w:t xml:space="preserve"> – </w:t>
      </w:r>
      <w:r w:rsidR="00A12B17" w:rsidRPr="00A12B17">
        <w:rPr>
          <w:i/>
          <w:iCs/>
          <w:sz w:val="16"/>
        </w:rPr>
        <w:t>Kasigkeit (n.e.)</w:t>
      </w:r>
    </w:p>
    <w:p w14:paraId="1AA597A4" w14:textId="77777777" w:rsidR="005A06BA" w:rsidRPr="0050017F" w:rsidRDefault="00DE75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200</w:t>
      </w:r>
      <w:r w:rsidR="0007679B"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16</w:t>
      </w:r>
      <w:r w:rsidR="0007679B">
        <w:rPr>
          <w:b/>
          <w:color w:val="00B050"/>
          <w:sz w:val="18"/>
          <w:szCs w:val="18"/>
        </w:rPr>
        <w:t>9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AUT</w:t>
      </w:r>
      <w:r w:rsidR="005A06BA" w:rsidRPr="0050017F">
        <w:rPr>
          <w:b/>
          <w:sz w:val="18"/>
          <w:szCs w:val="18"/>
        </w:rPr>
        <w:tab/>
        <w:t>66:50</w:t>
      </w:r>
      <w:r w:rsidR="00D20048" w:rsidRPr="0050017F">
        <w:rPr>
          <w:b/>
          <w:sz w:val="18"/>
          <w:szCs w:val="18"/>
        </w:rPr>
        <w:t xml:space="preserve"> (28:27)</w:t>
      </w:r>
      <w:r w:rsidR="00D20048" w:rsidRPr="0050017F">
        <w:rPr>
          <w:b/>
          <w:sz w:val="18"/>
          <w:szCs w:val="18"/>
        </w:rPr>
        <w:tab/>
      </w:r>
      <w:r w:rsidR="0007679B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29.05.1968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p w14:paraId="5DB73742" w14:textId="77777777" w:rsidR="00D20048" w:rsidRPr="00A12B17" w:rsidRDefault="00D2004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G. Adam (C - 2</w:t>
      </w:r>
      <w:r w:rsidR="00DD19F1">
        <w:rPr>
          <w:sz w:val="16"/>
        </w:rPr>
        <w:t>2</w:t>
      </w:r>
      <w:r>
        <w:rPr>
          <w:sz w:val="16"/>
        </w:rPr>
        <w:t xml:space="preserve">), Hinzer (18), </w:t>
      </w:r>
      <w:r w:rsidR="00FA3678">
        <w:rPr>
          <w:sz w:val="16"/>
        </w:rPr>
        <w:t xml:space="preserve">D. </w:t>
      </w:r>
      <w:r>
        <w:rPr>
          <w:sz w:val="16"/>
        </w:rPr>
        <w:t>Richter (8), Flau (7), V. Uhlig (6), Jahn (5), Knoll, Prall, Paluch</w:t>
      </w:r>
      <w:r w:rsidR="005F0452">
        <w:rPr>
          <w:sz w:val="16"/>
        </w:rPr>
        <w:t>, Benne, Filusch</w:t>
      </w:r>
      <w:r>
        <w:rPr>
          <w:sz w:val="16"/>
        </w:rPr>
        <w:t xml:space="preserve"> 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- Kasigkeit (n.e.)</w:t>
      </w:r>
    </w:p>
    <w:p w14:paraId="58CFC028" w14:textId="77777777" w:rsidR="005A06BA" w:rsidRPr="0050017F" w:rsidRDefault="00DE75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201</w:t>
      </w:r>
      <w:r w:rsidR="0007679B">
        <w:rPr>
          <w:b/>
          <w:color w:val="00B050"/>
          <w:sz w:val="18"/>
          <w:szCs w:val="18"/>
          <w:lang w:val="pt-BR"/>
        </w:rPr>
        <w:t>./</w:t>
      </w:r>
      <w:r w:rsidR="005A06BA" w:rsidRPr="0050017F">
        <w:rPr>
          <w:b/>
          <w:color w:val="00B050"/>
          <w:sz w:val="18"/>
          <w:szCs w:val="18"/>
          <w:lang w:val="pt-BR"/>
        </w:rPr>
        <w:t>1</w:t>
      </w:r>
      <w:r w:rsidR="0007679B">
        <w:rPr>
          <w:b/>
          <w:color w:val="00B050"/>
          <w:sz w:val="18"/>
          <w:szCs w:val="18"/>
          <w:lang w:val="pt-BR"/>
        </w:rPr>
        <w:t>70.</w:t>
      </w:r>
      <w:r w:rsidR="005A06BA" w:rsidRPr="0050017F">
        <w:rPr>
          <w:b/>
          <w:sz w:val="18"/>
          <w:szCs w:val="18"/>
          <w:lang w:val="pt-BR"/>
        </w:rPr>
        <w:t>GDR - FRG</w:t>
      </w:r>
      <w:r w:rsidR="005A06BA" w:rsidRPr="0050017F">
        <w:rPr>
          <w:b/>
          <w:sz w:val="18"/>
          <w:szCs w:val="18"/>
          <w:lang w:val="pt-BR"/>
        </w:rPr>
        <w:tab/>
        <w:t>81:45</w:t>
      </w:r>
      <w:r w:rsidR="00D20048" w:rsidRPr="0050017F">
        <w:rPr>
          <w:b/>
          <w:sz w:val="18"/>
          <w:szCs w:val="18"/>
          <w:lang w:val="pt-BR"/>
        </w:rPr>
        <w:t xml:space="preserve"> (53:24)</w:t>
      </w:r>
      <w:r w:rsidR="00D20048" w:rsidRPr="0050017F">
        <w:rPr>
          <w:b/>
          <w:sz w:val="18"/>
          <w:szCs w:val="18"/>
          <w:lang w:val="pt-BR"/>
        </w:rPr>
        <w:tab/>
      </w:r>
      <w:r w:rsidR="0007679B">
        <w:rPr>
          <w:b/>
          <w:sz w:val="18"/>
          <w:szCs w:val="18"/>
          <w:lang w:val="pt-BR"/>
        </w:rPr>
        <w:tab/>
      </w:r>
      <w:r w:rsidR="005A06BA" w:rsidRPr="0050017F">
        <w:rPr>
          <w:b/>
          <w:sz w:val="18"/>
          <w:szCs w:val="18"/>
          <w:lang w:val="pt-BR"/>
        </w:rPr>
        <w:t>01.06.1968</w:t>
      </w:r>
      <w:r w:rsidR="005A06BA" w:rsidRPr="0050017F">
        <w:rPr>
          <w:b/>
          <w:sz w:val="18"/>
          <w:szCs w:val="18"/>
          <w:lang w:val="pt-BR"/>
        </w:rPr>
        <w:tab/>
        <w:t xml:space="preserve">Sofia </w:t>
      </w:r>
    </w:p>
    <w:p w14:paraId="350BAEED" w14:textId="77777777" w:rsidR="00D20048" w:rsidRPr="00A12B17" w:rsidRDefault="00D2004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  <w:lang w:val="pt-BR"/>
        </w:rPr>
      </w:pPr>
      <w:r>
        <w:rPr>
          <w:sz w:val="16"/>
          <w:lang w:val="pt-BR"/>
        </w:rPr>
        <w:t xml:space="preserve">Flau (22), Hinzer (12), Knoll (11), V. Uhlig (11), Jahn (7), </w:t>
      </w:r>
      <w:r w:rsidR="00D314EB">
        <w:rPr>
          <w:sz w:val="16"/>
          <w:lang w:val="pt-BR"/>
        </w:rPr>
        <w:t xml:space="preserve">G. Adam (C – 5), Prall (5), Höhne (4), </w:t>
      </w:r>
      <w:r w:rsidR="00FA3678">
        <w:rPr>
          <w:sz w:val="16"/>
          <w:lang w:val="pt-BR"/>
        </w:rPr>
        <w:t xml:space="preserve">D. </w:t>
      </w:r>
      <w:r w:rsidR="00D314EB">
        <w:rPr>
          <w:sz w:val="16"/>
          <w:lang w:val="pt-BR"/>
        </w:rPr>
        <w:t>Richter (2), Filusch (2)</w:t>
      </w:r>
      <w:r w:rsidR="005F0452">
        <w:rPr>
          <w:sz w:val="16"/>
          <w:lang w:val="pt-BR"/>
        </w:rPr>
        <w:t>, Benne, Paluch</w:t>
      </w:r>
      <w:r w:rsidR="00A12B17">
        <w:rPr>
          <w:sz w:val="16"/>
          <w:lang w:val="pt-BR"/>
        </w:rPr>
        <w:t xml:space="preserve"> </w:t>
      </w:r>
      <w:r w:rsidR="00A12B17" w:rsidRPr="00A12B17">
        <w:rPr>
          <w:i/>
          <w:iCs/>
          <w:sz w:val="16"/>
          <w:lang w:val="pt-BR"/>
        </w:rPr>
        <w:t>– Kasigkeit (n.e.)</w:t>
      </w:r>
      <w:r w:rsidRPr="00A12B17">
        <w:rPr>
          <w:i/>
          <w:iCs/>
          <w:sz w:val="16"/>
          <w:lang w:val="pt-BR"/>
        </w:rPr>
        <w:t xml:space="preserve"> </w:t>
      </w:r>
    </w:p>
    <w:p w14:paraId="1C427F42" w14:textId="77777777" w:rsidR="00D314EB" w:rsidRPr="00D314EB" w:rsidRDefault="00D314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pt-BR"/>
        </w:rPr>
      </w:pPr>
      <w:r w:rsidRPr="00D314EB">
        <w:rPr>
          <w:b/>
          <w:i/>
          <w:sz w:val="16"/>
          <w:lang w:val="pt-BR"/>
        </w:rPr>
        <w:t>Die DDR-Auswahl belegte Platz 3</w:t>
      </w:r>
    </w:p>
    <w:p w14:paraId="3E18D38E" w14:textId="77777777" w:rsidR="00D314EB" w:rsidRDefault="00D314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pt-BR"/>
        </w:rPr>
      </w:pPr>
    </w:p>
    <w:p w14:paraId="5978BA7D" w14:textId="77777777" w:rsidR="00D314EB" w:rsidRPr="00D314EB" w:rsidRDefault="00D314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pt-BR"/>
        </w:rPr>
      </w:pPr>
      <w:r w:rsidRPr="00D314EB">
        <w:rPr>
          <w:b/>
          <w:i/>
          <w:sz w:val="18"/>
          <w:szCs w:val="18"/>
          <w:u w:val="single"/>
          <w:lang w:val="pt-BR"/>
        </w:rPr>
        <w:t>Spiele um Platz 5-8</w:t>
      </w:r>
    </w:p>
    <w:p w14:paraId="07972754" w14:textId="77777777" w:rsidR="00D314EB" w:rsidRPr="0021168A" w:rsidRDefault="00D314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pt-BR"/>
        </w:rPr>
      </w:pPr>
    </w:p>
    <w:p w14:paraId="4CCC73CB" w14:textId="77777777" w:rsidR="005A06BA" w:rsidRPr="0050017F" w:rsidRDefault="00DE75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202</w:t>
      </w:r>
      <w:r w:rsidR="0007679B"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</w:t>
      </w:r>
      <w:r w:rsidR="0007679B">
        <w:rPr>
          <w:b/>
          <w:color w:val="00B050"/>
          <w:sz w:val="18"/>
          <w:szCs w:val="18"/>
        </w:rPr>
        <w:t>71.</w:t>
      </w:r>
      <w:r w:rsidR="005A06BA" w:rsidRPr="0050017F">
        <w:rPr>
          <w:b/>
          <w:sz w:val="18"/>
          <w:szCs w:val="18"/>
        </w:rPr>
        <w:t>GDR - SWE</w:t>
      </w:r>
      <w:r w:rsidR="005A06BA" w:rsidRPr="0050017F">
        <w:rPr>
          <w:b/>
          <w:sz w:val="18"/>
          <w:szCs w:val="18"/>
        </w:rPr>
        <w:tab/>
        <w:t>89:66</w:t>
      </w:r>
      <w:r w:rsidR="00D314EB" w:rsidRPr="0050017F">
        <w:rPr>
          <w:b/>
          <w:sz w:val="18"/>
          <w:szCs w:val="18"/>
        </w:rPr>
        <w:t xml:space="preserve"> (</w:t>
      </w:r>
      <w:r w:rsidR="00C810BB" w:rsidRPr="0050017F">
        <w:rPr>
          <w:b/>
          <w:sz w:val="18"/>
          <w:szCs w:val="18"/>
        </w:rPr>
        <w:t>38:23</w:t>
      </w:r>
      <w:r w:rsidR="00D314EB" w:rsidRPr="0050017F">
        <w:rPr>
          <w:b/>
          <w:sz w:val="18"/>
          <w:szCs w:val="18"/>
        </w:rPr>
        <w:t>)</w:t>
      </w:r>
      <w:r w:rsidR="00C810BB" w:rsidRPr="0050017F">
        <w:rPr>
          <w:b/>
          <w:sz w:val="18"/>
          <w:szCs w:val="18"/>
        </w:rPr>
        <w:tab/>
      </w:r>
      <w:r w:rsidR="0007679B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02.06.1968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p w14:paraId="5A830803" w14:textId="77777777" w:rsidR="00D20048" w:rsidRPr="00A12B17" w:rsidRDefault="00D314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Hinzer (16), Knoll (15), G. Adam (C – 14), Benne (12), V. Uhlig (9), Höhne (6), Jahn (</w:t>
      </w:r>
      <w:r w:rsidR="00C810BB">
        <w:rPr>
          <w:sz w:val="16"/>
        </w:rPr>
        <w:t>6), Paluch (5), Flau (4), Filusch (2)</w:t>
      </w:r>
      <w:r w:rsidR="005F0452">
        <w:rPr>
          <w:sz w:val="16"/>
        </w:rPr>
        <w:t xml:space="preserve">, </w:t>
      </w:r>
      <w:r w:rsidR="00FA3678">
        <w:rPr>
          <w:sz w:val="16"/>
        </w:rPr>
        <w:t xml:space="preserve">D. </w:t>
      </w:r>
      <w:r w:rsidR="005F0452">
        <w:rPr>
          <w:sz w:val="16"/>
        </w:rPr>
        <w:t>Richter, Prall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Kasigkeit (n.e.)</w:t>
      </w:r>
    </w:p>
    <w:p w14:paraId="6FD7500D" w14:textId="77777777" w:rsidR="005A06BA" w:rsidRPr="0050017F" w:rsidRDefault="00DE75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203</w:t>
      </w:r>
      <w:r w:rsidR="0007679B">
        <w:rPr>
          <w:b/>
          <w:color w:val="00B050"/>
          <w:sz w:val="18"/>
          <w:szCs w:val="18"/>
        </w:rPr>
        <w:t>./</w:t>
      </w:r>
      <w:r w:rsidR="005A06BA" w:rsidRPr="0050017F">
        <w:rPr>
          <w:b/>
          <w:color w:val="00B050"/>
          <w:sz w:val="18"/>
          <w:szCs w:val="18"/>
        </w:rPr>
        <w:t>17</w:t>
      </w:r>
      <w:r w:rsidR="0007679B">
        <w:rPr>
          <w:b/>
          <w:color w:val="00B050"/>
          <w:sz w:val="18"/>
          <w:szCs w:val="18"/>
        </w:rPr>
        <w:t>2</w:t>
      </w:r>
      <w:r w:rsidR="005A06BA" w:rsidRPr="0050017F">
        <w:rPr>
          <w:b/>
          <w:color w:val="00B050"/>
          <w:sz w:val="18"/>
          <w:szCs w:val="18"/>
        </w:rPr>
        <w:t>.</w:t>
      </w:r>
      <w:r w:rsidR="005A06BA" w:rsidRPr="0050017F">
        <w:rPr>
          <w:b/>
          <w:sz w:val="18"/>
          <w:szCs w:val="18"/>
        </w:rPr>
        <w:t>GDR - FRA</w:t>
      </w:r>
      <w:r w:rsidR="005A06BA" w:rsidRPr="0050017F">
        <w:rPr>
          <w:b/>
          <w:sz w:val="18"/>
          <w:szCs w:val="18"/>
        </w:rPr>
        <w:tab/>
        <w:t xml:space="preserve"> </w:t>
      </w:r>
      <w:r w:rsidR="0007679B">
        <w:rPr>
          <w:b/>
          <w:sz w:val="18"/>
          <w:szCs w:val="18"/>
        </w:rPr>
        <w:t>5</w:t>
      </w:r>
      <w:r w:rsidR="005A06BA" w:rsidRPr="0050017F">
        <w:rPr>
          <w:b/>
          <w:sz w:val="18"/>
          <w:szCs w:val="18"/>
        </w:rPr>
        <w:t>2:57</w:t>
      </w:r>
      <w:r w:rsidR="00C810BB" w:rsidRPr="0050017F">
        <w:rPr>
          <w:b/>
          <w:sz w:val="18"/>
          <w:szCs w:val="18"/>
        </w:rPr>
        <w:t xml:space="preserve"> (2</w:t>
      </w:r>
      <w:r w:rsidR="00DD19F1">
        <w:rPr>
          <w:b/>
          <w:sz w:val="18"/>
          <w:szCs w:val="18"/>
        </w:rPr>
        <w:t>6</w:t>
      </w:r>
      <w:r w:rsidR="00C810BB" w:rsidRPr="0050017F">
        <w:rPr>
          <w:b/>
          <w:sz w:val="18"/>
          <w:szCs w:val="18"/>
        </w:rPr>
        <w:t>:28)</w:t>
      </w:r>
      <w:r w:rsidR="00C810BB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03.06.1968</w:t>
      </w:r>
      <w:r w:rsidR="005A06BA" w:rsidRPr="0050017F">
        <w:rPr>
          <w:b/>
          <w:sz w:val="18"/>
          <w:szCs w:val="18"/>
        </w:rPr>
        <w:tab/>
        <w:t xml:space="preserve">Sofia </w:t>
      </w:r>
    </w:p>
    <w:p w14:paraId="3226F151" w14:textId="77777777" w:rsidR="00AB02A3" w:rsidRPr="00A12B17" w:rsidRDefault="00C810B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Hinzer (12), Höhne (10), </w:t>
      </w:r>
      <w:r w:rsidR="00FA3678">
        <w:rPr>
          <w:sz w:val="16"/>
        </w:rPr>
        <w:t xml:space="preserve">D. </w:t>
      </w:r>
      <w:r>
        <w:rPr>
          <w:sz w:val="16"/>
        </w:rPr>
        <w:t>Richter (8), Knoll (8), Jahn (4), G. Adam (</w:t>
      </w:r>
      <w:r w:rsidR="0050017F">
        <w:rPr>
          <w:sz w:val="16"/>
        </w:rPr>
        <w:t xml:space="preserve">C - </w:t>
      </w:r>
      <w:r>
        <w:rPr>
          <w:sz w:val="16"/>
        </w:rPr>
        <w:t>4), Flau (2), Prall (2), Paluch (2), V. Uhlig</w:t>
      </w:r>
      <w:r w:rsidR="005F0452">
        <w:rPr>
          <w:sz w:val="16"/>
        </w:rPr>
        <w:t>, Benne, Filusch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Kasigkeit (n.e.)</w:t>
      </w:r>
    </w:p>
    <w:p w14:paraId="1B048E2A" w14:textId="77777777" w:rsidR="00C810BB" w:rsidRPr="00C810BB" w:rsidRDefault="00C810B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810BB">
        <w:rPr>
          <w:b/>
          <w:i/>
          <w:sz w:val="16"/>
        </w:rPr>
        <w:t>Die DDR-Auswahl belegte Platz 6</w:t>
      </w:r>
    </w:p>
    <w:p w14:paraId="18CE9DA7" w14:textId="77777777" w:rsidR="00C810BB" w:rsidRDefault="00C810B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982D294" w14:textId="77777777" w:rsidR="00AB02A3" w:rsidRPr="0050017F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50017F">
        <w:rPr>
          <w:b/>
          <w:i/>
          <w:sz w:val="22"/>
          <w:szCs w:val="22"/>
          <w:u w:val="single"/>
        </w:rPr>
        <w:t>196</w:t>
      </w:r>
      <w:r w:rsidR="00F103D6" w:rsidRPr="0050017F">
        <w:rPr>
          <w:b/>
          <w:i/>
          <w:sz w:val="22"/>
          <w:szCs w:val="22"/>
          <w:u w:val="single"/>
        </w:rPr>
        <w:t>8/69</w:t>
      </w:r>
      <w:r w:rsidR="00AA04DB" w:rsidRPr="0050017F">
        <w:rPr>
          <w:b/>
          <w:i/>
          <w:sz w:val="22"/>
          <w:szCs w:val="22"/>
          <w:u w:val="single"/>
        </w:rPr>
        <w:t xml:space="preserve"> </w:t>
      </w:r>
      <w:r w:rsidR="0050017F" w:rsidRPr="0050017F">
        <w:rPr>
          <w:b/>
          <w:i/>
          <w:sz w:val="22"/>
          <w:szCs w:val="22"/>
          <w:u w:val="single"/>
        </w:rPr>
        <w:t>–</w:t>
      </w:r>
      <w:r w:rsidR="00AA04DB" w:rsidRPr="0050017F">
        <w:rPr>
          <w:b/>
          <w:i/>
          <w:sz w:val="22"/>
          <w:szCs w:val="22"/>
          <w:u w:val="single"/>
        </w:rPr>
        <w:t xml:space="preserve"> </w:t>
      </w:r>
      <w:r w:rsidR="0050017F" w:rsidRPr="0050017F">
        <w:rPr>
          <w:b/>
          <w:i/>
          <w:sz w:val="22"/>
          <w:szCs w:val="22"/>
          <w:u w:val="single"/>
        </w:rPr>
        <w:t xml:space="preserve">Trainer </w:t>
      </w:r>
      <w:r w:rsidR="00AA04DB" w:rsidRPr="0050017F">
        <w:rPr>
          <w:b/>
          <w:i/>
          <w:sz w:val="22"/>
          <w:szCs w:val="22"/>
          <w:u w:val="single"/>
        </w:rPr>
        <w:t>Werner Krüger</w:t>
      </w:r>
    </w:p>
    <w:p w14:paraId="3AD55979" w14:textId="77777777" w:rsidR="00AB02A3" w:rsidRPr="0021168A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5D64B67" w14:textId="77777777" w:rsidR="005A06BA" w:rsidRPr="0050017F" w:rsidRDefault="00DE75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204</w:t>
      </w:r>
      <w:r w:rsidR="00E84267">
        <w:rPr>
          <w:b/>
          <w:color w:val="00B050"/>
          <w:sz w:val="18"/>
          <w:szCs w:val="18"/>
        </w:rPr>
        <w:t>./173.</w:t>
      </w:r>
      <w:r w:rsidR="005A06BA" w:rsidRPr="0050017F">
        <w:rPr>
          <w:b/>
          <w:sz w:val="18"/>
          <w:szCs w:val="18"/>
        </w:rPr>
        <w:t>BUL - GDR</w:t>
      </w:r>
      <w:r w:rsidR="005A06BA" w:rsidRPr="0050017F">
        <w:rPr>
          <w:b/>
          <w:sz w:val="18"/>
          <w:szCs w:val="18"/>
        </w:rPr>
        <w:tab/>
        <w:t>50:64</w:t>
      </w:r>
      <w:r w:rsidR="003536B0" w:rsidRPr="0050017F">
        <w:rPr>
          <w:b/>
          <w:sz w:val="18"/>
          <w:szCs w:val="18"/>
        </w:rPr>
        <w:t xml:space="preserve"> (22:31)</w:t>
      </w:r>
      <w:r w:rsidR="00E84267">
        <w:rPr>
          <w:b/>
          <w:sz w:val="18"/>
          <w:szCs w:val="18"/>
        </w:rPr>
        <w:tab/>
      </w:r>
      <w:r w:rsidR="003536B0" w:rsidRPr="0050017F">
        <w:rPr>
          <w:b/>
          <w:sz w:val="18"/>
          <w:szCs w:val="18"/>
        </w:rPr>
        <w:tab/>
      </w:r>
      <w:r w:rsidR="005A06BA" w:rsidRPr="0050017F">
        <w:rPr>
          <w:b/>
          <w:sz w:val="18"/>
          <w:szCs w:val="18"/>
        </w:rPr>
        <w:t>23.03.1969</w:t>
      </w:r>
      <w:r w:rsidR="005A06BA" w:rsidRPr="0050017F">
        <w:rPr>
          <w:b/>
          <w:sz w:val="18"/>
          <w:szCs w:val="18"/>
        </w:rPr>
        <w:tab/>
        <w:t>Sofia</w:t>
      </w:r>
    </w:p>
    <w:p w14:paraId="29177D18" w14:textId="77777777" w:rsidR="003536B0" w:rsidRDefault="003536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K. Adam</w:t>
      </w:r>
      <w:r w:rsidR="00B4589C">
        <w:rPr>
          <w:sz w:val="16"/>
        </w:rPr>
        <w:t xml:space="preserve"> (ASK Vorwärts Leipzig)</w:t>
      </w:r>
      <w:r>
        <w:rPr>
          <w:sz w:val="16"/>
        </w:rPr>
        <w:t>, Filusch (</w:t>
      </w:r>
      <w:r w:rsidR="00AA38B0">
        <w:rPr>
          <w:sz w:val="16"/>
        </w:rPr>
        <w:t>SC Chemie Halle</w:t>
      </w:r>
      <w:r w:rsidR="00D85C3B">
        <w:rPr>
          <w:sz w:val="16"/>
        </w:rPr>
        <w:t xml:space="preserve"> - </w:t>
      </w:r>
      <w:r>
        <w:rPr>
          <w:sz w:val="16"/>
        </w:rPr>
        <w:t>3), Knoll (</w:t>
      </w:r>
      <w:r w:rsidR="00B4589C">
        <w:rPr>
          <w:sz w:val="16"/>
        </w:rPr>
        <w:t>ASK</w:t>
      </w:r>
      <w:r w:rsidR="00D85C3B">
        <w:rPr>
          <w:sz w:val="16"/>
        </w:rPr>
        <w:t xml:space="preserve"> Vorwärts Leipzig - </w:t>
      </w:r>
      <w:r>
        <w:rPr>
          <w:sz w:val="16"/>
        </w:rPr>
        <w:t>10), Hinzer (</w:t>
      </w:r>
      <w:r w:rsidR="00B4589C">
        <w:rPr>
          <w:sz w:val="16"/>
        </w:rPr>
        <w:t>ASK</w:t>
      </w:r>
      <w:r w:rsidR="00D85C3B">
        <w:rPr>
          <w:sz w:val="16"/>
        </w:rPr>
        <w:t xml:space="preserve"> Vorwärts Leipzig - </w:t>
      </w:r>
      <w:r>
        <w:rPr>
          <w:sz w:val="16"/>
        </w:rPr>
        <w:t>21), Flau (</w:t>
      </w:r>
      <w:r w:rsidR="00D85C3B">
        <w:rPr>
          <w:sz w:val="16"/>
        </w:rPr>
        <w:t xml:space="preserve">ASK Vorwärts Leipzig - </w:t>
      </w:r>
      <w:r>
        <w:rPr>
          <w:sz w:val="16"/>
        </w:rPr>
        <w:t>6), Höhne (</w:t>
      </w:r>
      <w:r w:rsidR="00D85C3B">
        <w:rPr>
          <w:sz w:val="16"/>
        </w:rPr>
        <w:t xml:space="preserve">ASK Vorwärts Leipzig - </w:t>
      </w:r>
      <w:r>
        <w:rPr>
          <w:sz w:val="16"/>
        </w:rPr>
        <w:t>4), G. Adam (</w:t>
      </w:r>
      <w:r w:rsidR="00D85C3B">
        <w:rPr>
          <w:sz w:val="16"/>
        </w:rPr>
        <w:t xml:space="preserve">ASK Vorwärts Leipzig - </w:t>
      </w:r>
      <w:r>
        <w:rPr>
          <w:sz w:val="16"/>
        </w:rPr>
        <w:t>C – 13), Jahn (</w:t>
      </w:r>
      <w:r w:rsidR="00D85C3B">
        <w:rPr>
          <w:sz w:val="16"/>
        </w:rPr>
        <w:t xml:space="preserve">ASK Vorwärts Leipzig - </w:t>
      </w:r>
      <w:r>
        <w:rPr>
          <w:sz w:val="16"/>
        </w:rPr>
        <w:t>2), Kasigkeit (</w:t>
      </w:r>
      <w:r w:rsidR="00D85C3B">
        <w:rPr>
          <w:sz w:val="16"/>
        </w:rPr>
        <w:t xml:space="preserve">ASK Vorwärts Leipzig - </w:t>
      </w:r>
      <w:r>
        <w:rPr>
          <w:sz w:val="16"/>
        </w:rPr>
        <w:t>5)</w:t>
      </w:r>
      <w:r w:rsidR="005F0452">
        <w:rPr>
          <w:sz w:val="16"/>
        </w:rPr>
        <w:t xml:space="preserve">, </w:t>
      </w:r>
      <w:r w:rsidR="00FA3678">
        <w:rPr>
          <w:sz w:val="16"/>
        </w:rPr>
        <w:t xml:space="preserve">D. </w:t>
      </w:r>
      <w:r w:rsidR="005F0452">
        <w:rPr>
          <w:sz w:val="16"/>
        </w:rPr>
        <w:t>Richter (ASK Vorwärts Leipzig), Benne (ASK Vorwärts Leipzig), Prall (SC Wissenschaft DHfK Leipzig)</w:t>
      </w:r>
    </w:p>
    <w:p w14:paraId="0526D0EC" w14:textId="77777777" w:rsidR="005A06BA" w:rsidRPr="00591FAE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DE7506">
        <w:rPr>
          <w:b/>
          <w:color w:val="00B050"/>
          <w:sz w:val="18"/>
          <w:szCs w:val="18"/>
        </w:rPr>
        <w:t>05</w:t>
      </w:r>
      <w:r>
        <w:rPr>
          <w:b/>
          <w:color w:val="00B050"/>
          <w:sz w:val="18"/>
          <w:szCs w:val="18"/>
        </w:rPr>
        <w:t>./</w:t>
      </w:r>
      <w:r w:rsidR="005A06BA" w:rsidRPr="00591FAE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74</w:t>
      </w:r>
      <w:r w:rsidR="005A06BA" w:rsidRPr="00591FAE">
        <w:rPr>
          <w:b/>
          <w:color w:val="00B050"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ROU - GDR</w:t>
      </w:r>
      <w:r w:rsidR="005A06BA" w:rsidRPr="00591FAE">
        <w:rPr>
          <w:b/>
          <w:sz w:val="18"/>
          <w:szCs w:val="18"/>
        </w:rPr>
        <w:tab/>
        <w:t>73:66</w:t>
      </w:r>
      <w:r w:rsidR="003536B0" w:rsidRPr="00591FAE">
        <w:rPr>
          <w:b/>
          <w:sz w:val="18"/>
          <w:szCs w:val="18"/>
        </w:rPr>
        <w:t xml:space="preserve"> (38:35)</w:t>
      </w:r>
      <w:r w:rsidR="003536B0" w:rsidRPr="00591FA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91FAE">
        <w:rPr>
          <w:b/>
          <w:sz w:val="18"/>
          <w:szCs w:val="18"/>
        </w:rPr>
        <w:t>25.03.1969</w:t>
      </w:r>
      <w:r w:rsidR="005A06BA" w:rsidRPr="00591FAE">
        <w:rPr>
          <w:b/>
          <w:sz w:val="18"/>
          <w:szCs w:val="18"/>
        </w:rPr>
        <w:tab/>
        <w:t>Bucureşti</w:t>
      </w:r>
    </w:p>
    <w:p w14:paraId="3D29A0FC" w14:textId="77777777" w:rsidR="003536B0" w:rsidRPr="00A12B17" w:rsidRDefault="003536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3536B0">
        <w:rPr>
          <w:sz w:val="16"/>
        </w:rPr>
        <w:t>Filusch (5), Hinzer (16), Schulze (</w:t>
      </w:r>
      <w:r w:rsidR="00AA38B0">
        <w:rPr>
          <w:sz w:val="16"/>
        </w:rPr>
        <w:t>SC Chemie Halle</w:t>
      </w:r>
      <w:r w:rsidR="00D85C3B">
        <w:rPr>
          <w:sz w:val="16"/>
        </w:rPr>
        <w:t xml:space="preserve"> - </w:t>
      </w:r>
      <w:r w:rsidRPr="003536B0">
        <w:rPr>
          <w:sz w:val="16"/>
        </w:rPr>
        <w:t xml:space="preserve">6), Flau (10), Höhne (4), </w:t>
      </w:r>
      <w:r w:rsidR="00292EE9">
        <w:rPr>
          <w:sz w:val="16"/>
        </w:rPr>
        <w:t xml:space="preserve">Jürgen </w:t>
      </w:r>
      <w:r w:rsidRPr="003536B0">
        <w:rPr>
          <w:sz w:val="16"/>
        </w:rPr>
        <w:t>Pertus (</w:t>
      </w:r>
      <w:r w:rsidR="00292EE9">
        <w:rPr>
          <w:sz w:val="16"/>
        </w:rPr>
        <w:t>SC Chemie Halle</w:t>
      </w:r>
      <w:r w:rsidR="00D85C3B">
        <w:rPr>
          <w:sz w:val="16"/>
        </w:rPr>
        <w:t xml:space="preserve"> - </w:t>
      </w:r>
      <w:r w:rsidRPr="003536B0">
        <w:rPr>
          <w:sz w:val="16"/>
        </w:rPr>
        <w:t>2</w:t>
      </w:r>
      <w:r>
        <w:rPr>
          <w:sz w:val="16"/>
        </w:rPr>
        <w:t>)</w:t>
      </w:r>
      <w:r w:rsidRPr="003536B0">
        <w:rPr>
          <w:sz w:val="16"/>
        </w:rPr>
        <w:t xml:space="preserve">, G. </w:t>
      </w:r>
      <w:r>
        <w:rPr>
          <w:sz w:val="16"/>
        </w:rPr>
        <w:t>A</w:t>
      </w:r>
      <w:r w:rsidRPr="003536B0">
        <w:rPr>
          <w:sz w:val="16"/>
        </w:rPr>
        <w:t>dam (</w:t>
      </w:r>
      <w:r>
        <w:rPr>
          <w:sz w:val="16"/>
        </w:rPr>
        <w:t xml:space="preserve">C - </w:t>
      </w:r>
      <w:r w:rsidRPr="003536B0">
        <w:rPr>
          <w:sz w:val="16"/>
        </w:rPr>
        <w:t xml:space="preserve">16), Jahn (5), </w:t>
      </w:r>
      <w:r w:rsidR="00BB1FB0">
        <w:rPr>
          <w:sz w:val="16"/>
        </w:rPr>
        <w:t xml:space="preserve">K.-F. </w:t>
      </w:r>
      <w:r w:rsidRPr="003536B0">
        <w:rPr>
          <w:sz w:val="16"/>
        </w:rPr>
        <w:t xml:space="preserve">Stahl </w:t>
      </w:r>
      <w:r>
        <w:rPr>
          <w:sz w:val="16"/>
        </w:rPr>
        <w:t>(</w:t>
      </w:r>
      <w:r w:rsidR="00AA38B0">
        <w:rPr>
          <w:sz w:val="16"/>
        </w:rPr>
        <w:t>SC Dynamo Berlin</w:t>
      </w:r>
      <w:r w:rsidR="00D85C3B">
        <w:rPr>
          <w:sz w:val="16"/>
        </w:rPr>
        <w:t xml:space="preserve"> - </w:t>
      </w:r>
      <w:r w:rsidRPr="003536B0">
        <w:rPr>
          <w:sz w:val="16"/>
        </w:rPr>
        <w:t xml:space="preserve">2), </w:t>
      </w:r>
      <w:r>
        <w:rPr>
          <w:sz w:val="16"/>
        </w:rPr>
        <w:t>K</w:t>
      </w:r>
      <w:r w:rsidRPr="003536B0">
        <w:rPr>
          <w:sz w:val="16"/>
        </w:rPr>
        <w:t>asigkeit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K. Adam</w:t>
      </w:r>
      <w:r w:rsidR="00A12B17">
        <w:rPr>
          <w:i/>
          <w:iCs/>
          <w:sz w:val="16"/>
        </w:rPr>
        <w:t xml:space="preserve"> (n.e.)</w:t>
      </w:r>
      <w:r w:rsidR="00A12B17" w:rsidRPr="00A12B17">
        <w:rPr>
          <w:i/>
          <w:iCs/>
          <w:sz w:val="16"/>
        </w:rPr>
        <w:t>, Knoll (n.e.)</w:t>
      </w:r>
    </w:p>
    <w:p w14:paraId="0111C6AE" w14:textId="77777777" w:rsidR="005A06BA" w:rsidRPr="00591FAE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</w:t>
      </w:r>
      <w:r w:rsidR="00DE750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</w:t>
      </w:r>
      <w:r w:rsidR="005A06BA" w:rsidRPr="00591FAE">
        <w:rPr>
          <w:b/>
          <w:color w:val="00B050"/>
          <w:sz w:val="18"/>
          <w:szCs w:val="18"/>
        </w:rPr>
        <w:t>17</w:t>
      </w:r>
      <w:r>
        <w:rPr>
          <w:b/>
          <w:color w:val="00B050"/>
          <w:sz w:val="18"/>
          <w:szCs w:val="18"/>
        </w:rPr>
        <w:t>5</w:t>
      </w:r>
      <w:r w:rsidR="005A06BA" w:rsidRPr="00591FAE">
        <w:rPr>
          <w:b/>
          <w:color w:val="00B050"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ROU - GDR</w:t>
      </w:r>
      <w:r w:rsidR="005A06BA" w:rsidRPr="00591FAE">
        <w:rPr>
          <w:b/>
          <w:sz w:val="18"/>
          <w:szCs w:val="18"/>
        </w:rPr>
        <w:tab/>
        <w:t>60:63</w:t>
      </w:r>
      <w:r w:rsidR="003536B0" w:rsidRPr="00591FAE">
        <w:rPr>
          <w:b/>
          <w:sz w:val="18"/>
          <w:szCs w:val="18"/>
        </w:rPr>
        <w:t xml:space="preserve"> (35:24)</w:t>
      </w:r>
      <w:r w:rsidR="003536B0" w:rsidRPr="00591FA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91FAE">
        <w:rPr>
          <w:b/>
          <w:sz w:val="18"/>
          <w:szCs w:val="18"/>
        </w:rPr>
        <w:t>26.03.1969</w:t>
      </w:r>
      <w:r w:rsidR="005A06BA" w:rsidRPr="00591FAE">
        <w:rPr>
          <w:b/>
          <w:sz w:val="18"/>
          <w:szCs w:val="18"/>
        </w:rPr>
        <w:tab/>
        <w:t>Bucureşti</w:t>
      </w:r>
    </w:p>
    <w:p w14:paraId="21FFC09A" w14:textId="77777777" w:rsidR="003536B0" w:rsidRPr="00A12B17" w:rsidRDefault="003536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K. Adam (2), Filusch (2), Knoll (4), Hinzer (5), Schulze (6), Flau (15), Höhne (3), Pertus (8), G. Adam (C – 11), Jahn (6), Kasigkeit (1)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K.-F. Stahl (n.e.)</w:t>
      </w:r>
    </w:p>
    <w:p w14:paraId="6B8CA10C" w14:textId="77777777" w:rsidR="005A06BA" w:rsidRPr="00591FAE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</w:t>
      </w:r>
      <w:r w:rsidR="00DE750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591FAE">
        <w:rPr>
          <w:b/>
          <w:color w:val="00B050"/>
          <w:sz w:val="18"/>
          <w:szCs w:val="18"/>
        </w:rPr>
        <w:t>17</w:t>
      </w:r>
      <w:r>
        <w:rPr>
          <w:b/>
          <w:color w:val="00B050"/>
          <w:sz w:val="18"/>
          <w:szCs w:val="18"/>
        </w:rPr>
        <w:t>6</w:t>
      </w:r>
      <w:r w:rsidR="005A06BA" w:rsidRPr="00591FAE">
        <w:rPr>
          <w:b/>
          <w:color w:val="00B050"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HUN - GDR</w:t>
      </w:r>
      <w:r w:rsidR="005A06BA" w:rsidRPr="00591FAE">
        <w:rPr>
          <w:b/>
          <w:sz w:val="18"/>
          <w:szCs w:val="18"/>
        </w:rPr>
        <w:tab/>
        <w:t>77:73</w:t>
      </w:r>
      <w:r w:rsidR="00B4589C" w:rsidRPr="00591FAE">
        <w:rPr>
          <w:b/>
          <w:sz w:val="18"/>
          <w:szCs w:val="18"/>
        </w:rPr>
        <w:t xml:space="preserve"> (36:31)</w:t>
      </w:r>
      <w:r>
        <w:rPr>
          <w:b/>
          <w:sz w:val="18"/>
          <w:szCs w:val="18"/>
        </w:rPr>
        <w:tab/>
      </w:r>
      <w:r w:rsidR="00B4589C" w:rsidRPr="00591FAE">
        <w:rPr>
          <w:b/>
          <w:sz w:val="18"/>
          <w:szCs w:val="18"/>
        </w:rPr>
        <w:tab/>
      </w:r>
      <w:r w:rsidR="005A06BA" w:rsidRPr="00591FAE">
        <w:rPr>
          <w:b/>
          <w:sz w:val="18"/>
          <w:szCs w:val="18"/>
        </w:rPr>
        <w:t>09.04.1969</w:t>
      </w:r>
      <w:r w:rsidR="005A06BA" w:rsidRPr="00591FAE">
        <w:rPr>
          <w:b/>
          <w:sz w:val="18"/>
          <w:szCs w:val="18"/>
        </w:rPr>
        <w:tab/>
        <w:t>Budapest</w:t>
      </w:r>
    </w:p>
    <w:p w14:paraId="0D0B2B2F" w14:textId="77777777" w:rsidR="003536B0" w:rsidRPr="00A12B17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Sauerbier (</w:t>
      </w:r>
      <w:r w:rsidR="00D85C3B">
        <w:rPr>
          <w:sz w:val="16"/>
        </w:rPr>
        <w:t xml:space="preserve">TSC Berlin - </w:t>
      </w:r>
      <w:r>
        <w:rPr>
          <w:sz w:val="16"/>
        </w:rPr>
        <w:t xml:space="preserve">12), Filusch (10), Hinzer (11), Flau (14), G. Adam (C – 11), Jahn (2), </w:t>
      </w:r>
      <w:r w:rsidR="00BB1FB0">
        <w:rPr>
          <w:sz w:val="16"/>
        </w:rPr>
        <w:t xml:space="preserve">K.-F. </w:t>
      </w:r>
      <w:r>
        <w:rPr>
          <w:sz w:val="16"/>
        </w:rPr>
        <w:t>Stahl (2), Kasigkeit (11), Schulze, Pertus, Paluch</w:t>
      </w:r>
      <w:r w:rsidR="00D85C3B">
        <w:rPr>
          <w:sz w:val="16"/>
        </w:rPr>
        <w:t xml:space="preserve"> (TSC Berlin)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K. Adam (n.e.)</w:t>
      </w:r>
    </w:p>
    <w:p w14:paraId="00844F78" w14:textId="77777777" w:rsidR="00BC126A" w:rsidRPr="00C02776" w:rsidRDefault="00E84267" w:rsidP="00BC126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A64261">
        <w:rPr>
          <w:b/>
          <w:i/>
          <w:color w:val="00B050"/>
          <w:sz w:val="18"/>
          <w:szCs w:val="18"/>
        </w:rPr>
        <w:t>20</w:t>
      </w:r>
      <w:r w:rsidR="00DE7506" w:rsidRPr="00A64261">
        <w:rPr>
          <w:b/>
          <w:i/>
          <w:color w:val="00B050"/>
          <w:sz w:val="18"/>
          <w:szCs w:val="18"/>
        </w:rPr>
        <w:t>8</w:t>
      </w:r>
      <w:r w:rsidRPr="00A64261">
        <w:rPr>
          <w:b/>
          <w:i/>
          <w:color w:val="00B050"/>
          <w:sz w:val="18"/>
          <w:szCs w:val="18"/>
        </w:rPr>
        <w:t xml:space="preserve">./ - </w:t>
      </w:r>
      <w:r w:rsidR="00BC126A" w:rsidRPr="00C02776">
        <w:rPr>
          <w:b/>
          <w:i/>
          <w:color w:val="00B050"/>
          <w:sz w:val="18"/>
          <w:szCs w:val="18"/>
        </w:rPr>
        <w:tab/>
      </w:r>
      <w:r w:rsidR="00BC126A" w:rsidRPr="00BC126A">
        <w:rPr>
          <w:b/>
          <w:i/>
          <w:sz w:val="18"/>
          <w:szCs w:val="18"/>
        </w:rPr>
        <w:t xml:space="preserve">HUN (B) - </w:t>
      </w:r>
      <w:r w:rsidR="00BC126A" w:rsidRPr="00C02776">
        <w:rPr>
          <w:b/>
          <w:i/>
          <w:sz w:val="18"/>
          <w:szCs w:val="18"/>
        </w:rPr>
        <w:t>GDR</w:t>
      </w:r>
      <w:r w:rsidR="00BC126A" w:rsidRPr="00C02776">
        <w:rPr>
          <w:b/>
          <w:i/>
          <w:sz w:val="18"/>
          <w:szCs w:val="18"/>
        </w:rPr>
        <w:tab/>
      </w:r>
      <w:r w:rsidR="00BC126A">
        <w:rPr>
          <w:b/>
          <w:i/>
          <w:sz w:val="18"/>
          <w:szCs w:val="18"/>
        </w:rPr>
        <w:t>58:74 (29:39)</w:t>
      </w:r>
      <w:r w:rsidR="00BC126A" w:rsidRPr="00C02776">
        <w:rPr>
          <w:b/>
          <w:i/>
          <w:sz w:val="18"/>
          <w:szCs w:val="18"/>
        </w:rPr>
        <w:tab/>
      </w:r>
      <w:r w:rsidR="00A64261">
        <w:rPr>
          <w:b/>
          <w:i/>
          <w:sz w:val="18"/>
          <w:szCs w:val="18"/>
        </w:rPr>
        <w:tab/>
      </w:r>
      <w:r w:rsidR="00BC126A" w:rsidRPr="00C02776">
        <w:rPr>
          <w:b/>
          <w:i/>
          <w:sz w:val="18"/>
          <w:szCs w:val="18"/>
        </w:rPr>
        <w:t>1</w:t>
      </w:r>
      <w:r w:rsidR="00BC126A">
        <w:rPr>
          <w:b/>
          <w:i/>
          <w:sz w:val="18"/>
          <w:szCs w:val="18"/>
        </w:rPr>
        <w:t>0</w:t>
      </w:r>
      <w:r w:rsidR="00BC126A" w:rsidRPr="00C02776">
        <w:rPr>
          <w:b/>
          <w:i/>
          <w:sz w:val="18"/>
          <w:szCs w:val="18"/>
        </w:rPr>
        <w:t>.04.1969</w:t>
      </w:r>
      <w:r w:rsidR="00BC126A" w:rsidRPr="00C02776">
        <w:rPr>
          <w:b/>
          <w:i/>
          <w:sz w:val="18"/>
          <w:szCs w:val="18"/>
        </w:rPr>
        <w:tab/>
        <w:t>B</w:t>
      </w:r>
      <w:r w:rsidR="00BC126A">
        <w:rPr>
          <w:b/>
          <w:i/>
          <w:sz w:val="18"/>
          <w:szCs w:val="18"/>
        </w:rPr>
        <w:t xml:space="preserve">udapest </w:t>
      </w:r>
      <w:r w:rsidR="00BC126A">
        <w:rPr>
          <w:b/>
          <w:i/>
          <w:color w:val="FF0000"/>
          <w:sz w:val="18"/>
          <w:szCs w:val="18"/>
        </w:rPr>
        <w:t xml:space="preserve"> </w:t>
      </w:r>
    </w:p>
    <w:p w14:paraId="6EE95435" w14:textId="77777777" w:rsidR="00BC126A" w:rsidRPr="00A12B17" w:rsidRDefault="00A642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6"/>
        </w:rPr>
      </w:pPr>
      <w:r>
        <w:rPr>
          <w:sz w:val="16"/>
        </w:rPr>
        <w:t>Sauerbier (5), Filusch (9), Flau (27), G. Adam (C – 8), Jahn, Kasigkeit (8), Hinzer (2), Schulze (11), Paluch (4)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K.-F. Stahl</w:t>
      </w:r>
      <w:r w:rsidR="00A12B17">
        <w:rPr>
          <w:i/>
          <w:iCs/>
          <w:sz w:val="16"/>
        </w:rPr>
        <w:t xml:space="preserve"> (n.e.)</w:t>
      </w:r>
      <w:r w:rsidR="00A12B17" w:rsidRPr="00A12B17">
        <w:rPr>
          <w:i/>
          <w:iCs/>
          <w:sz w:val="16"/>
        </w:rPr>
        <w:t>, K. Adam</w:t>
      </w:r>
      <w:r w:rsidR="00A12B17">
        <w:rPr>
          <w:i/>
          <w:iCs/>
          <w:sz w:val="16"/>
        </w:rPr>
        <w:t xml:space="preserve"> (n.e.)</w:t>
      </w:r>
      <w:r w:rsidR="00A12B17" w:rsidRPr="00A12B17">
        <w:rPr>
          <w:i/>
          <w:iCs/>
          <w:sz w:val="16"/>
        </w:rPr>
        <w:t>, Pertus (n.e.)</w:t>
      </w:r>
    </w:p>
    <w:p w14:paraId="08505624" w14:textId="77777777" w:rsidR="00B4589C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D055CDA" w14:textId="77777777" w:rsidR="00B4589C" w:rsidRPr="00B4589C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B4589C">
        <w:rPr>
          <w:b/>
          <w:i/>
          <w:sz w:val="18"/>
          <w:szCs w:val="18"/>
          <w:u w:val="single"/>
        </w:rPr>
        <w:t>Internationales Turnier</w:t>
      </w:r>
    </w:p>
    <w:p w14:paraId="21C7CC66" w14:textId="77777777" w:rsidR="00B4589C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8F9172F" w14:textId="77777777" w:rsidR="005A06BA" w:rsidRPr="00591FAE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</w:t>
      </w:r>
      <w:r w:rsidR="00DE7506">
        <w:rPr>
          <w:b/>
          <w:color w:val="00B050"/>
          <w:sz w:val="18"/>
          <w:szCs w:val="18"/>
        </w:rPr>
        <w:t>9</w:t>
      </w:r>
      <w:r>
        <w:rPr>
          <w:b/>
          <w:color w:val="00B050"/>
          <w:sz w:val="18"/>
          <w:szCs w:val="18"/>
        </w:rPr>
        <w:t>./</w:t>
      </w:r>
      <w:r w:rsidR="005A06BA" w:rsidRPr="00591FAE">
        <w:rPr>
          <w:b/>
          <w:color w:val="00B050"/>
          <w:sz w:val="18"/>
          <w:szCs w:val="18"/>
        </w:rPr>
        <w:t>17</w:t>
      </w:r>
      <w:r>
        <w:rPr>
          <w:b/>
          <w:color w:val="00B050"/>
          <w:sz w:val="18"/>
          <w:szCs w:val="18"/>
        </w:rPr>
        <w:t>7</w:t>
      </w:r>
      <w:r w:rsidR="005A06BA" w:rsidRPr="00591FAE">
        <w:rPr>
          <w:b/>
          <w:color w:val="00B050"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GDR - POL</w:t>
      </w:r>
      <w:r w:rsidR="005A06BA" w:rsidRPr="00591FAE">
        <w:rPr>
          <w:b/>
          <w:sz w:val="18"/>
          <w:szCs w:val="18"/>
        </w:rPr>
        <w:tab/>
        <w:t>95:72</w:t>
      </w:r>
      <w:r w:rsidR="00B4589C" w:rsidRPr="00591FAE">
        <w:rPr>
          <w:b/>
          <w:sz w:val="18"/>
          <w:szCs w:val="18"/>
        </w:rPr>
        <w:t xml:space="preserve"> (49:38)</w:t>
      </w:r>
      <w:r>
        <w:rPr>
          <w:b/>
          <w:sz w:val="18"/>
          <w:szCs w:val="18"/>
        </w:rPr>
        <w:tab/>
      </w:r>
      <w:r w:rsidR="00B4589C" w:rsidRPr="00591FAE">
        <w:rPr>
          <w:b/>
          <w:sz w:val="18"/>
          <w:szCs w:val="18"/>
        </w:rPr>
        <w:tab/>
      </w:r>
      <w:r w:rsidR="005A06BA" w:rsidRPr="00591FAE">
        <w:rPr>
          <w:b/>
          <w:sz w:val="18"/>
          <w:szCs w:val="18"/>
        </w:rPr>
        <w:t>18.04.1969</w:t>
      </w:r>
      <w:r w:rsidR="005A06BA" w:rsidRPr="00591FAE">
        <w:rPr>
          <w:b/>
          <w:sz w:val="18"/>
          <w:szCs w:val="18"/>
        </w:rPr>
        <w:tab/>
        <w:t>Berlin</w:t>
      </w:r>
    </w:p>
    <w:p w14:paraId="56FB2D68" w14:textId="77777777" w:rsidR="003A7737" w:rsidRPr="00A12B17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G. Adam (C</w:t>
      </w:r>
      <w:r w:rsidR="00A84FD1">
        <w:rPr>
          <w:sz w:val="16"/>
        </w:rPr>
        <w:t xml:space="preserve"> - 27</w:t>
      </w:r>
      <w:r>
        <w:rPr>
          <w:sz w:val="16"/>
        </w:rPr>
        <w:t>), Paluch</w:t>
      </w:r>
      <w:r w:rsidR="00A84FD1">
        <w:rPr>
          <w:sz w:val="16"/>
        </w:rPr>
        <w:t xml:space="preserve"> (22)</w:t>
      </w:r>
      <w:r>
        <w:rPr>
          <w:sz w:val="16"/>
        </w:rPr>
        <w:t>, V. Uhlig</w:t>
      </w:r>
      <w:r w:rsidR="00D85C3B">
        <w:rPr>
          <w:sz w:val="16"/>
        </w:rPr>
        <w:t xml:space="preserve"> (</w:t>
      </w:r>
      <w:r w:rsidR="00AA38B0">
        <w:rPr>
          <w:sz w:val="16"/>
        </w:rPr>
        <w:t>SC Chemie Halle</w:t>
      </w:r>
      <w:r w:rsidR="00A84FD1">
        <w:rPr>
          <w:sz w:val="16"/>
        </w:rPr>
        <w:t xml:space="preserve"> - 21</w:t>
      </w:r>
      <w:r w:rsidR="00D85C3B">
        <w:rPr>
          <w:sz w:val="16"/>
        </w:rPr>
        <w:t>)</w:t>
      </w:r>
      <w:r>
        <w:rPr>
          <w:sz w:val="16"/>
        </w:rPr>
        <w:t>, Jahn</w:t>
      </w:r>
      <w:r w:rsidR="00A84FD1">
        <w:rPr>
          <w:sz w:val="16"/>
        </w:rPr>
        <w:t xml:space="preserve"> (12)</w:t>
      </w:r>
      <w:r>
        <w:rPr>
          <w:sz w:val="16"/>
        </w:rPr>
        <w:t>, Sauerbier</w:t>
      </w:r>
      <w:r w:rsidR="00A84FD1">
        <w:rPr>
          <w:sz w:val="16"/>
        </w:rPr>
        <w:t xml:space="preserve"> (7)</w:t>
      </w:r>
      <w:r>
        <w:rPr>
          <w:sz w:val="16"/>
        </w:rPr>
        <w:t>, Höhne</w:t>
      </w:r>
      <w:r w:rsidR="00A84FD1">
        <w:rPr>
          <w:sz w:val="16"/>
        </w:rPr>
        <w:t xml:space="preserve"> (4)</w:t>
      </w:r>
      <w:r>
        <w:rPr>
          <w:sz w:val="16"/>
        </w:rPr>
        <w:t>, Fuhrmann</w:t>
      </w:r>
      <w:r w:rsidR="00D85C3B">
        <w:rPr>
          <w:sz w:val="16"/>
        </w:rPr>
        <w:t xml:space="preserve"> (TSC Berlin</w:t>
      </w:r>
      <w:r w:rsidR="00A84FD1">
        <w:rPr>
          <w:sz w:val="16"/>
        </w:rPr>
        <w:t xml:space="preserve"> - </w:t>
      </w:r>
      <w:r w:rsidR="00D81912">
        <w:rPr>
          <w:sz w:val="16"/>
        </w:rPr>
        <w:t>2</w:t>
      </w:r>
      <w:r w:rsidR="00D85C3B">
        <w:rPr>
          <w:sz w:val="16"/>
        </w:rPr>
        <w:t>)</w:t>
      </w:r>
      <w:r>
        <w:rPr>
          <w:sz w:val="16"/>
        </w:rPr>
        <w:t xml:space="preserve">, Flau, </w:t>
      </w:r>
      <w:r w:rsidR="00A12B17" w:rsidRPr="00A12B17">
        <w:rPr>
          <w:i/>
          <w:iCs/>
          <w:sz w:val="16"/>
        </w:rPr>
        <w:t>– Filusch (n.e.), Knoll (n.e.)</w:t>
      </w:r>
    </w:p>
    <w:p w14:paraId="7D09C59F" w14:textId="77777777" w:rsidR="00C02776" w:rsidRPr="00C02776" w:rsidRDefault="002D1EB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110" w:name="_Hlk532545364"/>
      <w:r w:rsidRPr="00C02776">
        <w:rPr>
          <w:b/>
          <w:i/>
          <w:color w:val="00B050"/>
          <w:sz w:val="18"/>
          <w:szCs w:val="18"/>
        </w:rPr>
        <w:t>XXX.</w:t>
      </w:r>
      <w:r w:rsidRPr="00C02776">
        <w:rPr>
          <w:b/>
          <w:i/>
          <w:color w:val="00B050"/>
          <w:sz w:val="18"/>
          <w:szCs w:val="18"/>
        </w:rPr>
        <w:tab/>
      </w:r>
      <w:r w:rsidRPr="00C02776">
        <w:rPr>
          <w:b/>
          <w:i/>
          <w:sz w:val="18"/>
          <w:szCs w:val="18"/>
        </w:rPr>
        <w:t xml:space="preserve">GDR </w:t>
      </w:r>
      <w:r w:rsidR="00B16791">
        <w:rPr>
          <w:b/>
          <w:i/>
          <w:sz w:val="18"/>
          <w:szCs w:val="18"/>
        </w:rPr>
        <w:t>-</w:t>
      </w:r>
      <w:r w:rsidRPr="00C02776">
        <w:rPr>
          <w:b/>
          <w:i/>
          <w:sz w:val="18"/>
          <w:szCs w:val="18"/>
        </w:rPr>
        <w:t xml:space="preserve"> GDR (B)</w:t>
      </w:r>
      <w:r w:rsidR="00C02776" w:rsidRPr="00C02776">
        <w:rPr>
          <w:b/>
          <w:i/>
          <w:sz w:val="18"/>
          <w:szCs w:val="18"/>
        </w:rPr>
        <w:tab/>
      </w:r>
      <w:r w:rsidR="00C02776">
        <w:rPr>
          <w:b/>
          <w:i/>
          <w:sz w:val="18"/>
          <w:szCs w:val="18"/>
        </w:rPr>
        <w:t xml:space="preserve"> </w:t>
      </w:r>
      <w:r w:rsidR="00C02776" w:rsidRPr="00C02776">
        <w:rPr>
          <w:b/>
          <w:i/>
          <w:sz w:val="18"/>
          <w:szCs w:val="18"/>
        </w:rPr>
        <w:t xml:space="preserve">70:65 </w:t>
      </w:r>
      <w:r w:rsidR="00C02776">
        <w:rPr>
          <w:b/>
          <w:i/>
          <w:sz w:val="18"/>
          <w:szCs w:val="18"/>
        </w:rPr>
        <w:t>(</w:t>
      </w:r>
      <w:r w:rsidR="00C02776" w:rsidRPr="00C02776">
        <w:rPr>
          <w:b/>
          <w:i/>
          <w:sz w:val="18"/>
          <w:szCs w:val="18"/>
        </w:rPr>
        <w:t>31:23)</w:t>
      </w:r>
      <w:r w:rsidR="00C02776" w:rsidRPr="00C02776">
        <w:rPr>
          <w:b/>
          <w:i/>
          <w:sz w:val="18"/>
          <w:szCs w:val="18"/>
        </w:rPr>
        <w:tab/>
        <w:t>19.04.1969</w:t>
      </w:r>
      <w:r w:rsidR="00C02776" w:rsidRPr="00C02776">
        <w:rPr>
          <w:b/>
          <w:i/>
          <w:sz w:val="18"/>
          <w:szCs w:val="18"/>
        </w:rPr>
        <w:tab/>
        <w:t>Berlin</w:t>
      </w:r>
    </w:p>
    <w:bookmarkEnd w:id="110"/>
    <w:p w14:paraId="7AEF529A" w14:textId="77777777" w:rsidR="00C02776" w:rsidRDefault="00C027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2776">
        <w:rPr>
          <w:b/>
          <w:sz w:val="16"/>
          <w:u w:val="single"/>
        </w:rPr>
        <w:t>DDR:</w:t>
      </w:r>
      <w:r>
        <w:rPr>
          <w:sz w:val="16"/>
        </w:rPr>
        <w:t xml:space="preserve"> V. Uhlig (14), Flau (12), Höhne (12), Sauerbier (7), Fuhrmann (7), Filusch (6), Knoll (6), G. Adam (C – 4), Jahn (2), Paluch</w:t>
      </w:r>
    </w:p>
    <w:p w14:paraId="4A40E93D" w14:textId="77777777" w:rsidR="002D1EBC" w:rsidRDefault="00C0277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2776">
        <w:rPr>
          <w:b/>
          <w:sz w:val="16"/>
          <w:u w:val="single"/>
        </w:rPr>
        <w:t>DDR (B):</w:t>
      </w:r>
      <w:r>
        <w:rPr>
          <w:sz w:val="16"/>
        </w:rPr>
        <w:t xml:space="preserve"> K.-F. Stahl (17), Hinzer (12), Pertus (10), Fritz (SC Chemie Halle – 8), Neumann (SC Dynamo Berlin – 6), Schulze (6), Peter Lange (SC Dynamo Berlin – 4), Knape (SC Dynamo Berlin – 2)</w:t>
      </w:r>
      <w:r w:rsidR="002D1EBC">
        <w:rPr>
          <w:sz w:val="16"/>
        </w:rPr>
        <w:tab/>
      </w:r>
    </w:p>
    <w:p w14:paraId="37409669" w14:textId="77777777" w:rsidR="00591FAE" w:rsidRPr="00E84267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E84267">
        <w:rPr>
          <w:b/>
          <w:color w:val="00B050"/>
          <w:sz w:val="18"/>
          <w:szCs w:val="18"/>
        </w:rPr>
        <w:t>2</w:t>
      </w:r>
      <w:r w:rsidR="00DE7506">
        <w:rPr>
          <w:b/>
          <w:color w:val="00B050"/>
          <w:sz w:val="18"/>
          <w:szCs w:val="18"/>
        </w:rPr>
        <w:t>10</w:t>
      </w:r>
      <w:r w:rsidRPr="00E84267">
        <w:rPr>
          <w:b/>
          <w:color w:val="00B050"/>
          <w:sz w:val="18"/>
          <w:szCs w:val="18"/>
        </w:rPr>
        <w:t>./178.</w:t>
      </w:r>
      <w:r w:rsidR="00591FAE" w:rsidRPr="00E84267">
        <w:rPr>
          <w:b/>
          <w:sz w:val="18"/>
          <w:szCs w:val="18"/>
        </w:rPr>
        <w:t xml:space="preserve">GDR </w:t>
      </w:r>
      <w:r w:rsidR="00B16791" w:rsidRPr="00E84267">
        <w:rPr>
          <w:b/>
          <w:sz w:val="18"/>
          <w:szCs w:val="18"/>
        </w:rPr>
        <w:t>-</w:t>
      </w:r>
      <w:r w:rsidR="00591FAE" w:rsidRPr="00E84267">
        <w:rPr>
          <w:b/>
          <w:sz w:val="18"/>
          <w:szCs w:val="18"/>
        </w:rPr>
        <w:t xml:space="preserve"> BLR </w:t>
      </w:r>
      <w:r w:rsidR="00591FAE" w:rsidRPr="00E84267">
        <w:rPr>
          <w:b/>
          <w:sz w:val="18"/>
          <w:szCs w:val="18"/>
        </w:rPr>
        <w:tab/>
        <w:t>68:64 (38:37)</w:t>
      </w:r>
      <w:r w:rsidR="00591FAE" w:rsidRPr="00E84267">
        <w:rPr>
          <w:b/>
          <w:sz w:val="18"/>
          <w:szCs w:val="18"/>
        </w:rPr>
        <w:tab/>
      </w:r>
      <w:r w:rsidR="00591FAE" w:rsidRPr="00E84267">
        <w:rPr>
          <w:b/>
          <w:sz w:val="18"/>
          <w:szCs w:val="18"/>
        </w:rPr>
        <w:tab/>
        <w:t>20.04.1969</w:t>
      </w:r>
      <w:r w:rsidR="00591FAE" w:rsidRPr="00E84267">
        <w:rPr>
          <w:b/>
          <w:sz w:val="18"/>
          <w:szCs w:val="18"/>
        </w:rPr>
        <w:tab/>
        <w:t>Berlin</w:t>
      </w:r>
    </w:p>
    <w:p w14:paraId="43D71E66" w14:textId="77777777" w:rsidR="00591FAE" w:rsidRPr="00A12B17" w:rsidRDefault="00591FA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>V. Uhlig (3), Sauerbier (6), Höhne (14), Jahn (5), G. Adam (C – 25), Fuhrmann (6), Knoll (1), Filusch (8), Paluch</w:t>
      </w:r>
      <w:r w:rsidR="00A12B17">
        <w:rPr>
          <w:sz w:val="16"/>
        </w:rPr>
        <w:t xml:space="preserve"> </w:t>
      </w:r>
      <w:r w:rsidR="00A12B17" w:rsidRPr="00A12B17">
        <w:rPr>
          <w:i/>
          <w:iCs/>
          <w:sz w:val="16"/>
        </w:rPr>
        <w:t>– Flau (n.e.)</w:t>
      </w:r>
    </w:p>
    <w:p w14:paraId="2EB60A3E" w14:textId="77777777" w:rsidR="00B4589C" w:rsidRPr="00B4589C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B4589C">
        <w:rPr>
          <w:b/>
          <w:i/>
          <w:sz w:val="16"/>
        </w:rPr>
        <w:t>Die DDR-Auswahl belegte Platz 1</w:t>
      </w:r>
    </w:p>
    <w:p w14:paraId="18B3C88A" w14:textId="77777777" w:rsidR="00B4589C" w:rsidRDefault="00B458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4210BB5" w14:textId="77777777" w:rsidR="003A7737" w:rsidRPr="00D355D0" w:rsidRDefault="003A773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r w:rsidRPr="00D355D0">
        <w:rPr>
          <w:b/>
          <w:i/>
          <w:sz w:val="22"/>
          <w:szCs w:val="22"/>
          <w:u w:val="single"/>
        </w:rPr>
        <w:t>1969/70</w:t>
      </w:r>
      <w:r w:rsidR="00AA04DB" w:rsidRPr="00D355D0">
        <w:rPr>
          <w:b/>
          <w:i/>
          <w:sz w:val="22"/>
          <w:szCs w:val="22"/>
          <w:u w:val="single"/>
        </w:rPr>
        <w:t xml:space="preserve"> </w:t>
      </w:r>
      <w:r w:rsidR="00EE4F5B">
        <w:rPr>
          <w:b/>
          <w:i/>
          <w:sz w:val="22"/>
          <w:szCs w:val="22"/>
          <w:u w:val="single"/>
        </w:rPr>
        <w:t>-</w:t>
      </w:r>
      <w:r w:rsidR="00AA04DB" w:rsidRPr="00D355D0">
        <w:rPr>
          <w:b/>
          <w:i/>
          <w:sz w:val="22"/>
          <w:szCs w:val="22"/>
          <w:u w:val="single"/>
        </w:rPr>
        <w:t xml:space="preserve"> </w:t>
      </w:r>
      <w:r w:rsidR="00D355D0" w:rsidRPr="00D355D0">
        <w:rPr>
          <w:b/>
          <w:i/>
          <w:sz w:val="22"/>
          <w:szCs w:val="22"/>
          <w:u w:val="single"/>
        </w:rPr>
        <w:t xml:space="preserve">Trainer </w:t>
      </w:r>
      <w:r w:rsidR="00AA04DB" w:rsidRPr="00D355D0">
        <w:rPr>
          <w:b/>
          <w:i/>
          <w:sz w:val="22"/>
          <w:szCs w:val="22"/>
          <w:u w:val="single"/>
        </w:rPr>
        <w:t>Werner Krüger</w:t>
      </w:r>
    </w:p>
    <w:p w14:paraId="42CAF3B9" w14:textId="77777777" w:rsidR="00064BF4" w:rsidRDefault="00064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EF4D94B" w14:textId="77777777" w:rsidR="00064BF4" w:rsidRDefault="00064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064BF4">
        <w:rPr>
          <w:b/>
          <w:i/>
          <w:sz w:val="18"/>
          <w:szCs w:val="18"/>
          <w:u w:val="single"/>
        </w:rPr>
        <w:t>Internationales Turnier</w:t>
      </w:r>
    </w:p>
    <w:p w14:paraId="12411154" w14:textId="77777777" w:rsidR="003F16D3" w:rsidRDefault="003F16D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65427963" w14:textId="77777777" w:rsidR="003F16D3" w:rsidRDefault="002D1EB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</w:t>
      </w:r>
      <w:r w:rsidRPr="002D1EBC">
        <w:rPr>
          <w:b/>
          <w:i/>
          <w:color w:val="FF0000"/>
          <w:sz w:val="18"/>
          <w:szCs w:val="18"/>
        </w:rPr>
        <w:t>.</w:t>
      </w:r>
      <w:r w:rsidRPr="002D1EBC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Pr="002D1EBC">
        <w:rPr>
          <w:b/>
          <w:i/>
          <w:sz w:val="18"/>
          <w:szCs w:val="18"/>
        </w:rPr>
        <w:t xml:space="preserve"> GDR (J)</w:t>
      </w:r>
      <w:r w:rsidRPr="002D1EBC">
        <w:rPr>
          <w:b/>
          <w:i/>
          <w:sz w:val="18"/>
          <w:szCs w:val="18"/>
        </w:rPr>
        <w:tab/>
        <w:t>106:56 (49:25)</w:t>
      </w:r>
      <w:r w:rsidRPr="002D1EBC">
        <w:rPr>
          <w:b/>
          <w:i/>
          <w:sz w:val="18"/>
          <w:szCs w:val="18"/>
        </w:rPr>
        <w:tab/>
        <w:t>12.09.1969</w:t>
      </w:r>
      <w:r w:rsidRPr="002D1EBC">
        <w:rPr>
          <w:b/>
          <w:i/>
          <w:sz w:val="18"/>
          <w:szCs w:val="18"/>
        </w:rPr>
        <w:tab/>
        <w:t>Halle/Saale</w:t>
      </w:r>
    </w:p>
    <w:p w14:paraId="4237BBCF" w14:textId="77777777" w:rsidR="005A0F53" w:rsidRPr="005A0F53" w:rsidRDefault="005A0F5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szCs w:val="16"/>
        </w:rPr>
      </w:pPr>
      <w:r w:rsidRPr="005A0F53">
        <w:rPr>
          <w:color w:val="FF0000"/>
          <w:sz w:val="16"/>
          <w:szCs w:val="16"/>
        </w:rPr>
        <w:t>???</w:t>
      </w:r>
    </w:p>
    <w:p w14:paraId="6F2CBCCD" w14:textId="77777777" w:rsidR="00E42F0E" w:rsidRDefault="002D1EB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2D1EBC">
        <w:rPr>
          <w:b/>
          <w:i/>
          <w:color w:val="FF0000"/>
          <w:sz w:val="18"/>
          <w:szCs w:val="18"/>
        </w:rPr>
        <w:t>XXX.</w:t>
      </w:r>
      <w:r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GDR (B)</w:t>
      </w:r>
      <w:r>
        <w:rPr>
          <w:b/>
          <w:i/>
          <w:sz w:val="18"/>
          <w:szCs w:val="18"/>
        </w:rPr>
        <w:tab/>
        <w:t>98:69 (46:36)</w:t>
      </w:r>
      <w:r>
        <w:rPr>
          <w:b/>
          <w:i/>
          <w:sz w:val="18"/>
          <w:szCs w:val="18"/>
        </w:rPr>
        <w:tab/>
      </w:r>
      <w:r w:rsidR="00E84267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13.09.1969</w:t>
      </w:r>
      <w:r>
        <w:rPr>
          <w:b/>
          <w:i/>
          <w:sz w:val="18"/>
          <w:szCs w:val="18"/>
        </w:rPr>
        <w:tab/>
        <w:t>Halle/Saale</w:t>
      </w:r>
    </w:p>
    <w:p w14:paraId="2254050D" w14:textId="77777777" w:rsidR="005A0F53" w:rsidRPr="005A0F53" w:rsidRDefault="005A0F5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5A0F53">
        <w:rPr>
          <w:color w:val="FF0000"/>
          <w:sz w:val="16"/>
        </w:rPr>
        <w:t>???</w:t>
      </w:r>
    </w:p>
    <w:p w14:paraId="0C5291E0" w14:textId="77777777" w:rsidR="005A06BA" w:rsidRPr="00591FAE" w:rsidRDefault="00E8426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11</w:t>
      </w:r>
      <w:r>
        <w:rPr>
          <w:b/>
          <w:color w:val="00B050"/>
          <w:sz w:val="18"/>
          <w:szCs w:val="18"/>
        </w:rPr>
        <w:t>./</w:t>
      </w:r>
      <w:r w:rsidR="005A06BA" w:rsidRPr="00591FAE">
        <w:rPr>
          <w:b/>
          <w:color w:val="00B050"/>
          <w:sz w:val="18"/>
          <w:szCs w:val="18"/>
        </w:rPr>
        <w:t>17</w:t>
      </w:r>
      <w:r>
        <w:rPr>
          <w:b/>
          <w:color w:val="00B050"/>
          <w:sz w:val="18"/>
          <w:szCs w:val="18"/>
        </w:rPr>
        <w:t>9</w:t>
      </w:r>
      <w:r w:rsidR="005A06BA" w:rsidRPr="00591FAE">
        <w:rPr>
          <w:b/>
          <w:color w:val="00B050"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GDR - BUL</w:t>
      </w:r>
      <w:r w:rsidR="005A06BA" w:rsidRPr="00591FAE">
        <w:rPr>
          <w:b/>
          <w:sz w:val="18"/>
          <w:szCs w:val="18"/>
        </w:rPr>
        <w:tab/>
        <w:t>76:86</w:t>
      </w:r>
      <w:r w:rsidR="00064BF4" w:rsidRPr="00591FAE">
        <w:rPr>
          <w:b/>
          <w:sz w:val="18"/>
          <w:szCs w:val="18"/>
        </w:rPr>
        <w:t xml:space="preserve"> (</w:t>
      </w:r>
      <w:r w:rsidR="0008558F" w:rsidRPr="00591FAE">
        <w:rPr>
          <w:b/>
          <w:sz w:val="18"/>
          <w:szCs w:val="18"/>
        </w:rPr>
        <w:t>32:41</w:t>
      </w:r>
      <w:r w:rsidR="00064BF4" w:rsidRPr="00591FAE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5A06BA" w:rsidRPr="00591FAE">
        <w:rPr>
          <w:b/>
          <w:sz w:val="18"/>
          <w:szCs w:val="18"/>
        </w:rPr>
        <w:tab/>
        <w:t>14</w:t>
      </w:r>
      <w:r w:rsidR="00064BF4" w:rsidRPr="00591FAE">
        <w:rPr>
          <w:b/>
          <w:sz w:val="18"/>
          <w:szCs w:val="18"/>
        </w:rPr>
        <w:t>.</w:t>
      </w:r>
      <w:r w:rsidR="005A06BA" w:rsidRPr="00591FAE">
        <w:rPr>
          <w:b/>
          <w:sz w:val="18"/>
          <w:szCs w:val="18"/>
        </w:rPr>
        <w:t>09.1969</w:t>
      </w:r>
      <w:r w:rsidR="005A06BA" w:rsidRPr="00591FAE">
        <w:rPr>
          <w:b/>
          <w:sz w:val="18"/>
          <w:szCs w:val="18"/>
        </w:rPr>
        <w:tab/>
        <w:t>Halle</w:t>
      </w:r>
      <w:r w:rsidR="00591FAE" w:rsidRPr="00591FAE">
        <w:rPr>
          <w:b/>
          <w:sz w:val="18"/>
          <w:szCs w:val="18"/>
        </w:rPr>
        <w:t>/Saale</w:t>
      </w:r>
    </w:p>
    <w:p w14:paraId="56B30328" w14:textId="77777777" w:rsidR="00064BF4" w:rsidRPr="00DC2BE7" w:rsidRDefault="00DC2B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DC2BE7">
        <w:rPr>
          <w:sz w:val="16"/>
          <w:szCs w:val="16"/>
        </w:rPr>
        <w:t>Flau (</w:t>
      </w:r>
      <w:r w:rsidR="00702F47">
        <w:rPr>
          <w:sz w:val="16"/>
        </w:rPr>
        <w:t xml:space="preserve">HSG Karl-Marx-Universität Leipzig </w:t>
      </w:r>
      <w:r w:rsidRPr="00DC2BE7">
        <w:rPr>
          <w:sz w:val="16"/>
          <w:szCs w:val="16"/>
        </w:rPr>
        <w:t xml:space="preserve">– 6), V. Uhlig (SC </w:t>
      </w:r>
      <w:r>
        <w:rPr>
          <w:sz w:val="16"/>
          <w:szCs w:val="16"/>
        </w:rPr>
        <w:t xml:space="preserve">Chemie Halle </w:t>
      </w:r>
      <w:r w:rsidRPr="00DC2BE7">
        <w:rPr>
          <w:sz w:val="16"/>
          <w:szCs w:val="16"/>
        </w:rPr>
        <w:t>– 8), Schulze (SC</w:t>
      </w:r>
      <w:r>
        <w:rPr>
          <w:sz w:val="16"/>
          <w:szCs w:val="16"/>
        </w:rPr>
        <w:t xml:space="preserve"> Chemie Halle</w:t>
      </w:r>
      <w:r w:rsidRPr="00DC2BE7">
        <w:rPr>
          <w:sz w:val="16"/>
          <w:szCs w:val="16"/>
        </w:rPr>
        <w:t>), Sauerbier (</w:t>
      </w:r>
      <w:r w:rsidR="00702F47">
        <w:rPr>
          <w:sz w:val="16"/>
        </w:rPr>
        <w:t xml:space="preserve">BSG Deutsche Akademie der Wissenschaften Berlin </w:t>
      </w:r>
      <w:r w:rsidRPr="00DC2BE7">
        <w:rPr>
          <w:sz w:val="16"/>
          <w:szCs w:val="16"/>
        </w:rPr>
        <w:t>– 6), Höhne (</w:t>
      </w:r>
      <w:r w:rsidR="00702F47">
        <w:rPr>
          <w:sz w:val="16"/>
        </w:rPr>
        <w:t xml:space="preserve">HSG Karl-Marx-Universität Leipzig </w:t>
      </w:r>
      <w:r w:rsidRPr="00DC2BE7">
        <w:rPr>
          <w:sz w:val="16"/>
          <w:szCs w:val="16"/>
        </w:rPr>
        <w:t>– 12), G. Adam (</w:t>
      </w:r>
      <w:r w:rsidR="00702F47">
        <w:rPr>
          <w:sz w:val="16"/>
        </w:rPr>
        <w:t xml:space="preserve">HSG Karl-Marx-Universität Leipzig </w:t>
      </w:r>
      <w:r w:rsidRPr="00DC2BE7">
        <w:rPr>
          <w:sz w:val="16"/>
          <w:szCs w:val="16"/>
        </w:rPr>
        <w:t>– C – 6), Knoll (</w:t>
      </w:r>
      <w:r w:rsidR="00702F47">
        <w:rPr>
          <w:sz w:val="16"/>
        </w:rPr>
        <w:t xml:space="preserve">HSG Karl-Marx-Universität Leipzig </w:t>
      </w:r>
      <w:r w:rsidRPr="00DC2BE7">
        <w:rPr>
          <w:sz w:val="16"/>
          <w:szCs w:val="16"/>
        </w:rPr>
        <w:t xml:space="preserve">– 2), Filusch (SC </w:t>
      </w:r>
      <w:r>
        <w:rPr>
          <w:sz w:val="16"/>
          <w:szCs w:val="16"/>
        </w:rPr>
        <w:t xml:space="preserve">Chemie Halle </w:t>
      </w:r>
      <w:r w:rsidRPr="00DC2BE7">
        <w:rPr>
          <w:sz w:val="16"/>
          <w:szCs w:val="16"/>
        </w:rPr>
        <w:t>– 6), Paluch (</w:t>
      </w:r>
      <w:r w:rsidR="00702F47">
        <w:rPr>
          <w:sz w:val="16"/>
        </w:rPr>
        <w:t xml:space="preserve">BSG Deutsche Akademie der Wissenschaften Berlin </w:t>
      </w:r>
      <w:r w:rsidRPr="00DC2BE7">
        <w:rPr>
          <w:sz w:val="16"/>
          <w:szCs w:val="16"/>
        </w:rPr>
        <w:t xml:space="preserve">– 18), Pertus (SC </w:t>
      </w:r>
      <w:r>
        <w:rPr>
          <w:sz w:val="16"/>
          <w:szCs w:val="16"/>
        </w:rPr>
        <w:t xml:space="preserve">Chemie Halle </w:t>
      </w:r>
      <w:r w:rsidRPr="00DC2BE7">
        <w:rPr>
          <w:sz w:val="16"/>
          <w:szCs w:val="16"/>
        </w:rPr>
        <w:t xml:space="preserve">– 6), Ullrich Brückner (SC </w:t>
      </w:r>
      <w:r>
        <w:rPr>
          <w:sz w:val="16"/>
          <w:szCs w:val="16"/>
        </w:rPr>
        <w:t xml:space="preserve">Chemie Halle </w:t>
      </w:r>
      <w:r w:rsidRPr="00DC2BE7">
        <w:rPr>
          <w:sz w:val="16"/>
          <w:szCs w:val="16"/>
        </w:rPr>
        <w:t xml:space="preserve">– 2), </w:t>
      </w:r>
      <w:r>
        <w:rPr>
          <w:sz w:val="16"/>
          <w:szCs w:val="16"/>
        </w:rPr>
        <w:t>H</w:t>
      </w:r>
      <w:r w:rsidRPr="00DC2BE7">
        <w:rPr>
          <w:sz w:val="16"/>
          <w:szCs w:val="16"/>
        </w:rPr>
        <w:t>artmut Schwarz (</w:t>
      </w:r>
      <w:r w:rsidR="00702F47">
        <w:rPr>
          <w:sz w:val="16"/>
        </w:rPr>
        <w:t>BSG Deutsche Akademie der Wissenschaften Berlin -</w:t>
      </w:r>
      <w:r w:rsidRPr="00DC2BE7">
        <w:rPr>
          <w:sz w:val="16"/>
          <w:szCs w:val="16"/>
        </w:rPr>
        <w:t xml:space="preserve"> 4)</w:t>
      </w:r>
    </w:p>
    <w:p w14:paraId="2C8D0BFF" w14:textId="77777777" w:rsidR="00064BF4" w:rsidRDefault="00064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064BF4">
        <w:rPr>
          <w:b/>
          <w:i/>
          <w:sz w:val="16"/>
        </w:rPr>
        <w:t>Die DDR-Auswahl belegte Platz 3</w:t>
      </w:r>
    </w:p>
    <w:p w14:paraId="3A11EFC8" w14:textId="77777777" w:rsidR="00073A66" w:rsidRDefault="00073A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5D28A3B2" w14:textId="77777777" w:rsidR="00073A66" w:rsidRPr="00073A66" w:rsidRDefault="00073A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073A66">
        <w:rPr>
          <w:b/>
          <w:i/>
          <w:sz w:val="18"/>
          <w:szCs w:val="18"/>
          <w:u w:val="single"/>
        </w:rPr>
        <w:t>Großer Preis von Sofia</w:t>
      </w:r>
    </w:p>
    <w:p w14:paraId="7B1CCDE9" w14:textId="77777777" w:rsidR="003F27E8" w:rsidRDefault="003F27E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1B145337" w14:textId="77777777" w:rsidR="003F27E8" w:rsidRPr="00073A66" w:rsidRDefault="00073A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073A66"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12</w:t>
      </w:r>
      <w:r w:rsidRPr="00073A66">
        <w:rPr>
          <w:b/>
          <w:i/>
          <w:color w:val="FF0000"/>
          <w:sz w:val="18"/>
          <w:szCs w:val="18"/>
        </w:rPr>
        <w:t>./ -</w:t>
      </w:r>
      <w:r w:rsidRPr="00073A66">
        <w:rPr>
          <w:b/>
          <w:i/>
          <w:sz w:val="18"/>
          <w:szCs w:val="18"/>
        </w:rPr>
        <w:tab/>
        <w:t>GDR</w:t>
      </w:r>
      <w:r>
        <w:rPr>
          <w:b/>
          <w:i/>
          <w:sz w:val="18"/>
          <w:szCs w:val="18"/>
        </w:rPr>
        <w:t>*</w:t>
      </w:r>
      <w:r w:rsidRPr="00073A6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-</w:t>
      </w:r>
      <w:r w:rsidRPr="00073A66">
        <w:rPr>
          <w:b/>
          <w:i/>
          <w:sz w:val="18"/>
          <w:szCs w:val="18"/>
        </w:rPr>
        <w:t xml:space="preserve"> FRA*</w:t>
      </w:r>
      <w:r>
        <w:rPr>
          <w:b/>
          <w:i/>
          <w:sz w:val="18"/>
          <w:szCs w:val="18"/>
        </w:rPr>
        <w:t>*</w:t>
      </w:r>
      <w:r w:rsidRPr="00073A66">
        <w:rPr>
          <w:b/>
          <w:i/>
          <w:sz w:val="18"/>
          <w:szCs w:val="18"/>
        </w:rPr>
        <w:tab/>
        <w:t>74:66 (45:32)</w:t>
      </w:r>
      <w:r w:rsidRPr="00073A66">
        <w:rPr>
          <w:b/>
          <w:i/>
          <w:sz w:val="18"/>
          <w:szCs w:val="18"/>
        </w:rPr>
        <w:tab/>
      </w:r>
      <w:r w:rsidRPr="00073A66">
        <w:rPr>
          <w:b/>
          <w:i/>
          <w:sz w:val="18"/>
          <w:szCs w:val="18"/>
        </w:rPr>
        <w:tab/>
        <w:t>24.04.1970</w:t>
      </w:r>
      <w:r w:rsidRPr="00073A66">
        <w:rPr>
          <w:b/>
          <w:i/>
          <w:sz w:val="18"/>
          <w:szCs w:val="18"/>
        </w:rPr>
        <w:tab/>
        <w:t>Sofia</w:t>
      </w:r>
      <w:r w:rsidRPr="00073A66">
        <w:rPr>
          <w:b/>
          <w:i/>
          <w:sz w:val="18"/>
          <w:szCs w:val="18"/>
        </w:rPr>
        <w:tab/>
      </w:r>
      <w:r w:rsidRPr="00073A66">
        <w:rPr>
          <w:b/>
          <w:i/>
          <w:color w:val="FF0000"/>
          <w:sz w:val="18"/>
          <w:szCs w:val="18"/>
        </w:rPr>
        <w:t>- B,P</w:t>
      </w:r>
    </w:p>
    <w:p w14:paraId="75C92A49" w14:textId="77777777" w:rsidR="003F27E8" w:rsidRDefault="00073A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073A66">
        <w:rPr>
          <w:i/>
          <w:sz w:val="16"/>
          <w:szCs w:val="16"/>
        </w:rPr>
        <w:t>* - Stadtauswahl Berlin; ** - Stadtauswahl Paris</w:t>
      </w:r>
    </w:p>
    <w:p w14:paraId="41683365" w14:textId="77777777" w:rsidR="00073A66" w:rsidRDefault="00073A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11" w:name="_Hlk10188945"/>
      <w:r>
        <w:rPr>
          <w:i/>
          <w:sz w:val="16"/>
          <w:szCs w:val="16"/>
        </w:rPr>
        <w:t>Flau, V. Uhlig (SG HPW 69 Halle</w:t>
      </w:r>
      <w:r w:rsidR="006B6B28">
        <w:rPr>
          <w:i/>
          <w:sz w:val="16"/>
          <w:szCs w:val="16"/>
        </w:rPr>
        <w:t xml:space="preserve"> - C</w:t>
      </w:r>
      <w:r>
        <w:rPr>
          <w:i/>
          <w:sz w:val="16"/>
          <w:szCs w:val="16"/>
        </w:rPr>
        <w:t xml:space="preserve">), Kirstein </w:t>
      </w:r>
      <w:r w:rsidRPr="00073A66">
        <w:rPr>
          <w:i/>
          <w:sz w:val="16"/>
          <w:szCs w:val="16"/>
        </w:rPr>
        <w:t>(</w:t>
      </w:r>
      <w:bookmarkStart w:id="112" w:name="_Hlk10188517"/>
      <w:r w:rsidRPr="00073A66">
        <w:rPr>
          <w:i/>
          <w:sz w:val="16"/>
        </w:rPr>
        <w:t>BSG Deutsche Akademie der Wissenschaften Berlin),</w:t>
      </w:r>
      <w:r>
        <w:rPr>
          <w:sz w:val="16"/>
        </w:rPr>
        <w:t xml:space="preserve"> </w:t>
      </w:r>
      <w:bookmarkEnd w:id="112"/>
      <w:r w:rsidRPr="00073A66">
        <w:rPr>
          <w:i/>
          <w:sz w:val="16"/>
        </w:rPr>
        <w:t xml:space="preserve">Knoll, Filusch (SG HPW 69 Halle), </w:t>
      </w:r>
      <w:r>
        <w:rPr>
          <w:i/>
          <w:sz w:val="16"/>
        </w:rPr>
        <w:t>Paluch, Hinzer, Pertus (SG HPW 69 Halle), Schwarz, Fritz (SG HPW 69 Halle), Bernd Lindner (SG HPW 69 Halle), Georg Wycisk (SG HPW 69 Halle), Reinhard Karbstein (</w:t>
      </w:r>
      <w:r w:rsidRPr="00073A66">
        <w:rPr>
          <w:i/>
          <w:sz w:val="16"/>
        </w:rPr>
        <w:t>BSG Deutsche Akademie der Wissenschaften Berlin)</w:t>
      </w:r>
    </w:p>
    <w:bookmarkEnd w:id="111"/>
    <w:p w14:paraId="558893B7" w14:textId="77777777" w:rsidR="00702F47" w:rsidRPr="00702F47" w:rsidRDefault="00702F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702F47"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13</w:t>
      </w:r>
      <w:r w:rsidRPr="00702F47">
        <w:rPr>
          <w:b/>
          <w:i/>
          <w:color w:val="FF0000"/>
          <w:sz w:val="18"/>
          <w:szCs w:val="18"/>
        </w:rPr>
        <w:t xml:space="preserve">./ - </w:t>
      </w:r>
      <w:r w:rsidRPr="00702F47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702F47">
        <w:rPr>
          <w:b/>
          <w:i/>
          <w:sz w:val="18"/>
          <w:szCs w:val="18"/>
        </w:rPr>
        <w:t xml:space="preserve"> URS*</w:t>
      </w:r>
      <w:r w:rsidRPr="00702F47">
        <w:rPr>
          <w:b/>
          <w:i/>
          <w:sz w:val="18"/>
          <w:szCs w:val="18"/>
        </w:rPr>
        <w:tab/>
        <w:t>77:70 (41:42)</w:t>
      </w:r>
      <w:r w:rsidRPr="00702F47">
        <w:rPr>
          <w:b/>
          <w:i/>
          <w:sz w:val="18"/>
          <w:szCs w:val="18"/>
        </w:rPr>
        <w:tab/>
      </w:r>
      <w:r w:rsidRPr="00702F47">
        <w:rPr>
          <w:b/>
          <w:i/>
          <w:sz w:val="18"/>
          <w:szCs w:val="18"/>
        </w:rPr>
        <w:tab/>
        <w:t>25.04.1970</w:t>
      </w:r>
      <w:r w:rsidRPr="00702F47">
        <w:rPr>
          <w:b/>
          <w:i/>
          <w:sz w:val="18"/>
          <w:szCs w:val="18"/>
        </w:rPr>
        <w:tab/>
        <w:t>Sofia</w:t>
      </w:r>
      <w:r w:rsidRPr="00702F47">
        <w:rPr>
          <w:b/>
          <w:i/>
          <w:sz w:val="18"/>
          <w:szCs w:val="18"/>
        </w:rPr>
        <w:tab/>
      </w:r>
      <w:r w:rsidRPr="00702F47">
        <w:rPr>
          <w:b/>
          <w:i/>
          <w:color w:val="FF0000"/>
          <w:sz w:val="18"/>
          <w:szCs w:val="18"/>
        </w:rPr>
        <w:t>- B,P</w:t>
      </w:r>
    </w:p>
    <w:p w14:paraId="7397AE24" w14:textId="77777777" w:rsidR="00702F47" w:rsidRPr="00073A66" w:rsidRDefault="00702F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</w:rPr>
        <w:t>* - Stadtauswahl Moskau</w:t>
      </w:r>
    </w:p>
    <w:p w14:paraId="1D00930A" w14:textId="77777777" w:rsidR="00702F47" w:rsidRDefault="00702F47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13" w:name="_Hlk10189215"/>
      <w:r>
        <w:rPr>
          <w:i/>
          <w:sz w:val="16"/>
          <w:szCs w:val="16"/>
        </w:rPr>
        <w:t>Flau, V. Uhlig</w:t>
      </w:r>
      <w:r w:rsidR="006B6B28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Kirstein</w:t>
      </w:r>
      <w:r w:rsidRPr="00073A66">
        <w:rPr>
          <w:i/>
          <w:sz w:val="16"/>
        </w:rPr>
        <w:t>,</w:t>
      </w:r>
      <w:r>
        <w:rPr>
          <w:sz w:val="16"/>
        </w:rPr>
        <w:t xml:space="preserve"> </w:t>
      </w:r>
      <w:r w:rsidRPr="00073A66">
        <w:rPr>
          <w:i/>
          <w:sz w:val="16"/>
        </w:rPr>
        <w:t xml:space="preserve">Knoll, Filusch, </w:t>
      </w:r>
      <w:r>
        <w:rPr>
          <w:i/>
          <w:sz w:val="16"/>
        </w:rPr>
        <w:t>Paluch, Hinzer, Pertus, Schwarz, Fritz, Lindner, Wycisk, Karbstein</w:t>
      </w:r>
    </w:p>
    <w:bookmarkEnd w:id="113"/>
    <w:p w14:paraId="3A15B921" w14:textId="77777777" w:rsidR="00702F47" w:rsidRPr="006F4FAD" w:rsidRDefault="00702F47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6F4FAD"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14</w:t>
      </w:r>
      <w:r w:rsidRPr="006F4FAD">
        <w:rPr>
          <w:b/>
          <w:i/>
          <w:color w:val="FF0000"/>
          <w:sz w:val="18"/>
          <w:szCs w:val="18"/>
        </w:rPr>
        <w:t xml:space="preserve">./ - </w:t>
      </w:r>
      <w:r w:rsidRPr="006F4FAD">
        <w:rPr>
          <w:b/>
          <w:i/>
          <w:sz w:val="18"/>
          <w:szCs w:val="18"/>
        </w:rPr>
        <w:tab/>
        <w:t xml:space="preserve">GDR </w:t>
      </w:r>
      <w:r w:rsidR="006F4FAD">
        <w:rPr>
          <w:b/>
          <w:i/>
          <w:sz w:val="18"/>
          <w:szCs w:val="18"/>
        </w:rPr>
        <w:t>-</w:t>
      </w:r>
      <w:r w:rsidRPr="006F4FAD">
        <w:rPr>
          <w:b/>
          <w:i/>
          <w:sz w:val="18"/>
          <w:szCs w:val="18"/>
        </w:rPr>
        <w:t xml:space="preserve"> POL*</w:t>
      </w:r>
      <w:r w:rsidRPr="006F4FAD">
        <w:rPr>
          <w:b/>
          <w:i/>
          <w:sz w:val="18"/>
          <w:szCs w:val="18"/>
        </w:rPr>
        <w:tab/>
        <w:t>62:73 (35:40)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sz w:val="18"/>
          <w:szCs w:val="18"/>
        </w:rPr>
        <w:tab/>
        <w:t>26.04.1970</w:t>
      </w:r>
      <w:r w:rsidRPr="006F4FAD">
        <w:rPr>
          <w:b/>
          <w:i/>
          <w:sz w:val="18"/>
          <w:szCs w:val="18"/>
        </w:rPr>
        <w:tab/>
        <w:t>Sofia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color w:val="FF0000"/>
          <w:sz w:val="18"/>
          <w:szCs w:val="18"/>
        </w:rPr>
        <w:t>- B,P</w:t>
      </w:r>
    </w:p>
    <w:p w14:paraId="6E6C004D" w14:textId="77777777" w:rsidR="00702F47" w:rsidRPr="006F4FAD" w:rsidRDefault="00702F47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</w:rPr>
        <w:t>* - Stadtauswahl</w:t>
      </w:r>
      <w:r w:rsidRPr="00702F47">
        <w:rPr>
          <w:b/>
          <w:sz w:val="18"/>
          <w:szCs w:val="18"/>
        </w:rPr>
        <w:t xml:space="preserve"> </w:t>
      </w:r>
      <w:r w:rsidRPr="006F4FAD">
        <w:rPr>
          <w:i/>
          <w:sz w:val="16"/>
          <w:szCs w:val="16"/>
        </w:rPr>
        <w:t>Warszawa</w:t>
      </w:r>
    </w:p>
    <w:p w14:paraId="40547798" w14:textId="77777777" w:rsidR="006F4FAD" w:rsidRDefault="006F4FAD" w:rsidP="006F4FA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14" w:name="_Hlk10189654"/>
      <w:r>
        <w:rPr>
          <w:i/>
          <w:sz w:val="16"/>
          <w:szCs w:val="16"/>
        </w:rPr>
        <w:t>Flau, V. Uhlig</w:t>
      </w:r>
      <w:r w:rsidR="006B6B28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Kirstein</w:t>
      </w:r>
      <w:r w:rsidRPr="00073A66">
        <w:rPr>
          <w:i/>
          <w:sz w:val="16"/>
        </w:rPr>
        <w:t>,</w:t>
      </w:r>
      <w:r>
        <w:rPr>
          <w:sz w:val="16"/>
        </w:rPr>
        <w:t xml:space="preserve"> </w:t>
      </w:r>
      <w:r w:rsidRPr="00073A66">
        <w:rPr>
          <w:i/>
          <w:sz w:val="16"/>
        </w:rPr>
        <w:t xml:space="preserve">Knoll, Filusch, </w:t>
      </w:r>
      <w:r>
        <w:rPr>
          <w:i/>
          <w:sz w:val="16"/>
        </w:rPr>
        <w:t>Paluch, Hinzer, Pertus, Schwarz, Fritz, Lindner, Wycisk, Karbstein</w:t>
      </w:r>
    </w:p>
    <w:bookmarkEnd w:id="114"/>
    <w:p w14:paraId="037CD22C" w14:textId="77777777" w:rsidR="00702F47" w:rsidRPr="006F4FAD" w:rsidRDefault="006F4FAD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6F4FAD">
        <w:rPr>
          <w:b/>
          <w:i/>
          <w:color w:val="FF0000"/>
          <w:sz w:val="18"/>
          <w:szCs w:val="18"/>
        </w:rPr>
        <w:t>21</w:t>
      </w:r>
      <w:r w:rsidR="00050A87">
        <w:rPr>
          <w:b/>
          <w:i/>
          <w:color w:val="FF0000"/>
          <w:sz w:val="18"/>
          <w:szCs w:val="18"/>
        </w:rPr>
        <w:t>5</w:t>
      </w:r>
      <w:r w:rsidRPr="006F4FAD">
        <w:rPr>
          <w:b/>
          <w:i/>
          <w:color w:val="FF0000"/>
          <w:sz w:val="18"/>
          <w:szCs w:val="18"/>
        </w:rPr>
        <w:t xml:space="preserve">./ - </w:t>
      </w:r>
      <w:r w:rsidRPr="006F4FAD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6F4FAD">
        <w:rPr>
          <w:b/>
          <w:i/>
          <w:sz w:val="18"/>
          <w:szCs w:val="18"/>
        </w:rPr>
        <w:t xml:space="preserve"> HUN*</w:t>
      </w:r>
      <w:r w:rsidRPr="006F4FAD">
        <w:rPr>
          <w:b/>
          <w:i/>
          <w:sz w:val="18"/>
          <w:szCs w:val="18"/>
        </w:rPr>
        <w:tab/>
        <w:t>38:58 (18:32)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sz w:val="18"/>
          <w:szCs w:val="18"/>
        </w:rPr>
        <w:tab/>
        <w:t>27.04.1970</w:t>
      </w:r>
      <w:r w:rsidRPr="006F4FAD">
        <w:rPr>
          <w:b/>
          <w:i/>
          <w:sz w:val="18"/>
          <w:szCs w:val="18"/>
        </w:rPr>
        <w:tab/>
        <w:t>Sofia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color w:val="FF0000"/>
          <w:sz w:val="18"/>
          <w:szCs w:val="18"/>
        </w:rPr>
        <w:t>- B,P</w:t>
      </w:r>
    </w:p>
    <w:p w14:paraId="66978E31" w14:textId="77777777" w:rsidR="006F4FAD" w:rsidRDefault="006F4FAD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Stadtauswahl Budapest</w:t>
      </w:r>
    </w:p>
    <w:p w14:paraId="5F36CE15" w14:textId="77777777" w:rsidR="006F4FAD" w:rsidRDefault="006F4FAD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  <w:szCs w:val="16"/>
        </w:rPr>
        <w:t>Flau, V. Uhlig</w:t>
      </w:r>
      <w:r w:rsidR="006B6B28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Kirstein</w:t>
      </w:r>
      <w:r w:rsidRPr="00073A66">
        <w:rPr>
          <w:i/>
          <w:sz w:val="16"/>
        </w:rPr>
        <w:t>,</w:t>
      </w:r>
      <w:r>
        <w:rPr>
          <w:sz w:val="16"/>
        </w:rPr>
        <w:t xml:space="preserve"> </w:t>
      </w:r>
      <w:r w:rsidRPr="00073A66">
        <w:rPr>
          <w:i/>
          <w:sz w:val="16"/>
        </w:rPr>
        <w:t xml:space="preserve">Knoll, Filusch, </w:t>
      </w:r>
      <w:r>
        <w:rPr>
          <w:i/>
          <w:sz w:val="16"/>
        </w:rPr>
        <w:t>Paluch, Hinzer, Pertus, Schwarz, Fritz, Lindner, Wycisk, Karbstein</w:t>
      </w:r>
    </w:p>
    <w:p w14:paraId="548CE521" w14:textId="77777777" w:rsidR="006F4FAD" w:rsidRPr="006F4FAD" w:rsidRDefault="006F4FAD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6F4FAD">
        <w:rPr>
          <w:b/>
          <w:i/>
          <w:color w:val="FF0000"/>
          <w:sz w:val="18"/>
          <w:szCs w:val="18"/>
        </w:rPr>
        <w:t>21</w:t>
      </w:r>
      <w:r w:rsidR="00050A87">
        <w:rPr>
          <w:b/>
          <w:i/>
          <w:color w:val="FF0000"/>
          <w:sz w:val="18"/>
          <w:szCs w:val="18"/>
        </w:rPr>
        <w:t>6</w:t>
      </w:r>
      <w:r w:rsidRPr="006F4FAD">
        <w:rPr>
          <w:b/>
          <w:i/>
          <w:color w:val="FF0000"/>
          <w:sz w:val="18"/>
          <w:szCs w:val="18"/>
        </w:rPr>
        <w:t xml:space="preserve">./ - </w:t>
      </w:r>
      <w:r w:rsidRPr="006F4FAD">
        <w:rPr>
          <w:b/>
          <w:i/>
          <w:sz w:val="18"/>
          <w:szCs w:val="18"/>
        </w:rPr>
        <w:tab/>
        <w:t>BUL* - GDR</w:t>
      </w:r>
      <w:r w:rsidRPr="006F4FAD">
        <w:rPr>
          <w:b/>
          <w:i/>
          <w:sz w:val="18"/>
          <w:szCs w:val="18"/>
        </w:rPr>
        <w:tab/>
        <w:t>93:70 (45:35)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sz w:val="18"/>
          <w:szCs w:val="18"/>
        </w:rPr>
        <w:tab/>
        <w:t>28.04.1970</w:t>
      </w:r>
      <w:r w:rsidRPr="006F4FAD">
        <w:rPr>
          <w:b/>
          <w:i/>
          <w:sz w:val="18"/>
          <w:szCs w:val="18"/>
        </w:rPr>
        <w:tab/>
        <w:t>Sofia</w:t>
      </w:r>
      <w:r w:rsidRPr="006F4FAD">
        <w:rPr>
          <w:b/>
          <w:i/>
          <w:sz w:val="18"/>
          <w:szCs w:val="18"/>
        </w:rPr>
        <w:tab/>
      </w:r>
      <w:r w:rsidRPr="006F4FAD">
        <w:rPr>
          <w:b/>
          <w:i/>
          <w:color w:val="FF0000"/>
          <w:sz w:val="18"/>
          <w:szCs w:val="18"/>
        </w:rPr>
        <w:t>- B,P</w:t>
      </w:r>
    </w:p>
    <w:p w14:paraId="3C3EF33D" w14:textId="77777777" w:rsidR="006F4FAD" w:rsidRDefault="006F4FAD" w:rsidP="00702F4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Stadtauswahl Sofia</w:t>
      </w:r>
    </w:p>
    <w:p w14:paraId="5606333D" w14:textId="77777777" w:rsidR="006F4FAD" w:rsidRDefault="006F4FAD" w:rsidP="006F4FA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  <w:szCs w:val="16"/>
        </w:rPr>
        <w:t>Flau, V. Uhlig</w:t>
      </w:r>
      <w:r w:rsidR="006B6B28">
        <w:rPr>
          <w:i/>
          <w:sz w:val="16"/>
          <w:szCs w:val="16"/>
        </w:rPr>
        <w:t xml:space="preserve"> (C)</w:t>
      </w:r>
      <w:r>
        <w:rPr>
          <w:i/>
          <w:sz w:val="16"/>
          <w:szCs w:val="16"/>
        </w:rPr>
        <w:t>, Kirstein</w:t>
      </w:r>
      <w:r w:rsidRPr="00073A66">
        <w:rPr>
          <w:i/>
          <w:sz w:val="16"/>
        </w:rPr>
        <w:t>,</w:t>
      </w:r>
      <w:r>
        <w:rPr>
          <w:sz w:val="16"/>
        </w:rPr>
        <w:t xml:space="preserve"> </w:t>
      </w:r>
      <w:r w:rsidRPr="00073A66">
        <w:rPr>
          <w:i/>
          <w:sz w:val="16"/>
        </w:rPr>
        <w:t xml:space="preserve">Knoll, Filusch, </w:t>
      </w:r>
      <w:r>
        <w:rPr>
          <w:i/>
          <w:sz w:val="16"/>
        </w:rPr>
        <w:t>Paluch, Hinzer, Pertus, Schwarz, Fritz, Lindner, Wycisk, Karbstein</w:t>
      </w:r>
    </w:p>
    <w:p w14:paraId="46E8A152" w14:textId="77777777" w:rsidR="003F27E8" w:rsidRPr="00064BF4" w:rsidRDefault="006F4FA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>
        <w:rPr>
          <w:b/>
          <w:i/>
          <w:sz w:val="16"/>
        </w:rPr>
        <w:t>Die DDR-Auswahl belegte Platz 4</w:t>
      </w:r>
    </w:p>
    <w:p w14:paraId="6581B1C9" w14:textId="77777777" w:rsidR="00AB02A3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B8E548C" w14:textId="77777777" w:rsidR="00AB02A3" w:rsidRPr="00D355D0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bookmarkStart w:id="115" w:name="_Hlk525632278"/>
      <w:r w:rsidRPr="00D355D0">
        <w:rPr>
          <w:b/>
          <w:i/>
          <w:sz w:val="22"/>
          <w:szCs w:val="22"/>
          <w:u w:val="single"/>
        </w:rPr>
        <w:t>1970</w:t>
      </w:r>
      <w:r w:rsidR="003A7737" w:rsidRPr="00D355D0">
        <w:rPr>
          <w:b/>
          <w:i/>
          <w:sz w:val="22"/>
          <w:szCs w:val="22"/>
          <w:u w:val="single"/>
        </w:rPr>
        <w:t>/71</w:t>
      </w:r>
      <w:r w:rsidR="00AA04DB" w:rsidRPr="00D355D0">
        <w:rPr>
          <w:b/>
          <w:i/>
          <w:sz w:val="22"/>
          <w:szCs w:val="22"/>
          <w:u w:val="single"/>
        </w:rPr>
        <w:t xml:space="preserve"> </w:t>
      </w:r>
      <w:r w:rsidR="00EE4207">
        <w:rPr>
          <w:b/>
          <w:i/>
          <w:sz w:val="22"/>
          <w:szCs w:val="22"/>
          <w:u w:val="single"/>
        </w:rPr>
        <w:t>-</w:t>
      </w:r>
      <w:r w:rsidR="00AA04DB" w:rsidRPr="00D355D0">
        <w:rPr>
          <w:b/>
          <w:i/>
          <w:sz w:val="22"/>
          <w:szCs w:val="22"/>
          <w:u w:val="single"/>
        </w:rPr>
        <w:t xml:space="preserve"> </w:t>
      </w:r>
      <w:r w:rsidR="00D355D0">
        <w:rPr>
          <w:b/>
          <w:i/>
          <w:sz w:val="22"/>
          <w:szCs w:val="22"/>
          <w:u w:val="single"/>
        </w:rPr>
        <w:t xml:space="preserve">Trainer </w:t>
      </w:r>
      <w:r w:rsidR="00AA04DB" w:rsidRPr="00D355D0">
        <w:rPr>
          <w:b/>
          <w:i/>
          <w:sz w:val="22"/>
          <w:szCs w:val="22"/>
          <w:u w:val="single"/>
        </w:rPr>
        <w:t>Werner Krüger</w:t>
      </w:r>
      <w:bookmarkEnd w:id="115"/>
    </w:p>
    <w:p w14:paraId="5E4E413F" w14:textId="77777777" w:rsidR="00AB02A3" w:rsidRPr="0021168A" w:rsidRDefault="00AB02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B29E52D" w14:textId="77777777" w:rsidR="005A06BA" w:rsidRPr="001C5D6C" w:rsidRDefault="006F4FA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</w:t>
      </w:r>
      <w:r w:rsidR="00050A87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1C5D6C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80</w:t>
      </w:r>
      <w:r w:rsidR="005A06BA" w:rsidRPr="001C5D6C">
        <w:rPr>
          <w:b/>
          <w:color w:val="00B050"/>
          <w:sz w:val="18"/>
          <w:szCs w:val="18"/>
        </w:rPr>
        <w:t>.</w:t>
      </w:r>
      <w:r w:rsidR="005A06BA" w:rsidRPr="001C5D6C">
        <w:rPr>
          <w:b/>
          <w:sz w:val="18"/>
          <w:szCs w:val="18"/>
        </w:rPr>
        <w:t>GDR - HUN</w:t>
      </w:r>
      <w:r w:rsidR="005A06BA" w:rsidRPr="001C5D6C">
        <w:rPr>
          <w:b/>
          <w:sz w:val="18"/>
          <w:szCs w:val="18"/>
        </w:rPr>
        <w:tab/>
        <w:t>74:63</w:t>
      </w:r>
      <w:r w:rsidR="00CE0931" w:rsidRPr="001C5D6C">
        <w:rPr>
          <w:b/>
          <w:sz w:val="18"/>
          <w:szCs w:val="18"/>
        </w:rPr>
        <w:t xml:space="preserve"> (38:33)</w:t>
      </w:r>
      <w:r w:rsidR="00794B0C">
        <w:rPr>
          <w:b/>
          <w:sz w:val="18"/>
          <w:szCs w:val="18"/>
        </w:rPr>
        <w:tab/>
      </w:r>
      <w:r w:rsidR="00CE0931" w:rsidRPr="001C5D6C">
        <w:rPr>
          <w:b/>
          <w:sz w:val="18"/>
          <w:szCs w:val="18"/>
        </w:rPr>
        <w:tab/>
      </w:r>
      <w:r w:rsidR="005A06BA" w:rsidRPr="001C5D6C">
        <w:rPr>
          <w:b/>
          <w:sz w:val="18"/>
          <w:szCs w:val="18"/>
        </w:rPr>
        <w:t>07.10.1970</w:t>
      </w:r>
      <w:r w:rsidR="005A06BA" w:rsidRPr="001C5D6C">
        <w:rPr>
          <w:b/>
          <w:sz w:val="18"/>
          <w:szCs w:val="18"/>
        </w:rPr>
        <w:tab/>
        <w:t>Berlin</w:t>
      </w:r>
    </w:p>
    <w:p w14:paraId="1149E0A4" w14:textId="77777777" w:rsidR="00AA04DB" w:rsidRPr="0021168A" w:rsidRDefault="00CE093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Filusch (</w:t>
      </w:r>
      <w:bookmarkStart w:id="116" w:name="_Hlk525540885"/>
      <w:r w:rsidR="0083147C">
        <w:rPr>
          <w:sz w:val="16"/>
        </w:rPr>
        <w:t xml:space="preserve">SG </w:t>
      </w:r>
      <w:r w:rsidR="00794B0C">
        <w:rPr>
          <w:sz w:val="16"/>
        </w:rPr>
        <w:t>HPW</w:t>
      </w:r>
      <w:r w:rsidR="0083147C">
        <w:rPr>
          <w:sz w:val="16"/>
        </w:rPr>
        <w:t xml:space="preserve"> 69 Halle </w:t>
      </w:r>
      <w:bookmarkEnd w:id="116"/>
      <w:r w:rsidR="0083147C">
        <w:rPr>
          <w:sz w:val="16"/>
        </w:rPr>
        <w:t xml:space="preserve">- </w:t>
      </w:r>
      <w:r>
        <w:rPr>
          <w:sz w:val="16"/>
        </w:rPr>
        <w:t xml:space="preserve">17), Flau </w:t>
      </w:r>
      <w:bookmarkStart w:id="117" w:name="_Hlk525568274"/>
      <w:r>
        <w:rPr>
          <w:sz w:val="16"/>
        </w:rPr>
        <w:t>(</w:t>
      </w:r>
      <w:bookmarkStart w:id="118" w:name="_Hlk525540972"/>
      <w:r w:rsidR="0083147C">
        <w:rPr>
          <w:sz w:val="16"/>
        </w:rPr>
        <w:t>HSG Karl-Marx-Uni</w:t>
      </w:r>
      <w:r w:rsidR="00813F1B">
        <w:rPr>
          <w:sz w:val="16"/>
        </w:rPr>
        <w:t>versität</w:t>
      </w:r>
      <w:r w:rsidR="0083147C">
        <w:rPr>
          <w:sz w:val="16"/>
        </w:rPr>
        <w:t xml:space="preserve"> Leipzig </w:t>
      </w:r>
      <w:bookmarkEnd w:id="117"/>
      <w:bookmarkEnd w:id="118"/>
      <w:r w:rsidR="0083147C">
        <w:rPr>
          <w:sz w:val="16"/>
        </w:rPr>
        <w:t xml:space="preserve">- </w:t>
      </w:r>
      <w:r>
        <w:rPr>
          <w:sz w:val="16"/>
        </w:rPr>
        <w:t>16), Hinzer (</w:t>
      </w:r>
      <w:r w:rsidR="0083147C">
        <w:rPr>
          <w:sz w:val="16"/>
        </w:rPr>
        <w:t>HSG Karl-Marx-Uni</w:t>
      </w:r>
      <w:r w:rsidR="001C5D6C">
        <w:rPr>
          <w:sz w:val="16"/>
        </w:rPr>
        <w:t>versität</w:t>
      </w:r>
      <w:r w:rsidR="0083147C">
        <w:rPr>
          <w:sz w:val="16"/>
        </w:rPr>
        <w:t xml:space="preserve"> Leipzig - </w:t>
      </w:r>
      <w:r>
        <w:rPr>
          <w:sz w:val="16"/>
        </w:rPr>
        <w:t>16),  Lindner (</w:t>
      </w:r>
      <w:r w:rsidR="0083147C">
        <w:rPr>
          <w:sz w:val="16"/>
        </w:rPr>
        <w:t xml:space="preserve">SG </w:t>
      </w:r>
      <w:r w:rsidR="00794B0C">
        <w:rPr>
          <w:sz w:val="16"/>
        </w:rPr>
        <w:t>HPW</w:t>
      </w:r>
      <w:r w:rsidR="0083147C">
        <w:rPr>
          <w:sz w:val="16"/>
        </w:rPr>
        <w:t xml:space="preserve"> 69 Halle - </w:t>
      </w:r>
      <w:r>
        <w:rPr>
          <w:sz w:val="16"/>
        </w:rPr>
        <w:t>10), Kirstein (</w:t>
      </w:r>
      <w:bookmarkStart w:id="119" w:name="_Hlk10188286"/>
      <w:r w:rsidR="00D246BD">
        <w:rPr>
          <w:sz w:val="16"/>
        </w:rPr>
        <w:t>B</w:t>
      </w:r>
      <w:r w:rsidR="0083147C">
        <w:rPr>
          <w:sz w:val="16"/>
        </w:rPr>
        <w:t xml:space="preserve">SG Deutsche Akademie der Wissenschaften Berlin </w:t>
      </w:r>
      <w:bookmarkEnd w:id="119"/>
      <w:r w:rsidR="0083147C">
        <w:rPr>
          <w:sz w:val="16"/>
        </w:rPr>
        <w:t xml:space="preserve">- </w:t>
      </w:r>
      <w:r>
        <w:rPr>
          <w:sz w:val="16"/>
        </w:rPr>
        <w:t>6), Wycisk (</w:t>
      </w:r>
      <w:r w:rsidR="0083147C">
        <w:rPr>
          <w:sz w:val="16"/>
        </w:rPr>
        <w:t xml:space="preserve">SG </w:t>
      </w:r>
      <w:r w:rsidR="00794B0C">
        <w:rPr>
          <w:sz w:val="16"/>
        </w:rPr>
        <w:t>HPW</w:t>
      </w:r>
      <w:r w:rsidR="0083147C">
        <w:rPr>
          <w:sz w:val="16"/>
        </w:rPr>
        <w:t xml:space="preserve"> 69 Halle - </w:t>
      </w:r>
      <w:r>
        <w:rPr>
          <w:sz w:val="16"/>
        </w:rPr>
        <w:t xml:space="preserve">5), Paluch </w:t>
      </w:r>
      <w:bookmarkStart w:id="120" w:name="_Hlk525568204"/>
      <w:r>
        <w:rPr>
          <w:sz w:val="16"/>
        </w:rPr>
        <w:t>(</w:t>
      </w:r>
      <w:bookmarkStart w:id="121" w:name="_Hlk528825094"/>
      <w:r w:rsidR="00D246BD">
        <w:rPr>
          <w:sz w:val="16"/>
        </w:rPr>
        <w:t>B</w:t>
      </w:r>
      <w:r w:rsidR="0083147C">
        <w:rPr>
          <w:sz w:val="16"/>
        </w:rPr>
        <w:t xml:space="preserve">SG Deutsche Akademie der Wissenschaften Berlin </w:t>
      </w:r>
      <w:bookmarkEnd w:id="120"/>
      <w:bookmarkEnd w:id="121"/>
      <w:r w:rsidR="0083147C">
        <w:rPr>
          <w:sz w:val="16"/>
        </w:rPr>
        <w:t xml:space="preserve">- </w:t>
      </w:r>
      <w:r>
        <w:rPr>
          <w:sz w:val="16"/>
        </w:rPr>
        <w:t xml:space="preserve">3), </w:t>
      </w:r>
      <w:r w:rsidR="001C5D6C">
        <w:rPr>
          <w:sz w:val="16"/>
        </w:rPr>
        <w:t>Walter</w:t>
      </w:r>
      <w:r w:rsidR="00932EF6">
        <w:rPr>
          <w:sz w:val="16"/>
        </w:rPr>
        <w:t xml:space="preserve"> </w:t>
      </w:r>
      <w:r>
        <w:rPr>
          <w:sz w:val="16"/>
        </w:rPr>
        <w:t>Mielck (</w:t>
      </w:r>
      <w:bookmarkStart w:id="122" w:name="_Hlk525542784"/>
      <w:r w:rsidR="0083147C">
        <w:rPr>
          <w:sz w:val="16"/>
        </w:rPr>
        <w:t xml:space="preserve">SG </w:t>
      </w:r>
      <w:r w:rsidR="00794B0C">
        <w:rPr>
          <w:sz w:val="16"/>
        </w:rPr>
        <w:t>HPW</w:t>
      </w:r>
      <w:r w:rsidR="0083147C">
        <w:rPr>
          <w:sz w:val="16"/>
        </w:rPr>
        <w:t xml:space="preserve"> 69 Halle </w:t>
      </w:r>
      <w:bookmarkEnd w:id="122"/>
      <w:r w:rsidR="0083147C">
        <w:rPr>
          <w:sz w:val="16"/>
        </w:rPr>
        <w:t xml:space="preserve">- </w:t>
      </w:r>
      <w:r>
        <w:rPr>
          <w:sz w:val="16"/>
        </w:rPr>
        <w:t>1), Fritz</w:t>
      </w:r>
      <w:r w:rsidR="0083147C">
        <w:rPr>
          <w:sz w:val="16"/>
        </w:rPr>
        <w:t xml:space="preserve"> (SG </w:t>
      </w:r>
      <w:r w:rsidR="00794B0C">
        <w:rPr>
          <w:sz w:val="16"/>
        </w:rPr>
        <w:t>HPW</w:t>
      </w:r>
      <w:r w:rsidR="0083147C">
        <w:rPr>
          <w:sz w:val="16"/>
        </w:rPr>
        <w:t xml:space="preserve"> 69 Halle)</w:t>
      </w:r>
      <w:r w:rsidR="001C5D6C">
        <w:rPr>
          <w:sz w:val="16"/>
        </w:rPr>
        <w:t xml:space="preserve">, Pertus (SG </w:t>
      </w:r>
      <w:r w:rsidR="00794B0C">
        <w:rPr>
          <w:sz w:val="16"/>
        </w:rPr>
        <w:t>HPW</w:t>
      </w:r>
      <w:r w:rsidR="001C5D6C">
        <w:rPr>
          <w:sz w:val="16"/>
        </w:rPr>
        <w:t xml:space="preserve"> 69 Halle), Brückner (SG </w:t>
      </w:r>
      <w:r w:rsidR="00794B0C">
        <w:rPr>
          <w:sz w:val="16"/>
        </w:rPr>
        <w:t>HPW</w:t>
      </w:r>
      <w:r w:rsidR="001C5D6C">
        <w:rPr>
          <w:sz w:val="16"/>
        </w:rPr>
        <w:t xml:space="preserve"> 69 Halle), Wolfgang Gold (SG </w:t>
      </w:r>
      <w:r w:rsidR="00794B0C">
        <w:rPr>
          <w:sz w:val="16"/>
        </w:rPr>
        <w:t>HPW</w:t>
      </w:r>
      <w:r w:rsidR="001C5D6C">
        <w:rPr>
          <w:sz w:val="16"/>
        </w:rPr>
        <w:t xml:space="preserve"> 69 Halle), Reinhard Karbstein (BSG Deutsche Akademie der Wissenschaften Berlin), Ronald Heinold (BSG Deutsche Akademie der Wissenschaften Berlin) </w:t>
      </w:r>
      <w:r>
        <w:rPr>
          <w:sz w:val="16"/>
        </w:rPr>
        <w:t xml:space="preserve">   </w:t>
      </w:r>
    </w:p>
    <w:p w14:paraId="5A3BBFA1" w14:textId="77777777" w:rsidR="005A06BA" w:rsidRPr="001C5D6C" w:rsidRDefault="00794B0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</w:t>
      </w:r>
      <w:r w:rsidR="00050A87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./181</w:t>
      </w:r>
      <w:r w:rsidR="005A06BA" w:rsidRPr="001C5D6C">
        <w:rPr>
          <w:b/>
          <w:color w:val="00B050"/>
          <w:sz w:val="18"/>
          <w:szCs w:val="18"/>
        </w:rPr>
        <w:t>.</w:t>
      </w:r>
      <w:r w:rsidR="005A06BA" w:rsidRPr="001C5D6C">
        <w:rPr>
          <w:b/>
          <w:sz w:val="18"/>
          <w:szCs w:val="18"/>
        </w:rPr>
        <w:t>GDR - HUN</w:t>
      </w:r>
      <w:r w:rsidR="005A06BA" w:rsidRPr="001C5D6C">
        <w:rPr>
          <w:b/>
          <w:sz w:val="18"/>
          <w:szCs w:val="18"/>
        </w:rPr>
        <w:tab/>
        <w:t>51:54</w:t>
      </w:r>
      <w:r w:rsidR="0083147C" w:rsidRPr="001C5D6C">
        <w:rPr>
          <w:b/>
          <w:sz w:val="18"/>
          <w:szCs w:val="18"/>
        </w:rPr>
        <w:t xml:space="preserve"> (25:27)</w:t>
      </w:r>
      <w:r>
        <w:rPr>
          <w:b/>
          <w:sz w:val="18"/>
          <w:szCs w:val="18"/>
        </w:rPr>
        <w:tab/>
      </w:r>
      <w:r w:rsidR="0083147C" w:rsidRPr="001C5D6C">
        <w:rPr>
          <w:b/>
          <w:sz w:val="18"/>
          <w:szCs w:val="18"/>
        </w:rPr>
        <w:tab/>
      </w:r>
      <w:r w:rsidR="005A06BA" w:rsidRPr="001C5D6C">
        <w:rPr>
          <w:b/>
          <w:sz w:val="18"/>
          <w:szCs w:val="18"/>
        </w:rPr>
        <w:t>08.10.1970</w:t>
      </w:r>
      <w:r w:rsidR="005A06BA" w:rsidRPr="001C5D6C">
        <w:rPr>
          <w:b/>
          <w:sz w:val="18"/>
          <w:szCs w:val="18"/>
        </w:rPr>
        <w:tab/>
        <w:t>Berlin</w:t>
      </w:r>
    </w:p>
    <w:p w14:paraId="41336B57" w14:textId="77777777" w:rsidR="00AA04DB" w:rsidRDefault="0083147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Paluch (18), Flau (12), Filusch (9), Wycisk (6), Lindner (4), Kirstein (2)</w:t>
      </w:r>
      <w:r w:rsidR="001C5D6C">
        <w:rPr>
          <w:sz w:val="16"/>
        </w:rPr>
        <w:t xml:space="preserve">, Fritz, Pertus, Brückner, Lindner, Mielck, Gold, Karbstein, Heinold, </w:t>
      </w:r>
    </w:p>
    <w:p w14:paraId="6CA9B900" w14:textId="77777777" w:rsidR="00BA1764" w:rsidRPr="005D137A" w:rsidRDefault="00794B0C" w:rsidP="00BA176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</w:t>
      </w:r>
      <w:r w:rsidR="00050A87">
        <w:rPr>
          <w:b/>
          <w:color w:val="00B050"/>
          <w:sz w:val="18"/>
          <w:szCs w:val="18"/>
        </w:rPr>
        <w:t>9</w:t>
      </w:r>
      <w:r>
        <w:rPr>
          <w:b/>
          <w:color w:val="00B050"/>
          <w:sz w:val="18"/>
          <w:szCs w:val="18"/>
        </w:rPr>
        <w:t>./</w:t>
      </w:r>
      <w:r w:rsidR="00BA1764" w:rsidRPr="005D137A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82</w:t>
      </w:r>
      <w:r w:rsidR="00BA1764" w:rsidRPr="005D137A">
        <w:rPr>
          <w:b/>
          <w:color w:val="00B050"/>
          <w:sz w:val="18"/>
          <w:szCs w:val="18"/>
        </w:rPr>
        <w:t>.</w:t>
      </w:r>
      <w:r w:rsidR="00BA1764" w:rsidRPr="005D137A">
        <w:rPr>
          <w:b/>
          <w:sz w:val="18"/>
          <w:szCs w:val="18"/>
        </w:rPr>
        <w:t>GDR - HUN</w:t>
      </w:r>
      <w:r w:rsidR="00BA1764" w:rsidRPr="005D137A">
        <w:rPr>
          <w:b/>
          <w:sz w:val="18"/>
          <w:szCs w:val="18"/>
        </w:rPr>
        <w:tab/>
        <w:t>71:77</w:t>
      </w:r>
      <w:r w:rsidR="00932EF6" w:rsidRPr="005D137A">
        <w:rPr>
          <w:b/>
          <w:sz w:val="18"/>
          <w:szCs w:val="18"/>
        </w:rPr>
        <w:t xml:space="preserve"> (35:37)</w:t>
      </w:r>
      <w:r>
        <w:rPr>
          <w:b/>
          <w:sz w:val="18"/>
          <w:szCs w:val="18"/>
        </w:rPr>
        <w:tab/>
      </w:r>
      <w:r w:rsidR="00932EF6" w:rsidRPr="005D137A">
        <w:rPr>
          <w:b/>
          <w:sz w:val="18"/>
          <w:szCs w:val="18"/>
        </w:rPr>
        <w:tab/>
      </w:r>
      <w:r w:rsidR="00BA1764" w:rsidRPr="005D137A">
        <w:rPr>
          <w:b/>
          <w:sz w:val="18"/>
          <w:szCs w:val="18"/>
        </w:rPr>
        <w:t>1</w:t>
      </w:r>
      <w:r w:rsidR="0084441C">
        <w:rPr>
          <w:b/>
          <w:sz w:val="18"/>
          <w:szCs w:val="18"/>
        </w:rPr>
        <w:t>0</w:t>
      </w:r>
      <w:r w:rsidR="00BA1764" w:rsidRPr="005D137A">
        <w:rPr>
          <w:b/>
          <w:sz w:val="18"/>
          <w:szCs w:val="18"/>
        </w:rPr>
        <w:t>.10.1970</w:t>
      </w:r>
      <w:r w:rsidR="00BA1764" w:rsidRPr="005D137A">
        <w:rPr>
          <w:b/>
          <w:sz w:val="18"/>
          <w:szCs w:val="18"/>
        </w:rPr>
        <w:tab/>
        <w:t>Halle</w:t>
      </w:r>
      <w:r w:rsidR="00813F1B" w:rsidRPr="005D137A">
        <w:rPr>
          <w:b/>
          <w:sz w:val="18"/>
          <w:szCs w:val="18"/>
        </w:rPr>
        <w:t>/Saale</w:t>
      </w:r>
    </w:p>
    <w:p w14:paraId="462B3162" w14:textId="77777777" w:rsidR="00BA1764" w:rsidRPr="0021168A" w:rsidRDefault="00BA176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Filusch (15), Hinzer (12), Jahn (HSG Karl-Marx-Uni</w:t>
      </w:r>
      <w:r w:rsidR="005D137A">
        <w:rPr>
          <w:sz w:val="16"/>
        </w:rPr>
        <w:t>versität</w:t>
      </w:r>
      <w:r>
        <w:rPr>
          <w:sz w:val="16"/>
        </w:rPr>
        <w:t xml:space="preserve"> Leipzig - 12), Flau (10), Wycisk (10), Knoll (HSG Karl-Marx-Uni</w:t>
      </w:r>
      <w:r w:rsidR="005D137A">
        <w:rPr>
          <w:sz w:val="16"/>
        </w:rPr>
        <w:t>versität</w:t>
      </w:r>
      <w:r>
        <w:rPr>
          <w:sz w:val="16"/>
        </w:rPr>
        <w:t xml:space="preserve"> Leipzig - 6), Brückner (3), Lindner (3)</w:t>
      </w:r>
      <w:r w:rsidR="005D137A">
        <w:rPr>
          <w:sz w:val="16"/>
        </w:rPr>
        <w:t xml:space="preserve">, Fritz, Mielck, Nobert Mielenz (SG </w:t>
      </w:r>
      <w:r w:rsidR="00B21C07">
        <w:rPr>
          <w:sz w:val="16"/>
        </w:rPr>
        <w:t>HPW</w:t>
      </w:r>
      <w:r w:rsidR="005D137A">
        <w:rPr>
          <w:sz w:val="16"/>
        </w:rPr>
        <w:t xml:space="preserve"> 69 Halle), Ralf Schönau (SG </w:t>
      </w:r>
      <w:r w:rsidR="00B21C07">
        <w:rPr>
          <w:sz w:val="16"/>
        </w:rPr>
        <w:t>HPW</w:t>
      </w:r>
      <w:r w:rsidR="005D137A">
        <w:rPr>
          <w:sz w:val="16"/>
        </w:rPr>
        <w:t xml:space="preserve"> 69 Halle)</w:t>
      </w:r>
    </w:p>
    <w:p w14:paraId="0212442A" w14:textId="77777777" w:rsidR="005A06BA" w:rsidRPr="005D137A" w:rsidRDefault="00794B0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20</w:t>
      </w:r>
      <w:r>
        <w:rPr>
          <w:b/>
          <w:color w:val="00B050"/>
          <w:sz w:val="18"/>
          <w:szCs w:val="18"/>
        </w:rPr>
        <w:t>./183.</w:t>
      </w:r>
      <w:r w:rsidR="005A06BA" w:rsidRPr="005D137A">
        <w:rPr>
          <w:b/>
          <w:sz w:val="18"/>
          <w:szCs w:val="18"/>
        </w:rPr>
        <w:t>GDR - HUN</w:t>
      </w:r>
      <w:r w:rsidR="005A06BA" w:rsidRPr="005D137A">
        <w:rPr>
          <w:b/>
          <w:sz w:val="18"/>
          <w:szCs w:val="18"/>
        </w:rPr>
        <w:tab/>
        <w:t>73:71</w:t>
      </w:r>
      <w:r w:rsidR="0083147C" w:rsidRPr="005D137A">
        <w:rPr>
          <w:b/>
          <w:sz w:val="18"/>
          <w:szCs w:val="18"/>
        </w:rPr>
        <w:t xml:space="preserve"> (3</w:t>
      </w:r>
      <w:r w:rsidR="00932EF6" w:rsidRPr="005D137A">
        <w:rPr>
          <w:b/>
          <w:sz w:val="18"/>
          <w:szCs w:val="18"/>
        </w:rPr>
        <w:t>9</w:t>
      </w:r>
      <w:r w:rsidR="0083147C" w:rsidRPr="005D137A">
        <w:rPr>
          <w:b/>
          <w:sz w:val="18"/>
          <w:szCs w:val="18"/>
        </w:rPr>
        <w:t>:3</w:t>
      </w:r>
      <w:r w:rsidR="00BA3F8E" w:rsidRPr="005D137A">
        <w:rPr>
          <w:b/>
          <w:sz w:val="18"/>
          <w:szCs w:val="18"/>
        </w:rPr>
        <w:t>4</w:t>
      </w:r>
      <w:r w:rsidR="0083147C" w:rsidRPr="005D137A">
        <w:rPr>
          <w:b/>
          <w:sz w:val="18"/>
          <w:szCs w:val="18"/>
        </w:rPr>
        <w:t>)</w:t>
      </w:r>
      <w:r w:rsidR="00BA3F8E" w:rsidRPr="005D137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D137A">
        <w:rPr>
          <w:b/>
          <w:sz w:val="18"/>
          <w:szCs w:val="18"/>
        </w:rPr>
        <w:t>1</w:t>
      </w:r>
      <w:r w:rsidR="0084441C">
        <w:rPr>
          <w:b/>
          <w:sz w:val="18"/>
          <w:szCs w:val="18"/>
        </w:rPr>
        <w:t>2</w:t>
      </w:r>
      <w:r w:rsidR="005A06BA" w:rsidRPr="005D137A">
        <w:rPr>
          <w:b/>
          <w:sz w:val="18"/>
          <w:szCs w:val="18"/>
        </w:rPr>
        <w:t>.10.1970</w:t>
      </w:r>
      <w:r w:rsidR="005A06BA" w:rsidRPr="005D137A">
        <w:rPr>
          <w:b/>
          <w:sz w:val="18"/>
          <w:szCs w:val="18"/>
        </w:rPr>
        <w:tab/>
        <w:t>Halle</w:t>
      </w:r>
      <w:r w:rsidR="00813F1B" w:rsidRPr="005D137A">
        <w:rPr>
          <w:b/>
          <w:sz w:val="18"/>
          <w:szCs w:val="18"/>
        </w:rPr>
        <w:t>/Saale</w:t>
      </w:r>
      <w:r w:rsidR="00BA3F8E" w:rsidRPr="005D137A">
        <w:rPr>
          <w:b/>
          <w:sz w:val="18"/>
          <w:szCs w:val="18"/>
        </w:rPr>
        <w:t xml:space="preserve"> </w:t>
      </w:r>
    </w:p>
    <w:p w14:paraId="11CD9E48" w14:textId="77777777" w:rsidR="0037140B" w:rsidRDefault="00BA176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bookmarkStart w:id="123" w:name="_Hlk525542048"/>
      <w:r>
        <w:rPr>
          <w:sz w:val="16"/>
        </w:rPr>
        <w:t>Jahn (20), Flau (18), Hinzer (12), Filusch (9), Wycisk (6), Lindner (4), Fritz (3), Knoll (1), Brückner, Mielck, Mielenz,</w:t>
      </w:r>
      <w:r w:rsidR="00932EF6">
        <w:rPr>
          <w:sz w:val="16"/>
        </w:rPr>
        <w:t xml:space="preserve"> </w:t>
      </w:r>
      <w:r>
        <w:rPr>
          <w:sz w:val="16"/>
        </w:rPr>
        <w:t>Schönau</w:t>
      </w:r>
      <w:bookmarkEnd w:id="123"/>
    </w:p>
    <w:p w14:paraId="183DEB48" w14:textId="77777777" w:rsidR="00AA04DB" w:rsidRPr="00120C24" w:rsidRDefault="00794B0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21</w:t>
      </w:r>
      <w:r>
        <w:rPr>
          <w:b/>
          <w:color w:val="FF0000"/>
          <w:sz w:val="18"/>
          <w:szCs w:val="18"/>
        </w:rPr>
        <w:t>./</w:t>
      </w:r>
      <w:r w:rsidR="005D137A" w:rsidRPr="00120C24">
        <w:rPr>
          <w:b/>
          <w:color w:val="FF0000"/>
          <w:sz w:val="18"/>
          <w:szCs w:val="18"/>
        </w:rPr>
        <w:t>1</w:t>
      </w:r>
      <w:r>
        <w:rPr>
          <w:b/>
          <w:color w:val="FF0000"/>
          <w:sz w:val="18"/>
          <w:szCs w:val="18"/>
        </w:rPr>
        <w:t>84</w:t>
      </w:r>
      <w:r w:rsidR="005D137A" w:rsidRPr="00120C24">
        <w:rPr>
          <w:b/>
          <w:color w:val="FF0000"/>
          <w:sz w:val="18"/>
          <w:szCs w:val="18"/>
        </w:rPr>
        <w:t>.</w:t>
      </w:r>
      <w:r w:rsidR="00A16D41" w:rsidRPr="00120C24">
        <w:rPr>
          <w:b/>
          <w:sz w:val="18"/>
          <w:szCs w:val="18"/>
        </w:rPr>
        <w:t xml:space="preserve">TCH </w:t>
      </w:r>
      <w:r w:rsidR="00B16791">
        <w:rPr>
          <w:b/>
          <w:sz w:val="18"/>
          <w:szCs w:val="18"/>
        </w:rPr>
        <w:t>-</w:t>
      </w:r>
      <w:r w:rsidR="00A16D41" w:rsidRPr="00120C24">
        <w:rPr>
          <w:b/>
          <w:sz w:val="18"/>
          <w:szCs w:val="18"/>
        </w:rPr>
        <w:t xml:space="preserve"> </w:t>
      </w:r>
      <w:r w:rsidR="0037140B" w:rsidRPr="00120C24">
        <w:rPr>
          <w:b/>
          <w:sz w:val="18"/>
          <w:szCs w:val="18"/>
        </w:rPr>
        <w:t>GDR</w:t>
      </w:r>
      <w:r w:rsidR="00A16D41" w:rsidRPr="00120C24">
        <w:rPr>
          <w:b/>
          <w:sz w:val="18"/>
          <w:szCs w:val="18"/>
        </w:rPr>
        <w:tab/>
        <w:t>104:66 (</w:t>
      </w:r>
      <w:r w:rsidR="005D137A" w:rsidRPr="00120C24">
        <w:rPr>
          <w:b/>
          <w:sz w:val="18"/>
          <w:szCs w:val="18"/>
        </w:rPr>
        <w:t>45:37)</w:t>
      </w:r>
      <w:r w:rsidR="00A16D41" w:rsidRPr="00120C24">
        <w:rPr>
          <w:b/>
          <w:sz w:val="18"/>
          <w:szCs w:val="18"/>
        </w:rPr>
        <w:tab/>
        <w:t>09.04.1971</w:t>
      </w:r>
      <w:r w:rsidR="00A16D41" w:rsidRPr="00120C24">
        <w:rPr>
          <w:b/>
          <w:sz w:val="18"/>
          <w:szCs w:val="18"/>
        </w:rPr>
        <w:tab/>
        <w:t>Roudnice</w:t>
      </w:r>
      <w:r w:rsidR="005D137A" w:rsidRPr="00120C24">
        <w:rPr>
          <w:b/>
          <w:sz w:val="18"/>
          <w:szCs w:val="18"/>
        </w:rPr>
        <w:t xml:space="preserve"> nad Labem</w:t>
      </w:r>
      <w:r w:rsidR="00120C24">
        <w:rPr>
          <w:b/>
          <w:sz w:val="16"/>
          <w:szCs w:val="16"/>
        </w:rPr>
        <w:t xml:space="preserve"> </w:t>
      </w:r>
      <w:r w:rsidR="000C6B5C">
        <w:rPr>
          <w:b/>
          <w:color w:val="FF0000"/>
          <w:sz w:val="16"/>
          <w:szCs w:val="16"/>
        </w:rPr>
        <w:t>-</w:t>
      </w:r>
      <w:r w:rsidR="00120C24" w:rsidRPr="00120C24">
        <w:rPr>
          <w:b/>
          <w:color w:val="FF0000"/>
          <w:sz w:val="16"/>
          <w:szCs w:val="16"/>
        </w:rPr>
        <w:t xml:space="preserve"> 76 P</w:t>
      </w:r>
      <w:r w:rsidR="00120C24">
        <w:rPr>
          <w:b/>
          <w:color w:val="FF0000"/>
          <w:sz w:val="16"/>
          <w:szCs w:val="16"/>
        </w:rPr>
        <w:t>. f.</w:t>
      </w:r>
    </w:p>
    <w:p w14:paraId="1A77D956" w14:textId="77777777" w:rsidR="004728A8" w:rsidRDefault="004728A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A16D41">
        <w:rPr>
          <w:sz w:val="16"/>
        </w:rPr>
        <w:t>Filusch, Pertus</w:t>
      </w:r>
      <w:r>
        <w:rPr>
          <w:sz w:val="16"/>
        </w:rPr>
        <w:t xml:space="preserve"> (10)</w:t>
      </w:r>
      <w:r w:rsidRPr="00A16D41">
        <w:rPr>
          <w:sz w:val="16"/>
        </w:rPr>
        <w:t>, Fritz</w:t>
      </w:r>
      <w:r>
        <w:rPr>
          <w:sz w:val="16"/>
        </w:rPr>
        <w:t xml:space="preserve">, </w:t>
      </w:r>
      <w:r w:rsidRPr="00A16D41">
        <w:rPr>
          <w:sz w:val="16"/>
        </w:rPr>
        <w:t>Wycisk, Gold, Lindner</w:t>
      </w:r>
      <w:r>
        <w:rPr>
          <w:sz w:val="16"/>
        </w:rPr>
        <w:t>, Paluch, Karbstein, Heinold, Flau, Jahn, Hinzer, Knoll (18)</w:t>
      </w:r>
    </w:p>
    <w:p w14:paraId="02D98A38" w14:textId="77777777" w:rsidR="004728A8" w:rsidRPr="00120C24" w:rsidRDefault="00794B0C" w:rsidP="004728A8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22</w:t>
      </w:r>
      <w:r>
        <w:rPr>
          <w:b/>
          <w:color w:val="FF0000"/>
          <w:sz w:val="18"/>
          <w:szCs w:val="18"/>
        </w:rPr>
        <w:t>./185</w:t>
      </w:r>
      <w:r w:rsidR="004728A8" w:rsidRPr="004728A8">
        <w:rPr>
          <w:b/>
          <w:color w:val="FF0000"/>
          <w:sz w:val="18"/>
          <w:szCs w:val="18"/>
        </w:rPr>
        <w:t>.</w:t>
      </w:r>
      <w:r w:rsidR="004728A8" w:rsidRPr="004728A8">
        <w:rPr>
          <w:b/>
          <w:sz w:val="18"/>
          <w:szCs w:val="18"/>
        </w:rPr>
        <w:t>TCH - GDR</w:t>
      </w:r>
      <w:r w:rsidR="004728A8" w:rsidRPr="004728A8">
        <w:rPr>
          <w:b/>
          <w:sz w:val="18"/>
          <w:szCs w:val="18"/>
        </w:rPr>
        <w:tab/>
        <w:t xml:space="preserve">      94:73 (45:27)</w:t>
      </w:r>
      <w:r w:rsidR="004728A8" w:rsidRPr="004728A8">
        <w:rPr>
          <w:b/>
          <w:sz w:val="18"/>
          <w:szCs w:val="18"/>
        </w:rPr>
        <w:tab/>
      </w:r>
      <w:r w:rsidR="00327148">
        <w:rPr>
          <w:b/>
          <w:sz w:val="18"/>
          <w:szCs w:val="18"/>
        </w:rPr>
        <w:t xml:space="preserve">   </w:t>
      </w:r>
      <w:r w:rsidR="004728A8" w:rsidRPr="004728A8">
        <w:rPr>
          <w:b/>
          <w:sz w:val="18"/>
          <w:szCs w:val="18"/>
        </w:rPr>
        <w:t>10.04.1971</w:t>
      </w:r>
      <w:r w:rsidR="004728A8" w:rsidRPr="004728A8">
        <w:rPr>
          <w:b/>
          <w:sz w:val="18"/>
          <w:szCs w:val="18"/>
        </w:rPr>
        <w:tab/>
      </w:r>
      <w:r w:rsidR="004728A8" w:rsidRPr="00120C24">
        <w:rPr>
          <w:b/>
          <w:sz w:val="18"/>
          <w:szCs w:val="18"/>
        </w:rPr>
        <w:t>Roudnice nad Labem</w:t>
      </w:r>
      <w:r w:rsidR="00120C24" w:rsidRPr="00120C24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6E982EE1" w14:textId="77777777" w:rsidR="004728A8" w:rsidRDefault="004728A8" w:rsidP="004728A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24" w:name="_Hlk10190549"/>
      <w:r w:rsidRPr="00A16D41">
        <w:rPr>
          <w:sz w:val="16"/>
        </w:rPr>
        <w:t xml:space="preserve">Filusch, Pertus, Fritz, Wycisk, </w:t>
      </w:r>
      <w:r>
        <w:rPr>
          <w:sz w:val="16"/>
        </w:rPr>
        <w:t>G</w:t>
      </w:r>
      <w:r w:rsidRPr="00A16D41">
        <w:rPr>
          <w:sz w:val="16"/>
        </w:rPr>
        <w:t>old, Lindner,</w:t>
      </w:r>
      <w:r>
        <w:rPr>
          <w:sz w:val="16"/>
        </w:rPr>
        <w:t xml:space="preserve"> Paluch, Karbstein, Heinold, Flau, Jahn, Hinzer, Knoll</w:t>
      </w:r>
    </w:p>
    <w:bookmarkEnd w:id="124"/>
    <w:p w14:paraId="5F4B51D8" w14:textId="77777777" w:rsidR="004728A8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23</w:t>
      </w:r>
      <w:r>
        <w:rPr>
          <w:b/>
          <w:i/>
          <w:color w:val="FF0000"/>
          <w:sz w:val="18"/>
          <w:szCs w:val="18"/>
        </w:rPr>
        <w:t xml:space="preserve">./ - </w:t>
      </w:r>
      <w:r w:rsidR="0037140B" w:rsidRPr="00327148">
        <w:rPr>
          <w:b/>
          <w:i/>
          <w:sz w:val="18"/>
          <w:szCs w:val="18"/>
        </w:rPr>
        <w:tab/>
      </w:r>
      <w:bookmarkStart w:id="125" w:name="_Hlk528840632"/>
      <w:r w:rsidR="0037140B" w:rsidRPr="00327148">
        <w:rPr>
          <w:b/>
          <w:i/>
          <w:sz w:val="18"/>
          <w:szCs w:val="18"/>
        </w:rPr>
        <w:t xml:space="preserve">TCH (B) </w:t>
      </w:r>
      <w:r w:rsidR="00B16791">
        <w:rPr>
          <w:b/>
          <w:i/>
          <w:sz w:val="18"/>
          <w:szCs w:val="18"/>
        </w:rPr>
        <w:t>-</w:t>
      </w:r>
      <w:r w:rsidR="0037140B" w:rsidRPr="00327148">
        <w:rPr>
          <w:b/>
          <w:i/>
          <w:sz w:val="18"/>
          <w:szCs w:val="18"/>
        </w:rPr>
        <w:t xml:space="preserve"> GDR </w:t>
      </w:r>
      <w:r>
        <w:rPr>
          <w:b/>
          <w:i/>
          <w:sz w:val="18"/>
          <w:szCs w:val="18"/>
        </w:rPr>
        <w:tab/>
      </w:r>
      <w:r w:rsidR="0037140B" w:rsidRPr="00327148">
        <w:rPr>
          <w:b/>
          <w:i/>
          <w:sz w:val="18"/>
          <w:szCs w:val="18"/>
        </w:rPr>
        <w:t>72:68 (</w:t>
      </w:r>
      <w:r w:rsidR="0037140B" w:rsidRPr="00327148">
        <w:rPr>
          <w:b/>
          <w:i/>
          <w:color w:val="FF0000"/>
          <w:sz w:val="18"/>
          <w:szCs w:val="18"/>
        </w:rPr>
        <w:t>?</w:t>
      </w:r>
      <w:r w:rsidR="0037140B" w:rsidRPr="00327148">
        <w:rPr>
          <w:b/>
          <w:i/>
          <w:sz w:val="18"/>
          <w:szCs w:val="18"/>
        </w:rPr>
        <w:t>)</w:t>
      </w:r>
      <w:r w:rsidR="0037140B" w:rsidRPr="00327148">
        <w:rPr>
          <w:b/>
          <w:i/>
          <w:sz w:val="18"/>
          <w:szCs w:val="18"/>
        </w:rPr>
        <w:tab/>
      </w:r>
      <w:r w:rsidR="0037140B" w:rsidRPr="00327148">
        <w:rPr>
          <w:b/>
          <w:i/>
          <w:sz w:val="18"/>
          <w:szCs w:val="18"/>
        </w:rPr>
        <w:tab/>
      </w:r>
      <w:r w:rsidR="00327148">
        <w:rPr>
          <w:b/>
          <w:i/>
          <w:sz w:val="18"/>
          <w:szCs w:val="18"/>
        </w:rPr>
        <w:t>11.04.1971</w:t>
      </w:r>
      <w:r w:rsidR="0037140B" w:rsidRPr="00327148">
        <w:rPr>
          <w:b/>
          <w:i/>
          <w:sz w:val="18"/>
          <w:szCs w:val="18"/>
        </w:rPr>
        <w:tab/>
        <w:t>Roudnice</w:t>
      </w:r>
      <w:bookmarkEnd w:id="125"/>
      <w:r w:rsidR="00327148">
        <w:rPr>
          <w:b/>
          <w:i/>
          <w:sz w:val="18"/>
          <w:szCs w:val="18"/>
        </w:rPr>
        <w:t xml:space="preserve"> nad Labem</w:t>
      </w:r>
      <w:r>
        <w:rPr>
          <w:b/>
          <w:i/>
          <w:sz w:val="18"/>
          <w:szCs w:val="18"/>
        </w:rPr>
        <w:t xml:space="preserve"> </w:t>
      </w:r>
      <w:r w:rsidRPr="000C315F">
        <w:rPr>
          <w:b/>
          <w:i/>
          <w:color w:val="FF0000"/>
          <w:sz w:val="18"/>
          <w:szCs w:val="18"/>
        </w:rPr>
        <w:t>- B,P</w:t>
      </w:r>
    </w:p>
    <w:p w14:paraId="678FAFCC" w14:textId="77777777" w:rsidR="000C315F" w:rsidRDefault="000C315F" w:rsidP="000C31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C315F">
        <w:rPr>
          <w:i/>
          <w:sz w:val="16"/>
        </w:rPr>
        <w:lastRenderedPageBreak/>
        <w:t>Filusch, Pertus, Fritz, Wycisk, Gold, Lindner, Paluch, Karbstein, Heinold, Flau, Jahn, Hinzer, Knoll</w:t>
      </w:r>
    </w:p>
    <w:p w14:paraId="0E580745" w14:textId="77777777" w:rsidR="000C315F" w:rsidRDefault="000C315F" w:rsidP="000C31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</w:p>
    <w:p w14:paraId="621B9398" w14:textId="77777777" w:rsidR="000C315F" w:rsidRPr="000C315F" w:rsidRDefault="000C315F" w:rsidP="000C31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0C315F">
        <w:rPr>
          <w:b/>
          <w:i/>
          <w:sz w:val="18"/>
          <w:szCs w:val="18"/>
          <w:u w:val="single"/>
        </w:rPr>
        <w:t>Großer Preis von Sofia</w:t>
      </w:r>
    </w:p>
    <w:p w14:paraId="56FA0A88" w14:textId="77777777" w:rsidR="000C315F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5172D4DA" w14:textId="77777777" w:rsidR="00327148" w:rsidRPr="000C315F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0C315F"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24</w:t>
      </w:r>
      <w:r w:rsidRPr="000C315F">
        <w:rPr>
          <w:b/>
          <w:i/>
          <w:color w:val="FF0000"/>
          <w:sz w:val="18"/>
          <w:szCs w:val="18"/>
        </w:rPr>
        <w:t xml:space="preserve">./ - </w:t>
      </w:r>
      <w:r w:rsidRPr="000C315F">
        <w:rPr>
          <w:b/>
          <w:i/>
          <w:sz w:val="18"/>
          <w:szCs w:val="18"/>
        </w:rPr>
        <w:tab/>
        <w:t xml:space="preserve">GDR* </w:t>
      </w:r>
      <w:r>
        <w:rPr>
          <w:b/>
          <w:i/>
          <w:sz w:val="18"/>
          <w:szCs w:val="18"/>
        </w:rPr>
        <w:t>-</w:t>
      </w:r>
      <w:r w:rsidRPr="000C315F">
        <w:rPr>
          <w:b/>
          <w:i/>
          <w:sz w:val="18"/>
          <w:szCs w:val="18"/>
        </w:rPr>
        <w:t xml:space="preserve"> CUB**</w:t>
      </w:r>
      <w:r w:rsidRPr="000C315F">
        <w:rPr>
          <w:b/>
          <w:i/>
          <w:sz w:val="18"/>
          <w:szCs w:val="18"/>
        </w:rPr>
        <w:tab/>
        <w:t>58:73 (27:31)</w:t>
      </w:r>
      <w:r w:rsidRPr="000C315F">
        <w:rPr>
          <w:b/>
          <w:i/>
          <w:sz w:val="18"/>
          <w:szCs w:val="18"/>
        </w:rPr>
        <w:tab/>
      </w:r>
      <w:r w:rsidRPr="000C315F">
        <w:rPr>
          <w:b/>
          <w:i/>
          <w:sz w:val="18"/>
          <w:szCs w:val="18"/>
        </w:rPr>
        <w:tab/>
        <w:t>25.04.1971</w:t>
      </w:r>
      <w:r w:rsidRPr="000C315F">
        <w:rPr>
          <w:b/>
          <w:i/>
          <w:sz w:val="18"/>
          <w:szCs w:val="18"/>
        </w:rPr>
        <w:tab/>
        <w:t>Sofia</w:t>
      </w:r>
      <w:r w:rsidRPr="000C315F">
        <w:rPr>
          <w:b/>
          <w:i/>
          <w:sz w:val="18"/>
          <w:szCs w:val="18"/>
        </w:rPr>
        <w:tab/>
      </w:r>
      <w:r w:rsidRPr="000C315F">
        <w:rPr>
          <w:b/>
          <w:i/>
          <w:color w:val="FF0000"/>
          <w:sz w:val="18"/>
          <w:szCs w:val="18"/>
        </w:rPr>
        <w:t>- B,P</w:t>
      </w:r>
    </w:p>
    <w:p w14:paraId="3D5C9A0B" w14:textId="77777777" w:rsidR="000C315F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0C315F">
        <w:rPr>
          <w:i/>
          <w:sz w:val="16"/>
          <w:szCs w:val="16"/>
        </w:rPr>
        <w:t>* - Stadtauswahl Berlin; ** - Stadtauswahl Habanna</w:t>
      </w:r>
    </w:p>
    <w:p w14:paraId="248E7296" w14:textId="77777777" w:rsidR="000C315F" w:rsidRPr="000C315F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26" w:name="_Hlk10191075"/>
      <w:r>
        <w:rPr>
          <w:i/>
          <w:sz w:val="16"/>
          <w:szCs w:val="16"/>
        </w:rPr>
        <w:t>Flau, Jahn, Kirstein, Knoll, Filusch, Paluch, Fritz, Hinzer, Pertus, Lindner, Wycisk, Gold</w:t>
      </w:r>
    </w:p>
    <w:bookmarkEnd w:id="126"/>
    <w:p w14:paraId="07CEAF20" w14:textId="77777777" w:rsidR="000C315F" w:rsidRPr="000C315F" w:rsidRDefault="000C31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0C315F">
        <w:rPr>
          <w:b/>
          <w:i/>
          <w:color w:val="FF0000"/>
          <w:sz w:val="18"/>
          <w:szCs w:val="18"/>
        </w:rPr>
        <w:t>22</w:t>
      </w:r>
      <w:r w:rsidR="00050A87">
        <w:rPr>
          <w:b/>
          <w:i/>
          <w:color w:val="FF0000"/>
          <w:sz w:val="18"/>
          <w:szCs w:val="18"/>
        </w:rPr>
        <w:t>5</w:t>
      </w:r>
      <w:r w:rsidRPr="000C315F">
        <w:rPr>
          <w:b/>
          <w:i/>
          <w:color w:val="FF0000"/>
          <w:sz w:val="18"/>
          <w:szCs w:val="18"/>
        </w:rPr>
        <w:t xml:space="preserve">./ - </w:t>
      </w:r>
      <w:r w:rsidRPr="000C315F">
        <w:rPr>
          <w:b/>
          <w:i/>
          <w:color w:val="FF0000"/>
          <w:sz w:val="18"/>
          <w:szCs w:val="18"/>
        </w:rPr>
        <w:tab/>
      </w:r>
      <w:r w:rsidRPr="000C315F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0C315F">
        <w:rPr>
          <w:b/>
          <w:i/>
          <w:sz w:val="18"/>
          <w:szCs w:val="18"/>
        </w:rPr>
        <w:t xml:space="preserve"> ITA*</w:t>
      </w:r>
      <w:r w:rsidRPr="000C315F">
        <w:rPr>
          <w:b/>
          <w:i/>
          <w:sz w:val="18"/>
          <w:szCs w:val="18"/>
        </w:rPr>
        <w:tab/>
        <w:t>54:81 (23:42)</w:t>
      </w:r>
      <w:r w:rsidRPr="000C315F">
        <w:rPr>
          <w:b/>
          <w:i/>
          <w:sz w:val="18"/>
          <w:szCs w:val="18"/>
        </w:rPr>
        <w:tab/>
      </w:r>
      <w:r w:rsidRPr="000C315F">
        <w:rPr>
          <w:b/>
          <w:i/>
          <w:sz w:val="18"/>
          <w:szCs w:val="18"/>
        </w:rPr>
        <w:tab/>
        <w:t>26.04.1971</w:t>
      </w:r>
      <w:r w:rsidRPr="000C315F">
        <w:rPr>
          <w:b/>
          <w:i/>
          <w:sz w:val="18"/>
          <w:szCs w:val="18"/>
        </w:rPr>
        <w:tab/>
        <w:t>Sofia</w:t>
      </w:r>
      <w:r w:rsidRPr="000C315F">
        <w:rPr>
          <w:b/>
          <w:i/>
          <w:color w:val="FF0000"/>
          <w:sz w:val="18"/>
          <w:szCs w:val="18"/>
        </w:rPr>
        <w:tab/>
        <w:t>- B,P</w:t>
      </w:r>
      <w:r w:rsidRPr="000C315F">
        <w:rPr>
          <w:b/>
          <w:i/>
          <w:color w:val="FF0000"/>
          <w:sz w:val="18"/>
          <w:szCs w:val="18"/>
        </w:rPr>
        <w:tab/>
      </w:r>
    </w:p>
    <w:p w14:paraId="1F210ECE" w14:textId="77777777" w:rsidR="000C315F" w:rsidRPr="00E649FF" w:rsidRDefault="00E649F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E649FF">
        <w:rPr>
          <w:i/>
          <w:sz w:val="16"/>
        </w:rPr>
        <w:t>* - Stadtauswahl Rom</w:t>
      </w:r>
    </w:p>
    <w:p w14:paraId="5241C6CF" w14:textId="77777777" w:rsidR="00E649FF" w:rsidRPr="000C315F" w:rsidRDefault="00E649FF" w:rsidP="00E649F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27" w:name="_Hlk10191271"/>
      <w:r>
        <w:rPr>
          <w:i/>
          <w:sz w:val="16"/>
          <w:szCs w:val="16"/>
        </w:rPr>
        <w:t>Flau, Jahn, Kirstein, Knoll, Filusch, Paluch, Fritz, Hinzer, Pertus, Lindner, Wycisk, Gold</w:t>
      </w:r>
    </w:p>
    <w:bookmarkEnd w:id="127"/>
    <w:p w14:paraId="4074C219" w14:textId="77777777" w:rsidR="00E649FF" w:rsidRPr="00E649FF" w:rsidRDefault="00E649F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E649FF">
        <w:rPr>
          <w:b/>
          <w:i/>
          <w:color w:val="FF0000"/>
          <w:sz w:val="18"/>
          <w:szCs w:val="18"/>
        </w:rPr>
        <w:t>22</w:t>
      </w:r>
      <w:r w:rsidR="00050A87">
        <w:rPr>
          <w:b/>
          <w:i/>
          <w:color w:val="FF0000"/>
          <w:sz w:val="18"/>
          <w:szCs w:val="18"/>
        </w:rPr>
        <w:t>6</w:t>
      </w:r>
      <w:r w:rsidRPr="00E649FF">
        <w:rPr>
          <w:b/>
          <w:i/>
          <w:color w:val="FF0000"/>
          <w:sz w:val="18"/>
          <w:szCs w:val="18"/>
        </w:rPr>
        <w:t xml:space="preserve">./ - </w:t>
      </w:r>
      <w:r w:rsidRPr="00E649F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E649FF">
        <w:rPr>
          <w:b/>
          <w:i/>
          <w:sz w:val="18"/>
          <w:szCs w:val="18"/>
        </w:rPr>
        <w:t xml:space="preserve"> POL*</w:t>
      </w:r>
      <w:r w:rsidRPr="00E649FF">
        <w:rPr>
          <w:b/>
          <w:i/>
          <w:sz w:val="18"/>
          <w:szCs w:val="18"/>
        </w:rPr>
        <w:tab/>
        <w:t>95:92 (43:37, 86:86) n. V.</w:t>
      </w:r>
      <w:r w:rsidRPr="00E649FF">
        <w:rPr>
          <w:b/>
          <w:i/>
          <w:sz w:val="18"/>
          <w:szCs w:val="18"/>
        </w:rPr>
        <w:tab/>
        <w:t>27.04.1971</w:t>
      </w:r>
      <w:r w:rsidRPr="00E649FF">
        <w:rPr>
          <w:b/>
          <w:i/>
          <w:sz w:val="18"/>
          <w:szCs w:val="18"/>
        </w:rPr>
        <w:tab/>
        <w:t>Sofia</w:t>
      </w:r>
      <w:r w:rsidRPr="00E649FF">
        <w:rPr>
          <w:b/>
          <w:i/>
          <w:sz w:val="18"/>
          <w:szCs w:val="18"/>
        </w:rPr>
        <w:tab/>
      </w:r>
      <w:r w:rsidRPr="00E649FF">
        <w:rPr>
          <w:b/>
          <w:i/>
          <w:color w:val="FF0000"/>
          <w:sz w:val="18"/>
          <w:szCs w:val="18"/>
        </w:rPr>
        <w:t>- B,P</w:t>
      </w:r>
    </w:p>
    <w:p w14:paraId="5A471D2F" w14:textId="77777777" w:rsidR="00E649FF" w:rsidRPr="006F4FAD" w:rsidRDefault="00E649FF" w:rsidP="00E649F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E649FF">
        <w:rPr>
          <w:i/>
          <w:sz w:val="16"/>
        </w:rPr>
        <w:t>* - Stadtauswahl</w:t>
      </w:r>
      <w:r w:rsidRPr="00E649FF">
        <w:rPr>
          <w:i/>
          <w:sz w:val="16"/>
          <w:szCs w:val="16"/>
        </w:rPr>
        <w:t xml:space="preserve"> </w:t>
      </w:r>
      <w:bookmarkStart w:id="128" w:name="_Hlk10198667"/>
      <w:r w:rsidRPr="006F4FAD">
        <w:rPr>
          <w:i/>
          <w:sz w:val="16"/>
          <w:szCs w:val="16"/>
        </w:rPr>
        <w:t>Warszawa</w:t>
      </w:r>
    </w:p>
    <w:p w14:paraId="753787B0" w14:textId="77777777" w:rsidR="00E649FF" w:rsidRPr="000C315F" w:rsidRDefault="00E649FF" w:rsidP="00E649F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29" w:name="_Hlk10191711"/>
      <w:bookmarkEnd w:id="128"/>
      <w:r>
        <w:rPr>
          <w:i/>
          <w:sz w:val="16"/>
          <w:szCs w:val="16"/>
        </w:rPr>
        <w:t>Flau, Jahn, Kirstein, Knoll, Filusch, Paluch, Fritz, Hinzer, Pertus, Lindner, Wycisk, Gold</w:t>
      </w:r>
    </w:p>
    <w:bookmarkEnd w:id="129"/>
    <w:p w14:paraId="6E5D4F30" w14:textId="77777777" w:rsidR="00E649FF" w:rsidRPr="00E649FF" w:rsidRDefault="00E649F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E649FF">
        <w:rPr>
          <w:b/>
          <w:i/>
          <w:color w:val="FF0000"/>
          <w:sz w:val="18"/>
          <w:szCs w:val="18"/>
        </w:rPr>
        <w:t>22</w:t>
      </w:r>
      <w:r w:rsidR="00050A87">
        <w:rPr>
          <w:b/>
          <w:i/>
          <w:color w:val="FF0000"/>
          <w:sz w:val="18"/>
          <w:szCs w:val="18"/>
        </w:rPr>
        <w:t>7</w:t>
      </w:r>
      <w:r w:rsidRPr="00E649FF">
        <w:rPr>
          <w:b/>
          <w:i/>
          <w:color w:val="FF0000"/>
          <w:sz w:val="18"/>
          <w:szCs w:val="18"/>
        </w:rPr>
        <w:t xml:space="preserve">./ - </w:t>
      </w:r>
      <w:r w:rsidRPr="00E649F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E649FF">
        <w:rPr>
          <w:b/>
          <w:i/>
          <w:sz w:val="18"/>
          <w:szCs w:val="18"/>
        </w:rPr>
        <w:t xml:space="preserve"> TUR*</w:t>
      </w:r>
      <w:r w:rsidRPr="00E649FF">
        <w:rPr>
          <w:b/>
          <w:i/>
          <w:sz w:val="18"/>
          <w:szCs w:val="18"/>
        </w:rPr>
        <w:tab/>
        <w:t>67:79 (</w:t>
      </w:r>
      <w:r w:rsidRPr="00E649FF">
        <w:rPr>
          <w:b/>
          <w:i/>
          <w:color w:val="FF0000"/>
          <w:sz w:val="18"/>
          <w:szCs w:val="18"/>
        </w:rPr>
        <w:t>?</w:t>
      </w:r>
      <w:r w:rsidRPr="00E649FF">
        <w:rPr>
          <w:b/>
          <w:i/>
          <w:sz w:val="18"/>
          <w:szCs w:val="18"/>
        </w:rPr>
        <w:t>)</w:t>
      </w:r>
      <w:r w:rsidRPr="00E649FF">
        <w:rPr>
          <w:b/>
          <w:i/>
          <w:sz w:val="18"/>
          <w:szCs w:val="18"/>
        </w:rPr>
        <w:tab/>
      </w:r>
      <w:r w:rsidRPr="00E649FF">
        <w:rPr>
          <w:b/>
          <w:i/>
          <w:sz w:val="18"/>
          <w:szCs w:val="18"/>
        </w:rPr>
        <w:tab/>
        <w:t>28.04.1971</w:t>
      </w:r>
      <w:r w:rsidRPr="00E649FF">
        <w:rPr>
          <w:b/>
          <w:i/>
          <w:sz w:val="18"/>
          <w:szCs w:val="18"/>
        </w:rPr>
        <w:tab/>
        <w:t>Sofia</w:t>
      </w:r>
      <w:r w:rsidRPr="00E649FF">
        <w:rPr>
          <w:b/>
          <w:i/>
          <w:sz w:val="18"/>
          <w:szCs w:val="18"/>
        </w:rPr>
        <w:tab/>
      </w:r>
      <w:r w:rsidRPr="00E649FF">
        <w:rPr>
          <w:b/>
          <w:i/>
          <w:color w:val="FF0000"/>
          <w:sz w:val="18"/>
          <w:szCs w:val="18"/>
        </w:rPr>
        <w:t>- B,P</w:t>
      </w:r>
    </w:p>
    <w:p w14:paraId="0CB3E624" w14:textId="77777777" w:rsidR="00E649FF" w:rsidRPr="00E649FF" w:rsidRDefault="00E649FF" w:rsidP="00E649F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E649FF">
        <w:rPr>
          <w:i/>
          <w:sz w:val="16"/>
          <w:szCs w:val="16"/>
        </w:rPr>
        <w:t>* - Stadtauswahl İstanbul</w:t>
      </w:r>
    </w:p>
    <w:p w14:paraId="6C90B6BC" w14:textId="77777777" w:rsidR="00E649FF" w:rsidRPr="00E649FF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i/>
          <w:sz w:val="16"/>
          <w:szCs w:val="16"/>
        </w:rPr>
        <w:t>Flau, Jahn, Kirstein, Knoll, Filusch, Paluch, Fritz, Hinzer, Pertus, Lindner, Wycisk, Gold</w:t>
      </w:r>
    </w:p>
    <w:p w14:paraId="06BF4B54" w14:textId="77777777" w:rsidR="00E649FF" w:rsidRPr="00E649FF" w:rsidRDefault="00E649F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E649FF">
        <w:rPr>
          <w:b/>
          <w:i/>
          <w:color w:val="FF0000"/>
          <w:sz w:val="18"/>
          <w:szCs w:val="18"/>
        </w:rPr>
        <w:t>22</w:t>
      </w:r>
      <w:r w:rsidR="00050A87">
        <w:rPr>
          <w:b/>
          <w:i/>
          <w:color w:val="FF0000"/>
          <w:sz w:val="18"/>
          <w:szCs w:val="18"/>
        </w:rPr>
        <w:t>8</w:t>
      </w:r>
      <w:r w:rsidRPr="00E649FF">
        <w:rPr>
          <w:b/>
          <w:i/>
          <w:color w:val="FF0000"/>
          <w:sz w:val="18"/>
          <w:szCs w:val="18"/>
        </w:rPr>
        <w:t xml:space="preserve">./ - </w:t>
      </w:r>
      <w:r w:rsidRPr="00E649F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E649FF">
        <w:rPr>
          <w:b/>
          <w:i/>
          <w:sz w:val="18"/>
          <w:szCs w:val="18"/>
        </w:rPr>
        <w:t xml:space="preserve"> ROU</w:t>
      </w:r>
      <w:r>
        <w:rPr>
          <w:b/>
          <w:i/>
          <w:sz w:val="18"/>
          <w:szCs w:val="18"/>
        </w:rPr>
        <w:t>*</w:t>
      </w:r>
      <w:r w:rsidRPr="00E649FF">
        <w:rPr>
          <w:b/>
          <w:i/>
          <w:sz w:val="18"/>
          <w:szCs w:val="18"/>
        </w:rPr>
        <w:tab/>
        <w:t>64:71 (</w:t>
      </w:r>
      <w:r w:rsidRPr="00E649FF">
        <w:rPr>
          <w:b/>
          <w:i/>
          <w:color w:val="FF0000"/>
          <w:sz w:val="18"/>
          <w:szCs w:val="18"/>
        </w:rPr>
        <w:t>?</w:t>
      </w:r>
      <w:r w:rsidRPr="00E649FF">
        <w:rPr>
          <w:b/>
          <w:i/>
          <w:sz w:val="18"/>
          <w:szCs w:val="18"/>
        </w:rPr>
        <w:t>)</w:t>
      </w:r>
      <w:r w:rsidRPr="00E649FF">
        <w:rPr>
          <w:b/>
          <w:i/>
          <w:sz w:val="18"/>
          <w:szCs w:val="18"/>
        </w:rPr>
        <w:tab/>
      </w:r>
      <w:r w:rsidRPr="00E649FF">
        <w:rPr>
          <w:b/>
          <w:i/>
          <w:sz w:val="18"/>
          <w:szCs w:val="18"/>
        </w:rPr>
        <w:tab/>
        <w:t>29.04.1971</w:t>
      </w:r>
      <w:r w:rsidRPr="00E649FF">
        <w:rPr>
          <w:b/>
          <w:i/>
          <w:sz w:val="18"/>
          <w:szCs w:val="18"/>
        </w:rPr>
        <w:tab/>
        <w:t>Sofia</w:t>
      </w:r>
      <w:r w:rsidRPr="00E649FF">
        <w:rPr>
          <w:b/>
          <w:i/>
          <w:sz w:val="18"/>
          <w:szCs w:val="18"/>
        </w:rPr>
        <w:tab/>
      </w:r>
      <w:r w:rsidRPr="00E649FF">
        <w:rPr>
          <w:b/>
          <w:i/>
          <w:color w:val="FF0000"/>
          <w:sz w:val="18"/>
          <w:szCs w:val="18"/>
        </w:rPr>
        <w:t>- B,P</w:t>
      </w:r>
    </w:p>
    <w:p w14:paraId="73B980E5" w14:textId="77777777" w:rsidR="00287BF4" w:rsidRPr="00287BF4" w:rsidRDefault="00E649FF" w:rsidP="00287BF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287BF4">
        <w:rPr>
          <w:i/>
          <w:sz w:val="16"/>
          <w:szCs w:val="16"/>
        </w:rPr>
        <w:t>* - Stadtauswahl</w:t>
      </w:r>
      <w:r w:rsidR="00287BF4" w:rsidRPr="00287BF4">
        <w:rPr>
          <w:i/>
          <w:sz w:val="16"/>
          <w:szCs w:val="16"/>
        </w:rPr>
        <w:t xml:space="preserve"> </w:t>
      </w:r>
      <w:bookmarkStart w:id="130" w:name="_Hlk10209426"/>
      <w:r w:rsidR="00287BF4" w:rsidRPr="00287BF4">
        <w:rPr>
          <w:i/>
          <w:sz w:val="16"/>
          <w:szCs w:val="16"/>
        </w:rPr>
        <w:t>Bucureşti</w:t>
      </w:r>
      <w:bookmarkEnd w:id="130"/>
    </w:p>
    <w:p w14:paraId="2E92D7EA" w14:textId="77777777" w:rsidR="00287BF4" w:rsidRPr="000C315F" w:rsidRDefault="00287BF4" w:rsidP="00287BF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Flau, Jahn, Kirstein, Knoll, Filusch, Paluch, Fritz, Hinzer, Pertus, Lindner, Wycisk, Gold</w:t>
      </w:r>
    </w:p>
    <w:p w14:paraId="5271F643" w14:textId="77777777" w:rsidR="00E649FF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287BF4">
        <w:rPr>
          <w:b/>
          <w:i/>
          <w:sz w:val="16"/>
        </w:rPr>
        <w:t>Die DDR-Auswahl belegte Platz</w:t>
      </w:r>
      <w:r w:rsidRPr="00287BF4">
        <w:rPr>
          <w:b/>
          <w:sz w:val="16"/>
        </w:rPr>
        <w:t xml:space="preserve"> </w:t>
      </w:r>
      <w:r>
        <w:rPr>
          <w:b/>
          <w:color w:val="FF0000"/>
          <w:sz w:val="16"/>
        </w:rPr>
        <w:t>?</w:t>
      </w:r>
    </w:p>
    <w:p w14:paraId="79014267" w14:textId="77777777" w:rsidR="00E649FF" w:rsidRPr="00327148" w:rsidRDefault="00E649F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405D4FFF" w14:textId="77777777" w:rsidR="005A06BA" w:rsidRPr="00327148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22</w:t>
      </w:r>
      <w:r w:rsidR="00050A87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</w:t>
      </w:r>
      <w:r w:rsidR="005A06BA" w:rsidRPr="00B2700E">
        <w:rPr>
          <w:b/>
          <w:color w:val="FF0000"/>
          <w:sz w:val="18"/>
          <w:szCs w:val="18"/>
        </w:rPr>
        <w:t>18</w:t>
      </w:r>
      <w:r>
        <w:rPr>
          <w:b/>
          <w:color w:val="FF0000"/>
          <w:sz w:val="18"/>
          <w:szCs w:val="18"/>
        </w:rPr>
        <w:t>6</w:t>
      </w:r>
      <w:r w:rsidR="005A06BA" w:rsidRPr="00B2700E">
        <w:rPr>
          <w:b/>
          <w:color w:val="FF0000"/>
          <w:sz w:val="18"/>
          <w:szCs w:val="18"/>
        </w:rPr>
        <w:t>.</w:t>
      </w:r>
      <w:bookmarkStart w:id="131" w:name="_Hlk525567365"/>
      <w:r w:rsidR="005A06BA" w:rsidRPr="00327148">
        <w:rPr>
          <w:b/>
          <w:sz w:val="18"/>
          <w:szCs w:val="18"/>
        </w:rPr>
        <w:t>POL - GDR</w:t>
      </w:r>
      <w:r w:rsidR="005A06BA" w:rsidRPr="00327148">
        <w:rPr>
          <w:b/>
          <w:sz w:val="18"/>
          <w:szCs w:val="18"/>
        </w:rPr>
        <w:tab/>
        <w:t>93:75</w:t>
      </w:r>
      <w:r w:rsidR="00EA3888" w:rsidRPr="00327148">
        <w:rPr>
          <w:b/>
          <w:sz w:val="18"/>
          <w:szCs w:val="18"/>
        </w:rPr>
        <w:t xml:space="preserve"> (</w:t>
      </w:r>
      <w:r w:rsidR="00EA3888" w:rsidRPr="00327148">
        <w:rPr>
          <w:b/>
          <w:color w:val="FF0000"/>
          <w:sz w:val="18"/>
          <w:szCs w:val="18"/>
        </w:rPr>
        <w:t>?</w:t>
      </w:r>
      <w:r w:rsidR="00EA3888" w:rsidRPr="00327148">
        <w:rPr>
          <w:b/>
          <w:sz w:val="18"/>
          <w:szCs w:val="18"/>
        </w:rPr>
        <w:t>)</w:t>
      </w:r>
      <w:r w:rsidR="006B2403" w:rsidRPr="00327148">
        <w:rPr>
          <w:b/>
          <w:sz w:val="18"/>
          <w:szCs w:val="18"/>
        </w:rPr>
        <w:tab/>
      </w:r>
      <w:r w:rsidR="00EA3888" w:rsidRPr="00327148">
        <w:rPr>
          <w:b/>
          <w:sz w:val="18"/>
          <w:szCs w:val="18"/>
        </w:rPr>
        <w:tab/>
      </w:r>
      <w:r w:rsidR="00813F1B" w:rsidRPr="0084441C">
        <w:rPr>
          <w:b/>
          <w:color w:val="FF0000"/>
          <w:sz w:val="18"/>
          <w:szCs w:val="18"/>
        </w:rPr>
        <w:t>01.05</w:t>
      </w:r>
      <w:r w:rsidR="005A06BA" w:rsidRPr="0084441C">
        <w:rPr>
          <w:b/>
          <w:color w:val="FF0000"/>
          <w:sz w:val="18"/>
          <w:szCs w:val="18"/>
        </w:rPr>
        <w:t>.1971</w:t>
      </w:r>
      <w:r w:rsidR="005A06BA" w:rsidRPr="00327148">
        <w:rPr>
          <w:b/>
          <w:sz w:val="18"/>
          <w:szCs w:val="18"/>
        </w:rPr>
        <w:tab/>
        <w:t>Katowice</w:t>
      </w:r>
      <w:r>
        <w:rPr>
          <w:b/>
          <w:sz w:val="18"/>
          <w:szCs w:val="18"/>
        </w:rPr>
        <w:t xml:space="preserve"> </w:t>
      </w:r>
      <w:r w:rsidRPr="00287BF4">
        <w:rPr>
          <w:b/>
          <w:color w:val="FF0000"/>
          <w:sz w:val="18"/>
          <w:szCs w:val="18"/>
        </w:rPr>
        <w:t>- B,P</w:t>
      </w:r>
    </w:p>
    <w:bookmarkEnd w:id="131"/>
    <w:p w14:paraId="56D2B6BD" w14:textId="77777777" w:rsidR="00BE6B28" w:rsidRPr="00EA3888" w:rsidRDefault="00EA388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EA3888">
        <w:rPr>
          <w:color w:val="FF0000"/>
          <w:sz w:val="16"/>
        </w:rPr>
        <w:t>???</w:t>
      </w:r>
    </w:p>
    <w:p w14:paraId="6CB946FA" w14:textId="77777777" w:rsidR="005A06BA" w:rsidRPr="00327148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30</w:t>
      </w:r>
      <w:r>
        <w:rPr>
          <w:b/>
          <w:color w:val="FF0000"/>
          <w:sz w:val="18"/>
          <w:szCs w:val="18"/>
        </w:rPr>
        <w:t>./</w:t>
      </w:r>
      <w:r w:rsidR="005A06BA" w:rsidRPr="00327148">
        <w:rPr>
          <w:b/>
          <w:color w:val="FF0000"/>
          <w:sz w:val="18"/>
          <w:szCs w:val="18"/>
        </w:rPr>
        <w:t>18</w:t>
      </w:r>
      <w:r>
        <w:rPr>
          <w:b/>
          <w:color w:val="FF0000"/>
          <w:sz w:val="18"/>
          <w:szCs w:val="18"/>
        </w:rPr>
        <w:t>7</w:t>
      </w:r>
      <w:r w:rsidR="005A06BA" w:rsidRPr="00327148">
        <w:rPr>
          <w:b/>
          <w:color w:val="FF0000"/>
          <w:sz w:val="18"/>
          <w:szCs w:val="18"/>
        </w:rPr>
        <w:t>.</w:t>
      </w:r>
      <w:r w:rsidR="005A06BA" w:rsidRPr="00327148">
        <w:rPr>
          <w:b/>
          <w:sz w:val="18"/>
          <w:szCs w:val="18"/>
        </w:rPr>
        <w:t>GDR - IRQ</w:t>
      </w:r>
      <w:r w:rsidR="005A06BA" w:rsidRPr="00327148">
        <w:rPr>
          <w:b/>
          <w:sz w:val="18"/>
          <w:szCs w:val="18"/>
        </w:rPr>
        <w:tab/>
        <w:t>86:56</w:t>
      </w:r>
      <w:r w:rsidR="006B2403" w:rsidRPr="00327148">
        <w:rPr>
          <w:b/>
          <w:sz w:val="18"/>
          <w:szCs w:val="18"/>
        </w:rPr>
        <w:t xml:space="preserve"> (35:29)</w:t>
      </w:r>
      <w:r>
        <w:rPr>
          <w:b/>
          <w:sz w:val="18"/>
          <w:szCs w:val="18"/>
        </w:rPr>
        <w:tab/>
      </w:r>
      <w:r w:rsidR="006B2403" w:rsidRPr="00327148">
        <w:rPr>
          <w:b/>
          <w:sz w:val="18"/>
          <w:szCs w:val="18"/>
        </w:rPr>
        <w:tab/>
      </w:r>
      <w:r w:rsidR="005A06BA" w:rsidRPr="00327148">
        <w:rPr>
          <w:b/>
          <w:sz w:val="18"/>
          <w:szCs w:val="18"/>
        </w:rPr>
        <w:t>24.06.1971</w:t>
      </w:r>
      <w:r w:rsidR="005A06BA" w:rsidRPr="00327148">
        <w:rPr>
          <w:b/>
          <w:sz w:val="18"/>
          <w:szCs w:val="18"/>
        </w:rPr>
        <w:tab/>
        <w:t>Halle</w:t>
      </w:r>
      <w:r w:rsidR="00813F1B" w:rsidRPr="00327148">
        <w:rPr>
          <w:b/>
          <w:sz w:val="18"/>
          <w:szCs w:val="18"/>
        </w:rPr>
        <w:t>/Saale</w:t>
      </w:r>
      <w:r w:rsidR="00327148" w:rsidRPr="00327148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>-</w:t>
      </w:r>
      <w:r w:rsidR="00327148" w:rsidRPr="00327148">
        <w:rPr>
          <w:b/>
          <w:color w:val="FF0000"/>
          <w:sz w:val="18"/>
          <w:szCs w:val="18"/>
        </w:rPr>
        <w:t xml:space="preserve"> 1 Pkt. zuviel</w:t>
      </w:r>
    </w:p>
    <w:p w14:paraId="1AE4C841" w14:textId="77777777" w:rsidR="001D0AF2" w:rsidRDefault="006B240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32" w:name="_Hlk10191902"/>
      <w:r>
        <w:rPr>
          <w:sz w:val="16"/>
        </w:rPr>
        <w:t>Wycisk (17), Filusch (16), Hinzer (14), Paluch (13), Gold (6), Pertus (6), Heinold (5), Fritz (5), Lindner (4), Karbstein (1), Kirstein, Brückner</w:t>
      </w:r>
      <w:r w:rsidR="005709D7">
        <w:rPr>
          <w:sz w:val="16"/>
        </w:rPr>
        <w:t xml:space="preserve"> </w:t>
      </w:r>
    </w:p>
    <w:bookmarkEnd w:id="132"/>
    <w:p w14:paraId="55E31A96" w14:textId="77777777" w:rsidR="005A06BA" w:rsidRPr="00327148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31</w:t>
      </w:r>
      <w:r>
        <w:rPr>
          <w:b/>
          <w:color w:val="FF0000"/>
          <w:sz w:val="18"/>
          <w:szCs w:val="18"/>
        </w:rPr>
        <w:t>./</w:t>
      </w:r>
      <w:r w:rsidR="005A06BA" w:rsidRPr="00327148">
        <w:rPr>
          <w:b/>
          <w:color w:val="FF0000"/>
          <w:sz w:val="18"/>
          <w:szCs w:val="18"/>
        </w:rPr>
        <w:t>18</w:t>
      </w:r>
      <w:r>
        <w:rPr>
          <w:b/>
          <w:color w:val="FF0000"/>
          <w:sz w:val="18"/>
          <w:szCs w:val="18"/>
        </w:rPr>
        <w:t>8</w:t>
      </w:r>
      <w:r w:rsidR="005A06BA" w:rsidRPr="00327148">
        <w:rPr>
          <w:b/>
          <w:color w:val="FF0000"/>
          <w:sz w:val="18"/>
          <w:szCs w:val="18"/>
        </w:rPr>
        <w:t>.</w:t>
      </w:r>
      <w:r w:rsidR="005A06BA" w:rsidRPr="00327148">
        <w:rPr>
          <w:b/>
          <w:sz w:val="18"/>
          <w:szCs w:val="18"/>
        </w:rPr>
        <w:t>GDR - IRQ</w:t>
      </w:r>
      <w:r w:rsidR="005A06BA" w:rsidRPr="00327148">
        <w:rPr>
          <w:b/>
          <w:sz w:val="18"/>
          <w:szCs w:val="18"/>
        </w:rPr>
        <w:tab/>
        <w:t>74:62</w:t>
      </w:r>
      <w:r w:rsidR="00EB406C" w:rsidRPr="00327148">
        <w:rPr>
          <w:b/>
          <w:sz w:val="18"/>
          <w:szCs w:val="18"/>
        </w:rPr>
        <w:t xml:space="preserve"> (</w:t>
      </w:r>
      <w:r w:rsidR="00EB406C" w:rsidRPr="00327148">
        <w:rPr>
          <w:b/>
          <w:color w:val="FF0000"/>
          <w:sz w:val="18"/>
          <w:szCs w:val="18"/>
        </w:rPr>
        <w:t>?</w:t>
      </w:r>
      <w:r w:rsidR="00EB406C" w:rsidRPr="00327148">
        <w:rPr>
          <w:b/>
          <w:sz w:val="18"/>
          <w:szCs w:val="18"/>
        </w:rPr>
        <w:t>)</w:t>
      </w:r>
      <w:r w:rsidR="00EB406C" w:rsidRPr="00327148">
        <w:rPr>
          <w:b/>
          <w:sz w:val="18"/>
          <w:szCs w:val="18"/>
        </w:rPr>
        <w:tab/>
      </w:r>
      <w:r w:rsidR="00EB406C" w:rsidRPr="00327148">
        <w:rPr>
          <w:b/>
          <w:sz w:val="18"/>
          <w:szCs w:val="18"/>
        </w:rPr>
        <w:tab/>
      </w:r>
      <w:r w:rsidR="00813F1B" w:rsidRPr="00327148">
        <w:rPr>
          <w:b/>
          <w:sz w:val="18"/>
          <w:szCs w:val="18"/>
        </w:rPr>
        <w:t>25.</w:t>
      </w:r>
      <w:r w:rsidR="005A06BA" w:rsidRPr="00327148">
        <w:rPr>
          <w:b/>
          <w:sz w:val="18"/>
          <w:szCs w:val="18"/>
        </w:rPr>
        <w:t>06.1971</w:t>
      </w:r>
      <w:r w:rsidR="005A06BA" w:rsidRPr="00327148">
        <w:rPr>
          <w:b/>
          <w:sz w:val="18"/>
          <w:szCs w:val="18"/>
        </w:rPr>
        <w:tab/>
        <w:t>Leipzig</w:t>
      </w:r>
      <w:r>
        <w:rPr>
          <w:b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Pr="00287BF4">
        <w:rPr>
          <w:b/>
          <w:color w:val="FF0000"/>
          <w:sz w:val="18"/>
          <w:szCs w:val="18"/>
        </w:rPr>
        <w:t xml:space="preserve"> B,P</w:t>
      </w:r>
    </w:p>
    <w:p w14:paraId="047FD672" w14:textId="77777777" w:rsidR="00EB406C" w:rsidRPr="00EB406C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287BF4">
        <w:rPr>
          <w:i/>
          <w:sz w:val="16"/>
        </w:rPr>
        <w:t>Wycisk, Filusch, Hinzer, Paluch, Gold, Pertus, Heinold, Fritz, Lindner, Karbstein, Kirstein, Brückner</w:t>
      </w:r>
    </w:p>
    <w:p w14:paraId="375280BF" w14:textId="77777777" w:rsidR="00EB406C" w:rsidRDefault="00EB40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321F51A" w14:textId="77777777" w:rsidR="00EB406C" w:rsidRPr="00164187" w:rsidRDefault="00EB40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r w:rsidRPr="00164187">
        <w:rPr>
          <w:b/>
          <w:i/>
          <w:sz w:val="22"/>
          <w:szCs w:val="22"/>
          <w:u w:val="single"/>
        </w:rPr>
        <w:t>197</w:t>
      </w:r>
      <w:r w:rsidR="00164187">
        <w:rPr>
          <w:b/>
          <w:i/>
          <w:sz w:val="22"/>
          <w:szCs w:val="22"/>
          <w:u w:val="single"/>
        </w:rPr>
        <w:t>1</w:t>
      </w:r>
      <w:r w:rsidRPr="00164187">
        <w:rPr>
          <w:b/>
          <w:i/>
          <w:sz w:val="22"/>
          <w:szCs w:val="22"/>
          <w:u w:val="single"/>
        </w:rPr>
        <w:t>/7</w:t>
      </w:r>
      <w:r w:rsidR="00164187">
        <w:rPr>
          <w:b/>
          <w:i/>
          <w:sz w:val="22"/>
          <w:szCs w:val="22"/>
          <w:u w:val="single"/>
        </w:rPr>
        <w:t>2</w:t>
      </w:r>
      <w:r w:rsidRPr="00164187">
        <w:rPr>
          <w:b/>
          <w:i/>
          <w:sz w:val="22"/>
          <w:szCs w:val="22"/>
          <w:u w:val="single"/>
        </w:rPr>
        <w:t xml:space="preserve"> </w:t>
      </w:r>
      <w:bookmarkStart w:id="133" w:name="_Hlk525800730"/>
      <w:r w:rsidR="00B21C07">
        <w:rPr>
          <w:b/>
          <w:i/>
          <w:sz w:val="22"/>
          <w:szCs w:val="22"/>
          <w:u w:val="single"/>
        </w:rPr>
        <w:t>-</w:t>
      </w:r>
      <w:r w:rsidRPr="00164187">
        <w:rPr>
          <w:b/>
          <w:i/>
          <w:sz w:val="22"/>
          <w:szCs w:val="22"/>
          <w:u w:val="single"/>
        </w:rPr>
        <w:t xml:space="preserve"> </w:t>
      </w:r>
      <w:r w:rsidR="00164187">
        <w:rPr>
          <w:b/>
          <w:i/>
          <w:sz w:val="22"/>
          <w:szCs w:val="22"/>
          <w:u w:val="single"/>
        </w:rPr>
        <w:t xml:space="preserve">Trainer </w:t>
      </w:r>
      <w:r w:rsidRPr="00164187">
        <w:rPr>
          <w:b/>
          <w:i/>
          <w:sz w:val="22"/>
          <w:szCs w:val="22"/>
          <w:u w:val="single"/>
        </w:rPr>
        <w:t>Werner Krüger</w:t>
      </w:r>
      <w:bookmarkEnd w:id="133"/>
    </w:p>
    <w:p w14:paraId="78C4DEDA" w14:textId="77777777" w:rsidR="00EB406C" w:rsidRDefault="00EB40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3A64D81" w14:textId="77777777" w:rsidR="005A06BA" w:rsidRPr="0084337B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32</w:t>
      </w:r>
      <w:r>
        <w:rPr>
          <w:b/>
          <w:color w:val="FF0000"/>
          <w:sz w:val="18"/>
          <w:szCs w:val="18"/>
        </w:rPr>
        <w:t>./</w:t>
      </w:r>
      <w:r w:rsidR="005A06BA" w:rsidRPr="0084337B">
        <w:rPr>
          <w:b/>
          <w:color w:val="FF0000"/>
          <w:sz w:val="18"/>
          <w:szCs w:val="18"/>
        </w:rPr>
        <w:t>18</w:t>
      </w:r>
      <w:r>
        <w:rPr>
          <w:b/>
          <w:color w:val="FF0000"/>
          <w:sz w:val="18"/>
          <w:szCs w:val="18"/>
        </w:rPr>
        <w:t>9</w:t>
      </w:r>
      <w:r w:rsidR="005A06BA" w:rsidRPr="0084337B">
        <w:rPr>
          <w:b/>
          <w:color w:val="FF0000"/>
          <w:sz w:val="18"/>
          <w:szCs w:val="18"/>
        </w:rPr>
        <w:t>.</w:t>
      </w:r>
      <w:r w:rsidR="005A06BA" w:rsidRPr="0084337B">
        <w:rPr>
          <w:b/>
          <w:sz w:val="18"/>
          <w:szCs w:val="18"/>
        </w:rPr>
        <w:t>PRK - GDR</w:t>
      </w:r>
      <w:r w:rsidR="005A06BA" w:rsidRPr="0084337B">
        <w:rPr>
          <w:b/>
          <w:sz w:val="18"/>
          <w:szCs w:val="18"/>
        </w:rPr>
        <w:tab/>
        <w:t>7</w:t>
      </w:r>
      <w:r w:rsidR="00EB406C" w:rsidRPr="0084337B">
        <w:rPr>
          <w:b/>
          <w:sz w:val="18"/>
          <w:szCs w:val="18"/>
        </w:rPr>
        <w:t>5</w:t>
      </w:r>
      <w:r w:rsidR="005A06BA" w:rsidRPr="0084337B">
        <w:rPr>
          <w:b/>
          <w:sz w:val="18"/>
          <w:szCs w:val="18"/>
        </w:rPr>
        <w:t>:77</w:t>
      </w:r>
      <w:r w:rsidR="00EB406C" w:rsidRPr="0084337B">
        <w:rPr>
          <w:b/>
          <w:sz w:val="18"/>
          <w:szCs w:val="18"/>
        </w:rPr>
        <w:t xml:space="preserve"> (27:36)</w:t>
      </w:r>
      <w:r>
        <w:rPr>
          <w:b/>
          <w:sz w:val="18"/>
          <w:szCs w:val="18"/>
        </w:rPr>
        <w:tab/>
      </w:r>
      <w:r w:rsidR="00EB406C" w:rsidRPr="0084337B">
        <w:rPr>
          <w:b/>
          <w:sz w:val="18"/>
          <w:szCs w:val="18"/>
        </w:rPr>
        <w:tab/>
      </w:r>
      <w:r w:rsidR="00327148" w:rsidRPr="0084337B">
        <w:rPr>
          <w:b/>
          <w:sz w:val="18"/>
          <w:szCs w:val="18"/>
        </w:rPr>
        <w:t>22</w:t>
      </w:r>
      <w:r w:rsidR="005A06BA" w:rsidRPr="0084337B">
        <w:rPr>
          <w:b/>
          <w:sz w:val="18"/>
          <w:szCs w:val="18"/>
        </w:rPr>
        <w:t>.10.1971</w:t>
      </w:r>
      <w:r w:rsidR="005A06BA" w:rsidRPr="0084337B">
        <w:rPr>
          <w:b/>
          <w:sz w:val="18"/>
          <w:szCs w:val="18"/>
        </w:rPr>
        <w:tab/>
      </w:r>
      <w:r w:rsidR="00EB406C" w:rsidRPr="0084337B">
        <w:rPr>
          <w:b/>
          <w:sz w:val="18"/>
          <w:szCs w:val="18"/>
        </w:rPr>
        <w:t xml:space="preserve">Pyongyang </w:t>
      </w:r>
      <w:r w:rsidR="000C6B5C">
        <w:rPr>
          <w:b/>
          <w:color w:val="FF0000"/>
          <w:sz w:val="18"/>
          <w:szCs w:val="18"/>
        </w:rPr>
        <w:t>-</w:t>
      </w:r>
      <w:r w:rsidR="0084337B" w:rsidRPr="0084337B">
        <w:rPr>
          <w:b/>
          <w:color w:val="FF0000"/>
          <w:sz w:val="18"/>
          <w:szCs w:val="18"/>
        </w:rPr>
        <w:t xml:space="preserve"> 1 Pkt. zuviel</w:t>
      </w:r>
    </w:p>
    <w:p w14:paraId="0DF80E88" w14:textId="77777777" w:rsidR="00BE6B28" w:rsidRPr="00C77084" w:rsidRDefault="00EB40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77084">
        <w:rPr>
          <w:sz w:val="16"/>
        </w:rPr>
        <w:t>Paluch (</w:t>
      </w:r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r w:rsidR="00C77084" w:rsidRPr="00C77084">
        <w:rPr>
          <w:sz w:val="16"/>
        </w:rPr>
        <w:t xml:space="preserve"> - 22</w:t>
      </w:r>
      <w:r w:rsidRPr="00C77084">
        <w:rPr>
          <w:sz w:val="16"/>
        </w:rPr>
        <w:t>), Kirstein (</w:t>
      </w:r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r w:rsidR="00C77084" w:rsidRPr="00C77084">
        <w:rPr>
          <w:sz w:val="16"/>
        </w:rPr>
        <w:t xml:space="preserve"> - 1</w:t>
      </w:r>
      <w:r w:rsidRPr="00C77084">
        <w:rPr>
          <w:sz w:val="16"/>
        </w:rPr>
        <w:t>), Karbstein (</w:t>
      </w:r>
      <w:bookmarkStart w:id="134" w:name="_Hlk525735520"/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bookmarkEnd w:id="134"/>
      <w:r w:rsidRPr="00C77084">
        <w:rPr>
          <w:sz w:val="16"/>
        </w:rPr>
        <w:t>), Wendt (</w:t>
      </w:r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r w:rsidR="00C77084" w:rsidRPr="00C77084">
        <w:rPr>
          <w:sz w:val="16"/>
        </w:rPr>
        <w:t xml:space="preserve"> </w:t>
      </w:r>
      <w:r w:rsidR="00774554">
        <w:rPr>
          <w:sz w:val="16"/>
        </w:rPr>
        <w:t xml:space="preserve">- C </w:t>
      </w:r>
      <w:r w:rsidR="00C77084" w:rsidRPr="00C77084">
        <w:rPr>
          <w:sz w:val="16"/>
        </w:rPr>
        <w:t>- 18</w:t>
      </w:r>
      <w:r w:rsidRPr="00C77084">
        <w:rPr>
          <w:sz w:val="16"/>
        </w:rPr>
        <w:t>),</w:t>
      </w:r>
      <w:r w:rsidRPr="00C77084">
        <w:rPr>
          <w:color w:val="FF0000"/>
          <w:sz w:val="16"/>
        </w:rPr>
        <w:t xml:space="preserve"> </w:t>
      </w:r>
      <w:r w:rsidRPr="00C77084">
        <w:rPr>
          <w:sz w:val="16"/>
        </w:rPr>
        <w:t>Heinold (</w:t>
      </w:r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r w:rsidR="003C2572">
        <w:rPr>
          <w:sz w:val="16"/>
        </w:rPr>
        <w:t>)</w:t>
      </w:r>
      <w:r w:rsidRPr="00C77084">
        <w:rPr>
          <w:sz w:val="16"/>
        </w:rPr>
        <w:t>, Schwarz (</w:t>
      </w:r>
      <w:r w:rsidR="00B21C07">
        <w:rPr>
          <w:sz w:val="16"/>
        </w:rPr>
        <w:t>B</w:t>
      </w:r>
      <w:r w:rsidRPr="00C77084">
        <w:rPr>
          <w:sz w:val="16"/>
        </w:rPr>
        <w:t>SG Deutsche Akademie der Wissenschaften Berlin</w:t>
      </w:r>
      <w:r w:rsidR="00C77084" w:rsidRPr="00C77084">
        <w:rPr>
          <w:sz w:val="16"/>
        </w:rPr>
        <w:t xml:space="preserve"> - 2</w:t>
      </w:r>
      <w:r w:rsidRPr="00C77084">
        <w:rPr>
          <w:sz w:val="16"/>
        </w:rPr>
        <w:t xml:space="preserve">), Wycisk 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</w:t>
      </w:r>
      <w:r w:rsidR="00C77084" w:rsidRPr="00C77084">
        <w:rPr>
          <w:sz w:val="16"/>
        </w:rPr>
        <w:t xml:space="preserve"> - 10</w:t>
      </w:r>
      <w:r w:rsidRPr="00C77084">
        <w:rPr>
          <w:sz w:val="16"/>
        </w:rPr>
        <w:t xml:space="preserve">), Pertus 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Halle), Lindner 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</w:t>
      </w:r>
      <w:r w:rsidR="00C77084" w:rsidRPr="00C77084">
        <w:rPr>
          <w:sz w:val="16"/>
        </w:rPr>
        <w:t xml:space="preserve"> - 13</w:t>
      </w:r>
      <w:r w:rsidRPr="00C77084">
        <w:rPr>
          <w:sz w:val="16"/>
        </w:rPr>
        <w:t>),</w:t>
      </w:r>
      <w:r w:rsidRPr="00C77084">
        <w:rPr>
          <w:color w:val="FF0000"/>
          <w:sz w:val="16"/>
        </w:rPr>
        <w:t xml:space="preserve"> </w:t>
      </w:r>
      <w:r w:rsidRPr="00C77084">
        <w:rPr>
          <w:sz w:val="16"/>
        </w:rPr>
        <w:t xml:space="preserve">Gold 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Halle), Fritz</w:t>
      </w:r>
      <w:r w:rsidR="005003A8" w:rsidRPr="00C77084">
        <w:rPr>
          <w:sz w:val="16"/>
        </w:rPr>
        <w:t xml:space="preserve"> </w:t>
      </w:r>
      <w:r w:rsidRPr="00C77084">
        <w:rPr>
          <w:sz w:val="16"/>
        </w:rPr>
        <w:t xml:space="preserve">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</w:t>
      </w:r>
      <w:r w:rsidR="00C77084" w:rsidRPr="00C77084">
        <w:rPr>
          <w:sz w:val="16"/>
        </w:rPr>
        <w:t xml:space="preserve"> - 12</w:t>
      </w:r>
      <w:r w:rsidRPr="00C77084">
        <w:rPr>
          <w:sz w:val="16"/>
        </w:rPr>
        <w:t xml:space="preserve">), Reinhold Winderle (SG </w:t>
      </w:r>
      <w:r w:rsidR="00B21C07">
        <w:rPr>
          <w:sz w:val="16"/>
        </w:rPr>
        <w:t>HPW</w:t>
      </w:r>
      <w:r w:rsidRPr="00C77084">
        <w:rPr>
          <w:sz w:val="16"/>
        </w:rPr>
        <w:t xml:space="preserve"> 69 Halle)</w:t>
      </w:r>
    </w:p>
    <w:p w14:paraId="00522185" w14:textId="77777777" w:rsidR="005A06BA" w:rsidRPr="0084337B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33</w:t>
      </w:r>
      <w:r>
        <w:rPr>
          <w:b/>
          <w:color w:val="00B050"/>
          <w:sz w:val="18"/>
          <w:szCs w:val="18"/>
        </w:rPr>
        <w:t>./</w:t>
      </w:r>
      <w:r w:rsidR="005A06BA" w:rsidRPr="0084337B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90</w:t>
      </w:r>
      <w:r w:rsidR="005A06BA" w:rsidRPr="0084337B">
        <w:rPr>
          <w:b/>
          <w:color w:val="00B050"/>
          <w:sz w:val="18"/>
          <w:szCs w:val="18"/>
        </w:rPr>
        <w:t>.</w:t>
      </w:r>
      <w:r w:rsidR="005A06BA" w:rsidRPr="0084337B">
        <w:rPr>
          <w:b/>
          <w:sz w:val="18"/>
          <w:szCs w:val="18"/>
        </w:rPr>
        <w:t>PRK</w:t>
      </w:r>
      <w:r w:rsidR="00EB406C" w:rsidRPr="0084337B">
        <w:rPr>
          <w:b/>
          <w:sz w:val="18"/>
          <w:szCs w:val="18"/>
        </w:rPr>
        <w:t>*</w:t>
      </w:r>
      <w:r w:rsidR="005A06BA" w:rsidRPr="0084337B">
        <w:rPr>
          <w:b/>
          <w:sz w:val="18"/>
          <w:szCs w:val="18"/>
        </w:rPr>
        <w:t xml:space="preserve"> - GDR</w:t>
      </w:r>
      <w:r w:rsidR="005A06BA" w:rsidRPr="0084337B">
        <w:rPr>
          <w:b/>
          <w:sz w:val="18"/>
          <w:szCs w:val="18"/>
        </w:rPr>
        <w:tab/>
        <w:t>76:82</w:t>
      </w:r>
      <w:r w:rsidR="00EB406C" w:rsidRPr="0084337B">
        <w:rPr>
          <w:b/>
          <w:sz w:val="18"/>
          <w:szCs w:val="18"/>
        </w:rPr>
        <w:t xml:space="preserve"> (36:42)</w:t>
      </w:r>
      <w:r>
        <w:rPr>
          <w:b/>
          <w:sz w:val="18"/>
          <w:szCs w:val="18"/>
        </w:rPr>
        <w:tab/>
      </w:r>
      <w:r w:rsidR="005A06BA" w:rsidRPr="0084337B">
        <w:rPr>
          <w:b/>
          <w:sz w:val="18"/>
          <w:szCs w:val="18"/>
        </w:rPr>
        <w:tab/>
      </w:r>
      <w:r w:rsidR="0084337B">
        <w:rPr>
          <w:b/>
          <w:sz w:val="18"/>
          <w:szCs w:val="18"/>
        </w:rPr>
        <w:t>24</w:t>
      </w:r>
      <w:r w:rsidR="005A06BA" w:rsidRPr="0084337B">
        <w:rPr>
          <w:b/>
          <w:sz w:val="18"/>
          <w:szCs w:val="18"/>
        </w:rPr>
        <w:t>.10.1971</w:t>
      </w:r>
      <w:r w:rsidR="005A06BA" w:rsidRPr="0084337B">
        <w:rPr>
          <w:b/>
          <w:sz w:val="18"/>
          <w:szCs w:val="18"/>
        </w:rPr>
        <w:tab/>
      </w:r>
      <w:bookmarkStart w:id="135" w:name="_Hlk528841622"/>
      <w:bookmarkStart w:id="136" w:name="_Hlk10199011"/>
      <w:r w:rsidR="00660244" w:rsidRPr="0084337B">
        <w:rPr>
          <w:b/>
          <w:sz w:val="18"/>
          <w:szCs w:val="18"/>
        </w:rPr>
        <w:t xml:space="preserve">Pyongyang </w:t>
      </w:r>
      <w:bookmarkEnd w:id="135"/>
    </w:p>
    <w:bookmarkEnd w:id="136"/>
    <w:p w14:paraId="69DCA1F0" w14:textId="77777777" w:rsidR="00BE6B28" w:rsidRPr="0084337B" w:rsidRDefault="006602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84337B">
        <w:rPr>
          <w:i/>
          <w:sz w:val="16"/>
        </w:rPr>
        <w:t>* - Stadtauswahl von Pyongyang</w:t>
      </w:r>
    </w:p>
    <w:p w14:paraId="503D5DFD" w14:textId="77777777" w:rsidR="00C4308D" w:rsidRPr="002D6EDC" w:rsidRDefault="003C2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137" w:name="_Hlk528846347"/>
      <w:r w:rsidRPr="002D6EDC">
        <w:rPr>
          <w:sz w:val="16"/>
        </w:rPr>
        <w:t>Paluch (25), Kirstein (4),</w:t>
      </w:r>
      <w:r w:rsidRPr="002D6EDC">
        <w:rPr>
          <w:color w:val="FF0000"/>
          <w:sz w:val="16"/>
        </w:rPr>
        <w:t xml:space="preserve"> </w:t>
      </w:r>
      <w:r w:rsidRPr="002D6EDC">
        <w:rPr>
          <w:sz w:val="16"/>
        </w:rPr>
        <w:t>Karbstein (</w:t>
      </w:r>
      <w:r w:rsidR="002D6EDC" w:rsidRPr="002D6EDC">
        <w:rPr>
          <w:sz w:val="16"/>
        </w:rPr>
        <w:t>4</w:t>
      </w:r>
      <w:r w:rsidRPr="002D6EDC">
        <w:rPr>
          <w:sz w:val="16"/>
        </w:rPr>
        <w:t>), Wendt (</w:t>
      </w:r>
      <w:r w:rsidR="00774554">
        <w:rPr>
          <w:sz w:val="16"/>
        </w:rPr>
        <w:t xml:space="preserve">C - </w:t>
      </w:r>
      <w:r w:rsidR="002D6EDC" w:rsidRPr="002D6EDC">
        <w:rPr>
          <w:sz w:val="16"/>
        </w:rPr>
        <w:t>4</w:t>
      </w:r>
      <w:r w:rsidRPr="002D6EDC">
        <w:rPr>
          <w:sz w:val="16"/>
        </w:rPr>
        <w:t>), Heinold</w:t>
      </w:r>
      <w:r w:rsidR="002D6EDC" w:rsidRPr="002D6EDC">
        <w:rPr>
          <w:sz w:val="16"/>
        </w:rPr>
        <w:t xml:space="preserve"> (4)</w:t>
      </w:r>
      <w:r w:rsidRPr="002D6EDC">
        <w:rPr>
          <w:sz w:val="16"/>
        </w:rPr>
        <w:t>, Schwarz</w:t>
      </w:r>
      <w:r w:rsidR="002D6EDC" w:rsidRPr="002D6EDC">
        <w:rPr>
          <w:sz w:val="16"/>
        </w:rPr>
        <w:t xml:space="preserve"> (2)</w:t>
      </w:r>
      <w:r w:rsidRPr="002D6EDC">
        <w:rPr>
          <w:sz w:val="16"/>
        </w:rPr>
        <w:t>, Wycisk (1</w:t>
      </w:r>
      <w:r w:rsidR="002D6EDC" w:rsidRPr="002D6EDC">
        <w:rPr>
          <w:sz w:val="16"/>
        </w:rPr>
        <w:t>3</w:t>
      </w:r>
      <w:r w:rsidRPr="002D6EDC">
        <w:rPr>
          <w:sz w:val="16"/>
        </w:rPr>
        <w:t>), Pertus (</w:t>
      </w:r>
      <w:r w:rsidR="002D6EDC" w:rsidRPr="002D6EDC">
        <w:rPr>
          <w:sz w:val="16"/>
        </w:rPr>
        <w:t>7</w:t>
      </w:r>
      <w:r w:rsidRPr="002D6EDC">
        <w:rPr>
          <w:sz w:val="16"/>
        </w:rPr>
        <w:t>),</w:t>
      </w:r>
      <w:r w:rsidRPr="002D6EDC">
        <w:rPr>
          <w:color w:val="FF0000"/>
          <w:sz w:val="16"/>
        </w:rPr>
        <w:t xml:space="preserve"> </w:t>
      </w:r>
      <w:r w:rsidRPr="002D6EDC">
        <w:rPr>
          <w:sz w:val="16"/>
        </w:rPr>
        <w:t>Lindner (</w:t>
      </w:r>
      <w:r w:rsidR="002D6EDC" w:rsidRPr="002D6EDC">
        <w:rPr>
          <w:sz w:val="16"/>
        </w:rPr>
        <w:t>15</w:t>
      </w:r>
      <w:r w:rsidRPr="002D6EDC">
        <w:rPr>
          <w:sz w:val="16"/>
        </w:rPr>
        <w:t>), Gold, Fritz (</w:t>
      </w:r>
      <w:r w:rsidR="002D6EDC" w:rsidRPr="002D6EDC">
        <w:rPr>
          <w:sz w:val="16"/>
        </w:rPr>
        <w:t>4</w:t>
      </w:r>
      <w:r w:rsidRPr="002D6EDC">
        <w:rPr>
          <w:sz w:val="16"/>
        </w:rPr>
        <w:t>)</w:t>
      </w:r>
      <w:r w:rsidR="002D6EDC" w:rsidRPr="002D6EDC">
        <w:rPr>
          <w:sz w:val="16"/>
        </w:rPr>
        <w:t>,</w:t>
      </w:r>
      <w:r w:rsidR="002D6EDC">
        <w:rPr>
          <w:sz w:val="16"/>
        </w:rPr>
        <w:t xml:space="preserve"> </w:t>
      </w:r>
      <w:r w:rsidRPr="002D6EDC">
        <w:rPr>
          <w:sz w:val="16"/>
        </w:rPr>
        <w:t>Winderle</w:t>
      </w:r>
    </w:p>
    <w:bookmarkEnd w:id="137"/>
    <w:p w14:paraId="5D4B870E" w14:textId="77777777" w:rsidR="005A06BA" w:rsidRPr="0084337B" w:rsidRDefault="00287BF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34</w:t>
      </w:r>
      <w:r>
        <w:rPr>
          <w:b/>
          <w:color w:val="00B050"/>
          <w:sz w:val="18"/>
          <w:szCs w:val="18"/>
        </w:rPr>
        <w:t>./</w:t>
      </w:r>
      <w:r w:rsidR="005A06BA" w:rsidRPr="0084337B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91</w:t>
      </w:r>
      <w:r w:rsidR="005A06BA" w:rsidRPr="0084337B">
        <w:rPr>
          <w:b/>
          <w:color w:val="00B050"/>
          <w:sz w:val="18"/>
          <w:szCs w:val="18"/>
        </w:rPr>
        <w:t>.</w:t>
      </w:r>
      <w:r w:rsidR="005A06BA" w:rsidRPr="0084337B">
        <w:rPr>
          <w:b/>
          <w:sz w:val="18"/>
          <w:szCs w:val="18"/>
        </w:rPr>
        <w:t>PRK - GDR</w:t>
      </w:r>
      <w:r w:rsidR="005A06BA" w:rsidRPr="0084337B">
        <w:rPr>
          <w:b/>
          <w:sz w:val="18"/>
          <w:szCs w:val="18"/>
        </w:rPr>
        <w:tab/>
        <w:t>83:82</w:t>
      </w:r>
      <w:r w:rsidR="00660244" w:rsidRPr="0084337B">
        <w:rPr>
          <w:b/>
          <w:sz w:val="18"/>
          <w:szCs w:val="18"/>
        </w:rPr>
        <w:t xml:space="preserve"> (</w:t>
      </w:r>
      <w:r w:rsidR="0084337B">
        <w:rPr>
          <w:b/>
          <w:sz w:val="18"/>
          <w:szCs w:val="18"/>
        </w:rPr>
        <w:t>43:45</w:t>
      </w:r>
      <w:r w:rsidR="00660244" w:rsidRPr="0084337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660244" w:rsidRPr="0084337B">
        <w:rPr>
          <w:b/>
          <w:sz w:val="18"/>
          <w:szCs w:val="18"/>
        </w:rPr>
        <w:tab/>
      </w:r>
      <w:r w:rsidR="0084337B">
        <w:rPr>
          <w:b/>
          <w:sz w:val="18"/>
          <w:szCs w:val="18"/>
        </w:rPr>
        <w:t>29</w:t>
      </w:r>
      <w:r w:rsidR="005A06BA" w:rsidRPr="0084337B">
        <w:rPr>
          <w:b/>
          <w:sz w:val="18"/>
          <w:szCs w:val="18"/>
        </w:rPr>
        <w:t>.10.1971</w:t>
      </w:r>
      <w:r w:rsidR="005A06BA" w:rsidRPr="0084337B">
        <w:rPr>
          <w:b/>
          <w:sz w:val="18"/>
          <w:szCs w:val="18"/>
        </w:rPr>
        <w:tab/>
      </w:r>
      <w:r w:rsidR="0084337B" w:rsidRPr="0084337B">
        <w:rPr>
          <w:b/>
          <w:sz w:val="18"/>
          <w:szCs w:val="18"/>
        </w:rPr>
        <w:t xml:space="preserve">Pyongyang </w:t>
      </w:r>
    </w:p>
    <w:p w14:paraId="3588FD40" w14:textId="77777777" w:rsidR="00BE6B28" w:rsidRPr="00660244" w:rsidRDefault="003C2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2D6EDC">
        <w:rPr>
          <w:sz w:val="16"/>
        </w:rPr>
        <w:t>Paluch (</w:t>
      </w:r>
      <w:r w:rsidR="002D6EDC" w:rsidRPr="002D6EDC">
        <w:rPr>
          <w:sz w:val="16"/>
        </w:rPr>
        <w:t>1</w:t>
      </w:r>
      <w:r w:rsidRPr="002D6EDC">
        <w:rPr>
          <w:sz w:val="16"/>
        </w:rPr>
        <w:t>2), Kirstein (</w:t>
      </w:r>
      <w:r w:rsidR="002D6EDC" w:rsidRPr="002D6EDC">
        <w:rPr>
          <w:sz w:val="16"/>
        </w:rPr>
        <w:t>19</w:t>
      </w:r>
      <w:r w:rsidRPr="00216994">
        <w:rPr>
          <w:sz w:val="16"/>
        </w:rPr>
        <w:t>), Karbstein (</w:t>
      </w:r>
      <w:r w:rsidR="00216994" w:rsidRPr="00216994">
        <w:rPr>
          <w:sz w:val="16"/>
        </w:rPr>
        <w:t>5</w:t>
      </w:r>
      <w:r w:rsidRPr="00216994">
        <w:rPr>
          <w:sz w:val="16"/>
        </w:rPr>
        <w:t xml:space="preserve">), </w:t>
      </w:r>
      <w:r w:rsidRPr="002D6EDC">
        <w:rPr>
          <w:sz w:val="16"/>
        </w:rPr>
        <w:t>Wendt (</w:t>
      </w:r>
      <w:r w:rsidR="00774554">
        <w:rPr>
          <w:sz w:val="16"/>
        </w:rPr>
        <w:t xml:space="preserve">C - </w:t>
      </w:r>
      <w:r w:rsidR="002D6EDC" w:rsidRPr="002D6EDC">
        <w:rPr>
          <w:sz w:val="16"/>
        </w:rPr>
        <w:t>20</w:t>
      </w:r>
      <w:r w:rsidRPr="002D6EDC">
        <w:rPr>
          <w:sz w:val="16"/>
        </w:rPr>
        <w:t xml:space="preserve">), </w:t>
      </w:r>
      <w:r w:rsidRPr="00216994">
        <w:rPr>
          <w:sz w:val="16"/>
        </w:rPr>
        <w:t xml:space="preserve">Heinold, Schwarz, </w:t>
      </w:r>
      <w:r w:rsidRPr="002D6EDC">
        <w:rPr>
          <w:sz w:val="16"/>
        </w:rPr>
        <w:t>Wycisk (1</w:t>
      </w:r>
      <w:r w:rsidR="002D6EDC" w:rsidRPr="002D6EDC">
        <w:rPr>
          <w:sz w:val="16"/>
        </w:rPr>
        <w:t>2</w:t>
      </w:r>
      <w:r w:rsidRPr="002D6EDC">
        <w:rPr>
          <w:sz w:val="16"/>
        </w:rPr>
        <w:t>),</w:t>
      </w:r>
      <w:r w:rsidRPr="002D6EDC">
        <w:rPr>
          <w:color w:val="FF0000"/>
          <w:sz w:val="16"/>
        </w:rPr>
        <w:t xml:space="preserve"> </w:t>
      </w:r>
      <w:r w:rsidRPr="002D6EDC">
        <w:rPr>
          <w:sz w:val="16"/>
        </w:rPr>
        <w:t>Pertus (</w:t>
      </w:r>
      <w:r w:rsidR="002D6EDC" w:rsidRPr="002D6EDC">
        <w:rPr>
          <w:sz w:val="16"/>
        </w:rPr>
        <w:t>4</w:t>
      </w:r>
      <w:r w:rsidRPr="002D6EDC">
        <w:rPr>
          <w:sz w:val="16"/>
        </w:rPr>
        <w:t>), Lindner (</w:t>
      </w:r>
      <w:r w:rsidR="002D6EDC" w:rsidRPr="002D6EDC">
        <w:rPr>
          <w:sz w:val="16"/>
        </w:rPr>
        <w:t>2</w:t>
      </w:r>
      <w:r w:rsidRPr="002D6EDC">
        <w:rPr>
          <w:sz w:val="16"/>
        </w:rPr>
        <w:t xml:space="preserve">), </w:t>
      </w:r>
      <w:r w:rsidRPr="00216994">
        <w:rPr>
          <w:sz w:val="16"/>
        </w:rPr>
        <w:t>Gold</w:t>
      </w:r>
      <w:r w:rsidR="00216994" w:rsidRPr="00216994">
        <w:rPr>
          <w:sz w:val="16"/>
        </w:rPr>
        <w:t xml:space="preserve"> (2)</w:t>
      </w:r>
      <w:r w:rsidRPr="00216994">
        <w:rPr>
          <w:sz w:val="16"/>
        </w:rPr>
        <w:t xml:space="preserve">, </w:t>
      </w:r>
      <w:r w:rsidRPr="002D6EDC">
        <w:rPr>
          <w:sz w:val="16"/>
        </w:rPr>
        <w:t>Fritz (</w:t>
      </w:r>
      <w:r w:rsidR="002D6EDC" w:rsidRPr="002D6EDC">
        <w:rPr>
          <w:sz w:val="16"/>
        </w:rPr>
        <w:t>6</w:t>
      </w:r>
      <w:r w:rsidRPr="002D6EDC">
        <w:rPr>
          <w:sz w:val="16"/>
        </w:rPr>
        <w:t xml:space="preserve">), </w:t>
      </w:r>
      <w:r w:rsidRPr="00216994">
        <w:rPr>
          <w:sz w:val="16"/>
        </w:rPr>
        <w:t>Winderle</w:t>
      </w:r>
    </w:p>
    <w:p w14:paraId="63685FEE" w14:textId="77777777" w:rsidR="00660244" w:rsidRDefault="006602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6352BF1" w14:textId="77777777" w:rsidR="00660244" w:rsidRPr="00660244" w:rsidRDefault="00C77B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Großer Preis von Sofia</w:t>
      </w:r>
    </w:p>
    <w:p w14:paraId="30E38768" w14:textId="77777777" w:rsidR="00660244" w:rsidRDefault="006602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3CE65DE" w14:textId="77777777" w:rsidR="005A06BA" w:rsidRPr="00216994" w:rsidRDefault="00F30F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23</w:t>
      </w:r>
      <w:r w:rsidR="00050A87">
        <w:rPr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./</w:t>
      </w:r>
      <w:r w:rsidR="005A06BA" w:rsidRPr="00216994">
        <w:rPr>
          <w:b/>
          <w:color w:val="FF0000"/>
          <w:sz w:val="18"/>
          <w:szCs w:val="18"/>
        </w:rPr>
        <w:t>1</w:t>
      </w:r>
      <w:r>
        <w:rPr>
          <w:b/>
          <w:color w:val="FF0000"/>
          <w:sz w:val="18"/>
          <w:szCs w:val="18"/>
        </w:rPr>
        <w:t>92</w:t>
      </w:r>
      <w:r w:rsidR="005A06BA" w:rsidRPr="00216994">
        <w:rPr>
          <w:b/>
          <w:color w:val="FF0000"/>
          <w:sz w:val="18"/>
          <w:szCs w:val="18"/>
        </w:rPr>
        <w:t>.</w:t>
      </w:r>
      <w:r w:rsidR="005A06BA" w:rsidRPr="00216994">
        <w:rPr>
          <w:b/>
          <w:sz w:val="18"/>
          <w:szCs w:val="18"/>
        </w:rPr>
        <w:t>GDR</w:t>
      </w:r>
      <w:r w:rsidR="00B21C07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 xml:space="preserve"> </w:t>
      </w:r>
      <w:r w:rsidR="00C44325">
        <w:rPr>
          <w:b/>
          <w:sz w:val="18"/>
          <w:szCs w:val="18"/>
        </w:rPr>
        <w:t>-</w:t>
      </w:r>
      <w:r w:rsidR="005A06BA" w:rsidRPr="00216994">
        <w:rPr>
          <w:b/>
          <w:sz w:val="18"/>
          <w:szCs w:val="18"/>
        </w:rPr>
        <w:t xml:space="preserve"> </w:t>
      </w:r>
      <w:r w:rsidR="00DF73CF" w:rsidRPr="00216994">
        <w:rPr>
          <w:b/>
          <w:sz w:val="18"/>
          <w:szCs w:val="18"/>
        </w:rPr>
        <w:t>HUN</w:t>
      </w:r>
      <w:r w:rsidR="00C44325">
        <w:rPr>
          <w:b/>
          <w:sz w:val="18"/>
          <w:szCs w:val="18"/>
        </w:rPr>
        <w:t>*</w:t>
      </w:r>
      <w:r w:rsidR="00B21C07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 xml:space="preserve">61:53 </w:t>
      </w:r>
      <w:r w:rsidR="00C77B9E" w:rsidRPr="00216994">
        <w:rPr>
          <w:b/>
          <w:sz w:val="18"/>
          <w:szCs w:val="18"/>
        </w:rPr>
        <w:t>(</w:t>
      </w:r>
      <w:r w:rsidR="00120C24">
        <w:rPr>
          <w:b/>
          <w:sz w:val="18"/>
          <w:szCs w:val="18"/>
        </w:rPr>
        <w:t>30:28</w:t>
      </w:r>
      <w:r w:rsidR="00DF73CF" w:rsidRPr="00216994">
        <w:rPr>
          <w:b/>
          <w:sz w:val="18"/>
          <w:szCs w:val="18"/>
        </w:rPr>
        <w:t>)</w:t>
      </w:r>
      <w:r w:rsidR="00C654ED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ab/>
      </w:r>
      <w:r w:rsidR="005A06BA" w:rsidRPr="00216994">
        <w:rPr>
          <w:b/>
          <w:sz w:val="18"/>
          <w:szCs w:val="18"/>
        </w:rPr>
        <w:t>12.04.1972</w:t>
      </w:r>
      <w:r w:rsidR="005A06BA" w:rsidRPr="00216994">
        <w:rPr>
          <w:b/>
          <w:sz w:val="18"/>
          <w:szCs w:val="18"/>
        </w:rPr>
        <w:tab/>
        <w:t>Sofia</w:t>
      </w:r>
      <w:r w:rsidR="00120C24">
        <w:rPr>
          <w:b/>
          <w:sz w:val="18"/>
          <w:szCs w:val="18"/>
        </w:rPr>
        <w:t xml:space="preserve"> </w:t>
      </w:r>
      <w:bookmarkStart w:id="138" w:name="_Hlk528953621"/>
      <w:r w:rsidR="000C6B5C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  <w:bookmarkEnd w:id="138"/>
    </w:p>
    <w:p w14:paraId="4026BB42" w14:textId="77777777" w:rsidR="00C44325" w:rsidRPr="00C654ED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39" w:name="_Hlk528847173"/>
      <w:r w:rsidRPr="00C654ED">
        <w:rPr>
          <w:i/>
          <w:sz w:val="16"/>
        </w:rPr>
        <w:t xml:space="preserve">* - Stadtauswahl </w:t>
      </w:r>
      <w:r w:rsidR="00B21C07">
        <w:rPr>
          <w:i/>
          <w:sz w:val="16"/>
        </w:rPr>
        <w:t xml:space="preserve">Berlin; ** - Stadtauswahl </w:t>
      </w:r>
      <w:r w:rsidRPr="00C654ED">
        <w:rPr>
          <w:i/>
          <w:sz w:val="16"/>
        </w:rPr>
        <w:t>Budapest</w:t>
      </w:r>
    </w:p>
    <w:p w14:paraId="28EAA300" w14:textId="77777777" w:rsidR="00C77B9E" w:rsidRPr="00AA0BBF" w:rsidRDefault="00C77B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Filusch</w:t>
      </w:r>
      <w:r w:rsidR="00DF73CF">
        <w:rPr>
          <w:sz w:val="16"/>
        </w:rPr>
        <w:t xml:space="preserve"> (</w:t>
      </w:r>
      <w:bookmarkStart w:id="140" w:name="_Hlk525735339"/>
      <w:r w:rsidR="00AA0BBF">
        <w:rPr>
          <w:sz w:val="16"/>
        </w:rPr>
        <w:t xml:space="preserve">SG </w:t>
      </w:r>
      <w:r w:rsidR="00B21C07">
        <w:rPr>
          <w:sz w:val="16"/>
        </w:rPr>
        <w:t>HPW</w:t>
      </w:r>
      <w:r w:rsidR="00AA0BBF">
        <w:rPr>
          <w:sz w:val="16"/>
        </w:rPr>
        <w:t xml:space="preserve"> 69 Halle</w:t>
      </w:r>
      <w:bookmarkEnd w:id="140"/>
      <w:r w:rsidR="00774554">
        <w:rPr>
          <w:sz w:val="16"/>
        </w:rPr>
        <w:t xml:space="preserve"> - C</w:t>
      </w:r>
      <w:r w:rsidR="00AA0BBF">
        <w:rPr>
          <w:sz w:val="16"/>
        </w:rPr>
        <w:t>)</w:t>
      </w:r>
      <w:r>
        <w:rPr>
          <w:sz w:val="16"/>
        </w:rPr>
        <w:t xml:space="preserve">, </w:t>
      </w:r>
      <w:r w:rsidRPr="00AA0BBF">
        <w:rPr>
          <w:sz w:val="16"/>
        </w:rPr>
        <w:t>Pertus, Lindner, Fritz, Wycisk,</w:t>
      </w:r>
      <w:r>
        <w:rPr>
          <w:sz w:val="16"/>
        </w:rPr>
        <w:t xml:space="preserve"> </w:t>
      </w:r>
      <w:r w:rsidR="00AA0BBF">
        <w:rPr>
          <w:sz w:val="16"/>
        </w:rPr>
        <w:t>J</w:t>
      </w:r>
      <w:r>
        <w:rPr>
          <w:sz w:val="16"/>
        </w:rPr>
        <w:t>ahn</w:t>
      </w:r>
      <w:r w:rsidR="00AA0BBF">
        <w:rPr>
          <w:sz w:val="16"/>
        </w:rPr>
        <w:t xml:space="preserve"> (</w:t>
      </w:r>
      <w:bookmarkStart w:id="141" w:name="_Hlk525735437"/>
      <w:r w:rsidR="00AA0BBF">
        <w:rPr>
          <w:sz w:val="16"/>
        </w:rPr>
        <w:t>HSG Karl-Marx-Uni</w:t>
      </w:r>
      <w:r w:rsidR="0084441C">
        <w:rPr>
          <w:sz w:val="16"/>
        </w:rPr>
        <w:t>versität</w:t>
      </w:r>
      <w:r w:rsidR="00AA0BBF">
        <w:rPr>
          <w:sz w:val="16"/>
        </w:rPr>
        <w:t xml:space="preserve"> Leipzig</w:t>
      </w:r>
      <w:bookmarkEnd w:id="141"/>
      <w:r w:rsidR="00AA0BBF">
        <w:rPr>
          <w:sz w:val="16"/>
        </w:rPr>
        <w:t>),</w:t>
      </w:r>
      <w:r>
        <w:rPr>
          <w:sz w:val="16"/>
        </w:rPr>
        <w:t xml:space="preserve"> Hinzer</w:t>
      </w:r>
      <w:r w:rsidR="00AA0BBF" w:rsidRPr="00AA0BBF">
        <w:rPr>
          <w:sz w:val="16"/>
        </w:rPr>
        <w:t xml:space="preserve"> </w:t>
      </w:r>
      <w:r w:rsidR="00AA0BBF">
        <w:rPr>
          <w:sz w:val="16"/>
        </w:rPr>
        <w:t>(HSG Karl-Marx-Uni</w:t>
      </w:r>
      <w:r w:rsidR="0084441C">
        <w:rPr>
          <w:sz w:val="16"/>
        </w:rPr>
        <w:t xml:space="preserve">versität </w:t>
      </w:r>
      <w:r w:rsidR="00AA0BBF">
        <w:rPr>
          <w:sz w:val="16"/>
        </w:rPr>
        <w:t xml:space="preserve"> Leipzig)</w:t>
      </w:r>
      <w:r>
        <w:rPr>
          <w:sz w:val="16"/>
        </w:rPr>
        <w:t>, Knoll</w:t>
      </w:r>
      <w:r w:rsidR="00AA0BBF" w:rsidRPr="00AA0BBF">
        <w:rPr>
          <w:sz w:val="16"/>
        </w:rPr>
        <w:t xml:space="preserve"> </w:t>
      </w:r>
      <w:r w:rsidR="00AA0BBF">
        <w:rPr>
          <w:sz w:val="16"/>
        </w:rPr>
        <w:t>(HSG Karl-Marx-Uni</w:t>
      </w:r>
      <w:r w:rsidR="0084441C">
        <w:rPr>
          <w:sz w:val="16"/>
        </w:rPr>
        <w:t>versität</w:t>
      </w:r>
      <w:r w:rsidR="00AA0BBF">
        <w:rPr>
          <w:sz w:val="16"/>
        </w:rPr>
        <w:t xml:space="preserve"> Leipzig)</w:t>
      </w:r>
      <w:r>
        <w:rPr>
          <w:sz w:val="16"/>
        </w:rPr>
        <w:t>, Prall</w:t>
      </w:r>
      <w:r w:rsidR="00AA0BBF" w:rsidRPr="00AA0BBF">
        <w:rPr>
          <w:sz w:val="16"/>
        </w:rPr>
        <w:t xml:space="preserve"> </w:t>
      </w:r>
      <w:r w:rsidR="00AA0BBF">
        <w:rPr>
          <w:sz w:val="16"/>
        </w:rPr>
        <w:t>(HSG Karl-Marx-Uni</w:t>
      </w:r>
      <w:r w:rsidR="0084441C">
        <w:rPr>
          <w:sz w:val="16"/>
        </w:rPr>
        <w:t>versität</w:t>
      </w:r>
      <w:r w:rsidR="00AA0BBF">
        <w:rPr>
          <w:sz w:val="16"/>
        </w:rPr>
        <w:t xml:space="preserve"> Leipzig), </w:t>
      </w:r>
      <w:r w:rsidRPr="00AA0BBF">
        <w:rPr>
          <w:sz w:val="16"/>
        </w:rPr>
        <w:t>Paluch, Kirstein, Wendt</w:t>
      </w:r>
    </w:p>
    <w:bookmarkEnd w:id="139"/>
    <w:p w14:paraId="4C7C108A" w14:textId="77777777" w:rsidR="005A06BA" w:rsidRPr="00216994" w:rsidRDefault="00F30F4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23</w:t>
      </w:r>
      <w:r w:rsidR="00050A87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>./</w:t>
      </w:r>
      <w:r w:rsidR="005A06BA" w:rsidRPr="00216994">
        <w:rPr>
          <w:b/>
          <w:color w:val="FF0000"/>
          <w:sz w:val="18"/>
          <w:szCs w:val="18"/>
        </w:rPr>
        <w:t>1</w:t>
      </w:r>
      <w:r>
        <w:rPr>
          <w:b/>
          <w:color w:val="FF0000"/>
          <w:sz w:val="18"/>
          <w:szCs w:val="18"/>
        </w:rPr>
        <w:t>93</w:t>
      </w:r>
      <w:r w:rsidR="005A06BA" w:rsidRPr="00216994">
        <w:rPr>
          <w:b/>
          <w:color w:val="FF0000"/>
          <w:sz w:val="18"/>
          <w:szCs w:val="18"/>
        </w:rPr>
        <w:t>.</w:t>
      </w:r>
      <w:r w:rsidR="005A06BA" w:rsidRPr="00216994">
        <w:rPr>
          <w:b/>
          <w:sz w:val="18"/>
          <w:szCs w:val="18"/>
        </w:rPr>
        <w:t>BUL</w:t>
      </w:r>
      <w:r w:rsidR="00C654ED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 xml:space="preserve"> - GDR</w:t>
      </w:r>
      <w:r w:rsidR="005A06BA" w:rsidRPr="00216994">
        <w:rPr>
          <w:b/>
          <w:sz w:val="18"/>
          <w:szCs w:val="18"/>
        </w:rPr>
        <w:tab/>
        <w:t>82:69</w:t>
      </w:r>
      <w:r w:rsidR="00DF73CF" w:rsidRPr="00216994">
        <w:rPr>
          <w:b/>
          <w:sz w:val="18"/>
          <w:szCs w:val="18"/>
        </w:rPr>
        <w:t xml:space="preserve"> (43:35)</w:t>
      </w:r>
      <w:r w:rsidR="00C654ED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ab/>
      </w:r>
      <w:r w:rsidR="005A06BA" w:rsidRPr="00216994">
        <w:rPr>
          <w:b/>
          <w:sz w:val="18"/>
          <w:szCs w:val="18"/>
        </w:rPr>
        <w:t>13.04.1972</w:t>
      </w:r>
      <w:r w:rsidR="005A06BA" w:rsidRPr="00216994">
        <w:rPr>
          <w:b/>
          <w:sz w:val="18"/>
          <w:szCs w:val="18"/>
        </w:rPr>
        <w:tab/>
        <w:t>Sofia</w:t>
      </w:r>
      <w:r w:rsidR="00120C24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4E935A4B" w14:textId="77777777" w:rsidR="00C654ED" w:rsidRPr="00C654ED" w:rsidRDefault="00C654E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42" w:name="_Hlk528847336"/>
      <w:r w:rsidRPr="00C654ED">
        <w:rPr>
          <w:i/>
          <w:sz w:val="16"/>
        </w:rPr>
        <w:t>* - Stadtauswahl Sofia</w:t>
      </w:r>
    </w:p>
    <w:p w14:paraId="05FBD920" w14:textId="77777777" w:rsidR="00AA0BBF" w:rsidRPr="00AA0BBF" w:rsidRDefault="0021699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Filusch</w:t>
      </w:r>
      <w:r w:rsidR="00774554">
        <w:rPr>
          <w:sz w:val="16"/>
        </w:rPr>
        <w:t xml:space="preserve"> (C)</w:t>
      </w:r>
      <w:r>
        <w:rPr>
          <w:sz w:val="16"/>
        </w:rPr>
        <w:t xml:space="preserve">, </w:t>
      </w:r>
      <w:r w:rsidRPr="00AA0BBF">
        <w:rPr>
          <w:sz w:val="16"/>
        </w:rPr>
        <w:t>Pertus, Lindner, Fritz, Wycisk,</w:t>
      </w:r>
      <w:r>
        <w:rPr>
          <w:sz w:val="16"/>
        </w:rPr>
        <w:t xml:space="preserve"> Jahn, Hinzer, Knoll, Prall, </w:t>
      </w:r>
      <w:r w:rsidRPr="00AA0BBF">
        <w:rPr>
          <w:sz w:val="16"/>
        </w:rPr>
        <w:t>Paluch, Kirstein, Wendt</w:t>
      </w:r>
    </w:p>
    <w:bookmarkEnd w:id="142"/>
    <w:p w14:paraId="29C546FD" w14:textId="77777777" w:rsidR="005A06BA" w:rsidRPr="00216994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23</w:t>
      </w:r>
      <w:r w:rsidR="00050A87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./</w:t>
      </w:r>
      <w:r w:rsidR="005A06BA" w:rsidRPr="00216994">
        <w:rPr>
          <w:b/>
          <w:color w:val="FF0000"/>
          <w:sz w:val="18"/>
          <w:szCs w:val="18"/>
        </w:rPr>
        <w:t>19</w:t>
      </w:r>
      <w:r>
        <w:rPr>
          <w:b/>
          <w:color w:val="FF0000"/>
          <w:sz w:val="18"/>
          <w:szCs w:val="18"/>
        </w:rPr>
        <w:t>4</w:t>
      </w:r>
      <w:r w:rsidR="005A06BA" w:rsidRPr="00216994">
        <w:rPr>
          <w:b/>
          <w:color w:val="FF0000"/>
          <w:sz w:val="18"/>
          <w:szCs w:val="18"/>
        </w:rPr>
        <w:t>.</w:t>
      </w:r>
      <w:r w:rsidR="005A06BA" w:rsidRPr="00216994">
        <w:rPr>
          <w:b/>
          <w:sz w:val="18"/>
          <w:szCs w:val="18"/>
        </w:rPr>
        <w:t xml:space="preserve">GDR </w:t>
      </w:r>
      <w:r w:rsidR="00C654ED">
        <w:rPr>
          <w:b/>
          <w:sz w:val="18"/>
          <w:szCs w:val="18"/>
        </w:rPr>
        <w:t>-</w:t>
      </w:r>
      <w:r w:rsidR="005A06BA" w:rsidRPr="00216994">
        <w:rPr>
          <w:b/>
          <w:sz w:val="18"/>
          <w:szCs w:val="18"/>
        </w:rPr>
        <w:t xml:space="preserve"> NED</w:t>
      </w:r>
      <w:r w:rsidR="00727FFB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ab/>
        <w:t>83:61</w:t>
      </w:r>
      <w:r w:rsidR="00DF73CF" w:rsidRPr="00216994">
        <w:rPr>
          <w:b/>
          <w:sz w:val="18"/>
          <w:szCs w:val="18"/>
        </w:rPr>
        <w:t xml:space="preserve"> (46:27)</w:t>
      </w:r>
      <w:r w:rsidR="00C654ED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ab/>
      </w:r>
      <w:r w:rsidR="005A06BA" w:rsidRPr="00216994">
        <w:rPr>
          <w:b/>
          <w:sz w:val="18"/>
          <w:szCs w:val="18"/>
        </w:rPr>
        <w:t>14.04.1972</w:t>
      </w:r>
      <w:r w:rsidR="005A06BA" w:rsidRPr="00216994">
        <w:rPr>
          <w:b/>
          <w:sz w:val="18"/>
          <w:szCs w:val="18"/>
        </w:rPr>
        <w:tab/>
        <w:t>Sofia</w:t>
      </w:r>
      <w:r w:rsidR="00120C24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104131C1" w14:textId="77777777" w:rsidR="00C654ED" w:rsidRPr="00C654ED" w:rsidRDefault="00C654ED" w:rsidP="002169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654ED">
        <w:rPr>
          <w:i/>
          <w:sz w:val="16"/>
        </w:rPr>
        <w:t>* - Stadtauswahl Amsterdam</w:t>
      </w:r>
    </w:p>
    <w:p w14:paraId="301E646C" w14:textId="77777777" w:rsidR="00216994" w:rsidRPr="00AA0BBF" w:rsidRDefault="00216994" w:rsidP="002169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Filusch</w:t>
      </w:r>
      <w:r w:rsidR="00774554">
        <w:rPr>
          <w:sz w:val="16"/>
        </w:rPr>
        <w:t xml:space="preserve"> (C)</w:t>
      </w:r>
      <w:r>
        <w:rPr>
          <w:sz w:val="16"/>
        </w:rPr>
        <w:t xml:space="preserve">, </w:t>
      </w:r>
      <w:r w:rsidRPr="00AA0BBF">
        <w:rPr>
          <w:sz w:val="16"/>
        </w:rPr>
        <w:t>Pertus, Lindner, Fritz, Wycisk,</w:t>
      </w:r>
      <w:r>
        <w:rPr>
          <w:sz w:val="16"/>
        </w:rPr>
        <w:t xml:space="preserve"> Jahn, Hinzer, Knoll, Prall, </w:t>
      </w:r>
      <w:r w:rsidRPr="00AA0BBF">
        <w:rPr>
          <w:sz w:val="16"/>
        </w:rPr>
        <w:t>Paluch, Kirstein, Wendt</w:t>
      </w:r>
    </w:p>
    <w:p w14:paraId="18FF5CA0" w14:textId="77777777" w:rsidR="005A06BA" w:rsidRPr="00216994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23</w:t>
      </w:r>
      <w:r w:rsidR="00050A87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</w:t>
      </w:r>
      <w:r w:rsidR="005A06BA" w:rsidRPr="00216994">
        <w:rPr>
          <w:b/>
          <w:color w:val="FF0000"/>
          <w:sz w:val="18"/>
          <w:szCs w:val="18"/>
        </w:rPr>
        <w:t>19</w:t>
      </w:r>
      <w:r>
        <w:rPr>
          <w:b/>
          <w:color w:val="FF0000"/>
          <w:sz w:val="18"/>
          <w:szCs w:val="18"/>
        </w:rPr>
        <w:t>5</w:t>
      </w:r>
      <w:r w:rsidR="005A06BA" w:rsidRPr="00216994">
        <w:rPr>
          <w:b/>
          <w:color w:val="FF0000"/>
          <w:sz w:val="18"/>
          <w:szCs w:val="18"/>
        </w:rPr>
        <w:t>.</w:t>
      </w:r>
      <w:r w:rsidR="005A06BA" w:rsidRPr="00216994">
        <w:rPr>
          <w:b/>
          <w:sz w:val="18"/>
          <w:szCs w:val="18"/>
        </w:rPr>
        <w:t xml:space="preserve">GDR </w:t>
      </w:r>
      <w:r w:rsidR="00C654ED">
        <w:rPr>
          <w:b/>
          <w:sz w:val="18"/>
          <w:szCs w:val="18"/>
        </w:rPr>
        <w:t>-</w:t>
      </w:r>
      <w:r w:rsidR="005A06BA" w:rsidRPr="00216994">
        <w:rPr>
          <w:b/>
          <w:sz w:val="18"/>
          <w:szCs w:val="18"/>
        </w:rPr>
        <w:t xml:space="preserve"> </w:t>
      </w:r>
      <w:r w:rsidR="00DF73CF" w:rsidRPr="00216994">
        <w:rPr>
          <w:b/>
          <w:sz w:val="18"/>
          <w:szCs w:val="18"/>
        </w:rPr>
        <w:t>TCH</w:t>
      </w:r>
      <w:r w:rsidR="00C654ED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ab/>
        <w:t>6</w:t>
      </w:r>
      <w:r w:rsidR="00DF73CF" w:rsidRPr="00216994">
        <w:rPr>
          <w:b/>
          <w:sz w:val="18"/>
          <w:szCs w:val="18"/>
        </w:rPr>
        <w:t>6</w:t>
      </w:r>
      <w:r w:rsidR="005A06BA" w:rsidRPr="00216994">
        <w:rPr>
          <w:b/>
          <w:sz w:val="18"/>
          <w:szCs w:val="18"/>
        </w:rPr>
        <w:t>:</w:t>
      </w:r>
      <w:r w:rsidR="00DF73CF" w:rsidRPr="00216994">
        <w:rPr>
          <w:b/>
          <w:sz w:val="18"/>
          <w:szCs w:val="18"/>
        </w:rPr>
        <w:t>75 (28:36)</w:t>
      </w:r>
      <w:r w:rsidR="00C654ED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ab/>
      </w:r>
      <w:r w:rsidR="005A06BA" w:rsidRPr="00216994">
        <w:rPr>
          <w:b/>
          <w:sz w:val="18"/>
          <w:szCs w:val="18"/>
        </w:rPr>
        <w:t>15.04.1972</w:t>
      </w:r>
      <w:r w:rsidR="005A06BA" w:rsidRPr="00216994">
        <w:rPr>
          <w:b/>
          <w:sz w:val="18"/>
          <w:szCs w:val="18"/>
        </w:rPr>
        <w:tab/>
        <w:t>Sofia</w:t>
      </w:r>
      <w:r w:rsidR="00120C24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1791345A" w14:textId="77777777" w:rsidR="00C654ED" w:rsidRPr="00C654ED" w:rsidRDefault="00C654ED" w:rsidP="002169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654ED">
        <w:rPr>
          <w:i/>
          <w:sz w:val="16"/>
        </w:rPr>
        <w:t>* - Stadtauswahl Prag</w:t>
      </w:r>
    </w:p>
    <w:p w14:paraId="38922C73" w14:textId="77777777" w:rsidR="00216994" w:rsidRPr="00AA0BBF" w:rsidRDefault="00216994" w:rsidP="0021699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Filusch</w:t>
      </w:r>
      <w:r w:rsidR="00774554">
        <w:rPr>
          <w:sz w:val="16"/>
        </w:rPr>
        <w:t xml:space="preserve"> (C)</w:t>
      </w:r>
      <w:r>
        <w:rPr>
          <w:sz w:val="16"/>
        </w:rPr>
        <w:t xml:space="preserve">, </w:t>
      </w:r>
      <w:r w:rsidRPr="00AA0BBF">
        <w:rPr>
          <w:sz w:val="16"/>
        </w:rPr>
        <w:t>Pertus, Lindner, Fritz, Wycisk,</w:t>
      </w:r>
      <w:r>
        <w:rPr>
          <w:sz w:val="16"/>
        </w:rPr>
        <w:t xml:space="preserve"> Jahn, Hinzer, Knoll, Prall, </w:t>
      </w:r>
      <w:r w:rsidRPr="00AA0BBF">
        <w:rPr>
          <w:sz w:val="16"/>
        </w:rPr>
        <w:t>Paluch, Kirstein, Wendt</w:t>
      </w:r>
    </w:p>
    <w:p w14:paraId="5AC003C1" w14:textId="77777777" w:rsidR="005A06BA" w:rsidRPr="00216994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23</w:t>
      </w:r>
      <w:r w:rsidR="00050A87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</w:t>
      </w:r>
      <w:r w:rsidR="005A06BA" w:rsidRPr="00216994">
        <w:rPr>
          <w:b/>
          <w:color w:val="FF0000"/>
          <w:sz w:val="18"/>
          <w:szCs w:val="18"/>
        </w:rPr>
        <w:t>19</w:t>
      </w:r>
      <w:r>
        <w:rPr>
          <w:b/>
          <w:color w:val="FF0000"/>
          <w:sz w:val="18"/>
          <w:szCs w:val="18"/>
        </w:rPr>
        <w:t>6</w:t>
      </w:r>
      <w:r w:rsidR="005A06BA" w:rsidRPr="00216994">
        <w:rPr>
          <w:b/>
          <w:color w:val="FF0000"/>
          <w:sz w:val="18"/>
          <w:szCs w:val="18"/>
        </w:rPr>
        <w:t>.</w:t>
      </w:r>
      <w:r w:rsidR="005A06BA" w:rsidRPr="00216994">
        <w:rPr>
          <w:b/>
          <w:sz w:val="18"/>
          <w:szCs w:val="18"/>
        </w:rPr>
        <w:t xml:space="preserve">GDR </w:t>
      </w:r>
      <w:r w:rsidR="00C654ED">
        <w:rPr>
          <w:b/>
          <w:sz w:val="18"/>
          <w:szCs w:val="18"/>
        </w:rPr>
        <w:t>-</w:t>
      </w:r>
      <w:r w:rsidR="005A06BA" w:rsidRPr="00216994">
        <w:rPr>
          <w:b/>
          <w:sz w:val="18"/>
          <w:szCs w:val="18"/>
        </w:rPr>
        <w:t xml:space="preserve"> </w:t>
      </w:r>
      <w:r w:rsidR="00DF73CF" w:rsidRPr="00216994">
        <w:rPr>
          <w:b/>
          <w:sz w:val="18"/>
          <w:szCs w:val="18"/>
        </w:rPr>
        <w:t>CUB</w:t>
      </w:r>
      <w:r w:rsidR="00C654ED">
        <w:rPr>
          <w:b/>
          <w:sz w:val="18"/>
          <w:szCs w:val="18"/>
        </w:rPr>
        <w:t>*</w:t>
      </w:r>
      <w:r w:rsidR="005A06BA" w:rsidRPr="00216994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>56</w:t>
      </w:r>
      <w:r w:rsidR="005A06BA" w:rsidRPr="00216994">
        <w:rPr>
          <w:b/>
          <w:sz w:val="18"/>
          <w:szCs w:val="18"/>
        </w:rPr>
        <w:t>:</w:t>
      </w:r>
      <w:r w:rsidR="00DF73CF" w:rsidRPr="00216994">
        <w:rPr>
          <w:b/>
          <w:sz w:val="18"/>
          <w:szCs w:val="18"/>
        </w:rPr>
        <w:t>62 (28:28)</w:t>
      </w:r>
      <w:r w:rsidR="00C654ED">
        <w:rPr>
          <w:b/>
          <w:sz w:val="18"/>
          <w:szCs w:val="18"/>
        </w:rPr>
        <w:tab/>
      </w:r>
      <w:r w:rsidR="00DF73CF" w:rsidRPr="00216994">
        <w:rPr>
          <w:b/>
          <w:sz w:val="18"/>
          <w:szCs w:val="18"/>
        </w:rPr>
        <w:tab/>
      </w:r>
      <w:r w:rsidR="005A06BA" w:rsidRPr="00216994">
        <w:rPr>
          <w:b/>
          <w:sz w:val="18"/>
          <w:szCs w:val="18"/>
        </w:rPr>
        <w:t>16.04.1972</w:t>
      </w:r>
      <w:r w:rsidR="005A06BA" w:rsidRPr="00216994">
        <w:rPr>
          <w:b/>
          <w:sz w:val="18"/>
          <w:szCs w:val="18"/>
        </w:rPr>
        <w:tab/>
        <w:t>Sofia</w:t>
      </w:r>
      <w:r w:rsidR="00120C24">
        <w:rPr>
          <w:b/>
          <w:sz w:val="18"/>
          <w:szCs w:val="18"/>
        </w:rPr>
        <w:t xml:space="preserve"> </w:t>
      </w:r>
      <w:r w:rsidR="000C6B5C">
        <w:rPr>
          <w:b/>
          <w:color w:val="FF0000"/>
          <w:sz w:val="18"/>
          <w:szCs w:val="18"/>
        </w:rPr>
        <w:t xml:space="preserve">- </w:t>
      </w:r>
      <w:r w:rsidR="00120C24" w:rsidRPr="00120C24">
        <w:rPr>
          <w:b/>
          <w:color w:val="FF0000"/>
          <w:sz w:val="18"/>
          <w:szCs w:val="18"/>
        </w:rPr>
        <w:t>P</w:t>
      </w:r>
    </w:p>
    <w:p w14:paraId="135CE400" w14:textId="77777777" w:rsidR="00C654ED" w:rsidRPr="00C654ED" w:rsidRDefault="00C654E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654ED">
        <w:rPr>
          <w:i/>
          <w:sz w:val="16"/>
        </w:rPr>
        <w:t>* - Stadtauswahl Habanna</w:t>
      </w:r>
    </w:p>
    <w:p w14:paraId="6DA38227" w14:textId="77777777" w:rsidR="00AA0BBF" w:rsidRPr="00AA0BBF" w:rsidRDefault="0021699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Filusch</w:t>
      </w:r>
      <w:r w:rsidR="00774554">
        <w:rPr>
          <w:sz w:val="16"/>
        </w:rPr>
        <w:t xml:space="preserve"> (C)</w:t>
      </w:r>
      <w:r>
        <w:rPr>
          <w:sz w:val="16"/>
        </w:rPr>
        <w:t xml:space="preserve">, </w:t>
      </w:r>
      <w:r w:rsidRPr="00AA0BBF">
        <w:rPr>
          <w:sz w:val="16"/>
        </w:rPr>
        <w:t>Pertus, Lindner, Fritz, Wycisk,</w:t>
      </w:r>
      <w:r>
        <w:rPr>
          <w:sz w:val="16"/>
        </w:rPr>
        <w:t xml:space="preserve"> Jahn, Hinzer, Knoll, Prall, </w:t>
      </w:r>
      <w:r w:rsidRPr="00AA0BBF">
        <w:rPr>
          <w:sz w:val="16"/>
        </w:rPr>
        <w:t>Paluch, Kirstein, Wendt</w:t>
      </w:r>
    </w:p>
    <w:p w14:paraId="34C50E2D" w14:textId="77777777" w:rsidR="00AA0BBF" w:rsidRPr="00AA0BBF" w:rsidRDefault="00AA0B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AA0BBF">
        <w:rPr>
          <w:b/>
          <w:i/>
          <w:sz w:val="16"/>
        </w:rPr>
        <w:t>Die DDR-Auswahl belegte Platz 4</w:t>
      </w:r>
    </w:p>
    <w:p w14:paraId="06BD9F81" w14:textId="77777777" w:rsidR="00E243C6" w:rsidRPr="0021168A" w:rsidRDefault="00E243C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39CD275" w14:textId="77777777" w:rsidR="00CF6319" w:rsidRPr="00216994" w:rsidRDefault="00CF631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216994">
        <w:rPr>
          <w:b/>
          <w:i/>
          <w:sz w:val="22"/>
          <w:szCs w:val="22"/>
          <w:u w:val="single"/>
        </w:rPr>
        <w:t xml:space="preserve">1972/73 </w:t>
      </w:r>
      <w:r w:rsidR="00EE4207">
        <w:rPr>
          <w:b/>
          <w:i/>
          <w:sz w:val="22"/>
          <w:szCs w:val="22"/>
          <w:u w:val="single"/>
        </w:rPr>
        <w:t>-</w:t>
      </w:r>
      <w:r w:rsidR="00B2557F" w:rsidRPr="00216994">
        <w:rPr>
          <w:b/>
          <w:i/>
          <w:sz w:val="22"/>
          <w:szCs w:val="22"/>
          <w:u w:val="single"/>
        </w:rPr>
        <w:t xml:space="preserve"> </w:t>
      </w:r>
      <w:r w:rsidR="00216994" w:rsidRPr="00216994">
        <w:rPr>
          <w:b/>
          <w:i/>
          <w:sz w:val="22"/>
          <w:szCs w:val="22"/>
          <w:u w:val="single"/>
        </w:rPr>
        <w:t xml:space="preserve">Trainer </w:t>
      </w:r>
      <w:r w:rsidR="00B2557F" w:rsidRPr="00216994">
        <w:rPr>
          <w:b/>
          <w:i/>
          <w:sz w:val="22"/>
          <w:szCs w:val="22"/>
          <w:u w:val="single"/>
        </w:rPr>
        <w:t xml:space="preserve">Werner Krüger </w:t>
      </w:r>
      <w:r w:rsidRPr="00216994">
        <w:rPr>
          <w:b/>
          <w:i/>
          <w:sz w:val="22"/>
          <w:szCs w:val="22"/>
          <w:u w:val="single"/>
        </w:rPr>
        <w:t xml:space="preserve"> </w:t>
      </w:r>
    </w:p>
    <w:p w14:paraId="2242ADFE" w14:textId="77777777" w:rsidR="00CF6319" w:rsidRDefault="00CF631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319BACB" w14:textId="77777777" w:rsidR="005A06BA" w:rsidRPr="00774554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40</w:t>
      </w:r>
      <w:r>
        <w:rPr>
          <w:b/>
          <w:color w:val="00B050"/>
          <w:sz w:val="18"/>
          <w:szCs w:val="18"/>
        </w:rPr>
        <w:t>./</w:t>
      </w:r>
      <w:r w:rsidR="005A06BA" w:rsidRPr="00774554">
        <w:rPr>
          <w:b/>
          <w:color w:val="00B050"/>
          <w:sz w:val="18"/>
          <w:szCs w:val="18"/>
        </w:rPr>
        <w:t>19</w:t>
      </w:r>
      <w:r>
        <w:rPr>
          <w:b/>
          <w:color w:val="00B050"/>
          <w:sz w:val="18"/>
          <w:szCs w:val="18"/>
        </w:rPr>
        <w:t>7</w:t>
      </w:r>
      <w:r w:rsidR="005A06BA" w:rsidRPr="00774554">
        <w:rPr>
          <w:b/>
          <w:color w:val="00B050"/>
          <w:sz w:val="18"/>
          <w:szCs w:val="18"/>
        </w:rPr>
        <w:t>.</w:t>
      </w:r>
      <w:r w:rsidR="005A06BA" w:rsidRPr="00774554">
        <w:rPr>
          <w:b/>
          <w:sz w:val="18"/>
          <w:szCs w:val="18"/>
        </w:rPr>
        <w:t>HUN - GDR</w:t>
      </w:r>
      <w:r w:rsidR="005A06BA" w:rsidRPr="00774554">
        <w:rPr>
          <w:b/>
          <w:sz w:val="18"/>
          <w:szCs w:val="18"/>
        </w:rPr>
        <w:tab/>
        <w:t>84:87</w:t>
      </w:r>
      <w:r w:rsidR="00CF6319" w:rsidRPr="00774554">
        <w:rPr>
          <w:b/>
          <w:sz w:val="18"/>
          <w:szCs w:val="18"/>
        </w:rPr>
        <w:t xml:space="preserve"> (39:41)</w:t>
      </w:r>
      <w:r w:rsidR="00C44325">
        <w:rPr>
          <w:b/>
          <w:sz w:val="18"/>
          <w:szCs w:val="18"/>
        </w:rPr>
        <w:tab/>
      </w:r>
      <w:r w:rsidR="00CF6319" w:rsidRPr="00774554">
        <w:rPr>
          <w:b/>
          <w:sz w:val="18"/>
          <w:szCs w:val="18"/>
        </w:rPr>
        <w:tab/>
      </w:r>
      <w:r w:rsidR="005A06BA" w:rsidRPr="00774554">
        <w:rPr>
          <w:b/>
          <w:sz w:val="18"/>
          <w:szCs w:val="18"/>
        </w:rPr>
        <w:t>30.07.1972</w:t>
      </w:r>
      <w:r w:rsidR="005A06BA" w:rsidRPr="00774554">
        <w:rPr>
          <w:b/>
          <w:sz w:val="18"/>
          <w:szCs w:val="18"/>
        </w:rPr>
        <w:tab/>
        <w:t>Budapest</w:t>
      </w:r>
    </w:p>
    <w:p w14:paraId="3D1FEF90" w14:textId="77777777" w:rsidR="00CF6319" w:rsidRDefault="00CF631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Filuch (</w:t>
      </w:r>
      <w:r w:rsidR="00491906">
        <w:rPr>
          <w:sz w:val="16"/>
        </w:rPr>
        <w:t xml:space="preserve">C - </w:t>
      </w:r>
      <w:r w:rsidR="00CF73AE">
        <w:rPr>
          <w:sz w:val="16"/>
        </w:rPr>
        <w:t xml:space="preserve">SG </w:t>
      </w:r>
      <w:r w:rsidR="00B21C07">
        <w:rPr>
          <w:sz w:val="16"/>
        </w:rPr>
        <w:t>HPW</w:t>
      </w:r>
      <w:r w:rsidR="00CF73AE">
        <w:rPr>
          <w:sz w:val="16"/>
        </w:rPr>
        <w:t xml:space="preserve"> 69 Halle - 1</w:t>
      </w:r>
      <w:r>
        <w:rPr>
          <w:sz w:val="16"/>
        </w:rPr>
        <w:t>0), Knoll (</w:t>
      </w:r>
      <w:bookmarkStart w:id="143" w:name="_Hlk525893341"/>
      <w:r w:rsidR="00CF73AE">
        <w:rPr>
          <w:sz w:val="16"/>
        </w:rPr>
        <w:t>HSG Karl-Marx-Uni</w:t>
      </w:r>
      <w:r w:rsidR="00774554">
        <w:rPr>
          <w:sz w:val="16"/>
        </w:rPr>
        <w:t>versität</w:t>
      </w:r>
      <w:r w:rsidR="00CF73AE">
        <w:rPr>
          <w:sz w:val="16"/>
        </w:rPr>
        <w:t xml:space="preserve"> Leipzig </w:t>
      </w:r>
      <w:bookmarkEnd w:id="143"/>
      <w:r w:rsidR="00CF73AE">
        <w:rPr>
          <w:sz w:val="16"/>
        </w:rPr>
        <w:t xml:space="preserve">- </w:t>
      </w:r>
      <w:r>
        <w:rPr>
          <w:sz w:val="16"/>
        </w:rPr>
        <w:t>17), Hinzer (</w:t>
      </w:r>
      <w:bookmarkStart w:id="144" w:name="_Hlk528857444"/>
      <w:r w:rsidR="00CF73AE">
        <w:rPr>
          <w:sz w:val="16"/>
        </w:rPr>
        <w:t>HSG Karl-Marx-Uni</w:t>
      </w:r>
      <w:r w:rsidR="00774554">
        <w:rPr>
          <w:sz w:val="16"/>
        </w:rPr>
        <w:t>versität</w:t>
      </w:r>
      <w:r w:rsidR="00CF73AE">
        <w:rPr>
          <w:sz w:val="16"/>
        </w:rPr>
        <w:t xml:space="preserve"> Leipzig </w:t>
      </w:r>
      <w:bookmarkEnd w:id="144"/>
      <w:r w:rsidR="00CF73AE">
        <w:rPr>
          <w:sz w:val="16"/>
        </w:rPr>
        <w:t xml:space="preserve">- </w:t>
      </w:r>
      <w:r>
        <w:rPr>
          <w:sz w:val="16"/>
        </w:rPr>
        <w:t>30), Heinold (</w:t>
      </w:r>
      <w:r w:rsidR="00F20F1A">
        <w:rPr>
          <w:sz w:val="16"/>
        </w:rPr>
        <w:t>B</w:t>
      </w:r>
      <w:r w:rsidR="00CF73AE">
        <w:rPr>
          <w:sz w:val="16"/>
        </w:rPr>
        <w:t xml:space="preserve">SG Deutsche Akademie der Wissenschaften Berlin - </w:t>
      </w:r>
      <w:r>
        <w:rPr>
          <w:sz w:val="16"/>
        </w:rPr>
        <w:t>2), Schönau (</w:t>
      </w:r>
      <w:r w:rsidR="00CF73AE">
        <w:rPr>
          <w:sz w:val="16"/>
        </w:rPr>
        <w:t xml:space="preserve">SG </w:t>
      </w:r>
      <w:r w:rsidR="00B21C07">
        <w:rPr>
          <w:sz w:val="16"/>
        </w:rPr>
        <w:t>HPW</w:t>
      </w:r>
      <w:r w:rsidR="00CF73AE">
        <w:rPr>
          <w:sz w:val="16"/>
        </w:rPr>
        <w:t xml:space="preserve"> 69 Halle - </w:t>
      </w:r>
      <w:r>
        <w:rPr>
          <w:sz w:val="16"/>
        </w:rPr>
        <w:t xml:space="preserve">4), </w:t>
      </w:r>
      <w:r w:rsidR="000315A9">
        <w:rPr>
          <w:sz w:val="16"/>
        </w:rPr>
        <w:t>Christoph</w:t>
      </w:r>
      <w:r w:rsidR="00CF73AE">
        <w:rPr>
          <w:sz w:val="16"/>
        </w:rPr>
        <w:t xml:space="preserve"> </w:t>
      </w:r>
      <w:r>
        <w:rPr>
          <w:sz w:val="16"/>
        </w:rPr>
        <w:t>Weingärtner</w:t>
      </w:r>
      <w:r w:rsidR="00CF73AE">
        <w:rPr>
          <w:sz w:val="16"/>
        </w:rPr>
        <w:t xml:space="preserve"> (HSG T</w:t>
      </w:r>
      <w:r w:rsidR="00774554">
        <w:rPr>
          <w:sz w:val="16"/>
        </w:rPr>
        <w:t xml:space="preserve">echnische </w:t>
      </w:r>
      <w:r w:rsidR="00CF73AE">
        <w:rPr>
          <w:sz w:val="16"/>
        </w:rPr>
        <w:t>H</w:t>
      </w:r>
      <w:r w:rsidR="00774554">
        <w:rPr>
          <w:sz w:val="16"/>
        </w:rPr>
        <w:t>ochschule</w:t>
      </w:r>
      <w:r w:rsidR="00CF73AE">
        <w:rPr>
          <w:sz w:val="16"/>
        </w:rPr>
        <w:t xml:space="preserve"> Magdeburg)</w:t>
      </w:r>
      <w:r>
        <w:rPr>
          <w:sz w:val="16"/>
        </w:rPr>
        <w:t>, Paluch (</w:t>
      </w:r>
      <w:r w:rsidR="00F20F1A">
        <w:rPr>
          <w:sz w:val="16"/>
        </w:rPr>
        <w:t>B</w:t>
      </w:r>
      <w:r w:rsidR="00CF73AE">
        <w:rPr>
          <w:sz w:val="16"/>
        </w:rPr>
        <w:t xml:space="preserve">SG Deutsche Akademie der Wissenschaften Berlin - </w:t>
      </w:r>
      <w:r>
        <w:rPr>
          <w:sz w:val="16"/>
        </w:rPr>
        <w:t>19), Lindner (</w:t>
      </w:r>
      <w:r w:rsidR="00CF73AE">
        <w:rPr>
          <w:sz w:val="16"/>
        </w:rPr>
        <w:t xml:space="preserve">SG </w:t>
      </w:r>
      <w:r w:rsidR="001F5F9B">
        <w:rPr>
          <w:sz w:val="16"/>
        </w:rPr>
        <w:t>HPW</w:t>
      </w:r>
      <w:r w:rsidR="00CF73AE">
        <w:rPr>
          <w:sz w:val="16"/>
        </w:rPr>
        <w:t xml:space="preserve"> 69 Halle - </w:t>
      </w:r>
      <w:r>
        <w:rPr>
          <w:sz w:val="16"/>
        </w:rPr>
        <w:t>4), Jahn (</w:t>
      </w:r>
      <w:r w:rsidR="00CF73AE">
        <w:rPr>
          <w:sz w:val="16"/>
        </w:rPr>
        <w:t>HSG Karl-Marx-Uni</w:t>
      </w:r>
      <w:r w:rsidR="00774554">
        <w:rPr>
          <w:sz w:val="16"/>
        </w:rPr>
        <w:t>versität</w:t>
      </w:r>
      <w:r w:rsidR="00CF73AE">
        <w:rPr>
          <w:sz w:val="16"/>
        </w:rPr>
        <w:t xml:space="preserve"> Leipzig - </w:t>
      </w:r>
      <w:r>
        <w:rPr>
          <w:sz w:val="16"/>
        </w:rPr>
        <w:t xml:space="preserve">1), Winderle </w:t>
      </w:r>
      <w:r w:rsidR="00CF73AE">
        <w:rPr>
          <w:sz w:val="16"/>
        </w:rPr>
        <w:t xml:space="preserve">(SG </w:t>
      </w:r>
      <w:r w:rsidR="001F5F9B">
        <w:rPr>
          <w:sz w:val="16"/>
        </w:rPr>
        <w:t>HPW</w:t>
      </w:r>
      <w:r w:rsidR="00CF73AE">
        <w:rPr>
          <w:sz w:val="16"/>
        </w:rPr>
        <w:t xml:space="preserve"> 69 Halle)</w:t>
      </w:r>
      <w:r>
        <w:rPr>
          <w:sz w:val="16"/>
        </w:rPr>
        <w:t>, Karbstein</w:t>
      </w:r>
      <w:r w:rsidR="00CF73AE">
        <w:rPr>
          <w:sz w:val="16"/>
        </w:rPr>
        <w:t xml:space="preserve"> (</w:t>
      </w:r>
      <w:bookmarkStart w:id="145" w:name="_Hlk525920332"/>
      <w:r w:rsidR="00F20F1A">
        <w:rPr>
          <w:sz w:val="16"/>
        </w:rPr>
        <w:t>B</w:t>
      </w:r>
      <w:r w:rsidR="00CF73AE">
        <w:rPr>
          <w:sz w:val="16"/>
        </w:rPr>
        <w:t>SG Deutsche Akademie der Wissenschaften Berlin</w:t>
      </w:r>
      <w:bookmarkEnd w:id="145"/>
      <w:r w:rsidR="00CF73AE">
        <w:rPr>
          <w:sz w:val="16"/>
        </w:rPr>
        <w:t>)</w:t>
      </w:r>
    </w:p>
    <w:p w14:paraId="0D363DDC" w14:textId="77777777" w:rsidR="00774554" w:rsidRPr="00774554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lastRenderedPageBreak/>
        <w:t>2</w:t>
      </w:r>
      <w:r w:rsidR="00050A87">
        <w:rPr>
          <w:b/>
          <w:i/>
          <w:color w:val="00B050"/>
          <w:sz w:val="18"/>
          <w:szCs w:val="18"/>
        </w:rPr>
        <w:t>41</w:t>
      </w:r>
      <w:r>
        <w:rPr>
          <w:b/>
          <w:i/>
          <w:color w:val="00B050"/>
          <w:sz w:val="18"/>
          <w:szCs w:val="18"/>
        </w:rPr>
        <w:t xml:space="preserve">./ - </w:t>
      </w:r>
      <w:r w:rsidR="00774554" w:rsidRPr="00774554">
        <w:rPr>
          <w:b/>
          <w:i/>
          <w:sz w:val="18"/>
          <w:szCs w:val="18"/>
        </w:rPr>
        <w:tab/>
        <w:t xml:space="preserve">HUN (B) </w:t>
      </w:r>
      <w:r w:rsidR="00B16791">
        <w:rPr>
          <w:b/>
          <w:i/>
          <w:sz w:val="18"/>
          <w:szCs w:val="18"/>
        </w:rPr>
        <w:t>-</w:t>
      </w:r>
      <w:r w:rsidR="00774554" w:rsidRPr="00774554">
        <w:rPr>
          <w:b/>
          <w:i/>
          <w:sz w:val="18"/>
          <w:szCs w:val="18"/>
        </w:rPr>
        <w:t xml:space="preserve"> GDR</w:t>
      </w:r>
      <w:r w:rsidR="000D5C5F">
        <w:rPr>
          <w:b/>
          <w:i/>
          <w:sz w:val="18"/>
          <w:szCs w:val="18"/>
        </w:rPr>
        <w:tab/>
        <w:t>60:86 (33:41)</w:t>
      </w:r>
      <w:r w:rsidR="00774554" w:rsidRPr="00774554">
        <w:rPr>
          <w:b/>
          <w:i/>
          <w:sz w:val="18"/>
          <w:szCs w:val="18"/>
        </w:rPr>
        <w:tab/>
      </w:r>
      <w:r w:rsidR="00774554" w:rsidRPr="00774554">
        <w:rPr>
          <w:b/>
          <w:i/>
          <w:sz w:val="18"/>
          <w:szCs w:val="18"/>
        </w:rPr>
        <w:tab/>
        <w:t>01.08.1972</w:t>
      </w:r>
      <w:r w:rsidR="00774554" w:rsidRPr="00774554">
        <w:rPr>
          <w:b/>
          <w:i/>
          <w:sz w:val="18"/>
          <w:szCs w:val="18"/>
        </w:rPr>
        <w:tab/>
        <w:t>Budapest</w:t>
      </w:r>
      <w:r w:rsidR="00774554" w:rsidRPr="00774554">
        <w:rPr>
          <w:b/>
          <w:i/>
          <w:sz w:val="18"/>
          <w:szCs w:val="18"/>
        </w:rPr>
        <w:tab/>
      </w:r>
    </w:p>
    <w:p w14:paraId="74EFCC87" w14:textId="77777777" w:rsidR="00066830" w:rsidRPr="002D2BC5" w:rsidRDefault="000D5C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Filusch (C - 17), Knoll (18), Hinzer (8), Heinold (6), Schönau, Weingärtner (2), Paluch (16), Lindner (4), Jahn, Winderle (7), Karbstein (8)</w:t>
      </w:r>
    </w:p>
    <w:p w14:paraId="2E864C4F" w14:textId="77777777" w:rsidR="00DB32E2" w:rsidRDefault="00DB32E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712A3083" w14:textId="77777777" w:rsidR="00DB32E2" w:rsidRPr="00DB32E2" w:rsidRDefault="00DB32E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DB32E2">
        <w:rPr>
          <w:b/>
          <w:i/>
          <w:sz w:val="18"/>
          <w:szCs w:val="18"/>
          <w:u w:val="single"/>
        </w:rPr>
        <w:t>Turnier „Pokal der Befreiung“</w:t>
      </w:r>
    </w:p>
    <w:p w14:paraId="7A940C2B" w14:textId="77777777" w:rsidR="00DB32E2" w:rsidRDefault="00DB32E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1CA3D41F" w14:textId="77777777" w:rsidR="005A06BA" w:rsidRPr="006F7EC9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42</w:t>
      </w:r>
      <w:r>
        <w:rPr>
          <w:b/>
          <w:i/>
          <w:color w:val="FF0000"/>
          <w:sz w:val="18"/>
          <w:szCs w:val="18"/>
        </w:rPr>
        <w:t xml:space="preserve">./ - </w:t>
      </w:r>
      <w:r w:rsidR="005A06BA" w:rsidRPr="006F7EC9">
        <w:rPr>
          <w:b/>
          <w:i/>
          <w:color w:val="FF0000"/>
          <w:sz w:val="18"/>
          <w:szCs w:val="18"/>
        </w:rPr>
        <w:tab/>
      </w:r>
      <w:r w:rsidR="005A06BA" w:rsidRPr="006F7EC9">
        <w:rPr>
          <w:b/>
          <w:i/>
          <w:sz w:val="18"/>
          <w:szCs w:val="18"/>
        </w:rPr>
        <w:t>TCH</w:t>
      </w:r>
      <w:r w:rsidR="000D5C5F" w:rsidRPr="006F7EC9">
        <w:rPr>
          <w:b/>
          <w:i/>
          <w:sz w:val="18"/>
          <w:szCs w:val="18"/>
        </w:rPr>
        <w:t>*</w:t>
      </w:r>
      <w:r w:rsidR="005A06BA" w:rsidRPr="006F7EC9">
        <w:rPr>
          <w:b/>
          <w:i/>
          <w:sz w:val="18"/>
          <w:szCs w:val="18"/>
        </w:rPr>
        <w:t xml:space="preserve"> - GDR</w:t>
      </w:r>
      <w:r w:rsidR="005A06BA" w:rsidRPr="006F7EC9">
        <w:rPr>
          <w:b/>
          <w:i/>
          <w:sz w:val="18"/>
          <w:szCs w:val="18"/>
        </w:rPr>
        <w:tab/>
        <w:t>76:71</w:t>
      </w:r>
      <w:r w:rsidR="00DB32E2" w:rsidRPr="006F7EC9">
        <w:rPr>
          <w:b/>
          <w:i/>
          <w:sz w:val="18"/>
          <w:szCs w:val="18"/>
        </w:rPr>
        <w:t xml:space="preserve"> (33:45)</w:t>
      </w:r>
      <w:r w:rsidR="00C44325">
        <w:rPr>
          <w:b/>
          <w:i/>
          <w:sz w:val="18"/>
          <w:szCs w:val="18"/>
        </w:rPr>
        <w:tab/>
      </w:r>
      <w:r w:rsidR="005A06BA" w:rsidRPr="006F7EC9">
        <w:rPr>
          <w:b/>
          <w:i/>
          <w:sz w:val="18"/>
          <w:szCs w:val="18"/>
        </w:rPr>
        <w:tab/>
        <w:t>1</w:t>
      </w:r>
      <w:r w:rsidR="000D5C5F" w:rsidRPr="006F7EC9">
        <w:rPr>
          <w:b/>
          <w:i/>
          <w:sz w:val="18"/>
          <w:szCs w:val="18"/>
        </w:rPr>
        <w:t>7</w:t>
      </w:r>
      <w:r w:rsidR="005A06BA" w:rsidRPr="006F7EC9">
        <w:rPr>
          <w:b/>
          <w:i/>
          <w:sz w:val="18"/>
          <w:szCs w:val="18"/>
        </w:rPr>
        <w:t>.1</w:t>
      </w:r>
      <w:r w:rsidR="00DB32E2" w:rsidRPr="006F7EC9">
        <w:rPr>
          <w:b/>
          <w:i/>
          <w:sz w:val="18"/>
          <w:szCs w:val="18"/>
        </w:rPr>
        <w:t>1</w:t>
      </w:r>
      <w:r w:rsidR="005A06BA" w:rsidRPr="006F7EC9">
        <w:rPr>
          <w:b/>
          <w:i/>
          <w:sz w:val="18"/>
          <w:szCs w:val="18"/>
        </w:rPr>
        <w:t>.1972</w:t>
      </w:r>
      <w:r w:rsidR="005A06BA" w:rsidRPr="006F7EC9">
        <w:rPr>
          <w:b/>
          <w:i/>
          <w:sz w:val="18"/>
          <w:szCs w:val="18"/>
        </w:rPr>
        <w:tab/>
        <w:t>Bratislava</w:t>
      </w:r>
      <w:r w:rsidR="00247B18" w:rsidRPr="006F7EC9">
        <w:rPr>
          <w:b/>
          <w:i/>
          <w:sz w:val="18"/>
          <w:szCs w:val="18"/>
        </w:rPr>
        <w:t xml:space="preserve"> </w:t>
      </w:r>
      <w:r w:rsidR="004B35C9" w:rsidRPr="006F7EC9">
        <w:rPr>
          <w:b/>
          <w:i/>
          <w:color w:val="FF0000"/>
          <w:sz w:val="18"/>
          <w:szCs w:val="18"/>
        </w:rPr>
        <w:t>-</w:t>
      </w:r>
      <w:r w:rsidR="00247B18" w:rsidRPr="006F7EC9">
        <w:rPr>
          <w:b/>
          <w:i/>
          <w:color w:val="FF0000"/>
          <w:sz w:val="18"/>
          <w:szCs w:val="18"/>
        </w:rPr>
        <w:t xml:space="preserve"> P </w:t>
      </w:r>
    </w:p>
    <w:p w14:paraId="540D5E89" w14:textId="77777777" w:rsidR="000D5C5F" w:rsidRDefault="000D5C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D5C5F">
        <w:rPr>
          <w:i/>
          <w:sz w:val="16"/>
        </w:rPr>
        <w:t>* - Studentenauswahl</w:t>
      </w:r>
    </w:p>
    <w:p w14:paraId="1FF08D3B" w14:textId="77777777" w:rsidR="002D2BC5" w:rsidRPr="00B31555" w:rsidRDefault="00247B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247B18">
        <w:rPr>
          <w:sz w:val="16"/>
        </w:rPr>
        <w:t>Wycisk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</w:t>
      </w:r>
      <w:r w:rsidR="00B21C07">
        <w:rPr>
          <w:sz w:val="16"/>
        </w:rPr>
        <w:t>SG HPW 69 Halle)</w:t>
      </w:r>
      <w:r w:rsidRPr="00247B18">
        <w:rPr>
          <w:sz w:val="16"/>
        </w:rPr>
        <w:t>, Knoll, Hinzer, V. Uhlig</w:t>
      </w:r>
      <w:r w:rsidR="00CA6A00">
        <w:rPr>
          <w:sz w:val="16"/>
        </w:rPr>
        <w:t xml:space="preserve"> (</w:t>
      </w:r>
      <w:bookmarkStart w:id="146" w:name="_Hlk528855494"/>
      <w:r w:rsidR="00B21C07">
        <w:rPr>
          <w:sz w:val="16"/>
        </w:rPr>
        <w:t>SG HPW 69 Halle)</w:t>
      </w:r>
      <w:bookmarkEnd w:id="146"/>
      <w:r w:rsidRPr="00247B18">
        <w:rPr>
          <w:sz w:val="16"/>
        </w:rPr>
        <w:t>, Pertus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</w:t>
      </w:r>
      <w:r w:rsidR="00B21C07">
        <w:rPr>
          <w:sz w:val="16"/>
        </w:rPr>
        <w:t>SG HPW 69 Halle)</w:t>
      </w:r>
      <w:r w:rsidRPr="00247B18">
        <w:rPr>
          <w:sz w:val="16"/>
        </w:rPr>
        <w:t>, Paluch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(BSG Akademie der Wissenschaften Berlin)</w:t>
      </w:r>
      <w:r w:rsidRPr="00247B18">
        <w:rPr>
          <w:sz w:val="16"/>
        </w:rPr>
        <w:t xml:space="preserve">, </w:t>
      </w:r>
      <w:r>
        <w:rPr>
          <w:sz w:val="16"/>
        </w:rPr>
        <w:t>K</w:t>
      </w:r>
      <w:r w:rsidRPr="00247B18">
        <w:rPr>
          <w:sz w:val="16"/>
        </w:rPr>
        <w:t>irstein</w:t>
      </w:r>
      <w:r w:rsidR="00CA6A00">
        <w:rPr>
          <w:sz w:val="16"/>
        </w:rPr>
        <w:t xml:space="preserve"> (</w:t>
      </w:r>
      <w:bookmarkStart w:id="147" w:name="_Hlk528855426"/>
      <w:r w:rsidR="00CA6A00">
        <w:rPr>
          <w:sz w:val="16"/>
        </w:rPr>
        <w:t>BSG Akademie der Wissenschaften Berlin</w:t>
      </w:r>
      <w:bookmarkEnd w:id="147"/>
      <w:r w:rsidR="00CA6A00">
        <w:rPr>
          <w:sz w:val="16"/>
        </w:rPr>
        <w:t>)</w:t>
      </w:r>
      <w:r w:rsidRPr="00247B18">
        <w:rPr>
          <w:sz w:val="16"/>
        </w:rPr>
        <w:t>, Wendt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</w:t>
      </w:r>
      <w:bookmarkStart w:id="148" w:name="_Hlk528855617"/>
      <w:r w:rsidR="00CA6A00">
        <w:rPr>
          <w:sz w:val="16"/>
        </w:rPr>
        <w:t>BSG Akademie der Wissenschaften Berlin</w:t>
      </w:r>
      <w:bookmarkEnd w:id="148"/>
      <w:r w:rsidR="00CA6A00">
        <w:rPr>
          <w:sz w:val="16"/>
        </w:rPr>
        <w:t xml:space="preserve"> - C)</w:t>
      </w:r>
      <w:r w:rsidR="00B31555">
        <w:rPr>
          <w:sz w:val="16"/>
        </w:rPr>
        <w:t xml:space="preserve"> </w:t>
      </w:r>
      <w:r w:rsidR="00B31555" w:rsidRPr="00B31555">
        <w:rPr>
          <w:i/>
          <w:iCs/>
          <w:sz w:val="16"/>
        </w:rPr>
        <w:t xml:space="preserve">- </w:t>
      </w:r>
      <w:r w:rsidR="00B31555" w:rsidRPr="00B31555">
        <w:rPr>
          <w:i/>
          <w:iCs/>
          <w:sz w:val="16"/>
          <w:szCs w:val="16"/>
        </w:rPr>
        <w:t xml:space="preserve">Brückner (SG HPW 69 Halle </w:t>
      </w:r>
      <w:r w:rsidR="00B31555">
        <w:rPr>
          <w:i/>
          <w:iCs/>
          <w:sz w:val="16"/>
          <w:szCs w:val="16"/>
        </w:rPr>
        <w:t>–</w:t>
      </w:r>
      <w:r w:rsidR="00B31555" w:rsidRPr="00B31555">
        <w:rPr>
          <w:i/>
          <w:iCs/>
          <w:sz w:val="16"/>
          <w:szCs w:val="16"/>
        </w:rPr>
        <w:t xml:space="preserve"> </w:t>
      </w:r>
      <w:r w:rsidR="00B31555">
        <w:rPr>
          <w:i/>
          <w:iCs/>
          <w:sz w:val="16"/>
          <w:szCs w:val="16"/>
        </w:rPr>
        <w:t>n.e.</w:t>
      </w:r>
      <w:r w:rsidR="00B31555" w:rsidRPr="00B31555">
        <w:rPr>
          <w:i/>
          <w:iCs/>
          <w:sz w:val="16"/>
          <w:szCs w:val="16"/>
        </w:rPr>
        <w:t>)</w:t>
      </w:r>
    </w:p>
    <w:p w14:paraId="6A66D3A4" w14:textId="77777777" w:rsidR="00247B18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43</w:t>
      </w:r>
      <w:r>
        <w:rPr>
          <w:b/>
          <w:i/>
          <w:color w:val="FF0000"/>
          <w:sz w:val="18"/>
          <w:szCs w:val="18"/>
        </w:rPr>
        <w:t xml:space="preserve">./ - </w:t>
      </w:r>
      <w:r w:rsidR="00247B18" w:rsidRPr="00247B18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247B18" w:rsidRPr="00247B18">
        <w:rPr>
          <w:b/>
          <w:i/>
          <w:sz w:val="18"/>
          <w:szCs w:val="18"/>
        </w:rPr>
        <w:t xml:space="preserve"> ROU</w:t>
      </w:r>
      <w:r w:rsidR="001A794C">
        <w:rPr>
          <w:b/>
          <w:i/>
          <w:sz w:val="18"/>
          <w:szCs w:val="18"/>
        </w:rPr>
        <w:t>*</w:t>
      </w:r>
      <w:r w:rsidR="00247B18" w:rsidRPr="00247B18">
        <w:rPr>
          <w:b/>
          <w:i/>
          <w:sz w:val="18"/>
          <w:szCs w:val="18"/>
        </w:rPr>
        <w:tab/>
        <w:t>79:52 (</w:t>
      </w:r>
      <w:r w:rsidR="006C622B">
        <w:rPr>
          <w:b/>
          <w:i/>
          <w:sz w:val="18"/>
          <w:szCs w:val="18"/>
        </w:rPr>
        <w:t>38:26</w:t>
      </w:r>
      <w:r w:rsidR="00247B18" w:rsidRPr="00247B18">
        <w:rPr>
          <w:b/>
          <w:i/>
          <w:sz w:val="18"/>
          <w:szCs w:val="18"/>
        </w:rPr>
        <w:t>)</w:t>
      </w:r>
      <w:r w:rsidR="00247B18" w:rsidRPr="00247B18">
        <w:rPr>
          <w:b/>
          <w:i/>
          <w:sz w:val="18"/>
          <w:szCs w:val="18"/>
        </w:rPr>
        <w:tab/>
      </w:r>
      <w:r w:rsidR="00247B18" w:rsidRPr="00247B18">
        <w:rPr>
          <w:b/>
          <w:i/>
          <w:sz w:val="18"/>
          <w:szCs w:val="18"/>
        </w:rPr>
        <w:tab/>
        <w:t>18.11.1972</w:t>
      </w:r>
      <w:r w:rsidR="00247B18" w:rsidRPr="00247B18">
        <w:rPr>
          <w:b/>
          <w:i/>
          <w:sz w:val="18"/>
          <w:szCs w:val="18"/>
        </w:rPr>
        <w:tab/>
        <w:t>Bratislava</w:t>
      </w:r>
      <w:r w:rsidR="001A794C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1A794C" w:rsidRPr="001A794C">
        <w:rPr>
          <w:b/>
          <w:i/>
          <w:color w:val="FF0000"/>
          <w:sz w:val="18"/>
          <w:szCs w:val="18"/>
        </w:rPr>
        <w:t xml:space="preserve"> 2 Pkt. fehlen</w:t>
      </w:r>
    </w:p>
    <w:p w14:paraId="05D23829" w14:textId="77777777" w:rsidR="001A794C" w:rsidRDefault="001A794C" w:rsidP="001A794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D5C5F">
        <w:rPr>
          <w:i/>
          <w:sz w:val="16"/>
        </w:rPr>
        <w:t>* - Studentenauswahl</w:t>
      </w:r>
    </w:p>
    <w:p w14:paraId="6CC140DA" w14:textId="77777777" w:rsidR="00247B18" w:rsidRPr="001A794C" w:rsidRDefault="001A794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bookmarkStart w:id="149" w:name="_Hlk528855113"/>
      <w:r w:rsidRPr="001A794C">
        <w:rPr>
          <w:sz w:val="16"/>
          <w:szCs w:val="16"/>
        </w:rPr>
        <w:t>Wycisk (10)</w:t>
      </w:r>
      <w:r>
        <w:rPr>
          <w:sz w:val="16"/>
          <w:szCs w:val="16"/>
        </w:rPr>
        <w:t>, Brückner (2), Knoll (7), Hinzer (6), V. Uhlig (8), Pertus (3), Paluch (12), Kirstein (8), Wendt (</w:t>
      </w:r>
      <w:r w:rsidR="00CA6A00">
        <w:rPr>
          <w:sz w:val="16"/>
          <w:szCs w:val="16"/>
        </w:rPr>
        <w:t xml:space="preserve">C - </w:t>
      </w:r>
      <w:r>
        <w:rPr>
          <w:sz w:val="16"/>
          <w:szCs w:val="16"/>
        </w:rPr>
        <w:t>21)</w:t>
      </w:r>
    </w:p>
    <w:bookmarkEnd w:id="149"/>
    <w:p w14:paraId="4CE1E1BB" w14:textId="77777777" w:rsidR="00247B18" w:rsidRPr="00CA6A00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</w:t>
      </w:r>
      <w:r w:rsidR="00050A87">
        <w:rPr>
          <w:b/>
          <w:i/>
          <w:color w:val="FF0000"/>
          <w:sz w:val="18"/>
          <w:szCs w:val="18"/>
        </w:rPr>
        <w:t>44</w:t>
      </w:r>
      <w:r>
        <w:rPr>
          <w:b/>
          <w:i/>
          <w:color w:val="FF0000"/>
          <w:sz w:val="18"/>
          <w:szCs w:val="18"/>
        </w:rPr>
        <w:t>./ -</w:t>
      </w:r>
      <w:r w:rsidR="00247B18" w:rsidRPr="00247B18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247B18" w:rsidRPr="00247B18">
        <w:rPr>
          <w:b/>
          <w:i/>
          <w:sz w:val="18"/>
          <w:szCs w:val="18"/>
        </w:rPr>
        <w:t xml:space="preserve"> HUN</w:t>
      </w:r>
      <w:r w:rsidR="001A794C">
        <w:rPr>
          <w:b/>
          <w:i/>
          <w:sz w:val="18"/>
          <w:szCs w:val="18"/>
        </w:rPr>
        <w:t>*</w:t>
      </w:r>
      <w:r w:rsidR="00247B18" w:rsidRPr="00247B18">
        <w:rPr>
          <w:b/>
          <w:i/>
          <w:sz w:val="18"/>
          <w:szCs w:val="18"/>
        </w:rPr>
        <w:tab/>
        <w:t>64:62 (</w:t>
      </w:r>
      <w:r w:rsidR="006C622B">
        <w:rPr>
          <w:b/>
          <w:i/>
          <w:sz w:val="18"/>
          <w:szCs w:val="18"/>
        </w:rPr>
        <w:t>37:32</w:t>
      </w:r>
      <w:r w:rsidR="00247B18" w:rsidRPr="00247B18">
        <w:rPr>
          <w:b/>
          <w:i/>
          <w:sz w:val="18"/>
          <w:szCs w:val="18"/>
        </w:rPr>
        <w:t>)</w:t>
      </w:r>
      <w:r w:rsidR="00247B18" w:rsidRPr="00247B18">
        <w:rPr>
          <w:b/>
          <w:i/>
          <w:sz w:val="18"/>
          <w:szCs w:val="18"/>
        </w:rPr>
        <w:tab/>
      </w:r>
      <w:r w:rsidR="00247B18" w:rsidRPr="00247B18">
        <w:rPr>
          <w:b/>
          <w:i/>
          <w:sz w:val="18"/>
          <w:szCs w:val="18"/>
        </w:rPr>
        <w:tab/>
        <w:t>19.11.1972</w:t>
      </w:r>
      <w:r w:rsidR="00247B18" w:rsidRPr="00247B18">
        <w:rPr>
          <w:b/>
          <w:i/>
          <w:sz w:val="18"/>
          <w:szCs w:val="18"/>
        </w:rPr>
        <w:tab/>
        <w:t>Bratislava</w:t>
      </w:r>
      <w:r w:rsidR="001A794C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1A794C" w:rsidRPr="00CA6A00">
        <w:rPr>
          <w:b/>
          <w:i/>
          <w:color w:val="FF0000"/>
          <w:sz w:val="18"/>
          <w:szCs w:val="18"/>
        </w:rPr>
        <w:t xml:space="preserve"> 1 Pkt. </w:t>
      </w:r>
      <w:r w:rsidR="00CA6A00" w:rsidRPr="00CA6A00">
        <w:rPr>
          <w:b/>
          <w:i/>
          <w:color w:val="FF0000"/>
          <w:sz w:val="18"/>
          <w:szCs w:val="18"/>
        </w:rPr>
        <w:t xml:space="preserve">fehlt </w:t>
      </w:r>
    </w:p>
    <w:p w14:paraId="109DAA90" w14:textId="77777777" w:rsidR="001A794C" w:rsidRDefault="001A794C" w:rsidP="001A794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D5C5F">
        <w:rPr>
          <w:i/>
          <w:sz w:val="16"/>
        </w:rPr>
        <w:t>* - Studentenauswahl</w:t>
      </w:r>
    </w:p>
    <w:p w14:paraId="0BA511CF" w14:textId="77777777" w:rsidR="001A794C" w:rsidRDefault="001A794C" w:rsidP="001A794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1A794C">
        <w:rPr>
          <w:sz w:val="16"/>
          <w:szCs w:val="16"/>
        </w:rPr>
        <w:t>Wycisk (</w:t>
      </w:r>
      <w:r>
        <w:rPr>
          <w:sz w:val="16"/>
          <w:szCs w:val="16"/>
        </w:rPr>
        <w:t>4</w:t>
      </w:r>
      <w:r w:rsidRPr="001A794C">
        <w:rPr>
          <w:sz w:val="16"/>
          <w:szCs w:val="16"/>
        </w:rPr>
        <w:t>)</w:t>
      </w:r>
      <w:r>
        <w:rPr>
          <w:sz w:val="16"/>
          <w:szCs w:val="16"/>
        </w:rPr>
        <w:t>, Brückner (1), Knoll (5), Hinzer (2), V. Uhlig (18), Pertus (1), Paluch (11), Kirstein (10), Wendt (</w:t>
      </w:r>
      <w:r w:rsidR="00CA6A00">
        <w:rPr>
          <w:sz w:val="16"/>
          <w:szCs w:val="16"/>
        </w:rPr>
        <w:t xml:space="preserve">C - </w:t>
      </w:r>
      <w:r>
        <w:rPr>
          <w:sz w:val="16"/>
          <w:szCs w:val="16"/>
        </w:rPr>
        <w:t>11)</w:t>
      </w:r>
    </w:p>
    <w:p w14:paraId="56A8EE37" w14:textId="77777777" w:rsidR="00491906" w:rsidRPr="00247B18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247B18">
        <w:rPr>
          <w:b/>
          <w:i/>
          <w:sz w:val="16"/>
        </w:rPr>
        <w:t xml:space="preserve">Die DDR-Auswahl belegte Platz </w:t>
      </w:r>
      <w:r w:rsidR="00247B18" w:rsidRPr="00247B18">
        <w:rPr>
          <w:b/>
          <w:i/>
          <w:sz w:val="16"/>
        </w:rPr>
        <w:t>2</w:t>
      </w:r>
    </w:p>
    <w:p w14:paraId="29C7A0C7" w14:textId="77777777" w:rsidR="00247B18" w:rsidRPr="00491906" w:rsidRDefault="00247B1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6"/>
        </w:rPr>
      </w:pPr>
    </w:p>
    <w:p w14:paraId="6A6FC23D" w14:textId="77777777" w:rsidR="000D5C5F" w:rsidRPr="006F7EC9" w:rsidRDefault="006F7EC9" w:rsidP="000D5C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24</w:t>
      </w:r>
      <w:r w:rsidR="00050A87">
        <w:rPr>
          <w:b/>
          <w:i/>
          <w:color w:val="FF0000"/>
          <w:sz w:val="18"/>
          <w:szCs w:val="18"/>
        </w:rPr>
        <w:t>5</w:t>
      </w:r>
      <w:r>
        <w:rPr>
          <w:b/>
          <w:i/>
          <w:color w:val="FF0000"/>
          <w:sz w:val="18"/>
          <w:szCs w:val="18"/>
        </w:rPr>
        <w:t>./ -</w:t>
      </w:r>
      <w:r w:rsidR="000D5C5F" w:rsidRPr="006F7EC9">
        <w:rPr>
          <w:b/>
          <w:i/>
          <w:sz w:val="18"/>
          <w:szCs w:val="18"/>
        </w:rPr>
        <w:tab/>
        <w:t>TCH - GDR</w:t>
      </w:r>
      <w:r w:rsidR="000D5C5F" w:rsidRPr="006F7EC9">
        <w:rPr>
          <w:b/>
          <w:i/>
          <w:sz w:val="18"/>
          <w:szCs w:val="18"/>
        </w:rPr>
        <w:tab/>
        <w:t>79:82 (</w:t>
      </w:r>
      <w:r w:rsidR="000D5C5F" w:rsidRPr="006F7EC9">
        <w:rPr>
          <w:b/>
          <w:i/>
          <w:color w:val="FF0000"/>
          <w:sz w:val="18"/>
          <w:szCs w:val="18"/>
        </w:rPr>
        <w:t>?</w:t>
      </w:r>
      <w:r w:rsidR="000D5C5F" w:rsidRPr="006F7EC9">
        <w:rPr>
          <w:b/>
          <w:i/>
          <w:sz w:val="18"/>
          <w:szCs w:val="18"/>
        </w:rPr>
        <w:t>)</w:t>
      </w:r>
      <w:r w:rsidR="000D5C5F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sz w:val="18"/>
          <w:szCs w:val="18"/>
        </w:rPr>
        <w:tab/>
      </w:r>
      <w:r w:rsidR="00247B18" w:rsidRPr="006F7EC9">
        <w:rPr>
          <w:b/>
          <w:i/>
          <w:sz w:val="18"/>
          <w:szCs w:val="18"/>
        </w:rPr>
        <w:t>20.11.1972</w:t>
      </w:r>
      <w:r w:rsidR="00247B18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color w:val="FF0000"/>
          <w:sz w:val="18"/>
          <w:szCs w:val="18"/>
        </w:rPr>
        <w:t>in TCH</w:t>
      </w:r>
      <w:r w:rsidR="000E4BB2">
        <w:rPr>
          <w:b/>
          <w:i/>
          <w:color w:val="FF0000"/>
          <w:sz w:val="18"/>
          <w:szCs w:val="18"/>
        </w:rPr>
        <w:t xml:space="preserve"> - B,P</w:t>
      </w:r>
    </w:p>
    <w:p w14:paraId="5C7B9718" w14:textId="77777777" w:rsidR="000D5C5F" w:rsidRPr="002D2BC5" w:rsidRDefault="006F7EC9" w:rsidP="000D5C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1A794C">
        <w:rPr>
          <w:sz w:val="16"/>
          <w:szCs w:val="16"/>
        </w:rPr>
        <w:t>Wycisk</w:t>
      </w:r>
      <w:r>
        <w:rPr>
          <w:sz w:val="16"/>
          <w:szCs w:val="16"/>
        </w:rPr>
        <w:t>, Brückner, Knoll, Hinzer, V. Uhlig, Pertus, Paluch, Kirstein, Wendt (C)</w:t>
      </w:r>
    </w:p>
    <w:p w14:paraId="0C605401" w14:textId="77777777" w:rsidR="000D5C5F" w:rsidRPr="006F7EC9" w:rsidRDefault="006F7EC9" w:rsidP="000D5C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24</w:t>
      </w:r>
      <w:r w:rsidR="00050A87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 xml:space="preserve">./ - </w:t>
      </w:r>
      <w:r w:rsidR="000D5C5F" w:rsidRPr="006F7EC9">
        <w:rPr>
          <w:b/>
          <w:i/>
          <w:sz w:val="18"/>
          <w:szCs w:val="18"/>
        </w:rPr>
        <w:tab/>
        <w:t>GDR - CUB</w:t>
      </w:r>
      <w:r w:rsidR="000D5C5F" w:rsidRPr="006F7EC9">
        <w:rPr>
          <w:b/>
          <w:i/>
          <w:sz w:val="18"/>
          <w:szCs w:val="18"/>
        </w:rPr>
        <w:tab/>
        <w:t>76:74 (</w:t>
      </w:r>
      <w:r w:rsidR="000D5C5F" w:rsidRPr="006F7EC9">
        <w:rPr>
          <w:b/>
          <w:i/>
          <w:color w:val="FF0000"/>
          <w:sz w:val="18"/>
          <w:szCs w:val="18"/>
        </w:rPr>
        <w:t>?</w:t>
      </w:r>
      <w:r w:rsidR="000D5C5F" w:rsidRPr="006F7EC9">
        <w:rPr>
          <w:b/>
          <w:i/>
          <w:sz w:val="18"/>
          <w:szCs w:val="18"/>
        </w:rPr>
        <w:t>)</w:t>
      </w:r>
      <w:r w:rsidR="000D5C5F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sz w:val="18"/>
          <w:szCs w:val="18"/>
        </w:rPr>
        <w:tab/>
      </w:r>
      <w:r w:rsidR="00247B18" w:rsidRPr="006F7EC9">
        <w:rPr>
          <w:b/>
          <w:i/>
          <w:sz w:val="18"/>
          <w:szCs w:val="18"/>
        </w:rPr>
        <w:t>21.11.1972</w:t>
      </w:r>
      <w:r w:rsidR="00247B18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color w:val="FF0000"/>
          <w:sz w:val="18"/>
          <w:szCs w:val="18"/>
        </w:rPr>
        <w:t>in TCH</w:t>
      </w:r>
      <w:r w:rsidR="000E4BB2">
        <w:rPr>
          <w:b/>
          <w:i/>
          <w:color w:val="FF0000"/>
          <w:sz w:val="18"/>
          <w:szCs w:val="18"/>
        </w:rPr>
        <w:t xml:space="preserve"> - B,P</w:t>
      </w:r>
    </w:p>
    <w:p w14:paraId="66836D7F" w14:textId="77777777" w:rsidR="000D5C5F" w:rsidRPr="002D2BC5" w:rsidRDefault="006F7EC9" w:rsidP="000D5C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1A794C">
        <w:rPr>
          <w:sz w:val="16"/>
          <w:szCs w:val="16"/>
        </w:rPr>
        <w:t>Wycisk</w:t>
      </w:r>
      <w:r>
        <w:rPr>
          <w:sz w:val="16"/>
          <w:szCs w:val="16"/>
        </w:rPr>
        <w:t>, Brückner, Knoll, Hinzer, V. Uhlig, Pertus, Paluch, Kirstein, Wendt (C)</w:t>
      </w:r>
    </w:p>
    <w:p w14:paraId="5B0C97BF" w14:textId="77777777" w:rsidR="000D5C5F" w:rsidRPr="006F7EC9" w:rsidRDefault="006F7EC9" w:rsidP="000D5C5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24</w:t>
      </w:r>
      <w:r w:rsidR="00050A87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 xml:space="preserve">./ - </w:t>
      </w:r>
      <w:r>
        <w:rPr>
          <w:b/>
          <w:i/>
          <w:color w:val="FF0000"/>
          <w:sz w:val="18"/>
          <w:szCs w:val="18"/>
        </w:rPr>
        <w:tab/>
      </w:r>
      <w:r w:rsidR="000D5C5F" w:rsidRPr="006F7EC9">
        <w:rPr>
          <w:b/>
          <w:i/>
          <w:sz w:val="18"/>
          <w:szCs w:val="18"/>
        </w:rPr>
        <w:t>GDR - CUB</w:t>
      </w:r>
      <w:r w:rsidR="000D5C5F" w:rsidRPr="006F7EC9">
        <w:rPr>
          <w:b/>
          <w:i/>
          <w:sz w:val="18"/>
          <w:szCs w:val="18"/>
        </w:rPr>
        <w:tab/>
        <w:t>81:89 (</w:t>
      </w:r>
      <w:r w:rsidR="000D5C5F" w:rsidRPr="006F7EC9">
        <w:rPr>
          <w:b/>
          <w:i/>
          <w:color w:val="FF0000"/>
          <w:sz w:val="18"/>
          <w:szCs w:val="18"/>
        </w:rPr>
        <w:t>?</w:t>
      </w:r>
      <w:r w:rsidR="000D5C5F" w:rsidRPr="006F7EC9">
        <w:rPr>
          <w:b/>
          <w:i/>
          <w:sz w:val="18"/>
          <w:szCs w:val="18"/>
        </w:rPr>
        <w:t>)</w:t>
      </w:r>
      <w:r w:rsidR="000D5C5F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sz w:val="18"/>
          <w:szCs w:val="18"/>
        </w:rPr>
        <w:tab/>
      </w:r>
      <w:r w:rsidR="00247B18" w:rsidRPr="006F7EC9">
        <w:rPr>
          <w:b/>
          <w:i/>
          <w:sz w:val="18"/>
          <w:szCs w:val="18"/>
        </w:rPr>
        <w:t>22.11.1972</w:t>
      </w:r>
      <w:r w:rsidR="00247B18" w:rsidRPr="006F7EC9">
        <w:rPr>
          <w:b/>
          <w:i/>
          <w:sz w:val="18"/>
          <w:szCs w:val="18"/>
        </w:rPr>
        <w:tab/>
      </w:r>
      <w:r w:rsidR="000D5C5F" w:rsidRPr="006F7EC9">
        <w:rPr>
          <w:b/>
          <w:i/>
          <w:color w:val="FF0000"/>
          <w:sz w:val="18"/>
          <w:szCs w:val="18"/>
        </w:rPr>
        <w:t>in TCH</w:t>
      </w:r>
      <w:r w:rsidR="000E4BB2">
        <w:rPr>
          <w:b/>
          <w:i/>
          <w:color w:val="FF0000"/>
          <w:sz w:val="18"/>
          <w:szCs w:val="18"/>
        </w:rPr>
        <w:t xml:space="preserve"> - B,P</w:t>
      </w:r>
    </w:p>
    <w:p w14:paraId="0D2668D6" w14:textId="77777777" w:rsidR="006F7EC9" w:rsidRPr="001A794C" w:rsidRDefault="006F7EC9" w:rsidP="006F7EC9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1A794C">
        <w:rPr>
          <w:sz w:val="16"/>
          <w:szCs w:val="16"/>
        </w:rPr>
        <w:t>Wycisk</w:t>
      </w:r>
      <w:r>
        <w:rPr>
          <w:sz w:val="16"/>
          <w:szCs w:val="16"/>
        </w:rPr>
        <w:t>, Brückner, Knoll, Hinzer, V. Uhlig, Pertus, Paluch, Kirstein, Wendt (C)</w:t>
      </w:r>
    </w:p>
    <w:p w14:paraId="1590832E" w14:textId="77777777" w:rsidR="00491906" w:rsidRPr="002D2BC5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64054058" w14:textId="77777777" w:rsidR="005A06BA" w:rsidRPr="00247B18" w:rsidRDefault="006F7EC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00B050"/>
          <w:sz w:val="18"/>
          <w:szCs w:val="18"/>
        </w:rPr>
        <w:t>24</w:t>
      </w:r>
      <w:r w:rsidR="00050A87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247B18">
        <w:rPr>
          <w:b/>
          <w:color w:val="00B050"/>
          <w:sz w:val="18"/>
          <w:szCs w:val="18"/>
        </w:rPr>
        <w:t>198.</w:t>
      </w:r>
      <w:r w:rsidR="005A06BA" w:rsidRPr="00247B18">
        <w:rPr>
          <w:b/>
          <w:sz w:val="18"/>
          <w:szCs w:val="18"/>
        </w:rPr>
        <w:t>GDR</w:t>
      </w:r>
      <w:r w:rsidR="00491906" w:rsidRPr="00247B18">
        <w:rPr>
          <w:b/>
          <w:sz w:val="18"/>
          <w:szCs w:val="18"/>
        </w:rPr>
        <w:t>*</w:t>
      </w:r>
      <w:r w:rsidR="005A06BA" w:rsidRPr="00247B18">
        <w:rPr>
          <w:b/>
          <w:sz w:val="18"/>
          <w:szCs w:val="18"/>
        </w:rPr>
        <w:t xml:space="preserve"> - CUB</w:t>
      </w:r>
      <w:r w:rsidR="005A06BA" w:rsidRPr="00247B18">
        <w:rPr>
          <w:b/>
          <w:sz w:val="18"/>
          <w:szCs w:val="18"/>
        </w:rPr>
        <w:tab/>
        <w:t>86:75</w:t>
      </w:r>
      <w:r w:rsidR="00491906" w:rsidRPr="00247B18">
        <w:rPr>
          <w:b/>
          <w:sz w:val="18"/>
          <w:szCs w:val="18"/>
        </w:rPr>
        <w:t xml:space="preserve"> (48:39)</w:t>
      </w:r>
      <w:r w:rsidR="00491906" w:rsidRPr="00247B1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247B18">
        <w:rPr>
          <w:b/>
          <w:sz w:val="18"/>
          <w:szCs w:val="18"/>
        </w:rPr>
        <w:t>30.03.1973</w:t>
      </w:r>
      <w:r w:rsidR="005A06BA" w:rsidRPr="00247B18">
        <w:rPr>
          <w:b/>
          <w:sz w:val="18"/>
          <w:szCs w:val="18"/>
        </w:rPr>
        <w:tab/>
        <w:t>Bernau</w:t>
      </w:r>
    </w:p>
    <w:p w14:paraId="3882587F" w14:textId="77777777" w:rsidR="00491906" w:rsidRPr="00491906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491906">
        <w:rPr>
          <w:i/>
          <w:sz w:val="16"/>
        </w:rPr>
        <w:t>* - Oberliga-Auswahl</w:t>
      </w:r>
    </w:p>
    <w:p w14:paraId="7B89C285" w14:textId="77777777" w:rsidR="00DB32E2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Hinzer (23), Jahn (14), Fritz (11), Filusch (C - 10), Knoll (10), Wendt (10), Kirstein (6), Winderle (2), Schönau, Pertus, Karbstein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(BSG Akademie der Wissenschaften Berlin)</w:t>
      </w:r>
      <w:r>
        <w:rPr>
          <w:sz w:val="16"/>
        </w:rPr>
        <w:t>, Heinold</w:t>
      </w:r>
      <w:r w:rsidR="00CA6A00" w:rsidRPr="00CA6A00">
        <w:rPr>
          <w:sz w:val="16"/>
        </w:rPr>
        <w:t xml:space="preserve"> </w:t>
      </w:r>
      <w:r w:rsidR="00CA6A00">
        <w:rPr>
          <w:sz w:val="16"/>
        </w:rPr>
        <w:t>(BSG Akademie der Wissenschaften Berlin)</w:t>
      </w:r>
    </w:p>
    <w:p w14:paraId="6EF865F8" w14:textId="77777777" w:rsidR="00491906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A6CCC76" w14:textId="77777777" w:rsidR="00DB32E2" w:rsidRPr="00491906" w:rsidRDefault="0049190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4AEC9DF6" w14:textId="77777777" w:rsidR="00DB32E2" w:rsidRPr="0021168A" w:rsidRDefault="00DB32E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274D110" w14:textId="77777777" w:rsidR="005A06BA" w:rsidRPr="00CF581A" w:rsidRDefault="000E4B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24</w:t>
      </w:r>
      <w:r w:rsidR="00050A87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</w:t>
      </w:r>
      <w:r w:rsidR="005A06BA" w:rsidRPr="00CF581A">
        <w:rPr>
          <w:b/>
          <w:color w:val="FF0000"/>
          <w:sz w:val="18"/>
          <w:szCs w:val="18"/>
        </w:rPr>
        <w:t>199.</w:t>
      </w:r>
      <w:r w:rsidR="005A06BA" w:rsidRPr="00CF581A">
        <w:rPr>
          <w:b/>
          <w:sz w:val="18"/>
          <w:szCs w:val="18"/>
        </w:rPr>
        <w:t>GDR - NED</w:t>
      </w:r>
      <w:r w:rsidR="005A06BA" w:rsidRPr="00CF581A">
        <w:rPr>
          <w:b/>
          <w:sz w:val="18"/>
          <w:szCs w:val="18"/>
        </w:rPr>
        <w:tab/>
        <w:t>66:67</w:t>
      </w:r>
      <w:r w:rsidR="00491906" w:rsidRPr="00CF581A">
        <w:rPr>
          <w:b/>
          <w:sz w:val="18"/>
          <w:szCs w:val="18"/>
        </w:rPr>
        <w:t xml:space="preserve"> (</w:t>
      </w:r>
      <w:r w:rsidR="006C622B">
        <w:rPr>
          <w:b/>
          <w:sz w:val="18"/>
          <w:szCs w:val="18"/>
        </w:rPr>
        <w:t>34:29</w:t>
      </w:r>
      <w:r w:rsidR="00491906" w:rsidRPr="00CF581A">
        <w:rPr>
          <w:b/>
          <w:sz w:val="18"/>
          <w:szCs w:val="18"/>
        </w:rPr>
        <w:t>)</w:t>
      </w:r>
      <w:r w:rsidR="005A06BA" w:rsidRPr="00CF581A">
        <w:rPr>
          <w:b/>
          <w:sz w:val="18"/>
          <w:szCs w:val="18"/>
        </w:rPr>
        <w:tab/>
      </w:r>
      <w:r w:rsidR="00DF62E7" w:rsidRPr="00CF581A">
        <w:rPr>
          <w:b/>
          <w:sz w:val="18"/>
          <w:szCs w:val="18"/>
        </w:rPr>
        <w:tab/>
        <w:t>11.04.</w:t>
      </w:r>
      <w:r w:rsidR="005A06BA" w:rsidRPr="00CF581A">
        <w:rPr>
          <w:b/>
          <w:sz w:val="18"/>
          <w:szCs w:val="18"/>
        </w:rPr>
        <w:t>1973</w:t>
      </w:r>
      <w:r w:rsidR="005A06BA" w:rsidRPr="00CF581A">
        <w:rPr>
          <w:b/>
          <w:color w:val="FF0000"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</w:t>
      </w:r>
      <w:r w:rsidR="00AE2457">
        <w:rPr>
          <w:rFonts w:cs="Arial"/>
          <w:b/>
          <w:bCs/>
          <w:sz w:val="18"/>
          <w:szCs w:val="18"/>
        </w:rPr>
        <w:t xml:space="preserve"> </w:t>
      </w:r>
      <w:r w:rsidR="006C622B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068545D5" w14:textId="77777777" w:rsidR="00447F6F" w:rsidRPr="00B31555" w:rsidRDefault="00A4432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A44326">
        <w:rPr>
          <w:sz w:val="16"/>
        </w:rPr>
        <w:t>Knoll, Filusch (C), Brückner, Hinzer, Kirstein, Pertus, Paluch, Bornschein</w:t>
      </w:r>
      <w:r w:rsidR="00CF581A">
        <w:rPr>
          <w:sz w:val="16"/>
        </w:rPr>
        <w:t xml:space="preserve"> (SG </w:t>
      </w:r>
      <w:r w:rsidR="001F5F9B">
        <w:rPr>
          <w:sz w:val="16"/>
        </w:rPr>
        <w:t>HPW</w:t>
      </w:r>
      <w:r w:rsidR="00CF581A">
        <w:rPr>
          <w:sz w:val="16"/>
        </w:rPr>
        <w:t xml:space="preserve"> 69 Halle)</w:t>
      </w:r>
      <w:r w:rsidRPr="00A44326">
        <w:rPr>
          <w:sz w:val="16"/>
        </w:rPr>
        <w:t>, Prall</w:t>
      </w:r>
      <w:r w:rsidR="00CF581A" w:rsidRPr="00CF581A">
        <w:rPr>
          <w:sz w:val="16"/>
        </w:rPr>
        <w:t xml:space="preserve"> </w:t>
      </w:r>
      <w:r w:rsidR="00CF581A">
        <w:rPr>
          <w:sz w:val="16"/>
        </w:rPr>
        <w:t>(HSG Karl-Marx-Universität Leipzig)</w:t>
      </w:r>
      <w:r w:rsidRPr="00A44326">
        <w:rPr>
          <w:sz w:val="16"/>
        </w:rPr>
        <w:t>, Jahn, Wendt</w:t>
      </w:r>
      <w:r w:rsidR="00B31555">
        <w:rPr>
          <w:sz w:val="16"/>
        </w:rPr>
        <w:t xml:space="preserve"> </w:t>
      </w:r>
      <w:r w:rsidR="00B31555" w:rsidRPr="00B31555">
        <w:rPr>
          <w:i/>
          <w:iCs/>
          <w:sz w:val="16"/>
        </w:rPr>
        <w:t>– Karbstein (n.e.)</w:t>
      </w:r>
    </w:p>
    <w:p w14:paraId="41D4A8F6" w14:textId="77777777" w:rsidR="005A06BA" w:rsidRPr="00CF581A" w:rsidRDefault="000E4B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50</w:t>
      </w:r>
      <w:r>
        <w:rPr>
          <w:b/>
          <w:color w:val="FF0000"/>
          <w:sz w:val="18"/>
          <w:szCs w:val="18"/>
        </w:rPr>
        <w:t>./</w:t>
      </w:r>
      <w:r w:rsidR="005A06BA" w:rsidRPr="00CF581A">
        <w:rPr>
          <w:b/>
          <w:color w:val="FF0000"/>
          <w:sz w:val="18"/>
          <w:szCs w:val="18"/>
        </w:rPr>
        <w:t>200.</w:t>
      </w:r>
      <w:r w:rsidR="005A06BA" w:rsidRPr="00CF581A">
        <w:rPr>
          <w:b/>
          <w:sz w:val="18"/>
          <w:szCs w:val="18"/>
        </w:rPr>
        <w:t>ROU - GDR</w:t>
      </w:r>
      <w:r w:rsidR="005A06BA" w:rsidRPr="00CF581A">
        <w:rPr>
          <w:b/>
          <w:sz w:val="18"/>
          <w:szCs w:val="18"/>
        </w:rPr>
        <w:tab/>
        <w:t>79:69</w:t>
      </w:r>
      <w:r w:rsidR="00DF62E7" w:rsidRPr="00CF581A">
        <w:rPr>
          <w:b/>
          <w:sz w:val="18"/>
          <w:szCs w:val="18"/>
        </w:rPr>
        <w:t xml:space="preserve"> (</w:t>
      </w:r>
      <w:r w:rsidR="006C622B">
        <w:rPr>
          <w:b/>
          <w:sz w:val="18"/>
          <w:szCs w:val="18"/>
        </w:rPr>
        <w:t>34:41</w:t>
      </w:r>
      <w:r w:rsidR="00DF62E7" w:rsidRPr="00CF581A">
        <w:rPr>
          <w:b/>
          <w:sz w:val="18"/>
          <w:szCs w:val="18"/>
        </w:rPr>
        <w:t>)</w:t>
      </w:r>
      <w:r w:rsidR="005A06BA" w:rsidRPr="00CF581A">
        <w:rPr>
          <w:b/>
          <w:sz w:val="18"/>
          <w:szCs w:val="18"/>
        </w:rPr>
        <w:tab/>
      </w:r>
      <w:r w:rsidR="00DF62E7" w:rsidRPr="00CF581A">
        <w:rPr>
          <w:b/>
          <w:sz w:val="18"/>
          <w:szCs w:val="18"/>
        </w:rPr>
        <w:tab/>
        <w:t>12.04.</w:t>
      </w:r>
      <w:r w:rsidR="005A06BA" w:rsidRPr="00CF581A">
        <w:rPr>
          <w:b/>
          <w:sz w:val="18"/>
          <w:szCs w:val="18"/>
        </w:rPr>
        <w:t>1973</w:t>
      </w:r>
      <w:r w:rsidR="005A06BA" w:rsidRPr="00CF581A">
        <w:rPr>
          <w:b/>
          <w:color w:val="FF0000"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</w:t>
      </w:r>
      <w:r w:rsidR="00AE2457">
        <w:rPr>
          <w:rFonts w:cs="Arial"/>
          <w:b/>
          <w:bCs/>
          <w:sz w:val="18"/>
          <w:szCs w:val="18"/>
        </w:rPr>
        <w:t xml:space="preserve"> </w:t>
      </w:r>
      <w:r w:rsidR="006C622B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1662C222" w14:textId="77777777" w:rsidR="00447F6F" w:rsidRPr="00DF62E7" w:rsidRDefault="00A4432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150" w:name="_Hlk528857150"/>
      <w:r w:rsidRPr="00A44326">
        <w:rPr>
          <w:sz w:val="16"/>
        </w:rPr>
        <w:t>Knoll, Filusch (C), Brückner, Hinzer, Kirstein, Pertus, Paluch, Bornschein, Prall, Jahn, Wendt</w:t>
      </w:r>
      <w:r>
        <w:rPr>
          <w:sz w:val="16"/>
        </w:rPr>
        <w:t>, Karbstein</w:t>
      </w:r>
    </w:p>
    <w:bookmarkEnd w:id="150"/>
    <w:p w14:paraId="65BE40E1" w14:textId="77777777" w:rsidR="005A06BA" w:rsidRPr="00CF581A" w:rsidRDefault="000E4B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51</w:t>
      </w:r>
      <w:r>
        <w:rPr>
          <w:b/>
          <w:color w:val="FF0000"/>
          <w:sz w:val="18"/>
          <w:szCs w:val="18"/>
        </w:rPr>
        <w:t>./</w:t>
      </w:r>
      <w:r w:rsidR="005A06BA" w:rsidRPr="00CF581A">
        <w:rPr>
          <w:b/>
          <w:color w:val="FF0000"/>
          <w:sz w:val="18"/>
          <w:szCs w:val="18"/>
        </w:rPr>
        <w:t>201.</w:t>
      </w:r>
      <w:r w:rsidR="005A06BA" w:rsidRPr="00CF581A">
        <w:rPr>
          <w:b/>
          <w:sz w:val="18"/>
          <w:szCs w:val="18"/>
        </w:rPr>
        <w:t>GDR - HUN</w:t>
      </w:r>
      <w:r w:rsidR="005A06BA" w:rsidRPr="00CF581A">
        <w:rPr>
          <w:b/>
          <w:sz w:val="18"/>
          <w:szCs w:val="18"/>
        </w:rPr>
        <w:tab/>
        <w:t>59:67</w:t>
      </w:r>
      <w:r w:rsidR="00DF62E7" w:rsidRPr="00CF581A">
        <w:rPr>
          <w:b/>
          <w:sz w:val="18"/>
          <w:szCs w:val="18"/>
        </w:rPr>
        <w:t xml:space="preserve"> (</w:t>
      </w:r>
      <w:r w:rsidR="006C622B">
        <w:rPr>
          <w:b/>
          <w:sz w:val="18"/>
          <w:szCs w:val="18"/>
        </w:rPr>
        <w:t>37:38</w:t>
      </w:r>
      <w:r w:rsidR="00DF62E7" w:rsidRPr="00CF581A">
        <w:rPr>
          <w:b/>
          <w:sz w:val="18"/>
          <w:szCs w:val="18"/>
        </w:rPr>
        <w:t>)</w:t>
      </w:r>
      <w:r w:rsidR="005A06BA" w:rsidRPr="00CF581A">
        <w:rPr>
          <w:b/>
          <w:sz w:val="18"/>
          <w:szCs w:val="18"/>
        </w:rPr>
        <w:tab/>
      </w:r>
      <w:r w:rsidR="00DF62E7" w:rsidRPr="00CF581A">
        <w:rPr>
          <w:b/>
          <w:sz w:val="18"/>
          <w:szCs w:val="18"/>
        </w:rPr>
        <w:tab/>
        <w:t>13.04.</w:t>
      </w:r>
      <w:r w:rsidR="005A06BA" w:rsidRPr="00CF581A">
        <w:rPr>
          <w:b/>
          <w:sz w:val="18"/>
          <w:szCs w:val="18"/>
        </w:rPr>
        <w:t>1973</w:t>
      </w:r>
      <w:r w:rsidR="005A06BA" w:rsidRPr="00CF581A">
        <w:rPr>
          <w:b/>
          <w:color w:val="FF0000"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</w:t>
      </w:r>
      <w:r w:rsidR="00AE2457">
        <w:rPr>
          <w:rFonts w:cs="Arial"/>
          <w:b/>
          <w:bCs/>
          <w:sz w:val="18"/>
          <w:szCs w:val="18"/>
        </w:rPr>
        <w:t xml:space="preserve"> </w:t>
      </w:r>
      <w:r w:rsidR="00AE2457" w:rsidRPr="00AE2457">
        <w:rPr>
          <w:rFonts w:cs="Arial"/>
          <w:b/>
          <w:bCs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4ECBF039" w14:textId="77777777" w:rsidR="00447F6F" w:rsidRPr="00DF62E7" w:rsidRDefault="00A4432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A44326">
        <w:rPr>
          <w:sz w:val="16"/>
        </w:rPr>
        <w:t xml:space="preserve">Knoll, Filusch (C), </w:t>
      </w:r>
      <w:r>
        <w:rPr>
          <w:sz w:val="16"/>
        </w:rPr>
        <w:t xml:space="preserve">Karbstein, </w:t>
      </w:r>
      <w:r w:rsidRPr="00A44326">
        <w:rPr>
          <w:sz w:val="16"/>
        </w:rPr>
        <w:t xml:space="preserve">Hinzer, Kirstein, </w:t>
      </w:r>
      <w:r>
        <w:rPr>
          <w:sz w:val="16"/>
        </w:rPr>
        <w:t>Wendt,</w:t>
      </w:r>
      <w:r w:rsidRPr="00A44326">
        <w:rPr>
          <w:sz w:val="16"/>
        </w:rPr>
        <w:t xml:space="preserve"> Paluch, Bornschein, Prall, Jahn, </w:t>
      </w:r>
      <w:r>
        <w:rPr>
          <w:sz w:val="16"/>
        </w:rPr>
        <w:t>Brückner, Pertus</w:t>
      </w:r>
    </w:p>
    <w:p w14:paraId="00CB978C" w14:textId="77777777" w:rsidR="005A06BA" w:rsidRPr="00CF581A" w:rsidRDefault="000E4BB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050A87">
        <w:rPr>
          <w:b/>
          <w:color w:val="FF0000"/>
          <w:sz w:val="18"/>
          <w:szCs w:val="18"/>
        </w:rPr>
        <w:t>52</w:t>
      </w:r>
      <w:r>
        <w:rPr>
          <w:b/>
          <w:color w:val="FF0000"/>
          <w:sz w:val="18"/>
          <w:szCs w:val="18"/>
        </w:rPr>
        <w:t>./</w:t>
      </w:r>
      <w:r w:rsidR="005A06BA" w:rsidRPr="00CF581A">
        <w:rPr>
          <w:b/>
          <w:color w:val="FF0000"/>
          <w:sz w:val="18"/>
          <w:szCs w:val="18"/>
        </w:rPr>
        <w:t>202.</w:t>
      </w:r>
      <w:r w:rsidR="005A06BA" w:rsidRPr="00CF581A">
        <w:rPr>
          <w:b/>
          <w:sz w:val="18"/>
          <w:szCs w:val="18"/>
        </w:rPr>
        <w:t>GDR - CUB</w:t>
      </w:r>
      <w:r w:rsidR="005A06BA" w:rsidRPr="00CF581A">
        <w:rPr>
          <w:b/>
          <w:sz w:val="18"/>
          <w:szCs w:val="18"/>
        </w:rPr>
        <w:tab/>
        <w:t>62:71</w:t>
      </w:r>
      <w:r w:rsidR="00DF62E7" w:rsidRPr="00CF581A">
        <w:rPr>
          <w:b/>
          <w:sz w:val="18"/>
          <w:szCs w:val="18"/>
        </w:rPr>
        <w:t xml:space="preserve"> (</w:t>
      </w:r>
      <w:r w:rsidR="006C622B">
        <w:rPr>
          <w:b/>
          <w:sz w:val="18"/>
          <w:szCs w:val="18"/>
        </w:rPr>
        <w:t>30:31</w:t>
      </w:r>
      <w:r w:rsidR="00DF62E7" w:rsidRPr="00CF581A">
        <w:rPr>
          <w:b/>
          <w:sz w:val="18"/>
          <w:szCs w:val="18"/>
        </w:rPr>
        <w:t>)</w:t>
      </w:r>
      <w:r w:rsidR="00DF62E7" w:rsidRPr="00CF581A">
        <w:rPr>
          <w:b/>
          <w:sz w:val="18"/>
          <w:szCs w:val="18"/>
        </w:rPr>
        <w:tab/>
      </w:r>
      <w:r w:rsidR="00DF62E7" w:rsidRPr="00CF581A">
        <w:rPr>
          <w:b/>
          <w:sz w:val="18"/>
          <w:szCs w:val="18"/>
        </w:rPr>
        <w:tab/>
        <w:t>14.04.</w:t>
      </w:r>
      <w:r w:rsidR="005A06BA" w:rsidRPr="00CF581A">
        <w:rPr>
          <w:b/>
          <w:sz w:val="18"/>
          <w:szCs w:val="18"/>
        </w:rPr>
        <w:t>1973</w:t>
      </w:r>
      <w:r w:rsidR="005A06BA" w:rsidRPr="00CF581A">
        <w:rPr>
          <w:b/>
          <w:color w:val="FF0000"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</w:t>
      </w:r>
      <w:r w:rsidR="00AE2457">
        <w:rPr>
          <w:rFonts w:cs="Arial"/>
          <w:b/>
          <w:bCs/>
          <w:sz w:val="18"/>
          <w:szCs w:val="18"/>
        </w:rPr>
        <w:t xml:space="preserve"> </w:t>
      </w:r>
      <w:r w:rsidR="006C622B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1D818B5C" w14:textId="77777777" w:rsidR="00447F6F" w:rsidRPr="00B31555" w:rsidRDefault="00A4432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A44326">
        <w:rPr>
          <w:sz w:val="16"/>
        </w:rPr>
        <w:t>Knoll, Filusch (C), Brückner, Hinzer, Kirstein, Pertus, Paluch, Bornschein, Prall, Jahn, Wendt</w:t>
      </w:r>
      <w:r>
        <w:rPr>
          <w:sz w:val="16"/>
        </w:rPr>
        <w:t>, Karbstein</w:t>
      </w:r>
      <w:r w:rsidR="00B31555">
        <w:rPr>
          <w:sz w:val="16"/>
        </w:rPr>
        <w:t xml:space="preserve"> </w:t>
      </w:r>
      <w:r w:rsidR="00B31555" w:rsidRPr="00B31555">
        <w:rPr>
          <w:i/>
          <w:iCs/>
          <w:sz w:val="16"/>
        </w:rPr>
        <w:t>– Paluch (n.e.)</w:t>
      </w:r>
    </w:p>
    <w:p w14:paraId="0DCC166D" w14:textId="77777777" w:rsidR="00447F6F" w:rsidRDefault="00DF62E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DF62E7">
        <w:rPr>
          <w:b/>
          <w:i/>
          <w:sz w:val="16"/>
        </w:rPr>
        <w:t>Die DDR-Auswahl belegte Platz 5</w:t>
      </w:r>
    </w:p>
    <w:p w14:paraId="698515F2" w14:textId="77777777" w:rsidR="00447F6F" w:rsidRPr="0021168A" w:rsidRDefault="00447F6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1A7CBE7" w14:textId="77777777" w:rsidR="005A06BA" w:rsidRPr="00CF581A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53</w:t>
      </w:r>
      <w:r>
        <w:rPr>
          <w:b/>
          <w:color w:val="00B050"/>
          <w:sz w:val="18"/>
          <w:szCs w:val="18"/>
        </w:rPr>
        <w:t>./</w:t>
      </w:r>
      <w:r w:rsidR="005A06BA" w:rsidRPr="00CF581A">
        <w:rPr>
          <w:b/>
          <w:color w:val="00B050"/>
          <w:sz w:val="18"/>
          <w:szCs w:val="18"/>
        </w:rPr>
        <w:t>203.</w:t>
      </w:r>
      <w:r w:rsidR="005A06BA" w:rsidRPr="00CF581A">
        <w:rPr>
          <w:b/>
          <w:sz w:val="18"/>
          <w:szCs w:val="18"/>
        </w:rPr>
        <w:t>HUN - GDR</w:t>
      </w:r>
      <w:r w:rsidR="005A06BA" w:rsidRPr="00CF581A">
        <w:rPr>
          <w:b/>
          <w:sz w:val="18"/>
          <w:szCs w:val="18"/>
        </w:rPr>
        <w:tab/>
        <w:t>73:64</w:t>
      </w:r>
      <w:r w:rsidR="00223EF3" w:rsidRPr="00CF581A">
        <w:rPr>
          <w:b/>
          <w:sz w:val="18"/>
          <w:szCs w:val="18"/>
        </w:rPr>
        <w:t xml:space="preserve"> (36:36)</w:t>
      </w:r>
      <w:r>
        <w:rPr>
          <w:b/>
          <w:sz w:val="18"/>
          <w:szCs w:val="18"/>
        </w:rPr>
        <w:tab/>
      </w:r>
      <w:r w:rsidR="00223EF3" w:rsidRPr="00CF581A">
        <w:rPr>
          <w:b/>
          <w:sz w:val="18"/>
          <w:szCs w:val="18"/>
        </w:rPr>
        <w:tab/>
      </w:r>
      <w:r w:rsidR="005A06BA" w:rsidRPr="00CF581A">
        <w:rPr>
          <w:b/>
          <w:sz w:val="18"/>
          <w:szCs w:val="18"/>
        </w:rPr>
        <w:t>1</w:t>
      </w:r>
      <w:r w:rsidR="00A44326" w:rsidRPr="00CF581A">
        <w:rPr>
          <w:b/>
          <w:sz w:val="18"/>
          <w:szCs w:val="18"/>
        </w:rPr>
        <w:t>7</w:t>
      </w:r>
      <w:r w:rsidR="005A06BA" w:rsidRPr="00CF581A">
        <w:rPr>
          <w:b/>
          <w:sz w:val="18"/>
          <w:szCs w:val="18"/>
        </w:rPr>
        <w:t>.04.1973</w:t>
      </w:r>
      <w:r w:rsidR="005A06BA" w:rsidRPr="00CF581A">
        <w:rPr>
          <w:b/>
          <w:sz w:val="18"/>
          <w:szCs w:val="18"/>
        </w:rPr>
        <w:tab/>
        <w:t>Budapest</w:t>
      </w:r>
    </w:p>
    <w:p w14:paraId="0D463D21" w14:textId="77777777" w:rsidR="00223EF3" w:rsidRPr="00B31555" w:rsidRDefault="00223EF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Kirstein (14), Knoll (12), Pertus (12), </w:t>
      </w:r>
      <w:r w:rsidR="00D246BD">
        <w:rPr>
          <w:sz w:val="16"/>
        </w:rPr>
        <w:t>Dieter</w:t>
      </w:r>
      <w:r w:rsidR="0053449E">
        <w:rPr>
          <w:sz w:val="16"/>
        </w:rPr>
        <w:t xml:space="preserve"> Bornschein (</w:t>
      </w:r>
      <w:bookmarkStart w:id="151" w:name="_Hlk525893372"/>
      <w:r w:rsidR="00C05150">
        <w:rPr>
          <w:sz w:val="16"/>
        </w:rPr>
        <w:t xml:space="preserve">SG </w:t>
      </w:r>
      <w:r w:rsidR="001F5F9B">
        <w:rPr>
          <w:sz w:val="16"/>
        </w:rPr>
        <w:t>HPW</w:t>
      </w:r>
      <w:r w:rsidR="00C05150">
        <w:rPr>
          <w:sz w:val="16"/>
        </w:rPr>
        <w:t xml:space="preserve"> 69 Halle</w:t>
      </w:r>
      <w:r w:rsidR="0053449E">
        <w:rPr>
          <w:sz w:val="16"/>
        </w:rPr>
        <w:t xml:space="preserve"> </w:t>
      </w:r>
      <w:bookmarkEnd w:id="151"/>
      <w:r w:rsidR="0053449E">
        <w:rPr>
          <w:sz w:val="16"/>
        </w:rPr>
        <w:t xml:space="preserve">- 10), Hinzer (8), Wendt (3), Paluch (3), Jahn (2), Karbstein, Filusch (C), </w:t>
      </w:r>
      <w:r w:rsidR="001A794C">
        <w:rPr>
          <w:sz w:val="16"/>
        </w:rPr>
        <w:t>Prall</w:t>
      </w:r>
      <w:r w:rsidR="00B31555">
        <w:rPr>
          <w:sz w:val="16"/>
        </w:rPr>
        <w:t xml:space="preserve"> </w:t>
      </w:r>
      <w:r w:rsidR="00B31555" w:rsidRPr="00B31555">
        <w:rPr>
          <w:i/>
          <w:iCs/>
          <w:sz w:val="16"/>
        </w:rPr>
        <w:t>– Brückner (n.e.)</w:t>
      </w:r>
    </w:p>
    <w:p w14:paraId="5AA3D728" w14:textId="77777777" w:rsidR="005A06BA" w:rsidRPr="00CF581A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54</w:t>
      </w:r>
      <w:r>
        <w:rPr>
          <w:b/>
          <w:color w:val="00B050"/>
          <w:sz w:val="18"/>
          <w:szCs w:val="18"/>
        </w:rPr>
        <w:t>./</w:t>
      </w:r>
      <w:r w:rsidR="005A06BA" w:rsidRPr="00CF581A">
        <w:rPr>
          <w:b/>
          <w:color w:val="00B050"/>
          <w:sz w:val="18"/>
          <w:szCs w:val="18"/>
        </w:rPr>
        <w:t>204.</w:t>
      </w:r>
      <w:r w:rsidR="005A06BA" w:rsidRPr="00CF581A">
        <w:rPr>
          <w:b/>
          <w:sz w:val="18"/>
          <w:szCs w:val="18"/>
        </w:rPr>
        <w:t>HUN - GDR</w:t>
      </w:r>
      <w:r w:rsidR="005A06BA" w:rsidRPr="00CF581A">
        <w:rPr>
          <w:b/>
          <w:sz w:val="18"/>
          <w:szCs w:val="18"/>
        </w:rPr>
        <w:tab/>
      </w:r>
      <w:r w:rsidR="001A794C" w:rsidRPr="00CF581A">
        <w:rPr>
          <w:b/>
          <w:sz w:val="18"/>
          <w:szCs w:val="18"/>
        </w:rPr>
        <w:t>73</w:t>
      </w:r>
      <w:r w:rsidR="005A06BA" w:rsidRPr="00CF581A">
        <w:rPr>
          <w:b/>
          <w:sz w:val="18"/>
          <w:szCs w:val="18"/>
        </w:rPr>
        <w:t>:79</w:t>
      </w:r>
      <w:r w:rsidR="0053449E" w:rsidRPr="00CF581A">
        <w:rPr>
          <w:b/>
          <w:sz w:val="18"/>
          <w:szCs w:val="18"/>
        </w:rPr>
        <w:t xml:space="preserve"> (44:40)</w:t>
      </w:r>
      <w:r>
        <w:rPr>
          <w:b/>
          <w:sz w:val="18"/>
          <w:szCs w:val="18"/>
        </w:rPr>
        <w:tab/>
      </w:r>
      <w:r w:rsidR="0053449E" w:rsidRPr="00CF581A">
        <w:rPr>
          <w:b/>
          <w:sz w:val="18"/>
          <w:szCs w:val="18"/>
        </w:rPr>
        <w:tab/>
      </w:r>
      <w:r w:rsidR="005A06BA" w:rsidRPr="00CF581A">
        <w:rPr>
          <w:b/>
          <w:sz w:val="18"/>
          <w:szCs w:val="18"/>
        </w:rPr>
        <w:t>18.04.1973</w:t>
      </w:r>
      <w:r w:rsidR="005A06BA" w:rsidRPr="00CF581A">
        <w:rPr>
          <w:b/>
          <w:sz w:val="18"/>
          <w:szCs w:val="18"/>
        </w:rPr>
        <w:tab/>
        <w:t>Budapest</w:t>
      </w:r>
    </w:p>
    <w:p w14:paraId="5A81EDE6" w14:textId="77777777" w:rsidR="00223EF3" w:rsidRPr="00B31555" w:rsidRDefault="005344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00B050"/>
          <w:sz w:val="16"/>
        </w:rPr>
      </w:pPr>
      <w:r>
        <w:rPr>
          <w:sz w:val="16"/>
        </w:rPr>
        <w:t xml:space="preserve">Wendt (23), Paluch (21), Jahn (19), Pertus (6), Bornschein (6), Hinzer (4), Knoll, Karbstein, Filusch (C), Brückner, </w:t>
      </w:r>
      <w:r w:rsidR="001A794C">
        <w:rPr>
          <w:sz w:val="16"/>
        </w:rPr>
        <w:t>Prall</w:t>
      </w:r>
      <w:r w:rsidR="00B31555">
        <w:rPr>
          <w:sz w:val="16"/>
        </w:rPr>
        <w:t xml:space="preserve"> – </w:t>
      </w:r>
      <w:r w:rsidR="00B31555" w:rsidRPr="00B31555">
        <w:rPr>
          <w:i/>
          <w:iCs/>
          <w:sz w:val="16"/>
        </w:rPr>
        <w:t>Kirstein (n.e.)</w:t>
      </w:r>
    </w:p>
    <w:p w14:paraId="45907EA0" w14:textId="77777777" w:rsidR="0053449E" w:rsidRDefault="005344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3569372" w14:textId="77777777" w:rsidR="0053449E" w:rsidRDefault="005344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3449E">
        <w:rPr>
          <w:b/>
          <w:i/>
          <w:sz w:val="18"/>
          <w:szCs w:val="18"/>
          <w:u w:val="single"/>
        </w:rPr>
        <w:t>Europameisterschafts-Qualifikation</w:t>
      </w:r>
    </w:p>
    <w:p w14:paraId="3B6355A7" w14:textId="77777777" w:rsidR="001F2469" w:rsidRPr="0053449E" w:rsidRDefault="001F24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Vorrunde Gruppe A</w:t>
      </w:r>
    </w:p>
    <w:p w14:paraId="6CD9CE51" w14:textId="77777777" w:rsidR="0053449E" w:rsidRPr="0021168A" w:rsidRDefault="005344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ACCF3C8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</w:t>
      </w:r>
      <w:r w:rsidR="00050A87">
        <w:rPr>
          <w:b/>
          <w:color w:val="00B050"/>
          <w:sz w:val="18"/>
          <w:szCs w:val="18"/>
        </w:rPr>
        <w:t>5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205.</w:t>
      </w:r>
      <w:r w:rsidR="005A06BA" w:rsidRPr="00A50B69">
        <w:rPr>
          <w:b/>
          <w:sz w:val="18"/>
          <w:szCs w:val="18"/>
        </w:rPr>
        <w:t>GDR - DEN</w:t>
      </w:r>
      <w:r w:rsidR="005A06BA" w:rsidRPr="00A50B69">
        <w:rPr>
          <w:b/>
          <w:sz w:val="18"/>
          <w:szCs w:val="18"/>
        </w:rPr>
        <w:tab/>
        <w:t>93:63</w:t>
      </w:r>
      <w:r w:rsidR="001F2469" w:rsidRPr="00A50B69">
        <w:rPr>
          <w:b/>
          <w:sz w:val="18"/>
          <w:szCs w:val="18"/>
        </w:rPr>
        <w:t xml:space="preserve"> (47:23)</w:t>
      </w:r>
      <w:r>
        <w:rPr>
          <w:b/>
          <w:sz w:val="18"/>
          <w:szCs w:val="18"/>
        </w:rPr>
        <w:tab/>
      </w:r>
      <w:r w:rsidR="001F2469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07.05.1973</w:t>
      </w:r>
      <w:r w:rsidR="005A06BA" w:rsidRPr="00A50B69">
        <w:rPr>
          <w:b/>
          <w:sz w:val="18"/>
          <w:szCs w:val="18"/>
        </w:rPr>
        <w:tab/>
        <w:t>Wien</w:t>
      </w:r>
    </w:p>
    <w:p w14:paraId="23B13153" w14:textId="77777777" w:rsidR="00DF62E7" w:rsidRPr="0021168A" w:rsidRDefault="001F24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Hinzer (18), Filusch (C – 17), Flau (</w:t>
      </w:r>
      <w:bookmarkStart w:id="152" w:name="_Hlk528918013"/>
      <w:r w:rsidR="00CF581A">
        <w:rPr>
          <w:sz w:val="16"/>
        </w:rPr>
        <w:t xml:space="preserve">HSG Karl-Marx-Universität Leipzig </w:t>
      </w:r>
      <w:bookmarkEnd w:id="152"/>
      <w:r w:rsidR="00CF581A">
        <w:rPr>
          <w:sz w:val="16"/>
        </w:rPr>
        <w:t xml:space="preserve">- </w:t>
      </w:r>
      <w:r>
        <w:rPr>
          <w:sz w:val="16"/>
        </w:rPr>
        <w:t>13), Wendt (12), Jahn (10), Paluch (9), Knoll (4), Heinold (4), Prall (4), Kirstein (2), Brückner, Lindner</w:t>
      </w:r>
    </w:p>
    <w:p w14:paraId="5FBE05C2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</w:t>
      </w:r>
      <w:r w:rsidR="00050A87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206.</w:t>
      </w:r>
      <w:r w:rsidR="005A06BA" w:rsidRPr="00A50B69">
        <w:rPr>
          <w:b/>
          <w:sz w:val="18"/>
          <w:szCs w:val="18"/>
        </w:rPr>
        <w:t>GDR - ISR</w:t>
      </w:r>
      <w:r w:rsidR="005A06BA" w:rsidRPr="00A50B69">
        <w:rPr>
          <w:b/>
          <w:sz w:val="18"/>
          <w:szCs w:val="18"/>
        </w:rPr>
        <w:tab/>
        <w:t>80:87</w:t>
      </w:r>
      <w:r w:rsidR="001F2469" w:rsidRPr="00A50B69">
        <w:rPr>
          <w:b/>
          <w:sz w:val="18"/>
          <w:szCs w:val="18"/>
        </w:rPr>
        <w:t xml:space="preserve"> (48:44)</w:t>
      </w:r>
      <w:r>
        <w:rPr>
          <w:b/>
          <w:sz w:val="18"/>
          <w:szCs w:val="18"/>
        </w:rPr>
        <w:tab/>
      </w:r>
      <w:r w:rsidR="001F2469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08.05.1973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17EFBDB1" w14:textId="77777777" w:rsidR="00DF62E7" w:rsidRPr="0021168A" w:rsidRDefault="001F24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Flau (25), Hinzer (17), Knoll (15), Wendt (14), Jahn (5), Prall (4), Brückner, Filusch, Kirstein, Heinold, Paluch, Lindner</w:t>
      </w:r>
    </w:p>
    <w:p w14:paraId="634CFD73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</w:t>
      </w:r>
      <w:r w:rsidR="00050A87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207.</w:t>
      </w:r>
      <w:r w:rsidR="005A06BA" w:rsidRPr="00A50B69">
        <w:rPr>
          <w:b/>
          <w:sz w:val="18"/>
          <w:szCs w:val="18"/>
        </w:rPr>
        <w:t>GDR - FRA</w:t>
      </w:r>
      <w:r w:rsidR="005A06BA" w:rsidRPr="00A50B69">
        <w:rPr>
          <w:b/>
          <w:sz w:val="18"/>
          <w:szCs w:val="18"/>
        </w:rPr>
        <w:tab/>
        <w:t>53:65</w:t>
      </w:r>
      <w:r w:rsidR="001F2469" w:rsidRPr="00A50B69">
        <w:rPr>
          <w:b/>
          <w:sz w:val="18"/>
          <w:szCs w:val="18"/>
        </w:rPr>
        <w:t xml:space="preserve"> (2</w:t>
      </w:r>
      <w:r w:rsidR="005F6780" w:rsidRPr="00A50B69">
        <w:rPr>
          <w:b/>
          <w:sz w:val="18"/>
          <w:szCs w:val="18"/>
        </w:rPr>
        <w:t>1</w:t>
      </w:r>
      <w:r w:rsidR="001F2469" w:rsidRPr="00A50B69">
        <w:rPr>
          <w:b/>
          <w:sz w:val="18"/>
          <w:szCs w:val="18"/>
        </w:rPr>
        <w:t>:3</w:t>
      </w:r>
      <w:r w:rsidR="005F6780" w:rsidRPr="00A50B69">
        <w:rPr>
          <w:b/>
          <w:sz w:val="18"/>
          <w:szCs w:val="18"/>
        </w:rPr>
        <w:t>5</w:t>
      </w:r>
      <w:r w:rsidR="001F2469" w:rsidRPr="00A50B69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1F2469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09.05.1973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1BA40FED" w14:textId="77777777" w:rsidR="00DF62E7" w:rsidRPr="00D27250" w:rsidRDefault="005F678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5F6780">
        <w:rPr>
          <w:sz w:val="16"/>
        </w:rPr>
        <w:t xml:space="preserve">Flau (13), </w:t>
      </w:r>
      <w:r w:rsidR="00A50B69">
        <w:rPr>
          <w:sz w:val="16"/>
        </w:rPr>
        <w:t>Knoll (2), Filusch (C – 6), Brückner, Hinzer (8), Kirstein (6), Heinold, Paluch (8), Lindner, Prall (4), Jahn (6), Wendt</w:t>
      </w:r>
    </w:p>
    <w:p w14:paraId="0003C733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</w:t>
      </w:r>
      <w:r w:rsidR="00050A87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208.</w:t>
      </w:r>
      <w:r w:rsidR="005A06BA" w:rsidRPr="00A50B69">
        <w:rPr>
          <w:b/>
          <w:sz w:val="18"/>
          <w:szCs w:val="18"/>
        </w:rPr>
        <w:t>AUT - GDR</w:t>
      </w:r>
      <w:r w:rsidR="005A06BA" w:rsidRPr="00A50B69">
        <w:rPr>
          <w:b/>
          <w:sz w:val="18"/>
          <w:szCs w:val="18"/>
        </w:rPr>
        <w:tab/>
        <w:t>49:76</w:t>
      </w:r>
      <w:r w:rsidR="00D27250" w:rsidRPr="00A50B69">
        <w:rPr>
          <w:b/>
          <w:sz w:val="18"/>
          <w:szCs w:val="18"/>
        </w:rPr>
        <w:t xml:space="preserve"> (26:35)</w:t>
      </w:r>
      <w:r>
        <w:rPr>
          <w:b/>
          <w:sz w:val="18"/>
          <w:szCs w:val="18"/>
        </w:rPr>
        <w:tab/>
      </w:r>
      <w:r w:rsidR="00D27250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12.05.1973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2BFDA9AC" w14:textId="77777777" w:rsidR="00DF62E7" w:rsidRPr="0021168A" w:rsidRDefault="00D272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Hinzer (15), Paluch (13), Jahn (13), Filuch (C - 7), Wendt (7), Flau (7), Prall (6), Knoll (4), Kirstein (2), Lindner (2), Heinold, Brückner</w:t>
      </w:r>
    </w:p>
    <w:p w14:paraId="3D630387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</w:t>
      </w:r>
      <w:r w:rsidR="00050A87">
        <w:rPr>
          <w:b/>
          <w:color w:val="00B050"/>
          <w:sz w:val="18"/>
          <w:szCs w:val="18"/>
        </w:rPr>
        <w:t>9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209.</w:t>
      </w:r>
      <w:r w:rsidR="005A06BA" w:rsidRPr="00A50B69">
        <w:rPr>
          <w:b/>
          <w:sz w:val="18"/>
          <w:szCs w:val="18"/>
        </w:rPr>
        <w:t>GDR - NED</w:t>
      </w:r>
      <w:r w:rsidR="005A06BA" w:rsidRPr="00A50B69">
        <w:rPr>
          <w:b/>
          <w:sz w:val="18"/>
          <w:szCs w:val="18"/>
        </w:rPr>
        <w:tab/>
        <w:t>68:58</w:t>
      </w:r>
      <w:r w:rsidR="00D27250" w:rsidRPr="00A50B69">
        <w:rPr>
          <w:b/>
          <w:sz w:val="18"/>
          <w:szCs w:val="18"/>
        </w:rPr>
        <w:t xml:space="preserve"> (</w:t>
      </w:r>
      <w:r w:rsidR="006C622B">
        <w:rPr>
          <w:b/>
          <w:sz w:val="18"/>
          <w:szCs w:val="18"/>
        </w:rPr>
        <w:t>3</w:t>
      </w:r>
      <w:r w:rsidR="00D27250" w:rsidRPr="00A50B69">
        <w:rPr>
          <w:b/>
          <w:sz w:val="18"/>
          <w:szCs w:val="18"/>
        </w:rPr>
        <w:t>7:35)</w:t>
      </w:r>
      <w:r>
        <w:rPr>
          <w:b/>
          <w:sz w:val="18"/>
          <w:szCs w:val="18"/>
        </w:rPr>
        <w:tab/>
      </w:r>
      <w:r w:rsidR="00D27250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13.05.1973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1A8B23C1" w14:textId="77777777" w:rsidR="00DF62E7" w:rsidRPr="0021168A" w:rsidRDefault="00D2725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Prall (19), Paluch (18), Jahn (10), Kirstein (8), Wendt (6), Hinzer (4), Filusch (C – 3), Knoll, Flau, Heinold, Lindner, Brückner</w:t>
      </w:r>
    </w:p>
    <w:p w14:paraId="66E76CD7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60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210.</w:t>
      </w:r>
      <w:r w:rsidR="005A06BA" w:rsidRPr="00A50B69">
        <w:rPr>
          <w:b/>
          <w:sz w:val="18"/>
          <w:szCs w:val="18"/>
        </w:rPr>
        <w:t>GDR - SCO</w:t>
      </w:r>
      <w:r w:rsidR="005A06BA" w:rsidRPr="00A50B69">
        <w:rPr>
          <w:b/>
          <w:sz w:val="18"/>
          <w:szCs w:val="18"/>
        </w:rPr>
        <w:tab/>
        <w:t>91:54</w:t>
      </w:r>
      <w:r w:rsidR="00D27250" w:rsidRPr="00A50B69">
        <w:rPr>
          <w:b/>
          <w:sz w:val="18"/>
          <w:szCs w:val="18"/>
        </w:rPr>
        <w:t xml:space="preserve"> (</w:t>
      </w:r>
      <w:r w:rsidR="00C928A3" w:rsidRPr="00A50B69">
        <w:rPr>
          <w:b/>
          <w:sz w:val="18"/>
          <w:szCs w:val="18"/>
        </w:rPr>
        <w:t>44:26)</w:t>
      </w:r>
      <w:r>
        <w:rPr>
          <w:b/>
          <w:sz w:val="18"/>
          <w:szCs w:val="18"/>
        </w:rPr>
        <w:tab/>
      </w:r>
      <w:r w:rsidR="00C928A3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14.05.1973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57476A1E" w14:textId="77777777" w:rsidR="00DF62E7" w:rsidRDefault="00C928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Knoll (28), Wendt (20), Heinold (16), Hinzer (10), Lindner (7), Prall (4), Filusch (</w:t>
      </w:r>
      <w:r w:rsidR="00FC54B0">
        <w:rPr>
          <w:sz w:val="16"/>
        </w:rPr>
        <w:t xml:space="preserve">C - </w:t>
      </w:r>
      <w:r>
        <w:rPr>
          <w:sz w:val="16"/>
        </w:rPr>
        <w:t>2), Brückner (2), Flau (2), Kirstein, Paluch, Jahn</w:t>
      </w:r>
    </w:p>
    <w:p w14:paraId="69BEDDF5" w14:textId="77777777" w:rsidR="00C928A3" w:rsidRPr="00C928A3" w:rsidRDefault="00C928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928A3">
        <w:rPr>
          <w:b/>
          <w:i/>
          <w:sz w:val="16"/>
        </w:rPr>
        <w:t>Die DDR-Auswahl belegte Platz 3</w:t>
      </w:r>
    </w:p>
    <w:p w14:paraId="5A55F0C5" w14:textId="77777777" w:rsidR="00C928A3" w:rsidRDefault="00C928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E029D91" w14:textId="77777777" w:rsidR="00C928A3" w:rsidRPr="00C928A3" w:rsidRDefault="00C928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928A3">
        <w:rPr>
          <w:b/>
          <w:i/>
          <w:sz w:val="18"/>
          <w:szCs w:val="18"/>
          <w:u w:val="single"/>
        </w:rPr>
        <w:t>Hauptrunde</w:t>
      </w:r>
    </w:p>
    <w:p w14:paraId="3563A203" w14:textId="77777777" w:rsidR="00C928A3" w:rsidRPr="0021168A" w:rsidRDefault="00C928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A4B1ADD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61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211.</w:t>
      </w:r>
      <w:r w:rsidR="005A06BA" w:rsidRPr="00A50B69">
        <w:rPr>
          <w:b/>
          <w:sz w:val="18"/>
          <w:szCs w:val="18"/>
        </w:rPr>
        <w:t>GDR - GRE</w:t>
      </w:r>
      <w:r w:rsidR="005A06BA" w:rsidRPr="00A50B69">
        <w:rPr>
          <w:b/>
          <w:sz w:val="18"/>
          <w:szCs w:val="18"/>
        </w:rPr>
        <w:tab/>
        <w:t>58:76</w:t>
      </w:r>
      <w:r w:rsidR="00C928A3" w:rsidRPr="00A50B69">
        <w:rPr>
          <w:b/>
          <w:sz w:val="18"/>
          <w:szCs w:val="18"/>
        </w:rPr>
        <w:t xml:space="preserve"> (28:36)</w:t>
      </w:r>
      <w:r>
        <w:rPr>
          <w:b/>
          <w:sz w:val="18"/>
          <w:szCs w:val="18"/>
        </w:rPr>
        <w:tab/>
      </w:r>
      <w:r w:rsidR="00C928A3" w:rsidRPr="00A50B69"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16.05.1973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3E527EF4" w14:textId="77777777" w:rsidR="00D27250" w:rsidRPr="0021168A" w:rsidRDefault="00FC54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lastRenderedPageBreak/>
        <w:t>Knoll (18), Wendt (8), Flau (8), Heinold (6), Prall (4), Jahn (4), Hinzer (4), Kirstein (4), Paluch (2), Filusch (C), Brückner Lindner</w:t>
      </w:r>
    </w:p>
    <w:p w14:paraId="7DDD3B57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62</w:t>
      </w:r>
      <w:r>
        <w:rPr>
          <w:b/>
          <w:color w:val="00B050"/>
          <w:sz w:val="18"/>
          <w:szCs w:val="18"/>
        </w:rPr>
        <w:t>./</w:t>
      </w:r>
      <w:r w:rsidR="005A06BA" w:rsidRPr="00A50B69">
        <w:rPr>
          <w:b/>
          <w:color w:val="00B050"/>
          <w:sz w:val="18"/>
          <w:szCs w:val="18"/>
        </w:rPr>
        <w:t>212.</w:t>
      </w:r>
      <w:r w:rsidR="005A06BA" w:rsidRPr="00A50B69">
        <w:rPr>
          <w:b/>
          <w:sz w:val="18"/>
          <w:szCs w:val="18"/>
        </w:rPr>
        <w:t>GDR - FRG</w:t>
      </w:r>
      <w:r w:rsidR="005A06BA" w:rsidRPr="00A50B69">
        <w:rPr>
          <w:b/>
          <w:sz w:val="18"/>
          <w:szCs w:val="18"/>
        </w:rPr>
        <w:tab/>
        <w:t>72:76</w:t>
      </w:r>
      <w:r w:rsidR="00FC54B0" w:rsidRPr="00A50B69">
        <w:rPr>
          <w:b/>
          <w:sz w:val="18"/>
          <w:szCs w:val="18"/>
        </w:rPr>
        <w:t xml:space="preserve"> (44:39)</w:t>
      </w:r>
      <w:r w:rsidR="005A06BA" w:rsidRPr="00A50B6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17.05.1973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2B3A7D9B" w14:textId="77777777" w:rsidR="00DF62E7" w:rsidRPr="0021168A" w:rsidRDefault="00FC54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Hinzer (20), Wendt (18), Knoll (13), Paluch (9), Flau (6), Kirstein (2), Prall (2), Jahn (2), Filusch (C), Brückner, Heinold, Lindner</w:t>
      </w:r>
    </w:p>
    <w:p w14:paraId="7DF166AA" w14:textId="77777777" w:rsidR="005A06BA" w:rsidRPr="00A50B69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050A87">
        <w:rPr>
          <w:b/>
          <w:color w:val="00B050"/>
          <w:sz w:val="18"/>
          <w:szCs w:val="18"/>
        </w:rPr>
        <w:t>63</w:t>
      </w:r>
      <w:r>
        <w:rPr>
          <w:b/>
          <w:color w:val="00B050"/>
          <w:sz w:val="18"/>
          <w:szCs w:val="18"/>
        </w:rPr>
        <w:t>./</w:t>
      </w:r>
      <w:r w:rsidR="005A06BA" w:rsidRPr="00B2700E">
        <w:rPr>
          <w:b/>
          <w:color w:val="00B050"/>
          <w:sz w:val="18"/>
          <w:szCs w:val="18"/>
        </w:rPr>
        <w:t>213.</w:t>
      </w:r>
      <w:r w:rsidR="005A06BA" w:rsidRPr="00A50B69">
        <w:rPr>
          <w:b/>
          <w:sz w:val="18"/>
          <w:szCs w:val="18"/>
        </w:rPr>
        <w:t>GDR - TUR</w:t>
      </w:r>
      <w:r w:rsidR="005A06BA" w:rsidRPr="00A50B69">
        <w:rPr>
          <w:b/>
          <w:sz w:val="18"/>
          <w:szCs w:val="18"/>
        </w:rPr>
        <w:tab/>
        <w:t>63:61</w:t>
      </w:r>
      <w:r w:rsidR="00FC54B0" w:rsidRPr="00A50B69">
        <w:rPr>
          <w:b/>
          <w:sz w:val="18"/>
          <w:szCs w:val="18"/>
        </w:rPr>
        <w:t xml:space="preserve"> (30:27)</w:t>
      </w:r>
      <w:r w:rsidR="00FC54B0" w:rsidRPr="00A50B6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A50B69">
        <w:rPr>
          <w:b/>
          <w:sz w:val="18"/>
          <w:szCs w:val="18"/>
        </w:rPr>
        <w:t>18.05.1973</w:t>
      </w:r>
      <w:r w:rsidR="005A06BA" w:rsidRPr="00A50B69">
        <w:rPr>
          <w:b/>
          <w:sz w:val="18"/>
          <w:szCs w:val="18"/>
        </w:rPr>
        <w:tab/>
        <w:t xml:space="preserve">Wien </w:t>
      </w:r>
    </w:p>
    <w:p w14:paraId="30FC9347" w14:textId="77777777" w:rsidR="00F103D6" w:rsidRDefault="00FC54B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Hinzer (16), Knoll (15), Paluch (10), Jahn (8), Wendt (8), Flau (5), Prall (1), Filusch (C), Brückner, Kirstein, Heinold, Lindner</w:t>
      </w:r>
    </w:p>
    <w:p w14:paraId="64AAC6A9" w14:textId="77777777" w:rsidR="00F103D6" w:rsidRPr="00B2557F" w:rsidRDefault="00B2557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B2557F">
        <w:rPr>
          <w:b/>
          <w:i/>
          <w:sz w:val="16"/>
        </w:rPr>
        <w:t>Die DDR-Auswahl belegte Platz 6</w:t>
      </w:r>
    </w:p>
    <w:p w14:paraId="06942042" w14:textId="77777777" w:rsidR="00B2557F" w:rsidRPr="0021168A" w:rsidRDefault="00B2557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BA635CD" w14:textId="77777777" w:rsidR="00B2557F" w:rsidRPr="00A50B69" w:rsidRDefault="00B2557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A50B69">
        <w:rPr>
          <w:b/>
          <w:i/>
          <w:sz w:val="22"/>
          <w:szCs w:val="22"/>
          <w:u w:val="single"/>
        </w:rPr>
        <w:t>1973/74</w:t>
      </w:r>
      <w:r w:rsidR="00175A71" w:rsidRPr="00A50B69">
        <w:rPr>
          <w:b/>
          <w:i/>
          <w:sz w:val="22"/>
          <w:szCs w:val="22"/>
          <w:u w:val="single"/>
        </w:rPr>
        <w:t xml:space="preserve"> </w:t>
      </w:r>
      <w:r w:rsidR="00050A87">
        <w:rPr>
          <w:b/>
          <w:i/>
          <w:sz w:val="22"/>
          <w:szCs w:val="22"/>
          <w:u w:val="single"/>
        </w:rPr>
        <w:t>-</w:t>
      </w:r>
      <w:r w:rsidR="00175A71" w:rsidRPr="00A50B69">
        <w:rPr>
          <w:b/>
          <w:i/>
          <w:sz w:val="22"/>
          <w:szCs w:val="22"/>
          <w:u w:val="single"/>
        </w:rPr>
        <w:t xml:space="preserve"> Trainer Hermann Huß / Axel Straube</w:t>
      </w:r>
    </w:p>
    <w:p w14:paraId="326AF1A9" w14:textId="77777777" w:rsidR="00B2557F" w:rsidRPr="00A50B69" w:rsidRDefault="00B2557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</w:p>
    <w:p w14:paraId="4BC5A15B" w14:textId="3218B08E" w:rsidR="00B2557F" w:rsidRDefault="00F3660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7. Sommer-</w:t>
      </w:r>
      <w:r w:rsidR="00A50B69" w:rsidRPr="00A50B69">
        <w:rPr>
          <w:b/>
          <w:i/>
          <w:sz w:val="18"/>
          <w:szCs w:val="18"/>
          <w:u w:val="single"/>
        </w:rPr>
        <w:t>Universiade</w:t>
      </w:r>
    </w:p>
    <w:p w14:paraId="783A0CB4" w14:textId="59640848" w:rsidR="00064051" w:rsidRPr="00064051" w:rsidRDefault="000640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Vorrunde Gruppe </w:t>
      </w:r>
      <w:r w:rsidRPr="00064051">
        <w:rPr>
          <w:b/>
          <w:i/>
          <w:color w:val="FF0000"/>
          <w:sz w:val="18"/>
          <w:szCs w:val="18"/>
          <w:u w:val="single"/>
        </w:rPr>
        <w:t>?</w:t>
      </w:r>
    </w:p>
    <w:p w14:paraId="77CC0C67" w14:textId="77777777" w:rsidR="00A50B69" w:rsidRDefault="00A50B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A04BE48" w14:textId="77777777" w:rsidR="005A06BA" w:rsidRPr="00784C7B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00B050"/>
          <w:sz w:val="18"/>
          <w:szCs w:val="18"/>
        </w:rPr>
        <w:t>2</w:t>
      </w:r>
      <w:r w:rsidR="00867EF9">
        <w:rPr>
          <w:b/>
          <w:color w:val="00B050"/>
          <w:sz w:val="18"/>
          <w:szCs w:val="18"/>
        </w:rPr>
        <w:t>64</w:t>
      </w:r>
      <w:r w:rsidRPr="00C75DB1">
        <w:rPr>
          <w:b/>
          <w:color w:val="00B050"/>
          <w:sz w:val="18"/>
          <w:szCs w:val="18"/>
        </w:rPr>
        <w:t>.</w:t>
      </w:r>
      <w:r w:rsidR="00F361A6">
        <w:rPr>
          <w:b/>
          <w:color w:val="00B05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NED</w:t>
      </w:r>
      <w:r w:rsidRPr="00784C7B">
        <w:rPr>
          <w:b/>
          <w:sz w:val="18"/>
          <w:szCs w:val="18"/>
        </w:rPr>
        <w:tab/>
        <w:t>69:56</w:t>
      </w:r>
      <w:r w:rsidR="00A50B69" w:rsidRPr="00784C7B">
        <w:rPr>
          <w:b/>
          <w:sz w:val="18"/>
          <w:szCs w:val="18"/>
        </w:rPr>
        <w:t xml:space="preserve"> (</w:t>
      </w:r>
      <w:r w:rsidR="003B2D9E">
        <w:rPr>
          <w:b/>
          <w:sz w:val="18"/>
          <w:szCs w:val="18"/>
        </w:rPr>
        <w:t>31:30</w:t>
      </w:r>
      <w:r w:rsidR="00A50B69" w:rsidRPr="00784C7B">
        <w:rPr>
          <w:b/>
          <w:sz w:val="18"/>
          <w:szCs w:val="18"/>
        </w:rPr>
        <w:t>)</w:t>
      </w:r>
      <w:r w:rsidR="00F361A6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ab/>
        <w:t>16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</w:p>
    <w:p w14:paraId="5304BB87" w14:textId="77777777" w:rsidR="00A50B69" w:rsidRPr="003B2D9E" w:rsidRDefault="003B2D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3B2D9E">
        <w:rPr>
          <w:sz w:val="16"/>
        </w:rPr>
        <w:t>Filusch (</w:t>
      </w:r>
      <w:r w:rsidR="00C75DB1">
        <w:rPr>
          <w:sz w:val="16"/>
        </w:rPr>
        <w:t xml:space="preserve">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 - </w:t>
      </w:r>
      <w:r w:rsidRPr="003B2D9E">
        <w:rPr>
          <w:sz w:val="16"/>
        </w:rPr>
        <w:t>C – 10), Pertus (</w:t>
      </w:r>
      <w:r w:rsidR="00C75DB1">
        <w:rPr>
          <w:sz w:val="16"/>
        </w:rPr>
        <w:t xml:space="preserve">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 - </w:t>
      </w:r>
      <w:r w:rsidRPr="003B2D9E">
        <w:rPr>
          <w:sz w:val="16"/>
        </w:rPr>
        <w:t>16), Prall (</w:t>
      </w:r>
      <w:r w:rsidR="00C75DB1">
        <w:rPr>
          <w:sz w:val="16"/>
        </w:rPr>
        <w:t xml:space="preserve">HSG Karl-Marx-Universität Leipzig - </w:t>
      </w:r>
      <w:r w:rsidRPr="003B2D9E">
        <w:rPr>
          <w:sz w:val="16"/>
        </w:rPr>
        <w:t>4), Fritz (</w:t>
      </w:r>
      <w:r w:rsidR="00C75DB1">
        <w:rPr>
          <w:sz w:val="16"/>
        </w:rPr>
        <w:t xml:space="preserve">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 - </w:t>
      </w:r>
      <w:r w:rsidRPr="003B2D9E">
        <w:rPr>
          <w:sz w:val="16"/>
        </w:rPr>
        <w:t>8), Wycisk</w:t>
      </w:r>
      <w:r w:rsidR="00C75DB1" w:rsidRPr="00C75DB1">
        <w:rPr>
          <w:sz w:val="16"/>
        </w:rPr>
        <w:t xml:space="preserve"> </w:t>
      </w:r>
      <w:r w:rsidR="00C75DB1">
        <w:rPr>
          <w:sz w:val="16"/>
        </w:rPr>
        <w:t xml:space="preserve">(SG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Halle)</w:t>
      </w:r>
      <w:r w:rsidRPr="003B2D9E">
        <w:rPr>
          <w:sz w:val="16"/>
        </w:rPr>
        <w:t>, Bornschein (</w:t>
      </w:r>
      <w:r w:rsidR="00C75DB1">
        <w:rPr>
          <w:sz w:val="16"/>
        </w:rPr>
        <w:t xml:space="preserve">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 - </w:t>
      </w:r>
      <w:r w:rsidRPr="003B2D9E">
        <w:rPr>
          <w:sz w:val="16"/>
        </w:rPr>
        <w:t>8), Heinold (</w:t>
      </w:r>
      <w:r w:rsidR="00C75DB1">
        <w:rPr>
          <w:sz w:val="16"/>
        </w:rPr>
        <w:t>BSG Akademie der Wissenschaften Berlin</w:t>
      </w:r>
      <w:r w:rsidR="00C75DB1" w:rsidRPr="003B2D9E">
        <w:rPr>
          <w:sz w:val="16"/>
        </w:rPr>
        <w:t xml:space="preserve"> </w:t>
      </w:r>
      <w:r w:rsidR="00C75DB1">
        <w:rPr>
          <w:sz w:val="16"/>
        </w:rPr>
        <w:t xml:space="preserve">- </w:t>
      </w:r>
      <w:r w:rsidRPr="003B2D9E">
        <w:rPr>
          <w:sz w:val="16"/>
        </w:rPr>
        <w:t>2), Wendt (</w:t>
      </w:r>
      <w:r w:rsidR="00C75DB1">
        <w:rPr>
          <w:sz w:val="16"/>
        </w:rPr>
        <w:t>BSG Akademie der Wissenschaften Berlin</w:t>
      </w:r>
      <w:r w:rsidR="00C75DB1" w:rsidRPr="003B2D9E">
        <w:rPr>
          <w:sz w:val="16"/>
        </w:rPr>
        <w:t xml:space="preserve"> </w:t>
      </w:r>
      <w:r w:rsidR="00C75DB1">
        <w:rPr>
          <w:sz w:val="16"/>
        </w:rPr>
        <w:t xml:space="preserve">- </w:t>
      </w:r>
      <w:r w:rsidRPr="003B2D9E">
        <w:rPr>
          <w:sz w:val="16"/>
        </w:rPr>
        <w:t>19), Karbstein (</w:t>
      </w:r>
      <w:bookmarkStart w:id="153" w:name="_Hlk528918747"/>
      <w:r w:rsidR="00C75DB1">
        <w:rPr>
          <w:sz w:val="16"/>
        </w:rPr>
        <w:t>BSG Akademie der Wissenschaften Berlin</w:t>
      </w:r>
      <w:r w:rsidR="00C75DB1" w:rsidRPr="003B2D9E">
        <w:rPr>
          <w:sz w:val="16"/>
        </w:rPr>
        <w:t xml:space="preserve"> </w:t>
      </w:r>
      <w:bookmarkEnd w:id="153"/>
      <w:r w:rsidR="00C75DB1">
        <w:rPr>
          <w:sz w:val="16"/>
        </w:rPr>
        <w:t xml:space="preserve">- </w:t>
      </w:r>
      <w:r w:rsidRPr="003B2D9E">
        <w:rPr>
          <w:sz w:val="16"/>
        </w:rPr>
        <w:t>2), Winderle</w:t>
      </w:r>
      <w:r w:rsidR="00C75DB1" w:rsidRPr="00C75DB1">
        <w:rPr>
          <w:sz w:val="16"/>
        </w:rPr>
        <w:t xml:space="preserve"> </w:t>
      </w:r>
      <w:r w:rsidR="00C75DB1">
        <w:rPr>
          <w:sz w:val="16"/>
        </w:rPr>
        <w:t xml:space="preserve">(SG </w:t>
      </w:r>
      <w:r w:rsidR="001F5F9B">
        <w:rPr>
          <w:sz w:val="16"/>
        </w:rPr>
        <w:t>HPW</w:t>
      </w:r>
      <w:r w:rsidR="00C75DB1">
        <w:rPr>
          <w:sz w:val="16"/>
        </w:rPr>
        <w:t xml:space="preserve"> 69 Halle)</w:t>
      </w:r>
      <w:r w:rsidR="00B31555">
        <w:rPr>
          <w:sz w:val="16"/>
        </w:rPr>
        <w:t xml:space="preserve"> - </w:t>
      </w:r>
      <w:r w:rsidR="00B31555" w:rsidRPr="00B31555">
        <w:rPr>
          <w:i/>
          <w:iCs/>
          <w:sz w:val="16"/>
        </w:rPr>
        <w:t>Weingärtner (HSG Technische Hochschule Magdeburg</w:t>
      </w:r>
      <w:r w:rsidR="00B31555">
        <w:rPr>
          <w:i/>
          <w:iCs/>
          <w:sz w:val="16"/>
        </w:rPr>
        <w:t xml:space="preserve"> – n.e.</w:t>
      </w:r>
      <w:r w:rsidR="00B31555" w:rsidRPr="00B31555">
        <w:rPr>
          <w:i/>
          <w:iCs/>
          <w:sz w:val="16"/>
        </w:rPr>
        <w:t>)</w:t>
      </w:r>
    </w:p>
    <w:p w14:paraId="779B0F0B" w14:textId="77777777" w:rsidR="005A06BA" w:rsidRPr="00784C7B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00B050"/>
          <w:sz w:val="18"/>
          <w:szCs w:val="18"/>
        </w:rPr>
        <w:t>2</w:t>
      </w:r>
      <w:r w:rsidR="00F361A6">
        <w:rPr>
          <w:b/>
          <w:color w:val="00B050"/>
          <w:sz w:val="18"/>
          <w:szCs w:val="18"/>
        </w:rPr>
        <w:t>6</w:t>
      </w:r>
      <w:r w:rsidR="00867EF9">
        <w:rPr>
          <w:b/>
          <w:color w:val="00B050"/>
          <w:sz w:val="18"/>
          <w:szCs w:val="18"/>
        </w:rPr>
        <w:t>5</w:t>
      </w:r>
      <w:r w:rsidRPr="00C75DB1">
        <w:rPr>
          <w:b/>
          <w:color w:val="00B050"/>
          <w:sz w:val="18"/>
          <w:szCs w:val="18"/>
        </w:rPr>
        <w:t>.</w:t>
      </w:r>
      <w:r w:rsidR="00F361A6">
        <w:rPr>
          <w:b/>
          <w:color w:val="00B05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YUG</w:t>
      </w:r>
      <w:r w:rsidRPr="00784C7B">
        <w:rPr>
          <w:b/>
          <w:sz w:val="18"/>
          <w:szCs w:val="18"/>
        </w:rPr>
        <w:tab/>
        <w:t>73:85</w:t>
      </w:r>
      <w:r w:rsidR="00A50B69" w:rsidRPr="00784C7B">
        <w:rPr>
          <w:b/>
          <w:sz w:val="18"/>
          <w:szCs w:val="18"/>
        </w:rPr>
        <w:t xml:space="preserve"> (</w:t>
      </w:r>
      <w:r w:rsidR="00A50B69" w:rsidRPr="00784C7B">
        <w:rPr>
          <w:b/>
          <w:color w:val="FF0000"/>
          <w:sz w:val="18"/>
          <w:szCs w:val="18"/>
        </w:rPr>
        <w:t>?</w:t>
      </w:r>
      <w:r w:rsidR="00A50B69" w:rsidRPr="00784C7B">
        <w:rPr>
          <w:b/>
          <w:sz w:val="18"/>
          <w:szCs w:val="18"/>
        </w:rPr>
        <w:t>)</w:t>
      </w:r>
      <w:r w:rsidR="000A3658" w:rsidRPr="00784C7B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ab/>
        <w:t>17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 xml:space="preserve">Moskva </w:t>
      </w:r>
    </w:p>
    <w:p w14:paraId="129D1382" w14:textId="77777777" w:rsidR="00A50B69" w:rsidRPr="000442F4" w:rsidRDefault="003B2D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3B2D9E">
        <w:rPr>
          <w:sz w:val="16"/>
        </w:rPr>
        <w:t xml:space="preserve">Filusch (C – </w:t>
      </w:r>
      <w:r>
        <w:rPr>
          <w:sz w:val="16"/>
        </w:rPr>
        <w:t>2</w:t>
      </w:r>
      <w:r w:rsidRPr="003B2D9E">
        <w:rPr>
          <w:sz w:val="16"/>
        </w:rPr>
        <w:t>0), Pertus, Prall (</w:t>
      </w:r>
      <w:r>
        <w:rPr>
          <w:sz w:val="16"/>
        </w:rPr>
        <w:t>2</w:t>
      </w:r>
      <w:r w:rsidRPr="003B2D9E">
        <w:rPr>
          <w:sz w:val="16"/>
        </w:rPr>
        <w:t>), Fritz (8), Wycisk</w:t>
      </w:r>
      <w:r>
        <w:rPr>
          <w:sz w:val="16"/>
        </w:rPr>
        <w:t xml:space="preserve"> (9)</w:t>
      </w:r>
      <w:r w:rsidRPr="003B2D9E">
        <w:rPr>
          <w:sz w:val="16"/>
        </w:rPr>
        <w:t>, Bornschein (</w:t>
      </w:r>
      <w:r>
        <w:rPr>
          <w:sz w:val="16"/>
        </w:rPr>
        <w:t>4</w:t>
      </w:r>
      <w:r w:rsidRPr="003B2D9E">
        <w:rPr>
          <w:sz w:val="16"/>
        </w:rPr>
        <w:t>), Heinold (2), Wendt (</w:t>
      </w:r>
      <w:r>
        <w:rPr>
          <w:sz w:val="16"/>
        </w:rPr>
        <w:t>24</w:t>
      </w:r>
      <w:r w:rsidRPr="003B2D9E">
        <w:rPr>
          <w:sz w:val="16"/>
        </w:rPr>
        <w:t>), Karbstein (</w:t>
      </w:r>
      <w:r>
        <w:rPr>
          <w:sz w:val="16"/>
        </w:rPr>
        <w:t>4</w:t>
      </w:r>
      <w:r w:rsidRPr="003B2D9E">
        <w:rPr>
          <w:sz w:val="16"/>
        </w:rPr>
        <w:t>), Winderle</w:t>
      </w:r>
      <w:r w:rsidR="00B31555">
        <w:rPr>
          <w:sz w:val="16"/>
        </w:rPr>
        <w:t xml:space="preserve"> – </w:t>
      </w:r>
      <w:r w:rsidR="00B31555" w:rsidRPr="00B31555">
        <w:rPr>
          <w:i/>
          <w:iCs/>
          <w:sz w:val="16"/>
        </w:rPr>
        <w:t>Weingärtner (n.e.)</w:t>
      </w:r>
    </w:p>
    <w:p w14:paraId="2F02151B" w14:textId="77777777" w:rsidR="005A06BA" w:rsidRPr="00784C7B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FF0000"/>
          <w:sz w:val="18"/>
          <w:szCs w:val="18"/>
        </w:rPr>
        <w:t>2</w:t>
      </w:r>
      <w:r w:rsidR="00F361A6">
        <w:rPr>
          <w:b/>
          <w:color w:val="FF0000"/>
          <w:sz w:val="18"/>
          <w:szCs w:val="18"/>
        </w:rPr>
        <w:t>6</w:t>
      </w:r>
      <w:r w:rsidR="00867EF9">
        <w:rPr>
          <w:b/>
          <w:color w:val="FF0000"/>
          <w:sz w:val="18"/>
          <w:szCs w:val="18"/>
        </w:rPr>
        <w:t>6</w:t>
      </w:r>
      <w:r w:rsidRPr="00C75DB1">
        <w:rPr>
          <w:b/>
          <w:color w:val="FF0000"/>
          <w:sz w:val="18"/>
          <w:szCs w:val="18"/>
        </w:rPr>
        <w:t>.</w:t>
      </w:r>
      <w:r w:rsidR="00F361A6">
        <w:rPr>
          <w:b/>
          <w:color w:val="FF000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LIB</w:t>
      </w:r>
      <w:r w:rsidRPr="00784C7B">
        <w:rPr>
          <w:b/>
          <w:sz w:val="18"/>
          <w:szCs w:val="18"/>
        </w:rPr>
        <w:tab/>
        <w:t>105:58</w:t>
      </w:r>
      <w:r w:rsidR="00A50B69" w:rsidRPr="00784C7B">
        <w:rPr>
          <w:b/>
          <w:sz w:val="18"/>
          <w:szCs w:val="18"/>
        </w:rPr>
        <w:t xml:space="preserve"> (</w:t>
      </w:r>
      <w:r w:rsidR="00A50B69" w:rsidRPr="00784C7B">
        <w:rPr>
          <w:b/>
          <w:color w:val="FF0000"/>
          <w:sz w:val="18"/>
          <w:szCs w:val="18"/>
        </w:rPr>
        <w:t>?</w:t>
      </w:r>
      <w:r w:rsidR="00A50B69" w:rsidRPr="00784C7B">
        <w:rPr>
          <w:b/>
          <w:sz w:val="18"/>
          <w:szCs w:val="18"/>
        </w:rPr>
        <w:t>)</w:t>
      </w:r>
      <w:r w:rsidR="000A3658" w:rsidRPr="00784C7B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ab/>
        <w:t>18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  <w:r w:rsidR="007452B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452B5" w:rsidRPr="007452B5">
        <w:rPr>
          <w:b/>
          <w:color w:val="FF0000"/>
          <w:sz w:val="18"/>
          <w:szCs w:val="18"/>
        </w:rPr>
        <w:t xml:space="preserve"> 2 Pkt. fehlen</w:t>
      </w:r>
    </w:p>
    <w:p w14:paraId="7DF06D18" w14:textId="77777777" w:rsidR="00A50B69" w:rsidRPr="00B31555" w:rsidRDefault="003B2D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6"/>
        </w:rPr>
      </w:pPr>
      <w:bookmarkStart w:id="154" w:name="_Hlk528917244"/>
      <w:r w:rsidRPr="003B2D9E">
        <w:rPr>
          <w:sz w:val="16"/>
        </w:rPr>
        <w:t xml:space="preserve">Filusch (C – </w:t>
      </w:r>
      <w:r>
        <w:rPr>
          <w:sz w:val="16"/>
        </w:rPr>
        <w:t>1</w:t>
      </w:r>
      <w:r w:rsidRPr="003B2D9E">
        <w:rPr>
          <w:sz w:val="16"/>
        </w:rPr>
        <w:t>0), Pertus</w:t>
      </w:r>
      <w:r>
        <w:rPr>
          <w:sz w:val="16"/>
        </w:rPr>
        <w:t xml:space="preserve"> (18)</w:t>
      </w:r>
      <w:r w:rsidRPr="003B2D9E">
        <w:rPr>
          <w:sz w:val="16"/>
        </w:rPr>
        <w:t>, Prall, Fritz (8), Wycisk</w:t>
      </w:r>
      <w:r>
        <w:rPr>
          <w:sz w:val="16"/>
        </w:rPr>
        <w:t xml:space="preserve"> (11)</w:t>
      </w:r>
      <w:r w:rsidRPr="003B2D9E">
        <w:rPr>
          <w:sz w:val="16"/>
        </w:rPr>
        <w:t>, Bornschein (</w:t>
      </w:r>
      <w:r>
        <w:rPr>
          <w:sz w:val="16"/>
        </w:rPr>
        <w:t>10</w:t>
      </w:r>
      <w:r w:rsidRPr="003B2D9E">
        <w:rPr>
          <w:sz w:val="16"/>
        </w:rPr>
        <w:t>), Heinold (</w:t>
      </w:r>
      <w:r>
        <w:rPr>
          <w:sz w:val="16"/>
        </w:rPr>
        <w:t>11</w:t>
      </w:r>
      <w:r w:rsidRPr="003B2D9E">
        <w:rPr>
          <w:sz w:val="16"/>
        </w:rPr>
        <w:t>), Wendt (</w:t>
      </w:r>
      <w:r>
        <w:rPr>
          <w:sz w:val="16"/>
        </w:rPr>
        <w:t>14</w:t>
      </w:r>
      <w:r w:rsidRPr="003B2D9E">
        <w:rPr>
          <w:sz w:val="16"/>
        </w:rPr>
        <w:t>), Karbstein (</w:t>
      </w:r>
      <w:r>
        <w:rPr>
          <w:sz w:val="16"/>
        </w:rPr>
        <w:t>5</w:t>
      </w:r>
      <w:r w:rsidRPr="003B2D9E">
        <w:rPr>
          <w:sz w:val="16"/>
        </w:rPr>
        <w:t xml:space="preserve">), </w:t>
      </w:r>
      <w:bookmarkStart w:id="155" w:name="_Hlk25220016"/>
      <w:r>
        <w:rPr>
          <w:sz w:val="16"/>
        </w:rPr>
        <w:t>Weingärtner,</w:t>
      </w:r>
      <w:r w:rsidR="00C75DB1" w:rsidRPr="00C75DB1">
        <w:rPr>
          <w:sz w:val="16"/>
        </w:rPr>
        <w:t xml:space="preserve"> </w:t>
      </w:r>
      <w:r w:rsidRPr="003B2D9E">
        <w:rPr>
          <w:sz w:val="16"/>
        </w:rPr>
        <w:t>Winderle</w:t>
      </w:r>
      <w:r>
        <w:rPr>
          <w:sz w:val="16"/>
        </w:rPr>
        <w:t xml:space="preserve"> (16)</w:t>
      </w:r>
      <w:r w:rsidR="00B31555">
        <w:rPr>
          <w:sz w:val="16"/>
        </w:rPr>
        <w:t xml:space="preserve"> </w:t>
      </w:r>
    </w:p>
    <w:bookmarkEnd w:id="154"/>
    <w:bookmarkEnd w:id="155"/>
    <w:p w14:paraId="0B962C15" w14:textId="77777777" w:rsidR="005A06BA" w:rsidRPr="00784C7B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FF0000"/>
          <w:sz w:val="18"/>
          <w:szCs w:val="18"/>
        </w:rPr>
        <w:t>2</w:t>
      </w:r>
      <w:r w:rsidR="00F361A6">
        <w:rPr>
          <w:b/>
          <w:color w:val="FF0000"/>
          <w:sz w:val="18"/>
          <w:szCs w:val="18"/>
        </w:rPr>
        <w:t>6</w:t>
      </w:r>
      <w:r w:rsidR="00867EF9">
        <w:rPr>
          <w:b/>
          <w:color w:val="FF0000"/>
          <w:sz w:val="18"/>
          <w:szCs w:val="18"/>
        </w:rPr>
        <w:t>7</w:t>
      </w:r>
      <w:r w:rsidRPr="00C75DB1">
        <w:rPr>
          <w:b/>
          <w:color w:val="FF0000"/>
          <w:sz w:val="18"/>
          <w:szCs w:val="18"/>
        </w:rPr>
        <w:t>.</w:t>
      </w:r>
      <w:r w:rsidR="00F361A6">
        <w:rPr>
          <w:b/>
          <w:color w:val="FF000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BUL</w:t>
      </w:r>
      <w:r w:rsidRPr="00784C7B">
        <w:rPr>
          <w:b/>
          <w:sz w:val="18"/>
          <w:szCs w:val="18"/>
        </w:rPr>
        <w:tab/>
        <w:t>64:83</w:t>
      </w:r>
      <w:r w:rsidR="00A50B69" w:rsidRPr="00784C7B">
        <w:rPr>
          <w:b/>
          <w:sz w:val="18"/>
          <w:szCs w:val="18"/>
        </w:rPr>
        <w:t xml:space="preserve"> (</w:t>
      </w:r>
      <w:r w:rsidR="00A50B69" w:rsidRPr="00784C7B">
        <w:rPr>
          <w:b/>
          <w:color w:val="FF0000"/>
          <w:sz w:val="18"/>
          <w:szCs w:val="18"/>
        </w:rPr>
        <w:t>?</w:t>
      </w:r>
      <w:r w:rsidR="00A50B69" w:rsidRPr="00784C7B">
        <w:rPr>
          <w:b/>
          <w:sz w:val="18"/>
          <w:szCs w:val="18"/>
        </w:rPr>
        <w:t>)</w:t>
      </w:r>
      <w:r w:rsidRPr="00784C7B">
        <w:rPr>
          <w:b/>
          <w:sz w:val="18"/>
          <w:szCs w:val="18"/>
        </w:rPr>
        <w:tab/>
      </w:r>
      <w:r w:rsidR="000A3658" w:rsidRPr="00784C7B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>19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  <w:r w:rsidR="007452B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452B5" w:rsidRPr="007452B5">
        <w:rPr>
          <w:b/>
          <w:color w:val="FF0000"/>
          <w:sz w:val="18"/>
          <w:szCs w:val="18"/>
        </w:rPr>
        <w:t xml:space="preserve"> 6 Pkt. fehlen</w:t>
      </w:r>
    </w:p>
    <w:p w14:paraId="1B25C692" w14:textId="77777777" w:rsidR="00A50B69" w:rsidRPr="008A6016" w:rsidRDefault="003B2D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</w:rPr>
      </w:pPr>
      <w:bookmarkStart w:id="156" w:name="_Hlk528917415"/>
      <w:r w:rsidRPr="003B2D9E">
        <w:rPr>
          <w:sz w:val="16"/>
        </w:rPr>
        <w:t xml:space="preserve">Filusch (C – </w:t>
      </w:r>
      <w:r>
        <w:rPr>
          <w:sz w:val="16"/>
        </w:rPr>
        <w:t>1</w:t>
      </w:r>
      <w:r w:rsidRPr="003B2D9E">
        <w:rPr>
          <w:sz w:val="16"/>
        </w:rPr>
        <w:t>0), Pertus</w:t>
      </w:r>
      <w:r>
        <w:rPr>
          <w:sz w:val="16"/>
        </w:rPr>
        <w:t xml:space="preserve"> (</w:t>
      </w:r>
      <w:r w:rsidR="007452B5">
        <w:rPr>
          <w:sz w:val="16"/>
        </w:rPr>
        <w:t>4</w:t>
      </w:r>
      <w:r>
        <w:rPr>
          <w:sz w:val="16"/>
        </w:rPr>
        <w:t>)</w:t>
      </w:r>
      <w:r w:rsidRPr="003B2D9E">
        <w:rPr>
          <w:sz w:val="16"/>
        </w:rPr>
        <w:t>, Prall</w:t>
      </w:r>
      <w:r w:rsidR="007452B5">
        <w:rPr>
          <w:sz w:val="16"/>
        </w:rPr>
        <w:t xml:space="preserve"> (7)</w:t>
      </w:r>
      <w:r w:rsidRPr="003B2D9E">
        <w:rPr>
          <w:sz w:val="16"/>
        </w:rPr>
        <w:t>, Fritz (</w:t>
      </w:r>
      <w:r w:rsidR="007452B5">
        <w:rPr>
          <w:sz w:val="16"/>
        </w:rPr>
        <w:t>2</w:t>
      </w:r>
      <w:r w:rsidRPr="003B2D9E">
        <w:rPr>
          <w:sz w:val="16"/>
        </w:rPr>
        <w:t>), Wycisk, Bornschein (</w:t>
      </w:r>
      <w:r w:rsidR="007452B5">
        <w:rPr>
          <w:sz w:val="16"/>
        </w:rPr>
        <w:t>2</w:t>
      </w:r>
      <w:r>
        <w:rPr>
          <w:sz w:val="16"/>
        </w:rPr>
        <w:t>0</w:t>
      </w:r>
      <w:r w:rsidRPr="003B2D9E">
        <w:rPr>
          <w:sz w:val="16"/>
        </w:rPr>
        <w:t>), Heinold (</w:t>
      </w:r>
      <w:r>
        <w:rPr>
          <w:sz w:val="16"/>
        </w:rPr>
        <w:t>11</w:t>
      </w:r>
      <w:r w:rsidRPr="003B2D9E">
        <w:rPr>
          <w:sz w:val="16"/>
        </w:rPr>
        <w:t>), Wendt (</w:t>
      </w:r>
      <w:r w:rsidR="007452B5">
        <w:rPr>
          <w:sz w:val="16"/>
        </w:rPr>
        <w:t>20</w:t>
      </w:r>
      <w:r w:rsidRPr="003B2D9E">
        <w:rPr>
          <w:sz w:val="16"/>
        </w:rPr>
        <w:t>), Karbstein</w:t>
      </w:r>
      <w:r w:rsidR="007452B5">
        <w:rPr>
          <w:sz w:val="16"/>
        </w:rPr>
        <w:t xml:space="preserve">, </w:t>
      </w:r>
      <w:r w:rsidRPr="003B2D9E">
        <w:rPr>
          <w:sz w:val="16"/>
        </w:rPr>
        <w:t>Winderle</w:t>
      </w:r>
      <w:r>
        <w:rPr>
          <w:sz w:val="16"/>
        </w:rPr>
        <w:t xml:space="preserve"> (</w:t>
      </w:r>
      <w:r w:rsidR="007452B5">
        <w:rPr>
          <w:sz w:val="16"/>
        </w:rPr>
        <w:t>2</w:t>
      </w:r>
      <w:r>
        <w:rPr>
          <w:sz w:val="16"/>
        </w:rPr>
        <w:t>)</w:t>
      </w:r>
      <w:r w:rsidR="008A6016">
        <w:rPr>
          <w:sz w:val="16"/>
        </w:rPr>
        <w:t xml:space="preserve"> – </w:t>
      </w:r>
      <w:r w:rsidR="008A6016" w:rsidRPr="008A6016">
        <w:rPr>
          <w:i/>
          <w:iCs/>
          <w:sz w:val="16"/>
        </w:rPr>
        <w:t>Weingärtner (n.e.)</w:t>
      </w:r>
    </w:p>
    <w:bookmarkEnd w:id="156"/>
    <w:p w14:paraId="133F9793" w14:textId="77777777" w:rsidR="005A06BA" w:rsidRPr="00784C7B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FF0000"/>
          <w:sz w:val="18"/>
          <w:szCs w:val="18"/>
        </w:rPr>
        <w:t>2</w:t>
      </w:r>
      <w:r w:rsidR="00F361A6">
        <w:rPr>
          <w:b/>
          <w:color w:val="FF0000"/>
          <w:sz w:val="18"/>
          <w:szCs w:val="18"/>
        </w:rPr>
        <w:t>6</w:t>
      </w:r>
      <w:r w:rsidR="00867EF9">
        <w:rPr>
          <w:b/>
          <w:color w:val="FF0000"/>
          <w:sz w:val="18"/>
          <w:szCs w:val="18"/>
        </w:rPr>
        <w:t>8</w:t>
      </w:r>
      <w:r w:rsidRPr="00C75DB1">
        <w:rPr>
          <w:b/>
          <w:color w:val="FF0000"/>
          <w:sz w:val="18"/>
          <w:szCs w:val="18"/>
        </w:rPr>
        <w:t>.</w:t>
      </w:r>
      <w:r w:rsidR="00F361A6">
        <w:rPr>
          <w:b/>
          <w:color w:val="FF000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JPN</w:t>
      </w:r>
      <w:r w:rsidRPr="00784C7B">
        <w:rPr>
          <w:b/>
          <w:sz w:val="18"/>
          <w:szCs w:val="18"/>
        </w:rPr>
        <w:tab/>
        <w:t>66:52</w:t>
      </w:r>
      <w:r w:rsidR="00A50B69" w:rsidRPr="00784C7B">
        <w:rPr>
          <w:b/>
          <w:sz w:val="18"/>
          <w:szCs w:val="18"/>
        </w:rPr>
        <w:t xml:space="preserve"> (</w:t>
      </w:r>
      <w:r w:rsidR="003B2D9E">
        <w:rPr>
          <w:b/>
          <w:sz w:val="18"/>
          <w:szCs w:val="18"/>
        </w:rPr>
        <w:t>30:25</w:t>
      </w:r>
      <w:r w:rsidR="00A50B69" w:rsidRPr="00784C7B">
        <w:rPr>
          <w:b/>
          <w:sz w:val="18"/>
          <w:szCs w:val="18"/>
        </w:rPr>
        <w:t>)</w:t>
      </w:r>
      <w:r w:rsidR="000A3658" w:rsidRPr="00784C7B">
        <w:rPr>
          <w:b/>
          <w:sz w:val="18"/>
          <w:szCs w:val="18"/>
        </w:rPr>
        <w:tab/>
      </w:r>
      <w:r w:rsidR="00F361A6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>21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  <w:r w:rsidR="007452B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 xml:space="preserve">- </w:t>
      </w:r>
      <w:r w:rsidR="007452B5" w:rsidRPr="007452B5">
        <w:rPr>
          <w:b/>
          <w:color w:val="FF0000"/>
          <w:sz w:val="18"/>
          <w:szCs w:val="18"/>
        </w:rPr>
        <w:t>4 Pkt. fehlen</w:t>
      </w:r>
    </w:p>
    <w:p w14:paraId="09A68F4A" w14:textId="77777777" w:rsidR="00A50B69" w:rsidRPr="008A6016" w:rsidRDefault="007452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6"/>
        </w:rPr>
      </w:pPr>
      <w:r w:rsidRPr="003B2D9E">
        <w:rPr>
          <w:sz w:val="16"/>
        </w:rPr>
        <w:t xml:space="preserve">Filusch (C – </w:t>
      </w:r>
      <w:r>
        <w:rPr>
          <w:sz w:val="16"/>
        </w:rPr>
        <w:t>16</w:t>
      </w:r>
      <w:r w:rsidRPr="003B2D9E">
        <w:rPr>
          <w:sz w:val="16"/>
        </w:rPr>
        <w:t>), Pertus</w:t>
      </w:r>
      <w:r>
        <w:rPr>
          <w:sz w:val="16"/>
        </w:rPr>
        <w:t xml:space="preserve"> (4)</w:t>
      </w:r>
      <w:r w:rsidRPr="003B2D9E">
        <w:rPr>
          <w:sz w:val="16"/>
        </w:rPr>
        <w:t>, Prall</w:t>
      </w:r>
      <w:r>
        <w:rPr>
          <w:sz w:val="16"/>
        </w:rPr>
        <w:t xml:space="preserve"> (4)</w:t>
      </w:r>
      <w:r w:rsidRPr="003B2D9E">
        <w:rPr>
          <w:sz w:val="16"/>
        </w:rPr>
        <w:t>, Fritz (</w:t>
      </w:r>
      <w:r>
        <w:rPr>
          <w:sz w:val="16"/>
        </w:rPr>
        <w:t>6</w:t>
      </w:r>
      <w:r w:rsidRPr="003B2D9E">
        <w:rPr>
          <w:sz w:val="16"/>
        </w:rPr>
        <w:t>), Wycisk</w:t>
      </w:r>
      <w:r>
        <w:rPr>
          <w:sz w:val="16"/>
        </w:rPr>
        <w:t xml:space="preserve"> (15)</w:t>
      </w:r>
      <w:r w:rsidRPr="003B2D9E">
        <w:rPr>
          <w:sz w:val="16"/>
        </w:rPr>
        <w:t>, Bornschein (</w:t>
      </w:r>
      <w:r>
        <w:rPr>
          <w:sz w:val="16"/>
        </w:rPr>
        <w:t>3</w:t>
      </w:r>
      <w:r w:rsidRPr="003B2D9E">
        <w:rPr>
          <w:sz w:val="16"/>
        </w:rPr>
        <w:t>), Heinold (</w:t>
      </w:r>
      <w:r>
        <w:rPr>
          <w:sz w:val="16"/>
        </w:rPr>
        <w:t>3</w:t>
      </w:r>
      <w:r w:rsidRPr="003B2D9E">
        <w:rPr>
          <w:sz w:val="16"/>
        </w:rPr>
        <w:t>), Wendt (</w:t>
      </w:r>
      <w:r>
        <w:rPr>
          <w:sz w:val="16"/>
        </w:rPr>
        <w:t>9</w:t>
      </w:r>
      <w:r w:rsidRPr="003B2D9E">
        <w:rPr>
          <w:sz w:val="16"/>
        </w:rPr>
        <w:t>), Karbstein</w:t>
      </w:r>
      <w:r>
        <w:rPr>
          <w:sz w:val="16"/>
        </w:rPr>
        <w:t xml:space="preserve">, </w:t>
      </w:r>
      <w:r w:rsidRPr="003B2D9E">
        <w:rPr>
          <w:sz w:val="16"/>
        </w:rPr>
        <w:t>Winderle</w:t>
      </w:r>
      <w:r>
        <w:rPr>
          <w:sz w:val="16"/>
        </w:rPr>
        <w:t xml:space="preserve"> (2)</w:t>
      </w:r>
      <w:r w:rsidR="008A6016">
        <w:rPr>
          <w:sz w:val="16"/>
        </w:rPr>
        <w:t xml:space="preserve"> – </w:t>
      </w:r>
      <w:r w:rsidR="008A6016" w:rsidRPr="008A6016">
        <w:rPr>
          <w:i/>
          <w:iCs/>
          <w:sz w:val="16"/>
        </w:rPr>
        <w:t>Weingärtner (n.e.)</w:t>
      </w:r>
    </w:p>
    <w:p w14:paraId="55D3B5CA" w14:textId="77777777" w:rsidR="005A06BA" w:rsidRPr="007452B5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C75DB1">
        <w:rPr>
          <w:b/>
          <w:color w:val="FF0000"/>
          <w:sz w:val="18"/>
          <w:szCs w:val="18"/>
        </w:rPr>
        <w:t>2</w:t>
      </w:r>
      <w:r w:rsidR="00F361A6">
        <w:rPr>
          <w:b/>
          <w:color w:val="FF0000"/>
          <w:sz w:val="18"/>
          <w:szCs w:val="18"/>
        </w:rPr>
        <w:t>6</w:t>
      </w:r>
      <w:r w:rsidR="00867EF9">
        <w:rPr>
          <w:b/>
          <w:color w:val="FF0000"/>
          <w:sz w:val="18"/>
          <w:szCs w:val="18"/>
        </w:rPr>
        <w:t>9</w:t>
      </w:r>
      <w:r w:rsidRPr="00C75DB1">
        <w:rPr>
          <w:b/>
          <w:color w:val="FF0000"/>
          <w:sz w:val="18"/>
          <w:szCs w:val="18"/>
        </w:rPr>
        <w:t>.</w:t>
      </w:r>
      <w:r w:rsidR="00F361A6">
        <w:rPr>
          <w:b/>
          <w:color w:val="FF0000"/>
          <w:sz w:val="18"/>
          <w:szCs w:val="18"/>
        </w:rPr>
        <w:t>/ -</w:t>
      </w:r>
      <w:r w:rsidRPr="00784C7B">
        <w:rPr>
          <w:b/>
          <w:sz w:val="18"/>
          <w:szCs w:val="18"/>
        </w:rPr>
        <w:tab/>
        <w:t>GDR - DEN</w:t>
      </w:r>
      <w:r w:rsidRPr="00784C7B">
        <w:rPr>
          <w:b/>
          <w:sz w:val="18"/>
          <w:szCs w:val="18"/>
        </w:rPr>
        <w:tab/>
        <w:t>67:52</w:t>
      </w:r>
      <w:r w:rsidR="00A50B69" w:rsidRPr="00784C7B">
        <w:rPr>
          <w:b/>
          <w:sz w:val="18"/>
          <w:szCs w:val="18"/>
        </w:rPr>
        <w:t xml:space="preserve"> (</w:t>
      </w:r>
      <w:r w:rsidR="00A50B69" w:rsidRPr="00784C7B">
        <w:rPr>
          <w:b/>
          <w:color w:val="FF0000"/>
          <w:sz w:val="18"/>
          <w:szCs w:val="18"/>
        </w:rPr>
        <w:t>?</w:t>
      </w:r>
      <w:r w:rsidR="00A50B69" w:rsidRPr="00784C7B">
        <w:rPr>
          <w:b/>
          <w:sz w:val="18"/>
          <w:szCs w:val="18"/>
        </w:rPr>
        <w:t>)</w:t>
      </w:r>
      <w:r w:rsidRPr="00784C7B">
        <w:rPr>
          <w:b/>
          <w:sz w:val="18"/>
          <w:szCs w:val="18"/>
        </w:rPr>
        <w:tab/>
      </w:r>
      <w:r w:rsidR="000A3658" w:rsidRPr="00784C7B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>22</w:t>
      </w:r>
      <w:r w:rsidR="00A50B69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  <w:r w:rsidR="007452B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452B5" w:rsidRPr="007452B5">
        <w:rPr>
          <w:b/>
          <w:color w:val="FF0000"/>
          <w:sz w:val="18"/>
          <w:szCs w:val="18"/>
        </w:rPr>
        <w:t xml:space="preserve"> 2 Pkt. zuviel</w:t>
      </w:r>
    </w:p>
    <w:p w14:paraId="35F1F128" w14:textId="6D9EA9D0" w:rsidR="00A50B69" w:rsidRDefault="007452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57" w:name="_Hlk528917672"/>
      <w:r w:rsidRPr="003B2D9E">
        <w:rPr>
          <w:sz w:val="16"/>
        </w:rPr>
        <w:t xml:space="preserve">Filusch (C – </w:t>
      </w:r>
      <w:r>
        <w:rPr>
          <w:sz w:val="16"/>
        </w:rPr>
        <w:t>4</w:t>
      </w:r>
      <w:r w:rsidRPr="003B2D9E">
        <w:rPr>
          <w:sz w:val="16"/>
        </w:rPr>
        <w:t>), Pertus</w:t>
      </w:r>
      <w:r>
        <w:rPr>
          <w:sz w:val="16"/>
        </w:rPr>
        <w:t xml:space="preserve"> (8)</w:t>
      </w:r>
      <w:r w:rsidRPr="003B2D9E">
        <w:rPr>
          <w:sz w:val="16"/>
        </w:rPr>
        <w:t>, Prall</w:t>
      </w:r>
      <w:r>
        <w:rPr>
          <w:sz w:val="16"/>
        </w:rPr>
        <w:t xml:space="preserve"> (6)</w:t>
      </w:r>
      <w:r w:rsidRPr="003B2D9E">
        <w:rPr>
          <w:sz w:val="16"/>
        </w:rPr>
        <w:t>, Fritz (</w:t>
      </w:r>
      <w:r>
        <w:rPr>
          <w:sz w:val="16"/>
        </w:rPr>
        <w:t>16</w:t>
      </w:r>
      <w:r w:rsidRPr="003B2D9E">
        <w:rPr>
          <w:sz w:val="16"/>
        </w:rPr>
        <w:t>), Wycisk</w:t>
      </w:r>
      <w:r>
        <w:rPr>
          <w:sz w:val="16"/>
        </w:rPr>
        <w:t xml:space="preserve"> (6)</w:t>
      </w:r>
      <w:r w:rsidRPr="003B2D9E">
        <w:rPr>
          <w:sz w:val="16"/>
        </w:rPr>
        <w:t>, Bornschein (</w:t>
      </w:r>
      <w:r>
        <w:rPr>
          <w:sz w:val="16"/>
        </w:rPr>
        <w:t>7</w:t>
      </w:r>
      <w:r w:rsidRPr="003B2D9E">
        <w:rPr>
          <w:sz w:val="16"/>
        </w:rPr>
        <w:t>), Heinold (</w:t>
      </w:r>
      <w:r>
        <w:rPr>
          <w:sz w:val="16"/>
        </w:rPr>
        <w:t>4</w:t>
      </w:r>
      <w:r w:rsidRPr="003B2D9E">
        <w:rPr>
          <w:sz w:val="16"/>
        </w:rPr>
        <w:t>), Wendt (</w:t>
      </w:r>
      <w:r>
        <w:rPr>
          <w:sz w:val="16"/>
        </w:rPr>
        <w:t>18</w:t>
      </w:r>
      <w:r w:rsidRPr="003B2D9E">
        <w:rPr>
          <w:sz w:val="16"/>
        </w:rPr>
        <w:t>), Karbstein</w:t>
      </w:r>
      <w:r>
        <w:rPr>
          <w:sz w:val="16"/>
        </w:rPr>
        <w:t xml:space="preserve"> (2), </w:t>
      </w:r>
      <w:r w:rsidRPr="003B2D9E">
        <w:rPr>
          <w:sz w:val="16"/>
        </w:rPr>
        <w:t>Winderle</w:t>
      </w:r>
      <w:r>
        <w:rPr>
          <w:sz w:val="16"/>
        </w:rPr>
        <w:t xml:space="preserve"> (4)</w:t>
      </w:r>
      <w:r w:rsidR="008A6016">
        <w:rPr>
          <w:sz w:val="16"/>
        </w:rPr>
        <w:t xml:space="preserve"> – </w:t>
      </w:r>
      <w:r w:rsidR="008A6016" w:rsidRPr="008A6016">
        <w:rPr>
          <w:i/>
          <w:iCs/>
          <w:sz w:val="16"/>
        </w:rPr>
        <w:t>Weingärtner (n.e.)</w:t>
      </w:r>
    </w:p>
    <w:p w14:paraId="7AE593D5" w14:textId="7F17F1D2" w:rsidR="00064051" w:rsidRDefault="000640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</w:p>
    <w:p w14:paraId="54A50916" w14:textId="10C80FF8" w:rsidR="00064051" w:rsidRPr="00064051" w:rsidRDefault="000640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bCs/>
          <w:i/>
          <w:iCs/>
          <w:sz w:val="18"/>
          <w:szCs w:val="18"/>
          <w:u w:val="single"/>
        </w:rPr>
      </w:pPr>
      <w:r w:rsidRPr="00064051">
        <w:rPr>
          <w:b/>
          <w:bCs/>
          <w:i/>
          <w:iCs/>
          <w:sz w:val="18"/>
          <w:szCs w:val="18"/>
          <w:u w:val="single"/>
        </w:rPr>
        <w:t>Plazierungsspiele Platz 9-12</w:t>
      </w:r>
    </w:p>
    <w:p w14:paraId="20782E7B" w14:textId="77777777" w:rsidR="00064051" w:rsidRPr="008A6016" w:rsidRDefault="000640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color w:val="FF0000"/>
          <w:sz w:val="16"/>
        </w:rPr>
      </w:pPr>
    </w:p>
    <w:bookmarkEnd w:id="157"/>
    <w:p w14:paraId="1DBD5F27" w14:textId="77777777" w:rsidR="005A06BA" w:rsidRPr="007452B5" w:rsidRDefault="00F361A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867EF9">
        <w:rPr>
          <w:b/>
          <w:color w:val="FF0000"/>
          <w:sz w:val="18"/>
          <w:szCs w:val="18"/>
        </w:rPr>
        <w:t>70</w:t>
      </w:r>
      <w:r>
        <w:rPr>
          <w:b/>
          <w:color w:val="FF0000"/>
          <w:sz w:val="18"/>
          <w:szCs w:val="18"/>
        </w:rPr>
        <w:t xml:space="preserve">./ - </w:t>
      </w:r>
      <w:r w:rsidR="005A06BA" w:rsidRPr="00784C7B">
        <w:rPr>
          <w:b/>
          <w:sz w:val="18"/>
          <w:szCs w:val="18"/>
        </w:rPr>
        <w:tab/>
        <w:t>GDR - JPN</w:t>
      </w:r>
      <w:r w:rsidR="005A06BA" w:rsidRPr="00784C7B">
        <w:rPr>
          <w:b/>
          <w:sz w:val="18"/>
          <w:szCs w:val="18"/>
        </w:rPr>
        <w:tab/>
        <w:t>62:64</w:t>
      </w:r>
      <w:r w:rsidR="00A50B69" w:rsidRPr="00784C7B">
        <w:rPr>
          <w:b/>
          <w:sz w:val="18"/>
          <w:szCs w:val="18"/>
        </w:rPr>
        <w:t xml:space="preserve"> (</w:t>
      </w:r>
      <w:r w:rsidR="003B2D9E">
        <w:rPr>
          <w:b/>
          <w:sz w:val="18"/>
          <w:szCs w:val="18"/>
        </w:rPr>
        <w:t>25:39</w:t>
      </w:r>
      <w:r w:rsidR="00A50B69" w:rsidRPr="00784C7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0A3658" w:rsidRPr="00784C7B">
        <w:rPr>
          <w:b/>
          <w:sz w:val="18"/>
          <w:szCs w:val="18"/>
        </w:rPr>
        <w:tab/>
      </w:r>
      <w:r w:rsidR="005A06BA" w:rsidRPr="00784C7B">
        <w:rPr>
          <w:b/>
          <w:sz w:val="18"/>
          <w:szCs w:val="18"/>
        </w:rPr>
        <w:t>23</w:t>
      </w:r>
      <w:r w:rsidR="00784C7B" w:rsidRPr="00784C7B">
        <w:rPr>
          <w:b/>
          <w:sz w:val="18"/>
          <w:szCs w:val="18"/>
        </w:rPr>
        <w:t>.</w:t>
      </w:r>
      <w:r w:rsidR="005A06BA" w:rsidRPr="00784C7B">
        <w:rPr>
          <w:b/>
          <w:sz w:val="18"/>
          <w:szCs w:val="18"/>
        </w:rPr>
        <w:t>08.1973</w:t>
      </w:r>
      <w:r w:rsidR="005A06BA" w:rsidRPr="00784C7B">
        <w:rPr>
          <w:b/>
          <w:sz w:val="18"/>
          <w:szCs w:val="18"/>
        </w:rPr>
        <w:tab/>
        <w:t>Moskva</w:t>
      </w:r>
      <w:r w:rsidR="007452B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452B5" w:rsidRPr="007452B5">
        <w:rPr>
          <w:b/>
          <w:color w:val="FF0000"/>
          <w:sz w:val="18"/>
          <w:szCs w:val="18"/>
        </w:rPr>
        <w:t xml:space="preserve"> 1 Pkt. fehlt</w:t>
      </w:r>
      <w:r w:rsidR="005A06BA" w:rsidRPr="007452B5">
        <w:rPr>
          <w:b/>
          <w:color w:val="FF0000"/>
          <w:sz w:val="18"/>
          <w:szCs w:val="18"/>
        </w:rPr>
        <w:t xml:space="preserve"> </w:t>
      </w:r>
    </w:p>
    <w:p w14:paraId="04F829EC" w14:textId="77777777" w:rsidR="00A50B69" w:rsidRPr="000442F4" w:rsidRDefault="007452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3B2D9E">
        <w:rPr>
          <w:sz w:val="16"/>
        </w:rPr>
        <w:t xml:space="preserve">Filusch (C – </w:t>
      </w:r>
      <w:r>
        <w:rPr>
          <w:sz w:val="16"/>
        </w:rPr>
        <w:t>4</w:t>
      </w:r>
      <w:r w:rsidRPr="003B2D9E">
        <w:rPr>
          <w:sz w:val="16"/>
        </w:rPr>
        <w:t>), Pertus</w:t>
      </w:r>
      <w:r>
        <w:rPr>
          <w:sz w:val="16"/>
        </w:rPr>
        <w:t xml:space="preserve"> (4)</w:t>
      </w:r>
      <w:r w:rsidRPr="003B2D9E">
        <w:rPr>
          <w:sz w:val="16"/>
        </w:rPr>
        <w:t>, Prall</w:t>
      </w:r>
      <w:r>
        <w:rPr>
          <w:sz w:val="16"/>
        </w:rPr>
        <w:t xml:space="preserve"> (4)</w:t>
      </w:r>
      <w:r w:rsidRPr="003B2D9E">
        <w:rPr>
          <w:sz w:val="16"/>
        </w:rPr>
        <w:t>, Fritz, Wycisk</w:t>
      </w:r>
      <w:r>
        <w:rPr>
          <w:sz w:val="16"/>
        </w:rPr>
        <w:t xml:space="preserve"> (8)</w:t>
      </w:r>
      <w:r w:rsidRPr="003B2D9E">
        <w:rPr>
          <w:sz w:val="16"/>
        </w:rPr>
        <w:t>, Bornschein (</w:t>
      </w:r>
      <w:r>
        <w:rPr>
          <w:sz w:val="16"/>
        </w:rPr>
        <w:t>3</w:t>
      </w:r>
      <w:r w:rsidRPr="003B2D9E">
        <w:rPr>
          <w:sz w:val="16"/>
        </w:rPr>
        <w:t>), Heinold (</w:t>
      </w:r>
      <w:r>
        <w:rPr>
          <w:sz w:val="16"/>
        </w:rPr>
        <w:t>10</w:t>
      </w:r>
      <w:r w:rsidRPr="003B2D9E">
        <w:rPr>
          <w:sz w:val="16"/>
        </w:rPr>
        <w:t>), Wendt (</w:t>
      </w:r>
      <w:r>
        <w:rPr>
          <w:sz w:val="16"/>
        </w:rPr>
        <w:t>22</w:t>
      </w:r>
      <w:r w:rsidRPr="003B2D9E">
        <w:rPr>
          <w:sz w:val="16"/>
        </w:rPr>
        <w:t>), Karbstein</w:t>
      </w:r>
      <w:r>
        <w:rPr>
          <w:sz w:val="16"/>
        </w:rPr>
        <w:t xml:space="preserve"> (6), </w:t>
      </w:r>
      <w:r w:rsidRPr="003B2D9E">
        <w:rPr>
          <w:sz w:val="16"/>
        </w:rPr>
        <w:t>Winderle</w:t>
      </w:r>
      <w:r w:rsidR="008A6016">
        <w:rPr>
          <w:sz w:val="16"/>
        </w:rPr>
        <w:t xml:space="preserve"> – </w:t>
      </w:r>
      <w:r w:rsidR="008A6016" w:rsidRPr="008A6016">
        <w:rPr>
          <w:i/>
          <w:iCs/>
          <w:sz w:val="16"/>
        </w:rPr>
        <w:t>Weingärtner (n.e.)</w:t>
      </w:r>
    </w:p>
    <w:p w14:paraId="3F6CF28A" w14:textId="77777777" w:rsidR="005A06BA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C75DB1">
        <w:rPr>
          <w:b/>
          <w:color w:val="00B050"/>
          <w:sz w:val="18"/>
          <w:szCs w:val="18"/>
        </w:rPr>
        <w:t>2</w:t>
      </w:r>
      <w:r w:rsidR="00867EF9">
        <w:rPr>
          <w:b/>
          <w:color w:val="00B050"/>
          <w:sz w:val="18"/>
          <w:szCs w:val="18"/>
        </w:rPr>
        <w:t>71.</w:t>
      </w:r>
      <w:r w:rsidR="00F361A6">
        <w:rPr>
          <w:b/>
          <w:color w:val="00B050"/>
          <w:sz w:val="18"/>
          <w:szCs w:val="18"/>
        </w:rPr>
        <w:t xml:space="preserve">/ - </w:t>
      </w:r>
      <w:r w:rsidRPr="00784C7B">
        <w:rPr>
          <w:b/>
          <w:sz w:val="18"/>
          <w:szCs w:val="18"/>
        </w:rPr>
        <w:tab/>
        <w:t>GDR - PUR</w:t>
      </w:r>
      <w:r w:rsidRPr="00784C7B">
        <w:rPr>
          <w:b/>
          <w:sz w:val="18"/>
          <w:szCs w:val="18"/>
        </w:rPr>
        <w:tab/>
        <w:t>84:68</w:t>
      </w:r>
      <w:r w:rsidR="00784C7B" w:rsidRPr="00784C7B">
        <w:rPr>
          <w:b/>
          <w:sz w:val="18"/>
          <w:szCs w:val="18"/>
        </w:rPr>
        <w:t xml:space="preserve"> (</w:t>
      </w:r>
      <w:r w:rsidR="00784C7B" w:rsidRPr="00784C7B">
        <w:rPr>
          <w:b/>
          <w:color w:val="FF0000"/>
          <w:sz w:val="18"/>
          <w:szCs w:val="18"/>
        </w:rPr>
        <w:t>?</w:t>
      </w:r>
      <w:r w:rsidR="00784C7B" w:rsidRPr="00784C7B">
        <w:rPr>
          <w:b/>
          <w:sz w:val="18"/>
          <w:szCs w:val="18"/>
        </w:rPr>
        <w:t>)</w:t>
      </w:r>
      <w:r w:rsidRPr="00784C7B">
        <w:rPr>
          <w:b/>
          <w:sz w:val="18"/>
          <w:szCs w:val="18"/>
        </w:rPr>
        <w:tab/>
      </w:r>
      <w:r w:rsidR="000A3658" w:rsidRPr="00784C7B">
        <w:rPr>
          <w:b/>
          <w:sz w:val="18"/>
          <w:szCs w:val="18"/>
        </w:rPr>
        <w:tab/>
      </w:r>
      <w:r w:rsidRPr="00784C7B">
        <w:rPr>
          <w:b/>
          <w:sz w:val="18"/>
          <w:szCs w:val="18"/>
        </w:rPr>
        <w:t>24</w:t>
      </w:r>
      <w:r w:rsidR="00784C7B" w:rsidRPr="00784C7B">
        <w:rPr>
          <w:b/>
          <w:sz w:val="18"/>
          <w:szCs w:val="18"/>
        </w:rPr>
        <w:t>.</w:t>
      </w:r>
      <w:r w:rsidRPr="00784C7B">
        <w:rPr>
          <w:b/>
          <w:sz w:val="18"/>
          <w:szCs w:val="18"/>
        </w:rPr>
        <w:t>08.1973</w:t>
      </w:r>
      <w:r w:rsidRPr="00784C7B">
        <w:rPr>
          <w:b/>
          <w:sz w:val="18"/>
          <w:szCs w:val="18"/>
        </w:rPr>
        <w:tab/>
        <w:t>Moskva</w:t>
      </w:r>
    </w:p>
    <w:p w14:paraId="51A16DA0" w14:textId="77777777" w:rsidR="007452B5" w:rsidRPr="00784C7B" w:rsidRDefault="007452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3B2D9E">
        <w:rPr>
          <w:sz w:val="16"/>
        </w:rPr>
        <w:t xml:space="preserve">Filusch (C – </w:t>
      </w:r>
      <w:r>
        <w:rPr>
          <w:sz w:val="16"/>
        </w:rPr>
        <w:t>2</w:t>
      </w:r>
      <w:r w:rsidRPr="003B2D9E">
        <w:rPr>
          <w:sz w:val="16"/>
        </w:rPr>
        <w:t>), Pertus, Prall</w:t>
      </w:r>
      <w:r>
        <w:rPr>
          <w:sz w:val="16"/>
        </w:rPr>
        <w:t xml:space="preserve"> (4)</w:t>
      </w:r>
      <w:r w:rsidRPr="003B2D9E">
        <w:rPr>
          <w:sz w:val="16"/>
        </w:rPr>
        <w:t>, Fritz</w:t>
      </w:r>
      <w:r>
        <w:rPr>
          <w:sz w:val="16"/>
        </w:rPr>
        <w:t xml:space="preserve"> (20)</w:t>
      </w:r>
      <w:r w:rsidRPr="003B2D9E">
        <w:rPr>
          <w:sz w:val="16"/>
        </w:rPr>
        <w:t>, Wycisk</w:t>
      </w:r>
      <w:r>
        <w:rPr>
          <w:sz w:val="16"/>
        </w:rPr>
        <w:t xml:space="preserve"> (</w:t>
      </w:r>
      <w:r w:rsidR="00C75DB1">
        <w:rPr>
          <w:sz w:val="16"/>
        </w:rPr>
        <w:t>22</w:t>
      </w:r>
      <w:r>
        <w:rPr>
          <w:sz w:val="16"/>
        </w:rPr>
        <w:t>)</w:t>
      </w:r>
      <w:r w:rsidRPr="003B2D9E">
        <w:rPr>
          <w:sz w:val="16"/>
        </w:rPr>
        <w:t>, Bornschein (</w:t>
      </w:r>
      <w:r w:rsidR="00C75DB1">
        <w:rPr>
          <w:sz w:val="16"/>
        </w:rPr>
        <w:t>6</w:t>
      </w:r>
      <w:r w:rsidRPr="003B2D9E">
        <w:rPr>
          <w:sz w:val="16"/>
        </w:rPr>
        <w:t>), Heinold (</w:t>
      </w:r>
      <w:r>
        <w:rPr>
          <w:sz w:val="16"/>
        </w:rPr>
        <w:t>1</w:t>
      </w:r>
      <w:r w:rsidR="00C75DB1">
        <w:rPr>
          <w:sz w:val="16"/>
        </w:rPr>
        <w:t>8</w:t>
      </w:r>
      <w:r w:rsidRPr="003B2D9E">
        <w:rPr>
          <w:sz w:val="16"/>
        </w:rPr>
        <w:t>), Wendt (</w:t>
      </w:r>
      <w:r w:rsidR="00C75DB1">
        <w:rPr>
          <w:sz w:val="16"/>
        </w:rPr>
        <w:t>1</w:t>
      </w:r>
      <w:r>
        <w:rPr>
          <w:sz w:val="16"/>
        </w:rPr>
        <w:t>2</w:t>
      </w:r>
      <w:r w:rsidRPr="003B2D9E">
        <w:rPr>
          <w:sz w:val="16"/>
        </w:rPr>
        <w:t>), Karbstein</w:t>
      </w:r>
      <w:r>
        <w:rPr>
          <w:sz w:val="16"/>
        </w:rPr>
        <w:t xml:space="preserve">, </w:t>
      </w:r>
      <w:r w:rsidRPr="003B2D9E">
        <w:rPr>
          <w:sz w:val="16"/>
        </w:rPr>
        <w:t>Winderle</w:t>
      </w:r>
      <w:r w:rsidR="008A6016">
        <w:rPr>
          <w:sz w:val="16"/>
        </w:rPr>
        <w:t xml:space="preserve"> – </w:t>
      </w:r>
      <w:r w:rsidR="008A6016" w:rsidRPr="008A6016">
        <w:rPr>
          <w:i/>
          <w:iCs/>
          <w:sz w:val="16"/>
        </w:rPr>
        <w:t>Weingärtner (n.e.)</w:t>
      </w:r>
    </w:p>
    <w:p w14:paraId="088EE0B9" w14:textId="49186145" w:rsidR="00F103D6" w:rsidRPr="00F822D6" w:rsidRDefault="00784C7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F822D6">
        <w:rPr>
          <w:b/>
          <w:i/>
          <w:sz w:val="16"/>
        </w:rPr>
        <w:t xml:space="preserve">Die DDR-Auswahl belegte Platz </w:t>
      </w:r>
      <w:r w:rsidR="00F822D6" w:rsidRPr="00F822D6">
        <w:rPr>
          <w:b/>
          <w:i/>
          <w:sz w:val="16"/>
        </w:rPr>
        <w:t>11</w:t>
      </w:r>
    </w:p>
    <w:p w14:paraId="47587FD0" w14:textId="77777777" w:rsidR="00F822D6" w:rsidRPr="000442F4" w:rsidRDefault="00F822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6C4FD1B3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727FFB">
        <w:rPr>
          <w:b/>
          <w:i/>
          <w:sz w:val="18"/>
          <w:szCs w:val="18"/>
          <w:u w:val="single"/>
        </w:rPr>
        <w:t>Groß Preis von Sofia</w:t>
      </w:r>
    </w:p>
    <w:p w14:paraId="4D2CBE95" w14:textId="77777777" w:rsid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</w:p>
    <w:p w14:paraId="48982C06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727FFB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72</w:t>
      </w:r>
      <w:r w:rsidRPr="00727FFB">
        <w:rPr>
          <w:b/>
          <w:i/>
          <w:color w:val="FF0000"/>
          <w:sz w:val="18"/>
          <w:szCs w:val="18"/>
        </w:rPr>
        <w:t xml:space="preserve">./ - </w:t>
      </w:r>
      <w:r w:rsidRPr="00727FFB">
        <w:rPr>
          <w:b/>
          <w:i/>
          <w:sz w:val="18"/>
          <w:szCs w:val="18"/>
        </w:rPr>
        <w:t>GDR</w:t>
      </w:r>
      <w:r w:rsidR="001F5F9B">
        <w:rPr>
          <w:b/>
          <w:i/>
          <w:sz w:val="18"/>
          <w:szCs w:val="18"/>
        </w:rPr>
        <w:t>*</w:t>
      </w:r>
      <w:r w:rsidRPr="00727FFB">
        <w:rPr>
          <w:b/>
          <w:i/>
          <w:sz w:val="18"/>
          <w:szCs w:val="18"/>
        </w:rPr>
        <w:t xml:space="preserve"> - </w:t>
      </w:r>
      <w:r w:rsidR="001E56DB">
        <w:rPr>
          <w:b/>
          <w:i/>
          <w:sz w:val="18"/>
          <w:szCs w:val="18"/>
        </w:rPr>
        <w:t>R</w:t>
      </w:r>
      <w:r w:rsidRPr="00727FFB">
        <w:rPr>
          <w:b/>
          <w:i/>
          <w:sz w:val="18"/>
          <w:szCs w:val="18"/>
        </w:rPr>
        <w:t>US</w:t>
      </w:r>
      <w:r w:rsidR="001F5F9B">
        <w:rPr>
          <w:b/>
          <w:i/>
          <w:sz w:val="18"/>
          <w:szCs w:val="18"/>
        </w:rPr>
        <w:t>*</w:t>
      </w:r>
      <w:r w:rsidRPr="00727FFB">
        <w:rPr>
          <w:b/>
          <w:i/>
          <w:sz w:val="18"/>
          <w:szCs w:val="18"/>
        </w:rPr>
        <w:t>*</w:t>
      </w:r>
      <w:r w:rsidRPr="00727FFB">
        <w:rPr>
          <w:b/>
          <w:i/>
          <w:sz w:val="18"/>
          <w:szCs w:val="18"/>
        </w:rPr>
        <w:tab/>
        <w:t>48:65 (24:38)</w:t>
      </w:r>
      <w:r w:rsidRPr="00727FFB">
        <w:rPr>
          <w:b/>
          <w:i/>
          <w:sz w:val="18"/>
          <w:szCs w:val="18"/>
        </w:rPr>
        <w:tab/>
      </w:r>
      <w:r w:rsidRPr="00727FFB">
        <w:rPr>
          <w:b/>
          <w:i/>
          <w:sz w:val="18"/>
          <w:szCs w:val="18"/>
        </w:rPr>
        <w:tab/>
        <w:t>23.04.1974</w:t>
      </w:r>
      <w:r w:rsidRPr="00727FFB">
        <w:rPr>
          <w:b/>
          <w:i/>
          <w:sz w:val="18"/>
          <w:szCs w:val="18"/>
        </w:rPr>
        <w:tab/>
        <w:t>Sofia</w:t>
      </w:r>
      <w:r w:rsidRPr="00727FFB">
        <w:rPr>
          <w:b/>
          <w:i/>
          <w:color w:val="FF0000"/>
          <w:sz w:val="18"/>
          <w:szCs w:val="18"/>
        </w:rPr>
        <w:tab/>
        <w:t>- B,P</w:t>
      </w:r>
    </w:p>
    <w:p w14:paraId="10DDD07A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727FFB">
        <w:rPr>
          <w:i/>
          <w:sz w:val="16"/>
          <w:szCs w:val="16"/>
        </w:rPr>
        <w:t xml:space="preserve">* - Stadtauswahl </w:t>
      </w:r>
      <w:r w:rsidR="001F5F9B">
        <w:rPr>
          <w:i/>
          <w:sz w:val="16"/>
          <w:szCs w:val="16"/>
        </w:rPr>
        <w:t xml:space="preserve">Berlin; ** - </w:t>
      </w:r>
      <w:r w:rsidR="001E56DB" w:rsidRPr="001E56DB">
        <w:rPr>
          <w:i/>
          <w:sz w:val="16"/>
        </w:rPr>
        <w:t>Stadtauswahl Moskva</w:t>
      </w:r>
    </w:p>
    <w:p w14:paraId="28939A2F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727FFB">
        <w:rPr>
          <w:b/>
          <w:color w:val="FF0000"/>
          <w:sz w:val="16"/>
          <w:szCs w:val="16"/>
        </w:rPr>
        <w:t>???</w:t>
      </w:r>
    </w:p>
    <w:p w14:paraId="418EC9F3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727FFB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73</w:t>
      </w:r>
      <w:r w:rsidRPr="00727FFB">
        <w:rPr>
          <w:b/>
          <w:i/>
          <w:color w:val="FF0000"/>
          <w:sz w:val="18"/>
          <w:szCs w:val="18"/>
        </w:rPr>
        <w:t xml:space="preserve">./ - </w:t>
      </w:r>
      <w:r w:rsidRPr="00727FFB">
        <w:rPr>
          <w:b/>
          <w:i/>
          <w:color w:val="FF0000"/>
          <w:sz w:val="18"/>
          <w:szCs w:val="18"/>
        </w:rPr>
        <w:tab/>
      </w:r>
      <w:r w:rsidRPr="00727FFB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727FFB">
        <w:rPr>
          <w:b/>
          <w:i/>
          <w:sz w:val="18"/>
          <w:szCs w:val="18"/>
        </w:rPr>
        <w:t xml:space="preserve"> CUB</w:t>
      </w:r>
      <w:r>
        <w:rPr>
          <w:b/>
          <w:i/>
          <w:sz w:val="18"/>
          <w:szCs w:val="18"/>
        </w:rPr>
        <w:t>*</w:t>
      </w:r>
      <w:r w:rsidRPr="00727FFB">
        <w:rPr>
          <w:b/>
          <w:i/>
          <w:sz w:val="18"/>
          <w:szCs w:val="18"/>
        </w:rPr>
        <w:tab/>
        <w:t>45:71 (21:34)</w:t>
      </w:r>
      <w:r w:rsidRPr="00727FFB">
        <w:rPr>
          <w:b/>
          <w:i/>
          <w:sz w:val="18"/>
          <w:szCs w:val="18"/>
        </w:rPr>
        <w:tab/>
      </w:r>
      <w:r w:rsidRPr="00727FFB">
        <w:rPr>
          <w:b/>
          <w:i/>
          <w:sz w:val="18"/>
          <w:szCs w:val="18"/>
        </w:rPr>
        <w:tab/>
        <w:t>24.04.1974</w:t>
      </w:r>
      <w:r w:rsidRPr="00727FFB">
        <w:rPr>
          <w:b/>
          <w:i/>
          <w:sz w:val="18"/>
          <w:szCs w:val="18"/>
        </w:rPr>
        <w:tab/>
        <w:t>Sofia</w:t>
      </w:r>
      <w:r w:rsidRPr="00727FFB">
        <w:rPr>
          <w:b/>
          <w:i/>
          <w:color w:val="FF0000"/>
          <w:sz w:val="18"/>
          <w:szCs w:val="18"/>
        </w:rPr>
        <w:tab/>
        <w:t>- B,P</w:t>
      </w:r>
    </w:p>
    <w:p w14:paraId="1DE6570E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</w:t>
      </w:r>
      <w:r w:rsidRPr="00727FFB">
        <w:rPr>
          <w:i/>
          <w:sz w:val="16"/>
          <w:szCs w:val="16"/>
        </w:rPr>
        <w:t>* - Stadtauswahl Habanna</w:t>
      </w:r>
    </w:p>
    <w:p w14:paraId="28A67D84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727FFB">
        <w:rPr>
          <w:b/>
          <w:color w:val="FF0000"/>
          <w:sz w:val="16"/>
          <w:szCs w:val="16"/>
        </w:rPr>
        <w:t>???</w:t>
      </w:r>
    </w:p>
    <w:p w14:paraId="162A0B18" w14:textId="77777777" w:rsidR="00727FFB" w:rsidRPr="00727FFB" w:rsidRDefault="00727F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727FFB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74</w:t>
      </w:r>
      <w:r w:rsidRPr="00727FFB">
        <w:rPr>
          <w:b/>
          <w:i/>
          <w:color w:val="FF0000"/>
          <w:sz w:val="18"/>
          <w:szCs w:val="18"/>
        </w:rPr>
        <w:t xml:space="preserve">./ - </w:t>
      </w:r>
      <w:r w:rsidRPr="00727FFB">
        <w:rPr>
          <w:b/>
          <w:i/>
          <w:color w:val="FF0000"/>
          <w:sz w:val="18"/>
          <w:szCs w:val="18"/>
        </w:rPr>
        <w:tab/>
      </w:r>
      <w:r w:rsidRPr="00727FFB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727FFB">
        <w:rPr>
          <w:b/>
          <w:i/>
          <w:sz w:val="18"/>
          <w:szCs w:val="18"/>
        </w:rPr>
        <w:t xml:space="preserve"> POL*</w:t>
      </w:r>
      <w:r w:rsidRPr="00727FFB">
        <w:rPr>
          <w:b/>
          <w:i/>
          <w:sz w:val="18"/>
          <w:szCs w:val="18"/>
        </w:rPr>
        <w:tab/>
        <w:t>68:72 (39:38)</w:t>
      </w:r>
      <w:r w:rsidRPr="00727FFB">
        <w:rPr>
          <w:b/>
          <w:i/>
          <w:sz w:val="18"/>
          <w:szCs w:val="18"/>
        </w:rPr>
        <w:tab/>
      </w:r>
      <w:r w:rsidRPr="00727FFB">
        <w:rPr>
          <w:b/>
          <w:i/>
          <w:sz w:val="18"/>
          <w:szCs w:val="18"/>
        </w:rPr>
        <w:tab/>
        <w:t>25.04.1974</w:t>
      </w:r>
      <w:r w:rsidRPr="00727FFB">
        <w:rPr>
          <w:b/>
          <w:i/>
          <w:sz w:val="18"/>
          <w:szCs w:val="18"/>
        </w:rPr>
        <w:tab/>
        <w:t>Sofia</w:t>
      </w:r>
      <w:r w:rsidRPr="00727FFB">
        <w:rPr>
          <w:b/>
          <w:i/>
          <w:color w:val="FF0000"/>
          <w:sz w:val="18"/>
          <w:szCs w:val="18"/>
        </w:rPr>
        <w:tab/>
        <w:t>- B,P</w:t>
      </w:r>
    </w:p>
    <w:p w14:paraId="65F85EE6" w14:textId="77777777" w:rsidR="00727FFB" w:rsidRDefault="00727FFB" w:rsidP="00727FF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727FFB">
        <w:rPr>
          <w:i/>
          <w:sz w:val="16"/>
          <w:szCs w:val="16"/>
        </w:rPr>
        <w:t xml:space="preserve">* - Stadtauswahl </w:t>
      </w:r>
      <w:bookmarkStart w:id="158" w:name="_Hlk10209488"/>
      <w:r w:rsidRPr="006F4FAD">
        <w:rPr>
          <w:i/>
          <w:sz w:val="16"/>
          <w:szCs w:val="16"/>
        </w:rPr>
        <w:t>Warszawa</w:t>
      </w:r>
      <w:bookmarkEnd w:id="158"/>
    </w:p>
    <w:p w14:paraId="045D8CD4" w14:textId="77777777" w:rsidR="00727FFB" w:rsidRDefault="00727FFB" w:rsidP="00727FF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C44325">
        <w:rPr>
          <w:b/>
          <w:color w:val="FF0000"/>
          <w:sz w:val="16"/>
          <w:szCs w:val="16"/>
        </w:rPr>
        <w:t>???</w:t>
      </w:r>
    </w:p>
    <w:p w14:paraId="13F04A61" w14:textId="77777777" w:rsidR="00C44325" w:rsidRPr="00C44325" w:rsidRDefault="00C44325" w:rsidP="00727FF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C44325">
        <w:rPr>
          <w:b/>
          <w:i/>
          <w:color w:val="FF0000"/>
          <w:sz w:val="18"/>
          <w:szCs w:val="18"/>
        </w:rPr>
        <w:t>27</w:t>
      </w:r>
      <w:r w:rsidR="00867EF9">
        <w:rPr>
          <w:b/>
          <w:i/>
          <w:color w:val="FF0000"/>
          <w:sz w:val="18"/>
          <w:szCs w:val="18"/>
        </w:rPr>
        <w:t>5</w:t>
      </w:r>
      <w:r w:rsidRPr="00C44325">
        <w:rPr>
          <w:b/>
          <w:i/>
          <w:color w:val="FF0000"/>
          <w:sz w:val="18"/>
          <w:szCs w:val="18"/>
        </w:rPr>
        <w:t xml:space="preserve">./ - </w:t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C44325">
        <w:rPr>
          <w:b/>
          <w:i/>
          <w:sz w:val="18"/>
          <w:szCs w:val="18"/>
        </w:rPr>
        <w:t xml:space="preserve"> GRE</w:t>
      </w:r>
      <w:r>
        <w:rPr>
          <w:b/>
          <w:i/>
          <w:sz w:val="18"/>
          <w:szCs w:val="18"/>
        </w:rPr>
        <w:t>*</w:t>
      </w:r>
      <w:r w:rsidRPr="00C44325">
        <w:rPr>
          <w:b/>
          <w:i/>
          <w:color w:val="FF0000"/>
          <w:sz w:val="18"/>
          <w:szCs w:val="18"/>
        </w:rPr>
        <w:tab/>
        <w:t>? (?)</w:t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sz w:val="18"/>
          <w:szCs w:val="18"/>
        </w:rPr>
        <w:t>26.04.1974</w:t>
      </w:r>
      <w:r w:rsidRPr="00C44325">
        <w:rPr>
          <w:b/>
          <w:i/>
          <w:sz w:val="18"/>
          <w:szCs w:val="18"/>
        </w:rPr>
        <w:tab/>
        <w:t>Sofia</w:t>
      </w:r>
      <w:r w:rsidRPr="00C44325">
        <w:rPr>
          <w:b/>
          <w:i/>
          <w:color w:val="FF0000"/>
          <w:sz w:val="18"/>
          <w:szCs w:val="18"/>
        </w:rPr>
        <w:tab/>
        <w:t>- B,P</w:t>
      </w:r>
    </w:p>
    <w:p w14:paraId="046228E9" w14:textId="77777777" w:rsidR="00727FFB" w:rsidRP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C44325">
        <w:rPr>
          <w:i/>
          <w:sz w:val="16"/>
          <w:szCs w:val="16"/>
        </w:rPr>
        <w:t>* - Stadtauswahl Athen</w:t>
      </w:r>
    </w:p>
    <w:p w14:paraId="44C81290" w14:textId="77777777" w:rsid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C44325">
        <w:rPr>
          <w:b/>
          <w:color w:val="FF0000"/>
          <w:sz w:val="16"/>
          <w:szCs w:val="16"/>
        </w:rPr>
        <w:t>???</w:t>
      </w:r>
    </w:p>
    <w:p w14:paraId="4A7D06B0" w14:textId="77777777" w:rsidR="00C44325" w:rsidRP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C44325">
        <w:rPr>
          <w:b/>
          <w:i/>
          <w:color w:val="FF0000"/>
          <w:sz w:val="18"/>
          <w:szCs w:val="18"/>
        </w:rPr>
        <w:t>27</w:t>
      </w:r>
      <w:r w:rsidR="00867EF9">
        <w:rPr>
          <w:b/>
          <w:i/>
          <w:color w:val="FF0000"/>
          <w:sz w:val="18"/>
          <w:szCs w:val="18"/>
        </w:rPr>
        <w:t>6</w:t>
      </w:r>
      <w:r w:rsidRPr="00C44325">
        <w:rPr>
          <w:b/>
          <w:i/>
          <w:color w:val="FF0000"/>
          <w:sz w:val="18"/>
          <w:szCs w:val="18"/>
        </w:rPr>
        <w:t xml:space="preserve">./ - </w:t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C44325">
        <w:rPr>
          <w:b/>
          <w:i/>
          <w:sz w:val="18"/>
          <w:szCs w:val="18"/>
        </w:rPr>
        <w:t xml:space="preserve"> PRK*</w:t>
      </w:r>
      <w:r w:rsidRPr="00C44325">
        <w:rPr>
          <w:b/>
          <w:i/>
          <w:color w:val="FF0000"/>
          <w:sz w:val="18"/>
          <w:szCs w:val="18"/>
        </w:rPr>
        <w:tab/>
        <w:t>? (?)</w:t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color w:val="FF0000"/>
          <w:sz w:val="18"/>
          <w:szCs w:val="18"/>
        </w:rPr>
        <w:tab/>
      </w:r>
      <w:r w:rsidRPr="00C44325">
        <w:rPr>
          <w:b/>
          <w:i/>
          <w:sz w:val="18"/>
          <w:szCs w:val="18"/>
        </w:rPr>
        <w:t>28.04.1974</w:t>
      </w:r>
      <w:r w:rsidRPr="00C44325">
        <w:rPr>
          <w:b/>
          <w:i/>
          <w:sz w:val="18"/>
          <w:szCs w:val="18"/>
        </w:rPr>
        <w:tab/>
        <w:t>Sofia</w:t>
      </w:r>
      <w:r w:rsidRPr="00C44325">
        <w:rPr>
          <w:b/>
          <w:i/>
          <w:color w:val="FF0000"/>
          <w:sz w:val="18"/>
          <w:szCs w:val="18"/>
        </w:rPr>
        <w:tab/>
        <w:t>- B,P</w:t>
      </w:r>
    </w:p>
    <w:p w14:paraId="397668C0" w14:textId="77777777" w:rsidR="00C44325" w:rsidRPr="00C44325" w:rsidRDefault="00C44325" w:rsidP="00C4432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color w:val="00B050"/>
          <w:sz w:val="16"/>
          <w:szCs w:val="16"/>
        </w:rPr>
      </w:pPr>
      <w:r w:rsidRPr="00C44325">
        <w:rPr>
          <w:i/>
          <w:sz w:val="16"/>
          <w:szCs w:val="16"/>
        </w:rPr>
        <w:t xml:space="preserve">* - Stadtauswahl Pyongyang </w:t>
      </w:r>
    </w:p>
    <w:p w14:paraId="0E9D6D49" w14:textId="77777777" w:rsidR="00727FFB" w:rsidRP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szCs w:val="16"/>
        </w:rPr>
      </w:pPr>
      <w:r w:rsidRPr="00C44325">
        <w:rPr>
          <w:b/>
          <w:color w:val="FF0000"/>
          <w:sz w:val="16"/>
          <w:szCs w:val="16"/>
        </w:rPr>
        <w:t>???</w:t>
      </w:r>
    </w:p>
    <w:p w14:paraId="487653B3" w14:textId="77777777" w:rsidR="00C44325" w:rsidRP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szCs w:val="16"/>
        </w:rPr>
      </w:pPr>
      <w:r w:rsidRPr="00C44325">
        <w:rPr>
          <w:b/>
          <w:i/>
          <w:sz w:val="16"/>
          <w:szCs w:val="16"/>
        </w:rPr>
        <w:t>Die DDR-Auswahl belegte Platz 9</w:t>
      </w:r>
    </w:p>
    <w:p w14:paraId="7E75CD1F" w14:textId="77777777" w:rsidR="00C44325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</w:p>
    <w:p w14:paraId="084B08F7" w14:textId="77777777" w:rsidR="005A06BA" w:rsidRPr="004C2811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4C2811">
        <w:rPr>
          <w:b/>
          <w:color w:val="FF0000"/>
          <w:sz w:val="18"/>
          <w:szCs w:val="18"/>
        </w:rPr>
        <w:t>2</w:t>
      </w:r>
      <w:r w:rsidR="00C44325">
        <w:rPr>
          <w:b/>
          <w:color w:val="FF0000"/>
          <w:sz w:val="18"/>
          <w:szCs w:val="18"/>
        </w:rPr>
        <w:t>7</w:t>
      </w:r>
      <w:r w:rsidR="00867EF9">
        <w:rPr>
          <w:b/>
          <w:color w:val="FF0000"/>
          <w:sz w:val="18"/>
          <w:szCs w:val="18"/>
        </w:rPr>
        <w:t>7</w:t>
      </w:r>
      <w:r w:rsidR="00C44325">
        <w:rPr>
          <w:b/>
          <w:color w:val="FF0000"/>
          <w:sz w:val="18"/>
          <w:szCs w:val="18"/>
        </w:rPr>
        <w:t>./</w:t>
      </w:r>
      <w:r w:rsidRPr="004C2811">
        <w:rPr>
          <w:b/>
          <w:color w:val="FF0000"/>
          <w:sz w:val="18"/>
          <w:szCs w:val="18"/>
        </w:rPr>
        <w:t>2</w:t>
      </w:r>
      <w:r w:rsidR="00C44325">
        <w:rPr>
          <w:b/>
          <w:color w:val="FF0000"/>
          <w:sz w:val="18"/>
          <w:szCs w:val="18"/>
        </w:rPr>
        <w:t>14</w:t>
      </w:r>
      <w:r w:rsidRPr="004C2811">
        <w:rPr>
          <w:b/>
          <w:color w:val="FF0000"/>
          <w:sz w:val="18"/>
          <w:szCs w:val="18"/>
        </w:rPr>
        <w:t>.</w:t>
      </w:r>
      <w:r w:rsidRPr="004C2811">
        <w:rPr>
          <w:b/>
          <w:sz w:val="18"/>
          <w:szCs w:val="18"/>
        </w:rPr>
        <w:t>GDR - HUN</w:t>
      </w:r>
      <w:r w:rsidRPr="004C2811">
        <w:rPr>
          <w:b/>
          <w:sz w:val="18"/>
          <w:szCs w:val="18"/>
        </w:rPr>
        <w:tab/>
        <w:t>74:82</w:t>
      </w:r>
      <w:r w:rsidR="000A3658" w:rsidRPr="004C2811">
        <w:rPr>
          <w:b/>
          <w:sz w:val="18"/>
          <w:szCs w:val="18"/>
        </w:rPr>
        <w:t xml:space="preserve"> (33:42)</w:t>
      </w:r>
      <w:r w:rsidR="000A3658" w:rsidRPr="004C2811">
        <w:rPr>
          <w:b/>
          <w:sz w:val="18"/>
          <w:szCs w:val="18"/>
        </w:rPr>
        <w:tab/>
      </w:r>
      <w:r w:rsidR="00C44325">
        <w:rPr>
          <w:b/>
          <w:sz w:val="18"/>
          <w:szCs w:val="18"/>
        </w:rPr>
        <w:tab/>
      </w:r>
      <w:r w:rsidRPr="004C2811">
        <w:rPr>
          <w:b/>
          <w:sz w:val="18"/>
          <w:szCs w:val="18"/>
        </w:rPr>
        <w:t>17.05.1974</w:t>
      </w:r>
      <w:r w:rsidRPr="004C2811">
        <w:rPr>
          <w:b/>
          <w:sz w:val="18"/>
          <w:szCs w:val="18"/>
        </w:rPr>
        <w:tab/>
        <w:t>Bernau</w:t>
      </w:r>
      <w:r w:rsidR="004C2811" w:rsidRPr="004C2811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4C2811" w:rsidRPr="004C2811">
        <w:rPr>
          <w:b/>
          <w:color w:val="FF0000"/>
          <w:sz w:val="18"/>
          <w:szCs w:val="18"/>
        </w:rPr>
        <w:t xml:space="preserve"> P</w:t>
      </w:r>
    </w:p>
    <w:p w14:paraId="41A39205" w14:textId="77777777" w:rsidR="000A3658" w:rsidRPr="008A6016" w:rsidRDefault="004C281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>
        <w:rPr>
          <w:sz w:val="16"/>
        </w:rPr>
        <w:t xml:space="preserve">Karbstein, Wendt, Heinold, </w:t>
      </w:r>
      <w:r w:rsidR="00D246BD">
        <w:rPr>
          <w:sz w:val="16"/>
        </w:rPr>
        <w:t xml:space="preserve">Dietmar </w:t>
      </w:r>
      <w:r w:rsidR="000A3658">
        <w:rPr>
          <w:sz w:val="16"/>
        </w:rPr>
        <w:t>Kliem</w:t>
      </w:r>
      <w:r w:rsidR="000A3658" w:rsidRPr="000A3658">
        <w:rPr>
          <w:sz w:val="16"/>
        </w:rPr>
        <w:t xml:space="preserve"> </w:t>
      </w:r>
      <w:r w:rsidR="000A3658">
        <w:rPr>
          <w:sz w:val="16"/>
        </w:rPr>
        <w:t>(</w:t>
      </w:r>
      <w:bookmarkStart w:id="159" w:name="_Hlk525920236"/>
      <w:r w:rsidR="000A3658">
        <w:rPr>
          <w:sz w:val="16"/>
        </w:rPr>
        <w:t>HSG Karl-Marx-Universität Leipzig</w:t>
      </w:r>
      <w:bookmarkEnd w:id="159"/>
      <w:r w:rsidR="000A3658">
        <w:rPr>
          <w:sz w:val="16"/>
        </w:rPr>
        <w:t xml:space="preserve">), </w:t>
      </w:r>
      <w:r>
        <w:rPr>
          <w:sz w:val="16"/>
        </w:rPr>
        <w:t>Filusch (C), Knoll</w:t>
      </w:r>
      <w:r w:rsidRPr="004C2811">
        <w:rPr>
          <w:sz w:val="16"/>
        </w:rPr>
        <w:t xml:space="preserve"> </w:t>
      </w:r>
      <w:r>
        <w:rPr>
          <w:sz w:val="16"/>
        </w:rPr>
        <w:t xml:space="preserve">(HSG Karl-Marx-Universität Leipzig), Bornschein, Wolfgang Gold (SG </w:t>
      </w:r>
      <w:r w:rsidR="001F5F9B">
        <w:rPr>
          <w:sz w:val="16"/>
        </w:rPr>
        <w:t>HPW</w:t>
      </w:r>
      <w:r>
        <w:rPr>
          <w:sz w:val="16"/>
        </w:rPr>
        <w:t xml:space="preserve"> 69 Halle), Pertus, Fritz, Klaus Tetzlaff</w:t>
      </w:r>
      <w:r w:rsidRPr="004C2811">
        <w:rPr>
          <w:sz w:val="16"/>
        </w:rPr>
        <w:t xml:space="preserve"> </w:t>
      </w:r>
      <w:r>
        <w:rPr>
          <w:sz w:val="16"/>
        </w:rPr>
        <w:t>(BSG Akademie der Wissenschaften Berlin), Jahn</w:t>
      </w:r>
      <w:r w:rsidRPr="004C2811">
        <w:rPr>
          <w:sz w:val="16"/>
        </w:rPr>
        <w:t xml:space="preserve"> </w:t>
      </w:r>
      <w:r>
        <w:rPr>
          <w:sz w:val="16"/>
        </w:rPr>
        <w:t>(HSG Karl-Marx-Universität Leipzig)</w:t>
      </w:r>
      <w:r w:rsidR="008A6016">
        <w:rPr>
          <w:sz w:val="16"/>
        </w:rPr>
        <w:t xml:space="preserve"> -</w:t>
      </w:r>
      <w:r w:rsidR="008A6016" w:rsidRPr="008A6016">
        <w:rPr>
          <w:sz w:val="16"/>
        </w:rPr>
        <w:t xml:space="preserve"> </w:t>
      </w:r>
      <w:r w:rsidR="008A6016" w:rsidRPr="008A6016">
        <w:rPr>
          <w:i/>
          <w:iCs/>
          <w:sz w:val="16"/>
        </w:rPr>
        <w:t>Dietrich Georgi (BSG Akademie der Wissenschaften Berlin – n.e.)</w:t>
      </w:r>
    </w:p>
    <w:p w14:paraId="3B259CB0" w14:textId="77777777" w:rsidR="005A06BA" w:rsidRPr="004C2811" w:rsidRDefault="00C4432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27</w:t>
      </w:r>
      <w:r w:rsidR="00867EF9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</w:t>
      </w:r>
      <w:r w:rsidR="005A06BA" w:rsidRPr="004C2811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15</w:t>
      </w:r>
      <w:r w:rsidR="005A06BA" w:rsidRPr="004C2811">
        <w:rPr>
          <w:b/>
          <w:color w:val="FF0000"/>
          <w:sz w:val="18"/>
          <w:szCs w:val="18"/>
        </w:rPr>
        <w:t>.</w:t>
      </w:r>
      <w:r w:rsidR="005A06BA" w:rsidRPr="004C2811">
        <w:rPr>
          <w:b/>
          <w:sz w:val="18"/>
          <w:szCs w:val="18"/>
        </w:rPr>
        <w:t>GDR - HUN</w:t>
      </w:r>
      <w:r w:rsidR="005A06BA" w:rsidRPr="004C2811">
        <w:rPr>
          <w:b/>
          <w:sz w:val="18"/>
          <w:szCs w:val="18"/>
        </w:rPr>
        <w:tab/>
        <w:t>73:66</w:t>
      </w:r>
      <w:r w:rsidR="000A3658" w:rsidRPr="004C2811">
        <w:rPr>
          <w:b/>
          <w:sz w:val="18"/>
          <w:szCs w:val="18"/>
        </w:rPr>
        <w:t xml:space="preserve"> (34:30)</w:t>
      </w:r>
      <w:r>
        <w:rPr>
          <w:b/>
          <w:sz w:val="18"/>
          <w:szCs w:val="18"/>
        </w:rPr>
        <w:tab/>
      </w:r>
      <w:r w:rsidR="000A3658" w:rsidRPr="004C2811">
        <w:rPr>
          <w:b/>
          <w:sz w:val="18"/>
          <w:szCs w:val="18"/>
        </w:rPr>
        <w:tab/>
      </w:r>
      <w:r w:rsidR="005A06BA" w:rsidRPr="004C2811">
        <w:rPr>
          <w:b/>
          <w:sz w:val="18"/>
          <w:szCs w:val="18"/>
        </w:rPr>
        <w:t>18.05.1974</w:t>
      </w:r>
      <w:r w:rsidR="005A06BA" w:rsidRPr="004C2811">
        <w:rPr>
          <w:b/>
          <w:sz w:val="18"/>
          <w:szCs w:val="18"/>
        </w:rPr>
        <w:tab/>
        <w:t>Leipzig</w:t>
      </w:r>
      <w:r w:rsidR="004C2811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4C2811" w:rsidRPr="004C2811">
        <w:rPr>
          <w:b/>
          <w:color w:val="FF0000"/>
          <w:sz w:val="18"/>
          <w:szCs w:val="18"/>
        </w:rPr>
        <w:t xml:space="preserve"> P</w:t>
      </w:r>
    </w:p>
    <w:p w14:paraId="2CF8E1BB" w14:textId="77777777" w:rsidR="000A3658" w:rsidRPr="004C2811" w:rsidRDefault="004C281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C2811">
        <w:rPr>
          <w:sz w:val="16"/>
        </w:rPr>
        <w:t>Wendt, Heinold, Tetzlaff, Karbstein, Georgi, Kliem, Jahn, Filusch (C), Knoll, Bornschein, Gold, Pertus, Fritz</w:t>
      </w:r>
    </w:p>
    <w:p w14:paraId="62F89BF2" w14:textId="77777777" w:rsidR="005A06BA" w:rsidRPr="0003588C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03588C">
        <w:rPr>
          <w:b/>
          <w:color w:val="FF0000"/>
          <w:sz w:val="18"/>
          <w:szCs w:val="18"/>
        </w:rPr>
        <w:t>2</w:t>
      </w:r>
      <w:r w:rsidR="00C44325">
        <w:rPr>
          <w:b/>
          <w:color w:val="FF0000"/>
          <w:sz w:val="18"/>
          <w:szCs w:val="18"/>
        </w:rPr>
        <w:t>7</w:t>
      </w:r>
      <w:r w:rsidR="00867EF9">
        <w:rPr>
          <w:b/>
          <w:color w:val="FF0000"/>
          <w:sz w:val="18"/>
          <w:szCs w:val="18"/>
        </w:rPr>
        <w:t>9</w:t>
      </w:r>
      <w:r w:rsidRPr="0003588C">
        <w:rPr>
          <w:b/>
          <w:color w:val="FF0000"/>
          <w:sz w:val="18"/>
          <w:szCs w:val="18"/>
        </w:rPr>
        <w:t>.</w:t>
      </w:r>
      <w:r w:rsidR="00C44325">
        <w:rPr>
          <w:b/>
          <w:color w:val="FF0000"/>
          <w:sz w:val="18"/>
          <w:szCs w:val="18"/>
        </w:rPr>
        <w:t>/216.</w:t>
      </w:r>
      <w:r w:rsidRPr="0003588C">
        <w:rPr>
          <w:b/>
          <w:sz w:val="18"/>
          <w:szCs w:val="18"/>
        </w:rPr>
        <w:t>GDR - HUN</w:t>
      </w:r>
      <w:r w:rsidRPr="0003588C">
        <w:rPr>
          <w:b/>
          <w:sz w:val="18"/>
          <w:szCs w:val="18"/>
        </w:rPr>
        <w:tab/>
        <w:t>79:77</w:t>
      </w:r>
      <w:r w:rsidR="000A3658" w:rsidRPr="0003588C">
        <w:rPr>
          <w:b/>
          <w:sz w:val="18"/>
          <w:szCs w:val="18"/>
        </w:rPr>
        <w:t xml:space="preserve"> (33:35)</w:t>
      </w:r>
      <w:r w:rsidR="00C44325">
        <w:rPr>
          <w:b/>
          <w:sz w:val="18"/>
          <w:szCs w:val="18"/>
        </w:rPr>
        <w:tab/>
      </w:r>
      <w:r w:rsidR="000A3658" w:rsidRPr="0003588C">
        <w:rPr>
          <w:b/>
          <w:sz w:val="18"/>
          <w:szCs w:val="18"/>
        </w:rPr>
        <w:tab/>
      </w:r>
      <w:r w:rsidRPr="0003588C">
        <w:rPr>
          <w:b/>
          <w:sz w:val="18"/>
          <w:szCs w:val="18"/>
        </w:rPr>
        <w:t>19.05.1974</w:t>
      </w:r>
      <w:r w:rsidRPr="0003588C">
        <w:rPr>
          <w:b/>
          <w:sz w:val="18"/>
          <w:szCs w:val="18"/>
        </w:rPr>
        <w:tab/>
        <w:t>Halle</w:t>
      </w:r>
      <w:r w:rsidR="0003588C">
        <w:rPr>
          <w:b/>
          <w:sz w:val="18"/>
          <w:szCs w:val="18"/>
        </w:rPr>
        <w:t>/Saale</w:t>
      </w:r>
      <w:r w:rsidR="0003588C" w:rsidRPr="0003588C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03588C" w:rsidRPr="0003588C">
        <w:rPr>
          <w:b/>
          <w:color w:val="FF0000"/>
          <w:sz w:val="18"/>
          <w:szCs w:val="18"/>
        </w:rPr>
        <w:t xml:space="preserve"> P</w:t>
      </w:r>
    </w:p>
    <w:p w14:paraId="76838B05" w14:textId="77777777" w:rsidR="00637411" w:rsidRPr="008A6016" w:rsidRDefault="004C281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4C2811">
        <w:rPr>
          <w:sz w:val="16"/>
        </w:rPr>
        <w:t xml:space="preserve">Wendt, Karbstein, </w:t>
      </w:r>
      <w:r>
        <w:rPr>
          <w:sz w:val="16"/>
        </w:rPr>
        <w:t xml:space="preserve">Jahn, Heinold, </w:t>
      </w:r>
      <w:r w:rsidR="0003588C">
        <w:rPr>
          <w:sz w:val="16"/>
        </w:rPr>
        <w:t>K</w:t>
      </w:r>
      <w:r w:rsidRPr="004C2811">
        <w:rPr>
          <w:sz w:val="16"/>
        </w:rPr>
        <w:t>liem, Filusch (C), Knoll, Bornschein, Gold, Pertus, Fritz</w:t>
      </w:r>
      <w:r w:rsidR="0003588C">
        <w:rPr>
          <w:sz w:val="16"/>
        </w:rPr>
        <w:t>, Tetzlaff</w:t>
      </w:r>
      <w:r w:rsidR="008A6016">
        <w:rPr>
          <w:sz w:val="16"/>
        </w:rPr>
        <w:t xml:space="preserve"> </w:t>
      </w:r>
      <w:r w:rsidR="008A6016" w:rsidRPr="008A6016">
        <w:rPr>
          <w:i/>
          <w:iCs/>
          <w:sz w:val="16"/>
        </w:rPr>
        <w:t>– Georgi (n.e.)</w:t>
      </w:r>
    </w:p>
    <w:p w14:paraId="2F79458A" w14:textId="77777777" w:rsidR="00637411" w:rsidRDefault="0063741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A6D8963" w14:textId="77777777" w:rsidR="00637411" w:rsidRPr="0003588C" w:rsidRDefault="00175A7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r w:rsidRPr="0003588C">
        <w:rPr>
          <w:b/>
          <w:i/>
          <w:sz w:val="22"/>
          <w:szCs w:val="22"/>
          <w:u w:val="single"/>
        </w:rPr>
        <w:t xml:space="preserve">1974/75 </w:t>
      </w:r>
      <w:r w:rsidR="00C654ED">
        <w:rPr>
          <w:b/>
          <w:i/>
          <w:sz w:val="22"/>
          <w:szCs w:val="22"/>
          <w:u w:val="single"/>
        </w:rPr>
        <w:t>-</w:t>
      </w:r>
      <w:r w:rsidRPr="0003588C">
        <w:rPr>
          <w:b/>
          <w:i/>
          <w:sz w:val="22"/>
          <w:szCs w:val="22"/>
          <w:u w:val="single"/>
        </w:rPr>
        <w:t xml:space="preserve"> Trainer Hermann Huß / Axel Straube</w:t>
      </w:r>
    </w:p>
    <w:p w14:paraId="373C7508" w14:textId="77777777" w:rsidR="00637411" w:rsidRPr="0021168A" w:rsidRDefault="0063741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562741F" w14:textId="36E41581" w:rsidR="005A06BA" w:rsidRPr="00C654ED" w:rsidRDefault="00C654E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8"/>
          <w:szCs w:val="18"/>
        </w:rPr>
      </w:pPr>
      <w:r w:rsidRPr="00C654ED">
        <w:rPr>
          <w:b/>
          <w:i/>
          <w:color w:val="FF0000"/>
          <w:sz w:val="18"/>
          <w:szCs w:val="18"/>
        </w:rPr>
        <w:lastRenderedPageBreak/>
        <w:t>2</w:t>
      </w:r>
      <w:r w:rsidR="00867EF9">
        <w:rPr>
          <w:b/>
          <w:i/>
          <w:color w:val="FF0000"/>
          <w:sz w:val="18"/>
          <w:szCs w:val="18"/>
        </w:rPr>
        <w:t>80</w:t>
      </w:r>
      <w:r w:rsidRPr="00C654ED">
        <w:rPr>
          <w:b/>
          <w:i/>
          <w:color w:val="FF0000"/>
          <w:sz w:val="18"/>
          <w:szCs w:val="18"/>
        </w:rPr>
        <w:t>./</w:t>
      </w:r>
      <w:r w:rsidR="00CA3260">
        <w:rPr>
          <w:b/>
          <w:i/>
          <w:color w:val="FF0000"/>
          <w:sz w:val="18"/>
          <w:szCs w:val="18"/>
        </w:rPr>
        <w:t xml:space="preserve"> -</w:t>
      </w:r>
      <w:r w:rsidR="00CA3260">
        <w:rPr>
          <w:b/>
          <w:i/>
          <w:color w:val="FF0000"/>
          <w:sz w:val="18"/>
          <w:szCs w:val="18"/>
        </w:rPr>
        <w:tab/>
      </w:r>
      <w:r w:rsidR="005A06BA" w:rsidRPr="00C654ED">
        <w:rPr>
          <w:b/>
          <w:i/>
          <w:sz w:val="18"/>
          <w:szCs w:val="18"/>
        </w:rPr>
        <w:t>GDR - ROU</w:t>
      </w:r>
      <w:r w:rsidR="005A06BA" w:rsidRPr="00C654ED">
        <w:rPr>
          <w:b/>
          <w:i/>
          <w:sz w:val="18"/>
          <w:szCs w:val="18"/>
        </w:rPr>
        <w:tab/>
        <w:t>93:106</w:t>
      </w:r>
      <w:r w:rsidR="003D5532" w:rsidRPr="00C654ED">
        <w:rPr>
          <w:b/>
          <w:i/>
          <w:sz w:val="18"/>
          <w:szCs w:val="18"/>
        </w:rPr>
        <w:t xml:space="preserve"> (50:53)</w:t>
      </w:r>
      <w:r w:rsidR="003D5532" w:rsidRPr="00C654ED">
        <w:rPr>
          <w:b/>
          <w:i/>
          <w:sz w:val="18"/>
          <w:szCs w:val="18"/>
        </w:rPr>
        <w:tab/>
      </w:r>
      <w:r w:rsidR="005A06BA" w:rsidRPr="00C654ED">
        <w:rPr>
          <w:b/>
          <w:i/>
          <w:sz w:val="18"/>
          <w:szCs w:val="18"/>
        </w:rPr>
        <w:t>19.02.1975</w:t>
      </w:r>
      <w:r w:rsidR="005A06BA" w:rsidRPr="00C654ED">
        <w:rPr>
          <w:b/>
          <w:i/>
          <w:sz w:val="18"/>
          <w:szCs w:val="18"/>
        </w:rPr>
        <w:tab/>
        <w:t>Berlin</w:t>
      </w:r>
      <w:r w:rsidR="00854FE8" w:rsidRPr="00C654ED">
        <w:rPr>
          <w:b/>
          <w:i/>
          <w:sz w:val="18"/>
          <w:szCs w:val="18"/>
        </w:rPr>
        <w:t xml:space="preserve"> </w:t>
      </w:r>
      <w:r w:rsidR="004B35C9" w:rsidRPr="00C654ED">
        <w:rPr>
          <w:b/>
          <w:i/>
          <w:color w:val="FF0000"/>
          <w:sz w:val="18"/>
          <w:szCs w:val="18"/>
        </w:rPr>
        <w:t>-</w:t>
      </w:r>
      <w:r w:rsidR="00854FE8" w:rsidRPr="00C654ED">
        <w:rPr>
          <w:b/>
          <w:i/>
          <w:color w:val="FF0000"/>
          <w:sz w:val="18"/>
          <w:szCs w:val="18"/>
        </w:rPr>
        <w:t xml:space="preserve"> 68 Pkt. fehlen</w:t>
      </w:r>
    </w:p>
    <w:p w14:paraId="4D0D964A" w14:textId="77777777" w:rsidR="009B342A" w:rsidRDefault="003D55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Wycisk (</w:t>
      </w:r>
      <w:bookmarkStart w:id="160" w:name="_Hlk526061992"/>
      <w:r>
        <w:rPr>
          <w:sz w:val="16"/>
        </w:rPr>
        <w:t xml:space="preserve">SG </w:t>
      </w:r>
      <w:r w:rsidR="001F5F9B">
        <w:rPr>
          <w:sz w:val="16"/>
        </w:rPr>
        <w:t>HPW</w:t>
      </w:r>
      <w:r>
        <w:rPr>
          <w:sz w:val="16"/>
        </w:rPr>
        <w:t xml:space="preserve"> 69 Halle </w:t>
      </w:r>
      <w:bookmarkEnd w:id="160"/>
      <w:r>
        <w:rPr>
          <w:sz w:val="16"/>
        </w:rPr>
        <w:t xml:space="preserve">– 25), </w:t>
      </w:r>
      <w:r w:rsidR="001D5339">
        <w:rPr>
          <w:sz w:val="16"/>
        </w:rPr>
        <w:t>Jahn (</w:t>
      </w:r>
      <w:bookmarkStart w:id="161" w:name="_Hlk526085422"/>
      <w:r w:rsidR="00F20F1A">
        <w:rPr>
          <w:sz w:val="16"/>
        </w:rPr>
        <w:t>HSG Karl-Marx-Universität Leipzig</w:t>
      </w:r>
      <w:bookmarkEnd w:id="161"/>
      <w:r w:rsidR="001D5339">
        <w:rPr>
          <w:sz w:val="16"/>
        </w:rPr>
        <w:t xml:space="preserve">), Filusch (SG </w:t>
      </w:r>
      <w:r w:rsidR="001F5F9B">
        <w:rPr>
          <w:sz w:val="16"/>
        </w:rPr>
        <w:t>HPW</w:t>
      </w:r>
      <w:r w:rsidR="00F20F1A">
        <w:rPr>
          <w:sz w:val="16"/>
        </w:rPr>
        <w:t xml:space="preserve"> 69 Halle</w:t>
      </w:r>
      <w:r w:rsidR="00854FE8">
        <w:rPr>
          <w:sz w:val="16"/>
        </w:rPr>
        <w:t xml:space="preserve"> - C</w:t>
      </w:r>
      <w:r w:rsidR="001D5339">
        <w:rPr>
          <w:sz w:val="16"/>
        </w:rPr>
        <w:t xml:space="preserve">), </w:t>
      </w:r>
      <w:r w:rsidR="00EC241A">
        <w:rPr>
          <w:sz w:val="16"/>
        </w:rPr>
        <w:t xml:space="preserve">Frank </w:t>
      </w:r>
      <w:r w:rsidR="001D5339">
        <w:rPr>
          <w:sz w:val="16"/>
        </w:rPr>
        <w:t>Retzlaff (</w:t>
      </w:r>
      <w:r w:rsidR="00F20F1A">
        <w:rPr>
          <w:sz w:val="16"/>
        </w:rPr>
        <w:t>BSG  Akademie der Wissenschaften Berlin</w:t>
      </w:r>
      <w:r w:rsidR="001D5339">
        <w:rPr>
          <w:sz w:val="16"/>
        </w:rPr>
        <w:t xml:space="preserve">), </w:t>
      </w:r>
      <w:r w:rsidR="00D246BD">
        <w:rPr>
          <w:sz w:val="16"/>
        </w:rPr>
        <w:t>Klaus</w:t>
      </w:r>
      <w:r w:rsidR="00EC241A">
        <w:rPr>
          <w:sz w:val="16"/>
        </w:rPr>
        <w:t xml:space="preserve"> </w:t>
      </w:r>
      <w:r w:rsidR="001D5339">
        <w:rPr>
          <w:sz w:val="16"/>
        </w:rPr>
        <w:t>Tetzlaff (</w:t>
      </w:r>
      <w:bookmarkStart w:id="162" w:name="_Hlk526062263"/>
      <w:r w:rsidR="00EC241A">
        <w:rPr>
          <w:sz w:val="16"/>
        </w:rPr>
        <w:t>BSG Akademie der Wissenschaften Berlin</w:t>
      </w:r>
      <w:bookmarkEnd w:id="162"/>
      <w:r w:rsidR="001D5339">
        <w:rPr>
          <w:sz w:val="16"/>
        </w:rPr>
        <w:t>), Kirstein (</w:t>
      </w:r>
      <w:r w:rsidR="00EC241A">
        <w:rPr>
          <w:sz w:val="16"/>
        </w:rPr>
        <w:t>BSG Akademie der Wissenschaften Berlin</w:t>
      </w:r>
      <w:r w:rsidR="001D5339">
        <w:rPr>
          <w:sz w:val="16"/>
        </w:rPr>
        <w:t xml:space="preserve">), </w:t>
      </w:r>
      <w:r w:rsidR="00854FE8">
        <w:rPr>
          <w:sz w:val="16"/>
        </w:rPr>
        <w:t>Wendt (BSG Akademie der Wissenschaften Berlin), Pertus (</w:t>
      </w:r>
      <w:bookmarkStart w:id="163" w:name="_Hlk528927014"/>
      <w:r w:rsidR="00854FE8">
        <w:rPr>
          <w:sz w:val="16"/>
        </w:rPr>
        <w:t xml:space="preserve">SG </w:t>
      </w:r>
      <w:r w:rsidR="001F5F9B">
        <w:rPr>
          <w:sz w:val="16"/>
        </w:rPr>
        <w:t>HPW</w:t>
      </w:r>
      <w:r w:rsidR="00854FE8">
        <w:rPr>
          <w:sz w:val="16"/>
        </w:rPr>
        <w:t xml:space="preserve"> 69 Halle</w:t>
      </w:r>
      <w:bookmarkEnd w:id="163"/>
      <w:r w:rsidR="00854FE8">
        <w:rPr>
          <w:sz w:val="16"/>
        </w:rPr>
        <w:t>), Karbstein</w:t>
      </w:r>
      <w:r w:rsidR="00854FE8" w:rsidRPr="00854FE8">
        <w:rPr>
          <w:sz w:val="16"/>
        </w:rPr>
        <w:t xml:space="preserve"> </w:t>
      </w:r>
      <w:r w:rsidR="00854FE8">
        <w:rPr>
          <w:sz w:val="16"/>
        </w:rPr>
        <w:t>(BSG Akademie der Wissenschaften Berlin), Heinold</w:t>
      </w:r>
      <w:r w:rsidR="00854FE8" w:rsidRPr="00854FE8">
        <w:rPr>
          <w:sz w:val="16"/>
        </w:rPr>
        <w:t xml:space="preserve"> </w:t>
      </w:r>
      <w:r w:rsidR="00267623">
        <w:rPr>
          <w:sz w:val="16"/>
        </w:rPr>
        <w:t>(</w:t>
      </w:r>
      <w:bookmarkStart w:id="164" w:name="_Hlk528927181"/>
      <w:r w:rsidR="00854FE8">
        <w:rPr>
          <w:sz w:val="16"/>
        </w:rPr>
        <w:t>BSG Akademie der Wissenschaften Berlin</w:t>
      </w:r>
      <w:bookmarkEnd w:id="164"/>
      <w:r w:rsidR="00267623">
        <w:rPr>
          <w:sz w:val="16"/>
        </w:rPr>
        <w:t>)</w:t>
      </w:r>
      <w:r w:rsidR="00854FE8">
        <w:rPr>
          <w:sz w:val="16"/>
        </w:rPr>
        <w:t>, Bornschein</w:t>
      </w:r>
      <w:r w:rsidR="00854FE8" w:rsidRPr="00854FE8">
        <w:rPr>
          <w:sz w:val="16"/>
        </w:rPr>
        <w:t xml:space="preserve"> </w:t>
      </w:r>
      <w:r w:rsidR="00854FE8">
        <w:rPr>
          <w:sz w:val="16"/>
        </w:rPr>
        <w:t xml:space="preserve">(SG </w:t>
      </w:r>
      <w:r w:rsidR="001F5F9B">
        <w:rPr>
          <w:sz w:val="16"/>
        </w:rPr>
        <w:t>HPW</w:t>
      </w:r>
      <w:r w:rsidR="00854FE8">
        <w:rPr>
          <w:sz w:val="16"/>
        </w:rPr>
        <w:t xml:space="preserve"> 69 Halle), Kliem</w:t>
      </w:r>
      <w:r w:rsidR="00854FE8" w:rsidRPr="00854FE8">
        <w:rPr>
          <w:sz w:val="16"/>
        </w:rPr>
        <w:t xml:space="preserve"> </w:t>
      </w:r>
      <w:r w:rsidR="00854FE8">
        <w:rPr>
          <w:sz w:val="16"/>
        </w:rPr>
        <w:t>(HSG Karl-Marx-Universität Leipzig),</w:t>
      </w:r>
    </w:p>
    <w:p w14:paraId="1D4B643C" w14:textId="77777777" w:rsidR="00B0747A" w:rsidRDefault="00B0747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05112FB" w14:textId="77777777" w:rsidR="00B0747A" w:rsidRPr="00B0747A" w:rsidRDefault="00B0747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B0747A">
        <w:rPr>
          <w:b/>
          <w:i/>
          <w:sz w:val="18"/>
          <w:szCs w:val="18"/>
          <w:u w:val="single"/>
        </w:rPr>
        <w:t>Großer Preis von Sofia</w:t>
      </w:r>
    </w:p>
    <w:p w14:paraId="7152286F" w14:textId="77777777" w:rsidR="00B0747A" w:rsidRDefault="00B0747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7E610E6" w14:textId="77777777" w:rsidR="00B0747A" w:rsidRP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FC54BF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81</w:t>
      </w:r>
      <w:r w:rsidRPr="00FC54BF">
        <w:rPr>
          <w:b/>
          <w:i/>
          <w:color w:val="FF0000"/>
          <w:sz w:val="18"/>
          <w:szCs w:val="18"/>
        </w:rPr>
        <w:t>./ -</w:t>
      </w:r>
      <w:r w:rsidRPr="00FC54BF">
        <w:rPr>
          <w:b/>
          <w:i/>
          <w:sz w:val="18"/>
          <w:szCs w:val="18"/>
        </w:rPr>
        <w:tab/>
        <w:t xml:space="preserve">BUL* </w:t>
      </w:r>
      <w:r>
        <w:rPr>
          <w:b/>
          <w:i/>
          <w:sz w:val="18"/>
          <w:szCs w:val="18"/>
        </w:rPr>
        <w:t>-</w:t>
      </w:r>
      <w:r w:rsidRPr="00FC54BF">
        <w:rPr>
          <w:b/>
          <w:i/>
          <w:sz w:val="18"/>
          <w:szCs w:val="18"/>
        </w:rPr>
        <w:t xml:space="preserve"> GDR**</w:t>
      </w:r>
      <w:r w:rsidRPr="00FC54BF">
        <w:rPr>
          <w:b/>
          <w:i/>
          <w:sz w:val="18"/>
          <w:szCs w:val="18"/>
        </w:rPr>
        <w:tab/>
        <w:t>91:71 (43:38)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sz w:val="18"/>
          <w:szCs w:val="18"/>
        </w:rPr>
        <w:tab/>
        <w:t>17.04.1975</w:t>
      </w:r>
      <w:r w:rsidRPr="00FC54BF">
        <w:rPr>
          <w:b/>
          <w:i/>
          <w:sz w:val="18"/>
          <w:szCs w:val="18"/>
        </w:rPr>
        <w:tab/>
        <w:t>Sofia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color w:val="FF0000"/>
          <w:sz w:val="18"/>
          <w:szCs w:val="18"/>
        </w:rPr>
        <w:t>- B,P</w:t>
      </w:r>
    </w:p>
    <w:p w14:paraId="50233B05" w14:textId="77777777" w:rsid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FC54BF">
        <w:rPr>
          <w:i/>
          <w:sz w:val="16"/>
        </w:rPr>
        <w:t>* - Stadtauswahl Sofia; ** - Stadtauswahl Berlin</w:t>
      </w:r>
    </w:p>
    <w:p w14:paraId="729C0535" w14:textId="77777777" w:rsid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65" w:name="_Hlk10209520"/>
      <w:r>
        <w:rPr>
          <w:i/>
          <w:sz w:val="16"/>
        </w:rPr>
        <w:t>Kirstein, Filusch, Wendt, Pertus, Wycisk, Karbstein, Heinold, Bornschein, Retzlaff, Tetzlaff</w:t>
      </w:r>
    </w:p>
    <w:bookmarkEnd w:id="165"/>
    <w:p w14:paraId="6680ACA6" w14:textId="77777777" w:rsidR="00FC54BF" w:rsidRP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FC54BF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82</w:t>
      </w:r>
      <w:r w:rsidRPr="00FC54BF">
        <w:rPr>
          <w:b/>
          <w:i/>
          <w:color w:val="FF0000"/>
          <w:sz w:val="18"/>
          <w:szCs w:val="18"/>
        </w:rPr>
        <w:t xml:space="preserve">./ - </w:t>
      </w:r>
      <w:r w:rsidRPr="00FC54B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FC54BF">
        <w:rPr>
          <w:b/>
          <w:i/>
          <w:sz w:val="18"/>
          <w:szCs w:val="18"/>
        </w:rPr>
        <w:t xml:space="preserve"> IRQ*</w:t>
      </w:r>
      <w:r w:rsidRPr="00FC54BF">
        <w:rPr>
          <w:b/>
          <w:i/>
          <w:sz w:val="18"/>
          <w:szCs w:val="18"/>
        </w:rPr>
        <w:tab/>
        <w:t>90:66 (47:33)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sz w:val="18"/>
          <w:szCs w:val="18"/>
        </w:rPr>
        <w:tab/>
        <w:t>18.04.1975</w:t>
      </w:r>
      <w:r w:rsidRPr="00FC54BF">
        <w:rPr>
          <w:b/>
          <w:i/>
          <w:sz w:val="18"/>
          <w:szCs w:val="18"/>
        </w:rPr>
        <w:tab/>
        <w:t>Sofia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color w:val="FF0000"/>
          <w:sz w:val="18"/>
          <w:szCs w:val="18"/>
        </w:rPr>
        <w:t>- B,P</w:t>
      </w:r>
    </w:p>
    <w:p w14:paraId="716C59CF" w14:textId="77777777" w:rsid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Stadtauswahl Bagdad</w:t>
      </w:r>
    </w:p>
    <w:p w14:paraId="64BE3D8D" w14:textId="77777777" w:rsidR="0080596E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Kirstein, Filusch, Wendt, Pertus, Wycisk, Karbstein, Heinold, Bornschein, Retzlaff, Tetzlaff</w:t>
      </w:r>
    </w:p>
    <w:p w14:paraId="714C4507" w14:textId="77777777" w:rsidR="00FC54BF" w:rsidRP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FC54BF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83</w:t>
      </w:r>
      <w:r w:rsidRPr="00FC54BF">
        <w:rPr>
          <w:b/>
          <w:i/>
          <w:color w:val="FF0000"/>
          <w:sz w:val="18"/>
          <w:szCs w:val="18"/>
        </w:rPr>
        <w:t xml:space="preserve">./ - </w:t>
      </w:r>
      <w:r w:rsidRPr="00FC54B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FC54BF">
        <w:rPr>
          <w:b/>
          <w:i/>
          <w:sz w:val="18"/>
          <w:szCs w:val="18"/>
        </w:rPr>
        <w:t xml:space="preserve"> ROU</w:t>
      </w:r>
      <w:r>
        <w:rPr>
          <w:b/>
          <w:i/>
          <w:sz w:val="18"/>
          <w:szCs w:val="18"/>
        </w:rPr>
        <w:t>*</w:t>
      </w:r>
      <w:r w:rsidRPr="00FC54BF">
        <w:rPr>
          <w:b/>
          <w:i/>
          <w:sz w:val="18"/>
          <w:szCs w:val="18"/>
        </w:rPr>
        <w:tab/>
        <w:t>74:86 (37:47)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sz w:val="18"/>
          <w:szCs w:val="18"/>
        </w:rPr>
        <w:tab/>
        <w:t>19.04.1975</w:t>
      </w:r>
      <w:r w:rsidRPr="00FC54BF">
        <w:rPr>
          <w:b/>
          <w:i/>
          <w:sz w:val="18"/>
          <w:szCs w:val="18"/>
        </w:rPr>
        <w:tab/>
        <w:t>Sofia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color w:val="FF0000"/>
          <w:sz w:val="18"/>
          <w:szCs w:val="18"/>
        </w:rPr>
        <w:t>- B,P</w:t>
      </w:r>
    </w:p>
    <w:p w14:paraId="16011295" w14:textId="77777777" w:rsidR="00FC54BF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</w:rPr>
        <w:t xml:space="preserve">* - Stadtauswahl </w:t>
      </w:r>
      <w:r w:rsidRPr="00287BF4">
        <w:rPr>
          <w:i/>
          <w:sz w:val="16"/>
          <w:szCs w:val="16"/>
        </w:rPr>
        <w:t>Bucureşti</w:t>
      </w:r>
    </w:p>
    <w:p w14:paraId="4232AD7A" w14:textId="77777777" w:rsidR="0080596E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Kirstein, Filusch, Wendt, Pertus, Wycisk, Karbstein, Heinold, Bornschein, Retzlaff, Tetzlaff</w:t>
      </w:r>
    </w:p>
    <w:p w14:paraId="2D3608DF" w14:textId="77777777" w:rsidR="00FC54BF" w:rsidRP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FC54BF"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84</w:t>
      </w:r>
      <w:r w:rsidRPr="00FC54BF">
        <w:rPr>
          <w:b/>
          <w:i/>
          <w:color w:val="FF0000"/>
          <w:sz w:val="18"/>
          <w:szCs w:val="18"/>
        </w:rPr>
        <w:t xml:space="preserve">./ - </w:t>
      </w:r>
      <w:r w:rsidRPr="00FC54B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FC54BF">
        <w:rPr>
          <w:b/>
          <w:i/>
          <w:sz w:val="18"/>
          <w:szCs w:val="18"/>
        </w:rPr>
        <w:t xml:space="preserve"> YUG</w:t>
      </w:r>
      <w:r>
        <w:rPr>
          <w:b/>
          <w:i/>
          <w:sz w:val="18"/>
          <w:szCs w:val="18"/>
        </w:rPr>
        <w:t>*</w:t>
      </w:r>
      <w:r w:rsidRPr="00FC54BF">
        <w:rPr>
          <w:b/>
          <w:i/>
          <w:sz w:val="18"/>
          <w:szCs w:val="18"/>
        </w:rPr>
        <w:tab/>
        <w:t>69:89 (41:38)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sz w:val="18"/>
          <w:szCs w:val="18"/>
        </w:rPr>
        <w:tab/>
        <w:t>20.04.1975</w:t>
      </w:r>
      <w:r w:rsidRPr="00FC54BF">
        <w:rPr>
          <w:b/>
          <w:i/>
          <w:sz w:val="18"/>
          <w:szCs w:val="18"/>
        </w:rPr>
        <w:tab/>
        <w:t>Sofia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color w:val="FF0000"/>
          <w:sz w:val="18"/>
          <w:szCs w:val="18"/>
        </w:rPr>
        <w:t>- B,P</w:t>
      </w:r>
    </w:p>
    <w:p w14:paraId="0CFF2DE7" w14:textId="77777777" w:rsidR="00FC54BF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Stadtauswahl Beograd</w:t>
      </w:r>
    </w:p>
    <w:p w14:paraId="3490B70F" w14:textId="77777777" w:rsidR="0080596E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Kirstein, Filusch, Wendt, Pertus, Wycisk, Karbstein, Heinold, Bornschein, Retzlaff, Tetzlaff</w:t>
      </w:r>
    </w:p>
    <w:p w14:paraId="2ECB8082" w14:textId="77777777" w:rsidR="00FC54BF" w:rsidRPr="00FC54BF" w:rsidRDefault="00FC54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 w:rsidRPr="00FC54BF">
        <w:rPr>
          <w:b/>
          <w:i/>
          <w:color w:val="FF0000"/>
          <w:sz w:val="18"/>
          <w:szCs w:val="18"/>
        </w:rPr>
        <w:t>28</w:t>
      </w:r>
      <w:r w:rsidR="00867EF9">
        <w:rPr>
          <w:b/>
          <w:i/>
          <w:color w:val="FF0000"/>
          <w:sz w:val="18"/>
          <w:szCs w:val="18"/>
        </w:rPr>
        <w:t>5</w:t>
      </w:r>
      <w:r w:rsidRPr="00FC54BF">
        <w:rPr>
          <w:b/>
          <w:i/>
          <w:color w:val="FF0000"/>
          <w:sz w:val="18"/>
          <w:szCs w:val="18"/>
        </w:rPr>
        <w:t xml:space="preserve">./ - </w:t>
      </w:r>
      <w:r w:rsidRPr="00FC54BF">
        <w:rPr>
          <w:b/>
          <w:i/>
          <w:sz w:val="18"/>
          <w:szCs w:val="18"/>
        </w:rPr>
        <w:tab/>
        <w:t xml:space="preserve">GDR </w:t>
      </w:r>
      <w:r>
        <w:rPr>
          <w:b/>
          <w:i/>
          <w:sz w:val="18"/>
          <w:szCs w:val="18"/>
        </w:rPr>
        <w:t>-</w:t>
      </w:r>
      <w:r w:rsidRPr="00FC54BF">
        <w:rPr>
          <w:b/>
          <w:i/>
          <w:sz w:val="18"/>
          <w:szCs w:val="18"/>
        </w:rPr>
        <w:t xml:space="preserve"> POL</w:t>
      </w:r>
      <w:r>
        <w:rPr>
          <w:b/>
          <w:i/>
          <w:sz w:val="18"/>
          <w:szCs w:val="18"/>
        </w:rPr>
        <w:t>*</w:t>
      </w:r>
      <w:r w:rsidRPr="00FC54BF">
        <w:rPr>
          <w:b/>
          <w:i/>
          <w:sz w:val="18"/>
          <w:szCs w:val="18"/>
        </w:rPr>
        <w:tab/>
        <w:t>73:86 (44:45)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sz w:val="18"/>
          <w:szCs w:val="18"/>
        </w:rPr>
        <w:tab/>
        <w:t>21.04.1975</w:t>
      </w:r>
      <w:r w:rsidRPr="00FC54BF">
        <w:rPr>
          <w:b/>
          <w:i/>
          <w:sz w:val="18"/>
          <w:szCs w:val="18"/>
        </w:rPr>
        <w:tab/>
        <w:t>Sofia</w:t>
      </w:r>
      <w:r w:rsidRPr="00FC54BF">
        <w:rPr>
          <w:b/>
          <w:i/>
          <w:sz w:val="18"/>
          <w:szCs w:val="18"/>
        </w:rPr>
        <w:tab/>
      </w:r>
      <w:r w:rsidRPr="00FC54BF">
        <w:rPr>
          <w:b/>
          <w:i/>
          <w:color w:val="FF0000"/>
          <w:sz w:val="18"/>
          <w:szCs w:val="18"/>
        </w:rPr>
        <w:t>- B,P</w:t>
      </w:r>
    </w:p>
    <w:p w14:paraId="500DCEB2" w14:textId="77777777" w:rsidR="00FC54BF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66" w:name="_Hlk10275328"/>
      <w:r>
        <w:rPr>
          <w:i/>
          <w:sz w:val="16"/>
        </w:rPr>
        <w:t>* - Stadtauswahl</w:t>
      </w:r>
      <w:r w:rsidRPr="0080596E">
        <w:rPr>
          <w:i/>
          <w:sz w:val="16"/>
          <w:szCs w:val="16"/>
        </w:rPr>
        <w:t xml:space="preserve"> </w:t>
      </w:r>
      <w:r w:rsidRPr="006F4FAD">
        <w:rPr>
          <w:i/>
          <w:sz w:val="16"/>
          <w:szCs w:val="16"/>
        </w:rPr>
        <w:t>Warszawa</w:t>
      </w:r>
    </w:p>
    <w:bookmarkEnd w:id="166"/>
    <w:p w14:paraId="3CBF69D7" w14:textId="77777777" w:rsidR="0080596E" w:rsidRDefault="0080596E" w:rsidP="0080596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Kirstein, Filusch, Wendt, Pertus, Wycisk, Karbstein, Heinold, Bornschein, Retzlaff, Tetzlaff</w:t>
      </w:r>
    </w:p>
    <w:p w14:paraId="164C3B85" w14:textId="77777777" w:rsidR="00FC54BF" w:rsidRPr="00FC54BF" w:rsidRDefault="008059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80596E">
        <w:rPr>
          <w:b/>
          <w:i/>
          <w:sz w:val="16"/>
        </w:rPr>
        <w:t>Die DDR-Auswahl belegte Platz</w:t>
      </w:r>
      <w:r>
        <w:rPr>
          <w:i/>
          <w:sz w:val="16"/>
        </w:rPr>
        <w:t xml:space="preserve"> </w:t>
      </w:r>
      <w:r w:rsidRPr="0080596E">
        <w:rPr>
          <w:b/>
          <w:i/>
          <w:color w:val="FF0000"/>
          <w:sz w:val="16"/>
        </w:rPr>
        <w:t>?</w:t>
      </w:r>
    </w:p>
    <w:p w14:paraId="05940BB3" w14:textId="77777777" w:rsidR="003D5532" w:rsidRPr="0021168A" w:rsidRDefault="003D55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B919637" w14:textId="77777777" w:rsidR="007C1A6C" w:rsidRPr="007C1A6C" w:rsidRDefault="00480F9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  <w:r w:rsidR="006747ED" w:rsidRPr="00854FE8">
        <w:rPr>
          <w:b/>
          <w:i/>
          <w:sz w:val="18"/>
          <w:szCs w:val="18"/>
          <w:u w:val="single"/>
        </w:rPr>
        <w:t xml:space="preserve"> </w:t>
      </w:r>
    </w:p>
    <w:p w14:paraId="3B3C7AB2" w14:textId="77777777" w:rsidR="007C1A6C" w:rsidRDefault="007C1A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1A3BD9C8" w14:textId="77777777" w:rsidR="005A06BA" w:rsidRPr="00B0747A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B0747A">
        <w:rPr>
          <w:b/>
          <w:i/>
          <w:color w:val="FF0000"/>
          <w:sz w:val="18"/>
          <w:szCs w:val="18"/>
        </w:rPr>
        <w:t>2</w:t>
      </w:r>
      <w:r w:rsidR="0080596E">
        <w:rPr>
          <w:b/>
          <w:i/>
          <w:color w:val="FF0000"/>
          <w:sz w:val="18"/>
          <w:szCs w:val="18"/>
        </w:rPr>
        <w:t>8</w:t>
      </w:r>
      <w:r w:rsidR="00867EF9">
        <w:rPr>
          <w:b/>
          <w:i/>
          <w:color w:val="FF0000"/>
          <w:sz w:val="18"/>
          <w:szCs w:val="18"/>
        </w:rPr>
        <w:t>6</w:t>
      </w:r>
      <w:r w:rsidRPr="00B0747A">
        <w:rPr>
          <w:b/>
          <w:i/>
          <w:color w:val="FF0000"/>
          <w:sz w:val="18"/>
          <w:szCs w:val="18"/>
        </w:rPr>
        <w:t>.</w:t>
      </w:r>
      <w:r w:rsidR="0080596E">
        <w:rPr>
          <w:b/>
          <w:i/>
          <w:color w:val="FF0000"/>
          <w:sz w:val="18"/>
          <w:szCs w:val="18"/>
        </w:rPr>
        <w:t xml:space="preserve">/ - </w:t>
      </w:r>
      <w:r w:rsidRPr="00B0747A">
        <w:rPr>
          <w:b/>
          <w:i/>
          <w:sz w:val="18"/>
          <w:szCs w:val="18"/>
        </w:rPr>
        <w:tab/>
        <w:t>ROU - GDR</w:t>
      </w:r>
      <w:r w:rsidRPr="00B0747A">
        <w:rPr>
          <w:b/>
          <w:i/>
          <w:sz w:val="18"/>
          <w:szCs w:val="18"/>
        </w:rPr>
        <w:tab/>
        <w:t>93:77</w:t>
      </w:r>
      <w:r w:rsidR="007C1A6C" w:rsidRPr="00B0747A">
        <w:rPr>
          <w:b/>
          <w:i/>
          <w:sz w:val="18"/>
          <w:szCs w:val="18"/>
        </w:rPr>
        <w:t xml:space="preserve"> (</w:t>
      </w:r>
      <w:r w:rsidR="0009772A" w:rsidRPr="00B0747A">
        <w:rPr>
          <w:b/>
          <w:i/>
          <w:sz w:val="18"/>
          <w:szCs w:val="18"/>
        </w:rPr>
        <w:t>38:44</w:t>
      </w:r>
      <w:r w:rsidR="007C1A6C" w:rsidRPr="00B0747A">
        <w:rPr>
          <w:b/>
          <w:i/>
          <w:sz w:val="18"/>
          <w:szCs w:val="18"/>
        </w:rPr>
        <w:t>)</w:t>
      </w:r>
      <w:r w:rsidR="0080596E">
        <w:rPr>
          <w:b/>
          <w:i/>
          <w:sz w:val="18"/>
          <w:szCs w:val="18"/>
        </w:rPr>
        <w:tab/>
      </w:r>
      <w:r w:rsidR="007C1A6C" w:rsidRPr="00B0747A">
        <w:rPr>
          <w:b/>
          <w:i/>
          <w:sz w:val="18"/>
          <w:szCs w:val="18"/>
        </w:rPr>
        <w:tab/>
      </w:r>
      <w:r w:rsidR="00480F9F" w:rsidRPr="00B0747A">
        <w:rPr>
          <w:b/>
          <w:i/>
          <w:sz w:val="18"/>
          <w:szCs w:val="18"/>
        </w:rPr>
        <w:t>25.04.</w:t>
      </w:r>
      <w:r w:rsidRPr="00B0747A">
        <w:rPr>
          <w:b/>
          <w:i/>
          <w:sz w:val="18"/>
          <w:szCs w:val="18"/>
        </w:rPr>
        <w:t>1975</w:t>
      </w:r>
      <w:r w:rsidRPr="00B0747A">
        <w:rPr>
          <w:b/>
          <w:i/>
          <w:color w:val="FF0000"/>
          <w:sz w:val="18"/>
          <w:szCs w:val="18"/>
        </w:rPr>
        <w:tab/>
      </w:r>
      <w:r w:rsidRPr="00B0747A">
        <w:rPr>
          <w:b/>
          <w:i/>
          <w:sz w:val="18"/>
          <w:szCs w:val="18"/>
        </w:rPr>
        <w:t>Bucureşti</w:t>
      </w:r>
      <w:r w:rsidR="00480F9F" w:rsidRPr="00B0747A">
        <w:rPr>
          <w:b/>
          <w:i/>
          <w:sz w:val="18"/>
          <w:szCs w:val="18"/>
        </w:rPr>
        <w:t xml:space="preserve"> </w:t>
      </w:r>
      <w:r w:rsidR="004B35C9" w:rsidRPr="00B0747A">
        <w:rPr>
          <w:b/>
          <w:i/>
          <w:color w:val="FF0000"/>
          <w:sz w:val="18"/>
          <w:szCs w:val="18"/>
        </w:rPr>
        <w:t>-</w:t>
      </w:r>
      <w:r w:rsidR="00480F9F" w:rsidRPr="00B0747A">
        <w:rPr>
          <w:b/>
          <w:i/>
          <w:color w:val="FF0000"/>
          <w:sz w:val="18"/>
          <w:szCs w:val="18"/>
        </w:rPr>
        <w:t xml:space="preserve"> P</w:t>
      </w:r>
    </w:p>
    <w:p w14:paraId="051E7C57" w14:textId="77777777" w:rsidR="007C1A6C" w:rsidRPr="00480F9F" w:rsidRDefault="00854FE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67" w:name="_Hlk528920420"/>
      <w:r w:rsidRPr="00480F9F">
        <w:rPr>
          <w:sz w:val="16"/>
        </w:rPr>
        <w:t xml:space="preserve">Filusch (C), Kirstein, Wendt, Pertus, Wycisk, Karbstein, Heinold, Bornschein, </w:t>
      </w:r>
      <w:r w:rsidR="00480F9F" w:rsidRPr="00480F9F">
        <w:rPr>
          <w:sz w:val="16"/>
        </w:rPr>
        <w:t>Retzlaff, Tetzlaff</w:t>
      </w:r>
    </w:p>
    <w:bookmarkEnd w:id="167"/>
    <w:p w14:paraId="7D94CF4C" w14:textId="77777777" w:rsidR="005A06BA" w:rsidRPr="00B0747A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B0747A">
        <w:rPr>
          <w:b/>
          <w:i/>
          <w:color w:val="FF0000"/>
          <w:sz w:val="18"/>
          <w:szCs w:val="18"/>
        </w:rPr>
        <w:t>2</w:t>
      </w:r>
      <w:r w:rsidR="0080596E">
        <w:rPr>
          <w:b/>
          <w:i/>
          <w:color w:val="FF0000"/>
          <w:sz w:val="18"/>
          <w:szCs w:val="18"/>
        </w:rPr>
        <w:t>8</w:t>
      </w:r>
      <w:r w:rsidR="00867EF9">
        <w:rPr>
          <w:b/>
          <w:i/>
          <w:color w:val="FF0000"/>
          <w:sz w:val="18"/>
          <w:szCs w:val="18"/>
        </w:rPr>
        <w:t>7</w:t>
      </w:r>
      <w:r w:rsidR="0080596E">
        <w:rPr>
          <w:b/>
          <w:i/>
          <w:color w:val="FF0000"/>
          <w:sz w:val="18"/>
          <w:szCs w:val="18"/>
        </w:rPr>
        <w:t>./ -</w:t>
      </w:r>
      <w:r w:rsidRPr="00B0747A">
        <w:rPr>
          <w:b/>
          <w:i/>
          <w:sz w:val="18"/>
          <w:szCs w:val="18"/>
        </w:rPr>
        <w:tab/>
        <w:t>GDR - BEL</w:t>
      </w:r>
      <w:r w:rsidRPr="00B0747A">
        <w:rPr>
          <w:b/>
          <w:i/>
          <w:sz w:val="18"/>
          <w:szCs w:val="18"/>
        </w:rPr>
        <w:tab/>
        <w:t>55:76</w:t>
      </w:r>
      <w:r w:rsidR="007C1A6C" w:rsidRPr="00B0747A">
        <w:rPr>
          <w:b/>
          <w:i/>
          <w:sz w:val="18"/>
          <w:szCs w:val="18"/>
        </w:rPr>
        <w:t xml:space="preserve"> (</w:t>
      </w:r>
      <w:r w:rsidR="007C1A6C" w:rsidRPr="00B0747A">
        <w:rPr>
          <w:b/>
          <w:i/>
          <w:color w:val="FF0000"/>
          <w:sz w:val="18"/>
          <w:szCs w:val="18"/>
        </w:rPr>
        <w:t>?</w:t>
      </w:r>
      <w:r w:rsidR="007C1A6C" w:rsidRPr="00B0747A">
        <w:rPr>
          <w:b/>
          <w:i/>
          <w:sz w:val="18"/>
          <w:szCs w:val="18"/>
        </w:rPr>
        <w:t>)</w:t>
      </w:r>
      <w:r w:rsidRPr="00B0747A">
        <w:rPr>
          <w:b/>
          <w:i/>
          <w:sz w:val="18"/>
          <w:szCs w:val="18"/>
        </w:rPr>
        <w:tab/>
      </w:r>
      <w:r w:rsidR="007C1A6C" w:rsidRPr="00B0747A">
        <w:rPr>
          <w:b/>
          <w:i/>
          <w:sz w:val="18"/>
          <w:szCs w:val="18"/>
        </w:rPr>
        <w:tab/>
      </w:r>
      <w:r w:rsidR="00480F9F" w:rsidRPr="00B0747A">
        <w:rPr>
          <w:b/>
          <w:i/>
          <w:sz w:val="18"/>
          <w:szCs w:val="18"/>
        </w:rPr>
        <w:t>26.04.</w:t>
      </w:r>
      <w:r w:rsidRPr="00B0747A">
        <w:rPr>
          <w:b/>
          <w:i/>
          <w:sz w:val="18"/>
          <w:szCs w:val="18"/>
        </w:rPr>
        <w:t>1975</w:t>
      </w:r>
      <w:r w:rsidRPr="00B0747A">
        <w:rPr>
          <w:b/>
          <w:i/>
          <w:color w:val="FF0000"/>
          <w:sz w:val="18"/>
          <w:szCs w:val="18"/>
        </w:rPr>
        <w:tab/>
      </w:r>
      <w:r w:rsidRPr="00B0747A">
        <w:rPr>
          <w:b/>
          <w:i/>
          <w:sz w:val="18"/>
          <w:szCs w:val="18"/>
        </w:rPr>
        <w:t>Bucureşti</w:t>
      </w:r>
      <w:r w:rsidR="00480F9F" w:rsidRPr="00B0747A">
        <w:rPr>
          <w:b/>
          <w:i/>
          <w:sz w:val="18"/>
          <w:szCs w:val="18"/>
        </w:rPr>
        <w:t xml:space="preserve"> </w:t>
      </w:r>
      <w:r w:rsidR="004B35C9" w:rsidRPr="00B0747A">
        <w:rPr>
          <w:b/>
          <w:i/>
          <w:color w:val="FF0000"/>
          <w:sz w:val="18"/>
          <w:szCs w:val="18"/>
        </w:rPr>
        <w:t>-</w:t>
      </w:r>
      <w:r w:rsidR="00480F9F" w:rsidRPr="00B0747A">
        <w:rPr>
          <w:b/>
          <w:i/>
          <w:color w:val="FF0000"/>
          <w:sz w:val="18"/>
          <w:szCs w:val="18"/>
        </w:rPr>
        <w:t xml:space="preserve"> P</w:t>
      </w:r>
    </w:p>
    <w:p w14:paraId="50E19191" w14:textId="77777777" w:rsidR="007C1A6C" w:rsidRDefault="00480F9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480F9F">
        <w:rPr>
          <w:sz w:val="16"/>
        </w:rPr>
        <w:t>Filusch (C), Kirstein, Wendt, Pertus, Wycisk, Karbstein, Heinold, Bornschein, Retzlaff, Tetzlaff</w:t>
      </w:r>
    </w:p>
    <w:p w14:paraId="789A445C" w14:textId="77777777" w:rsidR="00854FE8" w:rsidRPr="001C6F64" w:rsidRDefault="00854FE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1C6F64">
        <w:rPr>
          <w:b/>
          <w:i/>
          <w:sz w:val="16"/>
        </w:rPr>
        <w:t xml:space="preserve">Die DDR-Auswahl belegte Platz </w:t>
      </w:r>
      <w:r w:rsidR="001C6F64" w:rsidRPr="001C6F64">
        <w:rPr>
          <w:b/>
          <w:i/>
          <w:sz w:val="16"/>
        </w:rPr>
        <w:t>3</w:t>
      </w:r>
    </w:p>
    <w:p w14:paraId="513D71B6" w14:textId="77777777" w:rsidR="003D5532" w:rsidRDefault="003D55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D40295C" w14:textId="77777777" w:rsidR="003D5532" w:rsidRPr="003D5532" w:rsidRDefault="003D55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3D5532">
        <w:rPr>
          <w:b/>
          <w:i/>
          <w:sz w:val="18"/>
          <w:szCs w:val="18"/>
          <w:u w:val="single"/>
        </w:rPr>
        <w:t>Internationales Turnier</w:t>
      </w:r>
    </w:p>
    <w:p w14:paraId="617F8AE2" w14:textId="77777777" w:rsidR="003D5532" w:rsidRPr="0021168A" w:rsidRDefault="003D55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4FFDF7B" w14:textId="27B9E06F" w:rsidR="005A06BA" w:rsidRPr="00A30571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480F9F">
        <w:rPr>
          <w:b/>
          <w:color w:val="FF0000"/>
          <w:sz w:val="18"/>
          <w:szCs w:val="18"/>
        </w:rPr>
        <w:t>28</w:t>
      </w:r>
      <w:r w:rsidR="00867EF9">
        <w:rPr>
          <w:b/>
          <w:color w:val="FF0000"/>
          <w:sz w:val="18"/>
          <w:szCs w:val="18"/>
        </w:rPr>
        <w:t>8</w:t>
      </w:r>
      <w:r w:rsidRPr="00480F9F">
        <w:rPr>
          <w:b/>
          <w:color w:val="FF0000"/>
          <w:sz w:val="18"/>
          <w:szCs w:val="18"/>
        </w:rPr>
        <w:t>.</w:t>
      </w:r>
      <w:r w:rsidR="0080596E">
        <w:rPr>
          <w:b/>
          <w:color w:val="FF0000"/>
          <w:sz w:val="18"/>
          <w:szCs w:val="18"/>
        </w:rPr>
        <w:t>/21</w:t>
      </w:r>
      <w:r w:rsidR="00CA3260">
        <w:rPr>
          <w:b/>
          <w:color w:val="FF0000"/>
          <w:sz w:val="18"/>
          <w:szCs w:val="18"/>
        </w:rPr>
        <w:t>7</w:t>
      </w:r>
      <w:r w:rsidR="0080596E">
        <w:rPr>
          <w:b/>
          <w:color w:val="FF0000"/>
          <w:sz w:val="18"/>
          <w:szCs w:val="18"/>
        </w:rPr>
        <w:t>.</w:t>
      </w:r>
      <w:r w:rsidRPr="00480F9F">
        <w:rPr>
          <w:b/>
          <w:sz w:val="18"/>
          <w:szCs w:val="18"/>
        </w:rPr>
        <w:t>HUN - GDR</w:t>
      </w:r>
      <w:r w:rsidRPr="00480F9F">
        <w:rPr>
          <w:b/>
          <w:sz w:val="18"/>
          <w:szCs w:val="18"/>
        </w:rPr>
        <w:tab/>
        <w:t>71:70</w:t>
      </w:r>
      <w:r w:rsidR="001D5339" w:rsidRPr="00480F9F">
        <w:rPr>
          <w:b/>
          <w:sz w:val="18"/>
          <w:szCs w:val="18"/>
        </w:rPr>
        <w:t xml:space="preserve"> (28:28)</w:t>
      </w:r>
      <w:r w:rsidR="001D5339" w:rsidRPr="00480F9F">
        <w:rPr>
          <w:b/>
          <w:sz w:val="18"/>
          <w:szCs w:val="18"/>
        </w:rPr>
        <w:tab/>
      </w:r>
      <w:r w:rsidR="0080596E">
        <w:rPr>
          <w:b/>
          <w:sz w:val="18"/>
          <w:szCs w:val="18"/>
        </w:rPr>
        <w:tab/>
      </w:r>
      <w:r w:rsidR="00480F9F" w:rsidRPr="00480F9F">
        <w:rPr>
          <w:b/>
          <w:sz w:val="18"/>
          <w:szCs w:val="18"/>
        </w:rPr>
        <w:t>29.</w:t>
      </w:r>
      <w:r w:rsidRPr="00480F9F">
        <w:rPr>
          <w:b/>
          <w:sz w:val="18"/>
          <w:szCs w:val="18"/>
        </w:rPr>
        <w:t>04.1975</w:t>
      </w:r>
      <w:r w:rsidRPr="00480F9F">
        <w:rPr>
          <w:b/>
          <w:sz w:val="18"/>
          <w:szCs w:val="18"/>
        </w:rPr>
        <w:tab/>
        <w:t>Baja</w:t>
      </w:r>
      <w:r w:rsidR="00A30571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30571" w:rsidRPr="00A30571">
        <w:rPr>
          <w:b/>
          <w:color w:val="FF0000"/>
          <w:sz w:val="18"/>
          <w:szCs w:val="18"/>
        </w:rPr>
        <w:t xml:space="preserve"> P</w:t>
      </w:r>
    </w:p>
    <w:p w14:paraId="172D7AA8" w14:textId="77777777" w:rsidR="001D5339" w:rsidRPr="001D5339" w:rsidRDefault="00480F9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 xml:space="preserve">Jahn, </w:t>
      </w:r>
      <w:r w:rsidRPr="00480F9F">
        <w:rPr>
          <w:sz w:val="16"/>
        </w:rPr>
        <w:t>Filusch (C), Kirstein, Wendt, Pertus, Wycisk, Karbstein, Heinold, Bornschein, Retzlaff, Tetzlaff</w:t>
      </w:r>
    </w:p>
    <w:p w14:paraId="46C73401" w14:textId="77777777" w:rsidR="005A06BA" w:rsidRPr="00A30571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480F9F">
        <w:rPr>
          <w:b/>
          <w:color w:val="FF0000"/>
          <w:sz w:val="18"/>
          <w:szCs w:val="18"/>
        </w:rPr>
        <w:t>2</w:t>
      </w:r>
      <w:r w:rsidR="0080596E">
        <w:rPr>
          <w:b/>
          <w:color w:val="FF0000"/>
          <w:sz w:val="18"/>
          <w:szCs w:val="18"/>
        </w:rPr>
        <w:t>8</w:t>
      </w:r>
      <w:r w:rsidR="00867EF9">
        <w:rPr>
          <w:b/>
          <w:color w:val="FF0000"/>
          <w:sz w:val="18"/>
          <w:szCs w:val="18"/>
        </w:rPr>
        <w:t>9</w:t>
      </w:r>
      <w:r w:rsidR="0080596E">
        <w:rPr>
          <w:b/>
          <w:color w:val="FF0000"/>
          <w:sz w:val="18"/>
          <w:szCs w:val="18"/>
        </w:rPr>
        <w:t>./</w:t>
      </w:r>
      <w:r w:rsidRPr="00480F9F">
        <w:rPr>
          <w:b/>
          <w:color w:val="FF0000"/>
          <w:sz w:val="18"/>
          <w:szCs w:val="18"/>
        </w:rPr>
        <w:t>2</w:t>
      </w:r>
      <w:r w:rsidR="0080596E">
        <w:rPr>
          <w:b/>
          <w:color w:val="FF0000"/>
          <w:sz w:val="18"/>
          <w:szCs w:val="18"/>
        </w:rPr>
        <w:t>18</w:t>
      </w:r>
      <w:r w:rsidRPr="00480F9F">
        <w:rPr>
          <w:b/>
          <w:color w:val="FF0000"/>
          <w:sz w:val="18"/>
          <w:szCs w:val="18"/>
        </w:rPr>
        <w:t>.</w:t>
      </w:r>
      <w:r w:rsidRPr="00480F9F">
        <w:rPr>
          <w:b/>
          <w:sz w:val="18"/>
          <w:szCs w:val="18"/>
        </w:rPr>
        <w:t>GDR - BEL</w:t>
      </w:r>
      <w:r w:rsidRPr="00480F9F">
        <w:rPr>
          <w:b/>
          <w:sz w:val="18"/>
          <w:szCs w:val="18"/>
        </w:rPr>
        <w:tab/>
        <w:t>64:68</w:t>
      </w:r>
      <w:r w:rsidR="001D5339" w:rsidRPr="00480F9F">
        <w:rPr>
          <w:b/>
          <w:sz w:val="18"/>
          <w:szCs w:val="18"/>
        </w:rPr>
        <w:t xml:space="preserve"> (24:33)</w:t>
      </w:r>
      <w:r w:rsidR="0080596E">
        <w:rPr>
          <w:b/>
          <w:sz w:val="18"/>
          <w:szCs w:val="18"/>
        </w:rPr>
        <w:tab/>
      </w:r>
      <w:r w:rsidR="001D5339" w:rsidRPr="00480F9F">
        <w:rPr>
          <w:b/>
          <w:sz w:val="18"/>
          <w:szCs w:val="18"/>
        </w:rPr>
        <w:tab/>
      </w:r>
      <w:r w:rsidR="00480F9F" w:rsidRPr="00480F9F">
        <w:rPr>
          <w:b/>
          <w:sz w:val="18"/>
          <w:szCs w:val="18"/>
        </w:rPr>
        <w:t>30.</w:t>
      </w:r>
      <w:r w:rsidRPr="00480F9F">
        <w:rPr>
          <w:b/>
          <w:sz w:val="18"/>
          <w:szCs w:val="18"/>
        </w:rPr>
        <w:t>04.1975</w:t>
      </w:r>
      <w:r w:rsidRPr="00480F9F">
        <w:rPr>
          <w:b/>
          <w:sz w:val="18"/>
          <w:szCs w:val="18"/>
        </w:rPr>
        <w:tab/>
        <w:t>Szeged</w:t>
      </w:r>
      <w:r w:rsidR="00A30571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30571" w:rsidRPr="00A30571">
        <w:rPr>
          <w:b/>
          <w:color w:val="FF0000"/>
          <w:sz w:val="18"/>
          <w:szCs w:val="18"/>
        </w:rPr>
        <w:t xml:space="preserve"> P</w:t>
      </w:r>
    </w:p>
    <w:p w14:paraId="6322F44F" w14:textId="77777777" w:rsidR="00480F9F" w:rsidRDefault="00480F9F" w:rsidP="00480F9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68" w:name="_Hlk528952819"/>
      <w:r>
        <w:rPr>
          <w:sz w:val="16"/>
        </w:rPr>
        <w:t xml:space="preserve">Jahn, </w:t>
      </w:r>
      <w:r w:rsidRPr="00480F9F">
        <w:rPr>
          <w:sz w:val="16"/>
        </w:rPr>
        <w:t>Filusch (C), Kirstein, Wendt, Pertus, Wycisk, Karbstein, Heinold, Bornschein, Retzlaff, Tetzlaff</w:t>
      </w:r>
    </w:p>
    <w:bookmarkEnd w:id="168"/>
    <w:p w14:paraId="4F0374C2" w14:textId="77777777" w:rsidR="001C6F64" w:rsidRPr="001C6F64" w:rsidRDefault="0080596E" w:rsidP="00480F9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</w:t>
      </w:r>
      <w:r w:rsidR="00867EF9">
        <w:rPr>
          <w:b/>
          <w:i/>
          <w:color w:val="FF0000"/>
          <w:sz w:val="18"/>
          <w:szCs w:val="18"/>
        </w:rPr>
        <w:t>90</w:t>
      </w:r>
      <w:r>
        <w:rPr>
          <w:b/>
          <w:i/>
          <w:color w:val="FF0000"/>
          <w:sz w:val="18"/>
          <w:szCs w:val="18"/>
        </w:rPr>
        <w:t>./ -</w:t>
      </w:r>
      <w:r w:rsidR="001C6F64" w:rsidRPr="001C6F64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1C6F64" w:rsidRPr="001C6F64">
        <w:rPr>
          <w:b/>
          <w:i/>
          <w:sz w:val="18"/>
          <w:szCs w:val="18"/>
        </w:rPr>
        <w:t xml:space="preserve"> TCH (B)</w:t>
      </w:r>
      <w:r w:rsidR="001C6F64" w:rsidRPr="001C6F64">
        <w:rPr>
          <w:b/>
          <w:i/>
          <w:sz w:val="18"/>
          <w:szCs w:val="18"/>
        </w:rPr>
        <w:tab/>
        <w:t>95:93 (50:43)</w:t>
      </w:r>
      <w:r w:rsidR="001C6F64" w:rsidRPr="001C6F64">
        <w:rPr>
          <w:b/>
          <w:i/>
          <w:sz w:val="18"/>
          <w:szCs w:val="18"/>
        </w:rPr>
        <w:tab/>
      </w:r>
      <w:r w:rsidR="001C6F64" w:rsidRPr="001C6F64">
        <w:rPr>
          <w:b/>
          <w:i/>
          <w:sz w:val="18"/>
          <w:szCs w:val="18"/>
        </w:rPr>
        <w:tab/>
        <w:t>01.05.1975</w:t>
      </w:r>
      <w:r w:rsidR="001C6F64" w:rsidRPr="001C6F64">
        <w:rPr>
          <w:b/>
          <w:i/>
          <w:sz w:val="18"/>
          <w:szCs w:val="18"/>
        </w:rPr>
        <w:tab/>
        <w:t xml:space="preserve">Szeged </w:t>
      </w:r>
      <w:r w:rsidR="004B35C9">
        <w:rPr>
          <w:b/>
          <w:i/>
          <w:color w:val="FF0000"/>
          <w:sz w:val="18"/>
          <w:szCs w:val="18"/>
        </w:rPr>
        <w:t>-</w:t>
      </w:r>
      <w:r w:rsidR="001C6F64" w:rsidRPr="001C6F64">
        <w:rPr>
          <w:b/>
          <w:i/>
          <w:color w:val="FF0000"/>
          <w:sz w:val="18"/>
          <w:szCs w:val="18"/>
        </w:rPr>
        <w:t xml:space="preserve"> 34 Pkt. fehlen</w:t>
      </w:r>
    </w:p>
    <w:p w14:paraId="52A30C32" w14:textId="77777777" w:rsidR="001C6F64" w:rsidRPr="001C6F64" w:rsidRDefault="001C6F64" w:rsidP="00480F9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sz w:val="16"/>
        </w:rPr>
        <w:t xml:space="preserve">Jahn, </w:t>
      </w:r>
      <w:r w:rsidRPr="00480F9F">
        <w:rPr>
          <w:sz w:val="16"/>
        </w:rPr>
        <w:t>Filusch (C), Kirstein, Wendt</w:t>
      </w:r>
      <w:r>
        <w:rPr>
          <w:sz w:val="16"/>
        </w:rPr>
        <w:t xml:space="preserve"> (21)</w:t>
      </w:r>
      <w:r w:rsidRPr="00480F9F">
        <w:rPr>
          <w:sz w:val="16"/>
        </w:rPr>
        <w:t>, Pertus</w:t>
      </w:r>
      <w:r>
        <w:rPr>
          <w:sz w:val="16"/>
        </w:rPr>
        <w:t xml:space="preserve"> (12)</w:t>
      </w:r>
      <w:r w:rsidRPr="00480F9F">
        <w:rPr>
          <w:sz w:val="16"/>
        </w:rPr>
        <w:t>, Wycisk, Karbstein, Heinold, Bornschein</w:t>
      </w:r>
      <w:r>
        <w:rPr>
          <w:sz w:val="16"/>
        </w:rPr>
        <w:t xml:space="preserve"> (16)</w:t>
      </w:r>
      <w:r w:rsidRPr="00480F9F">
        <w:rPr>
          <w:sz w:val="16"/>
        </w:rPr>
        <w:t>, Retzlaff</w:t>
      </w:r>
      <w:r>
        <w:rPr>
          <w:sz w:val="16"/>
        </w:rPr>
        <w:t xml:space="preserve"> (12)</w:t>
      </w:r>
      <w:r w:rsidRPr="00480F9F">
        <w:rPr>
          <w:sz w:val="16"/>
        </w:rPr>
        <w:t>, Tetzlaff</w:t>
      </w:r>
    </w:p>
    <w:p w14:paraId="5417AC36" w14:textId="77777777" w:rsidR="001D5339" w:rsidRDefault="001D533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1D5339">
        <w:rPr>
          <w:b/>
          <w:i/>
          <w:sz w:val="16"/>
        </w:rPr>
        <w:t>Die DDR-Auswahl belegte Platz 3</w:t>
      </w:r>
    </w:p>
    <w:p w14:paraId="2B36697D" w14:textId="77777777" w:rsidR="001D5339" w:rsidRDefault="001D533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1799A07" w14:textId="77777777" w:rsidR="003D5532" w:rsidRPr="008864CD" w:rsidRDefault="001D533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bookmarkStart w:id="169" w:name="_Hlk528928323"/>
      <w:r w:rsidRPr="008864CD">
        <w:rPr>
          <w:b/>
          <w:i/>
          <w:sz w:val="22"/>
          <w:szCs w:val="22"/>
          <w:u w:val="single"/>
        </w:rPr>
        <w:t>1975/76</w:t>
      </w:r>
      <w:r w:rsidR="003D5532" w:rsidRPr="008864CD">
        <w:rPr>
          <w:b/>
          <w:i/>
          <w:sz w:val="22"/>
          <w:szCs w:val="22"/>
          <w:u w:val="single"/>
        </w:rPr>
        <w:t xml:space="preserve"> </w:t>
      </w:r>
      <w:r w:rsidR="002A1C29">
        <w:rPr>
          <w:b/>
          <w:i/>
          <w:sz w:val="22"/>
          <w:szCs w:val="22"/>
          <w:u w:val="single"/>
        </w:rPr>
        <w:t>-</w:t>
      </w:r>
      <w:r w:rsidR="008864CD" w:rsidRPr="008864CD">
        <w:rPr>
          <w:b/>
          <w:i/>
          <w:sz w:val="22"/>
          <w:szCs w:val="22"/>
          <w:u w:val="single"/>
        </w:rPr>
        <w:t>Trainer Hermann Huß / Axel Straube</w:t>
      </w:r>
    </w:p>
    <w:bookmarkEnd w:id="169"/>
    <w:p w14:paraId="1116F289" w14:textId="77777777" w:rsidR="00267623" w:rsidRPr="008864CD" w:rsidRDefault="0026762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</w:p>
    <w:p w14:paraId="38632C24" w14:textId="77777777" w:rsidR="00267623" w:rsidRDefault="0026762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267623">
        <w:rPr>
          <w:b/>
          <w:i/>
          <w:sz w:val="18"/>
          <w:szCs w:val="18"/>
          <w:u w:val="single"/>
        </w:rPr>
        <w:t>Großer Preis von Sofia</w:t>
      </w:r>
    </w:p>
    <w:p w14:paraId="4FA127A9" w14:textId="77777777" w:rsidR="00FB5941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Vorrunde Gruppe C</w:t>
      </w:r>
    </w:p>
    <w:p w14:paraId="747B5C47" w14:textId="77777777" w:rsidR="00FB5941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3B90007C" w14:textId="77777777" w:rsidR="00FB5941" w:rsidRPr="002A1C29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2A1C29">
        <w:rPr>
          <w:b/>
          <w:color w:val="FF0000"/>
          <w:sz w:val="18"/>
          <w:szCs w:val="18"/>
        </w:rPr>
        <w:t>2</w:t>
      </w:r>
      <w:r w:rsidR="00867EF9">
        <w:rPr>
          <w:b/>
          <w:color w:val="FF0000"/>
          <w:sz w:val="18"/>
          <w:szCs w:val="18"/>
        </w:rPr>
        <w:t>91</w:t>
      </w:r>
      <w:r w:rsidRPr="002A1C29">
        <w:rPr>
          <w:b/>
          <w:color w:val="FF0000"/>
          <w:sz w:val="18"/>
          <w:szCs w:val="18"/>
        </w:rPr>
        <w:t>./219.</w:t>
      </w:r>
      <w:r w:rsidR="00FB5941" w:rsidRPr="002A1C29">
        <w:rPr>
          <w:b/>
          <w:sz w:val="18"/>
          <w:szCs w:val="18"/>
        </w:rPr>
        <w:t>GDR</w:t>
      </w:r>
      <w:r w:rsidR="00C654ED" w:rsidRPr="002A1C29">
        <w:rPr>
          <w:b/>
          <w:sz w:val="18"/>
          <w:szCs w:val="18"/>
        </w:rPr>
        <w:t xml:space="preserve"> </w:t>
      </w:r>
      <w:r w:rsidR="00FB5941" w:rsidRPr="002A1C29">
        <w:rPr>
          <w:b/>
          <w:sz w:val="18"/>
          <w:szCs w:val="18"/>
        </w:rPr>
        <w:t>-</w:t>
      </w:r>
      <w:r w:rsidR="00C654ED" w:rsidRPr="002A1C29">
        <w:rPr>
          <w:b/>
          <w:sz w:val="18"/>
          <w:szCs w:val="18"/>
        </w:rPr>
        <w:t xml:space="preserve"> </w:t>
      </w:r>
      <w:r w:rsidR="00FB5941" w:rsidRPr="002A1C29">
        <w:rPr>
          <w:b/>
          <w:sz w:val="18"/>
          <w:szCs w:val="18"/>
        </w:rPr>
        <w:t>RUS</w:t>
      </w:r>
      <w:r w:rsidR="00FB5941" w:rsidRPr="002A1C29">
        <w:rPr>
          <w:b/>
          <w:sz w:val="18"/>
          <w:szCs w:val="18"/>
        </w:rPr>
        <w:tab/>
        <w:t>72:97 (32:46)</w:t>
      </w:r>
      <w:r w:rsidR="00FB5941" w:rsidRPr="002A1C2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5941" w:rsidRPr="002A1C29">
        <w:rPr>
          <w:b/>
          <w:sz w:val="18"/>
          <w:szCs w:val="18"/>
        </w:rPr>
        <w:t>15.05.1976</w:t>
      </w:r>
      <w:r w:rsidR="00FB5941" w:rsidRPr="002A1C29">
        <w:rPr>
          <w:b/>
          <w:sz w:val="18"/>
          <w:szCs w:val="18"/>
        </w:rPr>
        <w:tab/>
        <w:t xml:space="preserve">Sofia </w:t>
      </w:r>
      <w:r w:rsidR="00FB5941" w:rsidRPr="002A1C29">
        <w:rPr>
          <w:b/>
          <w:color w:val="FF0000"/>
          <w:sz w:val="18"/>
          <w:szCs w:val="18"/>
        </w:rPr>
        <w:t xml:space="preserve">- B,P </w:t>
      </w:r>
    </w:p>
    <w:p w14:paraId="1E6F7615" w14:textId="77777777" w:rsidR="003D5532" w:rsidRPr="0021168A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FB5941">
        <w:rPr>
          <w:i/>
          <w:sz w:val="16"/>
        </w:rPr>
        <w:t xml:space="preserve">Jahn (HSG Karl-Marx-Universität Leipzig), G. Adam (HSG Karl-Marx-Universität Leipzig - C), Knoll (HSG Karl-Marx-Universität Leipzig), Filusch (SG </w:t>
      </w:r>
      <w:r w:rsidR="001F5F9B">
        <w:rPr>
          <w:i/>
          <w:sz w:val="16"/>
        </w:rPr>
        <w:t>HPW</w:t>
      </w:r>
      <w:r w:rsidRPr="00FB5941">
        <w:rPr>
          <w:i/>
          <w:sz w:val="16"/>
        </w:rPr>
        <w:t xml:space="preserve"> 69 Halle), Gold (SG </w:t>
      </w:r>
      <w:r w:rsidR="001F5F9B">
        <w:rPr>
          <w:i/>
          <w:sz w:val="16"/>
        </w:rPr>
        <w:t>HPW</w:t>
      </w:r>
      <w:r w:rsidRPr="00FB5941">
        <w:rPr>
          <w:i/>
          <w:sz w:val="16"/>
        </w:rPr>
        <w:t xml:space="preserve"> 69 Halle), Bornschein (SG </w:t>
      </w:r>
      <w:r w:rsidR="001F5F9B">
        <w:rPr>
          <w:i/>
          <w:sz w:val="16"/>
        </w:rPr>
        <w:t>HPW</w:t>
      </w:r>
      <w:r w:rsidRPr="00FB5941">
        <w:rPr>
          <w:i/>
          <w:sz w:val="16"/>
        </w:rPr>
        <w:t xml:space="preserve"> 69 Halle), Karbstein (BSG Akademie der</w:t>
      </w:r>
      <w:r>
        <w:rPr>
          <w:sz w:val="16"/>
        </w:rPr>
        <w:t xml:space="preserve"> </w:t>
      </w:r>
      <w:r w:rsidRPr="00FB5941">
        <w:rPr>
          <w:i/>
          <w:sz w:val="16"/>
        </w:rPr>
        <w:t xml:space="preserve">Wissenschaften Berlin), Wendt (BSG Akademie der Wissenschaften Berlin), Retzlaff (BSG Akademie der Wissenschaften Berlin), Heinold (BSG Akademie der Wissenschaften Berlin), Wycisk (SG </w:t>
      </w:r>
      <w:r w:rsidR="001F5F9B">
        <w:rPr>
          <w:i/>
          <w:sz w:val="16"/>
        </w:rPr>
        <w:t>HPW</w:t>
      </w:r>
      <w:r w:rsidRPr="00FB5941">
        <w:rPr>
          <w:i/>
          <w:sz w:val="16"/>
        </w:rPr>
        <w:t xml:space="preserve"> 69 Halle)</w:t>
      </w:r>
    </w:p>
    <w:p w14:paraId="3511BFB9" w14:textId="77777777" w:rsidR="005A06BA" w:rsidRPr="00267623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867EF9">
        <w:rPr>
          <w:b/>
          <w:color w:val="FF0000"/>
          <w:sz w:val="18"/>
          <w:szCs w:val="18"/>
        </w:rPr>
        <w:t>92</w:t>
      </w:r>
      <w:r>
        <w:rPr>
          <w:b/>
          <w:color w:val="FF0000"/>
          <w:sz w:val="18"/>
          <w:szCs w:val="18"/>
        </w:rPr>
        <w:t>./</w:t>
      </w:r>
      <w:r w:rsidR="005A06BA" w:rsidRPr="00267623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2</w:t>
      </w:r>
      <w:r w:rsidR="005A06BA" w:rsidRPr="00267623">
        <w:rPr>
          <w:b/>
          <w:color w:val="FF0000"/>
          <w:sz w:val="18"/>
          <w:szCs w:val="18"/>
        </w:rPr>
        <w:t>0.</w:t>
      </w:r>
      <w:r w:rsidR="005A06BA" w:rsidRPr="00267623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="005A06BA" w:rsidRPr="00267623">
        <w:rPr>
          <w:b/>
          <w:sz w:val="18"/>
          <w:szCs w:val="18"/>
        </w:rPr>
        <w:t xml:space="preserve"> NED</w:t>
      </w:r>
      <w:r w:rsidR="005A06BA" w:rsidRPr="00267623">
        <w:rPr>
          <w:b/>
          <w:sz w:val="18"/>
          <w:szCs w:val="18"/>
        </w:rPr>
        <w:tab/>
        <w:t>68:83</w:t>
      </w:r>
      <w:r w:rsidR="007C1A6C" w:rsidRPr="00267623">
        <w:rPr>
          <w:b/>
          <w:sz w:val="18"/>
          <w:szCs w:val="18"/>
        </w:rPr>
        <w:t xml:space="preserve"> (37:45)</w:t>
      </w:r>
      <w:r w:rsidR="005A06BA" w:rsidRPr="0026762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267623">
        <w:rPr>
          <w:b/>
          <w:sz w:val="18"/>
          <w:szCs w:val="18"/>
        </w:rPr>
        <w:t>1</w:t>
      </w:r>
      <w:r w:rsidR="00267623" w:rsidRPr="00267623">
        <w:rPr>
          <w:b/>
          <w:sz w:val="18"/>
          <w:szCs w:val="18"/>
        </w:rPr>
        <w:t>6</w:t>
      </w:r>
      <w:r w:rsidR="00ED7F29" w:rsidRPr="00267623">
        <w:rPr>
          <w:b/>
          <w:sz w:val="18"/>
          <w:szCs w:val="18"/>
        </w:rPr>
        <w:t>.</w:t>
      </w:r>
      <w:r w:rsidR="005A06BA" w:rsidRPr="00267623">
        <w:rPr>
          <w:b/>
          <w:sz w:val="18"/>
          <w:szCs w:val="18"/>
        </w:rPr>
        <w:t>05</w:t>
      </w:r>
      <w:r w:rsidR="00ED7F29" w:rsidRPr="00267623">
        <w:rPr>
          <w:b/>
          <w:sz w:val="18"/>
          <w:szCs w:val="18"/>
        </w:rPr>
        <w:t>.</w:t>
      </w:r>
      <w:r w:rsidR="005A06BA" w:rsidRPr="00267623">
        <w:rPr>
          <w:b/>
          <w:sz w:val="18"/>
          <w:szCs w:val="18"/>
        </w:rPr>
        <w:t>1976</w:t>
      </w:r>
      <w:r w:rsidR="005A06BA" w:rsidRPr="00267623">
        <w:rPr>
          <w:b/>
          <w:sz w:val="18"/>
          <w:szCs w:val="18"/>
        </w:rPr>
        <w:tab/>
        <w:t>Sofia</w:t>
      </w:r>
      <w:r w:rsidR="00267623">
        <w:rPr>
          <w:b/>
          <w:sz w:val="18"/>
          <w:szCs w:val="18"/>
        </w:rPr>
        <w:t xml:space="preserve"> </w:t>
      </w:r>
      <w:bookmarkStart w:id="170" w:name="_Hlk528926792"/>
      <w:r w:rsidR="004B35C9">
        <w:rPr>
          <w:b/>
          <w:color w:val="FF0000"/>
          <w:sz w:val="18"/>
          <w:szCs w:val="18"/>
        </w:rPr>
        <w:t>-</w:t>
      </w:r>
      <w:r w:rsidR="00267623" w:rsidRPr="00267623">
        <w:rPr>
          <w:b/>
          <w:color w:val="FF0000"/>
          <w:sz w:val="18"/>
          <w:szCs w:val="18"/>
        </w:rPr>
        <w:t xml:space="preserve"> P</w:t>
      </w:r>
    </w:p>
    <w:bookmarkEnd w:id="170"/>
    <w:p w14:paraId="04F4E99D" w14:textId="77777777" w:rsidR="007C1A6C" w:rsidRPr="00267623" w:rsidRDefault="0026762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267623">
        <w:rPr>
          <w:sz w:val="16"/>
        </w:rPr>
        <w:t>Jahn</w:t>
      </w:r>
      <w:r w:rsidR="00FB5941">
        <w:rPr>
          <w:sz w:val="16"/>
        </w:rPr>
        <w:t xml:space="preserve">, </w:t>
      </w:r>
      <w:r w:rsidRPr="00267623">
        <w:rPr>
          <w:sz w:val="16"/>
        </w:rPr>
        <w:t>G. Adam</w:t>
      </w:r>
      <w:r>
        <w:rPr>
          <w:sz w:val="16"/>
        </w:rPr>
        <w:t xml:space="preserve"> (C)</w:t>
      </w:r>
      <w:r w:rsidRPr="00267623">
        <w:rPr>
          <w:sz w:val="16"/>
        </w:rPr>
        <w:t>, Knoll, Filusch, Gold, Bornschein, Karbstein, Wend</w:t>
      </w:r>
      <w:r w:rsidR="009A3924">
        <w:rPr>
          <w:sz w:val="16"/>
        </w:rPr>
        <w:t>t</w:t>
      </w:r>
      <w:r w:rsidRPr="00267623">
        <w:rPr>
          <w:sz w:val="16"/>
        </w:rPr>
        <w:t>, Retzlaff, Heinold, Wycisk</w:t>
      </w:r>
    </w:p>
    <w:p w14:paraId="42B2D180" w14:textId="77777777" w:rsidR="00267623" w:rsidRPr="00267623" w:rsidRDefault="005A06BA" w:rsidP="0026762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267623">
        <w:rPr>
          <w:b/>
          <w:color w:val="FF0000"/>
          <w:sz w:val="18"/>
          <w:szCs w:val="18"/>
        </w:rPr>
        <w:t>2</w:t>
      </w:r>
      <w:r w:rsidR="00867EF9">
        <w:rPr>
          <w:b/>
          <w:color w:val="FF0000"/>
          <w:sz w:val="18"/>
          <w:szCs w:val="18"/>
        </w:rPr>
        <w:t>93</w:t>
      </w:r>
      <w:r w:rsidR="002A1C29">
        <w:rPr>
          <w:b/>
          <w:color w:val="FF0000"/>
          <w:sz w:val="18"/>
          <w:szCs w:val="18"/>
        </w:rPr>
        <w:t>./221.</w:t>
      </w:r>
      <w:r w:rsidRPr="00267623">
        <w:rPr>
          <w:b/>
          <w:sz w:val="18"/>
          <w:szCs w:val="18"/>
        </w:rPr>
        <w:t>GDR - CAN</w:t>
      </w:r>
      <w:r w:rsidRPr="00267623">
        <w:rPr>
          <w:b/>
          <w:sz w:val="18"/>
          <w:szCs w:val="18"/>
        </w:rPr>
        <w:tab/>
        <w:t>65:79</w:t>
      </w:r>
      <w:r w:rsidR="007C1A6C" w:rsidRPr="00267623">
        <w:rPr>
          <w:b/>
          <w:sz w:val="18"/>
          <w:szCs w:val="18"/>
        </w:rPr>
        <w:t xml:space="preserve"> (39:45)</w:t>
      </w:r>
      <w:r w:rsidR="002A1C29">
        <w:rPr>
          <w:b/>
          <w:sz w:val="18"/>
          <w:szCs w:val="18"/>
        </w:rPr>
        <w:tab/>
      </w:r>
      <w:r w:rsidRPr="00267623">
        <w:rPr>
          <w:b/>
          <w:sz w:val="18"/>
          <w:szCs w:val="18"/>
        </w:rPr>
        <w:tab/>
      </w:r>
      <w:r w:rsidR="00ED7F29" w:rsidRPr="00267623">
        <w:rPr>
          <w:b/>
          <w:sz w:val="18"/>
          <w:szCs w:val="18"/>
        </w:rPr>
        <w:t>1</w:t>
      </w:r>
      <w:r w:rsidR="00267623" w:rsidRPr="00267623">
        <w:rPr>
          <w:b/>
          <w:sz w:val="18"/>
          <w:szCs w:val="18"/>
        </w:rPr>
        <w:t>7</w:t>
      </w:r>
      <w:r w:rsidR="00ED7F29" w:rsidRPr="00267623">
        <w:rPr>
          <w:b/>
          <w:sz w:val="18"/>
          <w:szCs w:val="18"/>
        </w:rPr>
        <w:t>.</w:t>
      </w:r>
      <w:r w:rsidRPr="00267623">
        <w:rPr>
          <w:b/>
          <w:sz w:val="18"/>
          <w:szCs w:val="18"/>
        </w:rPr>
        <w:t>0</w:t>
      </w:r>
      <w:r w:rsidR="00ED7F29" w:rsidRPr="00267623">
        <w:rPr>
          <w:b/>
          <w:sz w:val="18"/>
          <w:szCs w:val="18"/>
        </w:rPr>
        <w:t>5.</w:t>
      </w:r>
      <w:r w:rsidRPr="00267623">
        <w:rPr>
          <w:b/>
          <w:sz w:val="18"/>
          <w:szCs w:val="18"/>
        </w:rPr>
        <w:t>1976</w:t>
      </w:r>
      <w:r w:rsidRPr="00267623">
        <w:rPr>
          <w:b/>
          <w:sz w:val="18"/>
          <w:szCs w:val="18"/>
        </w:rPr>
        <w:tab/>
        <w:t>Sofia</w:t>
      </w:r>
      <w:r w:rsidR="00267623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267623" w:rsidRPr="00267623">
        <w:rPr>
          <w:b/>
          <w:color w:val="FF0000"/>
          <w:sz w:val="18"/>
          <w:szCs w:val="18"/>
        </w:rPr>
        <w:t xml:space="preserve"> P</w:t>
      </w:r>
    </w:p>
    <w:p w14:paraId="611BEE72" w14:textId="77777777" w:rsidR="007C1A6C" w:rsidRDefault="009A392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9A3924">
        <w:rPr>
          <w:sz w:val="16"/>
          <w:szCs w:val="16"/>
        </w:rPr>
        <w:t>Jahn, Knoll, G. Adam</w:t>
      </w:r>
      <w:r>
        <w:rPr>
          <w:sz w:val="16"/>
          <w:szCs w:val="16"/>
        </w:rPr>
        <w:t xml:space="preserve"> (C)</w:t>
      </w:r>
      <w:r w:rsidRPr="009A3924">
        <w:rPr>
          <w:sz w:val="16"/>
          <w:szCs w:val="16"/>
        </w:rPr>
        <w:t>, Bornschein, Filusch, Gold, Wendt, Wycisk, Karbstein, Retzlaff, Heinold</w:t>
      </w:r>
    </w:p>
    <w:p w14:paraId="0797682E" w14:textId="77777777" w:rsidR="00FB5941" w:rsidRPr="00FB5941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FB5941">
        <w:rPr>
          <w:b/>
          <w:i/>
          <w:sz w:val="16"/>
        </w:rPr>
        <w:t>Die DDR-Auswahl belegte Platz 4</w:t>
      </w:r>
    </w:p>
    <w:p w14:paraId="56845B3E" w14:textId="77777777" w:rsidR="00FB5941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2EAD2BA5" w14:textId="77777777" w:rsidR="00FB5941" w:rsidRPr="00FB5941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FB5941">
        <w:rPr>
          <w:b/>
          <w:i/>
          <w:sz w:val="18"/>
          <w:szCs w:val="18"/>
          <w:u w:val="single"/>
        </w:rPr>
        <w:t xml:space="preserve">Finalrunde B </w:t>
      </w:r>
      <w:r>
        <w:rPr>
          <w:b/>
          <w:i/>
          <w:sz w:val="18"/>
          <w:szCs w:val="18"/>
          <w:u w:val="single"/>
        </w:rPr>
        <w:t>-</w:t>
      </w:r>
      <w:r w:rsidRPr="00FB5941">
        <w:rPr>
          <w:b/>
          <w:i/>
          <w:sz w:val="18"/>
          <w:szCs w:val="18"/>
          <w:u w:val="single"/>
        </w:rPr>
        <w:t xml:space="preserve"> Spiele um Platz 7-12</w:t>
      </w:r>
    </w:p>
    <w:p w14:paraId="447035C7" w14:textId="77777777" w:rsidR="00FB5941" w:rsidRPr="00ED7F29" w:rsidRDefault="00FB594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1FCBEF28" w14:textId="77777777" w:rsidR="00267623" w:rsidRPr="00267623" w:rsidRDefault="002A1C29" w:rsidP="0026762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867EF9">
        <w:rPr>
          <w:b/>
          <w:color w:val="FF0000"/>
          <w:sz w:val="18"/>
          <w:szCs w:val="18"/>
        </w:rPr>
        <w:t>94</w:t>
      </w:r>
      <w:r>
        <w:rPr>
          <w:b/>
          <w:color w:val="FF0000"/>
          <w:sz w:val="18"/>
          <w:szCs w:val="18"/>
        </w:rPr>
        <w:t>./</w:t>
      </w:r>
      <w:r w:rsidR="005A06BA" w:rsidRPr="00267623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2</w:t>
      </w:r>
      <w:r w:rsidR="005A06BA" w:rsidRPr="00267623">
        <w:rPr>
          <w:b/>
          <w:color w:val="FF0000"/>
          <w:sz w:val="18"/>
          <w:szCs w:val="18"/>
        </w:rPr>
        <w:t>2.</w:t>
      </w:r>
      <w:r w:rsidR="005A06BA" w:rsidRPr="00267623">
        <w:rPr>
          <w:b/>
          <w:sz w:val="18"/>
          <w:szCs w:val="18"/>
        </w:rPr>
        <w:t>GDR - BEL</w:t>
      </w:r>
      <w:r w:rsidR="005A06BA" w:rsidRPr="00267623">
        <w:rPr>
          <w:b/>
          <w:sz w:val="18"/>
          <w:szCs w:val="18"/>
        </w:rPr>
        <w:tab/>
        <w:t>69:</w:t>
      </w:r>
      <w:r w:rsidR="00ED7F29" w:rsidRPr="00267623">
        <w:rPr>
          <w:b/>
          <w:sz w:val="18"/>
          <w:szCs w:val="18"/>
        </w:rPr>
        <w:t>8</w:t>
      </w:r>
      <w:r w:rsidR="005A06BA" w:rsidRPr="00267623">
        <w:rPr>
          <w:b/>
          <w:sz w:val="18"/>
          <w:szCs w:val="18"/>
        </w:rPr>
        <w:t>3</w:t>
      </w:r>
      <w:r w:rsidR="007C1A6C" w:rsidRPr="00267623">
        <w:rPr>
          <w:b/>
          <w:sz w:val="18"/>
          <w:szCs w:val="18"/>
        </w:rPr>
        <w:t xml:space="preserve"> (34:43)</w:t>
      </w:r>
      <w:r>
        <w:rPr>
          <w:b/>
          <w:sz w:val="18"/>
          <w:szCs w:val="18"/>
        </w:rPr>
        <w:tab/>
      </w:r>
      <w:r w:rsidR="007C1A6C" w:rsidRPr="00267623">
        <w:rPr>
          <w:b/>
          <w:sz w:val="18"/>
          <w:szCs w:val="18"/>
        </w:rPr>
        <w:tab/>
      </w:r>
      <w:r w:rsidR="00ED7F29" w:rsidRPr="00267623">
        <w:rPr>
          <w:b/>
          <w:sz w:val="18"/>
          <w:szCs w:val="18"/>
        </w:rPr>
        <w:t>18.05</w:t>
      </w:r>
      <w:r w:rsidR="00ED7F29" w:rsidRPr="00267623">
        <w:rPr>
          <w:b/>
          <w:color w:val="00B050"/>
          <w:sz w:val="18"/>
          <w:szCs w:val="18"/>
        </w:rPr>
        <w:t>.</w:t>
      </w:r>
      <w:r w:rsidR="005A06BA" w:rsidRPr="00267623">
        <w:rPr>
          <w:b/>
          <w:sz w:val="18"/>
          <w:szCs w:val="18"/>
        </w:rPr>
        <w:t>1976</w:t>
      </w:r>
      <w:r w:rsidR="005A06BA" w:rsidRPr="00267623">
        <w:rPr>
          <w:b/>
          <w:sz w:val="18"/>
          <w:szCs w:val="18"/>
        </w:rPr>
        <w:tab/>
        <w:t>Sofia</w:t>
      </w:r>
      <w:r w:rsidR="00267623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267623" w:rsidRPr="00267623">
        <w:rPr>
          <w:b/>
          <w:color w:val="FF0000"/>
          <w:sz w:val="18"/>
          <w:szCs w:val="18"/>
        </w:rPr>
        <w:t xml:space="preserve"> P</w:t>
      </w:r>
    </w:p>
    <w:p w14:paraId="6DA29F87" w14:textId="77777777" w:rsidR="00EC241A" w:rsidRDefault="009A392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bookmarkStart w:id="171" w:name="_Hlk535330353"/>
      <w:r w:rsidRPr="009A3924">
        <w:rPr>
          <w:sz w:val="16"/>
          <w:szCs w:val="16"/>
        </w:rPr>
        <w:t>Jahn, Knoll, G. Adam</w:t>
      </w:r>
      <w:r>
        <w:rPr>
          <w:sz w:val="16"/>
          <w:szCs w:val="16"/>
        </w:rPr>
        <w:t xml:space="preserve"> (C)</w:t>
      </w:r>
      <w:r w:rsidRPr="009A3924">
        <w:rPr>
          <w:sz w:val="16"/>
          <w:szCs w:val="16"/>
        </w:rPr>
        <w:t>, Bornschein, Filusch, Gold, Wendt, Wycisk, Karbstein, Retzlaff, Heinold</w:t>
      </w:r>
    </w:p>
    <w:bookmarkEnd w:id="171"/>
    <w:p w14:paraId="12CF019F" w14:textId="77777777" w:rsidR="009C64A1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29</w:t>
      </w:r>
      <w:r w:rsidR="00867EF9">
        <w:rPr>
          <w:b/>
          <w:i/>
          <w:color w:val="FF0000"/>
          <w:sz w:val="18"/>
          <w:szCs w:val="18"/>
        </w:rPr>
        <w:t>5</w:t>
      </w:r>
      <w:r>
        <w:rPr>
          <w:b/>
          <w:i/>
          <w:color w:val="FF0000"/>
          <w:sz w:val="18"/>
          <w:szCs w:val="18"/>
        </w:rPr>
        <w:t>./ -</w:t>
      </w:r>
      <w:r w:rsidR="00FB5941" w:rsidRPr="009C64A1">
        <w:rPr>
          <w:b/>
          <w:i/>
          <w:sz w:val="18"/>
          <w:szCs w:val="18"/>
        </w:rPr>
        <w:tab/>
        <w:t xml:space="preserve">BUL (B) </w:t>
      </w:r>
      <w:r w:rsidR="004222BF">
        <w:rPr>
          <w:b/>
          <w:i/>
          <w:sz w:val="18"/>
          <w:szCs w:val="18"/>
        </w:rPr>
        <w:t>-</w:t>
      </w:r>
      <w:r w:rsidR="00FB5941" w:rsidRPr="009C64A1">
        <w:rPr>
          <w:b/>
          <w:i/>
          <w:sz w:val="18"/>
          <w:szCs w:val="18"/>
        </w:rPr>
        <w:t xml:space="preserve"> GDR</w:t>
      </w:r>
      <w:r w:rsidR="00FB5941" w:rsidRPr="009C64A1">
        <w:rPr>
          <w:b/>
          <w:i/>
          <w:sz w:val="18"/>
          <w:szCs w:val="18"/>
        </w:rPr>
        <w:tab/>
        <w:t>7</w:t>
      </w:r>
      <w:r w:rsidR="00017837">
        <w:rPr>
          <w:b/>
          <w:i/>
          <w:sz w:val="18"/>
          <w:szCs w:val="18"/>
        </w:rPr>
        <w:t>1</w:t>
      </w:r>
      <w:r w:rsidR="00FB5941" w:rsidRPr="009C64A1">
        <w:rPr>
          <w:b/>
          <w:i/>
          <w:sz w:val="18"/>
          <w:szCs w:val="18"/>
        </w:rPr>
        <w:t>:7</w:t>
      </w:r>
      <w:r w:rsidR="00017837">
        <w:rPr>
          <w:b/>
          <w:i/>
          <w:sz w:val="18"/>
          <w:szCs w:val="18"/>
        </w:rPr>
        <w:t>2</w:t>
      </w:r>
      <w:r w:rsidR="00FB5941" w:rsidRPr="009C64A1">
        <w:rPr>
          <w:b/>
          <w:i/>
          <w:sz w:val="18"/>
          <w:szCs w:val="18"/>
        </w:rPr>
        <w:t xml:space="preserve"> (</w:t>
      </w:r>
      <w:r w:rsidR="00017837">
        <w:rPr>
          <w:b/>
          <w:i/>
          <w:sz w:val="18"/>
          <w:szCs w:val="18"/>
        </w:rPr>
        <w:t>26:</w:t>
      </w:r>
      <w:r w:rsidR="00FB5941" w:rsidRPr="009C64A1">
        <w:rPr>
          <w:b/>
          <w:i/>
          <w:sz w:val="18"/>
          <w:szCs w:val="18"/>
        </w:rPr>
        <w:t>40)</w:t>
      </w:r>
      <w:r>
        <w:rPr>
          <w:b/>
          <w:i/>
          <w:sz w:val="18"/>
          <w:szCs w:val="18"/>
        </w:rPr>
        <w:tab/>
      </w:r>
      <w:r w:rsidR="00FB5941" w:rsidRPr="009C64A1">
        <w:rPr>
          <w:b/>
          <w:i/>
          <w:sz w:val="18"/>
          <w:szCs w:val="18"/>
        </w:rPr>
        <w:tab/>
        <w:t>19.05.1976</w:t>
      </w:r>
      <w:r w:rsidR="00FB5941" w:rsidRPr="009C64A1">
        <w:rPr>
          <w:b/>
          <w:i/>
          <w:sz w:val="18"/>
          <w:szCs w:val="18"/>
        </w:rPr>
        <w:tab/>
        <w:t xml:space="preserve">Sofia </w:t>
      </w:r>
      <w:r w:rsidR="009C64A1" w:rsidRPr="009C64A1">
        <w:rPr>
          <w:b/>
          <w:i/>
          <w:color w:val="FF0000"/>
          <w:sz w:val="18"/>
          <w:szCs w:val="18"/>
        </w:rPr>
        <w:t>-</w:t>
      </w:r>
      <w:r w:rsidR="00FB5941" w:rsidRPr="009C64A1">
        <w:rPr>
          <w:b/>
          <w:i/>
          <w:color w:val="FF0000"/>
          <w:sz w:val="18"/>
          <w:szCs w:val="18"/>
        </w:rPr>
        <w:t xml:space="preserve"> B,P </w:t>
      </w:r>
    </w:p>
    <w:p w14:paraId="2A7DE2BE" w14:textId="77777777" w:rsidR="009C64A1" w:rsidRDefault="00FB5941" w:rsidP="009C64A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72" w:name="_Hlk535333953"/>
      <w:r w:rsidRPr="009C64A1">
        <w:rPr>
          <w:b/>
          <w:i/>
          <w:color w:val="FF0000"/>
          <w:sz w:val="18"/>
          <w:szCs w:val="18"/>
        </w:rPr>
        <w:t xml:space="preserve"> </w:t>
      </w:r>
      <w:r w:rsidR="009C64A1" w:rsidRPr="009C64A1">
        <w:rPr>
          <w:i/>
          <w:sz w:val="16"/>
          <w:szCs w:val="16"/>
        </w:rPr>
        <w:t>Jahn, Knoll, G. Adam (C), Bornschein, Filusch, Gold, Wendt, Wycisk, Karbstein, Retzlaff, Heinold</w:t>
      </w:r>
    </w:p>
    <w:bookmarkEnd w:id="172"/>
    <w:p w14:paraId="3A704C6B" w14:textId="77777777" w:rsidR="00FB5941" w:rsidRPr="009C64A1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29</w:t>
      </w:r>
      <w:r w:rsidR="00867EF9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>./223.</w:t>
      </w:r>
      <w:r w:rsidR="004222BF">
        <w:rPr>
          <w:b/>
          <w:i/>
          <w:sz w:val="18"/>
          <w:szCs w:val="18"/>
        </w:rPr>
        <w:t>GDR - POL</w:t>
      </w:r>
      <w:r w:rsidR="004222BF">
        <w:rPr>
          <w:b/>
          <w:i/>
          <w:sz w:val="18"/>
          <w:szCs w:val="18"/>
        </w:rPr>
        <w:tab/>
        <w:t>67:97 (44:43)</w:t>
      </w:r>
      <w:r w:rsidR="004222BF">
        <w:rPr>
          <w:b/>
          <w:i/>
          <w:sz w:val="18"/>
          <w:szCs w:val="18"/>
        </w:rPr>
        <w:tab/>
      </w:r>
      <w:r w:rsidR="004222BF">
        <w:rPr>
          <w:b/>
          <w:i/>
          <w:sz w:val="18"/>
          <w:szCs w:val="18"/>
        </w:rPr>
        <w:tab/>
        <w:t>20.05.1976</w:t>
      </w:r>
      <w:r w:rsidR="004222BF">
        <w:rPr>
          <w:b/>
          <w:i/>
          <w:sz w:val="18"/>
          <w:szCs w:val="18"/>
        </w:rPr>
        <w:tab/>
        <w:t xml:space="preserve">Sofia </w:t>
      </w:r>
      <w:r w:rsidR="004222BF" w:rsidRPr="004222BF">
        <w:rPr>
          <w:b/>
          <w:i/>
          <w:color w:val="FF0000"/>
          <w:sz w:val="18"/>
          <w:szCs w:val="18"/>
        </w:rPr>
        <w:t xml:space="preserve">- B,P </w:t>
      </w:r>
    </w:p>
    <w:p w14:paraId="013083F6" w14:textId="77777777" w:rsidR="004222BF" w:rsidRDefault="004222BF" w:rsidP="004222B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173" w:name="_Hlk535334048"/>
      <w:r w:rsidRPr="009C64A1">
        <w:rPr>
          <w:i/>
          <w:sz w:val="16"/>
          <w:szCs w:val="16"/>
        </w:rPr>
        <w:t>Jahn, Knoll, G. Adam (C), Bornschein, Filusch, Gold, Wendt, Wycisk, Karbstein, Retzlaff, Heinold</w:t>
      </w:r>
    </w:p>
    <w:bookmarkEnd w:id="173"/>
    <w:p w14:paraId="3D4314BD" w14:textId="77777777" w:rsidR="00FB5941" w:rsidRPr="004222BF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29</w:t>
      </w:r>
      <w:r w:rsidR="00867EF9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>./224.</w:t>
      </w:r>
      <w:r w:rsidR="004222BF" w:rsidRPr="004222BF">
        <w:rPr>
          <w:b/>
          <w:i/>
          <w:sz w:val="18"/>
          <w:szCs w:val="18"/>
        </w:rPr>
        <w:t xml:space="preserve">GDR </w:t>
      </w:r>
      <w:r w:rsidR="004222BF">
        <w:rPr>
          <w:b/>
          <w:i/>
          <w:sz w:val="18"/>
          <w:szCs w:val="18"/>
        </w:rPr>
        <w:t>-</w:t>
      </w:r>
      <w:r w:rsidR="004222BF" w:rsidRPr="004222BF">
        <w:rPr>
          <w:b/>
          <w:i/>
          <w:sz w:val="18"/>
          <w:szCs w:val="18"/>
        </w:rPr>
        <w:t xml:space="preserve"> YUG</w:t>
      </w:r>
      <w:r w:rsidR="004222BF" w:rsidRPr="004222BF">
        <w:rPr>
          <w:b/>
          <w:i/>
          <w:sz w:val="18"/>
          <w:szCs w:val="18"/>
        </w:rPr>
        <w:tab/>
        <w:t>66:99 (</w:t>
      </w:r>
      <w:r w:rsidR="00017837">
        <w:rPr>
          <w:b/>
          <w:i/>
          <w:sz w:val="18"/>
          <w:szCs w:val="18"/>
        </w:rPr>
        <w:t>39:58</w:t>
      </w:r>
      <w:r w:rsidR="004222BF" w:rsidRPr="004222BF">
        <w:rPr>
          <w:b/>
          <w:i/>
          <w:sz w:val="18"/>
          <w:szCs w:val="18"/>
        </w:rPr>
        <w:t>)</w:t>
      </w:r>
      <w:r w:rsidR="004222BF" w:rsidRPr="004222BF">
        <w:rPr>
          <w:b/>
          <w:i/>
          <w:sz w:val="18"/>
          <w:szCs w:val="18"/>
        </w:rPr>
        <w:tab/>
      </w:r>
      <w:r w:rsidR="004222BF" w:rsidRPr="004222BF">
        <w:rPr>
          <w:b/>
          <w:i/>
          <w:sz w:val="18"/>
          <w:szCs w:val="18"/>
        </w:rPr>
        <w:tab/>
        <w:t>21.05.1976</w:t>
      </w:r>
      <w:r w:rsidR="004222BF" w:rsidRPr="004222BF">
        <w:rPr>
          <w:b/>
          <w:i/>
          <w:sz w:val="18"/>
          <w:szCs w:val="18"/>
        </w:rPr>
        <w:tab/>
        <w:t xml:space="preserve">Sofia </w:t>
      </w:r>
      <w:r w:rsidR="004222BF">
        <w:rPr>
          <w:b/>
          <w:i/>
          <w:color w:val="FF0000"/>
          <w:sz w:val="18"/>
          <w:szCs w:val="18"/>
        </w:rPr>
        <w:t xml:space="preserve">- </w:t>
      </w:r>
      <w:r w:rsidR="004222BF" w:rsidRPr="004222BF">
        <w:rPr>
          <w:b/>
          <w:i/>
          <w:color w:val="FF0000"/>
          <w:sz w:val="18"/>
          <w:szCs w:val="18"/>
        </w:rPr>
        <w:t xml:space="preserve">B,P </w:t>
      </w:r>
    </w:p>
    <w:p w14:paraId="517F5C1E" w14:textId="77777777" w:rsidR="004222BF" w:rsidRDefault="004222BF" w:rsidP="004222B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9C64A1">
        <w:rPr>
          <w:i/>
          <w:sz w:val="16"/>
          <w:szCs w:val="16"/>
        </w:rPr>
        <w:t>Jahn, Knoll, G. Adam (C), Bornschein, Filusch, Gold, Wendt, Wycisk, Karbstein, Retzlaff, Heinold</w:t>
      </w:r>
    </w:p>
    <w:p w14:paraId="1DFDDED1" w14:textId="77777777" w:rsidR="007C1A6C" w:rsidRPr="00ED7F29" w:rsidRDefault="007C1A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D7F29">
        <w:rPr>
          <w:b/>
          <w:i/>
          <w:sz w:val="16"/>
        </w:rPr>
        <w:t>Die DDR-Auswahl</w:t>
      </w:r>
      <w:r w:rsidR="00ED7F29">
        <w:rPr>
          <w:b/>
          <w:i/>
          <w:sz w:val="16"/>
        </w:rPr>
        <w:t xml:space="preserve"> belegte Platz 11</w:t>
      </w:r>
    </w:p>
    <w:p w14:paraId="2F59AB54" w14:textId="77777777" w:rsidR="00EC241A" w:rsidRPr="0021168A" w:rsidRDefault="00EC241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E0E8039" w14:textId="77777777" w:rsidR="00ED7F29" w:rsidRPr="00ED7F29" w:rsidRDefault="00ED7F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ED7F29">
        <w:rPr>
          <w:b/>
          <w:i/>
          <w:sz w:val="18"/>
          <w:szCs w:val="18"/>
          <w:u w:val="single"/>
        </w:rPr>
        <w:t>Internationales Turnier</w:t>
      </w:r>
    </w:p>
    <w:p w14:paraId="2D59C1DB" w14:textId="77777777" w:rsidR="00ED7F29" w:rsidRDefault="00ED7F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676EBC68" w14:textId="77777777" w:rsidR="005A06BA" w:rsidRPr="009A3924" w:rsidRDefault="002A1C2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29</w:t>
      </w:r>
      <w:r w:rsidR="00867EF9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./225</w:t>
      </w:r>
      <w:r w:rsidR="005A06BA" w:rsidRPr="009A3924">
        <w:rPr>
          <w:b/>
          <w:color w:val="FF0000"/>
          <w:sz w:val="18"/>
          <w:szCs w:val="18"/>
        </w:rPr>
        <w:t>.</w:t>
      </w:r>
      <w:r w:rsidR="005A06BA" w:rsidRPr="009A3924">
        <w:rPr>
          <w:b/>
          <w:sz w:val="18"/>
          <w:szCs w:val="18"/>
        </w:rPr>
        <w:t>GDR - HUN</w:t>
      </w:r>
      <w:r w:rsidR="005A06BA" w:rsidRPr="009A3924">
        <w:rPr>
          <w:b/>
          <w:sz w:val="18"/>
          <w:szCs w:val="18"/>
        </w:rPr>
        <w:tab/>
        <w:t>68:66</w:t>
      </w:r>
      <w:r w:rsidR="005639CD" w:rsidRPr="009A3924">
        <w:rPr>
          <w:b/>
          <w:sz w:val="18"/>
          <w:szCs w:val="18"/>
        </w:rPr>
        <w:t xml:space="preserve"> (32:36)</w:t>
      </w:r>
      <w:r w:rsidR="0088485D">
        <w:rPr>
          <w:b/>
          <w:sz w:val="18"/>
          <w:szCs w:val="18"/>
        </w:rPr>
        <w:tab/>
      </w:r>
      <w:r w:rsidR="005639CD" w:rsidRPr="009A3924">
        <w:rPr>
          <w:b/>
          <w:sz w:val="18"/>
          <w:szCs w:val="18"/>
        </w:rPr>
        <w:tab/>
      </w:r>
      <w:r w:rsidR="009A3924" w:rsidRPr="009A3924">
        <w:rPr>
          <w:b/>
          <w:sz w:val="18"/>
          <w:szCs w:val="18"/>
        </w:rPr>
        <w:t>03.06.1976</w:t>
      </w:r>
      <w:r w:rsidR="005A06BA" w:rsidRPr="009A3924">
        <w:rPr>
          <w:b/>
          <w:color w:val="FF0000"/>
          <w:sz w:val="18"/>
          <w:szCs w:val="18"/>
        </w:rPr>
        <w:tab/>
      </w:r>
      <w:r w:rsidR="005A06BA" w:rsidRPr="009A3924">
        <w:rPr>
          <w:b/>
          <w:sz w:val="18"/>
          <w:szCs w:val="18"/>
        </w:rPr>
        <w:t>Magdeburg</w:t>
      </w:r>
      <w:r w:rsidR="009A3924" w:rsidRPr="009A3924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9A3924" w:rsidRPr="009A3924">
        <w:rPr>
          <w:b/>
          <w:color w:val="FF0000"/>
          <w:sz w:val="18"/>
          <w:szCs w:val="18"/>
        </w:rPr>
        <w:t xml:space="preserve"> P</w:t>
      </w:r>
    </w:p>
    <w:p w14:paraId="1E3ED76C" w14:textId="77777777" w:rsidR="007C1A6C" w:rsidRPr="008864CD" w:rsidRDefault="008864C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bookmarkStart w:id="174" w:name="_Hlk528928237"/>
      <w:r w:rsidRPr="008864CD">
        <w:rPr>
          <w:sz w:val="16"/>
          <w:szCs w:val="16"/>
        </w:rPr>
        <w:t xml:space="preserve">Jahn, G. Adam (C), Wendt, Karbstein, Retzlaff, Heinold, Wycisk, Filusch, Gold, Bornschein, </w:t>
      </w:r>
      <w:r w:rsidR="001F09CC">
        <w:rPr>
          <w:sz w:val="16"/>
          <w:szCs w:val="16"/>
        </w:rPr>
        <w:t xml:space="preserve">Rainer </w:t>
      </w:r>
      <w:r w:rsidRPr="008864CD">
        <w:rPr>
          <w:sz w:val="16"/>
          <w:szCs w:val="16"/>
        </w:rPr>
        <w:t>Amende</w:t>
      </w:r>
      <w:r w:rsidR="001F09CC" w:rsidRPr="001F09CC">
        <w:rPr>
          <w:sz w:val="16"/>
        </w:rPr>
        <w:t xml:space="preserve"> </w:t>
      </w:r>
      <w:r w:rsidR="001F09CC">
        <w:rPr>
          <w:sz w:val="16"/>
        </w:rPr>
        <w:t>(BSG Akademie der Wissenschaften Berlin)</w:t>
      </w:r>
      <w:r w:rsidRPr="008864CD">
        <w:rPr>
          <w:sz w:val="16"/>
          <w:szCs w:val="16"/>
        </w:rPr>
        <w:t>, Tetzlaff</w:t>
      </w:r>
      <w:r w:rsidR="001F09CC" w:rsidRPr="001F09CC">
        <w:rPr>
          <w:sz w:val="16"/>
        </w:rPr>
        <w:t xml:space="preserve"> </w:t>
      </w:r>
      <w:r w:rsidR="001F09CC">
        <w:rPr>
          <w:sz w:val="16"/>
        </w:rPr>
        <w:t>(</w:t>
      </w:r>
      <w:bookmarkStart w:id="175" w:name="_Hlk528934367"/>
      <w:r w:rsidR="001F09CC">
        <w:rPr>
          <w:sz w:val="16"/>
        </w:rPr>
        <w:t>BSG Akademie der Wissenschaften Berlin</w:t>
      </w:r>
      <w:bookmarkEnd w:id="175"/>
      <w:r w:rsidR="001F09CC">
        <w:rPr>
          <w:sz w:val="16"/>
        </w:rPr>
        <w:t>)</w:t>
      </w:r>
    </w:p>
    <w:bookmarkEnd w:id="174"/>
    <w:p w14:paraId="6BDB0474" w14:textId="77777777" w:rsidR="009A3924" w:rsidRPr="009A3924" w:rsidRDefault="002A1C29" w:rsidP="009A392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29</w:t>
      </w:r>
      <w:r w:rsidR="00867EF9">
        <w:rPr>
          <w:b/>
          <w:i/>
          <w:color w:val="FF0000"/>
          <w:sz w:val="18"/>
          <w:szCs w:val="18"/>
        </w:rPr>
        <w:t>9</w:t>
      </w:r>
      <w:r>
        <w:rPr>
          <w:b/>
          <w:i/>
          <w:color w:val="FF0000"/>
          <w:sz w:val="18"/>
          <w:szCs w:val="18"/>
        </w:rPr>
        <w:t>./ -</w:t>
      </w:r>
      <w:r w:rsidR="009A3924" w:rsidRPr="009A3924">
        <w:rPr>
          <w:b/>
          <w:i/>
          <w:color w:val="FF0000"/>
          <w:sz w:val="18"/>
          <w:szCs w:val="18"/>
        </w:rPr>
        <w:tab/>
      </w:r>
      <w:r w:rsidR="009A3924" w:rsidRPr="009A3924">
        <w:rPr>
          <w:b/>
          <w:i/>
          <w:sz w:val="18"/>
          <w:szCs w:val="18"/>
        </w:rPr>
        <w:t xml:space="preserve">GDR </w:t>
      </w:r>
      <w:r w:rsidR="00B16791">
        <w:rPr>
          <w:b/>
          <w:i/>
          <w:sz w:val="18"/>
          <w:szCs w:val="18"/>
        </w:rPr>
        <w:t>-</w:t>
      </w:r>
      <w:r w:rsidR="009A3924" w:rsidRPr="009A3924">
        <w:rPr>
          <w:b/>
          <w:i/>
          <w:sz w:val="18"/>
          <w:szCs w:val="18"/>
        </w:rPr>
        <w:t xml:space="preserve"> TCH (B)</w:t>
      </w:r>
      <w:r w:rsidR="009A3924" w:rsidRPr="009A3924">
        <w:rPr>
          <w:b/>
          <w:i/>
          <w:sz w:val="18"/>
          <w:szCs w:val="18"/>
        </w:rPr>
        <w:tab/>
      </w:r>
      <w:r w:rsidR="009A3924">
        <w:rPr>
          <w:b/>
          <w:i/>
          <w:sz w:val="18"/>
          <w:szCs w:val="18"/>
        </w:rPr>
        <w:t xml:space="preserve"> </w:t>
      </w:r>
      <w:r w:rsidR="009A3924" w:rsidRPr="009A3924">
        <w:rPr>
          <w:b/>
          <w:i/>
          <w:sz w:val="18"/>
          <w:szCs w:val="18"/>
        </w:rPr>
        <w:t>75:61 (</w:t>
      </w:r>
      <w:r w:rsidR="009A3924" w:rsidRPr="009A3924">
        <w:rPr>
          <w:b/>
          <w:i/>
          <w:color w:val="FF0000"/>
          <w:sz w:val="18"/>
          <w:szCs w:val="18"/>
        </w:rPr>
        <w:t>?</w:t>
      </w:r>
      <w:r w:rsidR="009A3924" w:rsidRPr="009A3924">
        <w:rPr>
          <w:b/>
          <w:i/>
          <w:sz w:val="18"/>
          <w:szCs w:val="18"/>
        </w:rPr>
        <w:t>)</w:t>
      </w:r>
      <w:r w:rsidR="009A3924" w:rsidRPr="009A3924">
        <w:rPr>
          <w:b/>
          <w:i/>
          <w:sz w:val="18"/>
          <w:szCs w:val="18"/>
        </w:rPr>
        <w:tab/>
      </w:r>
      <w:r w:rsidR="009A3924" w:rsidRPr="009A3924">
        <w:rPr>
          <w:b/>
          <w:i/>
          <w:sz w:val="18"/>
          <w:szCs w:val="18"/>
        </w:rPr>
        <w:tab/>
        <w:t>04.06.1976</w:t>
      </w:r>
      <w:r w:rsidR="009A3924" w:rsidRPr="009A3924">
        <w:rPr>
          <w:b/>
          <w:i/>
          <w:sz w:val="18"/>
          <w:szCs w:val="18"/>
        </w:rPr>
        <w:tab/>
        <w:t>Gommern</w:t>
      </w:r>
      <w:r w:rsidR="009A3924">
        <w:rPr>
          <w:b/>
          <w:i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9A3924" w:rsidRPr="009A3924">
        <w:rPr>
          <w:b/>
          <w:color w:val="FF0000"/>
          <w:sz w:val="18"/>
          <w:szCs w:val="18"/>
        </w:rPr>
        <w:t xml:space="preserve"> P</w:t>
      </w:r>
    </w:p>
    <w:p w14:paraId="4C46B526" w14:textId="77777777" w:rsidR="008864CD" w:rsidRDefault="008864CD" w:rsidP="00886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8864CD">
        <w:rPr>
          <w:sz w:val="16"/>
          <w:szCs w:val="16"/>
        </w:rPr>
        <w:t>Jahn, G. Adam (C), Wendt, Karbstein, Retzlaff, Heinold, Wycisk, Filusch, Gold, Bornschein, Amende, Tetzlaff</w:t>
      </w:r>
    </w:p>
    <w:p w14:paraId="4FA058EE" w14:textId="77777777" w:rsidR="009A3924" w:rsidRPr="008864CD" w:rsidRDefault="008864CD" w:rsidP="00886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864CD">
        <w:rPr>
          <w:i/>
          <w:sz w:val="16"/>
          <w:szCs w:val="16"/>
        </w:rPr>
        <w:t>* - Pkt. in beiden Spielen: Karbstein (2)</w:t>
      </w:r>
      <w:r>
        <w:rPr>
          <w:b/>
          <w:i/>
          <w:sz w:val="16"/>
        </w:rPr>
        <w:t xml:space="preserve">, </w:t>
      </w:r>
      <w:r w:rsidRPr="008864CD">
        <w:rPr>
          <w:i/>
          <w:sz w:val="16"/>
        </w:rPr>
        <w:t xml:space="preserve">Filusch (9), Bornschein (9), Gold (26), Retzlaff (18), Heinold (10), G. </w:t>
      </w:r>
      <w:r>
        <w:rPr>
          <w:i/>
          <w:sz w:val="16"/>
        </w:rPr>
        <w:t>A</w:t>
      </w:r>
      <w:r w:rsidRPr="008864CD">
        <w:rPr>
          <w:i/>
          <w:sz w:val="16"/>
        </w:rPr>
        <w:t>dam (23),</w:t>
      </w:r>
      <w:r>
        <w:rPr>
          <w:b/>
          <w:i/>
          <w:sz w:val="16"/>
        </w:rPr>
        <w:t xml:space="preserve"> </w:t>
      </w:r>
      <w:r w:rsidRPr="008864CD">
        <w:rPr>
          <w:i/>
          <w:sz w:val="16"/>
        </w:rPr>
        <w:t>Jahn (12), Wendt (34)</w:t>
      </w:r>
      <w:r w:rsidR="009A3924" w:rsidRPr="008864CD">
        <w:rPr>
          <w:b/>
          <w:i/>
          <w:sz w:val="16"/>
        </w:rPr>
        <w:tab/>
      </w:r>
    </w:p>
    <w:p w14:paraId="55809267" w14:textId="77777777" w:rsidR="00421C6C" w:rsidRPr="00421C6C" w:rsidRDefault="00421C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421C6C">
        <w:rPr>
          <w:b/>
          <w:i/>
          <w:sz w:val="16"/>
        </w:rPr>
        <w:t>Die DDR-Auswahl belegte Platz 1</w:t>
      </w:r>
    </w:p>
    <w:p w14:paraId="407D617E" w14:textId="77777777" w:rsidR="00421C6C" w:rsidRPr="0021168A" w:rsidRDefault="00421C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5120414" w14:textId="77777777" w:rsidR="008864CD" w:rsidRDefault="008864C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8864CD">
        <w:rPr>
          <w:b/>
          <w:i/>
          <w:sz w:val="22"/>
          <w:szCs w:val="22"/>
          <w:u w:val="single"/>
        </w:rPr>
        <w:t>197</w:t>
      </w:r>
      <w:r>
        <w:rPr>
          <w:b/>
          <w:i/>
          <w:sz w:val="22"/>
          <w:szCs w:val="22"/>
          <w:u w:val="single"/>
        </w:rPr>
        <w:t>6</w:t>
      </w:r>
      <w:r w:rsidRPr="008864CD">
        <w:rPr>
          <w:b/>
          <w:i/>
          <w:sz w:val="22"/>
          <w:szCs w:val="22"/>
          <w:u w:val="single"/>
        </w:rPr>
        <w:t>/7</w:t>
      </w:r>
      <w:r>
        <w:rPr>
          <w:b/>
          <w:i/>
          <w:sz w:val="22"/>
          <w:szCs w:val="22"/>
          <w:u w:val="single"/>
        </w:rPr>
        <w:t>7</w:t>
      </w:r>
      <w:r w:rsidRPr="008864CD">
        <w:rPr>
          <w:b/>
          <w:i/>
          <w:sz w:val="22"/>
          <w:szCs w:val="22"/>
          <w:u w:val="single"/>
        </w:rPr>
        <w:t xml:space="preserve"> </w:t>
      </w:r>
      <w:r w:rsidR="002D3681">
        <w:rPr>
          <w:b/>
          <w:i/>
          <w:sz w:val="22"/>
          <w:szCs w:val="22"/>
          <w:u w:val="single"/>
        </w:rPr>
        <w:t>-</w:t>
      </w:r>
      <w:r w:rsidRPr="008864CD">
        <w:rPr>
          <w:b/>
          <w:i/>
          <w:sz w:val="22"/>
          <w:szCs w:val="22"/>
          <w:u w:val="single"/>
        </w:rPr>
        <w:t xml:space="preserve"> Trainer Hermann Huß / Axel Straube</w:t>
      </w:r>
    </w:p>
    <w:p w14:paraId="3F333CEC" w14:textId="77777777" w:rsidR="008864CD" w:rsidRDefault="008864C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2BB4F26B" w14:textId="77777777" w:rsidR="005A06BA" w:rsidRPr="00F225F8" w:rsidRDefault="00867E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300</w:t>
      </w:r>
      <w:r w:rsidR="002D3681">
        <w:rPr>
          <w:b/>
          <w:i/>
          <w:color w:val="FF0000"/>
          <w:sz w:val="18"/>
          <w:szCs w:val="18"/>
        </w:rPr>
        <w:t xml:space="preserve">./ - </w:t>
      </w:r>
      <w:r w:rsidR="002D3681">
        <w:rPr>
          <w:b/>
          <w:i/>
          <w:color w:val="FF0000"/>
          <w:sz w:val="18"/>
          <w:szCs w:val="18"/>
        </w:rPr>
        <w:tab/>
      </w:r>
      <w:r w:rsidR="005A06BA" w:rsidRPr="00F225F8">
        <w:rPr>
          <w:b/>
          <w:i/>
          <w:sz w:val="18"/>
          <w:szCs w:val="18"/>
        </w:rPr>
        <w:t>GDR - ROU</w:t>
      </w:r>
      <w:r w:rsidR="005A06BA" w:rsidRPr="00F225F8">
        <w:rPr>
          <w:b/>
          <w:i/>
          <w:sz w:val="18"/>
          <w:szCs w:val="18"/>
        </w:rPr>
        <w:tab/>
        <w:t>8</w:t>
      </w:r>
      <w:r w:rsidR="00CD76F3" w:rsidRPr="00F225F8">
        <w:rPr>
          <w:b/>
          <w:i/>
          <w:sz w:val="18"/>
          <w:szCs w:val="18"/>
        </w:rPr>
        <w:t>4</w:t>
      </w:r>
      <w:r w:rsidR="005A06BA" w:rsidRPr="00F225F8">
        <w:rPr>
          <w:b/>
          <w:i/>
          <w:sz w:val="18"/>
          <w:szCs w:val="18"/>
        </w:rPr>
        <w:t>:83</w:t>
      </w:r>
      <w:r w:rsidR="00CD76F3" w:rsidRPr="00F225F8">
        <w:rPr>
          <w:b/>
          <w:i/>
          <w:sz w:val="18"/>
          <w:szCs w:val="18"/>
        </w:rPr>
        <w:t xml:space="preserve"> (45:45)</w:t>
      </w:r>
      <w:r w:rsidR="00CD76F3" w:rsidRPr="00F225F8">
        <w:rPr>
          <w:b/>
          <w:i/>
          <w:sz w:val="18"/>
          <w:szCs w:val="18"/>
        </w:rPr>
        <w:tab/>
      </w:r>
      <w:r w:rsidR="002D3681">
        <w:rPr>
          <w:b/>
          <w:i/>
          <w:sz w:val="18"/>
          <w:szCs w:val="18"/>
        </w:rPr>
        <w:tab/>
      </w:r>
      <w:r w:rsidR="005A06BA" w:rsidRPr="00F225F8">
        <w:rPr>
          <w:b/>
          <w:i/>
          <w:sz w:val="18"/>
          <w:szCs w:val="18"/>
        </w:rPr>
        <w:t>2</w:t>
      </w:r>
      <w:r w:rsidR="00CD76F3" w:rsidRPr="00F225F8">
        <w:rPr>
          <w:b/>
          <w:i/>
          <w:sz w:val="18"/>
          <w:szCs w:val="18"/>
        </w:rPr>
        <w:t>8</w:t>
      </w:r>
      <w:r w:rsidR="005A06BA" w:rsidRPr="00F225F8">
        <w:rPr>
          <w:b/>
          <w:i/>
          <w:sz w:val="18"/>
          <w:szCs w:val="18"/>
        </w:rPr>
        <w:t>.01.1977</w:t>
      </w:r>
      <w:r w:rsidR="005A06BA" w:rsidRPr="00F225F8">
        <w:rPr>
          <w:b/>
          <w:i/>
          <w:sz w:val="18"/>
          <w:szCs w:val="18"/>
        </w:rPr>
        <w:tab/>
        <w:t>Berlin</w:t>
      </w:r>
      <w:r w:rsidR="009534C0" w:rsidRPr="00F225F8">
        <w:rPr>
          <w:b/>
          <w:i/>
          <w:sz w:val="18"/>
          <w:szCs w:val="18"/>
        </w:rPr>
        <w:t xml:space="preserve"> </w:t>
      </w:r>
      <w:r w:rsidR="004B35C9" w:rsidRPr="00F225F8">
        <w:rPr>
          <w:b/>
          <w:i/>
          <w:color w:val="FF0000"/>
          <w:sz w:val="18"/>
          <w:szCs w:val="18"/>
        </w:rPr>
        <w:t>-</w:t>
      </w:r>
      <w:r w:rsidR="009534C0" w:rsidRPr="00F225F8">
        <w:rPr>
          <w:b/>
          <w:i/>
          <w:color w:val="FF0000"/>
          <w:sz w:val="18"/>
          <w:szCs w:val="18"/>
        </w:rPr>
        <w:t xml:space="preserve"> </w:t>
      </w:r>
      <w:r w:rsidR="00860651" w:rsidRPr="00F225F8">
        <w:rPr>
          <w:b/>
          <w:i/>
          <w:color w:val="FF0000"/>
          <w:sz w:val="18"/>
          <w:szCs w:val="18"/>
        </w:rPr>
        <w:t>28 Pkt. fehlen</w:t>
      </w:r>
    </w:p>
    <w:p w14:paraId="57C4ADB0" w14:textId="77777777" w:rsidR="00CD76F3" w:rsidRPr="00CD76F3" w:rsidRDefault="009534C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176" w:name="_Hlk10273905"/>
      <w:r>
        <w:rPr>
          <w:sz w:val="16"/>
        </w:rPr>
        <w:t>Tetzlaff (</w:t>
      </w:r>
      <w:r w:rsidR="00860651">
        <w:rPr>
          <w:sz w:val="16"/>
        </w:rPr>
        <w:t xml:space="preserve">BSG Akademie der Wissenschaften Berlin - </w:t>
      </w:r>
      <w:r>
        <w:rPr>
          <w:sz w:val="16"/>
        </w:rPr>
        <w:t>20)</w:t>
      </w:r>
      <w:r w:rsidR="00860651">
        <w:rPr>
          <w:sz w:val="16"/>
        </w:rPr>
        <w:t>, W</w:t>
      </w:r>
      <w:r>
        <w:rPr>
          <w:sz w:val="16"/>
        </w:rPr>
        <w:t>endt (</w:t>
      </w:r>
      <w:r w:rsidR="00860651">
        <w:rPr>
          <w:sz w:val="16"/>
        </w:rPr>
        <w:t xml:space="preserve">BSG Akademie der Wissenschaften Berlin - </w:t>
      </w:r>
      <w:r>
        <w:rPr>
          <w:sz w:val="16"/>
        </w:rPr>
        <w:t>36), Heinold (</w:t>
      </w:r>
      <w:r w:rsidR="00860651">
        <w:rPr>
          <w:sz w:val="16"/>
        </w:rPr>
        <w:t xml:space="preserve">BSG Akademie der Wissenschaften Berlin - </w:t>
      </w:r>
      <w:r>
        <w:rPr>
          <w:sz w:val="16"/>
        </w:rPr>
        <w:t>C), Gold (SG</w:t>
      </w:r>
      <w:r w:rsidR="00860651">
        <w:rPr>
          <w:sz w:val="16"/>
        </w:rPr>
        <w:t xml:space="preserve"> </w:t>
      </w:r>
      <w:r w:rsidR="002D3681">
        <w:rPr>
          <w:sz w:val="16"/>
        </w:rPr>
        <w:t xml:space="preserve">HPW </w:t>
      </w:r>
      <w:r w:rsidR="00860651">
        <w:rPr>
          <w:sz w:val="16"/>
        </w:rPr>
        <w:t>69 Halle</w:t>
      </w:r>
      <w:r>
        <w:rPr>
          <w:sz w:val="16"/>
        </w:rPr>
        <w:t xml:space="preserve">), </w:t>
      </w:r>
      <w:r w:rsidR="00CD76F3">
        <w:rPr>
          <w:sz w:val="16"/>
        </w:rPr>
        <w:t>Sell</w:t>
      </w:r>
      <w:r w:rsidR="0051605E" w:rsidRPr="0051605E">
        <w:rPr>
          <w:sz w:val="16"/>
        </w:rPr>
        <w:t xml:space="preserve"> </w:t>
      </w:r>
      <w:r w:rsidR="0051605E">
        <w:rPr>
          <w:sz w:val="16"/>
        </w:rPr>
        <w:t>(BSG Akademie der Wissenschaften Berlin)</w:t>
      </w:r>
      <w:r w:rsidR="00CD76F3">
        <w:rPr>
          <w:sz w:val="16"/>
        </w:rPr>
        <w:t xml:space="preserve">, </w:t>
      </w:r>
      <w:r w:rsidR="00860651">
        <w:rPr>
          <w:sz w:val="16"/>
        </w:rPr>
        <w:t>Amende (BSG Akademie der Wissenschaften Berlin), Michael Herrmann</w:t>
      </w:r>
      <w:r w:rsidR="00860651" w:rsidRPr="00860651">
        <w:rPr>
          <w:sz w:val="16"/>
        </w:rPr>
        <w:t xml:space="preserve"> </w:t>
      </w:r>
      <w:r w:rsidR="00860651">
        <w:rPr>
          <w:sz w:val="16"/>
        </w:rPr>
        <w:t>(BSG Akademie der Wissenschaften Berlin), Matthias Pohlack (BSG Akademie der Wissenschaften Berlin)</w:t>
      </w:r>
    </w:p>
    <w:bookmarkEnd w:id="176"/>
    <w:p w14:paraId="2F482955" w14:textId="77777777" w:rsidR="005A06BA" w:rsidRPr="00F225F8" w:rsidRDefault="00867E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301</w:t>
      </w:r>
      <w:r w:rsidR="005A06BA" w:rsidRPr="00F225F8">
        <w:rPr>
          <w:b/>
          <w:i/>
          <w:color w:val="FF0000"/>
          <w:sz w:val="18"/>
          <w:szCs w:val="18"/>
        </w:rPr>
        <w:t>.</w:t>
      </w:r>
      <w:r w:rsidR="003442FB">
        <w:rPr>
          <w:b/>
          <w:i/>
          <w:color w:val="FF0000"/>
          <w:sz w:val="18"/>
          <w:szCs w:val="18"/>
        </w:rPr>
        <w:t>/ -</w:t>
      </w:r>
      <w:r w:rsidR="005A06BA" w:rsidRPr="00F225F8">
        <w:rPr>
          <w:b/>
          <w:i/>
          <w:sz w:val="18"/>
          <w:szCs w:val="18"/>
        </w:rPr>
        <w:tab/>
        <w:t>GDR</w:t>
      </w:r>
      <w:r w:rsidR="00CD76F3" w:rsidRPr="00F225F8">
        <w:rPr>
          <w:b/>
          <w:i/>
          <w:sz w:val="18"/>
          <w:szCs w:val="18"/>
        </w:rPr>
        <w:t>*</w:t>
      </w:r>
      <w:r w:rsidR="005A06BA" w:rsidRPr="00F225F8">
        <w:rPr>
          <w:b/>
          <w:i/>
          <w:sz w:val="18"/>
          <w:szCs w:val="18"/>
        </w:rPr>
        <w:t xml:space="preserve"> - ROU</w:t>
      </w:r>
      <w:r w:rsidR="005A06BA" w:rsidRPr="00F225F8">
        <w:rPr>
          <w:b/>
          <w:i/>
          <w:sz w:val="18"/>
          <w:szCs w:val="18"/>
        </w:rPr>
        <w:tab/>
        <w:t>86:104</w:t>
      </w:r>
      <w:r w:rsidR="00CD76F3" w:rsidRPr="00F225F8">
        <w:rPr>
          <w:b/>
          <w:i/>
          <w:sz w:val="18"/>
          <w:szCs w:val="18"/>
        </w:rPr>
        <w:t xml:space="preserve"> (42:64)</w:t>
      </w:r>
      <w:r w:rsidR="00CD76F3" w:rsidRPr="00F225F8">
        <w:rPr>
          <w:b/>
          <w:i/>
          <w:sz w:val="18"/>
          <w:szCs w:val="18"/>
        </w:rPr>
        <w:tab/>
        <w:t>29.</w:t>
      </w:r>
      <w:r w:rsidR="005A06BA" w:rsidRPr="00F225F8">
        <w:rPr>
          <w:b/>
          <w:i/>
          <w:sz w:val="18"/>
          <w:szCs w:val="18"/>
        </w:rPr>
        <w:t>01.1977</w:t>
      </w:r>
      <w:r w:rsidR="005A06BA" w:rsidRPr="00F225F8">
        <w:rPr>
          <w:b/>
          <w:i/>
          <w:sz w:val="18"/>
          <w:szCs w:val="18"/>
        </w:rPr>
        <w:tab/>
        <w:t>Berlin</w:t>
      </w:r>
      <w:r w:rsidR="00860651" w:rsidRPr="00F225F8">
        <w:rPr>
          <w:b/>
          <w:i/>
          <w:sz w:val="18"/>
          <w:szCs w:val="18"/>
        </w:rPr>
        <w:t xml:space="preserve"> </w:t>
      </w:r>
      <w:r w:rsidR="004B35C9" w:rsidRPr="00F225F8">
        <w:rPr>
          <w:b/>
          <w:i/>
          <w:color w:val="FF0000"/>
          <w:sz w:val="18"/>
          <w:szCs w:val="18"/>
        </w:rPr>
        <w:t>-</w:t>
      </w:r>
      <w:r w:rsidR="00860651" w:rsidRPr="00F225F8">
        <w:rPr>
          <w:b/>
          <w:i/>
          <w:color w:val="FF0000"/>
          <w:sz w:val="18"/>
          <w:szCs w:val="18"/>
        </w:rPr>
        <w:t xml:space="preserve"> P</w:t>
      </w:r>
    </w:p>
    <w:p w14:paraId="7E666709" w14:textId="77777777" w:rsidR="00CD76F3" w:rsidRPr="00CD76F3" w:rsidRDefault="00CD76F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D76F3">
        <w:rPr>
          <w:i/>
          <w:sz w:val="16"/>
        </w:rPr>
        <w:t>* - lt. Sportecho inoffizielles Länderspiel</w:t>
      </w:r>
    </w:p>
    <w:p w14:paraId="398BB736" w14:textId="77777777" w:rsidR="00CD76F3" w:rsidRPr="00CD76F3" w:rsidRDefault="008606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1233A6">
        <w:rPr>
          <w:sz w:val="16"/>
        </w:rPr>
        <w:t>Wendt, Heinold</w:t>
      </w:r>
      <w:r w:rsidR="001233A6">
        <w:rPr>
          <w:sz w:val="16"/>
        </w:rPr>
        <w:t xml:space="preserve"> (C)</w:t>
      </w:r>
      <w:r w:rsidRPr="001233A6">
        <w:rPr>
          <w:sz w:val="16"/>
        </w:rPr>
        <w:t xml:space="preserve">, Amende, Sell, </w:t>
      </w:r>
      <w:r w:rsidR="001233A6" w:rsidRPr="001233A6">
        <w:rPr>
          <w:sz w:val="16"/>
        </w:rPr>
        <w:t xml:space="preserve">Herrmann, Karbstein </w:t>
      </w:r>
      <w:r w:rsidR="001233A6">
        <w:rPr>
          <w:sz w:val="16"/>
        </w:rPr>
        <w:t>(</w:t>
      </w:r>
      <w:r w:rsidR="001233A6" w:rsidRPr="001233A6">
        <w:rPr>
          <w:sz w:val="16"/>
        </w:rPr>
        <w:t>BSG Akademie der Wissenschaften Berlin</w:t>
      </w:r>
      <w:r w:rsidR="001233A6">
        <w:rPr>
          <w:sz w:val="16"/>
        </w:rPr>
        <w:t>)</w:t>
      </w:r>
      <w:r w:rsidR="001233A6" w:rsidRPr="001233A6">
        <w:rPr>
          <w:sz w:val="16"/>
        </w:rPr>
        <w:t xml:space="preserve">, </w:t>
      </w:r>
      <w:r w:rsidRPr="001233A6">
        <w:rPr>
          <w:sz w:val="16"/>
        </w:rPr>
        <w:t>Georgi (</w:t>
      </w:r>
      <w:bookmarkStart w:id="177" w:name="_Hlk528934885"/>
      <w:r w:rsidRPr="001233A6">
        <w:rPr>
          <w:sz w:val="16"/>
        </w:rPr>
        <w:t xml:space="preserve">BSG Akademie </w:t>
      </w:r>
      <w:r>
        <w:rPr>
          <w:sz w:val="16"/>
        </w:rPr>
        <w:t>der Wissenschaften Berlin</w:t>
      </w:r>
      <w:bookmarkEnd w:id="177"/>
      <w:r>
        <w:rPr>
          <w:sz w:val="16"/>
        </w:rPr>
        <w:t>)</w:t>
      </w:r>
    </w:p>
    <w:p w14:paraId="40005EAB" w14:textId="77777777" w:rsidR="005A06BA" w:rsidRPr="0084441C" w:rsidRDefault="00867E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302</w:t>
      </w:r>
      <w:r w:rsidR="005A06BA" w:rsidRPr="00F225F8">
        <w:rPr>
          <w:b/>
          <w:i/>
          <w:color w:val="FF0000"/>
          <w:sz w:val="18"/>
          <w:szCs w:val="18"/>
        </w:rPr>
        <w:t>.</w:t>
      </w:r>
      <w:r w:rsidR="003442FB">
        <w:rPr>
          <w:b/>
          <w:i/>
          <w:color w:val="FF0000"/>
          <w:sz w:val="18"/>
          <w:szCs w:val="18"/>
        </w:rPr>
        <w:t>/ -</w:t>
      </w:r>
      <w:r w:rsidR="005A06BA" w:rsidRPr="00F225F8">
        <w:rPr>
          <w:b/>
          <w:i/>
          <w:sz w:val="18"/>
          <w:szCs w:val="18"/>
        </w:rPr>
        <w:tab/>
        <w:t>GDR - ROU</w:t>
      </w:r>
      <w:r w:rsidR="005A06BA" w:rsidRPr="00F225F8">
        <w:rPr>
          <w:b/>
          <w:i/>
          <w:sz w:val="18"/>
          <w:szCs w:val="18"/>
        </w:rPr>
        <w:tab/>
        <w:t>99:108</w:t>
      </w:r>
      <w:r w:rsidR="00CD76F3" w:rsidRPr="00F225F8">
        <w:rPr>
          <w:b/>
          <w:i/>
          <w:sz w:val="18"/>
          <w:szCs w:val="18"/>
        </w:rPr>
        <w:t xml:space="preserve"> (</w:t>
      </w:r>
      <w:r w:rsidR="00CD76F3" w:rsidRPr="00F225F8">
        <w:rPr>
          <w:b/>
          <w:i/>
          <w:color w:val="FF0000"/>
          <w:sz w:val="18"/>
          <w:szCs w:val="18"/>
        </w:rPr>
        <w:t>?</w:t>
      </w:r>
      <w:r w:rsidR="00CD76F3" w:rsidRPr="00F225F8">
        <w:rPr>
          <w:b/>
          <w:i/>
          <w:sz w:val="18"/>
          <w:szCs w:val="18"/>
        </w:rPr>
        <w:t>)</w:t>
      </w:r>
      <w:r w:rsidR="00CD76F3" w:rsidRPr="00F225F8">
        <w:rPr>
          <w:b/>
          <w:i/>
          <w:sz w:val="18"/>
          <w:szCs w:val="18"/>
        </w:rPr>
        <w:tab/>
      </w:r>
      <w:r w:rsidR="00CD76F3" w:rsidRPr="00F225F8">
        <w:rPr>
          <w:b/>
          <w:i/>
          <w:sz w:val="18"/>
          <w:szCs w:val="18"/>
        </w:rPr>
        <w:tab/>
        <w:t>30.01.</w:t>
      </w:r>
      <w:r w:rsidR="005A06BA" w:rsidRPr="00F225F8">
        <w:rPr>
          <w:b/>
          <w:i/>
          <w:sz w:val="18"/>
          <w:szCs w:val="18"/>
        </w:rPr>
        <w:t>1977</w:t>
      </w:r>
      <w:r w:rsidR="005A06BA" w:rsidRPr="00F225F8">
        <w:rPr>
          <w:b/>
          <w:i/>
          <w:sz w:val="18"/>
          <w:szCs w:val="18"/>
        </w:rPr>
        <w:tab/>
      </w:r>
      <w:r w:rsidR="009534C0" w:rsidRPr="00F225F8">
        <w:rPr>
          <w:b/>
          <w:i/>
          <w:sz w:val="18"/>
          <w:szCs w:val="18"/>
        </w:rPr>
        <w:t>Schwedt</w:t>
      </w:r>
      <w:r w:rsidR="00354C01">
        <w:rPr>
          <w:b/>
          <w:i/>
          <w:sz w:val="18"/>
          <w:szCs w:val="18"/>
        </w:rPr>
        <w:t xml:space="preserve"> </w:t>
      </w:r>
      <w:r w:rsidR="0084441C" w:rsidRPr="0084441C">
        <w:rPr>
          <w:b/>
          <w:i/>
          <w:color w:val="FF0000"/>
          <w:sz w:val="18"/>
          <w:szCs w:val="18"/>
        </w:rPr>
        <w:t>- P</w:t>
      </w:r>
    </w:p>
    <w:p w14:paraId="693CADF8" w14:textId="77777777" w:rsidR="00ED7F29" w:rsidRPr="0021168A" w:rsidRDefault="003442F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3442FB">
        <w:rPr>
          <w:i/>
          <w:sz w:val="16"/>
        </w:rPr>
        <w:t>Tetzlaff, Wendt, Heinold (C), Gold, Sell</w:t>
      </w:r>
      <w:r>
        <w:rPr>
          <w:i/>
          <w:sz w:val="16"/>
        </w:rPr>
        <w:t>,</w:t>
      </w:r>
      <w:r w:rsidRPr="003442FB">
        <w:rPr>
          <w:i/>
          <w:sz w:val="16"/>
        </w:rPr>
        <w:t xml:space="preserve"> Amende, Herrmann, Pohlack</w:t>
      </w:r>
    </w:p>
    <w:p w14:paraId="57EAF9DB" w14:textId="77777777" w:rsidR="005A06BA" w:rsidRPr="00F225F8" w:rsidRDefault="00867E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303</w:t>
      </w:r>
      <w:r w:rsidR="003442FB">
        <w:rPr>
          <w:b/>
          <w:i/>
          <w:color w:val="FF0000"/>
          <w:sz w:val="18"/>
          <w:szCs w:val="18"/>
        </w:rPr>
        <w:t>./</w:t>
      </w:r>
      <w:r w:rsidR="00C87EB6">
        <w:rPr>
          <w:b/>
          <w:i/>
          <w:color w:val="FF0000"/>
          <w:sz w:val="18"/>
          <w:szCs w:val="18"/>
        </w:rPr>
        <w:t xml:space="preserve"> -</w:t>
      </w:r>
      <w:r w:rsidR="00C87EB6">
        <w:rPr>
          <w:b/>
          <w:i/>
          <w:color w:val="FF0000"/>
          <w:sz w:val="18"/>
          <w:szCs w:val="18"/>
        </w:rPr>
        <w:tab/>
      </w:r>
      <w:r w:rsidR="005A06BA" w:rsidRPr="00F225F8">
        <w:rPr>
          <w:b/>
          <w:i/>
          <w:sz w:val="18"/>
          <w:szCs w:val="18"/>
        </w:rPr>
        <w:t>BUL - GDR</w:t>
      </w:r>
      <w:r w:rsidR="005A06BA" w:rsidRPr="00F225F8">
        <w:rPr>
          <w:b/>
          <w:i/>
          <w:sz w:val="18"/>
          <w:szCs w:val="18"/>
        </w:rPr>
        <w:tab/>
        <w:t>87:46</w:t>
      </w:r>
      <w:r w:rsidR="00CD76F3" w:rsidRPr="00F225F8">
        <w:rPr>
          <w:b/>
          <w:i/>
          <w:sz w:val="18"/>
          <w:szCs w:val="18"/>
        </w:rPr>
        <w:t xml:space="preserve"> (</w:t>
      </w:r>
      <w:r w:rsidR="00CD76F3" w:rsidRPr="00F225F8">
        <w:rPr>
          <w:b/>
          <w:i/>
          <w:color w:val="FF0000"/>
          <w:sz w:val="18"/>
          <w:szCs w:val="18"/>
        </w:rPr>
        <w:t>?</w:t>
      </w:r>
      <w:r w:rsidR="00CD76F3" w:rsidRPr="00F225F8">
        <w:rPr>
          <w:b/>
          <w:i/>
          <w:sz w:val="18"/>
          <w:szCs w:val="18"/>
        </w:rPr>
        <w:t>)</w:t>
      </w:r>
      <w:r w:rsidR="005A06BA" w:rsidRPr="00F225F8">
        <w:rPr>
          <w:b/>
          <w:i/>
          <w:sz w:val="18"/>
          <w:szCs w:val="18"/>
        </w:rPr>
        <w:tab/>
      </w:r>
      <w:r w:rsidR="00CD76F3" w:rsidRPr="00F225F8">
        <w:rPr>
          <w:b/>
          <w:i/>
          <w:sz w:val="18"/>
          <w:szCs w:val="18"/>
        </w:rPr>
        <w:tab/>
      </w:r>
      <w:r w:rsidR="00936D52" w:rsidRPr="00F225F8">
        <w:rPr>
          <w:b/>
          <w:i/>
          <w:sz w:val="18"/>
          <w:szCs w:val="18"/>
        </w:rPr>
        <w:t>13.04.</w:t>
      </w:r>
      <w:r w:rsidR="005A06BA" w:rsidRPr="00F225F8">
        <w:rPr>
          <w:b/>
          <w:i/>
          <w:sz w:val="18"/>
          <w:szCs w:val="18"/>
        </w:rPr>
        <w:t>1977</w:t>
      </w:r>
      <w:r w:rsidR="00CD76F3" w:rsidRPr="00F225F8">
        <w:rPr>
          <w:b/>
          <w:i/>
          <w:sz w:val="18"/>
          <w:szCs w:val="18"/>
        </w:rPr>
        <w:tab/>
      </w:r>
      <w:r w:rsidR="005A06BA" w:rsidRPr="00F225F8">
        <w:rPr>
          <w:b/>
          <w:i/>
          <w:sz w:val="18"/>
          <w:szCs w:val="18"/>
        </w:rPr>
        <w:t>Pravets</w:t>
      </w:r>
      <w:r w:rsidR="00120C24" w:rsidRPr="00F225F8">
        <w:rPr>
          <w:b/>
          <w:i/>
          <w:sz w:val="18"/>
          <w:szCs w:val="18"/>
        </w:rPr>
        <w:t xml:space="preserve"> </w:t>
      </w:r>
      <w:r w:rsidR="004B35C9" w:rsidRPr="00F225F8">
        <w:rPr>
          <w:b/>
          <w:i/>
          <w:color w:val="FF0000"/>
          <w:sz w:val="18"/>
          <w:szCs w:val="18"/>
        </w:rPr>
        <w:t>-</w:t>
      </w:r>
      <w:r w:rsidR="00120C24" w:rsidRPr="00F225F8">
        <w:rPr>
          <w:b/>
          <w:i/>
          <w:color w:val="FF0000"/>
          <w:sz w:val="18"/>
          <w:szCs w:val="18"/>
        </w:rPr>
        <w:t xml:space="preserve"> P</w:t>
      </w:r>
    </w:p>
    <w:p w14:paraId="6C801C93" w14:textId="77777777" w:rsidR="00CD76F3" w:rsidRPr="008A6016" w:rsidRDefault="00936D5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 w:rsidRPr="00936D52">
        <w:rPr>
          <w:sz w:val="16"/>
        </w:rPr>
        <w:t>Amende, Heinold</w:t>
      </w:r>
      <w:r>
        <w:rPr>
          <w:sz w:val="16"/>
        </w:rPr>
        <w:t xml:space="preserve"> (C)</w:t>
      </w:r>
      <w:r w:rsidRPr="00936D52">
        <w:rPr>
          <w:sz w:val="16"/>
        </w:rPr>
        <w:t xml:space="preserve">, Retzlaff </w:t>
      </w:r>
      <w:r w:rsidR="00A23033">
        <w:rPr>
          <w:sz w:val="16"/>
        </w:rPr>
        <w:t>(</w:t>
      </w:r>
      <w:r w:rsidRPr="001233A6">
        <w:rPr>
          <w:sz w:val="16"/>
        </w:rPr>
        <w:t>BSG Akademie der Wissenschaften Berlin</w:t>
      </w:r>
      <w:r w:rsidR="00A23033">
        <w:rPr>
          <w:sz w:val="16"/>
        </w:rPr>
        <w:t>)</w:t>
      </w:r>
      <w:r w:rsidRPr="00936D52">
        <w:rPr>
          <w:sz w:val="16"/>
        </w:rPr>
        <w:t>, Wendt, Sell, Herrmann, Pohlack, Tetzlaff</w:t>
      </w:r>
      <w:r w:rsidR="008A6016">
        <w:rPr>
          <w:sz w:val="16"/>
        </w:rPr>
        <w:t xml:space="preserve"> </w:t>
      </w:r>
      <w:r w:rsidR="008A6016" w:rsidRPr="008A6016">
        <w:rPr>
          <w:i/>
          <w:iCs/>
          <w:sz w:val="16"/>
        </w:rPr>
        <w:t>– Gold (SG HPW 69 Halle - n.e.), Wycisk (SG HPW 69 Halle (n.e.), Georgi (n.e.),</w:t>
      </w:r>
      <w:r w:rsidR="008A6016">
        <w:rPr>
          <w:b/>
          <w:color w:val="FF0000"/>
          <w:sz w:val="18"/>
          <w:szCs w:val="18"/>
        </w:rPr>
        <w:t xml:space="preserve"> </w:t>
      </w:r>
      <w:r w:rsidR="001A0FC3" w:rsidRPr="001A0FC3">
        <w:rPr>
          <w:i/>
          <w:iCs/>
          <w:sz w:val="16"/>
        </w:rPr>
        <w:t>Kliem (HSG Karl-Marx-Universität Leipzig n.e.),</w:t>
      </w:r>
      <w:r w:rsidR="001A0FC3" w:rsidRPr="001A0FC3">
        <w:rPr>
          <w:sz w:val="16"/>
        </w:rPr>
        <w:t xml:space="preserve"> </w:t>
      </w:r>
      <w:r w:rsidR="001A0FC3" w:rsidRPr="001A0FC3">
        <w:rPr>
          <w:i/>
          <w:iCs/>
          <w:sz w:val="16"/>
        </w:rPr>
        <w:t>Frank Tockhorn (SG HPW 69 Halle</w:t>
      </w:r>
      <w:r w:rsidR="001A0FC3">
        <w:rPr>
          <w:i/>
          <w:iCs/>
          <w:sz w:val="16"/>
        </w:rPr>
        <w:t xml:space="preserve"> – n.e.</w:t>
      </w:r>
      <w:r w:rsidR="001A0FC3" w:rsidRPr="001A0FC3">
        <w:rPr>
          <w:i/>
          <w:iCs/>
          <w:sz w:val="16"/>
        </w:rPr>
        <w:t>)</w:t>
      </w:r>
      <w:r w:rsidR="001A0FC3">
        <w:rPr>
          <w:i/>
          <w:iCs/>
          <w:sz w:val="16"/>
        </w:rPr>
        <w:t xml:space="preserve"> </w:t>
      </w:r>
      <w:r w:rsidR="001A0FC3" w:rsidRPr="00936D52">
        <w:rPr>
          <w:sz w:val="16"/>
        </w:rPr>
        <w:t xml:space="preserve"> </w:t>
      </w:r>
      <w:r w:rsidR="008A6016" w:rsidRPr="008A6016">
        <w:rPr>
          <w:b/>
          <w:color w:val="FF0000"/>
          <w:sz w:val="18"/>
          <w:szCs w:val="18"/>
        </w:rPr>
        <w:t xml:space="preserve"> </w:t>
      </w:r>
    </w:p>
    <w:p w14:paraId="09D52153" w14:textId="77777777" w:rsidR="005A06BA" w:rsidRPr="00936D52" w:rsidRDefault="00867E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304</w:t>
      </w:r>
      <w:r w:rsidR="00C87EB6">
        <w:rPr>
          <w:b/>
          <w:color w:val="FF0000"/>
          <w:sz w:val="18"/>
          <w:szCs w:val="18"/>
        </w:rPr>
        <w:t>./</w:t>
      </w:r>
      <w:r w:rsidR="005A06BA" w:rsidRPr="00936D52">
        <w:rPr>
          <w:b/>
          <w:color w:val="FF0000"/>
          <w:sz w:val="18"/>
          <w:szCs w:val="18"/>
        </w:rPr>
        <w:t>2</w:t>
      </w:r>
      <w:r w:rsidR="00C87EB6">
        <w:rPr>
          <w:b/>
          <w:color w:val="FF0000"/>
          <w:sz w:val="18"/>
          <w:szCs w:val="18"/>
        </w:rPr>
        <w:t>26</w:t>
      </w:r>
      <w:r w:rsidR="005A06BA" w:rsidRPr="00936D52">
        <w:rPr>
          <w:b/>
          <w:color w:val="FF0000"/>
          <w:sz w:val="18"/>
          <w:szCs w:val="18"/>
        </w:rPr>
        <w:t>.</w:t>
      </w:r>
      <w:r w:rsidR="005A06BA" w:rsidRPr="00936D52">
        <w:rPr>
          <w:b/>
          <w:sz w:val="18"/>
          <w:szCs w:val="18"/>
        </w:rPr>
        <w:t>BUL - GDR</w:t>
      </w:r>
      <w:r w:rsidR="005A06BA" w:rsidRPr="00936D52">
        <w:rPr>
          <w:b/>
          <w:sz w:val="18"/>
          <w:szCs w:val="18"/>
        </w:rPr>
        <w:tab/>
        <w:t>100:83</w:t>
      </w:r>
      <w:r w:rsidR="00CD76F3" w:rsidRPr="00936D52">
        <w:rPr>
          <w:b/>
          <w:sz w:val="18"/>
          <w:szCs w:val="18"/>
        </w:rPr>
        <w:t xml:space="preserve"> (</w:t>
      </w:r>
      <w:r w:rsidR="00CD76F3" w:rsidRPr="00936D52">
        <w:rPr>
          <w:b/>
          <w:color w:val="FF0000"/>
          <w:sz w:val="18"/>
          <w:szCs w:val="18"/>
        </w:rPr>
        <w:t>?</w:t>
      </w:r>
      <w:r w:rsidR="00CD76F3" w:rsidRPr="00936D52">
        <w:rPr>
          <w:b/>
          <w:sz w:val="18"/>
          <w:szCs w:val="18"/>
        </w:rPr>
        <w:t>)</w:t>
      </w:r>
      <w:r w:rsidR="00CD76F3" w:rsidRPr="00936D52">
        <w:rPr>
          <w:b/>
          <w:sz w:val="18"/>
          <w:szCs w:val="18"/>
        </w:rPr>
        <w:tab/>
      </w:r>
      <w:r w:rsidR="00CD76F3" w:rsidRPr="00936D52">
        <w:rPr>
          <w:b/>
          <w:sz w:val="18"/>
          <w:szCs w:val="18"/>
        </w:rPr>
        <w:tab/>
      </w:r>
      <w:r w:rsidR="00936D52" w:rsidRPr="00936D52">
        <w:rPr>
          <w:b/>
          <w:sz w:val="18"/>
          <w:szCs w:val="18"/>
        </w:rPr>
        <w:t>14.04.</w:t>
      </w:r>
      <w:r w:rsidR="005A06BA" w:rsidRPr="00936D52">
        <w:rPr>
          <w:b/>
          <w:sz w:val="18"/>
          <w:szCs w:val="18"/>
        </w:rPr>
        <w:t>1977</w:t>
      </w:r>
      <w:r w:rsidR="005A06BA" w:rsidRPr="00936D52">
        <w:rPr>
          <w:b/>
          <w:sz w:val="18"/>
          <w:szCs w:val="18"/>
        </w:rPr>
        <w:tab/>
        <w:t>Pravets</w:t>
      </w:r>
      <w:r w:rsidR="00120C24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506C329C" w14:textId="77777777" w:rsidR="00CD76F3" w:rsidRPr="00936D52" w:rsidRDefault="00936D5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936D52">
        <w:rPr>
          <w:sz w:val="16"/>
        </w:rPr>
        <w:t>Amende, Heinold (C), Retzlaff, Wendt, Sell, Kliem, Gold</w:t>
      </w:r>
      <w:r w:rsidR="001A0FC3">
        <w:rPr>
          <w:sz w:val="16"/>
        </w:rPr>
        <w:t xml:space="preserve"> </w:t>
      </w:r>
      <w:r w:rsidR="001A0FC3" w:rsidRPr="001A0FC3">
        <w:rPr>
          <w:i/>
          <w:iCs/>
          <w:sz w:val="16"/>
        </w:rPr>
        <w:t>– Wycisk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Georgi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Tetzlaff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Herrmann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Pohlack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Tockhorn (n.e.)</w:t>
      </w:r>
    </w:p>
    <w:p w14:paraId="61DE731F" w14:textId="77777777" w:rsidR="005A06BA" w:rsidRPr="00936D52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30</w:t>
      </w:r>
      <w:r w:rsidR="00867EF9">
        <w:rPr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./</w:t>
      </w:r>
      <w:r w:rsidR="005A06BA" w:rsidRPr="00936D52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27</w:t>
      </w:r>
      <w:r w:rsidR="005A06BA" w:rsidRPr="00936D52">
        <w:rPr>
          <w:b/>
          <w:color w:val="FF0000"/>
          <w:sz w:val="18"/>
          <w:szCs w:val="18"/>
        </w:rPr>
        <w:t>.</w:t>
      </w:r>
      <w:r w:rsidR="005A06BA" w:rsidRPr="00936D52">
        <w:rPr>
          <w:b/>
          <w:sz w:val="18"/>
          <w:szCs w:val="18"/>
        </w:rPr>
        <w:t xml:space="preserve">BUL </w:t>
      </w:r>
      <w:r>
        <w:rPr>
          <w:b/>
          <w:sz w:val="18"/>
          <w:szCs w:val="18"/>
        </w:rPr>
        <w:t>-</w:t>
      </w:r>
      <w:r w:rsidR="005A06BA" w:rsidRPr="00936D52">
        <w:rPr>
          <w:b/>
          <w:sz w:val="18"/>
          <w:szCs w:val="18"/>
        </w:rPr>
        <w:t xml:space="preserve"> GDR</w:t>
      </w:r>
      <w:r>
        <w:rPr>
          <w:b/>
          <w:sz w:val="18"/>
          <w:szCs w:val="18"/>
        </w:rPr>
        <w:tab/>
      </w:r>
      <w:r w:rsidR="005A06BA" w:rsidRPr="00936D52">
        <w:rPr>
          <w:b/>
          <w:sz w:val="18"/>
          <w:szCs w:val="18"/>
        </w:rPr>
        <w:t>79:64</w:t>
      </w:r>
      <w:r w:rsidR="00CD76F3" w:rsidRPr="00936D52">
        <w:rPr>
          <w:b/>
          <w:sz w:val="18"/>
          <w:szCs w:val="18"/>
        </w:rPr>
        <w:t xml:space="preserve"> (</w:t>
      </w:r>
      <w:r w:rsidR="00CD76F3" w:rsidRPr="00936D52">
        <w:rPr>
          <w:b/>
          <w:color w:val="FF0000"/>
          <w:sz w:val="18"/>
          <w:szCs w:val="18"/>
        </w:rPr>
        <w:t>?</w:t>
      </w:r>
      <w:r w:rsidR="00CD76F3" w:rsidRPr="00936D52">
        <w:rPr>
          <w:b/>
          <w:sz w:val="18"/>
          <w:szCs w:val="18"/>
        </w:rPr>
        <w:t>)</w:t>
      </w:r>
      <w:r w:rsidR="00CD76F3" w:rsidRPr="00936D52">
        <w:rPr>
          <w:b/>
          <w:sz w:val="18"/>
          <w:szCs w:val="18"/>
        </w:rPr>
        <w:tab/>
      </w:r>
      <w:r w:rsidR="00CD76F3" w:rsidRPr="00936D52">
        <w:rPr>
          <w:b/>
          <w:sz w:val="18"/>
          <w:szCs w:val="18"/>
        </w:rPr>
        <w:tab/>
      </w:r>
      <w:r w:rsidR="00936D52" w:rsidRPr="00936D52">
        <w:rPr>
          <w:b/>
          <w:sz w:val="18"/>
          <w:szCs w:val="18"/>
        </w:rPr>
        <w:t>15.04.</w:t>
      </w:r>
      <w:r w:rsidR="005A06BA" w:rsidRPr="00936D52">
        <w:rPr>
          <w:b/>
          <w:sz w:val="18"/>
          <w:szCs w:val="18"/>
        </w:rPr>
        <w:t>1977</w:t>
      </w:r>
      <w:r w:rsidR="005A06BA" w:rsidRPr="00936D52">
        <w:rPr>
          <w:b/>
          <w:sz w:val="18"/>
          <w:szCs w:val="18"/>
        </w:rPr>
        <w:tab/>
        <w:t>Pravets</w:t>
      </w:r>
      <w:r w:rsidR="00120C24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120C24" w:rsidRPr="00120C24">
        <w:rPr>
          <w:b/>
          <w:color w:val="FF0000"/>
          <w:sz w:val="18"/>
          <w:szCs w:val="18"/>
        </w:rPr>
        <w:t xml:space="preserve"> P</w:t>
      </w:r>
    </w:p>
    <w:p w14:paraId="2DF34E0B" w14:textId="77777777" w:rsidR="00CD76F3" w:rsidRPr="001A0FC3" w:rsidRDefault="00936D5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936D52">
        <w:rPr>
          <w:sz w:val="16"/>
        </w:rPr>
        <w:t>Sell, Wendt, Georgi, Wycisk, Pohlack, Heinold (C), Amende, Retzlaff,</w:t>
      </w:r>
      <w:r>
        <w:rPr>
          <w:sz w:val="16"/>
        </w:rPr>
        <w:t xml:space="preserve"> </w:t>
      </w:r>
      <w:bookmarkStart w:id="178" w:name="_Hlk25221370"/>
      <w:r w:rsidRPr="00936D52">
        <w:rPr>
          <w:sz w:val="16"/>
        </w:rPr>
        <w:t>Tockhorn</w:t>
      </w:r>
      <w:r>
        <w:rPr>
          <w:sz w:val="16"/>
        </w:rPr>
        <w:t xml:space="preserve"> </w:t>
      </w:r>
      <w:r w:rsidR="001A0FC3">
        <w:rPr>
          <w:sz w:val="16"/>
        </w:rPr>
        <w:t xml:space="preserve"> </w:t>
      </w:r>
      <w:r w:rsidR="001A0FC3" w:rsidRPr="001A0FC3">
        <w:rPr>
          <w:i/>
          <w:iCs/>
          <w:sz w:val="16"/>
        </w:rPr>
        <w:t>- Gold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Kliem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Tetzlaff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Herrmann (n.e.)</w:t>
      </w:r>
    </w:p>
    <w:bookmarkEnd w:id="178"/>
    <w:p w14:paraId="6A05D768" w14:textId="77777777" w:rsidR="005A06BA" w:rsidRPr="00185945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30</w:t>
      </w:r>
      <w:r w:rsidR="00867EF9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>./</w:t>
      </w:r>
      <w:r w:rsidR="005A06BA" w:rsidRPr="00185945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28</w:t>
      </w:r>
      <w:r w:rsidR="005A06BA" w:rsidRPr="00185945">
        <w:rPr>
          <w:b/>
          <w:color w:val="FF0000"/>
          <w:sz w:val="18"/>
          <w:szCs w:val="18"/>
        </w:rPr>
        <w:t>.</w:t>
      </w:r>
      <w:r w:rsidR="005A06BA" w:rsidRPr="00185945">
        <w:rPr>
          <w:b/>
          <w:sz w:val="18"/>
          <w:szCs w:val="18"/>
        </w:rPr>
        <w:t>GDR - HUN</w:t>
      </w:r>
      <w:r w:rsidR="005A06BA" w:rsidRPr="00185945">
        <w:rPr>
          <w:b/>
          <w:sz w:val="18"/>
          <w:szCs w:val="18"/>
        </w:rPr>
        <w:tab/>
        <w:t>93:106</w:t>
      </w:r>
      <w:r w:rsidR="00CD76F3" w:rsidRPr="00185945">
        <w:rPr>
          <w:b/>
          <w:sz w:val="18"/>
          <w:szCs w:val="18"/>
        </w:rPr>
        <w:t xml:space="preserve"> (48:54)</w:t>
      </w:r>
      <w:r w:rsidR="00CD76F3" w:rsidRPr="00185945">
        <w:rPr>
          <w:b/>
          <w:sz w:val="18"/>
          <w:szCs w:val="18"/>
        </w:rPr>
        <w:tab/>
        <w:t>1</w:t>
      </w:r>
      <w:r w:rsidR="005A06BA" w:rsidRPr="00185945">
        <w:rPr>
          <w:b/>
          <w:sz w:val="18"/>
          <w:szCs w:val="18"/>
        </w:rPr>
        <w:t>0.05.1977</w:t>
      </w:r>
      <w:r w:rsidR="005A06BA" w:rsidRPr="00185945">
        <w:rPr>
          <w:b/>
          <w:sz w:val="18"/>
          <w:szCs w:val="18"/>
        </w:rPr>
        <w:tab/>
        <w:t>Berlin</w:t>
      </w:r>
      <w:r w:rsidR="0018594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185945" w:rsidRPr="00185945">
        <w:rPr>
          <w:b/>
          <w:color w:val="FF0000"/>
          <w:sz w:val="18"/>
          <w:szCs w:val="18"/>
        </w:rPr>
        <w:t xml:space="preserve"> 25 Pkt. fehlen</w:t>
      </w:r>
    </w:p>
    <w:p w14:paraId="7D25A1B2" w14:textId="77777777" w:rsidR="00185945" w:rsidRDefault="00CD76F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>Retzlaff</w:t>
      </w:r>
      <w:r w:rsidR="0051605E">
        <w:rPr>
          <w:sz w:val="16"/>
        </w:rPr>
        <w:t xml:space="preserve"> (</w:t>
      </w:r>
      <w:r w:rsidR="00185945">
        <w:rPr>
          <w:sz w:val="16"/>
        </w:rPr>
        <w:t>1</w:t>
      </w:r>
      <w:r w:rsidR="0051605E">
        <w:rPr>
          <w:sz w:val="16"/>
        </w:rPr>
        <w:t>9), Wycisk (14), Wendt (13), Heinold (</w:t>
      </w:r>
      <w:r w:rsidR="00185945">
        <w:rPr>
          <w:sz w:val="16"/>
        </w:rPr>
        <w:t xml:space="preserve">C - </w:t>
      </w:r>
      <w:r w:rsidR="0051605E">
        <w:rPr>
          <w:sz w:val="16"/>
        </w:rPr>
        <w:t xml:space="preserve">12), Gold (10), </w:t>
      </w:r>
      <w:r w:rsidR="00185945">
        <w:rPr>
          <w:sz w:val="16"/>
        </w:rPr>
        <w:t>Amende, Sell, Georgi</w:t>
      </w:r>
    </w:p>
    <w:p w14:paraId="27B91F9A" w14:textId="77777777" w:rsidR="005A06BA" w:rsidRPr="00185945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30</w:t>
      </w:r>
      <w:r w:rsidR="00867EF9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./</w:t>
      </w:r>
      <w:r w:rsidR="00185945" w:rsidRPr="00185945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29</w:t>
      </w:r>
      <w:r w:rsidR="005A06BA" w:rsidRPr="00185945">
        <w:rPr>
          <w:b/>
          <w:color w:val="FF0000"/>
          <w:sz w:val="18"/>
          <w:szCs w:val="18"/>
        </w:rPr>
        <w:t>.</w:t>
      </w:r>
      <w:r w:rsidR="005A06BA" w:rsidRPr="00185945">
        <w:rPr>
          <w:b/>
          <w:sz w:val="18"/>
          <w:szCs w:val="18"/>
        </w:rPr>
        <w:t>GDR - HUN</w:t>
      </w:r>
      <w:r w:rsidR="005A06BA" w:rsidRPr="00185945">
        <w:rPr>
          <w:b/>
          <w:sz w:val="18"/>
          <w:szCs w:val="18"/>
        </w:rPr>
        <w:tab/>
        <w:t>77:105</w:t>
      </w:r>
      <w:r w:rsidR="0051605E" w:rsidRPr="00185945">
        <w:rPr>
          <w:b/>
          <w:sz w:val="18"/>
          <w:szCs w:val="18"/>
        </w:rPr>
        <w:t xml:space="preserve"> (41:43)</w:t>
      </w:r>
      <w:r w:rsidR="0051605E" w:rsidRPr="00185945">
        <w:rPr>
          <w:b/>
          <w:sz w:val="18"/>
          <w:szCs w:val="18"/>
        </w:rPr>
        <w:tab/>
      </w:r>
      <w:r w:rsidR="005A06BA" w:rsidRPr="00185945">
        <w:rPr>
          <w:b/>
          <w:sz w:val="18"/>
          <w:szCs w:val="18"/>
        </w:rPr>
        <w:t>11.05.1977</w:t>
      </w:r>
      <w:r w:rsidR="005A06BA" w:rsidRPr="00185945">
        <w:rPr>
          <w:b/>
          <w:sz w:val="18"/>
          <w:szCs w:val="18"/>
        </w:rPr>
        <w:tab/>
        <w:t>Frankfurt</w:t>
      </w:r>
      <w:r w:rsidR="008176AB">
        <w:rPr>
          <w:b/>
          <w:sz w:val="18"/>
          <w:szCs w:val="18"/>
        </w:rPr>
        <w:t>/Oder</w:t>
      </w:r>
      <w:r w:rsidR="00185945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185945" w:rsidRPr="00185945">
        <w:rPr>
          <w:b/>
          <w:color w:val="FF0000"/>
          <w:sz w:val="18"/>
          <w:szCs w:val="18"/>
        </w:rPr>
        <w:t xml:space="preserve"> P</w:t>
      </w:r>
    </w:p>
    <w:p w14:paraId="03FE2D31" w14:textId="77777777" w:rsidR="003030BD" w:rsidRPr="00185945" w:rsidRDefault="0018594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185945">
        <w:rPr>
          <w:sz w:val="16"/>
        </w:rPr>
        <w:t>Wendt, Heinold (C), Retzlaff, Amende, Sell, Georgi</w:t>
      </w:r>
    </w:p>
    <w:p w14:paraId="491866E6" w14:textId="77777777" w:rsidR="003030BD" w:rsidRPr="00185945" w:rsidRDefault="003030B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83064F0" w14:textId="77777777" w:rsidR="003030BD" w:rsidRPr="00C4710A" w:rsidRDefault="005160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  <w:r w:rsidRPr="005F03F9">
        <w:rPr>
          <w:b/>
          <w:i/>
          <w:sz w:val="22"/>
          <w:szCs w:val="22"/>
          <w:u w:val="single"/>
        </w:rPr>
        <w:t>1977/78</w:t>
      </w:r>
      <w:r w:rsidR="005F03F9" w:rsidRPr="005F03F9">
        <w:rPr>
          <w:b/>
          <w:i/>
          <w:sz w:val="22"/>
          <w:szCs w:val="22"/>
          <w:u w:val="single"/>
        </w:rPr>
        <w:t xml:space="preserve"> </w:t>
      </w:r>
      <w:r w:rsidR="002A1C29">
        <w:rPr>
          <w:b/>
          <w:i/>
          <w:sz w:val="22"/>
          <w:szCs w:val="22"/>
          <w:u w:val="single"/>
        </w:rPr>
        <w:t>-</w:t>
      </w:r>
      <w:r w:rsidR="005F03F9" w:rsidRPr="005F03F9">
        <w:rPr>
          <w:b/>
          <w:i/>
          <w:sz w:val="22"/>
          <w:szCs w:val="22"/>
          <w:u w:val="single"/>
        </w:rPr>
        <w:t xml:space="preserve"> Trainer Horst Neuhof</w:t>
      </w:r>
    </w:p>
    <w:p w14:paraId="039D2DCC" w14:textId="77777777" w:rsidR="0051605E" w:rsidRDefault="005160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FF2A016" w14:textId="77777777" w:rsidR="0051605E" w:rsidRP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4710A">
        <w:rPr>
          <w:b/>
          <w:i/>
          <w:sz w:val="18"/>
          <w:szCs w:val="18"/>
          <w:u w:val="single"/>
        </w:rPr>
        <w:t xml:space="preserve">Internationales Turnier </w:t>
      </w:r>
      <w:bookmarkStart w:id="179" w:name="_Hlk528944766"/>
    </w:p>
    <w:bookmarkEnd w:id="179"/>
    <w:p w14:paraId="59F42F94" w14:textId="77777777" w:rsidR="00C4710A" w:rsidRP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07D21477" w14:textId="77777777" w:rsidR="005A06BA" w:rsidRPr="005F03F9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</w:t>
      </w:r>
      <w:r w:rsidR="00867EF9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5F03F9">
        <w:rPr>
          <w:b/>
          <w:color w:val="00B050"/>
          <w:sz w:val="18"/>
          <w:szCs w:val="18"/>
        </w:rPr>
        <w:t>2</w:t>
      </w:r>
      <w:r>
        <w:rPr>
          <w:b/>
          <w:color w:val="00B050"/>
          <w:sz w:val="18"/>
          <w:szCs w:val="18"/>
        </w:rPr>
        <w:t>30</w:t>
      </w:r>
      <w:r w:rsidR="005A06BA" w:rsidRPr="005F03F9">
        <w:rPr>
          <w:b/>
          <w:color w:val="00B050"/>
          <w:sz w:val="18"/>
          <w:szCs w:val="18"/>
        </w:rPr>
        <w:t>.</w:t>
      </w:r>
      <w:r w:rsidR="005A06BA" w:rsidRPr="005F03F9">
        <w:rPr>
          <w:b/>
          <w:sz w:val="18"/>
          <w:szCs w:val="18"/>
        </w:rPr>
        <w:t>HUN - GDR</w:t>
      </w:r>
      <w:r w:rsidR="005A06BA" w:rsidRPr="005F03F9">
        <w:rPr>
          <w:b/>
          <w:sz w:val="18"/>
          <w:szCs w:val="18"/>
        </w:rPr>
        <w:tab/>
        <w:t>109:80</w:t>
      </w:r>
      <w:r w:rsidR="00C4710A" w:rsidRPr="005F03F9">
        <w:rPr>
          <w:b/>
          <w:sz w:val="18"/>
          <w:szCs w:val="18"/>
        </w:rPr>
        <w:t xml:space="preserve"> (52:40)</w:t>
      </w:r>
      <w:r w:rsidR="00C4710A" w:rsidRPr="005F03F9">
        <w:rPr>
          <w:b/>
          <w:sz w:val="18"/>
          <w:szCs w:val="18"/>
        </w:rPr>
        <w:tab/>
      </w:r>
      <w:r w:rsidR="005A06BA" w:rsidRPr="005F03F9">
        <w:rPr>
          <w:b/>
          <w:sz w:val="18"/>
          <w:szCs w:val="18"/>
        </w:rPr>
        <w:t>0</w:t>
      </w:r>
      <w:r w:rsidR="00192CAA" w:rsidRPr="005F03F9">
        <w:rPr>
          <w:b/>
          <w:sz w:val="18"/>
          <w:szCs w:val="18"/>
        </w:rPr>
        <w:t>7</w:t>
      </w:r>
      <w:r w:rsidR="005A06BA" w:rsidRPr="005F03F9">
        <w:rPr>
          <w:b/>
          <w:sz w:val="18"/>
          <w:szCs w:val="18"/>
        </w:rPr>
        <w:t>.04.1978</w:t>
      </w:r>
      <w:r w:rsidR="005A06BA" w:rsidRPr="005F03F9">
        <w:rPr>
          <w:b/>
          <w:sz w:val="18"/>
          <w:szCs w:val="18"/>
        </w:rPr>
        <w:tab/>
        <w:t>Gy</w:t>
      </w:r>
      <w:r w:rsidR="005A06BA" w:rsidRPr="005F03F9">
        <w:rPr>
          <w:rFonts w:cs="Arial"/>
          <w:b/>
          <w:sz w:val="18"/>
          <w:szCs w:val="18"/>
        </w:rPr>
        <w:t>ő</w:t>
      </w:r>
      <w:r w:rsidR="005A06BA" w:rsidRPr="005F03F9">
        <w:rPr>
          <w:b/>
          <w:sz w:val="18"/>
          <w:szCs w:val="18"/>
        </w:rPr>
        <w:t>r</w:t>
      </w:r>
    </w:p>
    <w:p w14:paraId="2167C896" w14:textId="77777777" w:rsidR="00C4710A" w:rsidRP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180" w:name="_Hlk528944249"/>
      <w:r>
        <w:rPr>
          <w:sz w:val="16"/>
        </w:rPr>
        <w:t>Wendt (</w:t>
      </w:r>
      <w:r w:rsidR="00914C9A">
        <w:rPr>
          <w:sz w:val="16"/>
        </w:rPr>
        <w:t xml:space="preserve">BSG Akademie der Wissenschaften Berlin - </w:t>
      </w:r>
      <w:r>
        <w:rPr>
          <w:sz w:val="16"/>
        </w:rPr>
        <w:t>2</w:t>
      </w:r>
      <w:r w:rsidR="00EA1F45">
        <w:rPr>
          <w:sz w:val="16"/>
        </w:rPr>
        <w:t>4</w:t>
      </w:r>
      <w:r>
        <w:rPr>
          <w:sz w:val="16"/>
        </w:rPr>
        <w:t>), Retzlaff (</w:t>
      </w:r>
      <w:r w:rsidR="00914C9A">
        <w:rPr>
          <w:sz w:val="16"/>
        </w:rPr>
        <w:t xml:space="preserve">BSG Akademie der Wissenschaften Berlin - </w:t>
      </w:r>
      <w:r>
        <w:rPr>
          <w:sz w:val="16"/>
        </w:rPr>
        <w:t xml:space="preserve">24), </w:t>
      </w:r>
      <w:r w:rsidR="00C75632">
        <w:rPr>
          <w:sz w:val="16"/>
        </w:rPr>
        <w:t>Heinold (</w:t>
      </w:r>
      <w:r w:rsidR="00914C9A">
        <w:rPr>
          <w:sz w:val="16"/>
        </w:rPr>
        <w:t xml:space="preserve">BSG Akademie der Wissenschaften Berlin </w:t>
      </w:r>
      <w:r w:rsidR="00EA1F45">
        <w:rPr>
          <w:sz w:val="16"/>
        </w:rPr>
        <w:t>–</w:t>
      </w:r>
      <w:r w:rsidR="00914C9A">
        <w:rPr>
          <w:sz w:val="16"/>
        </w:rPr>
        <w:t xml:space="preserve"> </w:t>
      </w:r>
      <w:r w:rsidR="00C75632">
        <w:rPr>
          <w:sz w:val="16"/>
        </w:rPr>
        <w:t>C</w:t>
      </w:r>
      <w:r w:rsidR="00EA1F45">
        <w:rPr>
          <w:sz w:val="16"/>
        </w:rPr>
        <w:t xml:space="preserve"> - 16</w:t>
      </w:r>
      <w:r w:rsidR="00C75632">
        <w:rPr>
          <w:sz w:val="16"/>
        </w:rPr>
        <w:t>), Amende</w:t>
      </w:r>
      <w:r w:rsidR="00914C9A" w:rsidRPr="00914C9A">
        <w:rPr>
          <w:sz w:val="16"/>
        </w:rPr>
        <w:t xml:space="preserve"> </w:t>
      </w:r>
      <w:r w:rsidR="00914C9A">
        <w:rPr>
          <w:sz w:val="16"/>
        </w:rPr>
        <w:t>(</w:t>
      </w:r>
      <w:bookmarkStart w:id="181" w:name="_Hlk528943649"/>
      <w:r w:rsidR="00914C9A">
        <w:rPr>
          <w:sz w:val="16"/>
        </w:rPr>
        <w:t>BSG Akademie der Wissenschaften Berlin</w:t>
      </w:r>
      <w:bookmarkEnd w:id="181"/>
      <w:r w:rsidR="00914C9A">
        <w:rPr>
          <w:sz w:val="16"/>
        </w:rPr>
        <w:t>)</w:t>
      </w:r>
      <w:r w:rsidR="00C75632">
        <w:rPr>
          <w:sz w:val="16"/>
        </w:rPr>
        <w:t>, Rabitzki</w:t>
      </w:r>
      <w:r w:rsidR="00914C9A" w:rsidRPr="00914C9A">
        <w:rPr>
          <w:sz w:val="16"/>
        </w:rPr>
        <w:t xml:space="preserve"> </w:t>
      </w:r>
      <w:r w:rsidR="00914C9A">
        <w:rPr>
          <w:sz w:val="16"/>
        </w:rPr>
        <w:t>(BSG Akademie der Wissenschaften Berlin</w:t>
      </w:r>
      <w:r w:rsidR="00EA1F45">
        <w:rPr>
          <w:sz w:val="16"/>
        </w:rPr>
        <w:t xml:space="preserve"> - 5</w:t>
      </w:r>
      <w:r w:rsidR="00914C9A">
        <w:rPr>
          <w:sz w:val="16"/>
        </w:rPr>
        <w:t>)</w:t>
      </w:r>
      <w:r w:rsidR="00C75632">
        <w:rPr>
          <w:sz w:val="16"/>
        </w:rPr>
        <w:t xml:space="preserve">, </w:t>
      </w:r>
      <w:r w:rsidR="00EA1F45">
        <w:rPr>
          <w:sz w:val="16"/>
        </w:rPr>
        <w:t>Wycisk (</w:t>
      </w:r>
      <w:r w:rsidR="00192CAA">
        <w:rPr>
          <w:sz w:val="16"/>
        </w:rPr>
        <w:t xml:space="preserve">SG </w:t>
      </w:r>
      <w:r w:rsidR="00C87EB6">
        <w:rPr>
          <w:sz w:val="16"/>
        </w:rPr>
        <w:t>HPW</w:t>
      </w:r>
      <w:r w:rsidR="00192CAA">
        <w:rPr>
          <w:sz w:val="16"/>
        </w:rPr>
        <w:t xml:space="preserve"> 69 Halle - </w:t>
      </w:r>
      <w:r w:rsidR="00EA1F45">
        <w:rPr>
          <w:sz w:val="16"/>
        </w:rPr>
        <w:t>5), Sell</w:t>
      </w:r>
      <w:r w:rsidR="00192CAA" w:rsidRPr="00192CAA">
        <w:rPr>
          <w:sz w:val="16"/>
        </w:rPr>
        <w:t xml:space="preserve"> </w:t>
      </w:r>
      <w:r w:rsidR="00192CAA">
        <w:rPr>
          <w:sz w:val="16"/>
        </w:rPr>
        <w:t>(BSG Akademie der Wissenschaften Berlin)</w:t>
      </w:r>
      <w:r w:rsidR="00EA1F45">
        <w:rPr>
          <w:sz w:val="16"/>
        </w:rPr>
        <w:t>, Georgi (</w:t>
      </w:r>
      <w:r w:rsidR="00192CAA">
        <w:rPr>
          <w:sz w:val="16"/>
        </w:rPr>
        <w:t xml:space="preserve">BSG Akademie der Wissenschaften Berlin - </w:t>
      </w:r>
      <w:r w:rsidR="00EA1F45">
        <w:rPr>
          <w:sz w:val="16"/>
        </w:rPr>
        <w:t>4), Pohlack</w:t>
      </w:r>
      <w:r w:rsidR="00192CAA" w:rsidRPr="00192CAA">
        <w:rPr>
          <w:sz w:val="16"/>
        </w:rPr>
        <w:t xml:space="preserve"> </w:t>
      </w:r>
      <w:r w:rsidR="00192CAA">
        <w:rPr>
          <w:sz w:val="16"/>
        </w:rPr>
        <w:t>(</w:t>
      </w:r>
      <w:bookmarkStart w:id="182" w:name="_Hlk529001647"/>
      <w:r w:rsidR="00192CAA">
        <w:rPr>
          <w:sz w:val="16"/>
        </w:rPr>
        <w:t>BSG Akademie der Wissenschaften Berlin</w:t>
      </w:r>
      <w:bookmarkEnd w:id="182"/>
      <w:r w:rsidR="00192CAA">
        <w:rPr>
          <w:sz w:val="16"/>
        </w:rPr>
        <w:t>)</w:t>
      </w:r>
      <w:r w:rsidR="00EA1F45">
        <w:rPr>
          <w:sz w:val="16"/>
        </w:rPr>
        <w:t>, Achim Dick</w:t>
      </w:r>
      <w:r w:rsidR="00192CAA" w:rsidRPr="00192CAA">
        <w:rPr>
          <w:sz w:val="16"/>
        </w:rPr>
        <w:t xml:space="preserve"> </w:t>
      </w:r>
      <w:r w:rsidR="00192CAA">
        <w:rPr>
          <w:sz w:val="16"/>
        </w:rPr>
        <w:t>(HSG Karl-Marx-Universität Leipzig)</w:t>
      </w:r>
      <w:r w:rsidR="00EA1F45">
        <w:rPr>
          <w:sz w:val="16"/>
        </w:rPr>
        <w:t>, Jürgen Görke</w:t>
      </w:r>
      <w:r w:rsidR="00192CAA">
        <w:rPr>
          <w:sz w:val="16"/>
        </w:rPr>
        <w:t xml:space="preserve"> (SG </w:t>
      </w:r>
      <w:r w:rsidR="00C87EB6">
        <w:rPr>
          <w:sz w:val="16"/>
        </w:rPr>
        <w:t>HPW</w:t>
      </w:r>
      <w:r w:rsidR="00192CAA">
        <w:rPr>
          <w:sz w:val="16"/>
        </w:rPr>
        <w:t xml:space="preserve"> 69 Halle)</w:t>
      </w:r>
      <w:r w:rsidR="00EA1F45">
        <w:rPr>
          <w:sz w:val="16"/>
        </w:rPr>
        <w:t>, Klaus Meister (</w:t>
      </w:r>
      <w:bookmarkStart w:id="183" w:name="_Hlk529005925"/>
      <w:r w:rsidR="00192CAA">
        <w:rPr>
          <w:sz w:val="16"/>
        </w:rPr>
        <w:t xml:space="preserve">HSG Karl-Marx-Universität Leipzig </w:t>
      </w:r>
      <w:bookmarkEnd w:id="183"/>
      <w:r w:rsidR="00192CAA">
        <w:rPr>
          <w:sz w:val="16"/>
        </w:rPr>
        <w:t xml:space="preserve">- </w:t>
      </w:r>
      <w:r w:rsidR="00EA1F45">
        <w:rPr>
          <w:sz w:val="16"/>
        </w:rPr>
        <w:t>2)</w:t>
      </w:r>
    </w:p>
    <w:bookmarkEnd w:id="180"/>
    <w:p w14:paraId="2586F48A" w14:textId="77777777" w:rsidR="005A06BA" w:rsidRPr="003C1914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30</w:t>
      </w:r>
      <w:r w:rsidR="00867EF9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</w:t>
      </w:r>
      <w:r w:rsidR="005A06BA" w:rsidRPr="003C1914">
        <w:rPr>
          <w:b/>
          <w:color w:val="FF0000"/>
          <w:sz w:val="18"/>
          <w:szCs w:val="18"/>
        </w:rPr>
        <w:t>23</w:t>
      </w:r>
      <w:r>
        <w:rPr>
          <w:b/>
          <w:color w:val="FF0000"/>
          <w:sz w:val="18"/>
          <w:szCs w:val="18"/>
        </w:rPr>
        <w:t>1</w:t>
      </w:r>
      <w:r w:rsidR="005A06BA" w:rsidRPr="003C1914">
        <w:rPr>
          <w:b/>
          <w:color w:val="FF0000"/>
          <w:sz w:val="18"/>
          <w:szCs w:val="18"/>
        </w:rPr>
        <w:t>.</w:t>
      </w:r>
      <w:r w:rsidR="005A06BA" w:rsidRPr="003C1914">
        <w:rPr>
          <w:b/>
          <w:sz w:val="18"/>
          <w:szCs w:val="18"/>
        </w:rPr>
        <w:t>GDR - AUT</w:t>
      </w:r>
      <w:r w:rsidR="005A06BA" w:rsidRPr="003C1914">
        <w:rPr>
          <w:b/>
          <w:sz w:val="18"/>
          <w:szCs w:val="18"/>
        </w:rPr>
        <w:tab/>
        <w:t>7</w:t>
      </w:r>
      <w:r w:rsidR="00C4710A" w:rsidRPr="003C1914">
        <w:rPr>
          <w:b/>
          <w:sz w:val="18"/>
          <w:szCs w:val="18"/>
        </w:rPr>
        <w:t>7</w:t>
      </w:r>
      <w:r w:rsidR="005A06BA" w:rsidRPr="003C1914">
        <w:rPr>
          <w:b/>
          <w:sz w:val="18"/>
          <w:szCs w:val="18"/>
        </w:rPr>
        <w:t>:96</w:t>
      </w:r>
      <w:r w:rsidR="00C4710A" w:rsidRPr="003C1914">
        <w:rPr>
          <w:b/>
          <w:sz w:val="18"/>
          <w:szCs w:val="18"/>
        </w:rPr>
        <w:t xml:space="preserve"> (32:45)</w:t>
      </w:r>
      <w:r w:rsidR="00C4710A" w:rsidRPr="003C191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3C1914">
        <w:rPr>
          <w:b/>
          <w:sz w:val="18"/>
          <w:szCs w:val="18"/>
        </w:rPr>
        <w:t>0</w:t>
      </w:r>
      <w:r w:rsidR="00192CAA" w:rsidRPr="003C1914">
        <w:rPr>
          <w:b/>
          <w:sz w:val="18"/>
          <w:szCs w:val="18"/>
        </w:rPr>
        <w:t>8</w:t>
      </w:r>
      <w:r w:rsidR="005A06BA" w:rsidRPr="003C1914">
        <w:rPr>
          <w:b/>
          <w:sz w:val="18"/>
          <w:szCs w:val="18"/>
        </w:rPr>
        <w:t>.04.1978</w:t>
      </w:r>
      <w:r w:rsidR="005A06BA" w:rsidRPr="003C1914">
        <w:rPr>
          <w:b/>
          <w:sz w:val="18"/>
          <w:szCs w:val="18"/>
        </w:rPr>
        <w:tab/>
        <w:t>Győr</w:t>
      </w:r>
      <w:r w:rsidR="003C1914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3C1914" w:rsidRPr="003C1914">
        <w:rPr>
          <w:b/>
          <w:color w:val="FF0000"/>
          <w:sz w:val="18"/>
          <w:szCs w:val="18"/>
        </w:rPr>
        <w:t xml:space="preserve"> 31 Pkt. fehlen</w:t>
      </w:r>
    </w:p>
    <w:p w14:paraId="45602800" w14:textId="77777777" w:rsidR="00BA36B9" w:rsidRPr="00C4710A" w:rsidRDefault="005F03F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Wendt (18), Retzlaff (28), Heinold (C), Amende, Rabitzki, Wycisk, Sell, Georgi, Pohlack, Dick, Görke, K. Meister</w:t>
      </w:r>
    </w:p>
    <w:p w14:paraId="14EB67FC" w14:textId="77777777" w:rsidR="00C4710A" w:rsidRP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4710A">
        <w:rPr>
          <w:b/>
          <w:i/>
          <w:sz w:val="16"/>
        </w:rPr>
        <w:t>Die DDR-Auswahl belegte Platz 3</w:t>
      </w:r>
    </w:p>
    <w:p w14:paraId="2600FC2D" w14:textId="77777777" w:rsidR="00C4710A" w:rsidRP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0ED704B8" w14:textId="77777777" w:rsidR="00C4710A" w:rsidRDefault="00C4710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75632">
        <w:rPr>
          <w:b/>
          <w:i/>
          <w:sz w:val="18"/>
          <w:szCs w:val="18"/>
          <w:u w:val="single"/>
        </w:rPr>
        <w:t>Großer Preis von Sofia</w:t>
      </w:r>
    </w:p>
    <w:p w14:paraId="69DCCD6D" w14:textId="77777777" w:rsidR="00C4710A" w:rsidRPr="000F543B" w:rsidRDefault="000F543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u w:val="single"/>
        </w:rPr>
      </w:pPr>
      <w:r w:rsidRPr="000F543B">
        <w:rPr>
          <w:b/>
          <w:i/>
          <w:sz w:val="16"/>
          <w:u w:val="single"/>
        </w:rPr>
        <w:t>Gruppe B</w:t>
      </w:r>
    </w:p>
    <w:p w14:paraId="56C1AC7B" w14:textId="77777777" w:rsidR="000F543B" w:rsidRDefault="000F543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F02DB60" w14:textId="77777777" w:rsidR="005A06BA" w:rsidRPr="003C1914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10</w:t>
      </w:r>
      <w:r>
        <w:rPr>
          <w:b/>
          <w:color w:val="FF0000"/>
          <w:sz w:val="18"/>
          <w:szCs w:val="18"/>
        </w:rPr>
        <w:t>./</w:t>
      </w:r>
      <w:r w:rsidR="005A06BA" w:rsidRPr="003C1914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32</w:t>
      </w:r>
      <w:r w:rsidR="005A06BA" w:rsidRPr="003C1914">
        <w:rPr>
          <w:b/>
          <w:color w:val="FF0000"/>
          <w:sz w:val="18"/>
          <w:szCs w:val="18"/>
        </w:rPr>
        <w:t>.</w:t>
      </w:r>
      <w:r w:rsidR="005A06BA" w:rsidRPr="003C1914">
        <w:rPr>
          <w:b/>
          <w:sz w:val="18"/>
          <w:szCs w:val="18"/>
        </w:rPr>
        <w:t>BUL</w:t>
      </w:r>
      <w:r w:rsidR="000F543B" w:rsidRPr="003C1914">
        <w:rPr>
          <w:b/>
          <w:sz w:val="18"/>
          <w:szCs w:val="18"/>
        </w:rPr>
        <w:t>*</w:t>
      </w:r>
      <w:r w:rsidR="005A06BA" w:rsidRPr="003C1914">
        <w:rPr>
          <w:b/>
          <w:sz w:val="18"/>
          <w:szCs w:val="18"/>
        </w:rPr>
        <w:t xml:space="preserve"> </w:t>
      </w:r>
      <w:r w:rsidR="00B16791">
        <w:rPr>
          <w:b/>
          <w:sz w:val="18"/>
          <w:szCs w:val="18"/>
        </w:rPr>
        <w:t>-</w:t>
      </w:r>
      <w:r w:rsidR="005A06BA" w:rsidRPr="003C1914">
        <w:rPr>
          <w:b/>
          <w:sz w:val="18"/>
          <w:szCs w:val="18"/>
        </w:rPr>
        <w:t xml:space="preserve"> GDR</w:t>
      </w:r>
      <w:r w:rsidR="00C4710A" w:rsidRPr="003C1914">
        <w:rPr>
          <w:b/>
          <w:sz w:val="18"/>
          <w:szCs w:val="18"/>
        </w:rPr>
        <w:t>*</w:t>
      </w:r>
      <w:r w:rsidR="000F543B" w:rsidRPr="003C1914">
        <w:rPr>
          <w:b/>
          <w:sz w:val="18"/>
          <w:szCs w:val="18"/>
        </w:rPr>
        <w:t>*</w:t>
      </w:r>
      <w:r w:rsidR="005A06BA" w:rsidRPr="003C1914">
        <w:rPr>
          <w:b/>
          <w:sz w:val="18"/>
          <w:szCs w:val="18"/>
        </w:rPr>
        <w:tab/>
        <w:t>93:69</w:t>
      </w:r>
      <w:r w:rsidR="00C75632" w:rsidRPr="003C1914">
        <w:rPr>
          <w:b/>
          <w:sz w:val="18"/>
          <w:szCs w:val="18"/>
        </w:rPr>
        <w:t xml:space="preserve"> (41:33)</w:t>
      </w:r>
      <w:r w:rsidR="000F543B" w:rsidRPr="003C191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F543B" w:rsidRPr="003C1914">
        <w:rPr>
          <w:b/>
          <w:sz w:val="18"/>
          <w:szCs w:val="18"/>
        </w:rPr>
        <w:t>2</w:t>
      </w:r>
      <w:r w:rsidR="001E56DB">
        <w:rPr>
          <w:b/>
          <w:sz w:val="18"/>
          <w:szCs w:val="18"/>
        </w:rPr>
        <w:t>5</w:t>
      </w:r>
      <w:r w:rsidR="000F543B" w:rsidRPr="003C1914">
        <w:rPr>
          <w:b/>
          <w:sz w:val="18"/>
          <w:szCs w:val="18"/>
        </w:rPr>
        <w:t>.04.</w:t>
      </w:r>
      <w:r w:rsidR="005A06BA" w:rsidRPr="003C1914">
        <w:rPr>
          <w:b/>
          <w:sz w:val="18"/>
          <w:szCs w:val="18"/>
        </w:rPr>
        <w:t>1978</w:t>
      </w:r>
      <w:r w:rsidR="005A06BA" w:rsidRPr="003C1914">
        <w:rPr>
          <w:b/>
          <w:sz w:val="18"/>
          <w:szCs w:val="18"/>
        </w:rPr>
        <w:tab/>
        <w:t>Sofia</w:t>
      </w:r>
      <w:r w:rsidR="003C1914">
        <w:rPr>
          <w:b/>
          <w:sz w:val="18"/>
          <w:szCs w:val="18"/>
        </w:rPr>
        <w:t xml:space="preserve"> </w:t>
      </w:r>
      <w:bookmarkStart w:id="184" w:name="_Hlk528945484"/>
      <w:r w:rsidR="004B35C9">
        <w:rPr>
          <w:b/>
          <w:color w:val="FF0000"/>
          <w:sz w:val="18"/>
          <w:szCs w:val="18"/>
        </w:rPr>
        <w:t>-</w:t>
      </w:r>
      <w:r w:rsidR="003C1914" w:rsidRPr="003C1914">
        <w:rPr>
          <w:b/>
          <w:color w:val="FF0000"/>
          <w:sz w:val="18"/>
          <w:szCs w:val="18"/>
        </w:rPr>
        <w:t xml:space="preserve"> P</w:t>
      </w:r>
      <w:bookmarkEnd w:id="184"/>
    </w:p>
    <w:p w14:paraId="0BA6D2E9" w14:textId="77777777" w:rsidR="00C75632" w:rsidRPr="000F543B" w:rsidRDefault="000F543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F543B">
        <w:rPr>
          <w:i/>
          <w:sz w:val="16"/>
        </w:rPr>
        <w:t>* - Stadtauswahl Sofia; ** - Stadtauswahl Berlin</w:t>
      </w:r>
    </w:p>
    <w:p w14:paraId="19F5F0BD" w14:textId="77777777" w:rsidR="000F543B" w:rsidRPr="001A0FC3" w:rsidRDefault="000F543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85" w:name="_Hlk528945407"/>
      <w:r w:rsidRPr="003C1914">
        <w:rPr>
          <w:sz w:val="16"/>
        </w:rPr>
        <w:t>Retzlaff</w:t>
      </w:r>
      <w:r w:rsidRPr="003C1914">
        <w:rPr>
          <w:color w:val="FF0000"/>
          <w:sz w:val="16"/>
        </w:rPr>
        <w:t xml:space="preserve">, </w:t>
      </w:r>
      <w:r w:rsidRPr="003C1914">
        <w:rPr>
          <w:sz w:val="16"/>
        </w:rPr>
        <w:t>Wendt</w:t>
      </w:r>
      <w:r w:rsidR="003C1914">
        <w:rPr>
          <w:sz w:val="16"/>
        </w:rPr>
        <w:t xml:space="preserve">, </w:t>
      </w:r>
      <w:r w:rsidRPr="003C1914">
        <w:rPr>
          <w:sz w:val="16"/>
        </w:rPr>
        <w:t>Amende,</w:t>
      </w:r>
      <w:r w:rsidRPr="003C1914">
        <w:rPr>
          <w:color w:val="FF0000"/>
          <w:sz w:val="16"/>
        </w:rPr>
        <w:t xml:space="preserve"> </w:t>
      </w:r>
      <w:r w:rsidRPr="003C1914">
        <w:rPr>
          <w:sz w:val="16"/>
        </w:rPr>
        <w:t>Heinold (C), Georgi</w:t>
      </w:r>
      <w:r w:rsidR="003C1914">
        <w:rPr>
          <w:sz w:val="16"/>
        </w:rPr>
        <w:t xml:space="preserve">, </w:t>
      </w:r>
      <w:r w:rsidRPr="003C1914">
        <w:rPr>
          <w:sz w:val="16"/>
        </w:rPr>
        <w:t>Po</w:t>
      </w:r>
      <w:r w:rsidR="0068100E" w:rsidRPr="003C1914">
        <w:rPr>
          <w:sz w:val="16"/>
        </w:rPr>
        <w:t>h</w:t>
      </w:r>
      <w:r w:rsidRPr="003C1914">
        <w:rPr>
          <w:sz w:val="16"/>
        </w:rPr>
        <w:t>lack</w:t>
      </w:r>
      <w:r w:rsidR="003C1914">
        <w:rPr>
          <w:sz w:val="16"/>
        </w:rPr>
        <w:t xml:space="preserve">, </w:t>
      </w:r>
      <w:r w:rsidRPr="003C1914">
        <w:rPr>
          <w:sz w:val="16"/>
        </w:rPr>
        <w:t>Sell</w:t>
      </w:r>
      <w:r w:rsidR="003C1914">
        <w:rPr>
          <w:sz w:val="16"/>
        </w:rPr>
        <w:t xml:space="preserve">, </w:t>
      </w:r>
      <w:r w:rsidR="0068100E" w:rsidRPr="003C1914">
        <w:rPr>
          <w:sz w:val="16"/>
        </w:rPr>
        <w:t>Karl</w:t>
      </w:r>
      <w:r w:rsidR="00354C01">
        <w:rPr>
          <w:sz w:val="16"/>
        </w:rPr>
        <w:t>h</w:t>
      </w:r>
      <w:r w:rsidR="0068100E" w:rsidRPr="003C1914">
        <w:rPr>
          <w:sz w:val="16"/>
        </w:rPr>
        <w:t>ein</w:t>
      </w:r>
      <w:r w:rsidR="00AD34F9" w:rsidRPr="003C1914">
        <w:rPr>
          <w:sz w:val="16"/>
        </w:rPr>
        <w:t>z</w:t>
      </w:r>
      <w:r w:rsidR="0068100E" w:rsidRPr="003C1914">
        <w:rPr>
          <w:sz w:val="16"/>
        </w:rPr>
        <w:t xml:space="preserve"> </w:t>
      </w:r>
      <w:r w:rsidRPr="003C1914">
        <w:rPr>
          <w:sz w:val="16"/>
        </w:rPr>
        <w:t xml:space="preserve">Gärtner </w:t>
      </w:r>
      <w:r w:rsidR="0068100E" w:rsidRPr="003C1914">
        <w:rPr>
          <w:sz w:val="16"/>
        </w:rPr>
        <w:t>(</w:t>
      </w:r>
      <w:bookmarkStart w:id="186" w:name="_Hlk526429364"/>
      <w:r w:rsidR="000734E4" w:rsidRPr="003C1914">
        <w:rPr>
          <w:sz w:val="16"/>
        </w:rPr>
        <w:t>HSG T</w:t>
      </w:r>
      <w:r w:rsidR="0068100E" w:rsidRPr="003C1914">
        <w:rPr>
          <w:sz w:val="16"/>
        </w:rPr>
        <w:t xml:space="preserve">echnische </w:t>
      </w:r>
      <w:r w:rsidR="000734E4" w:rsidRPr="003C1914">
        <w:rPr>
          <w:sz w:val="16"/>
        </w:rPr>
        <w:t>H</w:t>
      </w:r>
      <w:r w:rsidR="0068100E" w:rsidRPr="003C1914">
        <w:rPr>
          <w:sz w:val="16"/>
        </w:rPr>
        <w:t>ochschule</w:t>
      </w:r>
      <w:r w:rsidR="000734E4" w:rsidRPr="003C1914">
        <w:rPr>
          <w:sz w:val="16"/>
        </w:rPr>
        <w:t xml:space="preserve"> </w:t>
      </w:r>
      <w:r w:rsidRPr="003C1914">
        <w:rPr>
          <w:sz w:val="16"/>
        </w:rPr>
        <w:t>Magdeburg</w:t>
      </w:r>
      <w:bookmarkEnd w:id="186"/>
      <w:r w:rsidR="000734E4" w:rsidRPr="003C1914">
        <w:rPr>
          <w:sz w:val="16"/>
        </w:rPr>
        <w:t>)</w:t>
      </w:r>
      <w:r w:rsidR="001A0FC3">
        <w:rPr>
          <w:sz w:val="16"/>
        </w:rPr>
        <w:t xml:space="preserve"> – </w:t>
      </w:r>
      <w:r w:rsidR="001A0FC3" w:rsidRPr="001A0FC3">
        <w:rPr>
          <w:i/>
          <w:iCs/>
          <w:sz w:val="16"/>
        </w:rPr>
        <w:t>Prall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Wycisk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Herrmann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Dick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K. Meister (n.e.)</w:t>
      </w:r>
    </w:p>
    <w:bookmarkEnd w:id="185"/>
    <w:p w14:paraId="0B215011" w14:textId="77777777" w:rsidR="005A06BA" w:rsidRPr="007549DE" w:rsidRDefault="001E56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11</w:t>
      </w:r>
      <w:r w:rsidR="00C87EB6">
        <w:rPr>
          <w:b/>
          <w:color w:val="FF0000"/>
          <w:sz w:val="18"/>
          <w:szCs w:val="18"/>
        </w:rPr>
        <w:t>./</w:t>
      </w:r>
      <w:r w:rsidR="005A06BA" w:rsidRPr="007549DE">
        <w:rPr>
          <w:b/>
          <w:color w:val="FF0000"/>
          <w:sz w:val="18"/>
          <w:szCs w:val="18"/>
        </w:rPr>
        <w:t>2</w:t>
      </w:r>
      <w:r w:rsidR="00C87EB6">
        <w:rPr>
          <w:b/>
          <w:color w:val="FF0000"/>
          <w:sz w:val="18"/>
          <w:szCs w:val="18"/>
        </w:rPr>
        <w:t>33</w:t>
      </w:r>
      <w:r w:rsidR="005A06BA" w:rsidRPr="007549DE">
        <w:rPr>
          <w:b/>
          <w:color w:val="FF0000"/>
          <w:sz w:val="18"/>
          <w:szCs w:val="18"/>
        </w:rPr>
        <w:t>.</w:t>
      </w:r>
      <w:r w:rsidR="005A06BA" w:rsidRPr="007549DE">
        <w:rPr>
          <w:b/>
          <w:sz w:val="18"/>
          <w:szCs w:val="18"/>
        </w:rPr>
        <w:t xml:space="preserve">GDR </w:t>
      </w:r>
      <w:r w:rsidR="00B16791">
        <w:rPr>
          <w:b/>
          <w:sz w:val="18"/>
          <w:szCs w:val="18"/>
        </w:rPr>
        <w:t>-</w:t>
      </w:r>
      <w:r w:rsidR="005A06BA" w:rsidRPr="007549DE">
        <w:rPr>
          <w:b/>
          <w:sz w:val="18"/>
          <w:szCs w:val="18"/>
        </w:rPr>
        <w:t xml:space="preserve"> AUT</w:t>
      </w:r>
      <w:r w:rsidR="00914C9A" w:rsidRPr="007549DE">
        <w:rPr>
          <w:b/>
          <w:sz w:val="18"/>
          <w:szCs w:val="18"/>
        </w:rPr>
        <w:t>*</w:t>
      </w:r>
      <w:r w:rsidR="005A06BA" w:rsidRPr="007549DE">
        <w:rPr>
          <w:b/>
          <w:sz w:val="18"/>
          <w:szCs w:val="18"/>
        </w:rPr>
        <w:tab/>
        <w:t>74:69</w:t>
      </w:r>
      <w:r w:rsidR="0099397D" w:rsidRPr="007549DE">
        <w:rPr>
          <w:b/>
          <w:sz w:val="18"/>
          <w:szCs w:val="18"/>
        </w:rPr>
        <w:t xml:space="preserve"> (31:34)</w:t>
      </w:r>
      <w:r w:rsidR="00C87EB6">
        <w:rPr>
          <w:b/>
          <w:sz w:val="18"/>
          <w:szCs w:val="18"/>
        </w:rPr>
        <w:tab/>
      </w:r>
      <w:r w:rsidR="0099397D" w:rsidRPr="007549DE">
        <w:rPr>
          <w:b/>
          <w:sz w:val="18"/>
          <w:szCs w:val="18"/>
        </w:rPr>
        <w:tab/>
      </w:r>
      <w:r w:rsidR="007549D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6</w:t>
      </w:r>
      <w:r w:rsidR="007549DE">
        <w:rPr>
          <w:b/>
          <w:sz w:val="18"/>
          <w:szCs w:val="18"/>
        </w:rPr>
        <w:t>.04.</w:t>
      </w:r>
      <w:r w:rsidR="005A06BA" w:rsidRPr="007549DE">
        <w:rPr>
          <w:b/>
          <w:sz w:val="18"/>
          <w:szCs w:val="18"/>
        </w:rPr>
        <w:t>1978</w:t>
      </w:r>
      <w:r w:rsidR="005A06BA" w:rsidRPr="007549DE">
        <w:rPr>
          <w:b/>
          <w:sz w:val="18"/>
          <w:szCs w:val="18"/>
        </w:rPr>
        <w:tab/>
        <w:t>Sofia</w:t>
      </w:r>
      <w:r w:rsidR="007549DE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549DE" w:rsidRPr="003C1914">
        <w:rPr>
          <w:b/>
          <w:color w:val="FF0000"/>
          <w:sz w:val="18"/>
          <w:szCs w:val="18"/>
        </w:rPr>
        <w:t xml:space="preserve"> P</w:t>
      </w:r>
    </w:p>
    <w:p w14:paraId="180941A5" w14:textId="77777777" w:rsidR="00C75632" w:rsidRPr="000734E4" w:rsidRDefault="00914C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734E4">
        <w:rPr>
          <w:i/>
          <w:sz w:val="16"/>
        </w:rPr>
        <w:t>* - Stadtauswahl Wien</w:t>
      </w:r>
    </w:p>
    <w:p w14:paraId="36280386" w14:textId="77777777" w:rsidR="00914C9A" w:rsidRPr="001A0FC3" w:rsidRDefault="003C191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bookmarkStart w:id="187" w:name="_Hlk10275100"/>
      <w:r w:rsidRPr="003C1914">
        <w:rPr>
          <w:sz w:val="16"/>
        </w:rPr>
        <w:t>Retzlaff</w:t>
      </w:r>
      <w:r w:rsidRPr="003C1914">
        <w:rPr>
          <w:color w:val="FF0000"/>
          <w:sz w:val="16"/>
        </w:rPr>
        <w:t xml:space="preserve">, </w:t>
      </w:r>
      <w:r w:rsidRPr="003C1914">
        <w:rPr>
          <w:sz w:val="16"/>
        </w:rPr>
        <w:t>Wendt</w:t>
      </w:r>
      <w:r>
        <w:rPr>
          <w:sz w:val="16"/>
        </w:rPr>
        <w:t xml:space="preserve">, </w:t>
      </w:r>
      <w:r w:rsidRPr="003C1914">
        <w:rPr>
          <w:sz w:val="16"/>
        </w:rPr>
        <w:t>Amende,</w:t>
      </w:r>
      <w:r w:rsidRPr="003C1914">
        <w:rPr>
          <w:color w:val="FF0000"/>
          <w:sz w:val="16"/>
        </w:rPr>
        <w:t xml:space="preserve"> </w:t>
      </w:r>
      <w:r w:rsidRPr="003C1914">
        <w:rPr>
          <w:sz w:val="16"/>
        </w:rPr>
        <w:t xml:space="preserve">Heinold (C), </w:t>
      </w:r>
      <w:r w:rsidR="007549DE">
        <w:rPr>
          <w:sz w:val="16"/>
        </w:rPr>
        <w:t>G</w:t>
      </w:r>
      <w:r w:rsidRPr="003C1914">
        <w:rPr>
          <w:sz w:val="16"/>
        </w:rPr>
        <w:t>eorgi</w:t>
      </w:r>
      <w:r>
        <w:rPr>
          <w:sz w:val="16"/>
        </w:rPr>
        <w:t xml:space="preserve">, </w:t>
      </w:r>
      <w:r w:rsidRPr="003C1914">
        <w:rPr>
          <w:sz w:val="16"/>
        </w:rPr>
        <w:t>Sell</w:t>
      </w:r>
      <w:r>
        <w:rPr>
          <w:sz w:val="16"/>
        </w:rPr>
        <w:t xml:space="preserve">, </w:t>
      </w:r>
      <w:r w:rsidRPr="003C1914">
        <w:rPr>
          <w:sz w:val="16"/>
        </w:rPr>
        <w:t xml:space="preserve">Prall, </w:t>
      </w:r>
      <w:r w:rsidR="007549DE">
        <w:rPr>
          <w:sz w:val="16"/>
        </w:rPr>
        <w:t xml:space="preserve">K. Meister, </w:t>
      </w:r>
      <w:r w:rsidRPr="003C1914">
        <w:rPr>
          <w:sz w:val="16"/>
        </w:rPr>
        <w:t>Gärtner</w:t>
      </w:r>
      <w:r w:rsidR="001A0FC3">
        <w:rPr>
          <w:sz w:val="16"/>
        </w:rPr>
        <w:t xml:space="preserve"> </w:t>
      </w:r>
      <w:r w:rsidR="001A0FC3" w:rsidRPr="001A0FC3">
        <w:rPr>
          <w:i/>
          <w:iCs/>
          <w:sz w:val="16"/>
        </w:rPr>
        <w:t>– Wycisk</w:t>
      </w:r>
      <w:r w:rsidR="001A0FC3">
        <w:rPr>
          <w:i/>
          <w:iCs/>
          <w:sz w:val="16"/>
        </w:rPr>
        <w:t xml:space="preserve"> (n.e.)</w:t>
      </w:r>
      <w:r w:rsidR="001A0FC3" w:rsidRPr="001A0FC3">
        <w:rPr>
          <w:i/>
          <w:iCs/>
          <w:sz w:val="16"/>
        </w:rPr>
        <w:t>, Pohlac</w:t>
      </w:r>
      <w:r w:rsidR="001A0FC3">
        <w:rPr>
          <w:i/>
          <w:iCs/>
          <w:sz w:val="16"/>
        </w:rPr>
        <w:t>k (n.e.)</w:t>
      </w:r>
      <w:r w:rsidR="001A0FC3" w:rsidRPr="001A0FC3">
        <w:rPr>
          <w:i/>
          <w:iCs/>
          <w:sz w:val="16"/>
        </w:rPr>
        <w:t>, Dick (n.e.)</w:t>
      </w:r>
    </w:p>
    <w:bookmarkEnd w:id="187"/>
    <w:p w14:paraId="381C0871" w14:textId="77777777" w:rsidR="001E56DB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12</w:t>
      </w:r>
      <w:r>
        <w:rPr>
          <w:b/>
          <w:color w:val="FF0000"/>
          <w:sz w:val="18"/>
          <w:szCs w:val="18"/>
        </w:rPr>
        <w:t>./</w:t>
      </w:r>
      <w:r w:rsidRPr="003134F6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34</w:t>
      </w:r>
      <w:r w:rsidRPr="003134F6">
        <w:rPr>
          <w:b/>
          <w:color w:val="FF0000"/>
          <w:sz w:val="18"/>
          <w:szCs w:val="18"/>
        </w:rPr>
        <w:t>.</w:t>
      </w:r>
      <w:r w:rsidRPr="003134F6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Pr="003134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TCH</w:t>
      </w:r>
      <w:r w:rsidRPr="003134F6">
        <w:rPr>
          <w:b/>
          <w:sz w:val="18"/>
          <w:szCs w:val="18"/>
        </w:rPr>
        <w:t>*</w:t>
      </w:r>
      <w:r w:rsidRPr="003134F6">
        <w:rPr>
          <w:b/>
          <w:sz w:val="18"/>
          <w:szCs w:val="18"/>
        </w:rPr>
        <w:tab/>
      </w:r>
      <w:r>
        <w:rPr>
          <w:b/>
          <w:sz w:val="18"/>
          <w:szCs w:val="18"/>
        </w:rPr>
        <w:t>54:88 (30:42)</w:t>
      </w:r>
      <w:r>
        <w:rPr>
          <w:b/>
          <w:sz w:val="18"/>
          <w:szCs w:val="18"/>
        </w:rPr>
        <w:tab/>
      </w:r>
      <w:r w:rsidRPr="003134F6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7</w:t>
      </w:r>
      <w:r w:rsidRPr="003134F6">
        <w:rPr>
          <w:b/>
          <w:sz w:val="18"/>
          <w:szCs w:val="18"/>
        </w:rPr>
        <w:t>.04.1978</w:t>
      </w:r>
      <w:r w:rsidRPr="003134F6">
        <w:rPr>
          <w:b/>
          <w:sz w:val="18"/>
          <w:szCs w:val="18"/>
        </w:rPr>
        <w:tab/>
        <w:t>Sofia</w:t>
      </w:r>
      <w:r>
        <w:rPr>
          <w:b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Pr="003134F6">
        <w:rPr>
          <w:b/>
          <w:color w:val="FF0000"/>
          <w:sz w:val="18"/>
          <w:szCs w:val="18"/>
        </w:rPr>
        <w:t xml:space="preserve"> P</w:t>
      </w:r>
    </w:p>
    <w:p w14:paraId="267CABF2" w14:textId="77777777" w:rsidR="001E56DB" w:rsidRPr="001E56DB" w:rsidRDefault="001E56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color w:val="FF0000"/>
          <w:sz w:val="16"/>
          <w:szCs w:val="16"/>
        </w:rPr>
      </w:pPr>
      <w:r w:rsidRPr="001E56DB">
        <w:rPr>
          <w:i/>
          <w:sz w:val="16"/>
          <w:szCs w:val="16"/>
        </w:rPr>
        <w:t>* - Stadtauswahl Prag</w:t>
      </w:r>
      <w:r w:rsidRPr="001E56DB">
        <w:rPr>
          <w:i/>
          <w:color w:val="FF0000"/>
          <w:sz w:val="16"/>
          <w:szCs w:val="16"/>
        </w:rPr>
        <w:tab/>
      </w:r>
      <w:r w:rsidRPr="001E56DB">
        <w:rPr>
          <w:i/>
          <w:color w:val="FF0000"/>
          <w:sz w:val="16"/>
          <w:szCs w:val="16"/>
        </w:rPr>
        <w:tab/>
      </w:r>
    </w:p>
    <w:p w14:paraId="17DD350A" w14:textId="77777777" w:rsidR="001E56DB" w:rsidRPr="0089293A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89293A">
        <w:rPr>
          <w:i/>
          <w:iCs/>
          <w:sz w:val="16"/>
        </w:rPr>
        <w:t>Retzlaff</w:t>
      </w:r>
      <w:r w:rsidR="001A0FC3" w:rsidRPr="0089293A">
        <w:rPr>
          <w:i/>
          <w:iCs/>
          <w:sz w:val="16"/>
        </w:rPr>
        <w:t>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Wendt, Amende,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 xml:space="preserve">Heinold (C), Georgi, Sell, Prall, </w:t>
      </w:r>
      <w:r w:rsidR="00906C85" w:rsidRPr="0089293A">
        <w:rPr>
          <w:i/>
          <w:iCs/>
          <w:sz w:val="16"/>
        </w:rPr>
        <w:t xml:space="preserve">Wycisk, </w:t>
      </w:r>
      <w:bookmarkStart w:id="188" w:name="_Hlk25222834"/>
      <w:r w:rsidR="00906C85" w:rsidRPr="0089293A">
        <w:rPr>
          <w:i/>
          <w:iCs/>
          <w:sz w:val="16"/>
        </w:rPr>
        <w:t>Herrmann, Pohlack, Dick</w:t>
      </w:r>
      <w:r w:rsidR="001A0FC3" w:rsidRPr="0089293A">
        <w:rPr>
          <w:i/>
          <w:iCs/>
          <w:sz w:val="16"/>
        </w:rPr>
        <w:t xml:space="preserve"> </w:t>
      </w:r>
      <w:bookmarkEnd w:id="188"/>
    </w:p>
    <w:p w14:paraId="1C48771C" w14:textId="77777777" w:rsidR="00C87EB6" w:rsidRDefault="00C87E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bookmarkStart w:id="189" w:name="_Hlk10275136"/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13</w:t>
      </w:r>
      <w:r>
        <w:rPr>
          <w:b/>
          <w:color w:val="FF0000"/>
          <w:sz w:val="18"/>
          <w:szCs w:val="18"/>
        </w:rPr>
        <w:t>./</w:t>
      </w:r>
      <w:r w:rsidR="005A06BA" w:rsidRPr="003134F6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</w:t>
      </w:r>
      <w:r w:rsidR="001E56DB">
        <w:rPr>
          <w:b/>
          <w:color w:val="FF0000"/>
          <w:sz w:val="18"/>
          <w:szCs w:val="18"/>
        </w:rPr>
        <w:t>5</w:t>
      </w:r>
      <w:r w:rsidR="005A06BA" w:rsidRPr="003134F6">
        <w:rPr>
          <w:b/>
          <w:color w:val="FF0000"/>
          <w:sz w:val="18"/>
          <w:szCs w:val="18"/>
        </w:rPr>
        <w:t>.</w:t>
      </w:r>
      <w:r w:rsidR="005A06BA" w:rsidRPr="003134F6">
        <w:rPr>
          <w:b/>
          <w:sz w:val="18"/>
          <w:szCs w:val="18"/>
        </w:rPr>
        <w:t xml:space="preserve">GDR </w:t>
      </w:r>
      <w:r w:rsidR="00B16791">
        <w:rPr>
          <w:b/>
          <w:sz w:val="18"/>
          <w:szCs w:val="18"/>
        </w:rPr>
        <w:t>-</w:t>
      </w:r>
      <w:r w:rsidR="005A06BA" w:rsidRPr="003134F6">
        <w:rPr>
          <w:b/>
          <w:sz w:val="18"/>
          <w:szCs w:val="18"/>
        </w:rPr>
        <w:t xml:space="preserve"> HUN</w:t>
      </w:r>
      <w:r w:rsidR="00914C9A" w:rsidRPr="003134F6">
        <w:rPr>
          <w:b/>
          <w:sz w:val="18"/>
          <w:szCs w:val="18"/>
        </w:rPr>
        <w:t>*</w:t>
      </w:r>
      <w:r w:rsidR="005A06BA" w:rsidRPr="003134F6">
        <w:rPr>
          <w:b/>
          <w:sz w:val="18"/>
          <w:szCs w:val="18"/>
        </w:rPr>
        <w:tab/>
        <w:t>77:80</w:t>
      </w:r>
      <w:r w:rsidR="0099397D" w:rsidRPr="003134F6">
        <w:rPr>
          <w:b/>
          <w:sz w:val="18"/>
          <w:szCs w:val="18"/>
        </w:rPr>
        <w:t xml:space="preserve"> (</w:t>
      </w:r>
      <w:r w:rsidR="00914C9A" w:rsidRPr="003134F6">
        <w:rPr>
          <w:b/>
          <w:sz w:val="18"/>
          <w:szCs w:val="18"/>
        </w:rPr>
        <w:t>33:39</w:t>
      </w:r>
      <w:r w:rsidR="0099397D" w:rsidRPr="003134F6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914C9A" w:rsidRPr="003134F6">
        <w:rPr>
          <w:b/>
          <w:sz w:val="18"/>
          <w:szCs w:val="18"/>
        </w:rPr>
        <w:tab/>
      </w:r>
      <w:r w:rsidR="007549DE" w:rsidRPr="003134F6">
        <w:rPr>
          <w:b/>
          <w:sz w:val="18"/>
          <w:szCs w:val="18"/>
        </w:rPr>
        <w:t>28.04.</w:t>
      </w:r>
      <w:r w:rsidR="005A06BA" w:rsidRPr="003134F6">
        <w:rPr>
          <w:b/>
          <w:sz w:val="18"/>
          <w:szCs w:val="18"/>
        </w:rPr>
        <w:t>1978</w:t>
      </w:r>
      <w:r w:rsidR="005A06BA" w:rsidRPr="003134F6">
        <w:rPr>
          <w:b/>
          <w:sz w:val="18"/>
          <w:szCs w:val="18"/>
        </w:rPr>
        <w:tab/>
        <w:t>Sofia</w:t>
      </w:r>
      <w:r w:rsidR="003134F6">
        <w:rPr>
          <w:b/>
          <w:sz w:val="18"/>
          <w:szCs w:val="18"/>
        </w:rPr>
        <w:t xml:space="preserve"> </w:t>
      </w:r>
      <w:bookmarkStart w:id="190" w:name="_Hlk529000997"/>
      <w:r>
        <w:rPr>
          <w:b/>
          <w:color w:val="FF0000"/>
          <w:sz w:val="18"/>
          <w:szCs w:val="18"/>
        </w:rPr>
        <w:t>-</w:t>
      </w:r>
      <w:r w:rsidR="007549DE" w:rsidRPr="003134F6">
        <w:rPr>
          <w:b/>
          <w:color w:val="FF0000"/>
          <w:sz w:val="18"/>
          <w:szCs w:val="18"/>
        </w:rPr>
        <w:t xml:space="preserve"> P</w:t>
      </w:r>
      <w:bookmarkEnd w:id="190"/>
    </w:p>
    <w:bookmarkEnd w:id="189"/>
    <w:p w14:paraId="230E22AC" w14:textId="77777777" w:rsidR="000A661B" w:rsidRDefault="00914C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734E4">
        <w:rPr>
          <w:i/>
          <w:sz w:val="16"/>
        </w:rPr>
        <w:t>* - Stadtauswahl Budapest</w:t>
      </w:r>
    </w:p>
    <w:p w14:paraId="7054EE7B" w14:textId="77777777" w:rsidR="00914C9A" w:rsidRPr="00873565" w:rsidRDefault="007549D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91" w:name="_Hlk10275348"/>
      <w:r w:rsidRPr="007549DE">
        <w:rPr>
          <w:sz w:val="16"/>
        </w:rPr>
        <w:t>Retzlaff,</w:t>
      </w:r>
      <w:r w:rsidRPr="007549DE">
        <w:rPr>
          <w:color w:val="FF0000"/>
          <w:sz w:val="16"/>
        </w:rPr>
        <w:t xml:space="preserve"> </w:t>
      </w:r>
      <w:r w:rsidRPr="007549DE">
        <w:rPr>
          <w:sz w:val="16"/>
        </w:rPr>
        <w:t>Wendt, Amende, Heinold (C), Georgi,</w:t>
      </w:r>
      <w:r w:rsidRPr="007549DE">
        <w:rPr>
          <w:color w:val="FF0000"/>
          <w:sz w:val="16"/>
        </w:rPr>
        <w:t xml:space="preserve"> </w:t>
      </w:r>
      <w:r w:rsidRPr="007549DE">
        <w:rPr>
          <w:sz w:val="16"/>
        </w:rPr>
        <w:t>Sell,</w:t>
      </w:r>
      <w:r w:rsidRPr="007549DE">
        <w:rPr>
          <w:color w:val="FF0000"/>
          <w:sz w:val="16"/>
        </w:rPr>
        <w:t xml:space="preserve"> </w:t>
      </w:r>
      <w:r w:rsidRPr="007549DE">
        <w:rPr>
          <w:sz w:val="16"/>
        </w:rPr>
        <w:t>Dick,</w:t>
      </w:r>
      <w:r w:rsidRPr="007549DE">
        <w:rPr>
          <w:color w:val="FF0000"/>
          <w:sz w:val="16"/>
        </w:rPr>
        <w:t xml:space="preserve"> </w:t>
      </w:r>
      <w:r w:rsidRPr="007549DE">
        <w:rPr>
          <w:sz w:val="16"/>
        </w:rPr>
        <w:t>Wycisk</w:t>
      </w:r>
      <w:r>
        <w:rPr>
          <w:sz w:val="16"/>
        </w:rPr>
        <w:t xml:space="preserve"> </w:t>
      </w:r>
      <w:r w:rsidR="00873565" w:rsidRPr="00873565">
        <w:rPr>
          <w:i/>
          <w:iCs/>
          <w:sz w:val="16"/>
        </w:rPr>
        <w:t>– Prall</w:t>
      </w:r>
      <w:r w:rsidR="00873565">
        <w:rPr>
          <w:i/>
          <w:iCs/>
          <w:sz w:val="16"/>
        </w:rPr>
        <w:t xml:space="preserve"> (n.e.)</w:t>
      </w:r>
      <w:r w:rsidR="00873565" w:rsidRPr="00873565">
        <w:rPr>
          <w:i/>
          <w:iCs/>
          <w:sz w:val="16"/>
        </w:rPr>
        <w:t>, Herrmann</w:t>
      </w:r>
      <w:r w:rsidR="00873565">
        <w:rPr>
          <w:i/>
          <w:iCs/>
          <w:sz w:val="16"/>
        </w:rPr>
        <w:t xml:space="preserve"> (n.e.)</w:t>
      </w:r>
      <w:r w:rsidR="00873565" w:rsidRPr="00873565">
        <w:rPr>
          <w:i/>
          <w:iCs/>
          <w:sz w:val="16"/>
        </w:rPr>
        <w:t>, Pohlack</w:t>
      </w:r>
      <w:r w:rsidR="00873565">
        <w:rPr>
          <w:i/>
          <w:iCs/>
          <w:sz w:val="16"/>
        </w:rPr>
        <w:t xml:space="preserve"> (n.e.)</w:t>
      </w:r>
      <w:r w:rsidR="00873565" w:rsidRPr="00873565">
        <w:rPr>
          <w:i/>
          <w:iCs/>
          <w:sz w:val="16"/>
        </w:rPr>
        <w:t>, K. Meister</w:t>
      </w:r>
      <w:r w:rsidR="00873565">
        <w:rPr>
          <w:i/>
          <w:iCs/>
          <w:sz w:val="16"/>
        </w:rPr>
        <w:t xml:space="preserve"> (n.e.)</w:t>
      </w:r>
      <w:r w:rsidR="00873565" w:rsidRPr="00873565">
        <w:rPr>
          <w:i/>
          <w:iCs/>
          <w:sz w:val="16"/>
        </w:rPr>
        <w:t>, Gärtner</w:t>
      </w:r>
      <w:r w:rsidR="00873565">
        <w:rPr>
          <w:i/>
          <w:iCs/>
          <w:sz w:val="16"/>
        </w:rPr>
        <w:t xml:space="preserve"> (n.e.)</w:t>
      </w:r>
    </w:p>
    <w:p w14:paraId="054DE843" w14:textId="77777777" w:rsidR="001E56DB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bookmarkStart w:id="192" w:name="_Hlk10275208"/>
      <w:bookmarkEnd w:id="191"/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14</w:t>
      </w:r>
      <w:r>
        <w:rPr>
          <w:b/>
          <w:color w:val="FF0000"/>
          <w:sz w:val="18"/>
          <w:szCs w:val="18"/>
        </w:rPr>
        <w:t>./</w:t>
      </w:r>
      <w:r w:rsidRPr="003134F6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36</w:t>
      </w:r>
      <w:r w:rsidRPr="003134F6">
        <w:rPr>
          <w:b/>
          <w:color w:val="FF0000"/>
          <w:sz w:val="18"/>
          <w:szCs w:val="18"/>
        </w:rPr>
        <w:t>.</w:t>
      </w:r>
      <w:r w:rsidRPr="003134F6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Pr="003134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POL</w:t>
      </w:r>
      <w:r w:rsidRPr="003134F6">
        <w:rPr>
          <w:b/>
          <w:sz w:val="18"/>
          <w:szCs w:val="18"/>
        </w:rPr>
        <w:t>*</w:t>
      </w:r>
      <w:r w:rsidRPr="003134F6">
        <w:rPr>
          <w:b/>
          <w:sz w:val="18"/>
          <w:szCs w:val="18"/>
        </w:rPr>
        <w:tab/>
      </w:r>
      <w:r>
        <w:rPr>
          <w:b/>
          <w:sz w:val="18"/>
          <w:szCs w:val="18"/>
        </w:rPr>
        <w:t>54:55 (31:29)</w:t>
      </w:r>
      <w:r>
        <w:rPr>
          <w:b/>
          <w:sz w:val="18"/>
          <w:szCs w:val="18"/>
        </w:rPr>
        <w:tab/>
      </w:r>
      <w:r w:rsidRPr="003134F6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9</w:t>
      </w:r>
      <w:r w:rsidRPr="003134F6">
        <w:rPr>
          <w:b/>
          <w:sz w:val="18"/>
          <w:szCs w:val="18"/>
        </w:rPr>
        <w:t>.04.1978</w:t>
      </w:r>
      <w:r w:rsidRPr="003134F6">
        <w:rPr>
          <w:b/>
          <w:sz w:val="18"/>
          <w:szCs w:val="18"/>
        </w:rPr>
        <w:tab/>
        <w:t>Sofia</w:t>
      </w:r>
      <w:r>
        <w:rPr>
          <w:b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Pr="003134F6">
        <w:rPr>
          <w:b/>
          <w:color w:val="FF0000"/>
          <w:sz w:val="18"/>
          <w:szCs w:val="18"/>
        </w:rPr>
        <w:t xml:space="preserve"> P</w:t>
      </w:r>
    </w:p>
    <w:bookmarkEnd w:id="192"/>
    <w:p w14:paraId="18D40452" w14:textId="77777777" w:rsidR="001E56DB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Stadtauswahl</w:t>
      </w:r>
      <w:r w:rsidRPr="0080596E">
        <w:rPr>
          <w:i/>
          <w:sz w:val="16"/>
          <w:szCs w:val="16"/>
        </w:rPr>
        <w:t xml:space="preserve"> </w:t>
      </w:r>
      <w:r w:rsidRPr="006F4FAD">
        <w:rPr>
          <w:i/>
          <w:sz w:val="16"/>
          <w:szCs w:val="16"/>
        </w:rPr>
        <w:t>Warszawa</w:t>
      </w:r>
    </w:p>
    <w:p w14:paraId="18B67730" w14:textId="77777777" w:rsidR="001E56DB" w:rsidRPr="0089293A" w:rsidRDefault="001E56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89293A">
        <w:rPr>
          <w:i/>
          <w:iCs/>
          <w:sz w:val="16"/>
        </w:rPr>
        <w:t>Retzlaff,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Wendt, Amende, Heinold (C), Georgi,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Sell,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Dick,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Wycisk</w:t>
      </w:r>
      <w:r w:rsidR="0089293A" w:rsidRPr="0089293A">
        <w:rPr>
          <w:i/>
          <w:iCs/>
          <w:sz w:val="16"/>
        </w:rPr>
        <w:t>, Herrmann, Pohlack, Dick</w:t>
      </w:r>
    </w:p>
    <w:p w14:paraId="2B072529" w14:textId="77777777" w:rsidR="001E56DB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31</w:t>
      </w:r>
      <w:r w:rsidR="00867EF9">
        <w:rPr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./</w:t>
      </w:r>
      <w:r w:rsidRPr="003134F6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37</w:t>
      </w:r>
      <w:r w:rsidRPr="003134F6">
        <w:rPr>
          <w:b/>
          <w:color w:val="FF0000"/>
          <w:sz w:val="18"/>
          <w:szCs w:val="18"/>
        </w:rPr>
        <w:t>.</w:t>
      </w:r>
      <w:r w:rsidRPr="003134F6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Pr="003134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RUS</w:t>
      </w:r>
      <w:r w:rsidRPr="003134F6">
        <w:rPr>
          <w:b/>
          <w:sz w:val="18"/>
          <w:szCs w:val="18"/>
        </w:rPr>
        <w:t>*</w:t>
      </w:r>
      <w:r w:rsidRPr="003134F6">
        <w:rPr>
          <w:b/>
          <w:sz w:val="18"/>
          <w:szCs w:val="18"/>
        </w:rPr>
        <w:tab/>
        <w:t>77:</w:t>
      </w:r>
      <w:r>
        <w:rPr>
          <w:b/>
          <w:sz w:val="18"/>
          <w:szCs w:val="18"/>
        </w:rPr>
        <w:t>7</w:t>
      </w:r>
      <w:r w:rsidRPr="003134F6">
        <w:rPr>
          <w:b/>
          <w:sz w:val="18"/>
          <w:szCs w:val="18"/>
        </w:rPr>
        <w:t>8 (</w:t>
      </w:r>
      <w:r>
        <w:rPr>
          <w:b/>
          <w:sz w:val="18"/>
          <w:szCs w:val="18"/>
        </w:rPr>
        <w:t>41</w:t>
      </w:r>
      <w:r w:rsidRPr="003134F6">
        <w:rPr>
          <w:b/>
          <w:sz w:val="18"/>
          <w:szCs w:val="18"/>
        </w:rPr>
        <w:t>:39)</w:t>
      </w:r>
      <w:r>
        <w:rPr>
          <w:b/>
          <w:sz w:val="18"/>
          <w:szCs w:val="18"/>
        </w:rPr>
        <w:tab/>
      </w:r>
      <w:r w:rsidRPr="003134F6">
        <w:rPr>
          <w:b/>
          <w:sz w:val="18"/>
          <w:szCs w:val="18"/>
        </w:rPr>
        <w:tab/>
      </w:r>
      <w:r>
        <w:rPr>
          <w:b/>
          <w:sz w:val="18"/>
          <w:szCs w:val="18"/>
        </w:rPr>
        <w:t>30</w:t>
      </w:r>
      <w:r w:rsidRPr="003134F6">
        <w:rPr>
          <w:b/>
          <w:sz w:val="18"/>
          <w:szCs w:val="18"/>
        </w:rPr>
        <w:t>.04.1978</w:t>
      </w:r>
      <w:r w:rsidRPr="003134F6">
        <w:rPr>
          <w:b/>
          <w:sz w:val="18"/>
          <w:szCs w:val="18"/>
        </w:rPr>
        <w:tab/>
        <w:t>Sofia</w:t>
      </w:r>
      <w:r>
        <w:rPr>
          <w:b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Pr="003134F6">
        <w:rPr>
          <w:b/>
          <w:color w:val="FF0000"/>
          <w:sz w:val="18"/>
          <w:szCs w:val="18"/>
        </w:rPr>
        <w:t xml:space="preserve"> P</w:t>
      </w:r>
    </w:p>
    <w:p w14:paraId="4C295CA0" w14:textId="77777777" w:rsidR="001E56DB" w:rsidRPr="001E56DB" w:rsidRDefault="001E56DB" w:rsidP="001E56D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193" w:name="_Hlk10275488"/>
      <w:r w:rsidRPr="001E56DB">
        <w:rPr>
          <w:i/>
          <w:sz w:val="16"/>
        </w:rPr>
        <w:t>* - Stadtauswahl Moskva</w:t>
      </w:r>
      <w:bookmarkEnd w:id="193"/>
    </w:p>
    <w:p w14:paraId="69D351F2" w14:textId="77777777" w:rsidR="001E56DB" w:rsidRPr="0089293A" w:rsidRDefault="001E56D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89293A">
        <w:rPr>
          <w:i/>
          <w:iCs/>
          <w:sz w:val="16"/>
        </w:rPr>
        <w:lastRenderedPageBreak/>
        <w:t>Retzlaff,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Wendt, Amende, Heinold (C), Georgi,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Sell,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Dick,</w:t>
      </w:r>
      <w:r w:rsidRPr="0089293A">
        <w:rPr>
          <w:i/>
          <w:iCs/>
          <w:color w:val="FF0000"/>
          <w:sz w:val="16"/>
        </w:rPr>
        <w:t xml:space="preserve"> </w:t>
      </w:r>
      <w:r w:rsidRPr="0089293A">
        <w:rPr>
          <w:i/>
          <w:iCs/>
          <w:sz w:val="16"/>
        </w:rPr>
        <w:t>Wycisk</w:t>
      </w:r>
      <w:r w:rsidR="0089293A" w:rsidRPr="0089293A">
        <w:rPr>
          <w:i/>
          <w:iCs/>
          <w:sz w:val="16"/>
        </w:rPr>
        <w:t>, Herrmann, Pohlack, Dick</w:t>
      </w:r>
      <w:r w:rsidRPr="0089293A">
        <w:rPr>
          <w:i/>
          <w:iCs/>
          <w:sz w:val="16"/>
        </w:rPr>
        <w:t xml:space="preserve"> </w:t>
      </w:r>
    </w:p>
    <w:p w14:paraId="6AFB995D" w14:textId="77777777" w:rsidR="00C75632" w:rsidRDefault="00914C9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914C9A">
        <w:rPr>
          <w:b/>
          <w:i/>
          <w:sz w:val="16"/>
        </w:rPr>
        <w:t>Die DDR-Auswahl belegte Platz 8</w:t>
      </w:r>
    </w:p>
    <w:p w14:paraId="51376691" w14:textId="77777777" w:rsidR="00B82B3F" w:rsidRDefault="00B82B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5566A42A" w14:textId="77777777" w:rsidR="00B82B3F" w:rsidRPr="00B82B3F" w:rsidRDefault="00B82B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B82B3F">
        <w:rPr>
          <w:b/>
          <w:i/>
          <w:sz w:val="18"/>
          <w:szCs w:val="18"/>
          <w:u w:val="single"/>
        </w:rPr>
        <w:t xml:space="preserve">Internationales Turnier </w:t>
      </w:r>
      <w:bookmarkStart w:id="194" w:name="_Hlk529001161"/>
      <w:r w:rsidR="00202BA6">
        <w:rPr>
          <w:b/>
          <w:i/>
          <w:sz w:val="18"/>
          <w:szCs w:val="18"/>
          <w:u w:val="single"/>
        </w:rPr>
        <w:t>-</w:t>
      </w:r>
      <w:r w:rsidRPr="00B82B3F">
        <w:rPr>
          <w:b/>
          <w:i/>
          <w:sz w:val="18"/>
          <w:szCs w:val="18"/>
          <w:u w:val="single"/>
        </w:rPr>
        <w:t xml:space="preserve"> Trainer Hermann Huß</w:t>
      </w:r>
      <w:bookmarkEnd w:id="194"/>
    </w:p>
    <w:p w14:paraId="5DB4B0C7" w14:textId="77777777" w:rsidR="00C75632" w:rsidRPr="0021168A" w:rsidRDefault="00C7563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7EEB41B" w14:textId="77777777" w:rsidR="005A06BA" w:rsidRPr="005F048D" w:rsidRDefault="00107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31</w:t>
      </w:r>
      <w:r w:rsidR="00867EF9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 xml:space="preserve">./ - </w:t>
      </w:r>
      <w:r w:rsidR="005A06BA" w:rsidRPr="005F048D">
        <w:rPr>
          <w:b/>
          <w:sz w:val="18"/>
          <w:szCs w:val="18"/>
        </w:rPr>
        <w:tab/>
        <w:t xml:space="preserve">GDR </w:t>
      </w:r>
      <w:r w:rsidR="00B16791">
        <w:rPr>
          <w:b/>
          <w:sz w:val="18"/>
          <w:szCs w:val="18"/>
        </w:rPr>
        <w:t>-</w:t>
      </w:r>
      <w:r w:rsidR="005A06BA" w:rsidRPr="005F048D">
        <w:rPr>
          <w:b/>
          <w:sz w:val="18"/>
          <w:szCs w:val="18"/>
        </w:rPr>
        <w:t xml:space="preserve"> HUN</w:t>
      </w:r>
      <w:r w:rsidR="00B82B3F" w:rsidRPr="005F048D">
        <w:rPr>
          <w:b/>
          <w:sz w:val="18"/>
          <w:szCs w:val="18"/>
        </w:rPr>
        <w:t>*</w:t>
      </w:r>
      <w:r w:rsidR="005A06BA" w:rsidRPr="005F048D">
        <w:rPr>
          <w:b/>
          <w:sz w:val="18"/>
          <w:szCs w:val="18"/>
        </w:rPr>
        <w:tab/>
        <w:t>78:91</w:t>
      </w:r>
      <w:r w:rsidR="00B82B3F" w:rsidRPr="005F048D">
        <w:rPr>
          <w:b/>
          <w:sz w:val="18"/>
          <w:szCs w:val="18"/>
        </w:rPr>
        <w:t xml:space="preserve"> (</w:t>
      </w:r>
      <w:r w:rsidR="00B82B3F" w:rsidRPr="005F048D">
        <w:rPr>
          <w:b/>
          <w:color w:val="FF0000"/>
          <w:sz w:val="18"/>
          <w:szCs w:val="18"/>
        </w:rPr>
        <w:t>?</w:t>
      </w:r>
      <w:r w:rsidR="00B82B3F" w:rsidRPr="005F048D">
        <w:rPr>
          <w:b/>
          <w:sz w:val="18"/>
          <w:szCs w:val="18"/>
        </w:rPr>
        <w:t>)</w:t>
      </w:r>
      <w:r w:rsidR="005A06BA" w:rsidRPr="005F048D">
        <w:rPr>
          <w:b/>
          <w:sz w:val="18"/>
          <w:szCs w:val="18"/>
        </w:rPr>
        <w:tab/>
      </w:r>
      <w:r w:rsidR="005F048D">
        <w:rPr>
          <w:b/>
          <w:sz w:val="18"/>
          <w:szCs w:val="18"/>
        </w:rPr>
        <w:tab/>
      </w:r>
      <w:r w:rsidR="005A06BA" w:rsidRPr="005F048D">
        <w:rPr>
          <w:b/>
          <w:sz w:val="18"/>
          <w:szCs w:val="18"/>
        </w:rPr>
        <w:t>1</w:t>
      </w:r>
      <w:r w:rsidR="00B82B3F" w:rsidRPr="005F048D">
        <w:rPr>
          <w:b/>
          <w:sz w:val="18"/>
          <w:szCs w:val="18"/>
        </w:rPr>
        <w:t>1</w:t>
      </w:r>
      <w:r w:rsidR="005A06BA" w:rsidRPr="005F048D">
        <w:rPr>
          <w:b/>
          <w:sz w:val="18"/>
          <w:szCs w:val="18"/>
        </w:rPr>
        <w:t>.05.1978</w:t>
      </w:r>
      <w:r w:rsidR="005A06BA" w:rsidRPr="005F048D">
        <w:rPr>
          <w:b/>
          <w:sz w:val="18"/>
          <w:szCs w:val="18"/>
        </w:rPr>
        <w:tab/>
        <w:t>Schwedt</w:t>
      </w:r>
      <w:r w:rsidR="005F048D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5F048D" w:rsidRPr="003134F6">
        <w:rPr>
          <w:b/>
          <w:color w:val="FF0000"/>
          <w:sz w:val="18"/>
          <w:szCs w:val="18"/>
        </w:rPr>
        <w:t xml:space="preserve"> P</w:t>
      </w:r>
    </w:p>
    <w:p w14:paraId="1B806CA4" w14:textId="77777777" w:rsidR="00B82B3F" w:rsidRPr="00B82B3F" w:rsidRDefault="00B82B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B82B3F">
        <w:rPr>
          <w:i/>
          <w:sz w:val="16"/>
        </w:rPr>
        <w:t>* - lt. Sportecho B-Auswahl</w:t>
      </w:r>
    </w:p>
    <w:p w14:paraId="28D49ABC" w14:textId="77777777" w:rsidR="00B82B3F" w:rsidRPr="0068100E" w:rsidRDefault="00B82B3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195" w:name="_Hlk529000949"/>
      <w:r w:rsidRPr="0068100E">
        <w:rPr>
          <w:sz w:val="16"/>
        </w:rPr>
        <w:t>Wendt</w:t>
      </w:r>
      <w:r w:rsidR="005F048D">
        <w:rPr>
          <w:sz w:val="16"/>
        </w:rPr>
        <w:t>,</w:t>
      </w:r>
      <w:r w:rsidRPr="0068100E">
        <w:rPr>
          <w:sz w:val="16"/>
        </w:rPr>
        <w:t xml:space="preserve"> </w:t>
      </w:r>
      <w:r w:rsidR="005F048D">
        <w:rPr>
          <w:sz w:val="16"/>
        </w:rPr>
        <w:t xml:space="preserve">Karbstein, </w:t>
      </w:r>
      <w:r w:rsidRPr="0068100E">
        <w:rPr>
          <w:sz w:val="16"/>
        </w:rPr>
        <w:t xml:space="preserve">Retzlaff, </w:t>
      </w:r>
      <w:r w:rsidR="0068100E" w:rsidRPr="0068100E">
        <w:rPr>
          <w:sz w:val="16"/>
        </w:rPr>
        <w:t>Heinold (C),</w:t>
      </w:r>
      <w:r w:rsidR="0068100E">
        <w:rPr>
          <w:sz w:val="16"/>
        </w:rPr>
        <w:t xml:space="preserve"> </w:t>
      </w:r>
      <w:r w:rsidR="005F048D">
        <w:rPr>
          <w:sz w:val="16"/>
        </w:rPr>
        <w:t xml:space="preserve">Sell, Amende, Herrmann, Georgi </w:t>
      </w:r>
      <w:r w:rsidR="0068100E" w:rsidRPr="0068100E">
        <w:rPr>
          <w:color w:val="FF0000"/>
          <w:sz w:val="16"/>
        </w:rPr>
        <w:t xml:space="preserve"> </w:t>
      </w:r>
    </w:p>
    <w:bookmarkEnd w:id="195"/>
    <w:p w14:paraId="7F40D8E3" w14:textId="77777777" w:rsidR="005A06BA" w:rsidRPr="005F048D" w:rsidRDefault="00107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31</w:t>
      </w:r>
      <w:r w:rsidR="00867EF9">
        <w:rPr>
          <w:b/>
          <w:color w:val="FF0000"/>
          <w:sz w:val="18"/>
          <w:szCs w:val="18"/>
        </w:rPr>
        <w:t>7</w:t>
      </w:r>
      <w:r w:rsidR="005A06BA" w:rsidRPr="005F048D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>/ -</w:t>
      </w:r>
      <w:r w:rsidR="005A06BA" w:rsidRPr="005F048D">
        <w:rPr>
          <w:b/>
          <w:sz w:val="18"/>
          <w:szCs w:val="18"/>
        </w:rPr>
        <w:tab/>
        <w:t xml:space="preserve">GDR </w:t>
      </w:r>
      <w:r w:rsidR="00B16791">
        <w:rPr>
          <w:b/>
          <w:sz w:val="18"/>
          <w:szCs w:val="18"/>
        </w:rPr>
        <w:t>-</w:t>
      </w:r>
      <w:r w:rsidR="005A06BA" w:rsidRPr="005F048D">
        <w:rPr>
          <w:b/>
          <w:sz w:val="18"/>
          <w:szCs w:val="18"/>
        </w:rPr>
        <w:t xml:space="preserve"> TCH</w:t>
      </w:r>
      <w:r w:rsidR="0068100E" w:rsidRPr="005F048D">
        <w:rPr>
          <w:b/>
          <w:sz w:val="18"/>
          <w:szCs w:val="18"/>
        </w:rPr>
        <w:t>*</w:t>
      </w:r>
      <w:r w:rsidR="005A06BA" w:rsidRPr="005F048D">
        <w:rPr>
          <w:b/>
          <w:sz w:val="18"/>
          <w:szCs w:val="18"/>
        </w:rPr>
        <w:tab/>
        <w:t>75:76</w:t>
      </w:r>
      <w:r w:rsidR="00B82B3F" w:rsidRPr="005F048D">
        <w:rPr>
          <w:b/>
          <w:sz w:val="18"/>
          <w:szCs w:val="18"/>
        </w:rPr>
        <w:t xml:space="preserve"> (</w:t>
      </w:r>
      <w:r w:rsidR="00B82B3F" w:rsidRPr="005F048D">
        <w:rPr>
          <w:b/>
          <w:color w:val="FF0000"/>
          <w:sz w:val="18"/>
          <w:szCs w:val="18"/>
        </w:rPr>
        <w:t>?</w:t>
      </w:r>
      <w:r w:rsidR="00B82B3F" w:rsidRPr="005F048D">
        <w:rPr>
          <w:b/>
          <w:sz w:val="18"/>
          <w:szCs w:val="18"/>
        </w:rPr>
        <w:t>)</w:t>
      </w:r>
      <w:r w:rsidR="005A06BA" w:rsidRPr="005F048D">
        <w:rPr>
          <w:b/>
          <w:sz w:val="18"/>
          <w:szCs w:val="18"/>
        </w:rPr>
        <w:tab/>
      </w:r>
      <w:r w:rsidR="005F048D">
        <w:rPr>
          <w:b/>
          <w:sz w:val="18"/>
          <w:szCs w:val="18"/>
        </w:rPr>
        <w:tab/>
      </w:r>
      <w:r w:rsidR="005A06BA" w:rsidRPr="005F048D">
        <w:rPr>
          <w:b/>
          <w:sz w:val="18"/>
          <w:szCs w:val="18"/>
        </w:rPr>
        <w:t>1</w:t>
      </w:r>
      <w:r w:rsidR="00B82B3F" w:rsidRPr="005F048D">
        <w:rPr>
          <w:b/>
          <w:sz w:val="18"/>
          <w:szCs w:val="18"/>
        </w:rPr>
        <w:t>3</w:t>
      </w:r>
      <w:r w:rsidR="005A06BA" w:rsidRPr="005F048D">
        <w:rPr>
          <w:b/>
          <w:sz w:val="18"/>
          <w:szCs w:val="18"/>
        </w:rPr>
        <w:t>.05.1978</w:t>
      </w:r>
      <w:r w:rsidR="005A06BA" w:rsidRPr="005F048D">
        <w:rPr>
          <w:b/>
          <w:sz w:val="18"/>
          <w:szCs w:val="18"/>
        </w:rPr>
        <w:tab/>
        <w:t>Schwedt</w:t>
      </w:r>
      <w:r w:rsidR="005F048D">
        <w:rPr>
          <w:b/>
          <w:sz w:val="18"/>
          <w:szCs w:val="18"/>
        </w:rPr>
        <w:t xml:space="preserve"> </w:t>
      </w:r>
      <w:bookmarkStart w:id="196" w:name="_Hlk529001460"/>
      <w:r w:rsidR="004B35C9">
        <w:rPr>
          <w:b/>
          <w:color w:val="FF0000"/>
          <w:sz w:val="18"/>
          <w:szCs w:val="18"/>
        </w:rPr>
        <w:t>-</w:t>
      </w:r>
      <w:r w:rsidR="005F048D" w:rsidRPr="003134F6">
        <w:rPr>
          <w:b/>
          <w:color w:val="FF0000"/>
          <w:sz w:val="18"/>
          <w:szCs w:val="18"/>
        </w:rPr>
        <w:t xml:space="preserve"> P</w:t>
      </w:r>
      <w:bookmarkEnd w:id="196"/>
    </w:p>
    <w:p w14:paraId="75CD7E50" w14:textId="77777777" w:rsidR="0068100E" w:rsidRPr="0068100E" w:rsidRDefault="0068100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68100E">
        <w:rPr>
          <w:i/>
          <w:sz w:val="16"/>
        </w:rPr>
        <w:t>* - lt. Sportecho B-Auswahl</w:t>
      </w:r>
    </w:p>
    <w:p w14:paraId="6773BB05" w14:textId="77777777" w:rsidR="0068100E" w:rsidRPr="0068100E" w:rsidRDefault="005F048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68100E">
        <w:rPr>
          <w:sz w:val="16"/>
        </w:rPr>
        <w:t>Wendt</w:t>
      </w:r>
      <w:r>
        <w:rPr>
          <w:sz w:val="16"/>
        </w:rPr>
        <w:t>,</w:t>
      </w:r>
      <w:r w:rsidRPr="0068100E">
        <w:rPr>
          <w:sz w:val="16"/>
        </w:rPr>
        <w:t xml:space="preserve"> </w:t>
      </w:r>
      <w:r>
        <w:rPr>
          <w:sz w:val="16"/>
        </w:rPr>
        <w:t xml:space="preserve">Karbstein, </w:t>
      </w:r>
      <w:r w:rsidRPr="0068100E">
        <w:rPr>
          <w:sz w:val="16"/>
        </w:rPr>
        <w:t>Retzlaff, Heinold (C),</w:t>
      </w:r>
      <w:r>
        <w:rPr>
          <w:sz w:val="16"/>
        </w:rPr>
        <w:t xml:space="preserve"> Sell, Amende, Herrmann, Georgi </w:t>
      </w:r>
    </w:p>
    <w:p w14:paraId="5DDAA7AD" w14:textId="77777777" w:rsidR="0068100E" w:rsidRPr="0068100E" w:rsidRDefault="0068100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8100E">
        <w:rPr>
          <w:b/>
          <w:i/>
          <w:sz w:val="16"/>
        </w:rPr>
        <w:t>Die DDR-Auswahl belegte Platz 3</w:t>
      </w:r>
    </w:p>
    <w:p w14:paraId="285F712A" w14:textId="77777777" w:rsidR="0051605E" w:rsidRDefault="005160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0851F83" w14:textId="77777777" w:rsidR="0051605E" w:rsidRDefault="0051605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bookmarkStart w:id="197" w:name="_Hlk529001848"/>
      <w:r w:rsidRPr="005F048D">
        <w:rPr>
          <w:b/>
          <w:i/>
          <w:sz w:val="22"/>
          <w:szCs w:val="22"/>
          <w:u w:val="single"/>
        </w:rPr>
        <w:t>1978/79</w:t>
      </w:r>
      <w:r w:rsidR="005F048D" w:rsidRPr="005F048D">
        <w:rPr>
          <w:b/>
          <w:i/>
          <w:sz w:val="22"/>
          <w:szCs w:val="22"/>
          <w:u w:val="single"/>
        </w:rPr>
        <w:t xml:space="preserve"> </w:t>
      </w:r>
      <w:r w:rsidR="00107F9D">
        <w:rPr>
          <w:b/>
          <w:i/>
          <w:sz w:val="22"/>
          <w:szCs w:val="22"/>
          <w:u w:val="single"/>
        </w:rPr>
        <w:t>-</w:t>
      </w:r>
      <w:r w:rsidR="005F048D" w:rsidRPr="005F048D">
        <w:rPr>
          <w:b/>
          <w:i/>
          <w:sz w:val="22"/>
          <w:szCs w:val="22"/>
          <w:u w:val="single"/>
        </w:rPr>
        <w:t xml:space="preserve"> Trainer Hermann Huß</w:t>
      </w:r>
    </w:p>
    <w:bookmarkEnd w:id="197"/>
    <w:p w14:paraId="3E16DAD4" w14:textId="77777777" w:rsidR="005F048D" w:rsidRPr="005F048D" w:rsidRDefault="005F048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</w:p>
    <w:p w14:paraId="0DD5C2C6" w14:textId="77777777" w:rsidR="005A06BA" w:rsidRPr="005F048D" w:rsidRDefault="00107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31</w:t>
      </w:r>
      <w:r w:rsidR="00867EF9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</w:t>
      </w:r>
      <w:r w:rsidR="005A06BA" w:rsidRPr="005F048D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38</w:t>
      </w:r>
      <w:r w:rsidR="005A06BA" w:rsidRPr="005F048D">
        <w:rPr>
          <w:b/>
          <w:color w:val="FF0000"/>
          <w:sz w:val="18"/>
          <w:szCs w:val="18"/>
        </w:rPr>
        <w:t>.</w:t>
      </w:r>
      <w:r w:rsidR="005A06BA" w:rsidRPr="005F048D">
        <w:rPr>
          <w:b/>
          <w:sz w:val="18"/>
          <w:szCs w:val="18"/>
        </w:rPr>
        <w:t>GDR - HUN</w:t>
      </w:r>
      <w:r w:rsidR="005A06BA" w:rsidRPr="005F048D">
        <w:rPr>
          <w:b/>
          <w:sz w:val="18"/>
          <w:szCs w:val="18"/>
        </w:rPr>
        <w:tab/>
        <w:t>89:90</w:t>
      </w:r>
      <w:r w:rsidR="009C5B98" w:rsidRPr="005F048D">
        <w:rPr>
          <w:b/>
          <w:sz w:val="18"/>
          <w:szCs w:val="18"/>
        </w:rPr>
        <w:t xml:space="preserve"> (36:31)</w:t>
      </w:r>
      <w:r w:rsidR="009C5B98" w:rsidRPr="005F048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F048D">
        <w:rPr>
          <w:b/>
          <w:sz w:val="18"/>
          <w:szCs w:val="18"/>
        </w:rPr>
        <w:t>27.04.1979</w:t>
      </w:r>
      <w:r w:rsidR="005A06BA" w:rsidRPr="005F048D">
        <w:rPr>
          <w:b/>
          <w:sz w:val="18"/>
          <w:szCs w:val="18"/>
        </w:rPr>
        <w:tab/>
        <w:t>Magdeburg</w:t>
      </w:r>
      <w:r w:rsidR="007D6B8C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D6B8C" w:rsidRPr="003134F6">
        <w:rPr>
          <w:b/>
          <w:color w:val="FF0000"/>
          <w:sz w:val="18"/>
          <w:szCs w:val="18"/>
        </w:rPr>
        <w:t xml:space="preserve"> P</w:t>
      </w:r>
      <w:r w:rsidR="006D268B">
        <w:rPr>
          <w:b/>
          <w:color w:val="FF0000"/>
          <w:sz w:val="18"/>
          <w:szCs w:val="18"/>
        </w:rPr>
        <w:t>t</w:t>
      </w:r>
    </w:p>
    <w:p w14:paraId="5C9DCB8B" w14:textId="77777777" w:rsidR="009C5B98" w:rsidRPr="00806C92" w:rsidRDefault="005F048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198" w:name="_Hlk529001377"/>
      <w:r w:rsidRPr="007D6B8C">
        <w:rPr>
          <w:sz w:val="16"/>
        </w:rPr>
        <w:t>Amende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(BSG Akademie der Wissenschaften Berlin)</w:t>
      </w:r>
      <w:r w:rsidRPr="007D6B8C">
        <w:rPr>
          <w:sz w:val="16"/>
        </w:rPr>
        <w:t>, Georgi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(BSG Akademie der Wissenschaften Berlin)</w:t>
      </w:r>
      <w:r w:rsidRPr="007D6B8C">
        <w:rPr>
          <w:sz w:val="16"/>
        </w:rPr>
        <w:t>, Gärtner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</w:t>
      </w:r>
      <w:r w:rsidR="007D6B8C" w:rsidRPr="003C1914">
        <w:rPr>
          <w:sz w:val="16"/>
        </w:rPr>
        <w:t>HSG Technische Hochschule Magdeburg</w:t>
      </w:r>
      <w:r w:rsidR="007D6B8C">
        <w:rPr>
          <w:sz w:val="16"/>
        </w:rPr>
        <w:t>)</w:t>
      </w:r>
      <w:r w:rsidRPr="007D6B8C">
        <w:rPr>
          <w:sz w:val="16"/>
        </w:rPr>
        <w:t>, Herrmann</w:t>
      </w:r>
      <w:r w:rsidR="007D6B8C">
        <w:rPr>
          <w:sz w:val="16"/>
        </w:rPr>
        <w:t xml:space="preserve"> (BSG Akademie der Wissenschaften Berlin),</w:t>
      </w:r>
      <w:r w:rsidRPr="007D6B8C">
        <w:rPr>
          <w:sz w:val="16"/>
        </w:rPr>
        <w:t xml:space="preserve"> Nölle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</w:t>
      </w:r>
      <w:r w:rsidR="007D6B8C" w:rsidRPr="003C1914">
        <w:rPr>
          <w:sz w:val="16"/>
        </w:rPr>
        <w:t>HSG Technische Hochschule Magdeburg</w:t>
      </w:r>
      <w:r w:rsidR="007D6B8C">
        <w:rPr>
          <w:sz w:val="16"/>
        </w:rPr>
        <w:t>)</w:t>
      </w:r>
      <w:r w:rsidRPr="007D6B8C">
        <w:rPr>
          <w:sz w:val="16"/>
        </w:rPr>
        <w:t>, Retzlaff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(BSG Akademie der Wissenschaften Berlin</w:t>
      </w:r>
      <w:r w:rsidR="006D268B">
        <w:rPr>
          <w:sz w:val="16"/>
        </w:rPr>
        <w:t xml:space="preserve"> - 33</w:t>
      </w:r>
      <w:r w:rsidR="007D6B8C">
        <w:rPr>
          <w:sz w:val="16"/>
        </w:rPr>
        <w:t>)</w:t>
      </w:r>
      <w:r w:rsidRPr="007D6B8C">
        <w:rPr>
          <w:sz w:val="16"/>
        </w:rPr>
        <w:t>, Ribitzki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(BSG Akademie der Wissenschaften Berlin)</w:t>
      </w:r>
      <w:r w:rsidRPr="007D6B8C">
        <w:rPr>
          <w:sz w:val="16"/>
        </w:rPr>
        <w:t>, Wendt</w:t>
      </w:r>
      <w:r w:rsidR="007D6B8C" w:rsidRPr="007D6B8C">
        <w:rPr>
          <w:sz w:val="16"/>
        </w:rPr>
        <w:t xml:space="preserve"> </w:t>
      </w:r>
      <w:r w:rsidR="007D6B8C">
        <w:rPr>
          <w:sz w:val="16"/>
        </w:rPr>
        <w:t>(BSG Akademie der Wissenschaften Berlin)</w:t>
      </w:r>
      <w:r w:rsidR="0089293A" w:rsidRPr="0089293A">
        <w:rPr>
          <w:sz w:val="16"/>
        </w:rPr>
        <w:t xml:space="preserve"> </w:t>
      </w:r>
      <w:r w:rsidR="0089293A">
        <w:rPr>
          <w:sz w:val="16"/>
        </w:rPr>
        <w:t xml:space="preserve">- </w:t>
      </w:r>
      <w:bookmarkStart w:id="199" w:name="_Hlk25232104"/>
      <w:r w:rsidR="0089293A" w:rsidRPr="0089293A">
        <w:rPr>
          <w:i/>
          <w:iCs/>
          <w:sz w:val="16"/>
        </w:rPr>
        <w:t>Peter Bogel (HSG Technische Hochschule Magdeburg</w:t>
      </w:r>
      <w:r w:rsidR="0089293A">
        <w:rPr>
          <w:i/>
          <w:iCs/>
          <w:sz w:val="16"/>
        </w:rPr>
        <w:t xml:space="preserve"> – n.e.</w:t>
      </w:r>
      <w:r w:rsidR="0089293A" w:rsidRPr="0089293A">
        <w:rPr>
          <w:i/>
          <w:iCs/>
          <w:sz w:val="16"/>
        </w:rPr>
        <w:t>)</w:t>
      </w:r>
      <w:r w:rsidR="006D24E5">
        <w:rPr>
          <w:i/>
          <w:iCs/>
          <w:sz w:val="16"/>
        </w:rPr>
        <w:t>,</w:t>
      </w:r>
      <w:r w:rsidR="006D24E5" w:rsidRPr="006D24E5">
        <w:rPr>
          <w:sz w:val="16"/>
        </w:rPr>
        <w:t xml:space="preserve"> </w:t>
      </w:r>
      <w:r w:rsidR="006D24E5" w:rsidRPr="006D24E5">
        <w:rPr>
          <w:i/>
          <w:iCs/>
          <w:sz w:val="16"/>
        </w:rPr>
        <w:t>Osgeorg Waldenheim (HSG Technische Hochschule Magdeburg</w:t>
      </w:r>
      <w:r w:rsidR="006D24E5">
        <w:rPr>
          <w:i/>
          <w:iCs/>
          <w:sz w:val="16"/>
        </w:rPr>
        <w:t xml:space="preserve"> n.e.</w:t>
      </w:r>
      <w:r w:rsidR="006D24E5" w:rsidRPr="006D24E5">
        <w:rPr>
          <w:i/>
          <w:iCs/>
          <w:sz w:val="16"/>
        </w:rPr>
        <w:t>)</w:t>
      </w:r>
      <w:r w:rsidR="006D24E5">
        <w:rPr>
          <w:i/>
          <w:iCs/>
          <w:sz w:val="16"/>
        </w:rPr>
        <w:t>,</w:t>
      </w:r>
      <w:r w:rsidR="006D24E5" w:rsidRPr="006D24E5">
        <w:rPr>
          <w:sz w:val="16"/>
        </w:rPr>
        <w:t xml:space="preserve"> </w:t>
      </w:r>
      <w:r w:rsidR="006D24E5" w:rsidRPr="006D24E5">
        <w:rPr>
          <w:i/>
          <w:iCs/>
          <w:sz w:val="16"/>
        </w:rPr>
        <w:t>Heinold (BSG Akademie der Wissenschaften Berlin – n.e.)</w:t>
      </w:r>
      <w:r w:rsidR="006D24E5">
        <w:rPr>
          <w:i/>
          <w:iCs/>
          <w:sz w:val="16"/>
        </w:rPr>
        <w:t xml:space="preserve">, </w:t>
      </w:r>
      <w:r w:rsidR="006D24E5" w:rsidRPr="006D24E5">
        <w:rPr>
          <w:i/>
          <w:iCs/>
          <w:sz w:val="16"/>
        </w:rPr>
        <w:t>Karbstein (BSG Akademie der Wissenschaften Berlin – n</w:t>
      </w:r>
      <w:r w:rsidR="006D24E5">
        <w:rPr>
          <w:i/>
          <w:iCs/>
          <w:sz w:val="16"/>
        </w:rPr>
        <w:t>.</w:t>
      </w:r>
      <w:r w:rsidR="006D24E5" w:rsidRPr="006D24E5">
        <w:rPr>
          <w:i/>
          <w:iCs/>
          <w:sz w:val="16"/>
        </w:rPr>
        <w:t>e.),</w:t>
      </w:r>
      <w:r w:rsidR="006D24E5">
        <w:rPr>
          <w:i/>
          <w:iCs/>
          <w:sz w:val="16"/>
        </w:rPr>
        <w:t xml:space="preserve"> </w:t>
      </w:r>
      <w:r w:rsidR="00806C92" w:rsidRPr="00806C92">
        <w:rPr>
          <w:i/>
          <w:iCs/>
          <w:sz w:val="16"/>
        </w:rPr>
        <w:t>Prall (HSG Karl-Marx-Universität Leipzig – n.e.)</w:t>
      </w:r>
    </w:p>
    <w:bookmarkEnd w:id="198"/>
    <w:bookmarkEnd w:id="199"/>
    <w:p w14:paraId="2C967461" w14:textId="77777777" w:rsidR="005A06BA" w:rsidRPr="005F048D" w:rsidRDefault="00107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31</w:t>
      </w:r>
      <w:r w:rsidR="00867EF9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</w:t>
      </w:r>
      <w:r w:rsidR="005A06BA" w:rsidRPr="005F048D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39</w:t>
      </w:r>
      <w:r w:rsidR="005A06BA" w:rsidRPr="005F048D">
        <w:rPr>
          <w:b/>
          <w:color w:val="FF0000"/>
          <w:sz w:val="18"/>
          <w:szCs w:val="18"/>
        </w:rPr>
        <w:t>.</w:t>
      </w:r>
      <w:r w:rsidR="005A06BA" w:rsidRPr="005F048D">
        <w:rPr>
          <w:b/>
          <w:sz w:val="18"/>
          <w:szCs w:val="18"/>
        </w:rPr>
        <w:t>GDR - HUN</w:t>
      </w:r>
      <w:r w:rsidR="005A06BA" w:rsidRPr="005F048D">
        <w:rPr>
          <w:b/>
          <w:sz w:val="18"/>
          <w:szCs w:val="18"/>
        </w:rPr>
        <w:tab/>
        <w:t>96:77</w:t>
      </w:r>
      <w:r w:rsidR="009C5B98" w:rsidRPr="005F048D">
        <w:rPr>
          <w:b/>
          <w:sz w:val="18"/>
          <w:szCs w:val="18"/>
        </w:rPr>
        <w:t xml:space="preserve"> (47:37)</w:t>
      </w:r>
      <w:r w:rsidR="005A06BA" w:rsidRPr="005F048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F048D">
        <w:rPr>
          <w:b/>
          <w:sz w:val="18"/>
          <w:szCs w:val="18"/>
        </w:rPr>
        <w:t>28.04.1979</w:t>
      </w:r>
      <w:r w:rsidR="005A06BA" w:rsidRPr="005F048D">
        <w:rPr>
          <w:b/>
          <w:sz w:val="18"/>
          <w:szCs w:val="18"/>
        </w:rPr>
        <w:tab/>
        <w:t>Magdeburg</w:t>
      </w:r>
      <w:r w:rsidR="007D6B8C">
        <w:rPr>
          <w:b/>
          <w:sz w:val="18"/>
          <w:szCs w:val="18"/>
        </w:rPr>
        <w:t xml:space="preserve"> </w:t>
      </w:r>
      <w:bookmarkStart w:id="200" w:name="_Hlk529005605"/>
      <w:r w:rsidR="004B35C9">
        <w:rPr>
          <w:b/>
          <w:color w:val="FF0000"/>
          <w:sz w:val="18"/>
          <w:szCs w:val="18"/>
        </w:rPr>
        <w:t>-</w:t>
      </w:r>
      <w:r w:rsidR="007D6B8C" w:rsidRPr="003134F6">
        <w:rPr>
          <w:b/>
          <w:color w:val="FF0000"/>
          <w:sz w:val="18"/>
          <w:szCs w:val="18"/>
        </w:rPr>
        <w:t xml:space="preserve"> P</w:t>
      </w:r>
      <w:bookmarkEnd w:id="200"/>
    </w:p>
    <w:p w14:paraId="22FB81C2" w14:textId="77777777" w:rsidR="009C5B98" w:rsidRPr="0089293A" w:rsidRDefault="007D6B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7D6B8C">
        <w:rPr>
          <w:sz w:val="16"/>
        </w:rPr>
        <w:t>Amende, Georgi, Gärtner, Herrmann, Nölle, Retzlaff, Ribitzki, Wendt</w:t>
      </w:r>
      <w:r w:rsidR="0089293A">
        <w:rPr>
          <w:sz w:val="16"/>
        </w:rPr>
        <w:t xml:space="preserve"> </w:t>
      </w:r>
      <w:r w:rsidR="0089293A" w:rsidRPr="0089293A">
        <w:rPr>
          <w:i/>
          <w:iCs/>
          <w:sz w:val="16"/>
        </w:rPr>
        <w:t xml:space="preserve">– </w:t>
      </w:r>
      <w:r w:rsidR="00806C92" w:rsidRPr="0089293A">
        <w:rPr>
          <w:i/>
          <w:iCs/>
          <w:sz w:val="16"/>
        </w:rPr>
        <w:t>Bogel (</w:t>
      </w:r>
      <w:r w:rsidR="00806C92">
        <w:rPr>
          <w:i/>
          <w:iCs/>
          <w:sz w:val="16"/>
        </w:rPr>
        <w:t>n.e.</w:t>
      </w:r>
      <w:r w:rsidR="00806C92" w:rsidRPr="0089293A">
        <w:rPr>
          <w:i/>
          <w:iCs/>
          <w:sz w:val="16"/>
        </w:rPr>
        <w:t>)</w:t>
      </w:r>
      <w:r w:rsidR="00806C92">
        <w:rPr>
          <w:i/>
          <w:iCs/>
          <w:sz w:val="16"/>
        </w:rPr>
        <w:t>,</w:t>
      </w:r>
      <w:r w:rsidR="00806C92" w:rsidRPr="006D24E5">
        <w:rPr>
          <w:sz w:val="16"/>
        </w:rPr>
        <w:t xml:space="preserve"> </w:t>
      </w:r>
      <w:r w:rsidR="00806C92" w:rsidRPr="006D24E5">
        <w:rPr>
          <w:i/>
          <w:iCs/>
          <w:sz w:val="16"/>
        </w:rPr>
        <w:t>Waldenheim (</w:t>
      </w:r>
      <w:r w:rsidR="00806C92">
        <w:rPr>
          <w:i/>
          <w:iCs/>
          <w:sz w:val="16"/>
        </w:rPr>
        <w:t>n.e.</w:t>
      </w:r>
      <w:r w:rsidR="00806C92" w:rsidRPr="006D24E5">
        <w:rPr>
          <w:i/>
          <w:iCs/>
          <w:sz w:val="16"/>
        </w:rPr>
        <w:t>)</w:t>
      </w:r>
      <w:r w:rsidR="00806C92">
        <w:rPr>
          <w:i/>
          <w:iCs/>
          <w:sz w:val="16"/>
        </w:rPr>
        <w:t>,</w:t>
      </w:r>
      <w:r w:rsidR="00806C92" w:rsidRPr="006D24E5">
        <w:rPr>
          <w:sz w:val="16"/>
        </w:rPr>
        <w:t xml:space="preserve"> </w:t>
      </w:r>
      <w:r w:rsidR="00806C92" w:rsidRPr="006D24E5">
        <w:rPr>
          <w:i/>
          <w:iCs/>
          <w:sz w:val="16"/>
        </w:rPr>
        <w:t>Heinold (n.e.)</w:t>
      </w:r>
      <w:r w:rsidR="00806C92">
        <w:rPr>
          <w:i/>
          <w:iCs/>
          <w:sz w:val="16"/>
        </w:rPr>
        <w:t xml:space="preserve">, </w:t>
      </w:r>
      <w:r w:rsidR="00806C92" w:rsidRPr="006D24E5">
        <w:rPr>
          <w:i/>
          <w:iCs/>
          <w:sz w:val="16"/>
        </w:rPr>
        <w:t>Karbstein (n</w:t>
      </w:r>
      <w:r w:rsidR="00806C92">
        <w:rPr>
          <w:i/>
          <w:iCs/>
          <w:sz w:val="16"/>
        </w:rPr>
        <w:t>.</w:t>
      </w:r>
      <w:r w:rsidR="00806C92" w:rsidRPr="006D24E5">
        <w:rPr>
          <w:i/>
          <w:iCs/>
          <w:sz w:val="16"/>
        </w:rPr>
        <w:t>e.),</w:t>
      </w:r>
      <w:r w:rsidR="00806C92">
        <w:rPr>
          <w:i/>
          <w:iCs/>
          <w:sz w:val="16"/>
        </w:rPr>
        <w:t xml:space="preserve"> </w:t>
      </w:r>
      <w:r w:rsidR="00806C92" w:rsidRPr="00806C92">
        <w:rPr>
          <w:i/>
          <w:iCs/>
          <w:sz w:val="16"/>
        </w:rPr>
        <w:t>Prall (n.e.)</w:t>
      </w:r>
    </w:p>
    <w:p w14:paraId="25ADC51F" w14:textId="77777777" w:rsidR="005A06BA" w:rsidRPr="005F048D" w:rsidRDefault="00107F9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20</w:t>
      </w:r>
      <w:r>
        <w:rPr>
          <w:b/>
          <w:color w:val="FF0000"/>
          <w:sz w:val="18"/>
          <w:szCs w:val="18"/>
        </w:rPr>
        <w:t>./</w:t>
      </w:r>
      <w:r w:rsidR="005A06BA" w:rsidRPr="005F048D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40</w:t>
      </w:r>
      <w:r w:rsidR="005A06BA" w:rsidRPr="005F048D">
        <w:rPr>
          <w:b/>
          <w:color w:val="FF0000"/>
          <w:sz w:val="18"/>
          <w:szCs w:val="18"/>
        </w:rPr>
        <w:t>.</w:t>
      </w:r>
      <w:r w:rsidR="005A06BA" w:rsidRPr="005F048D">
        <w:rPr>
          <w:b/>
          <w:sz w:val="18"/>
          <w:szCs w:val="18"/>
        </w:rPr>
        <w:t>GDR - HUN</w:t>
      </w:r>
      <w:r w:rsidR="005A06BA" w:rsidRPr="005F048D">
        <w:rPr>
          <w:b/>
          <w:sz w:val="18"/>
          <w:szCs w:val="18"/>
        </w:rPr>
        <w:tab/>
        <w:t>67:80</w:t>
      </w:r>
      <w:r w:rsidR="009C5B98" w:rsidRPr="005F048D">
        <w:rPr>
          <w:b/>
          <w:sz w:val="18"/>
          <w:szCs w:val="18"/>
        </w:rPr>
        <w:t xml:space="preserve"> (31:43)</w:t>
      </w:r>
      <w:r w:rsidR="009C5B98" w:rsidRPr="005F048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F048D">
        <w:rPr>
          <w:b/>
          <w:sz w:val="18"/>
          <w:szCs w:val="18"/>
        </w:rPr>
        <w:t>29.04.1979</w:t>
      </w:r>
      <w:r w:rsidR="005A06BA" w:rsidRPr="005F048D">
        <w:rPr>
          <w:b/>
          <w:sz w:val="18"/>
          <w:szCs w:val="18"/>
        </w:rPr>
        <w:tab/>
        <w:t>Wolmirstedt</w:t>
      </w:r>
      <w:r w:rsidR="007D6B8C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7D6B8C" w:rsidRPr="003134F6">
        <w:rPr>
          <w:b/>
          <w:color w:val="FF0000"/>
          <w:sz w:val="18"/>
          <w:szCs w:val="18"/>
        </w:rPr>
        <w:t xml:space="preserve"> P</w:t>
      </w:r>
    </w:p>
    <w:p w14:paraId="16700158" w14:textId="77777777" w:rsidR="009C5B98" w:rsidRDefault="007D6B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7D6B8C">
        <w:rPr>
          <w:sz w:val="16"/>
        </w:rPr>
        <w:t>Amende, Georgi, Gärtner, Herrmann, Nölle, Ribitzki, Wendt</w:t>
      </w:r>
      <w:r w:rsidR="0089293A">
        <w:rPr>
          <w:sz w:val="16"/>
        </w:rPr>
        <w:t xml:space="preserve"> </w:t>
      </w:r>
      <w:r w:rsidR="0089293A" w:rsidRPr="0089293A">
        <w:rPr>
          <w:i/>
          <w:iCs/>
          <w:sz w:val="16"/>
        </w:rPr>
        <w:t>– Bogel (n.e.)</w:t>
      </w:r>
      <w:r w:rsidR="00806C92">
        <w:rPr>
          <w:i/>
          <w:iCs/>
          <w:sz w:val="16"/>
        </w:rPr>
        <w:t>,</w:t>
      </w:r>
      <w:r w:rsidR="00806C92" w:rsidRPr="00806C92">
        <w:rPr>
          <w:i/>
          <w:iCs/>
          <w:sz w:val="16"/>
        </w:rPr>
        <w:t xml:space="preserve"> </w:t>
      </w:r>
      <w:r w:rsidR="00806C92" w:rsidRPr="006D24E5">
        <w:rPr>
          <w:i/>
          <w:iCs/>
          <w:sz w:val="16"/>
        </w:rPr>
        <w:t>Waldenheim (</w:t>
      </w:r>
      <w:r w:rsidR="00806C92">
        <w:rPr>
          <w:i/>
          <w:iCs/>
          <w:sz w:val="16"/>
        </w:rPr>
        <w:t>n.e.</w:t>
      </w:r>
      <w:r w:rsidR="00806C92" w:rsidRPr="006D24E5">
        <w:rPr>
          <w:i/>
          <w:iCs/>
          <w:sz w:val="16"/>
        </w:rPr>
        <w:t>)</w:t>
      </w:r>
      <w:r w:rsidR="00806C92">
        <w:rPr>
          <w:i/>
          <w:iCs/>
          <w:sz w:val="16"/>
        </w:rPr>
        <w:t>,</w:t>
      </w:r>
      <w:r w:rsidR="00806C92" w:rsidRPr="006D24E5">
        <w:rPr>
          <w:sz w:val="16"/>
        </w:rPr>
        <w:t xml:space="preserve"> </w:t>
      </w:r>
      <w:r w:rsidR="00806C92" w:rsidRPr="006D24E5">
        <w:rPr>
          <w:i/>
          <w:iCs/>
          <w:sz w:val="16"/>
        </w:rPr>
        <w:t>Heinold (n.e.)</w:t>
      </w:r>
      <w:r w:rsidR="00806C92">
        <w:rPr>
          <w:i/>
          <w:iCs/>
          <w:sz w:val="16"/>
        </w:rPr>
        <w:t xml:space="preserve">, </w:t>
      </w:r>
      <w:r w:rsidR="00806C92" w:rsidRPr="006D24E5">
        <w:rPr>
          <w:i/>
          <w:iCs/>
          <w:sz w:val="16"/>
        </w:rPr>
        <w:t>Karbstein (n</w:t>
      </w:r>
      <w:r w:rsidR="00806C92">
        <w:rPr>
          <w:i/>
          <w:iCs/>
          <w:sz w:val="16"/>
        </w:rPr>
        <w:t>.</w:t>
      </w:r>
      <w:r w:rsidR="00806C92" w:rsidRPr="006D24E5">
        <w:rPr>
          <w:i/>
          <w:iCs/>
          <w:sz w:val="16"/>
        </w:rPr>
        <w:t>e.),</w:t>
      </w:r>
      <w:r w:rsidR="00806C92">
        <w:rPr>
          <w:i/>
          <w:iCs/>
          <w:sz w:val="16"/>
        </w:rPr>
        <w:t xml:space="preserve"> </w:t>
      </w:r>
      <w:r w:rsidR="00806C92" w:rsidRPr="00806C92">
        <w:rPr>
          <w:i/>
          <w:iCs/>
          <w:sz w:val="16"/>
        </w:rPr>
        <w:t>Prall (n.e.)</w:t>
      </w:r>
      <w:r w:rsidR="00806C92">
        <w:rPr>
          <w:i/>
          <w:iCs/>
          <w:sz w:val="16"/>
        </w:rPr>
        <w:t>, Wendt (n.e.)</w:t>
      </w:r>
    </w:p>
    <w:p w14:paraId="61F04098" w14:textId="77777777" w:rsidR="007D6B8C" w:rsidRDefault="007D6B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58EAE6D3" w14:textId="77777777" w:rsidR="007D6B8C" w:rsidRPr="009C5B98" w:rsidRDefault="007D6B8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5F048D">
        <w:rPr>
          <w:b/>
          <w:i/>
          <w:sz w:val="22"/>
          <w:szCs w:val="22"/>
          <w:u w:val="single"/>
        </w:rPr>
        <w:t>197</w:t>
      </w:r>
      <w:r>
        <w:rPr>
          <w:b/>
          <w:i/>
          <w:sz w:val="22"/>
          <w:szCs w:val="22"/>
          <w:u w:val="single"/>
        </w:rPr>
        <w:t>9</w:t>
      </w:r>
      <w:r w:rsidRPr="005F048D">
        <w:rPr>
          <w:b/>
          <w:i/>
          <w:sz w:val="22"/>
          <w:szCs w:val="22"/>
          <w:u w:val="single"/>
        </w:rPr>
        <w:t>/</w:t>
      </w:r>
      <w:r>
        <w:rPr>
          <w:b/>
          <w:i/>
          <w:sz w:val="22"/>
          <w:szCs w:val="22"/>
          <w:u w:val="single"/>
        </w:rPr>
        <w:t>80</w:t>
      </w:r>
      <w:r w:rsidRPr="005F048D">
        <w:rPr>
          <w:b/>
          <w:i/>
          <w:sz w:val="22"/>
          <w:szCs w:val="22"/>
          <w:u w:val="single"/>
        </w:rPr>
        <w:t xml:space="preserve"> </w:t>
      </w:r>
      <w:bookmarkStart w:id="201" w:name="_Hlk529017403"/>
      <w:r w:rsidR="00107F9D">
        <w:rPr>
          <w:b/>
          <w:i/>
          <w:sz w:val="22"/>
          <w:szCs w:val="22"/>
          <w:u w:val="single"/>
        </w:rPr>
        <w:t>-</w:t>
      </w:r>
      <w:r w:rsidRPr="005F048D">
        <w:rPr>
          <w:b/>
          <w:i/>
          <w:sz w:val="22"/>
          <w:szCs w:val="22"/>
          <w:u w:val="single"/>
        </w:rPr>
        <w:t xml:space="preserve"> Trainer Hermann Huß</w:t>
      </w:r>
      <w:bookmarkEnd w:id="201"/>
    </w:p>
    <w:p w14:paraId="46A6242A" w14:textId="77777777" w:rsidR="009C5B98" w:rsidRDefault="009C5B9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EC62E3B" w14:textId="77777777" w:rsidR="00336ED1" w:rsidRPr="00336ED1" w:rsidRDefault="00336E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336ED1">
        <w:rPr>
          <w:b/>
          <w:i/>
          <w:sz w:val="18"/>
          <w:szCs w:val="18"/>
          <w:u w:val="single"/>
        </w:rPr>
        <w:t>Internationales Turnier</w:t>
      </w:r>
    </w:p>
    <w:p w14:paraId="43E87882" w14:textId="77777777" w:rsidR="009C5B98" w:rsidRPr="0021168A" w:rsidRDefault="009C5B9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863DC6E" w14:textId="77777777" w:rsidR="005A06BA" w:rsidRPr="004C318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</w:t>
      </w:r>
      <w:r w:rsidR="00867EF9">
        <w:rPr>
          <w:b/>
          <w:color w:val="00B050"/>
          <w:sz w:val="18"/>
          <w:szCs w:val="18"/>
        </w:rPr>
        <w:t>21</w:t>
      </w:r>
      <w:r>
        <w:rPr>
          <w:b/>
          <w:color w:val="00B050"/>
          <w:sz w:val="18"/>
          <w:szCs w:val="18"/>
        </w:rPr>
        <w:t>./</w:t>
      </w:r>
      <w:r w:rsidR="005A06BA" w:rsidRPr="004C3181">
        <w:rPr>
          <w:b/>
          <w:color w:val="00B050"/>
          <w:sz w:val="18"/>
          <w:szCs w:val="18"/>
        </w:rPr>
        <w:t>2</w:t>
      </w:r>
      <w:r>
        <w:rPr>
          <w:b/>
          <w:color w:val="00B050"/>
          <w:sz w:val="18"/>
          <w:szCs w:val="18"/>
        </w:rPr>
        <w:t>41</w:t>
      </w:r>
      <w:r w:rsidR="005A06BA" w:rsidRPr="004C3181">
        <w:rPr>
          <w:b/>
          <w:color w:val="00B050"/>
          <w:sz w:val="18"/>
          <w:szCs w:val="18"/>
        </w:rPr>
        <w:t>.</w:t>
      </w:r>
      <w:r w:rsidR="005A06BA" w:rsidRPr="004C3181">
        <w:rPr>
          <w:b/>
          <w:sz w:val="18"/>
          <w:szCs w:val="18"/>
        </w:rPr>
        <w:t>HUN - GDR</w:t>
      </w:r>
      <w:r w:rsidR="005A06BA" w:rsidRPr="004C3181">
        <w:rPr>
          <w:b/>
          <w:sz w:val="18"/>
          <w:szCs w:val="18"/>
        </w:rPr>
        <w:tab/>
        <w:t>92:71</w:t>
      </w:r>
      <w:r w:rsidR="00336ED1" w:rsidRPr="004C3181">
        <w:rPr>
          <w:b/>
          <w:sz w:val="18"/>
          <w:szCs w:val="18"/>
        </w:rPr>
        <w:t xml:space="preserve"> (</w:t>
      </w:r>
      <w:r w:rsidR="004C3181">
        <w:rPr>
          <w:b/>
          <w:sz w:val="18"/>
          <w:szCs w:val="18"/>
        </w:rPr>
        <w:t>40:35</w:t>
      </w:r>
      <w:r w:rsidR="00336ED1" w:rsidRPr="004C3181">
        <w:rPr>
          <w:b/>
          <w:sz w:val="18"/>
          <w:szCs w:val="18"/>
        </w:rPr>
        <w:t>)</w:t>
      </w:r>
      <w:r w:rsidR="00336ED1" w:rsidRPr="004C318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6ED1" w:rsidRPr="004C3181">
        <w:rPr>
          <w:b/>
          <w:sz w:val="18"/>
          <w:szCs w:val="18"/>
        </w:rPr>
        <w:t>1</w:t>
      </w:r>
      <w:r w:rsidR="004C3181" w:rsidRPr="004C3181">
        <w:rPr>
          <w:b/>
          <w:sz w:val="18"/>
          <w:szCs w:val="18"/>
        </w:rPr>
        <w:t>1</w:t>
      </w:r>
      <w:r w:rsidR="005A06BA" w:rsidRPr="004C3181">
        <w:rPr>
          <w:b/>
          <w:sz w:val="18"/>
          <w:szCs w:val="18"/>
        </w:rPr>
        <w:t>.0</w:t>
      </w:r>
      <w:r w:rsidR="00336ED1" w:rsidRPr="004C3181">
        <w:rPr>
          <w:b/>
          <w:sz w:val="18"/>
          <w:szCs w:val="18"/>
        </w:rPr>
        <w:t>7</w:t>
      </w:r>
      <w:r w:rsidR="005A06BA" w:rsidRPr="004C3181">
        <w:rPr>
          <w:b/>
          <w:sz w:val="18"/>
          <w:szCs w:val="18"/>
        </w:rPr>
        <w:t>.1979</w:t>
      </w:r>
      <w:r w:rsidR="005A06BA" w:rsidRPr="004C3181">
        <w:rPr>
          <w:b/>
          <w:sz w:val="18"/>
          <w:szCs w:val="18"/>
        </w:rPr>
        <w:tab/>
        <w:t>Miskolc</w:t>
      </w:r>
    </w:p>
    <w:p w14:paraId="3A0C538F" w14:textId="0FA5C818" w:rsidR="00336ED1" w:rsidRPr="004C3181" w:rsidRDefault="004C318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C3181">
        <w:rPr>
          <w:sz w:val="16"/>
        </w:rPr>
        <w:t>Wendt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 xml:space="preserve">14), </w:t>
      </w:r>
      <w:bookmarkStart w:id="202" w:name="_Hlk25231655"/>
      <w:r w:rsidRPr="004C3181">
        <w:rPr>
          <w:sz w:val="16"/>
        </w:rPr>
        <w:t>Karbstein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3),</w:t>
      </w:r>
      <w:bookmarkEnd w:id="202"/>
      <w:r w:rsidRPr="004C3181">
        <w:rPr>
          <w:sz w:val="16"/>
        </w:rPr>
        <w:t xml:space="preserve"> Heinold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C – 3), Retzlaff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15), Amende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 xml:space="preserve">9), Herrmann </w:t>
      </w:r>
      <w:r>
        <w:rPr>
          <w:sz w:val="16"/>
        </w:rPr>
        <w:t>(BSG Akademie der Wissenschaften Berlin)</w:t>
      </w:r>
      <w:r w:rsidRPr="004C3181">
        <w:rPr>
          <w:sz w:val="16"/>
        </w:rPr>
        <w:t xml:space="preserve">, Georgi </w:t>
      </w:r>
      <w:r>
        <w:rPr>
          <w:sz w:val="16"/>
        </w:rPr>
        <w:t>(BSG Akademie der Wissenschaften Berlin)</w:t>
      </w:r>
      <w:r w:rsidRPr="004C3181">
        <w:rPr>
          <w:sz w:val="16"/>
        </w:rPr>
        <w:t xml:space="preserve">, Pohlack </w:t>
      </w:r>
      <w:r>
        <w:rPr>
          <w:sz w:val="16"/>
        </w:rPr>
        <w:t>(BSG Akademie der Wissenschaften Berlin)</w:t>
      </w:r>
      <w:r w:rsidRPr="004C3181">
        <w:rPr>
          <w:sz w:val="16"/>
        </w:rPr>
        <w:t>, Gärtner (</w:t>
      </w:r>
      <w:r w:rsidRPr="003C1914">
        <w:rPr>
          <w:sz w:val="16"/>
        </w:rPr>
        <w:t>HSG Technische Hochschule Magdeburg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14), Nölle (</w:t>
      </w:r>
      <w:r w:rsidRPr="003C1914">
        <w:rPr>
          <w:sz w:val="16"/>
        </w:rPr>
        <w:t>HSG Technische Hochschule Magdeburg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9)</w:t>
      </w:r>
      <w:r w:rsidR="006D24E5">
        <w:rPr>
          <w:sz w:val="16"/>
        </w:rPr>
        <w:t xml:space="preserve">, </w:t>
      </w:r>
      <w:bookmarkStart w:id="203" w:name="_Hlk25222971"/>
      <w:r w:rsidRPr="004C3181">
        <w:rPr>
          <w:sz w:val="16"/>
        </w:rPr>
        <w:t xml:space="preserve">Bogel </w:t>
      </w:r>
      <w:r>
        <w:rPr>
          <w:sz w:val="16"/>
        </w:rPr>
        <w:t>(</w:t>
      </w:r>
      <w:bookmarkStart w:id="204" w:name="_Hlk529003022"/>
      <w:r w:rsidRPr="003C1914">
        <w:rPr>
          <w:sz w:val="16"/>
        </w:rPr>
        <w:t>HSG Technische Hochschule Magdeburg</w:t>
      </w:r>
      <w:bookmarkEnd w:id="204"/>
      <w:r>
        <w:rPr>
          <w:sz w:val="16"/>
        </w:rPr>
        <w:t>)</w:t>
      </w:r>
      <w:r w:rsidRPr="004C3181">
        <w:rPr>
          <w:sz w:val="16"/>
        </w:rPr>
        <w:t xml:space="preserve">, </w:t>
      </w:r>
      <w:bookmarkEnd w:id="203"/>
      <w:r w:rsidR="00B04BBC">
        <w:rPr>
          <w:sz w:val="16"/>
        </w:rPr>
        <w:t xml:space="preserve">Bernd </w:t>
      </w:r>
      <w:r w:rsidRPr="004C3181">
        <w:rPr>
          <w:sz w:val="16"/>
        </w:rPr>
        <w:t>Stutzke (</w:t>
      </w:r>
      <w:r>
        <w:rPr>
          <w:sz w:val="16"/>
        </w:rPr>
        <w:t>BSG Akademie der Wissenschaften Berlin</w:t>
      </w:r>
      <w:r w:rsidRPr="004C3181">
        <w:rPr>
          <w:sz w:val="16"/>
        </w:rPr>
        <w:t xml:space="preserve"> </w:t>
      </w:r>
      <w:r>
        <w:rPr>
          <w:sz w:val="16"/>
        </w:rPr>
        <w:t xml:space="preserve">- </w:t>
      </w:r>
      <w:r w:rsidRPr="004C3181">
        <w:rPr>
          <w:sz w:val="16"/>
        </w:rPr>
        <w:t>4)</w:t>
      </w:r>
      <w:r w:rsidR="006D24E5">
        <w:rPr>
          <w:sz w:val="16"/>
        </w:rPr>
        <w:t xml:space="preserve"> </w:t>
      </w:r>
      <w:r w:rsidR="006D24E5" w:rsidRPr="00EE1FF4">
        <w:rPr>
          <w:i/>
          <w:iCs/>
          <w:sz w:val="16"/>
        </w:rPr>
        <w:t>-</w:t>
      </w:r>
      <w:r w:rsidR="00EE1FF4" w:rsidRPr="00EE1FF4">
        <w:rPr>
          <w:i/>
          <w:iCs/>
          <w:sz w:val="16"/>
        </w:rPr>
        <w:t xml:space="preserve"> Ribitzki (BSG Akademie der Wissenschaften Berlin</w:t>
      </w:r>
      <w:r w:rsidR="00EE1FF4">
        <w:rPr>
          <w:i/>
          <w:iCs/>
          <w:sz w:val="16"/>
        </w:rPr>
        <w:t xml:space="preserve"> – n.e.</w:t>
      </w:r>
      <w:r w:rsidR="00EE1FF4" w:rsidRPr="00EE1FF4">
        <w:rPr>
          <w:i/>
          <w:iCs/>
          <w:sz w:val="16"/>
        </w:rPr>
        <w:t>), Waldenheim (HSG Technische Hochschule Magdeburg</w:t>
      </w:r>
      <w:r w:rsidR="00EE1FF4">
        <w:rPr>
          <w:i/>
          <w:iCs/>
          <w:sz w:val="16"/>
        </w:rPr>
        <w:t xml:space="preserve"> – n.e.</w:t>
      </w:r>
      <w:r w:rsidR="00EE1FF4" w:rsidRPr="00EE1FF4">
        <w:rPr>
          <w:i/>
          <w:iCs/>
          <w:sz w:val="16"/>
        </w:rPr>
        <w:t>)</w:t>
      </w:r>
    </w:p>
    <w:p w14:paraId="05EE6880" w14:textId="77777777" w:rsidR="005A06BA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22</w:t>
      </w:r>
      <w:r>
        <w:rPr>
          <w:b/>
          <w:color w:val="FF0000"/>
          <w:sz w:val="18"/>
          <w:szCs w:val="18"/>
        </w:rPr>
        <w:t>./</w:t>
      </w:r>
      <w:r w:rsidR="005A06BA" w:rsidRPr="004C3181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42</w:t>
      </w:r>
      <w:r w:rsidR="005A06BA" w:rsidRPr="004C3181">
        <w:rPr>
          <w:b/>
          <w:color w:val="FF0000"/>
          <w:sz w:val="18"/>
          <w:szCs w:val="18"/>
        </w:rPr>
        <w:t>.</w:t>
      </w:r>
      <w:r w:rsidR="005A06BA" w:rsidRPr="004C3181">
        <w:rPr>
          <w:b/>
          <w:sz w:val="18"/>
          <w:szCs w:val="18"/>
        </w:rPr>
        <w:t>GDR - ROU</w:t>
      </w:r>
      <w:r w:rsidR="005A06BA" w:rsidRPr="004C3181">
        <w:rPr>
          <w:b/>
          <w:sz w:val="18"/>
          <w:szCs w:val="18"/>
        </w:rPr>
        <w:tab/>
        <w:t>80:93</w:t>
      </w:r>
      <w:r w:rsidR="00336ED1" w:rsidRPr="004C3181">
        <w:rPr>
          <w:b/>
          <w:sz w:val="18"/>
          <w:szCs w:val="18"/>
        </w:rPr>
        <w:t xml:space="preserve"> (</w:t>
      </w:r>
      <w:r w:rsidR="004C3181" w:rsidRPr="004C3181">
        <w:rPr>
          <w:b/>
          <w:sz w:val="18"/>
          <w:szCs w:val="18"/>
        </w:rPr>
        <w:t>37:48</w:t>
      </w:r>
      <w:r w:rsidR="00336ED1" w:rsidRPr="004C3181">
        <w:rPr>
          <w:b/>
          <w:sz w:val="18"/>
          <w:szCs w:val="18"/>
        </w:rPr>
        <w:t>)</w:t>
      </w:r>
      <w:r w:rsidR="00336ED1" w:rsidRPr="004C318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6ED1" w:rsidRPr="004C3181">
        <w:rPr>
          <w:b/>
          <w:sz w:val="18"/>
          <w:szCs w:val="18"/>
        </w:rPr>
        <w:t>1</w:t>
      </w:r>
      <w:r w:rsidR="004C3181" w:rsidRPr="004C3181">
        <w:rPr>
          <w:b/>
          <w:sz w:val="18"/>
          <w:szCs w:val="18"/>
        </w:rPr>
        <w:t>2</w:t>
      </w:r>
      <w:r w:rsidR="005A06BA" w:rsidRPr="004C3181">
        <w:rPr>
          <w:b/>
          <w:sz w:val="18"/>
          <w:szCs w:val="18"/>
        </w:rPr>
        <w:t>.0</w:t>
      </w:r>
      <w:r w:rsidR="00336ED1" w:rsidRPr="004C3181">
        <w:rPr>
          <w:b/>
          <w:sz w:val="18"/>
          <w:szCs w:val="18"/>
        </w:rPr>
        <w:t>7</w:t>
      </w:r>
      <w:r w:rsidR="005A06BA" w:rsidRPr="004C3181">
        <w:rPr>
          <w:b/>
          <w:sz w:val="18"/>
          <w:szCs w:val="18"/>
        </w:rPr>
        <w:t>.1979</w:t>
      </w:r>
      <w:r w:rsidR="005A06BA" w:rsidRPr="004C3181">
        <w:rPr>
          <w:b/>
          <w:sz w:val="18"/>
          <w:szCs w:val="18"/>
        </w:rPr>
        <w:tab/>
        <w:t>Miskolc</w:t>
      </w:r>
      <w:r w:rsidR="00B04BBC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B04BBC" w:rsidRPr="00B04BBC">
        <w:rPr>
          <w:b/>
          <w:color w:val="FF0000"/>
          <w:sz w:val="18"/>
          <w:szCs w:val="18"/>
        </w:rPr>
        <w:t xml:space="preserve"> </w:t>
      </w:r>
      <w:r w:rsidR="00B04BBC">
        <w:rPr>
          <w:b/>
          <w:color w:val="FF0000"/>
          <w:sz w:val="18"/>
          <w:szCs w:val="18"/>
        </w:rPr>
        <w:t>18</w:t>
      </w:r>
      <w:r w:rsidR="00B04BBC" w:rsidRPr="00B04BBC">
        <w:rPr>
          <w:b/>
          <w:color w:val="FF0000"/>
          <w:sz w:val="18"/>
          <w:szCs w:val="18"/>
        </w:rPr>
        <w:t xml:space="preserve"> Pkt. fehlen</w:t>
      </w:r>
    </w:p>
    <w:p w14:paraId="262B97EC" w14:textId="136BFF68" w:rsidR="00336ED1" w:rsidRPr="00EE1FF4" w:rsidRDefault="003B0BE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205" w:name="_Hlk529003737"/>
      <w:r w:rsidRPr="003B0BE3">
        <w:rPr>
          <w:sz w:val="16"/>
        </w:rPr>
        <w:t xml:space="preserve">Ribitzki, Wendt (27), Retzlaff (19), Amende, Herrmann, Georgi, Pohlack, Gärtner (16), Nölle, Bogel, Stutzke, </w:t>
      </w:r>
      <w:bookmarkStart w:id="206" w:name="_Hlk25311614"/>
      <w:r w:rsidRPr="003B0BE3">
        <w:rPr>
          <w:sz w:val="16"/>
        </w:rPr>
        <w:t>Waldenheim</w:t>
      </w:r>
      <w:r w:rsidR="00EE1FF4">
        <w:rPr>
          <w:sz w:val="16"/>
        </w:rPr>
        <w:t xml:space="preserve"> – </w:t>
      </w:r>
      <w:bookmarkStart w:id="207" w:name="_Hlk25311940"/>
      <w:r w:rsidR="00EE1FF4" w:rsidRPr="00EE1FF4">
        <w:rPr>
          <w:i/>
          <w:iCs/>
          <w:sz w:val="16"/>
        </w:rPr>
        <w:t>Heinold (n.e.), Karbstein (n.e.)</w:t>
      </w:r>
    </w:p>
    <w:bookmarkEnd w:id="205"/>
    <w:bookmarkEnd w:id="206"/>
    <w:bookmarkEnd w:id="207"/>
    <w:p w14:paraId="716FECA8" w14:textId="77777777" w:rsidR="00B04BBC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67EF9">
        <w:rPr>
          <w:b/>
          <w:i/>
          <w:color w:val="FF0000"/>
          <w:sz w:val="18"/>
          <w:szCs w:val="18"/>
        </w:rPr>
        <w:t>23</w:t>
      </w:r>
      <w:r>
        <w:rPr>
          <w:b/>
          <w:i/>
          <w:color w:val="FF0000"/>
          <w:sz w:val="18"/>
          <w:szCs w:val="18"/>
        </w:rPr>
        <w:t xml:space="preserve">./ - </w:t>
      </w:r>
      <w:r w:rsidR="00B04BBC" w:rsidRPr="00B04BBC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B04BBC" w:rsidRPr="00B04BBC">
        <w:rPr>
          <w:b/>
          <w:i/>
          <w:sz w:val="18"/>
          <w:szCs w:val="18"/>
        </w:rPr>
        <w:t xml:space="preserve"> TCH (B)</w:t>
      </w:r>
      <w:r w:rsidR="00B04BBC" w:rsidRPr="00B04BBC">
        <w:rPr>
          <w:b/>
          <w:i/>
          <w:sz w:val="18"/>
          <w:szCs w:val="18"/>
        </w:rPr>
        <w:tab/>
        <w:t>81:100 (37:59)</w:t>
      </w:r>
      <w:r w:rsidR="00B04BBC" w:rsidRPr="00B04BBC">
        <w:rPr>
          <w:b/>
          <w:i/>
          <w:sz w:val="18"/>
          <w:szCs w:val="18"/>
        </w:rPr>
        <w:tab/>
        <w:t>13.07.1979</w:t>
      </w:r>
      <w:r w:rsidR="00B04BBC" w:rsidRPr="00B04BBC">
        <w:rPr>
          <w:b/>
          <w:i/>
          <w:sz w:val="18"/>
          <w:szCs w:val="18"/>
        </w:rPr>
        <w:tab/>
        <w:t>Miskolc</w:t>
      </w:r>
      <w:r w:rsidR="00B04BBC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B04BBC" w:rsidRPr="00B04BBC">
        <w:rPr>
          <w:b/>
          <w:i/>
          <w:color w:val="FF0000"/>
          <w:sz w:val="18"/>
          <w:szCs w:val="18"/>
        </w:rPr>
        <w:t xml:space="preserve"> 24 Pkt. fehlen</w:t>
      </w:r>
    </w:p>
    <w:p w14:paraId="6DD6E483" w14:textId="44E2EAF3" w:rsidR="00B04BBC" w:rsidRPr="00EE1FF4" w:rsidRDefault="00B04BB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iCs/>
          <w:sz w:val="18"/>
          <w:szCs w:val="18"/>
        </w:rPr>
      </w:pPr>
      <w:r w:rsidRPr="003B0BE3">
        <w:rPr>
          <w:sz w:val="16"/>
        </w:rPr>
        <w:t>Ribitzki, Wendt (27), Retzlaff (</w:t>
      </w:r>
      <w:r>
        <w:rPr>
          <w:sz w:val="16"/>
        </w:rPr>
        <w:t>30</w:t>
      </w:r>
      <w:r w:rsidRPr="003B0BE3">
        <w:rPr>
          <w:sz w:val="16"/>
        </w:rPr>
        <w:t xml:space="preserve">), </w:t>
      </w:r>
      <w:r w:rsidR="00EE1FF4" w:rsidRPr="00EE1FF4">
        <w:rPr>
          <w:i/>
          <w:iCs/>
          <w:sz w:val="16"/>
        </w:rPr>
        <w:t>Amende, Herrmann, Georgi, Pohlack, Gärtner (16), Nölle, Bogel, Stutzke, Waldenheim – Heinold, Karbstein</w:t>
      </w:r>
    </w:p>
    <w:p w14:paraId="68095C9D" w14:textId="77777777" w:rsidR="00336ED1" w:rsidRPr="00336ED1" w:rsidRDefault="00336ED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6"/>
        </w:rPr>
      </w:pPr>
      <w:r w:rsidRPr="00336ED1">
        <w:rPr>
          <w:b/>
          <w:i/>
          <w:sz w:val="16"/>
        </w:rPr>
        <w:t xml:space="preserve">Die DDR-Auswahl belegte Platz </w:t>
      </w:r>
      <w:r w:rsidR="00B04BBC">
        <w:rPr>
          <w:b/>
          <w:i/>
          <w:sz w:val="16"/>
        </w:rPr>
        <w:t>4</w:t>
      </w:r>
    </w:p>
    <w:p w14:paraId="4A32E9F2" w14:textId="77777777" w:rsidR="00467A19" w:rsidRDefault="00467A1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E45CCDF" w14:textId="77777777" w:rsidR="009C5B98" w:rsidRDefault="00467A1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467A19">
        <w:rPr>
          <w:b/>
          <w:i/>
          <w:sz w:val="18"/>
          <w:szCs w:val="18"/>
          <w:u w:val="single"/>
        </w:rPr>
        <w:t>Internationales Turnier</w:t>
      </w:r>
      <w:r>
        <w:rPr>
          <w:b/>
          <w:i/>
          <w:sz w:val="18"/>
          <w:szCs w:val="18"/>
          <w:u w:val="single"/>
        </w:rPr>
        <w:t xml:space="preserve"> </w:t>
      </w:r>
      <w:r w:rsidR="00060D30">
        <w:rPr>
          <w:b/>
          <w:i/>
          <w:sz w:val="18"/>
          <w:szCs w:val="18"/>
          <w:u w:val="single"/>
        </w:rPr>
        <w:t>-</w:t>
      </w:r>
      <w:r>
        <w:rPr>
          <w:b/>
          <w:i/>
          <w:sz w:val="18"/>
          <w:szCs w:val="18"/>
          <w:u w:val="single"/>
        </w:rPr>
        <w:t xml:space="preserve"> Tisza-Cup</w:t>
      </w:r>
    </w:p>
    <w:p w14:paraId="76D14653" w14:textId="77777777" w:rsidR="009C5B98" w:rsidRPr="0021168A" w:rsidRDefault="009C5B9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583CAA6" w14:textId="77777777" w:rsidR="00467A19" w:rsidRPr="00AA5169" w:rsidRDefault="00060D30" w:rsidP="00467A19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24</w:t>
      </w:r>
      <w:r>
        <w:rPr>
          <w:b/>
          <w:color w:val="FF0000"/>
          <w:sz w:val="18"/>
          <w:szCs w:val="18"/>
        </w:rPr>
        <w:t>./</w:t>
      </w:r>
      <w:r w:rsidR="00467A19" w:rsidRPr="00B04BBC">
        <w:rPr>
          <w:b/>
          <w:color w:val="FF0000"/>
          <w:sz w:val="18"/>
          <w:szCs w:val="18"/>
        </w:rPr>
        <w:t>24</w:t>
      </w:r>
      <w:r>
        <w:rPr>
          <w:b/>
          <w:color w:val="FF0000"/>
          <w:sz w:val="18"/>
          <w:szCs w:val="18"/>
        </w:rPr>
        <w:t>3</w:t>
      </w:r>
      <w:r w:rsidR="00467A19" w:rsidRPr="00B04BBC">
        <w:rPr>
          <w:b/>
          <w:color w:val="FF0000"/>
          <w:sz w:val="18"/>
          <w:szCs w:val="18"/>
        </w:rPr>
        <w:t>.</w:t>
      </w:r>
      <w:r w:rsidR="00467A19" w:rsidRPr="00B04BBC">
        <w:rPr>
          <w:b/>
          <w:sz w:val="18"/>
          <w:szCs w:val="18"/>
        </w:rPr>
        <w:t>HUN - GDR</w:t>
      </w:r>
      <w:r w:rsidR="00467A19" w:rsidRPr="00B04BBC">
        <w:rPr>
          <w:b/>
          <w:sz w:val="18"/>
          <w:szCs w:val="18"/>
        </w:rPr>
        <w:tab/>
        <w:t>91:81 (50:41)</w:t>
      </w:r>
      <w:r w:rsidR="00467A19" w:rsidRPr="00B04BB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67A19" w:rsidRPr="00B04BBC">
        <w:rPr>
          <w:b/>
          <w:sz w:val="18"/>
          <w:szCs w:val="18"/>
        </w:rPr>
        <w:t>1</w:t>
      </w:r>
      <w:r w:rsidR="00B04BBC" w:rsidRPr="00B04BBC">
        <w:rPr>
          <w:b/>
          <w:sz w:val="18"/>
          <w:szCs w:val="18"/>
        </w:rPr>
        <w:t>5</w:t>
      </w:r>
      <w:r w:rsidR="00467A19" w:rsidRPr="00B04BBC">
        <w:rPr>
          <w:b/>
          <w:sz w:val="18"/>
          <w:szCs w:val="18"/>
        </w:rPr>
        <w:t>.07.1979</w:t>
      </w:r>
      <w:r w:rsidR="00467A19" w:rsidRPr="00B04BBC">
        <w:rPr>
          <w:b/>
          <w:sz w:val="18"/>
          <w:szCs w:val="18"/>
        </w:rPr>
        <w:tab/>
        <w:t>Szolnok</w:t>
      </w:r>
      <w:r w:rsidR="00AA5169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A5169" w:rsidRPr="00AA5169">
        <w:rPr>
          <w:b/>
          <w:color w:val="FF0000"/>
          <w:sz w:val="18"/>
          <w:szCs w:val="18"/>
        </w:rPr>
        <w:t xml:space="preserve"> 20 Pkt. fehlen</w:t>
      </w:r>
    </w:p>
    <w:p w14:paraId="3C021CBE" w14:textId="7971E4C4" w:rsidR="00467A19" w:rsidRPr="005A077B" w:rsidRDefault="00B04BB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208" w:name="_Hlk529004638"/>
      <w:r w:rsidRPr="00AA5169">
        <w:rPr>
          <w:sz w:val="16"/>
        </w:rPr>
        <w:t xml:space="preserve">Ribitzki, </w:t>
      </w:r>
      <w:r w:rsidR="00AA5169" w:rsidRPr="00AA5169">
        <w:rPr>
          <w:sz w:val="16"/>
        </w:rPr>
        <w:t>Wendt (18), Heinold (</w:t>
      </w:r>
      <w:r w:rsidR="00834358">
        <w:rPr>
          <w:sz w:val="16"/>
        </w:rPr>
        <w:t xml:space="preserve">C - </w:t>
      </w:r>
      <w:r w:rsidR="00AA5169" w:rsidRPr="00AA5169">
        <w:rPr>
          <w:sz w:val="16"/>
        </w:rPr>
        <w:t>17), Retzlaff (26), Amende, Herrmann, G</w:t>
      </w:r>
      <w:r w:rsidR="00DB27B1">
        <w:rPr>
          <w:sz w:val="16"/>
        </w:rPr>
        <w:t>e</w:t>
      </w:r>
      <w:r w:rsidR="00AA5169" w:rsidRPr="00AA5169">
        <w:rPr>
          <w:sz w:val="16"/>
        </w:rPr>
        <w:t xml:space="preserve">orgi, Pohlack, Gärtner, Nölle, Bogel, Stutzke, </w:t>
      </w:r>
      <w:r w:rsidR="00AA5169">
        <w:rPr>
          <w:sz w:val="16"/>
        </w:rPr>
        <w:t>Waldenheim</w:t>
      </w:r>
      <w:r w:rsidR="00EE1FF4" w:rsidRPr="00EE1FF4">
        <w:rPr>
          <w:i/>
          <w:iCs/>
          <w:sz w:val="16"/>
        </w:rPr>
        <w:t xml:space="preserve"> </w:t>
      </w:r>
      <w:r w:rsidR="00EE1FF4">
        <w:rPr>
          <w:i/>
          <w:iCs/>
          <w:sz w:val="16"/>
        </w:rPr>
        <w:t xml:space="preserve">- </w:t>
      </w:r>
      <w:r w:rsidR="00EE1FF4" w:rsidRPr="00EE1FF4">
        <w:rPr>
          <w:i/>
          <w:iCs/>
          <w:sz w:val="16"/>
        </w:rPr>
        <w:t>Heinold (n.e.), Karbstein (n.e.)</w:t>
      </w:r>
    </w:p>
    <w:bookmarkEnd w:id="208"/>
    <w:p w14:paraId="38158814" w14:textId="77777777" w:rsidR="005A06BA" w:rsidRPr="00AA5169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32</w:t>
      </w:r>
      <w:r w:rsidR="00867EF9">
        <w:rPr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./</w:t>
      </w:r>
      <w:r w:rsidR="005A06BA" w:rsidRPr="00AA5169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44</w:t>
      </w:r>
      <w:r w:rsidR="005A06BA" w:rsidRPr="00AA5169">
        <w:rPr>
          <w:b/>
          <w:color w:val="FF0000"/>
          <w:sz w:val="18"/>
          <w:szCs w:val="18"/>
        </w:rPr>
        <w:t>.</w:t>
      </w:r>
      <w:r w:rsidR="005A06BA" w:rsidRPr="00AA5169">
        <w:rPr>
          <w:b/>
          <w:sz w:val="18"/>
          <w:szCs w:val="18"/>
        </w:rPr>
        <w:t>GDR - ROU</w:t>
      </w:r>
      <w:r w:rsidR="005A06BA" w:rsidRPr="00AA5169">
        <w:rPr>
          <w:b/>
          <w:sz w:val="18"/>
          <w:szCs w:val="18"/>
        </w:rPr>
        <w:tab/>
        <w:t>78:83</w:t>
      </w:r>
      <w:r w:rsidR="00467A19" w:rsidRPr="00AA5169">
        <w:rPr>
          <w:b/>
          <w:sz w:val="18"/>
          <w:szCs w:val="18"/>
        </w:rPr>
        <w:t xml:space="preserve"> (51:40)</w:t>
      </w:r>
      <w:r>
        <w:rPr>
          <w:b/>
          <w:sz w:val="18"/>
          <w:szCs w:val="18"/>
        </w:rPr>
        <w:tab/>
      </w:r>
      <w:r w:rsidR="00467A19" w:rsidRPr="00AA5169">
        <w:rPr>
          <w:b/>
          <w:sz w:val="18"/>
          <w:szCs w:val="18"/>
        </w:rPr>
        <w:tab/>
      </w:r>
      <w:r w:rsidR="005A06BA" w:rsidRPr="00AA5169">
        <w:rPr>
          <w:b/>
          <w:sz w:val="18"/>
          <w:szCs w:val="18"/>
        </w:rPr>
        <w:t>1</w:t>
      </w:r>
      <w:r w:rsidR="00B04BBC" w:rsidRPr="00AA5169">
        <w:rPr>
          <w:b/>
          <w:sz w:val="18"/>
          <w:szCs w:val="18"/>
        </w:rPr>
        <w:t>6</w:t>
      </w:r>
      <w:r w:rsidR="00467A19" w:rsidRPr="00AA5169">
        <w:rPr>
          <w:b/>
          <w:sz w:val="18"/>
          <w:szCs w:val="18"/>
        </w:rPr>
        <w:t>.</w:t>
      </w:r>
      <w:r w:rsidR="005A06BA" w:rsidRPr="00AA5169">
        <w:rPr>
          <w:b/>
          <w:sz w:val="18"/>
          <w:szCs w:val="18"/>
        </w:rPr>
        <w:t>07.1979</w:t>
      </w:r>
      <w:r w:rsidR="005A06BA" w:rsidRPr="00AA5169">
        <w:rPr>
          <w:b/>
          <w:sz w:val="18"/>
          <w:szCs w:val="18"/>
        </w:rPr>
        <w:tab/>
        <w:t>Szolnok</w:t>
      </w:r>
      <w:r w:rsidR="00AA5169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A5169" w:rsidRPr="00AA5169">
        <w:rPr>
          <w:b/>
          <w:color w:val="FF0000"/>
          <w:sz w:val="18"/>
          <w:szCs w:val="18"/>
        </w:rPr>
        <w:t xml:space="preserve"> 43 Pkt. fehlen</w:t>
      </w:r>
    </w:p>
    <w:p w14:paraId="2D12460D" w14:textId="01FEEE79" w:rsidR="005A06BA" w:rsidRDefault="00AA516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09" w:name="_Hlk529005153"/>
      <w:bookmarkStart w:id="210" w:name="_Hlk526151922"/>
      <w:r w:rsidRPr="00AA5169">
        <w:rPr>
          <w:sz w:val="16"/>
        </w:rPr>
        <w:t>Ribitzki, Wendt (18), Heinold (</w:t>
      </w:r>
      <w:r w:rsidR="00834358">
        <w:rPr>
          <w:sz w:val="16"/>
        </w:rPr>
        <w:t xml:space="preserve">C - </w:t>
      </w:r>
      <w:r w:rsidRPr="00AA5169">
        <w:rPr>
          <w:sz w:val="16"/>
        </w:rPr>
        <w:t xml:space="preserve">17), Retzlaff (26), </w:t>
      </w:r>
      <w:bookmarkStart w:id="211" w:name="_Hlk25311994"/>
      <w:r w:rsidRPr="00AA5169">
        <w:rPr>
          <w:sz w:val="16"/>
        </w:rPr>
        <w:t>Amende, Herrmann, G</w:t>
      </w:r>
      <w:r w:rsidR="00DB27B1">
        <w:rPr>
          <w:sz w:val="16"/>
        </w:rPr>
        <w:t>e</w:t>
      </w:r>
      <w:r w:rsidRPr="00AA5169">
        <w:rPr>
          <w:sz w:val="16"/>
        </w:rPr>
        <w:t xml:space="preserve">orgi, Pohlack, Gärtner, Nölle, Bogel, Stutzke, </w:t>
      </w:r>
      <w:r>
        <w:rPr>
          <w:sz w:val="16"/>
        </w:rPr>
        <w:t>Waldenheim</w:t>
      </w:r>
      <w:r w:rsidR="00EE1FF4" w:rsidRPr="00EE1FF4">
        <w:rPr>
          <w:i/>
          <w:iCs/>
          <w:sz w:val="16"/>
        </w:rPr>
        <w:t xml:space="preserve"> </w:t>
      </w:r>
      <w:r w:rsidR="00EE1FF4">
        <w:rPr>
          <w:i/>
          <w:iCs/>
          <w:sz w:val="16"/>
        </w:rPr>
        <w:t xml:space="preserve">- </w:t>
      </w:r>
      <w:r w:rsidR="00EE1FF4" w:rsidRPr="00EE1FF4">
        <w:rPr>
          <w:i/>
          <w:iCs/>
          <w:sz w:val="16"/>
        </w:rPr>
        <w:t>Heinold (n.e.), Karbstein (n.e.)</w:t>
      </w:r>
    </w:p>
    <w:bookmarkEnd w:id="209"/>
    <w:bookmarkEnd w:id="211"/>
    <w:p w14:paraId="311631F2" w14:textId="77777777" w:rsidR="00AA5169" w:rsidRPr="00DB27B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32</w:t>
      </w:r>
      <w:r w:rsidR="00867EF9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>./ -</w:t>
      </w:r>
      <w:r w:rsidR="00AA5169" w:rsidRPr="00DB27B1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AA5169" w:rsidRPr="00DB27B1">
        <w:rPr>
          <w:b/>
          <w:i/>
          <w:sz w:val="18"/>
          <w:szCs w:val="18"/>
        </w:rPr>
        <w:t xml:space="preserve"> TCH (B)</w:t>
      </w:r>
      <w:r w:rsidR="00AA5169" w:rsidRPr="00DB27B1">
        <w:rPr>
          <w:b/>
          <w:i/>
          <w:sz w:val="18"/>
          <w:szCs w:val="18"/>
        </w:rPr>
        <w:tab/>
        <w:t>90:101 (48:51)</w:t>
      </w:r>
      <w:r w:rsidR="00AA5169" w:rsidRPr="00DB27B1">
        <w:rPr>
          <w:b/>
          <w:i/>
          <w:sz w:val="18"/>
          <w:szCs w:val="18"/>
        </w:rPr>
        <w:tab/>
        <w:t>17.07.1979</w:t>
      </w:r>
      <w:r w:rsidR="00AA5169" w:rsidRPr="00DB27B1">
        <w:rPr>
          <w:b/>
          <w:i/>
          <w:sz w:val="18"/>
          <w:szCs w:val="18"/>
        </w:rPr>
        <w:tab/>
        <w:t xml:space="preserve">Szolnok </w:t>
      </w:r>
      <w:r w:rsidR="004B35C9">
        <w:rPr>
          <w:b/>
          <w:i/>
          <w:color w:val="FF0000"/>
          <w:sz w:val="18"/>
          <w:szCs w:val="18"/>
        </w:rPr>
        <w:t>-</w:t>
      </w:r>
      <w:r w:rsidR="00AA5169" w:rsidRPr="00DB27B1">
        <w:rPr>
          <w:b/>
          <w:i/>
          <w:color w:val="FF0000"/>
          <w:sz w:val="18"/>
          <w:szCs w:val="18"/>
        </w:rPr>
        <w:t xml:space="preserve"> </w:t>
      </w:r>
      <w:r w:rsidR="00DB27B1" w:rsidRPr="00DB27B1">
        <w:rPr>
          <w:b/>
          <w:i/>
          <w:color w:val="FF0000"/>
          <w:sz w:val="18"/>
          <w:szCs w:val="18"/>
        </w:rPr>
        <w:t xml:space="preserve">20 </w:t>
      </w:r>
      <w:r w:rsidR="00AA5169" w:rsidRPr="00DB27B1">
        <w:rPr>
          <w:b/>
          <w:i/>
          <w:color w:val="FF0000"/>
          <w:sz w:val="18"/>
          <w:szCs w:val="18"/>
        </w:rPr>
        <w:t>Pkt. fehlen</w:t>
      </w:r>
    </w:p>
    <w:bookmarkEnd w:id="210"/>
    <w:p w14:paraId="3B86E6DB" w14:textId="38B0DFF7" w:rsidR="00DB27B1" w:rsidRPr="00DB27B1" w:rsidRDefault="00DB27B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DB27B1">
        <w:rPr>
          <w:sz w:val="16"/>
        </w:rPr>
        <w:t>Wendt (26), Heinold (</w:t>
      </w:r>
      <w:r w:rsidR="00834358">
        <w:rPr>
          <w:sz w:val="16"/>
        </w:rPr>
        <w:t xml:space="preserve">C - </w:t>
      </w:r>
      <w:r w:rsidRPr="00DB27B1">
        <w:rPr>
          <w:sz w:val="16"/>
        </w:rPr>
        <w:t xml:space="preserve">23), Retzlaff (21), </w:t>
      </w:r>
      <w:r w:rsidR="00EE1FF4" w:rsidRPr="00EE1FF4">
        <w:rPr>
          <w:i/>
          <w:iCs/>
          <w:sz w:val="16"/>
        </w:rPr>
        <w:t>Amende, Herrmann, Georgi, Pohlack, Gärtner, Nölle, Bogel, Stutzke, Waldenheim</w:t>
      </w:r>
      <w:r w:rsidR="00EE1FF4">
        <w:rPr>
          <w:i/>
          <w:iCs/>
          <w:sz w:val="16"/>
        </w:rPr>
        <w:t xml:space="preserve">, </w:t>
      </w:r>
      <w:r w:rsidR="00EE1FF4" w:rsidRPr="00EE1FF4">
        <w:rPr>
          <w:i/>
          <w:iCs/>
          <w:sz w:val="16"/>
        </w:rPr>
        <w:t xml:space="preserve"> Heinold, Karbstein</w:t>
      </w:r>
    </w:p>
    <w:p w14:paraId="41534683" w14:textId="748CCD76" w:rsidR="00DB27B1" w:rsidRDefault="005A077B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5A077B">
        <w:rPr>
          <w:b/>
          <w:i/>
          <w:sz w:val="16"/>
        </w:rPr>
        <w:t>Die DDR-Auswahl belegte Platz 4</w:t>
      </w:r>
    </w:p>
    <w:p w14:paraId="58B313B0" w14:textId="77777777" w:rsidR="00E6138C" w:rsidRDefault="00E6138C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32C4D918" w14:textId="77777777" w:rsidR="002E7DE1" w:rsidRPr="00060D30" w:rsidRDefault="00060D30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32</w:t>
      </w:r>
      <w:r w:rsidR="00867EF9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>./ -</w:t>
      </w:r>
      <w:r w:rsidR="00DB27B1" w:rsidRPr="00060D30">
        <w:rPr>
          <w:b/>
          <w:i/>
          <w:color w:val="FF0000"/>
          <w:sz w:val="16"/>
        </w:rPr>
        <w:tab/>
      </w:r>
      <w:r w:rsidR="00DB27B1" w:rsidRPr="00060D30">
        <w:rPr>
          <w:b/>
          <w:i/>
          <w:sz w:val="18"/>
          <w:szCs w:val="18"/>
        </w:rPr>
        <w:t>ROU - G</w:t>
      </w:r>
      <w:r w:rsidR="005A06BA" w:rsidRPr="00060D30">
        <w:rPr>
          <w:b/>
          <w:i/>
          <w:sz w:val="18"/>
          <w:szCs w:val="18"/>
        </w:rPr>
        <w:t xml:space="preserve">DR </w:t>
      </w:r>
      <w:r>
        <w:rPr>
          <w:b/>
          <w:i/>
          <w:sz w:val="18"/>
          <w:szCs w:val="18"/>
        </w:rPr>
        <w:tab/>
      </w:r>
      <w:r w:rsidR="00DB27B1" w:rsidRPr="00060D30">
        <w:rPr>
          <w:b/>
          <w:i/>
          <w:sz w:val="18"/>
          <w:szCs w:val="18"/>
        </w:rPr>
        <w:t>99:58 (</w:t>
      </w:r>
      <w:r w:rsidR="00DB27B1" w:rsidRPr="00060D30">
        <w:rPr>
          <w:b/>
          <w:i/>
          <w:color w:val="FF0000"/>
          <w:sz w:val="18"/>
          <w:szCs w:val="18"/>
        </w:rPr>
        <w:t>?</w:t>
      </w:r>
      <w:r w:rsidR="00DB27B1" w:rsidRPr="00060D30">
        <w:rPr>
          <w:b/>
          <w:i/>
          <w:sz w:val="18"/>
          <w:szCs w:val="18"/>
        </w:rPr>
        <w:t>)</w:t>
      </w:r>
      <w:r w:rsidR="005A06BA" w:rsidRPr="00060D30">
        <w:rPr>
          <w:b/>
          <w:i/>
          <w:sz w:val="18"/>
          <w:szCs w:val="18"/>
        </w:rPr>
        <w:tab/>
      </w:r>
      <w:r w:rsidR="00DB27B1" w:rsidRPr="00060D30">
        <w:rPr>
          <w:b/>
          <w:i/>
          <w:sz w:val="18"/>
          <w:szCs w:val="18"/>
        </w:rPr>
        <w:tab/>
      </w:r>
      <w:r w:rsidR="00DB27B1" w:rsidRPr="00060D30">
        <w:rPr>
          <w:b/>
          <w:i/>
          <w:color w:val="FF0000"/>
          <w:sz w:val="18"/>
          <w:szCs w:val="18"/>
        </w:rPr>
        <w:t>18.</w:t>
      </w:r>
      <w:r w:rsidR="00DB27B1" w:rsidRPr="00060D30">
        <w:rPr>
          <w:b/>
          <w:i/>
          <w:sz w:val="18"/>
          <w:szCs w:val="18"/>
        </w:rPr>
        <w:t>07.</w:t>
      </w:r>
      <w:r w:rsidR="005A06BA" w:rsidRPr="00060D30">
        <w:rPr>
          <w:b/>
          <w:i/>
          <w:sz w:val="18"/>
          <w:szCs w:val="18"/>
        </w:rPr>
        <w:t>1979</w:t>
      </w:r>
      <w:r w:rsidR="005A06BA" w:rsidRPr="00060D30">
        <w:rPr>
          <w:b/>
          <w:i/>
          <w:sz w:val="18"/>
          <w:szCs w:val="18"/>
        </w:rPr>
        <w:tab/>
        <w:t>Bucureşti</w:t>
      </w:r>
      <w:r w:rsidR="00A03161" w:rsidRPr="00060D30">
        <w:rPr>
          <w:b/>
          <w:i/>
          <w:sz w:val="18"/>
          <w:szCs w:val="18"/>
        </w:rPr>
        <w:t xml:space="preserve"> </w:t>
      </w:r>
      <w:r w:rsidR="004B35C9" w:rsidRPr="00060D30">
        <w:rPr>
          <w:b/>
          <w:i/>
          <w:color w:val="FF0000"/>
          <w:sz w:val="18"/>
          <w:szCs w:val="18"/>
        </w:rPr>
        <w:t>-</w:t>
      </w:r>
      <w:r w:rsidR="00A03161" w:rsidRPr="00060D30">
        <w:rPr>
          <w:b/>
          <w:i/>
          <w:color w:val="FF0000"/>
          <w:sz w:val="18"/>
          <w:szCs w:val="18"/>
        </w:rPr>
        <w:t xml:space="preserve"> P</w:t>
      </w:r>
    </w:p>
    <w:p w14:paraId="44C94ED3" w14:textId="77777777" w:rsidR="00DB27B1" w:rsidRDefault="00DB27B1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12" w:name="_Hlk529005495"/>
      <w:r w:rsidRPr="00AA5169">
        <w:rPr>
          <w:sz w:val="16"/>
        </w:rPr>
        <w:t>Ribitzki</w:t>
      </w:r>
      <w:r w:rsidR="00834358">
        <w:rPr>
          <w:sz w:val="16"/>
        </w:rPr>
        <w:t xml:space="preserve"> (C)</w:t>
      </w:r>
      <w:r w:rsidRPr="00AA5169">
        <w:rPr>
          <w:sz w:val="16"/>
        </w:rPr>
        <w:t>, Wendt, Retzlaff, Amende, Herrmann, G</w:t>
      </w:r>
      <w:r>
        <w:rPr>
          <w:sz w:val="16"/>
        </w:rPr>
        <w:t>e</w:t>
      </w:r>
      <w:r w:rsidRPr="00AA5169">
        <w:rPr>
          <w:sz w:val="16"/>
        </w:rPr>
        <w:t xml:space="preserve">orgi, Pohlack, Gärtner, Nölle, Bogel, Stutzke, </w:t>
      </w:r>
      <w:r>
        <w:rPr>
          <w:sz w:val="16"/>
        </w:rPr>
        <w:t>Waldenheim</w:t>
      </w:r>
    </w:p>
    <w:bookmarkEnd w:id="212"/>
    <w:p w14:paraId="79E1DE13" w14:textId="77777777" w:rsidR="00DB27B1" w:rsidRDefault="00DB27B1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69116E8B" w14:textId="77777777" w:rsidR="00DB27B1" w:rsidRPr="00DB27B1" w:rsidRDefault="00DB27B1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DB27B1">
        <w:rPr>
          <w:b/>
          <w:i/>
          <w:sz w:val="18"/>
          <w:szCs w:val="18"/>
          <w:u w:val="single"/>
        </w:rPr>
        <w:t>Internationales Turnier</w:t>
      </w:r>
    </w:p>
    <w:p w14:paraId="5CCABD36" w14:textId="77777777" w:rsidR="00DB27B1" w:rsidRPr="005F455E" w:rsidRDefault="00DB27B1" w:rsidP="00DB27B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68C99DFA" w14:textId="77777777" w:rsidR="005A06BA" w:rsidRPr="00A0316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FF0000"/>
          <w:sz w:val="18"/>
          <w:szCs w:val="18"/>
          <w:lang w:val="it-IT"/>
        </w:rPr>
        <w:t>32</w:t>
      </w:r>
      <w:r w:rsidR="00867EF9">
        <w:rPr>
          <w:b/>
          <w:color w:val="FF0000"/>
          <w:sz w:val="18"/>
          <w:szCs w:val="18"/>
          <w:lang w:val="it-IT"/>
        </w:rPr>
        <w:t>8</w:t>
      </w:r>
      <w:r>
        <w:rPr>
          <w:b/>
          <w:color w:val="FF0000"/>
          <w:sz w:val="18"/>
          <w:szCs w:val="18"/>
          <w:lang w:val="it-IT"/>
        </w:rPr>
        <w:t>./245.</w:t>
      </w:r>
      <w:r w:rsidR="005A06BA" w:rsidRPr="00A03161">
        <w:rPr>
          <w:b/>
          <w:sz w:val="18"/>
          <w:szCs w:val="18"/>
          <w:lang w:val="it-IT"/>
        </w:rPr>
        <w:t>GDR</w:t>
      </w:r>
      <w:r w:rsidR="00DB27B1" w:rsidRPr="00A03161">
        <w:rPr>
          <w:b/>
          <w:sz w:val="18"/>
          <w:szCs w:val="18"/>
          <w:lang w:val="it-IT"/>
        </w:rPr>
        <w:t xml:space="preserve"> - CHN</w:t>
      </w:r>
      <w:r w:rsidR="005A06BA" w:rsidRPr="00A03161">
        <w:rPr>
          <w:b/>
          <w:sz w:val="18"/>
          <w:szCs w:val="18"/>
          <w:lang w:val="it-IT"/>
        </w:rPr>
        <w:tab/>
      </w:r>
      <w:r w:rsidR="00DB27B1" w:rsidRPr="00A03161">
        <w:rPr>
          <w:b/>
          <w:sz w:val="18"/>
          <w:szCs w:val="18"/>
          <w:lang w:val="it-IT"/>
        </w:rPr>
        <w:t>50:</w:t>
      </w:r>
      <w:r w:rsidR="005A06BA" w:rsidRPr="00A03161">
        <w:rPr>
          <w:b/>
          <w:sz w:val="18"/>
          <w:szCs w:val="18"/>
          <w:lang w:val="it-IT"/>
        </w:rPr>
        <w:t>84</w:t>
      </w:r>
      <w:r w:rsidR="00DB27B1" w:rsidRPr="00A03161">
        <w:rPr>
          <w:b/>
          <w:sz w:val="18"/>
          <w:szCs w:val="18"/>
          <w:lang w:val="it-IT"/>
        </w:rPr>
        <w:t xml:space="preserve"> (</w:t>
      </w:r>
      <w:r w:rsidR="00DB27B1" w:rsidRPr="00A03161">
        <w:rPr>
          <w:b/>
          <w:color w:val="FF0000"/>
          <w:sz w:val="18"/>
          <w:szCs w:val="18"/>
          <w:lang w:val="it-IT"/>
        </w:rPr>
        <w:t>?</w:t>
      </w:r>
      <w:r w:rsidR="00DB27B1" w:rsidRPr="00A03161">
        <w:rPr>
          <w:b/>
          <w:sz w:val="18"/>
          <w:szCs w:val="18"/>
          <w:lang w:val="it-IT"/>
        </w:rPr>
        <w:t>)</w:t>
      </w:r>
      <w:r w:rsidR="005A06BA" w:rsidRPr="00A03161">
        <w:rPr>
          <w:b/>
          <w:sz w:val="18"/>
          <w:szCs w:val="18"/>
          <w:lang w:val="it-IT"/>
        </w:rPr>
        <w:tab/>
      </w:r>
      <w:r w:rsidR="00A03161">
        <w:rPr>
          <w:b/>
          <w:sz w:val="18"/>
          <w:szCs w:val="18"/>
          <w:lang w:val="it-IT"/>
        </w:rPr>
        <w:tab/>
      </w:r>
      <w:r w:rsidR="00DB27B1" w:rsidRPr="00A03161">
        <w:rPr>
          <w:b/>
          <w:sz w:val="18"/>
          <w:szCs w:val="18"/>
          <w:lang w:val="it-IT"/>
        </w:rPr>
        <w:t>19.07.</w:t>
      </w:r>
      <w:r w:rsidR="005A06BA" w:rsidRPr="00A03161">
        <w:rPr>
          <w:b/>
          <w:sz w:val="18"/>
          <w:szCs w:val="18"/>
        </w:rPr>
        <w:t>1979</w:t>
      </w:r>
      <w:r w:rsidR="005A06BA" w:rsidRPr="00A03161">
        <w:rPr>
          <w:b/>
          <w:sz w:val="18"/>
          <w:szCs w:val="18"/>
        </w:rPr>
        <w:tab/>
      </w:r>
      <w:r w:rsidR="005A06BA" w:rsidRPr="00A03161">
        <w:rPr>
          <w:b/>
          <w:sz w:val="18"/>
          <w:szCs w:val="18"/>
          <w:lang w:val="it-IT"/>
        </w:rPr>
        <w:t>Constanța</w:t>
      </w:r>
      <w:r w:rsidR="00A03161">
        <w:rPr>
          <w:b/>
          <w:sz w:val="18"/>
          <w:szCs w:val="18"/>
          <w:lang w:val="it-IT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03161" w:rsidRPr="003134F6">
        <w:rPr>
          <w:b/>
          <w:color w:val="FF0000"/>
          <w:sz w:val="18"/>
          <w:szCs w:val="18"/>
        </w:rPr>
        <w:t xml:space="preserve"> P</w:t>
      </w:r>
    </w:p>
    <w:p w14:paraId="19BE661A" w14:textId="77777777" w:rsidR="00A03161" w:rsidRDefault="00A03161" w:rsidP="00A0316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AA5169">
        <w:rPr>
          <w:sz w:val="16"/>
        </w:rPr>
        <w:t>Ribitzki</w:t>
      </w:r>
      <w:r w:rsidR="00834358">
        <w:rPr>
          <w:sz w:val="16"/>
        </w:rPr>
        <w:t xml:space="preserve"> (C)</w:t>
      </w:r>
      <w:r w:rsidRPr="00AA5169">
        <w:rPr>
          <w:sz w:val="16"/>
        </w:rPr>
        <w:t>, Wendt, Retzlaff, Amende, Herrmann, G</w:t>
      </w:r>
      <w:r>
        <w:rPr>
          <w:sz w:val="16"/>
        </w:rPr>
        <w:t>e</w:t>
      </w:r>
      <w:r w:rsidRPr="00AA5169">
        <w:rPr>
          <w:sz w:val="16"/>
        </w:rPr>
        <w:t xml:space="preserve">orgi, Pohlack, Gärtner, Nölle, Bogel, Stutzke, </w:t>
      </w:r>
      <w:r>
        <w:rPr>
          <w:sz w:val="16"/>
        </w:rPr>
        <w:t>Waldenheim</w:t>
      </w:r>
    </w:p>
    <w:p w14:paraId="385FA499" w14:textId="77777777" w:rsidR="00DB27B1" w:rsidRPr="005F455E" w:rsidRDefault="00DB27B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lang w:val="it-IT"/>
        </w:rPr>
      </w:pPr>
    </w:p>
    <w:p w14:paraId="483A616A" w14:textId="77777777" w:rsidR="005A06BA" w:rsidRPr="00A0316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it-IT"/>
        </w:rPr>
      </w:pPr>
      <w:r>
        <w:rPr>
          <w:b/>
          <w:color w:val="FF0000"/>
          <w:sz w:val="18"/>
          <w:szCs w:val="18"/>
          <w:lang w:val="it-IT"/>
        </w:rPr>
        <w:t>32</w:t>
      </w:r>
      <w:r w:rsidR="00867EF9">
        <w:rPr>
          <w:b/>
          <w:color w:val="FF0000"/>
          <w:sz w:val="18"/>
          <w:szCs w:val="18"/>
          <w:lang w:val="it-IT"/>
        </w:rPr>
        <w:t>9</w:t>
      </w:r>
      <w:r>
        <w:rPr>
          <w:b/>
          <w:color w:val="FF0000"/>
          <w:sz w:val="18"/>
          <w:szCs w:val="18"/>
          <w:lang w:val="it-IT"/>
        </w:rPr>
        <w:t>./246.</w:t>
      </w:r>
      <w:r w:rsidR="005A06BA" w:rsidRPr="00A03161">
        <w:rPr>
          <w:b/>
          <w:sz w:val="18"/>
          <w:szCs w:val="18"/>
          <w:lang w:val="it-IT"/>
        </w:rPr>
        <w:t>ROU - GDR</w:t>
      </w:r>
      <w:r w:rsidR="005A06BA" w:rsidRPr="00A03161">
        <w:rPr>
          <w:b/>
          <w:sz w:val="18"/>
          <w:szCs w:val="18"/>
          <w:lang w:val="it-IT"/>
        </w:rPr>
        <w:tab/>
        <w:t>86:62</w:t>
      </w:r>
      <w:r w:rsidR="00A03161" w:rsidRPr="00A03161">
        <w:rPr>
          <w:b/>
          <w:sz w:val="18"/>
          <w:szCs w:val="18"/>
          <w:lang w:val="it-IT"/>
        </w:rPr>
        <w:t xml:space="preserve"> (</w:t>
      </w:r>
      <w:r w:rsidR="00A03161" w:rsidRPr="00A03161">
        <w:rPr>
          <w:b/>
          <w:color w:val="FF0000"/>
          <w:sz w:val="18"/>
          <w:szCs w:val="18"/>
          <w:lang w:val="it-IT"/>
        </w:rPr>
        <w:t>?</w:t>
      </w:r>
      <w:r w:rsidR="00A03161" w:rsidRPr="00A03161">
        <w:rPr>
          <w:b/>
          <w:sz w:val="18"/>
          <w:szCs w:val="18"/>
          <w:lang w:val="it-IT"/>
        </w:rPr>
        <w:t>)</w:t>
      </w:r>
      <w:r w:rsidR="005A06BA" w:rsidRPr="00A03161">
        <w:rPr>
          <w:b/>
          <w:sz w:val="18"/>
          <w:szCs w:val="18"/>
          <w:lang w:val="it-IT"/>
        </w:rPr>
        <w:tab/>
      </w:r>
      <w:r w:rsidR="00A03161">
        <w:rPr>
          <w:b/>
          <w:sz w:val="18"/>
          <w:szCs w:val="18"/>
          <w:lang w:val="it-IT"/>
        </w:rPr>
        <w:tab/>
      </w:r>
      <w:r w:rsidR="00A03161" w:rsidRPr="00A03161">
        <w:rPr>
          <w:b/>
          <w:sz w:val="18"/>
          <w:szCs w:val="18"/>
          <w:lang w:val="it-IT"/>
        </w:rPr>
        <w:t>20.07.</w:t>
      </w:r>
      <w:r w:rsidR="005A06BA" w:rsidRPr="00A03161">
        <w:rPr>
          <w:b/>
          <w:sz w:val="18"/>
          <w:szCs w:val="18"/>
        </w:rPr>
        <w:t>1979</w:t>
      </w:r>
      <w:r w:rsidR="005A06BA" w:rsidRPr="00A03161">
        <w:rPr>
          <w:b/>
          <w:sz w:val="18"/>
          <w:szCs w:val="18"/>
        </w:rPr>
        <w:tab/>
      </w:r>
      <w:r w:rsidR="005A06BA" w:rsidRPr="00A03161">
        <w:rPr>
          <w:b/>
          <w:sz w:val="18"/>
          <w:szCs w:val="18"/>
          <w:lang w:val="it-IT"/>
        </w:rPr>
        <w:t>Constanța</w:t>
      </w:r>
      <w:r w:rsidR="00A03161">
        <w:rPr>
          <w:b/>
          <w:sz w:val="18"/>
          <w:szCs w:val="18"/>
          <w:lang w:val="it-IT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03161" w:rsidRPr="003134F6">
        <w:rPr>
          <w:b/>
          <w:color w:val="FF0000"/>
          <w:sz w:val="18"/>
          <w:szCs w:val="18"/>
        </w:rPr>
        <w:t xml:space="preserve"> P</w:t>
      </w:r>
    </w:p>
    <w:p w14:paraId="02B80590" w14:textId="77777777" w:rsidR="00A03161" w:rsidRDefault="00A03161" w:rsidP="00A0316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AA5169">
        <w:rPr>
          <w:sz w:val="16"/>
        </w:rPr>
        <w:t>Ribitzki</w:t>
      </w:r>
      <w:r w:rsidR="00834358">
        <w:rPr>
          <w:sz w:val="16"/>
        </w:rPr>
        <w:t xml:space="preserve"> (C)</w:t>
      </w:r>
      <w:r w:rsidRPr="00AA5169">
        <w:rPr>
          <w:sz w:val="16"/>
        </w:rPr>
        <w:t>, Wendt, Retzlaff, Amende, Herrmann, G</w:t>
      </w:r>
      <w:r>
        <w:rPr>
          <w:sz w:val="16"/>
        </w:rPr>
        <w:t>e</w:t>
      </w:r>
      <w:r w:rsidRPr="00AA5169">
        <w:rPr>
          <w:sz w:val="16"/>
        </w:rPr>
        <w:t xml:space="preserve">orgi, Pohlack, Gärtner, Nölle, Bogel, Stutzke, </w:t>
      </w:r>
      <w:r>
        <w:rPr>
          <w:sz w:val="16"/>
        </w:rPr>
        <w:t>Waldenheim</w:t>
      </w:r>
    </w:p>
    <w:p w14:paraId="68BA27EC" w14:textId="77777777" w:rsidR="00DB27B1" w:rsidRPr="005F455E" w:rsidRDefault="00DB27B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  <w:lang w:val="it-IT"/>
        </w:rPr>
      </w:pPr>
    </w:p>
    <w:p w14:paraId="489A74EF" w14:textId="77777777" w:rsidR="005A06BA" w:rsidRPr="00A0316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  <w:lang w:val="it-IT"/>
        </w:rPr>
      </w:pPr>
      <w:r>
        <w:rPr>
          <w:b/>
          <w:color w:val="FF0000"/>
          <w:sz w:val="18"/>
          <w:szCs w:val="18"/>
          <w:lang w:val="it-IT"/>
        </w:rPr>
        <w:lastRenderedPageBreak/>
        <w:t>3</w:t>
      </w:r>
      <w:r w:rsidR="00867EF9">
        <w:rPr>
          <w:b/>
          <w:color w:val="FF0000"/>
          <w:sz w:val="18"/>
          <w:szCs w:val="18"/>
          <w:lang w:val="it-IT"/>
        </w:rPr>
        <w:t>30</w:t>
      </w:r>
      <w:r>
        <w:rPr>
          <w:b/>
          <w:color w:val="FF0000"/>
          <w:sz w:val="18"/>
          <w:szCs w:val="18"/>
          <w:lang w:val="it-IT"/>
        </w:rPr>
        <w:t>./247.</w:t>
      </w:r>
      <w:r w:rsidR="005A06BA" w:rsidRPr="00A03161">
        <w:rPr>
          <w:b/>
          <w:sz w:val="18"/>
          <w:szCs w:val="18"/>
          <w:lang w:val="it-IT"/>
        </w:rPr>
        <w:t>GDR - HUN</w:t>
      </w:r>
      <w:r w:rsidR="005A06BA" w:rsidRPr="00A03161">
        <w:rPr>
          <w:b/>
          <w:sz w:val="18"/>
          <w:szCs w:val="18"/>
          <w:lang w:val="it-IT"/>
        </w:rPr>
        <w:tab/>
        <w:t>63:66</w:t>
      </w:r>
      <w:r w:rsidR="00A03161" w:rsidRPr="00A03161">
        <w:rPr>
          <w:b/>
          <w:sz w:val="18"/>
          <w:szCs w:val="18"/>
          <w:lang w:val="it-IT"/>
        </w:rPr>
        <w:t xml:space="preserve"> (</w:t>
      </w:r>
      <w:r w:rsidR="00A03161" w:rsidRPr="00A03161">
        <w:rPr>
          <w:b/>
          <w:color w:val="FF0000"/>
          <w:sz w:val="18"/>
          <w:szCs w:val="18"/>
          <w:lang w:val="it-IT"/>
        </w:rPr>
        <w:t>?</w:t>
      </w:r>
      <w:r w:rsidR="00A03161" w:rsidRPr="00A03161">
        <w:rPr>
          <w:b/>
          <w:sz w:val="18"/>
          <w:szCs w:val="18"/>
          <w:lang w:val="it-IT"/>
        </w:rPr>
        <w:t>)</w:t>
      </w:r>
      <w:r w:rsidR="005A06BA" w:rsidRPr="00A03161">
        <w:rPr>
          <w:b/>
          <w:sz w:val="18"/>
          <w:szCs w:val="18"/>
          <w:lang w:val="it-IT"/>
        </w:rPr>
        <w:tab/>
      </w:r>
      <w:r w:rsidR="00A03161">
        <w:rPr>
          <w:b/>
          <w:sz w:val="18"/>
          <w:szCs w:val="18"/>
          <w:lang w:val="it-IT"/>
        </w:rPr>
        <w:tab/>
      </w:r>
      <w:r w:rsidR="00A03161" w:rsidRPr="00A03161">
        <w:rPr>
          <w:b/>
          <w:sz w:val="18"/>
          <w:szCs w:val="18"/>
          <w:lang w:val="it-IT"/>
        </w:rPr>
        <w:t>22.07.</w:t>
      </w:r>
      <w:r w:rsidR="005A06BA" w:rsidRPr="00A03161">
        <w:rPr>
          <w:b/>
          <w:sz w:val="18"/>
          <w:szCs w:val="18"/>
        </w:rPr>
        <w:t>1979</w:t>
      </w:r>
      <w:r w:rsidR="005A06BA" w:rsidRPr="00A03161">
        <w:rPr>
          <w:b/>
          <w:sz w:val="18"/>
          <w:szCs w:val="18"/>
        </w:rPr>
        <w:tab/>
      </w:r>
      <w:r w:rsidR="005A06BA" w:rsidRPr="00A03161">
        <w:rPr>
          <w:b/>
          <w:sz w:val="18"/>
          <w:szCs w:val="18"/>
          <w:lang w:val="it-IT"/>
        </w:rPr>
        <w:t>Constanța</w:t>
      </w:r>
      <w:r w:rsidR="00A03161">
        <w:rPr>
          <w:b/>
          <w:sz w:val="18"/>
          <w:szCs w:val="18"/>
          <w:lang w:val="it-IT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A03161" w:rsidRPr="003134F6">
        <w:rPr>
          <w:b/>
          <w:color w:val="FF0000"/>
          <w:sz w:val="18"/>
          <w:szCs w:val="18"/>
        </w:rPr>
        <w:t xml:space="preserve"> P</w:t>
      </w:r>
    </w:p>
    <w:p w14:paraId="6884CA64" w14:textId="77777777" w:rsidR="00A03161" w:rsidRDefault="00A03161" w:rsidP="00A03161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AA5169">
        <w:rPr>
          <w:sz w:val="16"/>
        </w:rPr>
        <w:t>Ribitzki</w:t>
      </w:r>
      <w:r w:rsidR="00834358">
        <w:rPr>
          <w:sz w:val="16"/>
        </w:rPr>
        <w:t xml:space="preserve"> (C)</w:t>
      </w:r>
      <w:r w:rsidRPr="00AA5169">
        <w:rPr>
          <w:sz w:val="16"/>
        </w:rPr>
        <w:t>, Wendt, Retzlaff, Amende, Herrmann, G</w:t>
      </w:r>
      <w:r>
        <w:rPr>
          <w:sz w:val="16"/>
        </w:rPr>
        <w:t>e</w:t>
      </w:r>
      <w:r w:rsidRPr="00AA5169">
        <w:rPr>
          <w:sz w:val="16"/>
        </w:rPr>
        <w:t xml:space="preserve">orgi, Pohlack, Gärtner, Nölle, Bogel, Stutzke, </w:t>
      </w:r>
      <w:r>
        <w:rPr>
          <w:sz w:val="16"/>
        </w:rPr>
        <w:t>Waldenheim</w:t>
      </w:r>
    </w:p>
    <w:p w14:paraId="495548CD" w14:textId="77777777" w:rsidR="00786815" w:rsidRPr="00A03161" w:rsidRDefault="00A031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it-IT"/>
        </w:rPr>
      </w:pPr>
      <w:r w:rsidRPr="00A03161">
        <w:rPr>
          <w:b/>
          <w:i/>
          <w:sz w:val="16"/>
          <w:lang w:val="it-IT"/>
        </w:rPr>
        <w:t>Die DDR-Auswahl belegte Platz 4</w:t>
      </w:r>
    </w:p>
    <w:p w14:paraId="67D6BE95" w14:textId="77777777" w:rsidR="00A03161" w:rsidRDefault="00A031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</w:p>
    <w:p w14:paraId="345A395D" w14:textId="77777777" w:rsidR="00786815" w:rsidRPr="00842A51" w:rsidRDefault="00B9034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it-IT"/>
        </w:rPr>
      </w:pPr>
      <w:r w:rsidRPr="00842A51">
        <w:rPr>
          <w:b/>
          <w:i/>
          <w:sz w:val="18"/>
          <w:szCs w:val="18"/>
          <w:u w:val="single"/>
          <w:lang w:val="it-IT"/>
        </w:rPr>
        <w:t>Internationales Turnier</w:t>
      </w:r>
    </w:p>
    <w:p w14:paraId="04577975" w14:textId="77777777" w:rsidR="002E7DE1" w:rsidRPr="0021168A" w:rsidRDefault="002E7DE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it-IT"/>
        </w:rPr>
      </w:pPr>
    </w:p>
    <w:p w14:paraId="2ADB3AB9" w14:textId="77777777" w:rsidR="00060D30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31</w:t>
      </w:r>
      <w:r>
        <w:rPr>
          <w:b/>
          <w:color w:val="FF0000"/>
          <w:sz w:val="18"/>
          <w:szCs w:val="18"/>
        </w:rPr>
        <w:t>./248</w:t>
      </w:r>
      <w:r w:rsidR="005A06BA" w:rsidRPr="00A03161">
        <w:rPr>
          <w:b/>
          <w:color w:val="FF0000"/>
          <w:sz w:val="18"/>
          <w:szCs w:val="18"/>
        </w:rPr>
        <w:t>.</w:t>
      </w:r>
      <w:r w:rsidR="005A06BA" w:rsidRPr="00A03161">
        <w:rPr>
          <w:b/>
          <w:sz w:val="18"/>
          <w:szCs w:val="18"/>
        </w:rPr>
        <w:t>GDR - ROU</w:t>
      </w:r>
      <w:r w:rsidR="005A06BA" w:rsidRPr="00A03161">
        <w:rPr>
          <w:b/>
          <w:sz w:val="18"/>
          <w:szCs w:val="18"/>
        </w:rPr>
        <w:tab/>
        <w:t>89:120</w:t>
      </w:r>
      <w:r w:rsidR="00B90346" w:rsidRPr="00A03161">
        <w:rPr>
          <w:b/>
          <w:sz w:val="18"/>
          <w:szCs w:val="18"/>
        </w:rPr>
        <w:t xml:space="preserve"> (42:64)</w:t>
      </w:r>
      <w:r w:rsidR="005A06BA" w:rsidRPr="00A03161">
        <w:rPr>
          <w:b/>
          <w:sz w:val="18"/>
          <w:szCs w:val="18"/>
        </w:rPr>
        <w:tab/>
        <w:t>25.04.1980</w:t>
      </w:r>
      <w:r w:rsidR="005A06BA" w:rsidRPr="00A03161">
        <w:rPr>
          <w:b/>
          <w:sz w:val="18"/>
          <w:szCs w:val="18"/>
        </w:rPr>
        <w:tab/>
        <w:t>Eberswalde</w:t>
      </w:r>
      <w:r w:rsidR="00341F12">
        <w:rPr>
          <w:b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="00341F12" w:rsidRPr="003134F6">
        <w:rPr>
          <w:b/>
          <w:color w:val="FF0000"/>
          <w:sz w:val="18"/>
          <w:szCs w:val="18"/>
        </w:rPr>
        <w:t xml:space="preserve"> P</w:t>
      </w:r>
    </w:p>
    <w:p w14:paraId="37688E0B" w14:textId="61224341" w:rsidR="00B90346" w:rsidRPr="00E6138C" w:rsidRDefault="00A0316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r w:rsidRPr="00A03161">
        <w:rPr>
          <w:sz w:val="16"/>
        </w:rPr>
        <w:t>Ribitzki, Jahn (</w:t>
      </w:r>
      <w:bookmarkStart w:id="213" w:name="_Hlk529023697"/>
      <w:r>
        <w:rPr>
          <w:sz w:val="16"/>
        </w:rPr>
        <w:t>HSG Karl-Marx-Universität Leipzig</w:t>
      </w:r>
      <w:bookmarkEnd w:id="213"/>
      <w:r w:rsidRPr="00A03161">
        <w:rPr>
          <w:sz w:val="16"/>
        </w:rPr>
        <w:t>), Wendt, Karbstein, Heinold</w:t>
      </w:r>
      <w:r w:rsidR="00834358">
        <w:rPr>
          <w:sz w:val="16"/>
        </w:rPr>
        <w:t xml:space="preserve"> (C)</w:t>
      </w:r>
      <w:r w:rsidRPr="00A03161">
        <w:rPr>
          <w:sz w:val="16"/>
        </w:rPr>
        <w:t xml:space="preserve">, </w:t>
      </w:r>
      <w:r>
        <w:rPr>
          <w:sz w:val="16"/>
        </w:rPr>
        <w:t>R</w:t>
      </w:r>
      <w:r w:rsidRPr="00A03161">
        <w:rPr>
          <w:sz w:val="16"/>
        </w:rPr>
        <w:t xml:space="preserve">etzlaff, Sell </w:t>
      </w:r>
      <w:r>
        <w:rPr>
          <w:sz w:val="16"/>
        </w:rPr>
        <w:t>(</w:t>
      </w:r>
      <w:r w:rsidRPr="003B0BE3">
        <w:rPr>
          <w:sz w:val="16"/>
        </w:rPr>
        <w:t xml:space="preserve">BSG Akademie der Wissenschaften </w:t>
      </w:r>
      <w:r w:rsidRPr="00A03161">
        <w:rPr>
          <w:sz w:val="16"/>
        </w:rPr>
        <w:t>Berlin), Gärtner, Stutzke</w:t>
      </w:r>
      <w:r w:rsidR="00E6138C">
        <w:rPr>
          <w:sz w:val="16"/>
        </w:rPr>
        <w:t xml:space="preserve"> </w:t>
      </w:r>
      <w:bookmarkStart w:id="214" w:name="_Hlk25312253"/>
      <w:r w:rsidR="00E6138C" w:rsidRPr="00E6138C">
        <w:rPr>
          <w:i/>
          <w:iCs/>
          <w:sz w:val="16"/>
        </w:rPr>
        <w:t>– Nölle</w:t>
      </w:r>
      <w:r w:rsidR="00E6138C">
        <w:rPr>
          <w:i/>
          <w:iCs/>
          <w:sz w:val="16"/>
        </w:rPr>
        <w:t xml:space="preserve"> (n.e.)</w:t>
      </w:r>
      <w:r w:rsidR="00E6138C" w:rsidRPr="00E6138C">
        <w:rPr>
          <w:i/>
          <w:iCs/>
          <w:sz w:val="16"/>
        </w:rPr>
        <w:t>, Waldenheim</w:t>
      </w:r>
      <w:r w:rsidR="00E6138C">
        <w:rPr>
          <w:i/>
          <w:iCs/>
          <w:sz w:val="16"/>
        </w:rPr>
        <w:t xml:space="preserve"> (n.e.)</w:t>
      </w:r>
      <w:r w:rsidR="00E6138C" w:rsidRPr="00E6138C">
        <w:rPr>
          <w:i/>
          <w:iCs/>
          <w:sz w:val="16"/>
        </w:rPr>
        <w:t>, Krause (n.e.)</w:t>
      </w:r>
    </w:p>
    <w:bookmarkEnd w:id="214"/>
    <w:p w14:paraId="411E16BC" w14:textId="77777777" w:rsidR="005A06BA" w:rsidRPr="00A03161" w:rsidRDefault="00060D3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32</w:t>
      </w:r>
      <w:r>
        <w:rPr>
          <w:b/>
          <w:color w:val="FF0000"/>
          <w:sz w:val="18"/>
          <w:szCs w:val="18"/>
        </w:rPr>
        <w:t xml:space="preserve">./ - </w:t>
      </w:r>
      <w:r w:rsidR="005A06BA" w:rsidRPr="00A03161">
        <w:rPr>
          <w:b/>
          <w:sz w:val="18"/>
          <w:szCs w:val="18"/>
        </w:rPr>
        <w:tab/>
        <w:t xml:space="preserve">GDR </w:t>
      </w:r>
      <w:r w:rsidR="00B16791">
        <w:rPr>
          <w:b/>
          <w:sz w:val="18"/>
          <w:szCs w:val="18"/>
        </w:rPr>
        <w:t>-</w:t>
      </w:r>
      <w:r w:rsidR="005A06BA" w:rsidRPr="00A03161">
        <w:rPr>
          <w:b/>
          <w:sz w:val="18"/>
          <w:szCs w:val="18"/>
        </w:rPr>
        <w:t xml:space="preserve"> </w:t>
      </w:r>
      <w:r w:rsidR="005A06BA" w:rsidRPr="00060D30">
        <w:rPr>
          <w:b/>
          <w:sz w:val="18"/>
          <w:szCs w:val="18"/>
        </w:rPr>
        <w:t>HUN</w:t>
      </w:r>
      <w:r w:rsidR="00A0632B" w:rsidRPr="00060D30">
        <w:rPr>
          <w:b/>
          <w:sz w:val="18"/>
          <w:szCs w:val="18"/>
        </w:rPr>
        <w:t xml:space="preserve"> (B) </w:t>
      </w:r>
      <w:r w:rsidR="005A06BA" w:rsidRPr="00A03161">
        <w:rPr>
          <w:b/>
          <w:sz w:val="18"/>
          <w:szCs w:val="18"/>
        </w:rPr>
        <w:tab/>
        <w:t>111:84</w:t>
      </w:r>
      <w:r w:rsidR="00B90346" w:rsidRPr="00A03161">
        <w:rPr>
          <w:b/>
          <w:sz w:val="18"/>
          <w:szCs w:val="18"/>
        </w:rPr>
        <w:t xml:space="preserve"> (58:47)</w:t>
      </w:r>
      <w:r w:rsidR="00842A51" w:rsidRPr="00A03161">
        <w:rPr>
          <w:b/>
          <w:sz w:val="18"/>
          <w:szCs w:val="18"/>
        </w:rPr>
        <w:tab/>
      </w:r>
      <w:r w:rsidR="005A06BA" w:rsidRPr="00A03161">
        <w:rPr>
          <w:b/>
          <w:sz w:val="18"/>
          <w:szCs w:val="18"/>
        </w:rPr>
        <w:t>27.04.1980</w:t>
      </w:r>
      <w:r w:rsidR="005A06BA" w:rsidRPr="00A03161">
        <w:rPr>
          <w:b/>
          <w:sz w:val="18"/>
          <w:szCs w:val="18"/>
        </w:rPr>
        <w:tab/>
        <w:t>Eberswalde</w:t>
      </w:r>
      <w:r w:rsidR="00341F12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341F12" w:rsidRPr="003134F6">
        <w:rPr>
          <w:b/>
          <w:color w:val="FF0000"/>
          <w:sz w:val="18"/>
          <w:szCs w:val="18"/>
        </w:rPr>
        <w:t xml:space="preserve"> P</w:t>
      </w:r>
    </w:p>
    <w:p w14:paraId="3A5B02DD" w14:textId="2D491BCF" w:rsidR="00842A51" w:rsidRPr="00842A51" w:rsidRDefault="00341F1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A03161">
        <w:rPr>
          <w:sz w:val="16"/>
        </w:rPr>
        <w:t>Ribitzki, Jahn, Wendt, Karbstein, Heinold</w:t>
      </w:r>
      <w:r w:rsidR="00834358">
        <w:rPr>
          <w:sz w:val="16"/>
        </w:rPr>
        <w:t xml:space="preserve"> (C)</w:t>
      </w:r>
      <w:r w:rsidRPr="00A03161">
        <w:rPr>
          <w:sz w:val="16"/>
        </w:rPr>
        <w:t xml:space="preserve">, </w:t>
      </w:r>
      <w:r>
        <w:rPr>
          <w:sz w:val="16"/>
        </w:rPr>
        <w:t>R</w:t>
      </w:r>
      <w:r w:rsidRPr="00A03161">
        <w:rPr>
          <w:sz w:val="16"/>
        </w:rPr>
        <w:t>etzlaff, Sell, Gärtner, Stutzke</w:t>
      </w:r>
      <w:r w:rsidR="00E6138C">
        <w:rPr>
          <w:sz w:val="16"/>
        </w:rPr>
        <w:t xml:space="preserve"> </w:t>
      </w:r>
      <w:r w:rsidR="00E6138C" w:rsidRPr="00E6138C">
        <w:rPr>
          <w:i/>
          <w:iCs/>
          <w:sz w:val="16"/>
        </w:rPr>
        <w:t>– Nölle</w:t>
      </w:r>
      <w:r w:rsidR="00E6138C">
        <w:rPr>
          <w:i/>
          <w:iCs/>
          <w:sz w:val="16"/>
        </w:rPr>
        <w:t xml:space="preserve"> (n.e.)</w:t>
      </w:r>
      <w:r w:rsidR="00E6138C" w:rsidRPr="00E6138C">
        <w:rPr>
          <w:i/>
          <w:iCs/>
          <w:sz w:val="16"/>
        </w:rPr>
        <w:t>, Waldenheim</w:t>
      </w:r>
      <w:r w:rsidR="00E6138C">
        <w:rPr>
          <w:i/>
          <w:iCs/>
          <w:sz w:val="16"/>
        </w:rPr>
        <w:t xml:space="preserve"> (n.e.)</w:t>
      </w:r>
      <w:r w:rsidR="00E6138C" w:rsidRPr="00E6138C">
        <w:rPr>
          <w:i/>
          <w:iCs/>
          <w:sz w:val="16"/>
        </w:rPr>
        <w:t>, Krause (n.e.)</w:t>
      </w:r>
    </w:p>
    <w:p w14:paraId="5089A696" w14:textId="77777777" w:rsidR="002E7DE1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842A51">
        <w:rPr>
          <w:b/>
          <w:i/>
          <w:sz w:val="16"/>
        </w:rPr>
        <w:t>Die DDR-Auswahl belegte Platz 2</w:t>
      </w:r>
    </w:p>
    <w:p w14:paraId="4BC89B36" w14:textId="77777777" w:rsidR="00341F12" w:rsidRPr="0021168A" w:rsidRDefault="00341F1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9F754D6" w14:textId="77777777" w:rsidR="005A06BA" w:rsidRPr="00341F12" w:rsidRDefault="00C55D6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67EF9">
        <w:rPr>
          <w:b/>
          <w:color w:val="FF0000"/>
          <w:sz w:val="18"/>
          <w:szCs w:val="18"/>
        </w:rPr>
        <w:t>33</w:t>
      </w:r>
      <w:r>
        <w:rPr>
          <w:b/>
          <w:color w:val="FF0000"/>
          <w:sz w:val="18"/>
          <w:szCs w:val="18"/>
        </w:rPr>
        <w:t>./249.</w:t>
      </w:r>
      <w:r w:rsidR="005A06BA" w:rsidRPr="00341F12">
        <w:rPr>
          <w:b/>
          <w:sz w:val="18"/>
          <w:szCs w:val="18"/>
        </w:rPr>
        <w:t>PRK - GDR</w:t>
      </w:r>
      <w:r w:rsidR="005A06BA" w:rsidRPr="00341F12">
        <w:rPr>
          <w:b/>
          <w:sz w:val="18"/>
          <w:szCs w:val="18"/>
        </w:rPr>
        <w:tab/>
        <w:t>94:70</w:t>
      </w:r>
      <w:r w:rsidR="00B90346" w:rsidRPr="00341F12">
        <w:rPr>
          <w:b/>
          <w:sz w:val="18"/>
          <w:szCs w:val="18"/>
        </w:rPr>
        <w:t xml:space="preserve"> (34:44)</w:t>
      </w:r>
      <w:r>
        <w:rPr>
          <w:b/>
          <w:sz w:val="18"/>
          <w:szCs w:val="18"/>
        </w:rPr>
        <w:tab/>
      </w:r>
      <w:r w:rsidR="00B90346" w:rsidRPr="00341F12">
        <w:rPr>
          <w:b/>
          <w:sz w:val="18"/>
          <w:szCs w:val="18"/>
        </w:rPr>
        <w:tab/>
      </w:r>
      <w:r w:rsidR="005A06BA" w:rsidRPr="00341F12">
        <w:rPr>
          <w:b/>
          <w:sz w:val="18"/>
          <w:szCs w:val="18"/>
        </w:rPr>
        <w:t>09.05.1980</w:t>
      </w:r>
      <w:r w:rsidR="005A06BA" w:rsidRPr="00341F12">
        <w:rPr>
          <w:b/>
          <w:sz w:val="18"/>
          <w:szCs w:val="18"/>
        </w:rPr>
        <w:tab/>
      </w:r>
      <w:bookmarkStart w:id="215" w:name="_Hlk529021542"/>
      <w:r w:rsidR="005A06BA" w:rsidRPr="00341F12">
        <w:rPr>
          <w:b/>
          <w:sz w:val="18"/>
          <w:szCs w:val="18"/>
        </w:rPr>
        <w:t>Pyongyang</w:t>
      </w:r>
      <w:r w:rsidR="00341F12" w:rsidRPr="00341F12">
        <w:rPr>
          <w:b/>
          <w:sz w:val="18"/>
          <w:szCs w:val="18"/>
        </w:rPr>
        <w:t xml:space="preserve"> </w:t>
      </w:r>
      <w:bookmarkEnd w:id="215"/>
      <w:r w:rsidR="004B35C9">
        <w:rPr>
          <w:b/>
          <w:color w:val="FF0000"/>
          <w:sz w:val="18"/>
          <w:szCs w:val="18"/>
        </w:rPr>
        <w:t>-</w:t>
      </w:r>
      <w:r w:rsidR="00341F12" w:rsidRPr="00341F12">
        <w:rPr>
          <w:b/>
          <w:color w:val="FF0000"/>
          <w:sz w:val="18"/>
          <w:szCs w:val="18"/>
        </w:rPr>
        <w:t xml:space="preserve"> P</w:t>
      </w:r>
    </w:p>
    <w:p w14:paraId="507E7700" w14:textId="77777777" w:rsidR="00842A51" w:rsidRPr="00842A51" w:rsidRDefault="00341F1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341F12">
        <w:rPr>
          <w:sz w:val="16"/>
        </w:rPr>
        <w:t>Ribitzki, Jahn,</w:t>
      </w:r>
      <w:r w:rsidRPr="00341F12">
        <w:rPr>
          <w:b/>
          <w:sz w:val="16"/>
        </w:rPr>
        <w:t xml:space="preserve"> </w:t>
      </w:r>
      <w:r w:rsidRPr="00341F12">
        <w:rPr>
          <w:sz w:val="16"/>
          <w:szCs w:val="16"/>
        </w:rPr>
        <w:t>G. Adam (C), Karbstein, Heinold, Retzlaff, Sell, Geo</w:t>
      </w:r>
      <w:r>
        <w:rPr>
          <w:sz w:val="16"/>
          <w:szCs w:val="16"/>
        </w:rPr>
        <w:t>r</w:t>
      </w:r>
      <w:r w:rsidRPr="00341F12">
        <w:rPr>
          <w:sz w:val="16"/>
          <w:szCs w:val="16"/>
        </w:rPr>
        <w:t>gi, Gärtner, Nölle, Stutzke, Waldenheim, Holger Krause 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</w:p>
    <w:p w14:paraId="1EA80C00" w14:textId="77777777" w:rsidR="00842A51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2FE11D0A" w14:textId="77777777" w:rsidR="00842A51" w:rsidRPr="00341F12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341F12">
        <w:rPr>
          <w:b/>
          <w:i/>
          <w:sz w:val="22"/>
          <w:szCs w:val="22"/>
          <w:u w:val="single"/>
        </w:rPr>
        <w:t>1980/81</w:t>
      </w:r>
      <w:r w:rsidR="003A01DA">
        <w:rPr>
          <w:b/>
          <w:i/>
          <w:sz w:val="22"/>
          <w:szCs w:val="22"/>
          <w:u w:val="single"/>
        </w:rPr>
        <w:t xml:space="preserve"> </w:t>
      </w:r>
      <w:r w:rsidR="00354C01">
        <w:rPr>
          <w:b/>
          <w:i/>
          <w:sz w:val="22"/>
          <w:szCs w:val="22"/>
          <w:u w:val="single"/>
        </w:rPr>
        <w:t>-</w:t>
      </w:r>
      <w:r w:rsidR="003A01DA" w:rsidRPr="005F048D">
        <w:rPr>
          <w:b/>
          <w:i/>
          <w:sz w:val="22"/>
          <w:szCs w:val="22"/>
          <w:u w:val="single"/>
        </w:rPr>
        <w:t xml:space="preserve"> Trainer Hermann Huß</w:t>
      </w:r>
      <w:r w:rsidR="00446CA3">
        <w:rPr>
          <w:b/>
          <w:i/>
          <w:sz w:val="22"/>
          <w:szCs w:val="22"/>
          <w:u w:val="single"/>
        </w:rPr>
        <w:t>/ Axel Straube</w:t>
      </w:r>
    </w:p>
    <w:p w14:paraId="6A23D595" w14:textId="77777777" w:rsidR="00341F12" w:rsidRDefault="00341F1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7BC5A3DF" w14:textId="77777777" w:rsidR="00842A51" w:rsidRPr="00E63B07" w:rsidRDefault="00E63B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E63B07">
        <w:rPr>
          <w:b/>
          <w:i/>
          <w:sz w:val="18"/>
          <w:szCs w:val="18"/>
          <w:u w:val="single"/>
        </w:rPr>
        <w:t>Internationales Turnier</w:t>
      </w:r>
    </w:p>
    <w:p w14:paraId="682C8DAE" w14:textId="77777777" w:rsidR="002E7DE1" w:rsidRPr="00842A51" w:rsidRDefault="002E7DE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10444D2A" w14:textId="77777777" w:rsidR="004D1EDE" w:rsidRPr="004D1EDE" w:rsidRDefault="00C55D65" w:rsidP="004D1ED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67EF9">
        <w:rPr>
          <w:b/>
          <w:i/>
          <w:color w:val="FF0000"/>
          <w:sz w:val="18"/>
          <w:szCs w:val="18"/>
        </w:rPr>
        <w:t>34</w:t>
      </w:r>
      <w:r>
        <w:rPr>
          <w:b/>
          <w:i/>
          <w:color w:val="FF0000"/>
          <w:sz w:val="18"/>
          <w:szCs w:val="18"/>
        </w:rPr>
        <w:t xml:space="preserve">./ - </w:t>
      </w:r>
      <w:r w:rsidR="004D1EDE" w:rsidRPr="004D1EDE">
        <w:rPr>
          <w:b/>
          <w:i/>
          <w:sz w:val="18"/>
          <w:szCs w:val="18"/>
        </w:rPr>
        <w:tab/>
        <w:t>GDR - SASK*</w:t>
      </w:r>
      <w:r w:rsidR="004D1EDE" w:rsidRPr="004D1EDE">
        <w:rPr>
          <w:b/>
          <w:i/>
          <w:sz w:val="18"/>
          <w:szCs w:val="18"/>
        </w:rPr>
        <w:tab/>
        <w:t>91:88 (51:39)</w:t>
      </w:r>
      <w:r>
        <w:rPr>
          <w:b/>
          <w:i/>
          <w:sz w:val="18"/>
          <w:szCs w:val="18"/>
        </w:rPr>
        <w:tab/>
      </w:r>
      <w:r w:rsidR="004D1EDE" w:rsidRPr="004D1EDE">
        <w:rPr>
          <w:b/>
          <w:i/>
          <w:sz w:val="18"/>
          <w:szCs w:val="18"/>
        </w:rPr>
        <w:tab/>
      </w:r>
      <w:r w:rsidR="004D1EDE" w:rsidRPr="00C55D65">
        <w:rPr>
          <w:b/>
          <w:i/>
          <w:sz w:val="18"/>
          <w:szCs w:val="18"/>
        </w:rPr>
        <w:t>24</w:t>
      </w:r>
      <w:r w:rsidR="004D1EDE" w:rsidRPr="00834358">
        <w:rPr>
          <w:b/>
          <w:i/>
          <w:sz w:val="18"/>
          <w:szCs w:val="18"/>
        </w:rPr>
        <w:t>.</w:t>
      </w:r>
      <w:r w:rsidR="004D1EDE" w:rsidRPr="004D1EDE">
        <w:rPr>
          <w:b/>
          <w:i/>
          <w:sz w:val="18"/>
          <w:szCs w:val="18"/>
        </w:rPr>
        <w:t>04.1981</w:t>
      </w:r>
      <w:r w:rsidR="004D7F93">
        <w:rPr>
          <w:b/>
          <w:i/>
          <w:sz w:val="18"/>
          <w:szCs w:val="18"/>
        </w:rPr>
        <w:t xml:space="preserve"> (10:00)</w:t>
      </w:r>
      <w:r w:rsidR="004D7F93">
        <w:rPr>
          <w:b/>
          <w:i/>
          <w:sz w:val="18"/>
          <w:szCs w:val="18"/>
        </w:rPr>
        <w:tab/>
      </w:r>
      <w:r w:rsidR="004D1EDE" w:rsidRPr="004D1EDE">
        <w:rPr>
          <w:b/>
          <w:i/>
          <w:sz w:val="18"/>
          <w:szCs w:val="18"/>
        </w:rPr>
        <w:t xml:space="preserve">Berlin </w:t>
      </w:r>
      <w:r w:rsidR="004D1EDE" w:rsidRPr="004D1EDE">
        <w:rPr>
          <w:b/>
          <w:i/>
          <w:color w:val="FF0000"/>
          <w:sz w:val="18"/>
          <w:szCs w:val="18"/>
        </w:rPr>
        <w:t>- P</w:t>
      </w:r>
    </w:p>
    <w:p w14:paraId="27510EE3" w14:textId="77777777" w:rsidR="004D1EDE" w:rsidRPr="004D1EDE" w:rsidRDefault="004D1EDE" w:rsidP="004D1ED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4D1EDE">
        <w:rPr>
          <w:i/>
          <w:sz w:val="16"/>
          <w:szCs w:val="16"/>
        </w:rPr>
        <w:t>* - SASK Eberswalde – sowjetischer Armeeverein</w:t>
      </w:r>
    </w:p>
    <w:p w14:paraId="6BB4F101" w14:textId="77777777" w:rsidR="00E93A77" w:rsidRDefault="004D1EDE" w:rsidP="00E93A7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>
        <w:rPr>
          <w:sz w:val="16"/>
        </w:rPr>
        <w:t xml:space="preserve">Jörg </w:t>
      </w:r>
      <w:r w:rsidRPr="00A0632B">
        <w:rPr>
          <w:sz w:val="16"/>
        </w:rPr>
        <w:t>Klöppner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>
        <w:rPr>
          <w:sz w:val="16"/>
        </w:rPr>
        <w:t>)</w:t>
      </w:r>
      <w:r w:rsidRPr="00A0632B">
        <w:rPr>
          <w:sz w:val="16"/>
        </w:rPr>
        <w:t>, Gärtner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A0632B">
        <w:rPr>
          <w:sz w:val="16"/>
        </w:rPr>
        <w:t>, Amende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>
        <w:rPr>
          <w:sz w:val="16"/>
        </w:rPr>
        <w:t>)</w:t>
      </w:r>
      <w:r w:rsidRPr="00A0632B">
        <w:rPr>
          <w:sz w:val="16"/>
        </w:rPr>
        <w:t>, Stutzke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>
        <w:rPr>
          <w:sz w:val="16"/>
        </w:rPr>
        <w:t>)</w:t>
      </w:r>
      <w:r w:rsidRPr="00A0632B">
        <w:rPr>
          <w:sz w:val="16"/>
        </w:rPr>
        <w:t>, Heinold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 w:rsidR="00834358">
        <w:rPr>
          <w:sz w:val="16"/>
        </w:rPr>
        <w:t xml:space="preserve"> - C</w:t>
      </w:r>
      <w:r>
        <w:rPr>
          <w:sz w:val="16"/>
        </w:rPr>
        <w:t>)</w:t>
      </w:r>
      <w:r w:rsidRPr="00A0632B">
        <w:rPr>
          <w:sz w:val="16"/>
        </w:rPr>
        <w:t>, Retzlaff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>
        <w:rPr>
          <w:sz w:val="16"/>
        </w:rPr>
        <w:t>)</w:t>
      </w:r>
      <w:r w:rsidRPr="00A0632B">
        <w:rPr>
          <w:sz w:val="16"/>
        </w:rPr>
        <w:t xml:space="preserve">, </w:t>
      </w:r>
      <w:r>
        <w:rPr>
          <w:sz w:val="16"/>
        </w:rPr>
        <w:t xml:space="preserve">Uwe </w:t>
      </w:r>
      <w:r w:rsidRPr="00A0632B">
        <w:rPr>
          <w:sz w:val="16"/>
        </w:rPr>
        <w:t>Rost</w:t>
      </w:r>
      <w:r>
        <w:rPr>
          <w:sz w:val="16"/>
        </w:rPr>
        <w:t xml:space="preserve"> (SG KPV 69 Halle)</w:t>
      </w:r>
      <w:r w:rsidRPr="00A0632B">
        <w:rPr>
          <w:sz w:val="16"/>
        </w:rPr>
        <w:t xml:space="preserve">, </w:t>
      </w:r>
      <w:r>
        <w:rPr>
          <w:sz w:val="16"/>
        </w:rPr>
        <w:t xml:space="preserve">Joachim </w:t>
      </w:r>
      <w:r w:rsidRPr="00A0632B">
        <w:rPr>
          <w:sz w:val="16"/>
        </w:rPr>
        <w:t>Großmann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A0632B">
        <w:rPr>
          <w:sz w:val="16"/>
        </w:rPr>
        <w:t>, Krause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A0632B">
        <w:rPr>
          <w:sz w:val="16"/>
        </w:rPr>
        <w:t>, Nölle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A0632B">
        <w:rPr>
          <w:sz w:val="16"/>
        </w:rPr>
        <w:t>, Wendt</w:t>
      </w:r>
      <w:r w:rsidRPr="00DC6DFC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BSG Akademie der Wissenschaften Berlin</w:t>
      </w:r>
      <w:r>
        <w:rPr>
          <w:sz w:val="16"/>
        </w:rPr>
        <w:t>)</w:t>
      </w:r>
      <w:r w:rsidRPr="00A0632B">
        <w:rPr>
          <w:sz w:val="16"/>
        </w:rPr>
        <w:t xml:space="preserve">, </w:t>
      </w:r>
      <w:r>
        <w:rPr>
          <w:sz w:val="16"/>
        </w:rPr>
        <w:t xml:space="preserve">Björn </w:t>
      </w:r>
      <w:r w:rsidRPr="00A0632B">
        <w:rPr>
          <w:sz w:val="16"/>
        </w:rPr>
        <w:t>Hoffmann</w:t>
      </w:r>
      <w:r w:rsidRPr="00DC6DFC">
        <w:rPr>
          <w:sz w:val="16"/>
        </w:rPr>
        <w:t xml:space="preserve"> </w:t>
      </w:r>
      <w:bookmarkStart w:id="216" w:name="_Hlk535263311"/>
      <w:r>
        <w:rPr>
          <w:sz w:val="16"/>
        </w:rPr>
        <w:t>(HSG Karl-Marx-Universität Leipzig)</w:t>
      </w:r>
      <w:r w:rsidR="00E93A77">
        <w:rPr>
          <w:sz w:val="16"/>
        </w:rPr>
        <w:t>,</w:t>
      </w:r>
      <w:r w:rsidRPr="00A0632B">
        <w:rPr>
          <w:sz w:val="16"/>
        </w:rPr>
        <w:t xml:space="preserve"> </w:t>
      </w:r>
      <w:r w:rsidR="00E93A77" w:rsidRPr="00637E46">
        <w:rPr>
          <w:b/>
          <w:color w:val="FF0000"/>
          <w:sz w:val="16"/>
        </w:rPr>
        <w:t>?</w:t>
      </w:r>
      <w:r w:rsidR="00E93A77" w:rsidRPr="00637E46">
        <w:rPr>
          <w:color w:val="FF0000"/>
          <w:sz w:val="16"/>
        </w:rPr>
        <w:t xml:space="preserve"> </w:t>
      </w:r>
      <w:r w:rsidR="00E93A77">
        <w:rPr>
          <w:sz w:val="16"/>
        </w:rPr>
        <w:t>Hofmann (HSG Karl-Marx-Universität Leipzig)</w:t>
      </w:r>
      <w:r w:rsidR="00E93A77" w:rsidRPr="00A0632B">
        <w:rPr>
          <w:sz w:val="16"/>
        </w:rPr>
        <w:t xml:space="preserve"> </w:t>
      </w:r>
    </w:p>
    <w:p w14:paraId="178EABB3" w14:textId="77777777" w:rsidR="005A06BA" w:rsidRPr="008D1C97" w:rsidRDefault="00C55D6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217" w:name="_Hlk532720707"/>
      <w:bookmarkEnd w:id="216"/>
      <w:r>
        <w:rPr>
          <w:b/>
          <w:i/>
          <w:color w:val="FF0000"/>
          <w:sz w:val="18"/>
          <w:szCs w:val="18"/>
        </w:rPr>
        <w:t>33</w:t>
      </w:r>
      <w:r w:rsidR="00867EF9">
        <w:rPr>
          <w:b/>
          <w:i/>
          <w:color w:val="FF0000"/>
          <w:sz w:val="18"/>
          <w:szCs w:val="18"/>
        </w:rPr>
        <w:t>5</w:t>
      </w:r>
      <w:r>
        <w:rPr>
          <w:b/>
          <w:i/>
          <w:color w:val="FF0000"/>
          <w:sz w:val="18"/>
          <w:szCs w:val="18"/>
        </w:rPr>
        <w:t>./ -</w:t>
      </w:r>
      <w:r w:rsidR="005A06BA" w:rsidRPr="008D1C97">
        <w:rPr>
          <w:b/>
          <w:i/>
          <w:sz w:val="18"/>
          <w:szCs w:val="18"/>
        </w:rPr>
        <w:tab/>
        <w:t xml:space="preserve">GDR - POL </w:t>
      </w:r>
      <w:r w:rsidR="00E63B07" w:rsidRPr="008D1C97">
        <w:rPr>
          <w:b/>
          <w:i/>
          <w:sz w:val="18"/>
          <w:szCs w:val="18"/>
        </w:rPr>
        <w:t>(</w:t>
      </w:r>
      <w:r w:rsidR="005A06BA" w:rsidRPr="008D1C97">
        <w:rPr>
          <w:b/>
          <w:i/>
          <w:sz w:val="18"/>
          <w:szCs w:val="18"/>
        </w:rPr>
        <w:t>B</w:t>
      </w:r>
      <w:r w:rsidR="00E63B07" w:rsidRPr="008D1C97">
        <w:rPr>
          <w:b/>
          <w:i/>
          <w:sz w:val="18"/>
          <w:szCs w:val="18"/>
        </w:rPr>
        <w:t>)</w:t>
      </w:r>
      <w:r w:rsidR="005A06BA" w:rsidRPr="008D1C97">
        <w:rPr>
          <w:b/>
          <w:i/>
          <w:sz w:val="18"/>
          <w:szCs w:val="18"/>
        </w:rPr>
        <w:tab/>
        <w:t>77:67</w:t>
      </w:r>
      <w:r w:rsidR="00E63B07" w:rsidRPr="008D1C97">
        <w:rPr>
          <w:b/>
          <w:i/>
          <w:sz w:val="18"/>
          <w:szCs w:val="18"/>
        </w:rPr>
        <w:t xml:space="preserve"> (34:33)</w:t>
      </w:r>
      <w:r>
        <w:rPr>
          <w:b/>
          <w:i/>
          <w:sz w:val="18"/>
          <w:szCs w:val="18"/>
        </w:rPr>
        <w:tab/>
      </w:r>
      <w:r w:rsidR="00E63B07" w:rsidRPr="008D1C97">
        <w:rPr>
          <w:b/>
          <w:i/>
          <w:sz w:val="18"/>
          <w:szCs w:val="18"/>
        </w:rPr>
        <w:tab/>
      </w:r>
      <w:r w:rsidR="005A06BA" w:rsidRPr="008D1C97">
        <w:rPr>
          <w:b/>
          <w:i/>
          <w:sz w:val="18"/>
          <w:szCs w:val="18"/>
        </w:rPr>
        <w:t>24.04.1981</w:t>
      </w:r>
      <w:r w:rsidR="004D7F93">
        <w:rPr>
          <w:b/>
          <w:i/>
          <w:sz w:val="18"/>
          <w:szCs w:val="18"/>
        </w:rPr>
        <w:t xml:space="preserve"> (17:15)</w:t>
      </w:r>
      <w:r w:rsidR="005A06BA" w:rsidRPr="008D1C97">
        <w:rPr>
          <w:b/>
          <w:i/>
          <w:sz w:val="18"/>
          <w:szCs w:val="18"/>
        </w:rPr>
        <w:tab/>
        <w:t>Berlin</w:t>
      </w:r>
      <w:r w:rsidR="00DC6DFC" w:rsidRPr="008D1C97">
        <w:rPr>
          <w:b/>
          <w:i/>
          <w:sz w:val="18"/>
          <w:szCs w:val="18"/>
        </w:rPr>
        <w:t xml:space="preserve"> </w:t>
      </w:r>
      <w:bookmarkStart w:id="218" w:name="_Hlk529019740"/>
      <w:r w:rsidR="004B35C9" w:rsidRPr="008D1C97">
        <w:rPr>
          <w:b/>
          <w:i/>
          <w:color w:val="FF0000"/>
          <w:sz w:val="18"/>
          <w:szCs w:val="18"/>
        </w:rPr>
        <w:t>-</w:t>
      </w:r>
      <w:r w:rsidR="00DC6DFC" w:rsidRPr="008D1C97">
        <w:rPr>
          <w:b/>
          <w:i/>
          <w:color w:val="FF0000"/>
          <w:sz w:val="18"/>
          <w:szCs w:val="18"/>
        </w:rPr>
        <w:t xml:space="preserve"> P</w:t>
      </w:r>
    </w:p>
    <w:p w14:paraId="575DC113" w14:textId="77777777" w:rsidR="004D1EDE" w:rsidRPr="00E63B07" w:rsidRDefault="004D1EDE" w:rsidP="004D1ED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219" w:name="_Hlk529019611"/>
      <w:bookmarkEnd w:id="218"/>
      <w:r w:rsidRPr="00A0632B">
        <w:rPr>
          <w:sz w:val="16"/>
        </w:rPr>
        <w:t>Klöppner, Gärtner, Amende, Stutzke, Heinold</w:t>
      </w:r>
      <w:r w:rsidR="00834358">
        <w:rPr>
          <w:sz w:val="16"/>
        </w:rPr>
        <w:t xml:space="preserve"> (C)</w:t>
      </w:r>
      <w:r w:rsidRPr="00A0632B">
        <w:rPr>
          <w:sz w:val="16"/>
        </w:rPr>
        <w:t xml:space="preserve">, Retzlaff, Rost, </w:t>
      </w:r>
      <w:r>
        <w:rPr>
          <w:sz w:val="16"/>
        </w:rPr>
        <w:t>G</w:t>
      </w:r>
      <w:r w:rsidRPr="00A0632B">
        <w:rPr>
          <w:sz w:val="16"/>
        </w:rPr>
        <w:t>roßmann</w:t>
      </w:r>
      <w:r>
        <w:rPr>
          <w:sz w:val="16"/>
        </w:rPr>
        <w:t>, K</w:t>
      </w:r>
      <w:r w:rsidRPr="00A0632B">
        <w:rPr>
          <w:sz w:val="16"/>
        </w:rPr>
        <w:t>rause, Nölle, Wendt, Hoffmann</w:t>
      </w:r>
      <w:r w:rsidR="00637E46">
        <w:rPr>
          <w:sz w:val="16"/>
        </w:rPr>
        <w:t>, Hofmann</w:t>
      </w:r>
      <w:r w:rsidR="00637E46" w:rsidRPr="00A0632B">
        <w:rPr>
          <w:sz w:val="16"/>
        </w:rPr>
        <w:t xml:space="preserve"> </w:t>
      </w:r>
    </w:p>
    <w:bookmarkEnd w:id="217"/>
    <w:p w14:paraId="42C4E7F1" w14:textId="77777777" w:rsidR="004D1EDE" w:rsidRPr="004D1EDE" w:rsidRDefault="00C55D65" w:rsidP="004D1ED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33</w:t>
      </w:r>
      <w:r w:rsidR="00867EF9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>./ -</w:t>
      </w:r>
      <w:r w:rsidR="004D1EDE" w:rsidRPr="004D1EDE">
        <w:rPr>
          <w:b/>
          <w:i/>
          <w:sz w:val="18"/>
          <w:szCs w:val="18"/>
        </w:rPr>
        <w:tab/>
        <w:t>GDR - SASK</w:t>
      </w:r>
      <w:r w:rsidR="004D1EDE" w:rsidRPr="004D1EDE">
        <w:rPr>
          <w:b/>
          <w:i/>
          <w:sz w:val="18"/>
          <w:szCs w:val="18"/>
        </w:rPr>
        <w:tab/>
        <w:t>89:93 (45:42)</w:t>
      </w:r>
      <w:r w:rsidR="004D1EDE" w:rsidRPr="004D1EDE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D1EDE" w:rsidRPr="00C55D65">
        <w:rPr>
          <w:b/>
          <w:i/>
          <w:sz w:val="18"/>
          <w:szCs w:val="18"/>
        </w:rPr>
        <w:t>25.</w:t>
      </w:r>
      <w:r w:rsidR="004D1EDE" w:rsidRPr="004D1EDE">
        <w:rPr>
          <w:b/>
          <w:i/>
          <w:sz w:val="18"/>
          <w:szCs w:val="18"/>
        </w:rPr>
        <w:t>04.1981</w:t>
      </w:r>
      <w:r w:rsidR="004D1EDE" w:rsidRPr="004D1EDE">
        <w:rPr>
          <w:b/>
          <w:i/>
          <w:sz w:val="18"/>
          <w:szCs w:val="18"/>
        </w:rPr>
        <w:tab/>
        <w:t xml:space="preserve">Berlin </w:t>
      </w:r>
      <w:r w:rsidR="004D1EDE" w:rsidRPr="004D1EDE">
        <w:rPr>
          <w:b/>
          <w:i/>
          <w:color w:val="FF0000"/>
          <w:sz w:val="18"/>
          <w:szCs w:val="18"/>
        </w:rPr>
        <w:t>- P</w:t>
      </w:r>
    </w:p>
    <w:p w14:paraId="1702F3ED" w14:textId="77777777" w:rsidR="004D1EDE" w:rsidRPr="00E63B07" w:rsidRDefault="004D1EDE" w:rsidP="004D1ED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A0632B">
        <w:rPr>
          <w:sz w:val="16"/>
        </w:rPr>
        <w:t>Klöppner, Gärtner, Amende, Stutzke, Heinold</w:t>
      </w:r>
      <w:r w:rsidR="00834358">
        <w:rPr>
          <w:sz w:val="16"/>
        </w:rPr>
        <w:t xml:space="preserve"> (C)</w:t>
      </w:r>
      <w:r w:rsidRPr="00A0632B">
        <w:rPr>
          <w:sz w:val="16"/>
        </w:rPr>
        <w:t xml:space="preserve">, Retzlaff, Rost, </w:t>
      </w:r>
      <w:r>
        <w:rPr>
          <w:sz w:val="16"/>
        </w:rPr>
        <w:t>G</w:t>
      </w:r>
      <w:r w:rsidRPr="00A0632B">
        <w:rPr>
          <w:sz w:val="16"/>
        </w:rPr>
        <w:t>roßmann</w:t>
      </w:r>
      <w:r>
        <w:rPr>
          <w:sz w:val="16"/>
        </w:rPr>
        <w:t>, K</w:t>
      </w:r>
      <w:r w:rsidRPr="00A0632B">
        <w:rPr>
          <w:sz w:val="16"/>
        </w:rPr>
        <w:t>rause, Nölle, Wendt, Hoffmann</w:t>
      </w:r>
      <w:r w:rsidR="00E93A77">
        <w:rPr>
          <w:sz w:val="16"/>
        </w:rPr>
        <w:t>, Hofmann</w:t>
      </w:r>
    </w:p>
    <w:bookmarkEnd w:id="219"/>
    <w:p w14:paraId="675489BC" w14:textId="77777777" w:rsidR="005A06BA" w:rsidRPr="008D1C97" w:rsidRDefault="00C55D6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33</w:t>
      </w:r>
      <w:r w:rsidR="00867EF9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 xml:space="preserve">./ - </w:t>
      </w:r>
      <w:r w:rsidR="005A06BA" w:rsidRPr="008D1C97">
        <w:rPr>
          <w:b/>
          <w:i/>
          <w:sz w:val="18"/>
          <w:szCs w:val="18"/>
        </w:rPr>
        <w:tab/>
        <w:t xml:space="preserve">GDR - POL </w:t>
      </w:r>
      <w:r w:rsidR="00E63B07" w:rsidRPr="008D1C97">
        <w:rPr>
          <w:b/>
          <w:i/>
          <w:sz w:val="18"/>
          <w:szCs w:val="18"/>
        </w:rPr>
        <w:t>(</w:t>
      </w:r>
      <w:r w:rsidR="005A06BA" w:rsidRPr="008D1C97">
        <w:rPr>
          <w:b/>
          <w:i/>
          <w:sz w:val="18"/>
          <w:szCs w:val="18"/>
        </w:rPr>
        <w:t>B</w:t>
      </w:r>
      <w:r w:rsidR="00E63B07" w:rsidRPr="008D1C97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ab/>
      </w:r>
      <w:r w:rsidR="005A06BA" w:rsidRPr="008D1C97">
        <w:rPr>
          <w:b/>
          <w:i/>
          <w:sz w:val="18"/>
          <w:szCs w:val="18"/>
        </w:rPr>
        <w:t>64:66</w:t>
      </w:r>
      <w:r w:rsidR="00E63B07" w:rsidRPr="008D1C97">
        <w:rPr>
          <w:b/>
          <w:i/>
          <w:sz w:val="18"/>
          <w:szCs w:val="18"/>
        </w:rPr>
        <w:t xml:space="preserve"> (45:39)</w:t>
      </w:r>
      <w:r w:rsidR="00E63B07" w:rsidRPr="008D1C97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A06BA" w:rsidRPr="008D1C97">
        <w:rPr>
          <w:b/>
          <w:i/>
          <w:sz w:val="18"/>
          <w:szCs w:val="18"/>
        </w:rPr>
        <w:t>2</w:t>
      </w:r>
      <w:r w:rsidR="004D7F93">
        <w:rPr>
          <w:b/>
          <w:i/>
          <w:sz w:val="18"/>
          <w:szCs w:val="18"/>
        </w:rPr>
        <w:t>6</w:t>
      </w:r>
      <w:r w:rsidR="005A06BA" w:rsidRPr="008D1C97">
        <w:rPr>
          <w:b/>
          <w:i/>
          <w:sz w:val="18"/>
          <w:szCs w:val="18"/>
        </w:rPr>
        <w:t>.04.1981</w:t>
      </w:r>
      <w:r w:rsidR="005A06BA" w:rsidRPr="008D1C97">
        <w:rPr>
          <w:b/>
          <w:i/>
          <w:sz w:val="18"/>
          <w:szCs w:val="18"/>
        </w:rPr>
        <w:tab/>
        <w:t>Berlin</w:t>
      </w:r>
      <w:r w:rsidR="001B4685" w:rsidRPr="008D1C97">
        <w:rPr>
          <w:b/>
          <w:i/>
          <w:sz w:val="18"/>
          <w:szCs w:val="18"/>
        </w:rPr>
        <w:t xml:space="preserve"> </w:t>
      </w:r>
      <w:r w:rsidR="004B35C9" w:rsidRPr="008D1C97">
        <w:rPr>
          <w:b/>
          <w:i/>
          <w:color w:val="FF0000"/>
          <w:sz w:val="18"/>
          <w:szCs w:val="18"/>
        </w:rPr>
        <w:t>-</w:t>
      </w:r>
      <w:r w:rsidR="001B4685" w:rsidRPr="008D1C97">
        <w:rPr>
          <w:b/>
          <w:i/>
          <w:color w:val="FF0000"/>
          <w:sz w:val="18"/>
          <w:szCs w:val="18"/>
        </w:rPr>
        <w:t xml:space="preserve"> P</w:t>
      </w:r>
    </w:p>
    <w:p w14:paraId="3134EBCE" w14:textId="77777777" w:rsidR="00E63B07" w:rsidRPr="00E63B07" w:rsidRDefault="00DC6DF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220" w:name="_Hlk532720665"/>
      <w:r w:rsidRPr="00A0632B">
        <w:rPr>
          <w:sz w:val="16"/>
        </w:rPr>
        <w:t>Klöppner, Gärtner, Amende, Stutzke, Heinold</w:t>
      </w:r>
      <w:r w:rsidR="00834358">
        <w:rPr>
          <w:sz w:val="16"/>
        </w:rPr>
        <w:t xml:space="preserve"> (C)</w:t>
      </w:r>
      <w:r w:rsidRPr="00A0632B">
        <w:rPr>
          <w:sz w:val="16"/>
        </w:rPr>
        <w:t xml:space="preserve">, Retzlaff, Rost, </w:t>
      </w:r>
      <w:r>
        <w:rPr>
          <w:sz w:val="16"/>
        </w:rPr>
        <w:t>G</w:t>
      </w:r>
      <w:r w:rsidRPr="00A0632B">
        <w:rPr>
          <w:sz w:val="16"/>
        </w:rPr>
        <w:t>roßmann</w:t>
      </w:r>
      <w:r>
        <w:rPr>
          <w:sz w:val="16"/>
        </w:rPr>
        <w:t>, K</w:t>
      </w:r>
      <w:r w:rsidRPr="00A0632B">
        <w:rPr>
          <w:sz w:val="16"/>
        </w:rPr>
        <w:t>rause, Nölle, Wendt, Hoffmann</w:t>
      </w:r>
    </w:p>
    <w:bookmarkEnd w:id="220"/>
    <w:p w14:paraId="56471700" w14:textId="77777777" w:rsidR="00842A51" w:rsidRPr="00E63B07" w:rsidRDefault="00E63B0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E63B07">
        <w:rPr>
          <w:b/>
          <w:i/>
          <w:sz w:val="16"/>
        </w:rPr>
        <w:t>Die DDR-Auswahl belegte Platz 1</w:t>
      </w:r>
    </w:p>
    <w:p w14:paraId="004A3AB0" w14:textId="77777777" w:rsidR="00842A51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ABA23B1" w14:textId="77777777" w:rsidR="00842A51" w:rsidRPr="003A01DA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3A01DA">
        <w:rPr>
          <w:b/>
          <w:i/>
          <w:sz w:val="22"/>
          <w:szCs w:val="22"/>
          <w:u w:val="single"/>
        </w:rPr>
        <w:t>1981/82</w:t>
      </w:r>
      <w:r w:rsidR="003A01DA" w:rsidRPr="003A01DA">
        <w:rPr>
          <w:b/>
          <w:i/>
          <w:sz w:val="22"/>
          <w:szCs w:val="22"/>
          <w:u w:val="single"/>
        </w:rPr>
        <w:t xml:space="preserve"> </w:t>
      </w:r>
      <w:bookmarkStart w:id="221" w:name="_Hlk529020282"/>
      <w:r w:rsidR="003A01DA" w:rsidRPr="003A01DA">
        <w:rPr>
          <w:b/>
          <w:i/>
          <w:sz w:val="22"/>
          <w:szCs w:val="22"/>
          <w:u w:val="single"/>
        </w:rPr>
        <w:t xml:space="preserve">– </w:t>
      </w:r>
      <w:r w:rsidR="00EC0F00" w:rsidRPr="005F048D">
        <w:rPr>
          <w:b/>
          <w:i/>
          <w:sz w:val="22"/>
          <w:szCs w:val="22"/>
          <w:u w:val="single"/>
        </w:rPr>
        <w:t>Trainer Hermann Huß</w:t>
      </w:r>
      <w:r w:rsidR="00EC0F00">
        <w:rPr>
          <w:b/>
          <w:i/>
          <w:sz w:val="22"/>
          <w:szCs w:val="22"/>
          <w:u w:val="single"/>
        </w:rPr>
        <w:t>/ Axel Straube</w:t>
      </w:r>
    </w:p>
    <w:bookmarkEnd w:id="221"/>
    <w:p w14:paraId="11F80829" w14:textId="77777777" w:rsidR="00842A51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735DBA00" w14:textId="77777777" w:rsidR="005A06BA" w:rsidRPr="001B4685" w:rsidRDefault="004D7F9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33</w:t>
      </w:r>
      <w:r w:rsidR="00867EF9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./</w:t>
      </w:r>
      <w:r w:rsidR="005A06BA" w:rsidRPr="001B4685">
        <w:rPr>
          <w:b/>
          <w:color w:val="00B050"/>
          <w:sz w:val="18"/>
          <w:szCs w:val="18"/>
        </w:rPr>
        <w:t>2</w:t>
      </w:r>
      <w:r>
        <w:rPr>
          <w:b/>
          <w:color w:val="00B050"/>
          <w:sz w:val="18"/>
          <w:szCs w:val="18"/>
        </w:rPr>
        <w:t>50</w:t>
      </w:r>
      <w:r w:rsidR="005A06BA" w:rsidRPr="001B4685">
        <w:rPr>
          <w:b/>
          <w:color w:val="00B050"/>
          <w:sz w:val="18"/>
          <w:szCs w:val="18"/>
        </w:rPr>
        <w:t>.</w:t>
      </w:r>
      <w:r w:rsidR="005A06BA" w:rsidRPr="001B4685">
        <w:rPr>
          <w:b/>
          <w:sz w:val="18"/>
          <w:szCs w:val="18"/>
        </w:rPr>
        <w:t xml:space="preserve">GDR - </w:t>
      </w:r>
      <w:r w:rsidR="000A661B" w:rsidRPr="001B4685">
        <w:rPr>
          <w:b/>
          <w:sz w:val="18"/>
          <w:szCs w:val="18"/>
        </w:rPr>
        <w:t>PRK</w:t>
      </w:r>
      <w:r w:rsidR="005A06BA" w:rsidRPr="001B4685">
        <w:rPr>
          <w:b/>
          <w:sz w:val="18"/>
          <w:szCs w:val="18"/>
        </w:rPr>
        <w:tab/>
      </w:r>
      <w:r w:rsidR="000A661B" w:rsidRPr="001B4685">
        <w:rPr>
          <w:b/>
          <w:sz w:val="18"/>
          <w:szCs w:val="18"/>
        </w:rPr>
        <w:t>86:82 (46:36)</w:t>
      </w:r>
      <w:r>
        <w:rPr>
          <w:b/>
          <w:sz w:val="18"/>
          <w:szCs w:val="18"/>
        </w:rPr>
        <w:tab/>
      </w:r>
      <w:r w:rsidR="000A661B" w:rsidRPr="001B4685">
        <w:rPr>
          <w:b/>
          <w:sz w:val="18"/>
          <w:szCs w:val="18"/>
        </w:rPr>
        <w:tab/>
      </w:r>
      <w:r w:rsidR="005A06BA" w:rsidRPr="001B4685">
        <w:rPr>
          <w:b/>
          <w:sz w:val="18"/>
          <w:szCs w:val="18"/>
        </w:rPr>
        <w:t>23.04.1982</w:t>
      </w:r>
      <w:r w:rsidR="005A06BA" w:rsidRPr="001B4685">
        <w:rPr>
          <w:b/>
          <w:sz w:val="18"/>
          <w:szCs w:val="18"/>
        </w:rPr>
        <w:tab/>
      </w:r>
      <w:r w:rsidR="000A661B" w:rsidRPr="001B4685">
        <w:rPr>
          <w:b/>
          <w:sz w:val="18"/>
          <w:szCs w:val="18"/>
        </w:rPr>
        <w:t xml:space="preserve">Eberswalde </w:t>
      </w:r>
    </w:p>
    <w:p w14:paraId="33D4197A" w14:textId="77777777" w:rsidR="00E6138C" w:rsidRDefault="000A661B" w:rsidP="004D7F9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sz w:val="16"/>
        </w:rPr>
      </w:pPr>
      <w:bookmarkStart w:id="222" w:name="_Hlk529020140"/>
      <w:r>
        <w:rPr>
          <w:sz w:val="16"/>
        </w:rPr>
        <w:t>Wendt</w:t>
      </w:r>
      <w:r w:rsidRPr="000A661B">
        <w:rPr>
          <w:sz w:val="16"/>
        </w:rPr>
        <w:t xml:space="preserve"> </w:t>
      </w:r>
      <w:r>
        <w:rPr>
          <w:sz w:val="16"/>
        </w:rPr>
        <w:t>(</w:t>
      </w:r>
      <w:bookmarkStart w:id="223" w:name="_Hlk526429051"/>
      <w:bookmarkStart w:id="224" w:name="_Hlk529020054"/>
      <w:r w:rsidR="001B4685">
        <w:rPr>
          <w:sz w:val="16"/>
        </w:rPr>
        <w:t>BSG A</w:t>
      </w:r>
      <w:r>
        <w:rPr>
          <w:sz w:val="16"/>
        </w:rPr>
        <w:t>kademie der Wissenschaften Berlin</w:t>
      </w:r>
      <w:bookmarkEnd w:id="223"/>
      <w:r w:rsidR="001B4685">
        <w:rPr>
          <w:sz w:val="16"/>
        </w:rPr>
        <w:t xml:space="preserve"> </w:t>
      </w:r>
      <w:bookmarkEnd w:id="224"/>
      <w:r w:rsidR="001B4685">
        <w:rPr>
          <w:sz w:val="16"/>
        </w:rPr>
        <w:t>- 29</w:t>
      </w:r>
      <w:r>
        <w:rPr>
          <w:sz w:val="16"/>
        </w:rPr>
        <w:t>), Heinold (BSG Akademie der Wissenschaften Berlin</w:t>
      </w:r>
      <w:r w:rsidR="001B4685">
        <w:rPr>
          <w:sz w:val="16"/>
        </w:rPr>
        <w:t xml:space="preserve"> – C - 7</w:t>
      </w:r>
      <w:r>
        <w:rPr>
          <w:sz w:val="16"/>
        </w:rPr>
        <w:t>), Retzlaff</w:t>
      </w:r>
      <w:r w:rsidRPr="000A661B">
        <w:rPr>
          <w:sz w:val="16"/>
        </w:rPr>
        <w:t xml:space="preserve"> </w:t>
      </w:r>
      <w:r>
        <w:rPr>
          <w:sz w:val="16"/>
        </w:rPr>
        <w:t>(BSG Akademie der Wissenschaften Berlin</w:t>
      </w:r>
      <w:r w:rsidR="001B4685">
        <w:rPr>
          <w:sz w:val="16"/>
        </w:rPr>
        <w:t xml:space="preserve"> - 26</w:t>
      </w:r>
      <w:r>
        <w:rPr>
          <w:sz w:val="16"/>
        </w:rPr>
        <w:t xml:space="preserve">), </w:t>
      </w:r>
      <w:r w:rsidR="001B4685">
        <w:rPr>
          <w:sz w:val="16"/>
        </w:rPr>
        <w:t>Amende</w:t>
      </w:r>
      <w:r w:rsidR="001B4685" w:rsidRPr="001B4685">
        <w:rPr>
          <w:sz w:val="16"/>
        </w:rPr>
        <w:t xml:space="preserve"> </w:t>
      </w:r>
      <w:r w:rsidR="001B4685">
        <w:rPr>
          <w:sz w:val="16"/>
        </w:rPr>
        <w:t>(BSG Akademie der Wissenschaften Berlin), Sell (BSG Akademie der Wissenschaften Berlin - 14), Gärtner (</w:t>
      </w:r>
      <w:r w:rsidR="001B4685" w:rsidRPr="003B0BE3">
        <w:rPr>
          <w:sz w:val="16"/>
        </w:rPr>
        <w:t>HSG Technische Hochschule Magdeburg</w:t>
      </w:r>
      <w:r w:rsidR="001B4685">
        <w:rPr>
          <w:sz w:val="16"/>
        </w:rPr>
        <w:t xml:space="preserve"> - 8), Stutzke (BSG Akademie der Wissenschaften Berlin - 2)</w:t>
      </w:r>
      <w:r w:rsidR="00E6138C" w:rsidRPr="00E6138C">
        <w:rPr>
          <w:sz w:val="16"/>
        </w:rPr>
        <w:t xml:space="preserve"> </w:t>
      </w:r>
      <w:r w:rsidR="00E6138C" w:rsidRPr="00E6138C">
        <w:rPr>
          <w:i/>
          <w:iCs/>
          <w:sz w:val="16"/>
        </w:rPr>
        <w:t>- Nölle (HSG Technische Hochschule Magdeburg</w:t>
      </w:r>
      <w:r w:rsidR="00E6138C">
        <w:rPr>
          <w:i/>
          <w:iCs/>
          <w:sz w:val="16"/>
        </w:rPr>
        <w:t xml:space="preserve">  n.e.</w:t>
      </w:r>
      <w:r w:rsidR="00E6138C" w:rsidRPr="00E6138C">
        <w:rPr>
          <w:i/>
          <w:iCs/>
          <w:sz w:val="16"/>
        </w:rPr>
        <w:t>)</w:t>
      </w:r>
    </w:p>
    <w:p w14:paraId="65F691D5" w14:textId="77AA1EF2" w:rsidR="004D7F93" w:rsidRPr="002A0054" w:rsidRDefault="002A0054" w:rsidP="004D7F9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2A0054">
        <w:rPr>
          <w:b/>
          <w:i/>
          <w:color w:val="FF0000"/>
          <w:sz w:val="18"/>
          <w:szCs w:val="18"/>
        </w:rPr>
        <w:t>33</w:t>
      </w:r>
      <w:r w:rsidR="00867EF9">
        <w:rPr>
          <w:b/>
          <w:i/>
          <w:color w:val="FF0000"/>
          <w:sz w:val="18"/>
          <w:szCs w:val="18"/>
        </w:rPr>
        <w:t>9</w:t>
      </w:r>
      <w:r w:rsidRPr="002A0054">
        <w:rPr>
          <w:b/>
          <w:i/>
          <w:color w:val="FF0000"/>
          <w:sz w:val="18"/>
          <w:szCs w:val="18"/>
        </w:rPr>
        <w:t>./ -</w:t>
      </w:r>
      <w:r w:rsidR="004D7F93" w:rsidRPr="002A0054">
        <w:rPr>
          <w:b/>
          <w:i/>
          <w:color w:val="FF0000"/>
          <w:sz w:val="18"/>
          <w:szCs w:val="18"/>
        </w:rPr>
        <w:tab/>
      </w:r>
      <w:r w:rsidR="004D7F93" w:rsidRPr="002A0054">
        <w:rPr>
          <w:b/>
          <w:i/>
          <w:sz w:val="18"/>
          <w:szCs w:val="18"/>
        </w:rPr>
        <w:t xml:space="preserve">GDR - </w:t>
      </w:r>
      <w:r w:rsidRPr="002A0054">
        <w:rPr>
          <w:b/>
          <w:i/>
          <w:sz w:val="18"/>
          <w:szCs w:val="18"/>
        </w:rPr>
        <w:t>SASK</w:t>
      </w:r>
      <w:r w:rsidR="004D7F93" w:rsidRPr="002A005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81:80 (35:40, 67:67, 74:74) n. 2 V.</w:t>
      </w:r>
      <w:r>
        <w:rPr>
          <w:b/>
          <w:i/>
          <w:sz w:val="18"/>
          <w:szCs w:val="18"/>
        </w:rPr>
        <w:tab/>
      </w:r>
      <w:r w:rsidR="004D7F93" w:rsidRPr="002A0054">
        <w:rPr>
          <w:b/>
          <w:i/>
          <w:sz w:val="18"/>
          <w:szCs w:val="18"/>
        </w:rPr>
        <w:tab/>
        <w:t>2</w:t>
      </w:r>
      <w:r>
        <w:rPr>
          <w:b/>
          <w:i/>
          <w:sz w:val="18"/>
          <w:szCs w:val="18"/>
        </w:rPr>
        <w:t>4</w:t>
      </w:r>
      <w:r w:rsidR="004D7F93" w:rsidRPr="002A0054">
        <w:rPr>
          <w:b/>
          <w:i/>
          <w:sz w:val="18"/>
          <w:szCs w:val="18"/>
        </w:rPr>
        <w:t>.04.1982</w:t>
      </w:r>
      <w:r w:rsidR="004D7F93" w:rsidRPr="002A005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Schwedt</w:t>
      </w:r>
      <w:r w:rsidR="00E6138C">
        <w:rPr>
          <w:b/>
          <w:i/>
          <w:sz w:val="18"/>
          <w:szCs w:val="18"/>
        </w:rPr>
        <w:t xml:space="preserve"> </w:t>
      </w:r>
      <w:r w:rsidR="00E6138C" w:rsidRPr="00E6138C">
        <w:rPr>
          <w:b/>
          <w:i/>
          <w:color w:val="FF0000"/>
          <w:sz w:val="18"/>
          <w:szCs w:val="18"/>
        </w:rPr>
        <w:t>- B,P</w:t>
      </w:r>
    </w:p>
    <w:p w14:paraId="3F45742B" w14:textId="0A3A89AF" w:rsidR="004D7F93" w:rsidRPr="00E6138C" w:rsidRDefault="002A00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iCs/>
          <w:color w:val="FF0000"/>
          <w:sz w:val="16"/>
        </w:rPr>
      </w:pPr>
      <w:r w:rsidRPr="00E6138C">
        <w:rPr>
          <w:i/>
          <w:iCs/>
          <w:sz w:val="16"/>
        </w:rPr>
        <w:t>Wendt, Heinold (C), Retzlaff, Amende, Sell, Gärtner, Nölle</w:t>
      </w:r>
      <w:r w:rsidR="00E6138C" w:rsidRPr="00E6138C">
        <w:rPr>
          <w:i/>
          <w:iCs/>
          <w:sz w:val="16"/>
        </w:rPr>
        <w:t>,</w:t>
      </w:r>
      <w:r w:rsidRPr="00E6138C">
        <w:rPr>
          <w:i/>
          <w:iCs/>
          <w:sz w:val="16"/>
        </w:rPr>
        <w:t xml:space="preserve"> Stutzke</w:t>
      </w:r>
    </w:p>
    <w:p w14:paraId="66865CA7" w14:textId="77777777" w:rsidR="005A06BA" w:rsidRPr="001B4685" w:rsidRDefault="002A00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bookmarkStart w:id="225" w:name="_Hlk10278198"/>
      <w:bookmarkEnd w:id="222"/>
      <w:r>
        <w:rPr>
          <w:b/>
          <w:color w:val="00B050"/>
          <w:sz w:val="18"/>
          <w:szCs w:val="18"/>
        </w:rPr>
        <w:t>3</w:t>
      </w:r>
      <w:r w:rsidR="00867EF9">
        <w:rPr>
          <w:b/>
          <w:color w:val="00B050"/>
          <w:sz w:val="18"/>
          <w:szCs w:val="18"/>
        </w:rPr>
        <w:t>40</w:t>
      </w:r>
      <w:r>
        <w:rPr>
          <w:b/>
          <w:color w:val="00B050"/>
          <w:sz w:val="18"/>
          <w:szCs w:val="18"/>
        </w:rPr>
        <w:t>./</w:t>
      </w:r>
      <w:r w:rsidR="005A06BA" w:rsidRPr="001B4685">
        <w:rPr>
          <w:b/>
          <w:color w:val="00B050"/>
          <w:sz w:val="18"/>
          <w:szCs w:val="18"/>
        </w:rPr>
        <w:t>2</w:t>
      </w:r>
      <w:r>
        <w:rPr>
          <w:b/>
          <w:color w:val="00B050"/>
          <w:sz w:val="18"/>
          <w:szCs w:val="18"/>
        </w:rPr>
        <w:t>51</w:t>
      </w:r>
      <w:r w:rsidR="005A06BA" w:rsidRPr="001B4685">
        <w:rPr>
          <w:b/>
          <w:color w:val="00B050"/>
          <w:sz w:val="18"/>
          <w:szCs w:val="18"/>
        </w:rPr>
        <w:t>.</w:t>
      </w:r>
      <w:r w:rsidR="005A06BA" w:rsidRPr="001B4685">
        <w:rPr>
          <w:b/>
          <w:sz w:val="18"/>
          <w:szCs w:val="18"/>
        </w:rPr>
        <w:t xml:space="preserve">GDR - </w:t>
      </w:r>
      <w:r w:rsidR="000A661B" w:rsidRPr="001B4685">
        <w:rPr>
          <w:b/>
          <w:sz w:val="18"/>
          <w:szCs w:val="18"/>
        </w:rPr>
        <w:t>ROU</w:t>
      </w:r>
      <w:r w:rsidR="005A06BA" w:rsidRPr="001B4685">
        <w:rPr>
          <w:b/>
          <w:sz w:val="18"/>
          <w:szCs w:val="18"/>
        </w:rPr>
        <w:tab/>
      </w:r>
      <w:r w:rsidR="000A661B" w:rsidRPr="001B4685">
        <w:rPr>
          <w:b/>
          <w:sz w:val="18"/>
          <w:szCs w:val="18"/>
        </w:rPr>
        <w:t>98:91 (49:43)</w:t>
      </w:r>
      <w:r>
        <w:rPr>
          <w:b/>
          <w:sz w:val="18"/>
          <w:szCs w:val="18"/>
        </w:rPr>
        <w:tab/>
      </w:r>
      <w:r w:rsidR="000A661B" w:rsidRPr="001B4685">
        <w:rPr>
          <w:b/>
          <w:sz w:val="18"/>
          <w:szCs w:val="18"/>
        </w:rPr>
        <w:tab/>
      </w:r>
      <w:r w:rsidR="005A06BA" w:rsidRPr="001B4685">
        <w:rPr>
          <w:b/>
          <w:sz w:val="18"/>
          <w:szCs w:val="18"/>
        </w:rPr>
        <w:t>25.04.1982</w:t>
      </w:r>
      <w:r w:rsidR="005A06BA" w:rsidRPr="001B4685">
        <w:rPr>
          <w:b/>
          <w:sz w:val="18"/>
          <w:szCs w:val="18"/>
        </w:rPr>
        <w:tab/>
        <w:t>Eberswalde</w:t>
      </w:r>
    </w:p>
    <w:bookmarkEnd w:id="225"/>
    <w:p w14:paraId="4B9D5400" w14:textId="77777777" w:rsidR="00003FAA" w:rsidRPr="000A6D9C" w:rsidRDefault="001B468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>
        <w:rPr>
          <w:sz w:val="16"/>
        </w:rPr>
        <w:t>Wendt</w:t>
      </w:r>
      <w:r w:rsidRPr="000A661B">
        <w:rPr>
          <w:sz w:val="16"/>
        </w:rPr>
        <w:t xml:space="preserve"> </w:t>
      </w:r>
      <w:r>
        <w:rPr>
          <w:sz w:val="16"/>
        </w:rPr>
        <w:t>(26), Heinold (C - 21), Retzlaff</w:t>
      </w:r>
      <w:r w:rsidRPr="000A661B">
        <w:rPr>
          <w:sz w:val="16"/>
        </w:rPr>
        <w:t xml:space="preserve"> </w:t>
      </w:r>
      <w:r>
        <w:rPr>
          <w:sz w:val="16"/>
        </w:rPr>
        <w:t>(22), Amende</w:t>
      </w:r>
      <w:r w:rsidRPr="001B4685">
        <w:rPr>
          <w:sz w:val="16"/>
        </w:rPr>
        <w:t xml:space="preserve"> </w:t>
      </w:r>
      <w:r>
        <w:rPr>
          <w:sz w:val="16"/>
        </w:rPr>
        <w:t>(2), Sell (14), Gärtner (4), Nölle</w:t>
      </w:r>
      <w:bookmarkStart w:id="226" w:name="_Hlk25253729"/>
      <w:r>
        <w:rPr>
          <w:sz w:val="16"/>
        </w:rPr>
        <w:t xml:space="preserve">, </w:t>
      </w:r>
      <w:bookmarkEnd w:id="226"/>
      <w:r>
        <w:rPr>
          <w:sz w:val="16"/>
        </w:rPr>
        <w:t>Stutzke (9)</w:t>
      </w:r>
    </w:p>
    <w:p w14:paraId="6DAC5BF7" w14:textId="77777777" w:rsidR="00003FAA" w:rsidRDefault="000A661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0A6D9C">
        <w:rPr>
          <w:b/>
          <w:i/>
          <w:sz w:val="16"/>
        </w:rPr>
        <w:t>Die DDR-Auswahl belegte Platz 1</w:t>
      </w:r>
    </w:p>
    <w:p w14:paraId="0850F604" w14:textId="77777777" w:rsidR="000A6D9C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24FA9E7E" w14:textId="77777777" w:rsidR="000A6D9C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1B4685">
        <w:rPr>
          <w:b/>
          <w:i/>
          <w:sz w:val="22"/>
          <w:szCs w:val="22"/>
          <w:u w:val="single"/>
        </w:rPr>
        <w:t>198</w:t>
      </w:r>
      <w:r w:rsidR="001B4685">
        <w:rPr>
          <w:b/>
          <w:i/>
          <w:sz w:val="22"/>
          <w:szCs w:val="22"/>
          <w:u w:val="single"/>
        </w:rPr>
        <w:t>2</w:t>
      </w:r>
      <w:r w:rsidRPr="001B4685">
        <w:rPr>
          <w:b/>
          <w:i/>
          <w:sz w:val="22"/>
          <w:szCs w:val="22"/>
          <w:u w:val="single"/>
        </w:rPr>
        <w:t>/8</w:t>
      </w:r>
      <w:r w:rsidR="001B4685">
        <w:rPr>
          <w:b/>
          <w:i/>
          <w:sz w:val="22"/>
          <w:szCs w:val="22"/>
          <w:u w:val="single"/>
        </w:rPr>
        <w:t xml:space="preserve">3 </w:t>
      </w:r>
      <w:r w:rsidR="002A0054">
        <w:rPr>
          <w:b/>
          <w:i/>
          <w:sz w:val="22"/>
          <w:szCs w:val="22"/>
          <w:u w:val="single"/>
        </w:rPr>
        <w:t>-</w:t>
      </w:r>
      <w:r w:rsidR="001B4685" w:rsidRPr="001B4685">
        <w:rPr>
          <w:b/>
          <w:i/>
          <w:sz w:val="22"/>
          <w:szCs w:val="22"/>
          <w:u w:val="single"/>
        </w:rPr>
        <w:t xml:space="preserve"> </w:t>
      </w:r>
      <w:r w:rsidR="00EC0F00" w:rsidRPr="005F048D">
        <w:rPr>
          <w:b/>
          <w:i/>
          <w:sz w:val="22"/>
          <w:szCs w:val="22"/>
          <w:u w:val="single"/>
        </w:rPr>
        <w:t>Trainer Hermann Huß</w:t>
      </w:r>
      <w:r w:rsidR="00EC0F00">
        <w:rPr>
          <w:b/>
          <w:i/>
          <w:sz w:val="22"/>
          <w:szCs w:val="22"/>
          <w:u w:val="single"/>
        </w:rPr>
        <w:t>/ Horst Neuhof</w:t>
      </w:r>
    </w:p>
    <w:p w14:paraId="3D9F139A" w14:textId="77777777" w:rsidR="00EC0F00" w:rsidRDefault="00EC0F0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1ABFCDE5" w14:textId="77777777" w:rsidR="00571B5F" w:rsidRDefault="002A00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41</w:t>
      </w:r>
      <w:r>
        <w:rPr>
          <w:b/>
          <w:i/>
          <w:color w:val="FF0000"/>
          <w:sz w:val="18"/>
          <w:szCs w:val="18"/>
        </w:rPr>
        <w:t>./ -</w:t>
      </w:r>
      <w:r w:rsidR="00FA5BCA" w:rsidRPr="00FA5BCA">
        <w:rPr>
          <w:b/>
          <w:i/>
          <w:color w:val="FF0000"/>
          <w:sz w:val="18"/>
          <w:szCs w:val="18"/>
        </w:rPr>
        <w:t>.</w:t>
      </w:r>
      <w:r w:rsidR="00FA5BCA" w:rsidRPr="00FA5BCA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FA5BCA" w:rsidRPr="00FA5BCA">
        <w:rPr>
          <w:b/>
          <w:i/>
          <w:sz w:val="18"/>
          <w:szCs w:val="18"/>
        </w:rPr>
        <w:t xml:space="preserve"> TCH (B)</w:t>
      </w:r>
      <w:r w:rsidR="00FA5BCA" w:rsidRPr="00FA5BCA">
        <w:rPr>
          <w:b/>
          <w:i/>
          <w:sz w:val="18"/>
          <w:szCs w:val="18"/>
        </w:rPr>
        <w:tab/>
        <w:t>87:88</w:t>
      </w:r>
      <w:r w:rsidR="00FA5BCA">
        <w:rPr>
          <w:b/>
          <w:i/>
          <w:sz w:val="18"/>
          <w:szCs w:val="18"/>
        </w:rPr>
        <w:t xml:space="preserve"> (</w:t>
      </w:r>
      <w:r w:rsidR="00FA5BCA" w:rsidRPr="00FA5BCA">
        <w:rPr>
          <w:b/>
          <w:i/>
          <w:sz w:val="18"/>
          <w:szCs w:val="18"/>
        </w:rPr>
        <w:t>33:44)</w:t>
      </w:r>
      <w:r w:rsidR="00FA5BCA" w:rsidRPr="00FA5BCA">
        <w:rPr>
          <w:b/>
          <w:i/>
          <w:sz w:val="18"/>
          <w:szCs w:val="18"/>
        </w:rPr>
        <w:tab/>
      </w:r>
      <w:r w:rsidR="00FA5BCA" w:rsidRPr="00FA5BCA">
        <w:rPr>
          <w:b/>
          <w:i/>
          <w:sz w:val="18"/>
          <w:szCs w:val="18"/>
        </w:rPr>
        <w:tab/>
        <w:t>23.04.1983</w:t>
      </w:r>
      <w:r w:rsidR="00FA5BCA" w:rsidRPr="00FA5BCA">
        <w:rPr>
          <w:b/>
          <w:i/>
          <w:sz w:val="18"/>
          <w:szCs w:val="18"/>
        </w:rPr>
        <w:tab/>
        <w:t>Berlin</w:t>
      </w:r>
      <w:r w:rsidR="00FA5BCA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FA5BCA" w:rsidRPr="00FA5BCA">
        <w:rPr>
          <w:b/>
          <w:i/>
          <w:color w:val="FF0000"/>
          <w:sz w:val="18"/>
          <w:szCs w:val="18"/>
        </w:rPr>
        <w:t xml:space="preserve"> P</w:t>
      </w:r>
    </w:p>
    <w:p w14:paraId="4B4A8097" w14:textId="77777777" w:rsidR="00FA5BCA" w:rsidRDefault="00FA5BC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27" w:name="_Hlk529021010"/>
      <w:r w:rsidRPr="00FA5BCA">
        <w:rPr>
          <w:sz w:val="16"/>
          <w:szCs w:val="16"/>
        </w:rPr>
        <w:t>Retzlaff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</w:t>
      </w:r>
      <w:r w:rsidR="009A6C19">
        <w:rPr>
          <w:sz w:val="16"/>
        </w:rPr>
        <w:t xml:space="preserve"> - C</w:t>
      </w:r>
      <w:r>
        <w:rPr>
          <w:sz w:val="16"/>
        </w:rPr>
        <w:t>)</w:t>
      </w:r>
      <w:r w:rsidRPr="00FA5BCA">
        <w:rPr>
          <w:sz w:val="16"/>
          <w:szCs w:val="16"/>
        </w:rPr>
        <w:t>, Sell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Gärtner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FA5BCA">
        <w:rPr>
          <w:sz w:val="16"/>
          <w:szCs w:val="16"/>
        </w:rPr>
        <w:t>, Stutzke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Klöppner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Rost</w:t>
      </w:r>
      <w:r>
        <w:rPr>
          <w:sz w:val="16"/>
          <w:szCs w:val="16"/>
        </w:rPr>
        <w:t xml:space="preserve"> (SG KPV 69 Halle)</w:t>
      </w:r>
      <w:r w:rsidRPr="00FA5BCA">
        <w:rPr>
          <w:sz w:val="16"/>
          <w:szCs w:val="16"/>
        </w:rPr>
        <w:t>, Großmann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FA5BCA">
        <w:rPr>
          <w:sz w:val="16"/>
          <w:szCs w:val="16"/>
        </w:rPr>
        <w:t>, Hans-Jürgen Bombach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FA5BCA">
        <w:rPr>
          <w:sz w:val="16"/>
          <w:szCs w:val="16"/>
        </w:rPr>
        <w:t>, Tino Kuball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Frank Leopold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Jens Linke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 xml:space="preserve">, Mathias Richter </w:t>
      </w:r>
      <w:r>
        <w:rPr>
          <w:sz w:val="16"/>
          <w:szCs w:val="16"/>
        </w:rPr>
        <w:t>(SG KPV 69 Halle)</w:t>
      </w:r>
      <w:r w:rsidRPr="00FA5BCA">
        <w:rPr>
          <w:sz w:val="16"/>
          <w:szCs w:val="16"/>
        </w:rPr>
        <w:t>, Holger Schilf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Joachim Stahl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</w:p>
    <w:bookmarkEnd w:id="227"/>
    <w:p w14:paraId="0433F5C1" w14:textId="77777777" w:rsidR="00FA5BCA" w:rsidRPr="007F6DB5" w:rsidRDefault="002A00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42</w:t>
      </w:r>
      <w:r>
        <w:rPr>
          <w:b/>
          <w:i/>
          <w:color w:val="FF0000"/>
          <w:sz w:val="18"/>
          <w:szCs w:val="18"/>
        </w:rPr>
        <w:t>./ -</w:t>
      </w:r>
      <w:r w:rsidR="007F6DB5" w:rsidRPr="007F6DB5">
        <w:rPr>
          <w:b/>
          <w:i/>
          <w:color w:val="FF0000"/>
          <w:sz w:val="18"/>
          <w:szCs w:val="18"/>
        </w:rPr>
        <w:t>.</w:t>
      </w:r>
      <w:r w:rsidR="007F6DB5" w:rsidRPr="007F6DB5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7F6DB5" w:rsidRPr="007F6DB5">
        <w:rPr>
          <w:b/>
          <w:i/>
          <w:sz w:val="18"/>
          <w:szCs w:val="18"/>
        </w:rPr>
        <w:t xml:space="preserve"> TCH (B)</w:t>
      </w:r>
      <w:r w:rsidR="007F6DB5" w:rsidRPr="007F6DB5">
        <w:rPr>
          <w:b/>
          <w:i/>
          <w:sz w:val="18"/>
          <w:szCs w:val="18"/>
        </w:rPr>
        <w:tab/>
        <w:t>85:104 (31:55)</w:t>
      </w:r>
      <w:r w:rsidR="007F6DB5" w:rsidRPr="007F6DB5">
        <w:rPr>
          <w:b/>
          <w:i/>
          <w:sz w:val="18"/>
          <w:szCs w:val="18"/>
        </w:rPr>
        <w:tab/>
        <w:t>24.04.1983</w:t>
      </w:r>
      <w:r w:rsidR="007F6DB5" w:rsidRPr="007F6DB5">
        <w:rPr>
          <w:b/>
          <w:i/>
          <w:sz w:val="18"/>
          <w:szCs w:val="18"/>
        </w:rPr>
        <w:tab/>
        <w:t>Berlin</w:t>
      </w:r>
      <w:r w:rsidR="007F6DB5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7F6DB5" w:rsidRPr="007F6DB5">
        <w:rPr>
          <w:b/>
          <w:i/>
          <w:color w:val="FF0000"/>
          <w:sz w:val="18"/>
          <w:szCs w:val="18"/>
        </w:rPr>
        <w:t xml:space="preserve"> 7 Pkt. fehlen</w:t>
      </w:r>
    </w:p>
    <w:p w14:paraId="586798DF" w14:textId="77777777" w:rsidR="007F6DB5" w:rsidRDefault="007F6DB5" w:rsidP="007F6DB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FA5BCA">
        <w:rPr>
          <w:sz w:val="16"/>
          <w:szCs w:val="16"/>
        </w:rPr>
        <w:t>Retzlaff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="009A6C19">
        <w:rPr>
          <w:sz w:val="16"/>
        </w:rPr>
        <w:t xml:space="preserve">C - </w:t>
      </w:r>
      <w:r>
        <w:rPr>
          <w:sz w:val="16"/>
        </w:rPr>
        <w:t>28)</w:t>
      </w:r>
      <w:r w:rsidRPr="00FA5BCA">
        <w:rPr>
          <w:sz w:val="16"/>
          <w:szCs w:val="16"/>
        </w:rPr>
        <w:t>, Sell</w:t>
      </w:r>
      <w:r w:rsidRPr="00FA5BCA">
        <w:rPr>
          <w:sz w:val="16"/>
        </w:rPr>
        <w:t xml:space="preserve"> </w:t>
      </w:r>
      <w:r>
        <w:rPr>
          <w:sz w:val="16"/>
        </w:rPr>
        <w:t>(20),</w:t>
      </w:r>
      <w:r w:rsidRPr="00FA5BCA">
        <w:rPr>
          <w:sz w:val="16"/>
          <w:szCs w:val="16"/>
        </w:rPr>
        <w:t xml:space="preserve"> Gärtner</w:t>
      </w:r>
      <w:r w:rsidRPr="00FA5BCA">
        <w:rPr>
          <w:sz w:val="16"/>
        </w:rPr>
        <w:t xml:space="preserve"> </w:t>
      </w:r>
      <w:r>
        <w:rPr>
          <w:sz w:val="16"/>
        </w:rPr>
        <w:t>(8)</w:t>
      </w:r>
      <w:r w:rsidRPr="00FA5BCA">
        <w:rPr>
          <w:sz w:val="16"/>
          <w:szCs w:val="16"/>
        </w:rPr>
        <w:t>, Stutzke</w:t>
      </w:r>
      <w:r w:rsidRPr="00FA5BCA">
        <w:rPr>
          <w:sz w:val="16"/>
        </w:rPr>
        <w:t xml:space="preserve"> </w:t>
      </w:r>
      <w:r>
        <w:rPr>
          <w:sz w:val="16"/>
        </w:rPr>
        <w:t>(13)</w:t>
      </w:r>
      <w:r w:rsidRPr="00FA5BCA">
        <w:rPr>
          <w:sz w:val="16"/>
          <w:szCs w:val="16"/>
        </w:rPr>
        <w:t>, Klöppner, Bombach, Kuball</w:t>
      </w:r>
      <w:r w:rsidRPr="00FA5BCA">
        <w:rPr>
          <w:sz w:val="16"/>
        </w:rPr>
        <w:t xml:space="preserve"> </w:t>
      </w:r>
      <w:r>
        <w:rPr>
          <w:sz w:val="16"/>
        </w:rPr>
        <w:t>(10)</w:t>
      </w:r>
      <w:r w:rsidRPr="00FA5BCA">
        <w:rPr>
          <w:sz w:val="16"/>
          <w:szCs w:val="16"/>
        </w:rPr>
        <w:t xml:space="preserve">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Richter, Schilf, </w:t>
      </w:r>
      <w:r w:rsidR="00290E26"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</w:p>
    <w:p w14:paraId="19607FDA" w14:textId="77777777" w:rsidR="007F6DB5" w:rsidRDefault="007F6DB5" w:rsidP="007F6DB5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261583B2" w14:textId="77777777" w:rsidR="00FA5BCA" w:rsidRDefault="007F6D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7F6DB5">
        <w:rPr>
          <w:b/>
          <w:i/>
          <w:sz w:val="22"/>
          <w:szCs w:val="22"/>
          <w:u w:val="single"/>
        </w:rPr>
        <w:t xml:space="preserve">1983/84 </w:t>
      </w:r>
      <w:r w:rsidR="0039256E">
        <w:rPr>
          <w:b/>
          <w:i/>
          <w:sz w:val="22"/>
          <w:szCs w:val="22"/>
          <w:u w:val="single"/>
        </w:rPr>
        <w:t>-</w:t>
      </w:r>
      <w:r w:rsidRPr="007F6DB5">
        <w:rPr>
          <w:b/>
          <w:i/>
          <w:sz w:val="22"/>
          <w:szCs w:val="22"/>
          <w:u w:val="single"/>
        </w:rPr>
        <w:t xml:space="preserve"> Trainer Hermann Huß/ Horst Neuhof</w:t>
      </w:r>
    </w:p>
    <w:p w14:paraId="226A11AB" w14:textId="77777777" w:rsidR="007F6DB5" w:rsidRDefault="007F6DB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</w:p>
    <w:p w14:paraId="5A3483F8" w14:textId="77777777" w:rsidR="007F6DB5" w:rsidRPr="00290E26" w:rsidRDefault="002A005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Cs/>
          <w:color w:val="FF0000"/>
          <w:sz w:val="18"/>
          <w:szCs w:val="18"/>
        </w:rPr>
      </w:pPr>
      <w:r w:rsidRPr="00290E26">
        <w:rPr>
          <w:b/>
          <w:iCs/>
          <w:color w:val="FF0000"/>
          <w:sz w:val="18"/>
          <w:szCs w:val="18"/>
        </w:rPr>
        <w:t>3</w:t>
      </w:r>
      <w:r w:rsidR="00852286" w:rsidRPr="00290E26">
        <w:rPr>
          <w:b/>
          <w:iCs/>
          <w:color w:val="FF0000"/>
          <w:sz w:val="18"/>
          <w:szCs w:val="18"/>
        </w:rPr>
        <w:t>43</w:t>
      </w:r>
      <w:r w:rsidRPr="00290E26">
        <w:rPr>
          <w:b/>
          <w:iCs/>
          <w:color w:val="FF0000"/>
          <w:sz w:val="18"/>
          <w:szCs w:val="18"/>
        </w:rPr>
        <w:t>./252.</w:t>
      </w:r>
      <w:r w:rsidR="007F6DB5" w:rsidRPr="00290E26">
        <w:rPr>
          <w:b/>
          <w:iCs/>
          <w:sz w:val="18"/>
          <w:szCs w:val="18"/>
        </w:rPr>
        <w:t xml:space="preserve">PRK (B) </w:t>
      </w:r>
      <w:r w:rsidR="00B16791" w:rsidRPr="00290E26">
        <w:rPr>
          <w:b/>
          <w:iCs/>
          <w:sz w:val="18"/>
          <w:szCs w:val="18"/>
        </w:rPr>
        <w:t>-</w:t>
      </w:r>
      <w:r w:rsidR="007F6DB5" w:rsidRPr="00290E26">
        <w:rPr>
          <w:b/>
          <w:iCs/>
          <w:sz w:val="18"/>
          <w:szCs w:val="18"/>
        </w:rPr>
        <w:t xml:space="preserve"> GDR</w:t>
      </w:r>
      <w:r w:rsidR="007F6DB5" w:rsidRPr="00290E26">
        <w:rPr>
          <w:b/>
          <w:iCs/>
          <w:sz w:val="18"/>
          <w:szCs w:val="18"/>
        </w:rPr>
        <w:tab/>
        <w:t>74:74 (</w:t>
      </w:r>
      <w:r w:rsidR="007F6DB5" w:rsidRPr="00290E26">
        <w:rPr>
          <w:b/>
          <w:iCs/>
          <w:color w:val="FF0000"/>
          <w:sz w:val="18"/>
          <w:szCs w:val="18"/>
        </w:rPr>
        <w:t>?</w:t>
      </w:r>
      <w:r w:rsidR="007F6DB5" w:rsidRPr="00290E26">
        <w:rPr>
          <w:b/>
          <w:iCs/>
          <w:sz w:val="18"/>
          <w:szCs w:val="18"/>
        </w:rPr>
        <w:t>)</w:t>
      </w:r>
      <w:r w:rsidR="007F6DB5" w:rsidRPr="00290E26">
        <w:rPr>
          <w:b/>
          <w:iCs/>
          <w:sz w:val="18"/>
          <w:szCs w:val="18"/>
        </w:rPr>
        <w:tab/>
      </w:r>
      <w:r w:rsidR="007F6DB5" w:rsidRPr="00290E26">
        <w:rPr>
          <w:b/>
          <w:iCs/>
          <w:sz w:val="18"/>
          <w:szCs w:val="18"/>
        </w:rPr>
        <w:tab/>
        <w:t>27.09.1983</w:t>
      </w:r>
      <w:r w:rsidR="007F6DB5" w:rsidRPr="00290E26">
        <w:rPr>
          <w:b/>
          <w:iCs/>
          <w:sz w:val="18"/>
          <w:szCs w:val="18"/>
        </w:rPr>
        <w:tab/>
      </w:r>
      <w:bookmarkStart w:id="228" w:name="_Hlk529021854"/>
      <w:r w:rsidR="007F6DB5" w:rsidRPr="00290E26">
        <w:rPr>
          <w:b/>
          <w:iCs/>
          <w:sz w:val="18"/>
          <w:szCs w:val="18"/>
        </w:rPr>
        <w:t xml:space="preserve">Pyongyang </w:t>
      </w:r>
      <w:r w:rsidR="004B35C9" w:rsidRPr="00290E26">
        <w:rPr>
          <w:b/>
          <w:iCs/>
          <w:color w:val="FF0000"/>
          <w:sz w:val="18"/>
          <w:szCs w:val="18"/>
        </w:rPr>
        <w:t>-</w:t>
      </w:r>
      <w:r w:rsidR="008B599B" w:rsidRPr="00290E26">
        <w:rPr>
          <w:b/>
          <w:iCs/>
          <w:color w:val="FF0000"/>
          <w:sz w:val="18"/>
          <w:szCs w:val="18"/>
        </w:rPr>
        <w:t xml:space="preserve"> P</w:t>
      </w:r>
      <w:bookmarkEnd w:id="228"/>
    </w:p>
    <w:p w14:paraId="2BB79970" w14:textId="77777777" w:rsidR="008B599B" w:rsidRDefault="008B599B" w:rsidP="008B599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29" w:name="_Hlk529021796"/>
      <w:r w:rsidRPr="00FA5BCA">
        <w:rPr>
          <w:sz w:val="16"/>
          <w:szCs w:val="16"/>
        </w:rPr>
        <w:t>Retzlaff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</w:t>
      </w:r>
      <w:r w:rsidR="009A6C19">
        <w:rPr>
          <w:sz w:val="16"/>
        </w:rPr>
        <w:t xml:space="preserve"> - C</w:t>
      </w:r>
      <w:r>
        <w:rPr>
          <w:sz w:val="16"/>
        </w:rPr>
        <w:t>)</w:t>
      </w:r>
      <w:r w:rsidRPr="00FA5BCA">
        <w:rPr>
          <w:sz w:val="16"/>
          <w:szCs w:val="16"/>
        </w:rPr>
        <w:t>, Sell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Gärtner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FA5BCA">
        <w:rPr>
          <w:sz w:val="16"/>
          <w:szCs w:val="16"/>
        </w:rPr>
        <w:t>, Stutzke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Klöppner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>, Rost</w:t>
      </w:r>
      <w:r>
        <w:rPr>
          <w:sz w:val="16"/>
          <w:szCs w:val="16"/>
        </w:rPr>
        <w:t xml:space="preserve"> (SG KPV 69 Halle)</w:t>
      </w:r>
      <w:r w:rsidRPr="00FA5BCA">
        <w:rPr>
          <w:sz w:val="16"/>
          <w:szCs w:val="16"/>
        </w:rPr>
        <w:t>, Großmann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bookmarkStart w:id="230" w:name="_Hlk529030107"/>
      <w:r w:rsidRPr="003B0BE3">
        <w:rPr>
          <w:sz w:val="16"/>
        </w:rPr>
        <w:t>HSG Technische Hochschule Magdeburg</w:t>
      </w:r>
      <w:bookmarkEnd w:id="230"/>
      <w:r>
        <w:rPr>
          <w:sz w:val="16"/>
        </w:rPr>
        <w:t>)</w:t>
      </w:r>
      <w:r w:rsidRPr="00FA5BCA">
        <w:rPr>
          <w:sz w:val="16"/>
          <w:szCs w:val="16"/>
        </w:rPr>
        <w:t>, Bombach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r w:rsidRPr="003B0BE3">
        <w:rPr>
          <w:sz w:val="16"/>
        </w:rPr>
        <w:t>HSG Technische Hochschule Magdeburg</w:t>
      </w:r>
      <w:r>
        <w:rPr>
          <w:sz w:val="16"/>
        </w:rPr>
        <w:t>)</w:t>
      </w:r>
      <w:r w:rsidRPr="00FA5BCA">
        <w:rPr>
          <w:sz w:val="16"/>
          <w:szCs w:val="16"/>
        </w:rPr>
        <w:t>, Kuball</w:t>
      </w:r>
      <w:r w:rsidRPr="00FA5BCA">
        <w:rPr>
          <w:sz w:val="16"/>
        </w:rPr>
        <w:t xml:space="preserve"> </w:t>
      </w:r>
      <w:r>
        <w:rPr>
          <w:sz w:val="16"/>
        </w:rPr>
        <w:t>(</w:t>
      </w:r>
      <w:bookmarkStart w:id="231" w:name="_Hlk529030045"/>
      <w:r>
        <w:rPr>
          <w:sz w:val="16"/>
        </w:rPr>
        <w:t>BSG Akademie der Wissenschaften Berlin</w:t>
      </w:r>
      <w:bookmarkEnd w:id="231"/>
      <w:r>
        <w:rPr>
          <w:sz w:val="16"/>
        </w:rPr>
        <w:t>)</w:t>
      </w:r>
      <w:r w:rsidRPr="00FA5BCA">
        <w:rPr>
          <w:sz w:val="16"/>
          <w:szCs w:val="16"/>
        </w:rPr>
        <w:t>, Leopold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 xml:space="preserve">, </w:t>
      </w:r>
      <w:r w:rsidR="009A6C19">
        <w:rPr>
          <w:sz w:val="16"/>
          <w:szCs w:val="16"/>
        </w:rPr>
        <w:t xml:space="preserve">J. </w:t>
      </w:r>
      <w:r>
        <w:rPr>
          <w:sz w:val="16"/>
          <w:szCs w:val="16"/>
        </w:rPr>
        <w:t>L</w:t>
      </w:r>
      <w:r w:rsidRPr="00FA5BCA">
        <w:rPr>
          <w:sz w:val="16"/>
          <w:szCs w:val="16"/>
        </w:rPr>
        <w:t>inke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 xml:space="preserve">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 </w:t>
      </w:r>
      <w:r>
        <w:rPr>
          <w:sz w:val="16"/>
          <w:szCs w:val="16"/>
        </w:rPr>
        <w:t>(SG KPV 69 Halle)</w:t>
      </w:r>
      <w:r w:rsidRPr="00FA5BCA">
        <w:rPr>
          <w:sz w:val="16"/>
          <w:szCs w:val="16"/>
        </w:rPr>
        <w:t>, Schilf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FA5BC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  <w:r w:rsidRPr="00FA5BCA">
        <w:rPr>
          <w:sz w:val="16"/>
        </w:rPr>
        <w:t xml:space="preserve"> </w:t>
      </w:r>
      <w:r>
        <w:rPr>
          <w:sz w:val="16"/>
        </w:rPr>
        <w:t>(BSG Akademie der Wissenschaften Berlin)</w:t>
      </w:r>
    </w:p>
    <w:p w14:paraId="3D861715" w14:textId="77777777" w:rsidR="008B599B" w:rsidRPr="00290E26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Cs/>
          <w:color w:val="FF0000"/>
          <w:sz w:val="18"/>
          <w:szCs w:val="18"/>
        </w:rPr>
      </w:pPr>
      <w:bookmarkStart w:id="232" w:name="_Hlk529022251"/>
      <w:bookmarkEnd w:id="229"/>
      <w:r w:rsidRPr="00290E26">
        <w:rPr>
          <w:b/>
          <w:iCs/>
          <w:color w:val="FF0000"/>
          <w:sz w:val="18"/>
          <w:szCs w:val="18"/>
        </w:rPr>
        <w:t>3</w:t>
      </w:r>
      <w:r w:rsidR="00852286" w:rsidRPr="00290E26">
        <w:rPr>
          <w:b/>
          <w:iCs/>
          <w:color w:val="FF0000"/>
          <w:sz w:val="18"/>
          <w:szCs w:val="18"/>
        </w:rPr>
        <w:t>44</w:t>
      </w:r>
      <w:r w:rsidRPr="00290E26">
        <w:rPr>
          <w:b/>
          <w:iCs/>
          <w:color w:val="FF0000"/>
          <w:sz w:val="18"/>
          <w:szCs w:val="18"/>
        </w:rPr>
        <w:t>./253.</w:t>
      </w:r>
      <w:r w:rsidR="008B599B" w:rsidRPr="00290E26">
        <w:rPr>
          <w:b/>
          <w:iCs/>
          <w:sz w:val="18"/>
          <w:szCs w:val="18"/>
        </w:rPr>
        <w:t>PRK* - GDR</w:t>
      </w:r>
      <w:r w:rsidR="008B599B" w:rsidRPr="00290E26">
        <w:rPr>
          <w:b/>
          <w:iCs/>
          <w:sz w:val="18"/>
          <w:szCs w:val="18"/>
        </w:rPr>
        <w:tab/>
        <w:t>89:93 (</w:t>
      </w:r>
      <w:r w:rsidR="008B599B" w:rsidRPr="00290E26">
        <w:rPr>
          <w:b/>
          <w:iCs/>
          <w:color w:val="FF0000"/>
          <w:sz w:val="18"/>
          <w:szCs w:val="18"/>
        </w:rPr>
        <w:t>?</w:t>
      </w:r>
      <w:r w:rsidR="008B599B" w:rsidRPr="00290E26">
        <w:rPr>
          <w:b/>
          <w:iCs/>
          <w:sz w:val="18"/>
          <w:szCs w:val="18"/>
        </w:rPr>
        <w:t>)</w:t>
      </w:r>
      <w:r w:rsidR="008B599B" w:rsidRPr="00290E26">
        <w:rPr>
          <w:b/>
          <w:iCs/>
          <w:sz w:val="18"/>
          <w:szCs w:val="18"/>
        </w:rPr>
        <w:tab/>
      </w:r>
      <w:r w:rsidR="008B599B" w:rsidRPr="00290E26">
        <w:rPr>
          <w:b/>
          <w:iCs/>
          <w:sz w:val="18"/>
          <w:szCs w:val="18"/>
        </w:rPr>
        <w:tab/>
        <w:t xml:space="preserve">28.09.1983 </w:t>
      </w:r>
      <w:r w:rsidR="008B599B" w:rsidRPr="00290E26">
        <w:rPr>
          <w:b/>
          <w:iCs/>
          <w:sz w:val="18"/>
          <w:szCs w:val="18"/>
        </w:rPr>
        <w:tab/>
        <w:t xml:space="preserve">Pyongyang </w:t>
      </w:r>
      <w:r w:rsidR="004B35C9" w:rsidRPr="00290E26">
        <w:rPr>
          <w:b/>
          <w:iCs/>
          <w:color w:val="FF0000"/>
          <w:sz w:val="18"/>
          <w:szCs w:val="18"/>
        </w:rPr>
        <w:t>-</w:t>
      </w:r>
      <w:r w:rsidR="008B599B" w:rsidRPr="00290E26">
        <w:rPr>
          <w:b/>
          <w:iCs/>
          <w:color w:val="FF0000"/>
          <w:sz w:val="18"/>
          <w:szCs w:val="18"/>
        </w:rPr>
        <w:t xml:space="preserve"> P</w:t>
      </w:r>
    </w:p>
    <w:bookmarkEnd w:id="232"/>
    <w:p w14:paraId="5C305FB6" w14:textId="77777777" w:rsidR="008B599B" w:rsidRPr="008B599B" w:rsidRDefault="008B599B" w:rsidP="008B599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8B599B">
        <w:rPr>
          <w:i/>
          <w:sz w:val="16"/>
          <w:szCs w:val="16"/>
        </w:rPr>
        <w:lastRenderedPageBreak/>
        <w:t>* - Dynamo-Auswahl</w:t>
      </w:r>
    </w:p>
    <w:p w14:paraId="46D4B636" w14:textId="77777777" w:rsidR="008B599B" w:rsidRDefault="008B599B" w:rsidP="008B599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33" w:name="_Hlk529022411"/>
      <w:r w:rsidRPr="00FA5BCA"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 w:rsidRPr="00FA5BCA">
        <w:rPr>
          <w:sz w:val="16"/>
          <w:szCs w:val="16"/>
        </w:rPr>
        <w:t xml:space="preserve">, Sell, Gärtner, Stutzke, Klöppner, Rost, Großmann, Bombach, Kuball, Leopold, </w:t>
      </w:r>
      <w:r w:rsidR="009A6C19">
        <w:rPr>
          <w:sz w:val="16"/>
          <w:szCs w:val="16"/>
        </w:rPr>
        <w:t xml:space="preserve">J. </w:t>
      </w:r>
      <w:r>
        <w:rPr>
          <w:sz w:val="16"/>
          <w:szCs w:val="16"/>
        </w:rPr>
        <w:t>L</w:t>
      </w:r>
      <w:r w:rsidRPr="00FA5BCA">
        <w:rPr>
          <w:sz w:val="16"/>
          <w:szCs w:val="16"/>
        </w:rPr>
        <w:t xml:space="preserve">inke,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Richter, Schilf, </w:t>
      </w:r>
      <w:r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</w:p>
    <w:p w14:paraId="695F2170" w14:textId="77777777" w:rsidR="0058588F" w:rsidRPr="00290E26" w:rsidRDefault="0039256E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Cs/>
          <w:color w:val="FF0000"/>
          <w:sz w:val="18"/>
          <w:szCs w:val="18"/>
        </w:rPr>
      </w:pPr>
      <w:bookmarkStart w:id="234" w:name="_Hlk529022434"/>
      <w:bookmarkEnd w:id="233"/>
      <w:r w:rsidRPr="00290E26">
        <w:rPr>
          <w:b/>
          <w:iCs/>
          <w:color w:val="FF0000"/>
          <w:sz w:val="18"/>
          <w:szCs w:val="18"/>
        </w:rPr>
        <w:t>34</w:t>
      </w:r>
      <w:r w:rsidR="00852286" w:rsidRPr="00290E26">
        <w:rPr>
          <w:b/>
          <w:iCs/>
          <w:color w:val="FF0000"/>
          <w:sz w:val="18"/>
          <w:szCs w:val="18"/>
        </w:rPr>
        <w:t>5</w:t>
      </w:r>
      <w:r w:rsidRPr="00290E26">
        <w:rPr>
          <w:b/>
          <w:iCs/>
          <w:color w:val="FF0000"/>
          <w:sz w:val="18"/>
          <w:szCs w:val="18"/>
        </w:rPr>
        <w:t>./254.</w:t>
      </w:r>
      <w:r w:rsidR="0058588F" w:rsidRPr="00290E26">
        <w:rPr>
          <w:b/>
          <w:iCs/>
          <w:sz w:val="18"/>
          <w:szCs w:val="18"/>
        </w:rPr>
        <w:t>PRK* - GDR</w:t>
      </w:r>
      <w:r w:rsidR="0058588F" w:rsidRPr="00290E26">
        <w:rPr>
          <w:b/>
          <w:iCs/>
          <w:sz w:val="18"/>
          <w:szCs w:val="18"/>
        </w:rPr>
        <w:tab/>
        <w:t>49:70 (</w:t>
      </w:r>
      <w:r w:rsidR="0058588F" w:rsidRPr="00290E26">
        <w:rPr>
          <w:b/>
          <w:iCs/>
          <w:color w:val="FF0000"/>
          <w:sz w:val="18"/>
          <w:szCs w:val="18"/>
        </w:rPr>
        <w:t>?</w:t>
      </w:r>
      <w:r w:rsidR="0058588F" w:rsidRPr="00290E26">
        <w:rPr>
          <w:b/>
          <w:iCs/>
          <w:sz w:val="18"/>
          <w:szCs w:val="18"/>
        </w:rPr>
        <w:t>)</w:t>
      </w:r>
      <w:r w:rsidR="0058588F" w:rsidRPr="00290E26">
        <w:rPr>
          <w:b/>
          <w:iCs/>
          <w:sz w:val="18"/>
          <w:szCs w:val="18"/>
        </w:rPr>
        <w:tab/>
      </w:r>
      <w:r w:rsidR="0058588F" w:rsidRPr="00290E26">
        <w:rPr>
          <w:b/>
          <w:iCs/>
          <w:sz w:val="18"/>
          <w:szCs w:val="18"/>
        </w:rPr>
        <w:tab/>
        <w:t xml:space="preserve">29.09.1983 </w:t>
      </w:r>
      <w:r w:rsidR="0058588F" w:rsidRPr="00290E26">
        <w:rPr>
          <w:b/>
          <w:iCs/>
          <w:sz w:val="18"/>
          <w:szCs w:val="18"/>
        </w:rPr>
        <w:tab/>
        <w:t xml:space="preserve">Pyongyang </w:t>
      </w:r>
      <w:r w:rsidR="004B35C9" w:rsidRPr="00290E26">
        <w:rPr>
          <w:b/>
          <w:iCs/>
          <w:color w:val="FF0000"/>
          <w:sz w:val="18"/>
          <w:szCs w:val="18"/>
        </w:rPr>
        <w:t>-</w:t>
      </w:r>
      <w:r w:rsidR="0058588F" w:rsidRPr="00290E26">
        <w:rPr>
          <w:b/>
          <w:iCs/>
          <w:color w:val="FF0000"/>
          <w:sz w:val="18"/>
          <w:szCs w:val="18"/>
        </w:rPr>
        <w:t xml:space="preserve"> P</w:t>
      </w:r>
    </w:p>
    <w:bookmarkEnd w:id="234"/>
    <w:p w14:paraId="0192AE24" w14:textId="77777777" w:rsidR="007F6DB5" w:rsidRP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58588F">
        <w:rPr>
          <w:i/>
          <w:sz w:val="16"/>
          <w:szCs w:val="16"/>
        </w:rPr>
        <w:t>* - Bezir</w:t>
      </w:r>
      <w:r>
        <w:rPr>
          <w:i/>
          <w:sz w:val="16"/>
          <w:szCs w:val="16"/>
        </w:rPr>
        <w:t>k</w:t>
      </w:r>
      <w:r w:rsidRPr="0058588F">
        <w:rPr>
          <w:i/>
          <w:sz w:val="16"/>
          <w:szCs w:val="16"/>
        </w:rPr>
        <w:t>sauswahl</w:t>
      </w:r>
    </w:p>
    <w:p w14:paraId="732F567E" w14:textId="77777777" w:rsid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35" w:name="_Hlk529022532"/>
      <w:r w:rsidRPr="00FA5BCA"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 w:rsidRPr="00FA5BCA">
        <w:rPr>
          <w:sz w:val="16"/>
          <w:szCs w:val="16"/>
        </w:rPr>
        <w:t xml:space="preserve">, Sell, Gärtner, Stutzke, Klöppner, Rost, Großmann, Bombach, Kuball, Leopold, </w:t>
      </w:r>
      <w:r w:rsidR="009A6C19">
        <w:rPr>
          <w:sz w:val="16"/>
          <w:szCs w:val="16"/>
        </w:rPr>
        <w:t xml:space="preserve">J. </w:t>
      </w:r>
      <w:r>
        <w:rPr>
          <w:sz w:val="16"/>
          <w:szCs w:val="16"/>
        </w:rPr>
        <w:t>L</w:t>
      </w:r>
      <w:r w:rsidRPr="00FA5BCA">
        <w:rPr>
          <w:sz w:val="16"/>
          <w:szCs w:val="16"/>
        </w:rPr>
        <w:t xml:space="preserve">inke,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Richter, Schilf, </w:t>
      </w:r>
      <w:r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</w:p>
    <w:bookmarkEnd w:id="235"/>
    <w:p w14:paraId="7A16218C" w14:textId="77777777" w:rsidR="0058588F" w:rsidRPr="00290E26" w:rsidRDefault="0039256E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Cs/>
          <w:color w:val="FF0000"/>
          <w:sz w:val="18"/>
          <w:szCs w:val="18"/>
        </w:rPr>
      </w:pPr>
      <w:r w:rsidRPr="00290E26">
        <w:rPr>
          <w:b/>
          <w:iCs/>
          <w:color w:val="FF0000"/>
          <w:sz w:val="18"/>
          <w:szCs w:val="18"/>
        </w:rPr>
        <w:t>34</w:t>
      </w:r>
      <w:r w:rsidR="00852286" w:rsidRPr="00290E26">
        <w:rPr>
          <w:b/>
          <w:iCs/>
          <w:color w:val="FF0000"/>
          <w:sz w:val="18"/>
          <w:szCs w:val="18"/>
        </w:rPr>
        <w:t>6</w:t>
      </w:r>
      <w:r w:rsidRPr="00290E26">
        <w:rPr>
          <w:b/>
          <w:iCs/>
          <w:color w:val="FF0000"/>
          <w:sz w:val="18"/>
          <w:szCs w:val="18"/>
        </w:rPr>
        <w:t>./255.</w:t>
      </w:r>
      <w:r w:rsidR="0058588F" w:rsidRPr="00290E26">
        <w:rPr>
          <w:b/>
          <w:iCs/>
          <w:sz w:val="18"/>
          <w:szCs w:val="18"/>
        </w:rPr>
        <w:t>PRK* - GDR</w:t>
      </w:r>
      <w:r w:rsidR="0058588F" w:rsidRPr="00290E26">
        <w:rPr>
          <w:b/>
          <w:iCs/>
          <w:sz w:val="18"/>
          <w:szCs w:val="18"/>
        </w:rPr>
        <w:tab/>
        <w:t>69:72 (</w:t>
      </w:r>
      <w:r w:rsidR="0058588F" w:rsidRPr="00290E26">
        <w:rPr>
          <w:b/>
          <w:iCs/>
          <w:color w:val="FF0000"/>
          <w:sz w:val="18"/>
          <w:szCs w:val="18"/>
        </w:rPr>
        <w:t>?</w:t>
      </w:r>
      <w:r w:rsidR="0058588F" w:rsidRPr="00290E26">
        <w:rPr>
          <w:b/>
          <w:iCs/>
          <w:sz w:val="18"/>
          <w:szCs w:val="18"/>
        </w:rPr>
        <w:t>)</w:t>
      </w:r>
      <w:r w:rsidR="0058588F" w:rsidRPr="00290E26">
        <w:rPr>
          <w:b/>
          <w:iCs/>
          <w:sz w:val="18"/>
          <w:szCs w:val="18"/>
        </w:rPr>
        <w:tab/>
      </w:r>
      <w:r w:rsidR="0058588F" w:rsidRPr="00290E26">
        <w:rPr>
          <w:b/>
          <w:iCs/>
          <w:sz w:val="18"/>
          <w:szCs w:val="18"/>
        </w:rPr>
        <w:tab/>
        <w:t xml:space="preserve">05.10.1983 </w:t>
      </w:r>
      <w:r w:rsidR="0058588F" w:rsidRPr="00290E26">
        <w:rPr>
          <w:b/>
          <w:iCs/>
          <w:sz w:val="18"/>
          <w:szCs w:val="18"/>
        </w:rPr>
        <w:tab/>
        <w:t xml:space="preserve">Pyongyang </w:t>
      </w:r>
      <w:r w:rsidR="004B35C9" w:rsidRPr="00290E26">
        <w:rPr>
          <w:b/>
          <w:iCs/>
          <w:color w:val="FF0000"/>
          <w:sz w:val="18"/>
          <w:szCs w:val="18"/>
        </w:rPr>
        <w:t>-</w:t>
      </w:r>
      <w:r w:rsidR="0058588F" w:rsidRPr="00290E26">
        <w:rPr>
          <w:b/>
          <w:iCs/>
          <w:color w:val="FF0000"/>
          <w:sz w:val="18"/>
          <w:szCs w:val="18"/>
        </w:rPr>
        <w:t xml:space="preserve"> P</w:t>
      </w:r>
    </w:p>
    <w:p w14:paraId="3E11F451" w14:textId="77777777" w:rsid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58588F">
        <w:rPr>
          <w:i/>
          <w:sz w:val="16"/>
          <w:szCs w:val="16"/>
        </w:rPr>
        <w:t>* - Auswahl SV Lokomotive</w:t>
      </w:r>
    </w:p>
    <w:p w14:paraId="51D69606" w14:textId="77777777" w:rsidR="0058588F" w:rsidRP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FA5BCA"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 w:rsidRPr="00FA5BCA">
        <w:rPr>
          <w:sz w:val="16"/>
          <w:szCs w:val="16"/>
        </w:rPr>
        <w:t xml:space="preserve">, Sell, Gärtner, Stutzke, Klöppner, Rost, Großmann, Bombach, Kuball, Leopold, </w:t>
      </w:r>
      <w:r w:rsidR="009A6C19">
        <w:rPr>
          <w:sz w:val="16"/>
          <w:szCs w:val="16"/>
        </w:rPr>
        <w:t xml:space="preserve">J. </w:t>
      </w:r>
      <w:r>
        <w:rPr>
          <w:sz w:val="16"/>
          <w:szCs w:val="16"/>
        </w:rPr>
        <w:t>L</w:t>
      </w:r>
      <w:r w:rsidRPr="00FA5BCA">
        <w:rPr>
          <w:sz w:val="16"/>
          <w:szCs w:val="16"/>
        </w:rPr>
        <w:t xml:space="preserve">inke,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Richter, Schilf, </w:t>
      </w:r>
      <w:r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</w:p>
    <w:p w14:paraId="304652C6" w14:textId="77777777" w:rsidR="0058588F" w:rsidRPr="00290E26" w:rsidRDefault="0039256E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Cs/>
          <w:color w:val="FF0000"/>
          <w:sz w:val="18"/>
          <w:szCs w:val="18"/>
        </w:rPr>
      </w:pPr>
      <w:r w:rsidRPr="00290E26">
        <w:rPr>
          <w:b/>
          <w:iCs/>
          <w:color w:val="FF0000"/>
          <w:sz w:val="18"/>
          <w:szCs w:val="18"/>
        </w:rPr>
        <w:t>34</w:t>
      </w:r>
      <w:r w:rsidR="00852286" w:rsidRPr="00290E26">
        <w:rPr>
          <w:b/>
          <w:iCs/>
          <w:color w:val="FF0000"/>
          <w:sz w:val="18"/>
          <w:szCs w:val="18"/>
        </w:rPr>
        <w:t>7</w:t>
      </w:r>
      <w:r w:rsidRPr="00290E26">
        <w:rPr>
          <w:b/>
          <w:iCs/>
          <w:color w:val="FF0000"/>
          <w:sz w:val="18"/>
          <w:szCs w:val="18"/>
        </w:rPr>
        <w:t>./256.</w:t>
      </w:r>
      <w:r w:rsidR="0058588F" w:rsidRPr="00290E26">
        <w:rPr>
          <w:b/>
          <w:iCs/>
          <w:sz w:val="18"/>
          <w:szCs w:val="18"/>
        </w:rPr>
        <w:t>PRK* - GDR</w:t>
      </w:r>
      <w:r w:rsidR="0058588F" w:rsidRPr="00290E26">
        <w:rPr>
          <w:b/>
          <w:iCs/>
          <w:sz w:val="18"/>
          <w:szCs w:val="18"/>
        </w:rPr>
        <w:tab/>
        <w:t>69:70 (</w:t>
      </w:r>
      <w:r w:rsidR="0058588F" w:rsidRPr="00290E26">
        <w:rPr>
          <w:b/>
          <w:iCs/>
          <w:color w:val="FF0000"/>
          <w:sz w:val="18"/>
          <w:szCs w:val="18"/>
        </w:rPr>
        <w:t>?</w:t>
      </w:r>
      <w:r w:rsidR="0058588F" w:rsidRPr="00290E26">
        <w:rPr>
          <w:b/>
          <w:iCs/>
          <w:sz w:val="18"/>
          <w:szCs w:val="18"/>
        </w:rPr>
        <w:t>)</w:t>
      </w:r>
      <w:r w:rsidR="0058588F" w:rsidRPr="00290E26">
        <w:rPr>
          <w:b/>
          <w:iCs/>
          <w:sz w:val="18"/>
          <w:szCs w:val="18"/>
        </w:rPr>
        <w:tab/>
      </w:r>
      <w:r w:rsidR="0058588F" w:rsidRPr="00290E26">
        <w:rPr>
          <w:b/>
          <w:iCs/>
          <w:sz w:val="18"/>
          <w:szCs w:val="18"/>
        </w:rPr>
        <w:tab/>
        <w:t xml:space="preserve">06.10.1983 </w:t>
      </w:r>
      <w:r w:rsidR="0058588F" w:rsidRPr="00290E26">
        <w:rPr>
          <w:b/>
          <w:iCs/>
          <w:sz w:val="18"/>
          <w:szCs w:val="18"/>
        </w:rPr>
        <w:tab/>
        <w:t xml:space="preserve">Pyongyang </w:t>
      </w:r>
      <w:bookmarkStart w:id="236" w:name="_Hlk529030282"/>
      <w:r w:rsidR="004B35C9" w:rsidRPr="00290E26">
        <w:rPr>
          <w:b/>
          <w:iCs/>
          <w:color w:val="FF0000"/>
          <w:sz w:val="18"/>
          <w:szCs w:val="18"/>
        </w:rPr>
        <w:t>-</w:t>
      </w:r>
      <w:r w:rsidR="0058588F" w:rsidRPr="00290E26">
        <w:rPr>
          <w:b/>
          <w:iCs/>
          <w:color w:val="FF0000"/>
          <w:sz w:val="18"/>
          <w:szCs w:val="18"/>
        </w:rPr>
        <w:t xml:space="preserve"> P</w:t>
      </w:r>
      <w:bookmarkEnd w:id="236"/>
    </w:p>
    <w:p w14:paraId="14E253AB" w14:textId="77777777" w:rsidR="0058588F" w:rsidRP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58588F">
        <w:rPr>
          <w:i/>
          <w:sz w:val="16"/>
          <w:szCs w:val="16"/>
        </w:rPr>
        <w:t>* - Stadtauswahl Pyongyang</w:t>
      </w:r>
    </w:p>
    <w:p w14:paraId="49B08383" w14:textId="77777777" w:rsid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FA5BCA"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 w:rsidRPr="00FA5BCA">
        <w:rPr>
          <w:sz w:val="16"/>
          <w:szCs w:val="16"/>
        </w:rPr>
        <w:t xml:space="preserve">, Sell, Gärtner, Stutzke, Klöppner, Rost, Großmann, Bombach, Kuball, Leopold, </w:t>
      </w:r>
      <w:r w:rsidR="009A6C19">
        <w:rPr>
          <w:sz w:val="16"/>
          <w:szCs w:val="16"/>
        </w:rPr>
        <w:t xml:space="preserve">J. </w:t>
      </w:r>
      <w:r>
        <w:rPr>
          <w:sz w:val="16"/>
          <w:szCs w:val="16"/>
        </w:rPr>
        <w:t>L</w:t>
      </w:r>
      <w:r w:rsidRPr="00FA5BCA">
        <w:rPr>
          <w:sz w:val="16"/>
          <w:szCs w:val="16"/>
        </w:rPr>
        <w:t xml:space="preserve">inke, </w:t>
      </w:r>
      <w:r w:rsidR="001166B3">
        <w:rPr>
          <w:sz w:val="16"/>
          <w:szCs w:val="16"/>
        </w:rPr>
        <w:t xml:space="preserve">M. </w:t>
      </w:r>
      <w:r w:rsidRPr="00FA5BCA">
        <w:rPr>
          <w:sz w:val="16"/>
          <w:szCs w:val="16"/>
        </w:rPr>
        <w:t xml:space="preserve">Richter, Schilf, </w:t>
      </w:r>
      <w:r>
        <w:rPr>
          <w:sz w:val="16"/>
          <w:szCs w:val="16"/>
        </w:rPr>
        <w:t xml:space="preserve">J. </w:t>
      </w:r>
      <w:r w:rsidRPr="00FA5BCA">
        <w:rPr>
          <w:sz w:val="16"/>
          <w:szCs w:val="16"/>
        </w:rPr>
        <w:t>Stahl</w:t>
      </w:r>
    </w:p>
    <w:p w14:paraId="13B221DE" w14:textId="77777777" w:rsidR="0058588F" w:rsidRDefault="0058588F" w:rsidP="0058588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3C9FCFE" w14:textId="77777777" w:rsidR="00571B5F" w:rsidRPr="00571B5F" w:rsidRDefault="00571B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71B5F">
        <w:rPr>
          <w:b/>
          <w:i/>
          <w:sz w:val="18"/>
          <w:szCs w:val="18"/>
          <w:u w:val="single"/>
        </w:rPr>
        <w:t>Internationales Turnier</w:t>
      </w:r>
    </w:p>
    <w:p w14:paraId="66FB70B7" w14:textId="77777777" w:rsidR="00003FAA" w:rsidRPr="0021168A" w:rsidRDefault="00003FA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7201184" w14:textId="77777777" w:rsidR="001166B3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34</w:t>
      </w:r>
      <w:r w:rsidR="00852286">
        <w:rPr>
          <w:b/>
          <w:i/>
          <w:color w:val="00B050"/>
          <w:sz w:val="18"/>
          <w:szCs w:val="18"/>
        </w:rPr>
        <w:t>8</w:t>
      </w:r>
      <w:r>
        <w:rPr>
          <w:b/>
          <w:i/>
          <w:color w:val="00B050"/>
          <w:sz w:val="18"/>
          <w:szCs w:val="18"/>
        </w:rPr>
        <w:t>./ -</w:t>
      </w:r>
      <w:r w:rsidR="001166B3" w:rsidRPr="001166B3">
        <w:rPr>
          <w:b/>
          <w:i/>
          <w:sz w:val="18"/>
          <w:szCs w:val="18"/>
        </w:rPr>
        <w:t xml:space="preserve"> </w:t>
      </w:r>
      <w:r w:rsidR="001166B3" w:rsidRPr="001166B3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1166B3" w:rsidRPr="001166B3">
        <w:rPr>
          <w:b/>
          <w:i/>
          <w:sz w:val="18"/>
          <w:szCs w:val="18"/>
        </w:rPr>
        <w:t xml:space="preserve"> TCH (B)</w:t>
      </w:r>
      <w:r w:rsidR="001166B3" w:rsidRPr="001166B3">
        <w:rPr>
          <w:b/>
          <w:i/>
          <w:sz w:val="18"/>
          <w:szCs w:val="18"/>
        </w:rPr>
        <w:tab/>
        <w:t>83:79 (42:51)</w:t>
      </w:r>
      <w:r w:rsidR="001166B3" w:rsidRPr="001166B3">
        <w:rPr>
          <w:b/>
          <w:i/>
          <w:sz w:val="18"/>
          <w:szCs w:val="18"/>
        </w:rPr>
        <w:tab/>
      </w:r>
      <w:r w:rsidR="001166B3" w:rsidRPr="001166B3">
        <w:rPr>
          <w:b/>
          <w:i/>
          <w:sz w:val="18"/>
          <w:szCs w:val="18"/>
        </w:rPr>
        <w:tab/>
        <w:t>04.05.1984</w:t>
      </w:r>
      <w:r w:rsidR="001166B3" w:rsidRPr="001166B3">
        <w:rPr>
          <w:b/>
          <w:i/>
          <w:sz w:val="18"/>
          <w:szCs w:val="18"/>
        </w:rPr>
        <w:tab/>
        <w:t>Berlin</w:t>
      </w:r>
    </w:p>
    <w:p w14:paraId="044CEA85" w14:textId="77777777" w:rsidR="001166B3" w:rsidRPr="001166B3" w:rsidRDefault="001166B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237" w:name="_Hlk529023787"/>
      <w:r w:rsidRPr="001166B3">
        <w:rPr>
          <w:sz w:val="16"/>
          <w:szCs w:val="16"/>
        </w:rPr>
        <w:t>Retzlaff (</w:t>
      </w:r>
      <w:r w:rsidR="009A6C19">
        <w:rPr>
          <w:sz w:val="16"/>
          <w:szCs w:val="16"/>
        </w:rPr>
        <w:t xml:space="preserve">C - </w:t>
      </w:r>
      <w:r w:rsidRPr="001166B3">
        <w:rPr>
          <w:sz w:val="16"/>
          <w:szCs w:val="16"/>
        </w:rPr>
        <w:t>15),</w:t>
      </w:r>
      <w:r>
        <w:rPr>
          <w:sz w:val="16"/>
          <w:szCs w:val="16"/>
        </w:rPr>
        <w:t xml:space="preserve"> Sell (6), Gärtner (4), Stutzke (6), Rost, Großmann (2), Bombach (2), Kuball (13), Leopold (10), M. Richter (8), J. Stahl (17), Mathias Strojny</w:t>
      </w:r>
      <w:r w:rsidRPr="001166B3">
        <w:rPr>
          <w:sz w:val="16"/>
        </w:rPr>
        <w:t xml:space="preserve"> </w:t>
      </w:r>
      <w:r>
        <w:rPr>
          <w:sz w:val="16"/>
        </w:rPr>
        <w:t>(</w:t>
      </w:r>
      <w:bookmarkStart w:id="238" w:name="_Hlk529092809"/>
      <w:r>
        <w:rPr>
          <w:sz w:val="16"/>
        </w:rPr>
        <w:t>HSG Karl-Marx-Universität Leipzig</w:t>
      </w:r>
      <w:bookmarkEnd w:id="238"/>
      <w:r>
        <w:rPr>
          <w:sz w:val="16"/>
        </w:rPr>
        <w:t>)</w:t>
      </w:r>
    </w:p>
    <w:bookmarkEnd w:id="237"/>
    <w:p w14:paraId="15CDA392" w14:textId="77777777" w:rsidR="001166B3" w:rsidRPr="001166B3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34</w:t>
      </w:r>
      <w:r w:rsidR="00852286">
        <w:rPr>
          <w:b/>
          <w:i/>
          <w:color w:val="00B050"/>
          <w:sz w:val="18"/>
          <w:szCs w:val="18"/>
        </w:rPr>
        <w:t>9</w:t>
      </w:r>
      <w:r>
        <w:rPr>
          <w:b/>
          <w:i/>
          <w:color w:val="00B050"/>
          <w:sz w:val="18"/>
          <w:szCs w:val="18"/>
        </w:rPr>
        <w:t>./ -</w:t>
      </w:r>
      <w:r w:rsidR="001166B3" w:rsidRPr="001166B3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1166B3" w:rsidRPr="001166B3">
        <w:rPr>
          <w:b/>
          <w:i/>
          <w:sz w:val="18"/>
          <w:szCs w:val="18"/>
        </w:rPr>
        <w:t xml:space="preserve"> POL (B)</w:t>
      </w:r>
      <w:r w:rsidR="001166B3" w:rsidRPr="001166B3">
        <w:rPr>
          <w:b/>
          <w:i/>
          <w:sz w:val="18"/>
          <w:szCs w:val="18"/>
        </w:rPr>
        <w:tab/>
        <w:t>84:76 (42:25)</w:t>
      </w:r>
      <w:r w:rsidR="001166B3" w:rsidRPr="001166B3">
        <w:rPr>
          <w:b/>
          <w:i/>
          <w:sz w:val="18"/>
          <w:szCs w:val="18"/>
        </w:rPr>
        <w:tab/>
      </w:r>
      <w:r w:rsidR="001166B3" w:rsidRPr="001166B3">
        <w:rPr>
          <w:b/>
          <w:i/>
          <w:sz w:val="18"/>
          <w:szCs w:val="18"/>
        </w:rPr>
        <w:tab/>
        <w:t xml:space="preserve">05.05.1984 </w:t>
      </w:r>
      <w:r w:rsidR="001166B3" w:rsidRPr="001166B3">
        <w:rPr>
          <w:b/>
          <w:i/>
          <w:sz w:val="18"/>
          <w:szCs w:val="18"/>
        </w:rPr>
        <w:tab/>
        <w:t>Berlin</w:t>
      </w:r>
    </w:p>
    <w:p w14:paraId="0D08D4CF" w14:textId="77777777" w:rsidR="001166B3" w:rsidRDefault="00AE217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1166B3">
        <w:rPr>
          <w:sz w:val="16"/>
          <w:szCs w:val="16"/>
        </w:rPr>
        <w:t>Retzlaff (</w:t>
      </w:r>
      <w:r w:rsidR="009A6C19">
        <w:rPr>
          <w:sz w:val="16"/>
          <w:szCs w:val="16"/>
        </w:rPr>
        <w:t xml:space="preserve">C - </w:t>
      </w:r>
      <w:r w:rsidRPr="001166B3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1166B3">
        <w:rPr>
          <w:sz w:val="16"/>
          <w:szCs w:val="16"/>
        </w:rPr>
        <w:t>),</w:t>
      </w:r>
      <w:r>
        <w:rPr>
          <w:sz w:val="16"/>
          <w:szCs w:val="16"/>
        </w:rPr>
        <w:t xml:space="preserve"> Sell (4), Gärtner (10), Stutzke (7), Rost, Großmann, Bombach (2), Kuball (7), Leopold (4), M. Richter (15), J. Stahl (16), Strojny</w:t>
      </w:r>
      <w:r w:rsidRPr="001166B3">
        <w:rPr>
          <w:sz w:val="16"/>
        </w:rPr>
        <w:t xml:space="preserve"> </w:t>
      </w:r>
    </w:p>
    <w:p w14:paraId="26D8C897" w14:textId="77777777" w:rsidR="005A06BA" w:rsidRPr="001166B3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</w:t>
      </w:r>
      <w:r w:rsidR="00852286">
        <w:rPr>
          <w:b/>
          <w:color w:val="00B050"/>
          <w:sz w:val="18"/>
          <w:szCs w:val="18"/>
        </w:rPr>
        <w:t>50</w:t>
      </w:r>
      <w:r>
        <w:rPr>
          <w:b/>
          <w:color w:val="00B050"/>
          <w:sz w:val="18"/>
          <w:szCs w:val="18"/>
        </w:rPr>
        <w:t>./257.</w:t>
      </w:r>
      <w:r w:rsidR="005A06BA" w:rsidRPr="001166B3">
        <w:rPr>
          <w:b/>
          <w:sz w:val="18"/>
          <w:szCs w:val="18"/>
        </w:rPr>
        <w:t>GDR - PRK</w:t>
      </w:r>
      <w:r w:rsidR="005A06BA" w:rsidRPr="001166B3">
        <w:rPr>
          <w:b/>
          <w:sz w:val="18"/>
          <w:szCs w:val="18"/>
        </w:rPr>
        <w:tab/>
        <w:t>91:90</w:t>
      </w:r>
      <w:r w:rsidR="008D44A0" w:rsidRPr="001166B3">
        <w:rPr>
          <w:b/>
          <w:sz w:val="18"/>
          <w:szCs w:val="18"/>
        </w:rPr>
        <w:t xml:space="preserve"> (</w:t>
      </w:r>
      <w:r w:rsidR="001166B3">
        <w:rPr>
          <w:b/>
          <w:sz w:val="18"/>
          <w:szCs w:val="18"/>
        </w:rPr>
        <w:t>40:45</w:t>
      </w:r>
      <w:r w:rsidR="008D44A0" w:rsidRPr="001166B3">
        <w:rPr>
          <w:b/>
          <w:sz w:val="18"/>
          <w:szCs w:val="18"/>
        </w:rPr>
        <w:t>)</w:t>
      </w:r>
      <w:r w:rsidR="005A06BA" w:rsidRPr="001166B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1166B3">
        <w:rPr>
          <w:b/>
          <w:sz w:val="18"/>
          <w:szCs w:val="18"/>
        </w:rPr>
        <w:t>06.05.1984</w:t>
      </w:r>
      <w:r w:rsidR="005A06BA" w:rsidRPr="001166B3">
        <w:rPr>
          <w:b/>
          <w:sz w:val="18"/>
          <w:szCs w:val="18"/>
        </w:rPr>
        <w:tab/>
        <w:t>Berlin</w:t>
      </w:r>
    </w:p>
    <w:p w14:paraId="659415F4" w14:textId="77777777" w:rsidR="000A6D9C" w:rsidRDefault="00AE217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1166B3">
        <w:rPr>
          <w:sz w:val="16"/>
          <w:szCs w:val="16"/>
        </w:rPr>
        <w:t>Retzlaff (</w:t>
      </w:r>
      <w:r w:rsidR="009A6C19">
        <w:rPr>
          <w:sz w:val="16"/>
          <w:szCs w:val="16"/>
        </w:rPr>
        <w:t xml:space="preserve">C - </w:t>
      </w:r>
      <w:r>
        <w:rPr>
          <w:sz w:val="16"/>
          <w:szCs w:val="16"/>
        </w:rPr>
        <w:t>38</w:t>
      </w:r>
      <w:r w:rsidRPr="001166B3">
        <w:rPr>
          <w:sz w:val="16"/>
          <w:szCs w:val="16"/>
        </w:rPr>
        <w:t>),</w:t>
      </w:r>
      <w:r>
        <w:rPr>
          <w:sz w:val="16"/>
          <w:szCs w:val="16"/>
        </w:rPr>
        <w:t xml:space="preserve"> Sell (6), Gärtner (28), Stutzke, Rost, Großmann, Bombach, Kuball (8), Leopold (4), M. Richter (6), J. Stahl (1), Strojny</w:t>
      </w:r>
    </w:p>
    <w:p w14:paraId="7D1B2E51" w14:textId="77777777" w:rsidR="00571B5F" w:rsidRPr="00571B5F" w:rsidRDefault="00571B5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571B5F">
        <w:rPr>
          <w:b/>
          <w:i/>
          <w:sz w:val="16"/>
        </w:rPr>
        <w:t>Die DDR-Auswahl belegte Platz 1</w:t>
      </w:r>
    </w:p>
    <w:p w14:paraId="16CCE339" w14:textId="77777777" w:rsidR="000A6D9C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</w:p>
    <w:p w14:paraId="4D35B6AE" w14:textId="77777777" w:rsidR="00842A51" w:rsidRPr="00EC0F00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22"/>
          <w:szCs w:val="22"/>
        </w:rPr>
      </w:pPr>
      <w:r w:rsidRPr="00EC0F00">
        <w:rPr>
          <w:b/>
          <w:i/>
          <w:sz w:val="22"/>
          <w:szCs w:val="22"/>
          <w:u w:val="single"/>
        </w:rPr>
        <w:t>198</w:t>
      </w:r>
      <w:r w:rsidR="00AE217E" w:rsidRPr="00EC0F00">
        <w:rPr>
          <w:b/>
          <w:i/>
          <w:sz w:val="22"/>
          <w:szCs w:val="22"/>
          <w:u w:val="single"/>
        </w:rPr>
        <w:t>4</w:t>
      </w:r>
      <w:r w:rsidRPr="00EC0F00">
        <w:rPr>
          <w:b/>
          <w:i/>
          <w:sz w:val="22"/>
          <w:szCs w:val="22"/>
          <w:u w:val="single"/>
        </w:rPr>
        <w:t>/8</w:t>
      </w:r>
      <w:r w:rsidR="00AE217E" w:rsidRPr="00EC0F00">
        <w:rPr>
          <w:b/>
          <w:i/>
          <w:sz w:val="22"/>
          <w:szCs w:val="22"/>
          <w:u w:val="single"/>
        </w:rPr>
        <w:t>5</w:t>
      </w:r>
      <w:r w:rsidR="00EC0F00" w:rsidRPr="00EC0F00">
        <w:rPr>
          <w:b/>
          <w:i/>
          <w:sz w:val="22"/>
          <w:szCs w:val="22"/>
          <w:u w:val="single"/>
        </w:rPr>
        <w:t xml:space="preserve"> </w:t>
      </w:r>
      <w:bookmarkStart w:id="239" w:name="_Hlk529094812"/>
      <w:r w:rsidR="0039256E">
        <w:rPr>
          <w:b/>
          <w:i/>
          <w:sz w:val="22"/>
          <w:szCs w:val="22"/>
          <w:u w:val="single"/>
        </w:rPr>
        <w:t>-</w:t>
      </w:r>
      <w:r w:rsidR="00EC0F00" w:rsidRPr="00EC0F00">
        <w:rPr>
          <w:b/>
          <w:i/>
          <w:sz w:val="22"/>
          <w:szCs w:val="22"/>
          <w:u w:val="single"/>
        </w:rPr>
        <w:t xml:space="preserve"> </w:t>
      </w:r>
      <w:r w:rsidR="00EC0F00">
        <w:rPr>
          <w:b/>
          <w:i/>
          <w:sz w:val="22"/>
          <w:szCs w:val="22"/>
          <w:u w:val="single"/>
        </w:rPr>
        <w:t>Trainer Hermann Huß/ Hans-Jürgen Pertus</w:t>
      </w:r>
      <w:bookmarkEnd w:id="239"/>
    </w:p>
    <w:p w14:paraId="20AE1B29" w14:textId="77777777" w:rsidR="00842A51" w:rsidRPr="0021168A" w:rsidRDefault="00842A51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254C797" w14:textId="77777777" w:rsidR="00421366" w:rsidRPr="00421366" w:rsidRDefault="004213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21366">
        <w:rPr>
          <w:b/>
          <w:i/>
          <w:sz w:val="18"/>
          <w:szCs w:val="18"/>
          <w:u w:val="single"/>
        </w:rPr>
        <w:t>Internationales Turnier</w:t>
      </w:r>
    </w:p>
    <w:p w14:paraId="1979C193" w14:textId="77777777" w:rsidR="00421366" w:rsidRDefault="004213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F03F672" w14:textId="77777777" w:rsidR="005A06BA" w:rsidRPr="000804D3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52286">
        <w:rPr>
          <w:b/>
          <w:color w:val="FF0000"/>
          <w:sz w:val="18"/>
          <w:szCs w:val="18"/>
        </w:rPr>
        <w:t>51</w:t>
      </w:r>
      <w:r>
        <w:rPr>
          <w:b/>
          <w:color w:val="FF0000"/>
          <w:sz w:val="18"/>
          <w:szCs w:val="18"/>
        </w:rPr>
        <w:t>./258.</w:t>
      </w:r>
      <w:r w:rsidR="005A06BA" w:rsidRPr="000804D3">
        <w:rPr>
          <w:b/>
          <w:sz w:val="18"/>
          <w:szCs w:val="18"/>
        </w:rPr>
        <w:t>ROU - GDR</w:t>
      </w:r>
      <w:r w:rsidR="005A06BA" w:rsidRPr="000804D3">
        <w:rPr>
          <w:b/>
          <w:sz w:val="18"/>
          <w:szCs w:val="18"/>
        </w:rPr>
        <w:tab/>
        <w:t>94:58</w:t>
      </w:r>
      <w:r w:rsidR="00421366" w:rsidRPr="000804D3">
        <w:rPr>
          <w:b/>
          <w:sz w:val="18"/>
          <w:szCs w:val="18"/>
        </w:rPr>
        <w:t xml:space="preserve"> (</w:t>
      </w:r>
      <w:r w:rsidR="00421366" w:rsidRPr="000804D3">
        <w:rPr>
          <w:b/>
          <w:color w:val="FF0000"/>
          <w:sz w:val="18"/>
          <w:szCs w:val="18"/>
        </w:rPr>
        <w:t>?</w:t>
      </w:r>
      <w:r w:rsidR="00421366" w:rsidRPr="000804D3">
        <w:rPr>
          <w:b/>
          <w:sz w:val="18"/>
          <w:szCs w:val="18"/>
        </w:rPr>
        <w:t>)</w:t>
      </w:r>
      <w:r w:rsidR="00421366" w:rsidRPr="000804D3">
        <w:rPr>
          <w:b/>
          <w:sz w:val="18"/>
          <w:szCs w:val="18"/>
        </w:rPr>
        <w:tab/>
      </w:r>
      <w:r w:rsidR="005A06BA" w:rsidRPr="000804D3">
        <w:rPr>
          <w:b/>
          <w:sz w:val="18"/>
          <w:szCs w:val="18"/>
        </w:rPr>
        <w:tab/>
      </w:r>
      <w:r w:rsidR="00904F29" w:rsidRPr="009A6C19">
        <w:rPr>
          <w:b/>
          <w:sz w:val="18"/>
          <w:szCs w:val="18"/>
        </w:rPr>
        <w:t>04.04.</w:t>
      </w:r>
      <w:r w:rsidR="005A06BA" w:rsidRPr="000804D3">
        <w:rPr>
          <w:b/>
          <w:sz w:val="18"/>
          <w:szCs w:val="18"/>
        </w:rPr>
        <w:t>1985</w:t>
      </w:r>
      <w:r w:rsidR="005A06BA" w:rsidRPr="000804D3">
        <w:rPr>
          <w:b/>
          <w:sz w:val="18"/>
          <w:szCs w:val="18"/>
        </w:rPr>
        <w:tab/>
        <w:t>Oradea</w:t>
      </w:r>
      <w:r w:rsidR="000804D3">
        <w:rPr>
          <w:b/>
          <w:sz w:val="18"/>
          <w:szCs w:val="18"/>
        </w:rPr>
        <w:t xml:space="preserve"> </w:t>
      </w:r>
      <w:r w:rsidR="004B35C9">
        <w:rPr>
          <w:b/>
          <w:color w:val="FF0000"/>
          <w:sz w:val="18"/>
          <w:szCs w:val="18"/>
        </w:rPr>
        <w:t>-</w:t>
      </w:r>
      <w:r w:rsidR="000804D3" w:rsidRPr="000804D3">
        <w:rPr>
          <w:b/>
          <w:color w:val="FF0000"/>
          <w:sz w:val="18"/>
          <w:szCs w:val="18"/>
        </w:rPr>
        <w:t xml:space="preserve"> P</w:t>
      </w:r>
    </w:p>
    <w:p w14:paraId="06126FA6" w14:textId="77777777" w:rsidR="00421366" w:rsidRDefault="0042136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40" w:name="_Hlk529030531"/>
      <w:r w:rsidRPr="00904F29">
        <w:rPr>
          <w:sz w:val="16"/>
        </w:rPr>
        <w:t>Retzlaff (</w:t>
      </w:r>
      <w:r w:rsidR="00904F29">
        <w:rPr>
          <w:sz w:val="16"/>
        </w:rPr>
        <w:t>BSG Akademie der Wissenschaften Berlin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 xml:space="preserve">- </w:t>
      </w:r>
      <w:r w:rsidRPr="00904F29">
        <w:rPr>
          <w:sz w:val="16"/>
        </w:rPr>
        <w:t>C), Sell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r w:rsidR="00904F29">
        <w:rPr>
          <w:sz w:val="16"/>
        </w:rPr>
        <w:t>BSG Akademie der Wissenschaften Berlin</w:t>
      </w:r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Kuball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r w:rsidR="00904F29">
        <w:rPr>
          <w:sz w:val="16"/>
        </w:rPr>
        <w:t>BSG Akademie der Wissenschaften Berlin</w:t>
      </w:r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Leopold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r w:rsidR="00904F29">
        <w:rPr>
          <w:sz w:val="16"/>
        </w:rPr>
        <w:t>BSG Akademie der Wissenschaften Berlin</w:t>
      </w:r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="00904F29" w:rsidRPr="00904F29">
        <w:rPr>
          <w:sz w:val="16"/>
        </w:rPr>
        <w:t xml:space="preserve">Peter </w:t>
      </w:r>
      <w:r w:rsidRPr="00904F29">
        <w:rPr>
          <w:sz w:val="16"/>
        </w:rPr>
        <w:t>Schilsky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r w:rsidR="00904F29">
        <w:rPr>
          <w:sz w:val="16"/>
        </w:rPr>
        <w:t>BSG Akademie der Wissenschaften Berlin</w:t>
      </w:r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="00904F29" w:rsidRPr="00904F29">
        <w:rPr>
          <w:sz w:val="16"/>
        </w:rPr>
        <w:t xml:space="preserve">Bombach </w:t>
      </w:r>
      <w:r w:rsidR="000804D3">
        <w:rPr>
          <w:sz w:val="16"/>
        </w:rPr>
        <w:t>(</w:t>
      </w:r>
      <w:r w:rsidR="00904F29" w:rsidRPr="003B0BE3">
        <w:rPr>
          <w:sz w:val="16"/>
        </w:rPr>
        <w:t>HSG Technische Hochschule Magdeburg</w:t>
      </w:r>
      <w:r w:rsidR="000804D3">
        <w:rPr>
          <w:sz w:val="16"/>
        </w:rPr>
        <w:t>)</w:t>
      </w:r>
      <w:r w:rsidR="00904F29" w:rsidRPr="00904F29">
        <w:rPr>
          <w:sz w:val="16"/>
        </w:rPr>
        <w:t>,</w:t>
      </w:r>
      <w:r w:rsidR="00904F29">
        <w:rPr>
          <w:i/>
          <w:color w:val="FF0000"/>
          <w:sz w:val="16"/>
        </w:rPr>
        <w:t xml:space="preserve"> </w:t>
      </w:r>
      <w:r w:rsidR="00904F29" w:rsidRPr="00904F29">
        <w:rPr>
          <w:sz w:val="16"/>
        </w:rPr>
        <w:t xml:space="preserve">Fred </w:t>
      </w:r>
      <w:r w:rsidRPr="00904F29">
        <w:rPr>
          <w:sz w:val="16"/>
        </w:rPr>
        <w:t>Thieme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r w:rsidR="00904F29" w:rsidRPr="003B0BE3">
        <w:rPr>
          <w:sz w:val="16"/>
        </w:rPr>
        <w:t>HSG Technische Hochschule Magdeburg</w:t>
      </w:r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Gro</w:t>
      </w:r>
      <w:r w:rsidR="00904F29">
        <w:rPr>
          <w:sz w:val="16"/>
        </w:rPr>
        <w:t>ß</w:t>
      </w:r>
      <w:r w:rsidRPr="00904F29">
        <w:rPr>
          <w:sz w:val="16"/>
        </w:rPr>
        <w:t>mann</w:t>
      </w:r>
      <w:r w:rsidR="00904F29" w:rsidRPr="00904F29">
        <w:rPr>
          <w:sz w:val="16"/>
        </w:rPr>
        <w:t xml:space="preserve"> </w:t>
      </w:r>
      <w:r w:rsidR="000804D3">
        <w:rPr>
          <w:sz w:val="16"/>
        </w:rPr>
        <w:t>(</w:t>
      </w:r>
      <w:bookmarkStart w:id="241" w:name="_Hlk529092727"/>
      <w:r w:rsidR="00904F29" w:rsidRPr="003B0BE3">
        <w:rPr>
          <w:sz w:val="16"/>
        </w:rPr>
        <w:t>HSG Technische Hochschule Magdeburg</w:t>
      </w:r>
      <w:bookmarkEnd w:id="241"/>
      <w:r w:rsidR="000804D3">
        <w:rPr>
          <w:sz w:val="16"/>
        </w:rPr>
        <w:t>)</w:t>
      </w:r>
      <w:r w:rsidRPr="00904F29"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="00904F29" w:rsidRPr="00904F29">
        <w:rPr>
          <w:sz w:val="16"/>
        </w:rPr>
        <w:t xml:space="preserve">Roland Siesing </w:t>
      </w:r>
      <w:r w:rsidR="000804D3">
        <w:rPr>
          <w:sz w:val="16"/>
        </w:rPr>
        <w:t>(</w:t>
      </w:r>
      <w:r w:rsidR="00904F29" w:rsidRPr="003B0BE3">
        <w:rPr>
          <w:sz w:val="16"/>
        </w:rPr>
        <w:t>HSG Technische Hochschule Magdeburg</w:t>
      </w:r>
      <w:r w:rsidR="000804D3">
        <w:rPr>
          <w:sz w:val="16"/>
        </w:rPr>
        <w:t xml:space="preserve">), </w:t>
      </w:r>
      <w:r w:rsidR="00904F29" w:rsidRPr="00904F29">
        <w:rPr>
          <w:sz w:val="16"/>
        </w:rPr>
        <w:t>M.</w:t>
      </w:r>
      <w:r w:rsidR="00904F29" w:rsidRPr="00904F29">
        <w:rPr>
          <w:i/>
          <w:sz w:val="16"/>
        </w:rPr>
        <w:t xml:space="preserve"> </w:t>
      </w:r>
      <w:r w:rsidRPr="00904F29">
        <w:rPr>
          <w:sz w:val="16"/>
        </w:rPr>
        <w:t>Richter (SG KVP Halle)</w:t>
      </w:r>
    </w:p>
    <w:bookmarkEnd w:id="240"/>
    <w:p w14:paraId="0C51ED14" w14:textId="77777777" w:rsidR="000804D3" w:rsidRPr="000804D3" w:rsidRDefault="00392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52</w:t>
      </w:r>
      <w:r>
        <w:rPr>
          <w:b/>
          <w:i/>
          <w:color w:val="FF0000"/>
          <w:sz w:val="18"/>
          <w:szCs w:val="18"/>
        </w:rPr>
        <w:t>./ -</w:t>
      </w:r>
      <w:r w:rsidR="000804D3" w:rsidRPr="000804D3">
        <w:rPr>
          <w:b/>
          <w:i/>
          <w:sz w:val="18"/>
          <w:szCs w:val="18"/>
        </w:rPr>
        <w:tab/>
        <w:t xml:space="preserve">ROU (B) </w:t>
      </w:r>
      <w:r w:rsidR="00B16791">
        <w:rPr>
          <w:b/>
          <w:i/>
          <w:sz w:val="18"/>
          <w:szCs w:val="18"/>
        </w:rPr>
        <w:t>-</w:t>
      </w:r>
      <w:r w:rsidR="000804D3" w:rsidRPr="000804D3">
        <w:rPr>
          <w:b/>
          <w:i/>
          <w:sz w:val="18"/>
          <w:szCs w:val="18"/>
        </w:rPr>
        <w:t xml:space="preserve"> GDR</w:t>
      </w:r>
      <w:r w:rsidR="000804D3" w:rsidRPr="000804D3">
        <w:rPr>
          <w:b/>
          <w:i/>
          <w:sz w:val="18"/>
          <w:szCs w:val="18"/>
        </w:rPr>
        <w:tab/>
        <w:t xml:space="preserve"> 60:70 (</w:t>
      </w:r>
      <w:r w:rsidR="000804D3" w:rsidRPr="000804D3">
        <w:rPr>
          <w:b/>
          <w:i/>
          <w:color w:val="FF0000"/>
          <w:sz w:val="18"/>
          <w:szCs w:val="18"/>
        </w:rPr>
        <w:t>?</w:t>
      </w:r>
      <w:r w:rsidR="000804D3" w:rsidRPr="000804D3">
        <w:rPr>
          <w:b/>
          <w:i/>
          <w:sz w:val="18"/>
          <w:szCs w:val="18"/>
        </w:rPr>
        <w:t>)</w:t>
      </w:r>
      <w:r w:rsidR="000804D3" w:rsidRPr="000804D3">
        <w:rPr>
          <w:b/>
          <w:i/>
          <w:sz w:val="18"/>
          <w:szCs w:val="18"/>
        </w:rPr>
        <w:tab/>
      </w:r>
      <w:r w:rsidR="000804D3" w:rsidRPr="000804D3">
        <w:rPr>
          <w:b/>
          <w:i/>
          <w:sz w:val="18"/>
          <w:szCs w:val="18"/>
        </w:rPr>
        <w:tab/>
        <w:t>05.04.1985</w:t>
      </w:r>
      <w:r w:rsidR="000804D3" w:rsidRPr="000804D3">
        <w:rPr>
          <w:b/>
          <w:sz w:val="18"/>
          <w:szCs w:val="18"/>
        </w:rPr>
        <w:t xml:space="preserve"> </w:t>
      </w:r>
      <w:r w:rsidR="000804D3">
        <w:rPr>
          <w:b/>
          <w:sz w:val="18"/>
          <w:szCs w:val="18"/>
        </w:rPr>
        <w:tab/>
      </w:r>
      <w:bookmarkStart w:id="242" w:name="_Hlk529030450"/>
      <w:r w:rsidR="000804D3" w:rsidRPr="000804D3">
        <w:rPr>
          <w:b/>
          <w:i/>
          <w:sz w:val="18"/>
          <w:szCs w:val="18"/>
        </w:rPr>
        <w:t xml:space="preserve">Oradea </w:t>
      </w:r>
      <w:r w:rsidR="004B35C9">
        <w:rPr>
          <w:b/>
          <w:i/>
          <w:color w:val="FF0000"/>
          <w:sz w:val="18"/>
          <w:szCs w:val="18"/>
        </w:rPr>
        <w:t>-</w:t>
      </w:r>
      <w:r w:rsidR="000804D3" w:rsidRPr="000804D3">
        <w:rPr>
          <w:b/>
          <w:i/>
          <w:color w:val="FF0000"/>
          <w:sz w:val="18"/>
          <w:szCs w:val="18"/>
        </w:rPr>
        <w:t xml:space="preserve"> P</w:t>
      </w:r>
    </w:p>
    <w:p w14:paraId="3E00CD77" w14:textId="77777777" w:rsidR="000804D3" w:rsidRDefault="000804D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43" w:name="_Hlk529030660"/>
      <w:bookmarkEnd w:id="242"/>
      <w:r w:rsidRPr="00904F29">
        <w:rPr>
          <w:sz w:val="16"/>
        </w:rPr>
        <w:t>Retzlaff</w:t>
      </w:r>
      <w:r>
        <w:rPr>
          <w:sz w:val="16"/>
        </w:rPr>
        <w:t xml:space="preserve"> (</w:t>
      </w:r>
      <w:r w:rsidRPr="00904F29">
        <w:rPr>
          <w:sz w:val="16"/>
        </w:rPr>
        <w:t>C), Sell,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Kuball,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Leopold,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Schilsky,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Bombach,</w:t>
      </w:r>
      <w:r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Thieme</w:t>
      </w:r>
      <w:r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Gro</w:t>
      </w:r>
      <w:r>
        <w:rPr>
          <w:sz w:val="16"/>
        </w:rPr>
        <w:t>ß</w:t>
      </w:r>
      <w:r w:rsidRPr="00904F29">
        <w:rPr>
          <w:sz w:val="16"/>
        </w:rPr>
        <w:t>mann,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Siesing</w:t>
      </w:r>
      <w:r>
        <w:rPr>
          <w:sz w:val="16"/>
        </w:rPr>
        <w:t xml:space="preserve">, </w:t>
      </w:r>
      <w:r w:rsidRPr="00904F29">
        <w:rPr>
          <w:sz w:val="16"/>
        </w:rPr>
        <w:t>M.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Richter</w:t>
      </w:r>
    </w:p>
    <w:bookmarkEnd w:id="243"/>
    <w:p w14:paraId="3FD726B9" w14:textId="77777777" w:rsidR="000804D3" w:rsidRDefault="0039256E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53</w:t>
      </w:r>
      <w:r>
        <w:rPr>
          <w:b/>
          <w:i/>
          <w:color w:val="FF0000"/>
          <w:sz w:val="18"/>
          <w:szCs w:val="18"/>
        </w:rPr>
        <w:t>./ -</w:t>
      </w:r>
      <w:r w:rsidR="000804D3" w:rsidRPr="000804D3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0804D3" w:rsidRPr="000804D3">
        <w:rPr>
          <w:b/>
          <w:i/>
          <w:sz w:val="18"/>
          <w:szCs w:val="18"/>
        </w:rPr>
        <w:t xml:space="preserve"> VIL*</w:t>
      </w:r>
      <w:r w:rsidR="000804D3" w:rsidRPr="000804D3">
        <w:rPr>
          <w:b/>
          <w:i/>
          <w:sz w:val="18"/>
          <w:szCs w:val="18"/>
        </w:rPr>
        <w:tab/>
        <w:t>62:84 (</w:t>
      </w:r>
      <w:r w:rsidR="000804D3" w:rsidRPr="000804D3">
        <w:rPr>
          <w:b/>
          <w:i/>
          <w:color w:val="FF0000"/>
          <w:sz w:val="18"/>
          <w:szCs w:val="18"/>
        </w:rPr>
        <w:t>?</w:t>
      </w:r>
      <w:r w:rsidR="000804D3" w:rsidRPr="000804D3">
        <w:rPr>
          <w:b/>
          <w:i/>
          <w:sz w:val="18"/>
          <w:szCs w:val="18"/>
        </w:rPr>
        <w:t>)</w:t>
      </w:r>
      <w:r w:rsidR="000804D3" w:rsidRPr="000804D3">
        <w:rPr>
          <w:b/>
          <w:i/>
          <w:sz w:val="18"/>
          <w:szCs w:val="18"/>
        </w:rPr>
        <w:tab/>
      </w:r>
      <w:r w:rsidR="000804D3" w:rsidRPr="000804D3">
        <w:rPr>
          <w:b/>
          <w:i/>
          <w:sz w:val="18"/>
          <w:szCs w:val="18"/>
        </w:rPr>
        <w:tab/>
        <w:t>06.04.1985</w:t>
      </w:r>
      <w:r w:rsidR="000804D3" w:rsidRPr="000804D3">
        <w:rPr>
          <w:b/>
          <w:i/>
          <w:sz w:val="18"/>
          <w:szCs w:val="18"/>
        </w:rPr>
        <w:tab/>
        <w:t xml:space="preserve">Oradea </w:t>
      </w:r>
      <w:bookmarkStart w:id="244" w:name="_Hlk529030874"/>
      <w:r w:rsidR="004B35C9">
        <w:rPr>
          <w:b/>
          <w:i/>
          <w:color w:val="FF0000"/>
          <w:sz w:val="18"/>
          <w:szCs w:val="18"/>
        </w:rPr>
        <w:t>-</w:t>
      </w:r>
      <w:r w:rsidR="000804D3" w:rsidRPr="000804D3">
        <w:rPr>
          <w:b/>
          <w:i/>
          <w:color w:val="FF0000"/>
          <w:sz w:val="18"/>
          <w:szCs w:val="18"/>
        </w:rPr>
        <w:t xml:space="preserve"> P</w:t>
      </w:r>
      <w:bookmarkEnd w:id="244"/>
    </w:p>
    <w:p w14:paraId="3BF54E8A" w14:textId="77777777" w:rsidR="008C276C" w:rsidRPr="008C276C" w:rsidRDefault="008C276C" w:rsidP="008C276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8C276C">
        <w:rPr>
          <w:i/>
          <w:sz w:val="16"/>
          <w:szCs w:val="16"/>
        </w:rPr>
        <w:t xml:space="preserve">* - Stadtauswahl Vilnius </w:t>
      </w:r>
    </w:p>
    <w:p w14:paraId="4CD2DAF9" w14:textId="77777777" w:rsidR="000804D3" w:rsidRDefault="000804D3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904F29">
        <w:rPr>
          <w:sz w:val="16"/>
        </w:rPr>
        <w:t>Retzlaff</w:t>
      </w:r>
      <w:r>
        <w:rPr>
          <w:sz w:val="16"/>
        </w:rPr>
        <w:t xml:space="preserve"> (</w:t>
      </w:r>
      <w:r w:rsidRPr="00904F29">
        <w:rPr>
          <w:sz w:val="16"/>
        </w:rPr>
        <w:t>C), Sell,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Kuball,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Leopold,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Schilsky,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Bombach,</w:t>
      </w:r>
      <w:r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Thieme</w:t>
      </w:r>
      <w:r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Gro</w:t>
      </w:r>
      <w:r>
        <w:rPr>
          <w:sz w:val="16"/>
        </w:rPr>
        <w:t>ß</w:t>
      </w:r>
      <w:r w:rsidRPr="00904F29">
        <w:rPr>
          <w:sz w:val="16"/>
        </w:rPr>
        <w:t>mann,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Siesing</w:t>
      </w:r>
      <w:r>
        <w:rPr>
          <w:sz w:val="16"/>
        </w:rPr>
        <w:t xml:space="preserve">, </w:t>
      </w:r>
      <w:r w:rsidRPr="00904F29">
        <w:rPr>
          <w:sz w:val="16"/>
        </w:rPr>
        <w:t>M.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Richter</w:t>
      </w:r>
    </w:p>
    <w:p w14:paraId="5027704D" w14:textId="77777777" w:rsidR="000804D3" w:rsidRPr="000804D3" w:rsidRDefault="000804D3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0804D3">
        <w:rPr>
          <w:b/>
          <w:i/>
          <w:sz w:val="16"/>
        </w:rPr>
        <w:t>Die DDR-Auswahl belegte Platz 3</w:t>
      </w:r>
    </w:p>
    <w:p w14:paraId="140C1EC1" w14:textId="77777777" w:rsidR="000804D3" w:rsidRDefault="000804D3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</w:p>
    <w:p w14:paraId="3004915B" w14:textId="77777777" w:rsidR="000804D3" w:rsidRPr="000804D3" w:rsidRDefault="000804D3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0804D3">
        <w:rPr>
          <w:b/>
          <w:i/>
          <w:sz w:val="18"/>
          <w:szCs w:val="18"/>
          <w:u w:val="single"/>
        </w:rPr>
        <w:t>Internationales Turnier</w:t>
      </w:r>
    </w:p>
    <w:p w14:paraId="3A490F39" w14:textId="77777777" w:rsidR="000804D3" w:rsidRDefault="000804D3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</w:p>
    <w:p w14:paraId="1FD9DC45" w14:textId="77777777" w:rsidR="008C276C" w:rsidRDefault="0039256E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54</w:t>
      </w:r>
      <w:r>
        <w:rPr>
          <w:b/>
          <w:i/>
          <w:color w:val="FF0000"/>
          <w:sz w:val="18"/>
          <w:szCs w:val="18"/>
        </w:rPr>
        <w:t>./ -</w:t>
      </w:r>
      <w:r w:rsidR="008C276C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8C276C">
        <w:rPr>
          <w:b/>
          <w:i/>
          <w:sz w:val="18"/>
          <w:szCs w:val="18"/>
        </w:rPr>
        <w:t xml:space="preserve"> ROU (B)</w:t>
      </w:r>
      <w:r w:rsidR="008C276C">
        <w:rPr>
          <w:b/>
          <w:i/>
          <w:sz w:val="18"/>
          <w:szCs w:val="18"/>
        </w:rPr>
        <w:tab/>
        <w:t>82:72 (</w:t>
      </w:r>
      <w:r w:rsidR="00923E54">
        <w:rPr>
          <w:b/>
          <w:i/>
          <w:sz w:val="18"/>
          <w:szCs w:val="18"/>
        </w:rPr>
        <w:t>42:40</w:t>
      </w:r>
      <w:r w:rsidR="008C276C">
        <w:rPr>
          <w:b/>
          <w:i/>
          <w:sz w:val="18"/>
          <w:szCs w:val="18"/>
        </w:rPr>
        <w:t>)</w:t>
      </w:r>
      <w:r w:rsidR="008C276C">
        <w:rPr>
          <w:b/>
          <w:i/>
          <w:sz w:val="18"/>
          <w:szCs w:val="18"/>
        </w:rPr>
        <w:tab/>
      </w:r>
      <w:r w:rsidR="008C276C">
        <w:rPr>
          <w:b/>
          <w:i/>
          <w:sz w:val="18"/>
          <w:szCs w:val="18"/>
        </w:rPr>
        <w:tab/>
        <w:t>20.04.1985</w:t>
      </w:r>
      <w:r w:rsidR="008C276C">
        <w:rPr>
          <w:b/>
          <w:i/>
          <w:sz w:val="18"/>
          <w:szCs w:val="18"/>
        </w:rPr>
        <w:tab/>
        <w:t xml:space="preserve">Berlin </w:t>
      </w:r>
      <w:r w:rsidR="004B35C9">
        <w:rPr>
          <w:b/>
          <w:i/>
          <w:color w:val="FF0000"/>
          <w:sz w:val="18"/>
          <w:szCs w:val="18"/>
        </w:rPr>
        <w:t>-</w:t>
      </w:r>
      <w:r w:rsidR="008C276C" w:rsidRPr="000804D3">
        <w:rPr>
          <w:b/>
          <w:i/>
          <w:color w:val="FF0000"/>
          <w:sz w:val="18"/>
          <w:szCs w:val="18"/>
        </w:rPr>
        <w:t xml:space="preserve"> P</w:t>
      </w:r>
    </w:p>
    <w:p w14:paraId="03E3FF63" w14:textId="77777777" w:rsidR="008C276C" w:rsidRDefault="008C276C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245" w:name="_Hlk529031181"/>
      <w:r w:rsidRPr="00904F29">
        <w:rPr>
          <w:sz w:val="16"/>
        </w:rPr>
        <w:t>Retzlaff</w:t>
      </w:r>
      <w:r>
        <w:rPr>
          <w:sz w:val="16"/>
        </w:rPr>
        <w:t xml:space="preserve"> (</w:t>
      </w:r>
      <w:r w:rsidRPr="00904F29">
        <w:rPr>
          <w:sz w:val="16"/>
        </w:rPr>
        <w:t>C), Sell,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Kuball,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Leopold,</w:t>
      </w:r>
      <w:r w:rsidRPr="00904F29">
        <w:rPr>
          <w:i/>
          <w:color w:val="FF0000"/>
          <w:sz w:val="16"/>
        </w:rPr>
        <w:t xml:space="preserve"> </w:t>
      </w:r>
      <w:r w:rsidRPr="008C276C">
        <w:rPr>
          <w:sz w:val="16"/>
        </w:rPr>
        <w:t>J. Stahl (</w:t>
      </w:r>
      <w:bookmarkStart w:id="246" w:name="_Hlk529092636"/>
      <w:r>
        <w:rPr>
          <w:sz w:val="16"/>
        </w:rPr>
        <w:t>BSG Akademie der Wissenschaften Berlin</w:t>
      </w:r>
      <w:bookmarkEnd w:id="246"/>
      <w:r w:rsidRPr="008C276C">
        <w:rPr>
          <w:sz w:val="16"/>
        </w:rPr>
        <w:t>),</w:t>
      </w:r>
      <w:r w:rsidRPr="008C276C">
        <w:rPr>
          <w:i/>
          <w:sz w:val="16"/>
        </w:rPr>
        <w:t xml:space="preserve"> </w:t>
      </w:r>
      <w:r w:rsidRPr="00904F29">
        <w:rPr>
          <w:sz w:val="16"/>
        </w:rPr>
        <w:t>Schilsky,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Thieme</w:t>
      </w:r>
      <w:r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Gro</w:t>
      </w:r>
      <w:r>
        <w:rPr>
          <w:sz w:val="16"/>
        </w:rPr>
        <w:t>ß</w:t>
      </w:r>
      <w:r w:rsidRPr="00904F29">
        <w:rPr>
          <w:sz w:val="16"/>
        </w:rPr>
        <w:t>mann,</w:t>
      </w:r>
      <w:r>
        <w:rPr>
          <w:sz w:val="16"/>
        </w:rPr>
        <w:t xml:space="preserve"> </w:t>
      </w:r>
      <w:r w:rsidRPr="00904F29">
        <w:rPr>
          <w:sz w:val="16"/>
        </w:rPr>
        <w:t>M.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Richter</w:t>
      </w:r>
    </w:p>
    <w:bookmarkEnd w:id="245"/>
    <w:p w14:paraId="5CC934E8" w14:textId="77777777" w:rsidR="008C276C" w:rsidRDefault="0039256E" w:rsidP="008C276C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35</w:t>
      </w:r>
      <w:r w:rsidR="00852286">
        <w:rPr>
          <w:b/>
          <w:i/>
          <w:color w:val="FF0000"/>
          <w:sz w:val="18"/>
          <w:szCs w:val="18"/>
        </w:rPr>
        <w:t>5</w:t>
      </w:r>
      <w:r>
        <w:rPr>
          <w:b/>
          <w:i/>
          <w:color w:val="FF0000"/>
          <w:sz w:val="18"/>
          <w:szCs w:val="18"/>
        </w:rPr>
        <w:t>./ -</w:t>
      </w:r>
      <w:r w:rsidR="008C276C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8C276C">
        <w:rPr>
          <w:b/>
          <w:i/>
          <w:sz w:val="18"/>
          <w:szCs w:val="18"/>
        </w:rPr>
        <w:t xml:space="preserve"> TCH (B)</w:t>
      </w:r>
      <w:r w:rsidR="008C276C">
        <w:rPr>
          <w:b/>
          <w:i/>
          <w:sz w:val="18"/>
          <w:szCs w:val="18"/>
        </w:rPr>
        <w:tab/>
        <w:t>82:80 (</w:t>
      </w:r>
      <w:r w:rsidR="008C276C" w:rsidRPr="008C276C">
        <w:rPr>
          <w:b/>
          <w:i/>
          <w:color w:val="FF0000"/>
          <w:sz w:val="18"/>
          <w:szCs w:val="18"/>
        </w:rPr>
        <w:t>?</w:t>
      </w:r>
      <w:r w:rsidR="008C276C">
        <w:rPr>
          <w:b/>
          <w:i/>
          <w:sz w:val="18"/>
          <w:szCs w:val="18"/>
        </w:rPr>
        <w:t>)</w:t>
      </w:r>
      <w:r w:rsidR="008C276C">
        <w:rPr>
          <w:b/>
          <w:i/>
          <w:sz w:val="18"/>
          <w:szCs w:val="18"/>
        </w:rPr>
        <w:tab/>
      </w:r>
      <w:r w:rsidR="008C276C">
        <w:rPr>
          <w:b/>
          <w:i/>
          <w:sz w:val="18"/>
          <w:szCs w:val="18"/>
        </w:rPr>
        <w:tab/>
        <w:t>21.04.1985</w:t>
      </w:r>
      <w:r w:rsidR="008C276C">
        <w:rPr>
          <w:b/>
          <w:i/>
          <w:sz w:val="18"/>
          <w:szCs w:val="18"/>
        </w:rPr>
        <w:tab/>
        <w:t xml:space="preserve">Berlin </w:t>
      </w:r>
      <w:bookmarkStart w:id="247" w:name="_Hlk529093766"/>
      <w:r w:rsidR="004B35C9">
        <w:rPr>
          <w:b/>
          <w:i/>
          <w:color w:val="FF0000"/>
          <w:sz w:val="18"/>
          <w:szCs w:val="18"/>
        </w:rPr>
        <w:t>-</w:t>
      </w:r>
      <w:r w:rsidR="008C276C" w:rsidRPr="000804D3">
        <w:rPr>
          <w:b/>
          <w:i/>
          <w:color w:val="FF0000"/>
          <w:sz w:val="18"/>
          <w:szCs w:val="18"/>
        </w:rPr>
        <w:t xml:space="preserve"> P</w:t>
      </w:r>
    </w:p>
    <w:bookmarkEnd w:id="247"/>
    <w:p w14:paraId="2DFF8E1C" w14:textId="77777777" w:rsidR="008C276C" w:rsidRDefault="008C276C" w:rsidP="000804D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904F29">
        <w:rPr>
          <w:sz w:val="16"/>
        </w:rPr>
        <w:t>Retzlaff</w:t>
      </w:r>
      <w:r>
        <w:rPr>
          <w:sz w:val="16"/>
        </w:rPr>
        <w:t xml:space="preserve"> (</w:t>
      </w:r>
      <w:r w:rsidRPr="00904F29">
        <w:rPr>
          <w:sz w:val="16"/>
        </w:rPr>
        <w:t>C), Sell,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Kuball,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Leopold,</w:t>
      </w:r>
      <w:r w:rsidRPr="00904F29">
        <w:rPr>
          <w:i/>
          <w:color w:val="FF0000"/>
          <w:sz w:val="16"/>
        </w:rPr>
        <w:t xml:space="preserve"> </w:t>
      </w:r>
      <w:r w:rsidRPr="008C276C">
        <w:rPr>
          <w:sz w:val="16"/>
        </w:rPr>
        <w:t>J. Stahl,</w:t>
      </w:r>
      <w:r w:rsidRPr="008C276C">
        <w:rPr>
          <w:i/>
          <w:sz w:val="16"/>
        </w:rPr>
        <w:t xml:space="preserve"> </w:t>
      </w:r>
      <w:r w:rsidRPr="00904F29">
        <w:rPr>
          <w:sz w:val="16"/>
        </w:rPr>
        <w:t>Schilsky,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Thieme</w:t>
      </w:r>
      <w:r>
        <w:rPr>
          <w:sz w:val="16"/>
        </w:rPr>
        <w:t>,</w:t>
      </w:r>
      <w:r w:rsidRPr="00904F29">
        <w:rPr>
          <w:i/>
          <w:color w:val="FF0000"/>
          <w:sz w:val="16"/>
        </w:rPr>
        <w:t xml:space="preserve"> </w:t>
      </w:r>
      <w:r w:rsidRPr="00904F29">
        <w:rPr>
          <w:sz w:val="16"/>
        </w:rPr>
        <w:t>Gro</w:t>
      </w:r>
      <w:r>
        <w:rPr>
          <w:sz w:val="16"/>
        </w:rPr>
        <w:t>ß</w:t>
      </w:r>
      <w:r w:rsidRPr="00904F29">
        <w:rPr>
          <w:sz w:val="16"/>
        </w:rPr>
        <w:t>mann,</w:t>
      </w:r>
      <w:r>
        <w:rPr>
          <w:sz w:val="16"/>
        </w:rPr>
        <w:t xml:space="preserve"> </w:t>
      </w:r>
      <w:r w:rsidRPr="00904F29">
        <w:rPr>
          <w:sz w:val="16"/>
        </w:rPr>
        <w:t>M.</w:t>
      </w:r>
      <w:r w:rsidRPr="00904F29">
        <w:rPr>
          <w:i/>
          <w:sz w:val="16"/>
        </w:rPr>
        <w:t xml:space="preserve"> </w:t>
      </w:r>
      <w:r w:rsidRPr="00904F29">
        <w:rPr>
          <w:sz w:val="16"/>
        </w:rPr>
        <w:t>Richter</w:t>
      </w:r>
    </w:p>
    <w:p w14:paraId="3FFB9C3E" w14:textId="77777777" w:rsidR="000A6D9C" w:rsidRPr="00025C12" w:rsidRDefault="008C276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025C12">
        <w:rPr>
          <w:b/>
          <w:i/>
          <w:sz w:val="16"/>
          <w:szCs w:val="16"/>
        </w:rPr>
        <w:t xml:space="preserve">Die DDR-Auswahl belegte Platz </w:t>
      </w:r>
      <w:r w:rsidR="00FA3678" w:rsidRPr="00025C12">
        <w:rPr>
          <w:b/>
          <w:i/>
          <w:sz w:val="16"/>
          <w:szCs w:val="16"/>
        </w:rPr>
        <w:t>1</w:t>
      </w:r>
      <w:r w:rsidRPr="00025C12">
        <w:rPr>
          <w:b/>
          <w:i/>
          <w:sz w:val="16"/>
          <w:szCs w:val="16"/>
        </w:rPr>
        <w:tab/>
      </w:r>
    </w:p>
    <w:p w14:paraId="32A5C8B9" w14:textId="77777777" w:rsidR="000A6D9C" w:rsidRPr="00FA3678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1D121EA7" w14:textId="77777777" w:rsidR="002001C7" w:rsidRPr="001F76B3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1F76B3">
        <w:rPr>
          <w:b/>
          <w:i/>
          <w:sz w:val="22"/>
          <w:szCs w:val="22"/>
          <w:u w:val="single"/>
        </w:rPr>
        <w:t>198</w:t>
      </w:r>
      <w:r w:rsidR="008C276C" w:rsidRPr="001F76B3">
        <w:rPr>
          <w:b/>
          <w:i/>
          <w:sz w:val="22"/>
          <w:szCs w:val="22"/>
          <w:u w:val="single"/>
        </w:rPr>
        <w:t>5</w:t>
      </w:r>
      <w:r w:rsidRPr="001F76B3">
        <w:rPr>
          <w:b/>
          <w:i/>
          <w:sz w:val="22"/>
          <w:szCs w:val="22"/>
          <w:u w:val="single"/>
        </w:rPr>
        <w:t>/8</w:t>
      </w:r>
      <w:r w:rsidR="008C276C" w:rsidRPr="001F76B3">
        <w:rPr>
          <w:b/>
          <w:i/>
          <w:sz w:val="22"/>
          <w:szCs w:val="22"/>
          <w:u w:val="single"/>
        </w:rPr>
        <w:t>6</w:t>
      </w:r>
      <w:r w:rsidR="00EC0F00" w:rsidRPr="001F76B3">
        <w:rPr>
          <w:b/>
          <w:i/>
          <w:sz w:val="22"/>
          <w:szCs w:val="22"/>
          <w:u w:val="single"/>
        </w:rPr>
        <w:t xml:space="preserve"> </w:t>
      </w:r>
      <w:r w:rsidR="00DF583B">
        <w:rPr>
          <w:b/>
          <w:i/>
          <w:sz w:val="22"/>
          <w:szCs w:val="22"/>
          <w:u w:val="single"/>
        </w:rPr>
        <w:t>-</w:t>
      </w:r>
      <w:r w:rsidR="00EC0F00" w:rsidRPr="001F76B3">
        <w:rPr>
          <w:b/>
          <w:i/>
          <w:sz w:val="22"/>
          <w:szCs w:val="22"/>
          <w:u w:val="single"/>
        </w:rPr>
        <w:t xml:space="preserve"> Trainer Hermann Huß/ Hans-Jürgen Pertus</w:t>
      </w:r>
    </w:p>
    <w:p w14:paraId="5B2E9E0B" w14:textId="77777777" w:rsidR="001F76B3" w:rsidRDefault="001F76B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267200BC" w14:textId="77777777" w:rsidR="002001C7" w:rsidRPr="00523B96" w:rsidRDefault="002001C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523B96">
        <w:rPr>
          <w:b/>
          <w:i/>
          <w:sz w:val="18"/>
          <w:szCs w:val="18"/>
          <w:u w:val="single"/>
        </w:rPr>
        <w:t>Internationales Turnier</w:t>
      </w:r>
    </w:p>
    <w:p w14:paraId="7E9305FC" w14:textId="77777777" w:rsidR="006F753E" w:rsidRPr="000A6D9C" w:rsidRDefault="006F753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4"/>
          <w:szCs w:val="24"/>
          <w:u w:val="single"/>
        </w:rPr>
      </w:pPr>
    </w:p>
    <w:p w14:paraId="69597EA5" w14:textId="77777777" w:rsidR="000A6D9C" w:rsidRDefault="00DF583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35</w:t>
      </w:r>
      <w:r w:rsidR="00852286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>./ -</w:t>
      </w:r>
      <w:r w:rsidR="006F753E" w:rsidRPr="006F753E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6F753E" w:rsidRPr="006F753E">
        <w:rPr>
          <w:b/>
          <w:i/>
          <w:sz w:val="18"/>
          <w:szCs w:val="18"/>
        </w:rPr>
        <w:t xml:space="preserve"> TVK*</w:t>
      </w:r>
      <w:r w:rsidR="006F753E" w:rsidRPr="006F753E">
        <w:rPr>
          <w:b/>
          <w:i/>
          <w:sz w:val="18"/>
          <w:szCs w:val="18"/>
        </w:rPr>
        <w:tab/>
        <w:t>56:91 (33:51)</w:t>
      </w:r>
      <w:r w:rsidR="006F753E" w:rsidRPr="006F753E">
        <w:rPr>
          <w:b/>
          <w:i/>
          <w:sz w:val="18"/>
          <w:szCs w:val="18"/>
        </w:rPr>
        <w:tab/>
      </w:r>
      <w:r w:rsidR="006F753E">
        <w:rPr>
          <w:b/>
          <w:i/>
          <w:sz w:val="18"/>
          <w:szCs w:val="18"/>
        </w:rPr>
        <w:tab/>
      </w:r>
      <w:r w:rsidR="006F753E" w:rsidRPr="006F753E">
        <w:rPr>
          <w:b/>
          <w:i/>
          <w:sz w:val="18"/>
          <w:szCs w:val="18"/>
        </w:rPr>
        <w:t>12.11.1985</w:t>
      </w:r>
      <w:r w:rsidR="006F753E" w:rsidRPr="006F753E">
        <w:rPr>
          <w:b/>
          <w:i/>
          <w:sz w:val="18"/>
          <w:szCs w:val="18"/>
        </w:rPr>
        <w:tab/>
        <w:t>Bratislava</w:t>
      </w:r>
      <w:r w:rsidR="00523B96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523B96" w:rsidRPr="000804D3">
        <w:rPr>
          <w:b/>
          <w:i/>
          <w:color w:val="FF0000"/>
          <w:sz w:val="18"/>
          <w:szCs w:val="18"/>
        </w:rPr>
        <w:t xml:space="preserve"> P</w:t>
      </w:r>
    </w:p>
    <w:p w14:paraId="295C6193" w14:textId="77777777" w:rsidR="006F753E" w:rsidRDefault="006F753E" w:rsidP="006F75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6F753E">
        <w:rPr>
          <w:i/>
          <w:sz w:val="16"/>
          <w:szCs w:val="16"/>
        </w:rPr>
        <w:t>* - TV Kloster Neunburg (AUT)</w:t>
      </w:r>
    </w:p>
    <w:p w14:paraId="581811E1" w14:textId="77777777" w:rsidR="006F753E" w:rsidRPr="006F753E" w:rsidRDefault="00025C12" w:rsidP="006F75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bookmarkStart w:id="248" w:name="_Hlk529092943"/>
      <w:r>
        <w:rPr>
          <w:sz w:val="16"/>
          <w:szCs w:val="16"/>
        </w:rPr>
        <w:t>Retzlaff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9A6C19">
        <w:rPr>
          <w:sz w:val="16"/>
        </w:rPr>
        <w:t xml:space="preserve"> - C</w:t>
      </w:r>
      <w:r w:rsidR="002001C7">
        <w:rPr>
          <w:sz w:val="16"/>
        </w:rPr>
        <w:t>)</w:t>
      </w:r>
      <w:r>
        <w:rPr>
          <w:sz w:val="16"/>
          <w:szCs w:val="16"/>
        </w:rPr>
        <w:t>, Sell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2001C7">
        <w:rPr>
          <w:sz w:val="16"/>
        </w:rPr>
        <w:t>)</w:t>
      </w:r>
      <w:r>
        <w:rPr>
          <w:sz w:val="16"/>
          <w:szCs w:val="16"/>
        </w:rPr>
        <w:t>, Waldenheim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 w:rsidRPr="003B0BE3">
        <w:rPr>
          <w:sz w:val="16"/>
        </w:rPr>
        <w:t>HSG Technische Hochschule Magdeburg</w:t>
      </w:r>
      <w:r w:rsidR="002001C7">
        <w:rPr>
          <w:sz w:val="16"/>
        </w:rPr>
        <w:t>)</w:t>
      </w:r>
      <w:r>
        <w:rPr>
          <w:sz w:val="16"/>
          <w:szCs w:val="16"/>
        </w:rPr>
        <w:t>, Krause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 w:rsidRPr="003B0BE3">
        <w:rPr>
          <w:sz w:val="16"/>
        </w:rPr>
        <w:t>HSG Technische Hochschule Magdeburg</w:t>
      </w:r>
      <w:r w:rsidR="002001C7">
        <w:rPr>
          <w:sz w:val="16"/>
        </w:rPr>
        <w:t>)</w:t>
      </w:r>
      <w:r>
        <w:rPr>
          <w:sz w:val="16"/>
          <w:szCs w:val="16"/>
        </w:rPr>
        <w:t>, Rost (SG KPV 69 Halle), Großmann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 w:rsidRPr="003B0BE3">
        <w:rPr>
          <w:sz w:val="16"/>
        </w:rPr>
        <w:t>HSG Technische Hochschule Magdeburg</w:t>
      </w:r>
      <w:r w:rsidR="002001C7">
        <w:rPr>
          <w:sz w:val="16"/>
        </w:rPr>
        <w:t>)</w:t>
      </w:r>
      <w:r>
        <w:rPr>
          <w:sz w:val="16"/>
          <w:szCs w:val="16"/>
        </w:rPr>
        <w:t>, Kuball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2001C7">
        <w:rPr>
          <w:sz w:val="16"/>
        </w:rPr>
        <w:t>)</w:t>
      </w:r>
      <w:r>
        <w:rPr>
          <w:sz w:val="16"/>
          <w:szCs w:val="16"/>
        </w:rPr>
        <w:t>, Leopold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2001C7">
        <w:rPr>
          <w:sz w:val="16"/>
        </w:rPr>
        <w:t>)</w:t>
      </w:r>
      <w:r>
        <w:rPr>
          <w:sz w:val="16"/>
          <w:szCs w:val="16"/>
        </w:rPr>
        <w:t>, Strojny</w:t>
      </w:r>
      <w:r w:rsidR="002001C7" w:rsidRPr="002001C7">
        <w:rPr>
          <w:sz w:val="16"/>
        </w:rPr>
        <w:t xml:space="preserve"> </w:t>
      </w:r>
      <w:r w:rsidR="002001C7">
        <w:rPr>
          <w:sz w:val="16"/>
        </w:rPr>
        <w:t>(HSG Karl-Marx-Universität Leipzig)</w:t>
      </w:r>
      <w:r>
        <w:rPr>
          <w:sz w:val="16"/>
          <w:szCs w:val="16"/>
        </w:rPr>
        <w:t>, Schilsk</w:t>
      </w:r>
      <w:r w:rsidR="002001C7">
        <w:rPr>
          <w:sz w:val="16"/>
          <w:szCs w:val="16"/>
        </w:rPr>
        <w:t>y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2001C7">
        <w:rPr>
          <w:sz w:val="16"/>
        </w:rPr>
        <w:t>)</w:t>
      </w:r>
      <w:r>
        <w:rPr>
          <w:sz w:val="16"/>
          <w:szCs w:val="16"/>
        </w:rPr>
        <w:t>, Thieme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 w:rsidRPr="003B0BE3">
        <w:rPr>
          <w:sz w:val="16"/>
        </w:rPr>
        <w:t>HSG Technische Hochschule Magdeburg</w:t>
      </w:r>
      <w:r w:rsidR="002001C7">
        <w:rPr>
          <w:sz w:val="16"/>
        </w:rPr>
        <w:t>)</w:t>
      </w:r>
      <w:r>
        <w:rPr>
          <w:sz w:val="16"/>
          <w:szCs w:val="16"/>
        </w:rPr>
        <w:t>, Siesing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bookmarkStart w:id="249" w:name="_Hlk529114228"/>
      <w:r w:rsidRPr="003B0BE3">
        <w:rPr>
          <w:sz w:val="16"/>
        </w:rPr>
        <w:t>HSG Technische Hochschule Magdeburg</w:t>
      </w:r>
      <w:bookmarkEnd w:id="249"/>
      <w:r w:rsidR="002001C7">
        <w:rPr>
          <w:sz w:val="16"/>
        </w:rPr>
        <w:t>)</w:t>
      </w:r>
      <w:r>
        <w:rPr>
          <w:sz w:val="16"/>
          <w:szCs w:val="16"/>
        </w:rPr>
        <w:t>, Mario Misiewicz</w:t>
      </w:r>
      <w:r w:rsidRPr="00025C12">
        <w:rPr>
          <w:sz w:val="16"/>
        </w:rPr>
        <w:t xml:space="preserve"> </w:t>
      </w:r>
      <w:r w:rsidR="002001C7">
        <w:rPr>
          <w:sz w:val="16"/>
        </w:rPr>
        <w:t>(</w:t>
      </w:r>
      <w:r>
        <w:rPr>
          <w:sz w:val="16"/>
        </w:rPr>
        <w:t>BSG Akademie der Wissenschaften Berlin</w:t>
      </w:r>
      <w:r w:rsidR="002001C7">
        <w:rPr>
          <w:sz w:val="16"/>
        </w:rPr>
        <w:t>)</w:t>
      </w:r>
    </w:p>
    <w:bookmarkEnd w:id="248"/>
    <w:p w14:paraId="2E72B789" w14:textId="77777777" w:rsidR="006F753E" w:rsidRPr="006F753E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35</w:t>
      </w:r>
      <w:r w:rsidR="00852286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>./ -</w:t>
      </w:r>
      <w:r w:rsidR="006F753E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6F753E">
        <w:rPr>
          <w:b/>
          <w:i/>
          <w:sz w:val="18"/>
          <w:szCs w:val="18"/>
        </w:rPr>
        <w:t xml:space="preserve"> SBR*</w:t>
      </w:r>
      <w:r w:rsidR="006F753E">
        <w:rPr>
          <w:b/>
          <w:i/>
          <w:sz w:val="18"/>
          <w:szCs w:val="18"/>
        </w:rPr>
        <w:tab/>
        <w:t>85:99 (47:53)</w:t>
      </w:r>
      <w:r w:rsidR="006F753E">
        <w:rPr>
          <w:b/>
          <w:i/>
          <w:sz w:val="18"/>
          <w:szCs w:val="18"/>
        </w:rPr>
        <w:tab/>
      </w:r>
      <w:r w:rsidR="006F753E">
        <w:rPr>
          <w:b/>
          <w:i/>
          <w:sz w:val="18"/>
          <w:szCs w:val="18"/>
        </w:rPr>
        <w:tab/>
        <w:t>13.11.1985</w:t>
      </w:r>
      <w:r w:rsidR="006F753E">
        <w:rPr>
          <w:b/>
          <w:i/>
          <w:sz w:val="18"/>
          <w:szCs w:val="18"/>
        </w:rPr>
        <w:tab/>
        <w:t>Bratislava</w:t>
      </w:r>
      <w:r w:rsidR="00523B96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523B96" w:rsidRPr="000804D3">
        <w:rPr>
          <w:b/>
          <w:i/>
          <w:color w:val="FF0000"/>
          <w:sz w:val="18"/>
          <w:szCs w:val="18"/>
        </w:rPr>
        <w:t xml:space="preserve"> P</w:t>
      </w:r>
    </w:p>
    <w:p w14:paraId="01F7D199" w14:textId="77777777" w:rsidR="006F753E" w:rsidRPr="006F753E" w:rsidRDefault="006F753E" w:rsidP="006F75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6F753E">
        <w:rPr>
          <w:i/>
          <w:sz w:val="16"/>
          <w:szCs w:val="16"/>
        </w:rPr>
        <w:t>* - Slavia Bratislava (TCH)</w:t>
      </w:r>
    </w:p>
    <w:p w14:paraId="1B30915B" w14:textId="77777777" w:rsidR="006F753E" w:rsidRPr="00025C12" w:rsidRDefault="002001C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50" w:name="_Hlk529093388"/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</w:t>
      </w:r>
    </w:p>
    <w:bookmarkEnd w:id="250"/>
    <w:p w14:paraId="3145216F" w14:textId="77777777" w:rsidR="006F753E" w:rsidRPr="00025C12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35</w:t>
      </w:r>
      <w:r w:rsidR="00852286">
        <w:rPr>
          <w:b/>
          <w:i/>
          <w:color w:val="FF0000"/>
          <w:sz w:val="18"/>
          <w:szCs w:val="18"/>
        </w:rPr>
        <w:t>8</w:t>
      </w:r>
      <w:r>
        <w:rPr>
          <w:b/>
          <w:i/>
          <w:color w:val="FF0000"/>
          <w:sz w:val="18"/>
          <w:szCs w:val="18"/>
        </w:rPr>
        <w:t>./ -</w:t>
      </w:r>
      <w:r w:rsidR="006F753E">
        <w:rPr>
          <w:b/>
          <w:color w:val="FF0000"/>
          <w:sz w:val="16"/>
        </w:rPr>
        <w:tab/>
      </w:r>
      <w:r w:rsidR="006F753E" w:rsidRPr="00025C12">
        <w:rPr>
          <w:b/>
          <w:i/>
          <w:sz w:val="18"/>
          <w:szCs w:val="18"/>
        </w:rPr>
        <w:t xml:space="preserve">GDR </w:t>
      </w:r>
      <w:r w:rsidR="00B16791">
        <w:rPr>
          <w:b/>
          <w:i/>
          <w:sz w:val="18"/>
          <w:szCs w:val="18"/>
        </w:rPr>
        <w:t>-</w:t>
      </w:r>
      <w:r w:rsidR="006F753E" w:rsidRPr="00025C12">
        <w:rPr>
          <w:b/>
          <w:i/>
          <w:sz w:val="18"/>
          <w:szCs w:val="18"/>
        </w:rPr>
        <w:t xml:space="preserve"> </w:t>
      </w:r>
      <w:r w:rsidR="00025C12" w:rsidRPr="00025C12">
        <w:rPr>
          <w:b/>
          <w:i/>
          <w:sz w:val="18"/>
          <w:szCs w:val="18"/>
        </w:rPr>
        <w:t>MAB*</w:t>
      </w:r>
      <w:r w:rsidR="00025C12" w:rsidRPr="00025C12">
        <w:rPr>
          <w:b/>
          <w:i/>
          <w:sz w:val="18"/>
          <w:szCs w:val="18"/>
        </w:rPr>
        <w:tab/>
        <w:t>82:101 (32:42)</w:t>
      </w:r>
      <w:r w:rsidR="00025C12" w:rsidRPr="00025C12">
        <w:rPr>
          <w:b/>
          <w:i/>
          <w:sz w:val="18"/>
          <w:szCs w:val="18"/>
        </w:rPr>
        <w:tab/>
        <w:t>14.11.1985</w:t>
      </w:r>
      <w:r w:rsidR="00025C12" w:rsidRPr="00025C12">
        <w:rPr>
          <w:b/>
          <w:i/>
          <w:sz w:val="18"/>
          <w:szCs w:val="18"/>
        </w:rPr>
        <w:tab/>
        <w:t>Bratislava</w:t>
      </w:r>
      <w:r w:rsidR="00523B96">
        <w:rPr>
          <w:b/>
          <w:i/>
          <w:sz w:val="18"/>
          <w:szCs w:val="18"/>
        </w:rPr>
        <w:t xml:space="preserve"> </w:t>
      </w:r>
      <w:bookmarkStart w:id="251" w:name="_Hlk529094392"/>
      <w:r w:rsidR="004B35C9">
        <w:rPr>
          <w:b/>
          <w:i/>
          <w:color w:val="FF0000"/>
          <w:sz w:val="18"/>
          <w:szCs w:val="18"/>
        </w:rPr>
        <w:t>-</w:t>
      </w:r>
      <w:r w:rsidR="00523B96" w:rsidRPr="000804D3">
        <w:rPr>
          <w:b/>
          <w:i/>
          <w:color w:val="FF0000"/>
          <w:sz w:val="18"/>
          <w:szCs w:val="18"/>
        </w:rPr>
        <w:t xml:space="preserve"> P</w:t>
      </w:r>
    </w:p>
    <w:bookmarkEnd w:id="251"/>
    <w:p w14:paraId="442073D8" w14:textId="77777777" w:rsidR="006F753E" w:rsidRDefault="00025C12" w:rsidP="00025C1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025C12">
        <w:rPr>
          <w:i/>
          <w:sz w:val="16"/>
        </w:rPr>
        <w:t>* - MAFC Budapest (HUN)</w:t>
      </w:r>
    </w:p>
    <w:p w14:paraId="2C08FB1D" w14:textId="77777777" w:rsidR="00025C12" w:rsidRPr="00025C12" w:rsidRDefault="002001C7" w:rsidP="00025C1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252" w:name="_Hlk529094178"/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</w:t>
      </w:r>
    </w:p>
    <w:bookmarkEnd w:id="252"/>
    <w:p w14:paraId="6F96529C" w14:textId="77777777" w:rsidR="00025C12" w:rsidRDefault="00025C1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025C12">
        <w:rPr>
          <w:b/>
          <w:i/>
          <w:sz w:val="16"/>
        </w:rPr>
        <w:t>Die DDR-Auswahl belegte Platz 4</w:t>
      </w:r>
    </w:p>
    <w:p w14:paraId="74EC2B05" w14:textId="77777777" w:rsidR="00523B96" w:rsidRDefault="00523B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233B64DD" w14:textId="77777777" w:rsidR="00523B96" w:rsidRPr="00446CA3" w:rsidRDefault="00523B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446CA3">
        <w:rPr>
          <w:b/>
          <w:i/>
          <w:sz w:val="18"/>
          <w:szCs w:val="18"/>
          <w:u w:val="single"/>
        </w:rPr>
        <w:t>Internationales Turnier</w:t>
      </w:r>
    </w:p>
    <w:p w14:paraId="38994A7A" w14:textId="77777777" w:rsidR="00523B96" w:rsidRDefault="00523B9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6BCAFC24" w14:textId="77777777" w:rsidR="00523B96" w:rsidRPr="00F53572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35</w:t>
      </w:r>
      <w:r w:rsidR="00852286">
        <w:rPr>
          <w:b/>
          <w:color w:val="FF0000"/>
          <w:sz w:val="18"/>
          <w:szCs w:val="18"/>
        </w:rPr>
        <w:t>9</w:t>
      </w:r>
      <w:r>
        <w:rPr>
          <w:b/>
          <w:color w:val="FF0000"/>
          <w:sz w:val="18"/>
          <w:szCs w:val="18"/>
        </w:rPr>
        <w:t>./259.</w:t>
      </w:r>
      <w:r w:rsidR="00523B96" w:rsidRPr="00F53572">
        <w:rPr>
          <w:b/>
          <w:sz w:val="18"/>
          <w:szCs w:val="18"/>
        </w:rPr>
        <w:t xml:space="preserve">GDR </w:t>
      </w:r>
      <w:r w:rsidR="00B16791" w:rsidRPr="00F53572">
        <w:rPr>
          <w:b/>
          <w:sz w:val="18"/>
          <w:szCs w:val="18"/>
        </w:rPr>
        <w:t>-</w:t>
      </w:r>
      <w:r w:rsidR="00523B96" w:rsidRPr="00F53572">
        <w:rPr>
          <w:b/>
          <w:sz w:val="18"/>
          <w:szCs w:val="18"/>
        </w:rPr>
        <w:t xml:space="preserve"> HUN</w:t>
      </w:r>
      <w:r w:rsidR="00523B96" w:rsidRPr="00F53572">
        <w:rPr>
          <w:b/>
          <w:sz w:val="18"/>
          <w:szCs w:val="18"/>
        </w:rPr>
        <w:tab/>
        <w:t>97:95 (</w:t>
      </w:r>
      <w:r w:rsidR="00523B96" w:rsidRPr="00F53572">
        <w:rPr>
          <w:b/>
          <w:color w:val="FF0000"/>
          <w:sz w:val="18"/>
          <w:szCs w:val="18"/>
        </w:rPr>
        <w:t>?</w:t>
      </w:r>
      <w:r w:rsidR="00523B96" w:rsidRPr="00F53572">
        <w:rPr>
          <w:b/>
          <w:sz w:val="18"/>
          <w:szCs w:val="18"/>
        </w:rPr>
        <w:t>)</w:t>
      </w:r>
      <w:r w:rsidR="00523B96" w:rsidRPr="00F53572">
        <w:rPr>
          <w:b/>
          <w:sz w:val="18"/>
          <w:szCs w:val="18"/>
        </w:rPr>
        <w:tab/>
      </w:r>
      <w:r w:rsidR="00523B96" w:rsidRPr="00F53572">
        <w:rPr>
          <w:b/>
          <w:sz w:val="18"/>
          <w:szCs w:val="18"/>
        </w:rPr>
        <w:tab/>
        <w:t>02.05.1986</w:t>
      </w:r>
      <w:r w:rsidR="00DB143E" w:rsidRPr="00F53572">
        <w:rPr>
          <w:b/>
          <w:sz w:val="18"/>
          <w:szCs w:val="18"/>
        </w:rPr>
        <w:t xml:space="preserve"> (10:00)</w:t>
      </w:r>
      <w:r w:rsidR="00523B96" w:rsidRPr="00F53572">
        <w:rPr>
          <w:b/>
          <w:sz w:val="18"/>
          <w:szCs w:val="18"/>
        </w:rPr>
        <w:tab/>
        <w:t>Leipzig</w:t>
      </w:r>
      <w:r w:rsidR="00446CA3" w:rsidRPr="00F53572">
        <w:rPr>
          <w:b/>
          <w:sz w:val="18"/>
          <w:szCs w:val="18"/>
        </w:rPr>
        <w:t xml:space="preserve"> </w:t>
      </w:r>
      <w:r w:rsidR="004B35C9" w:rsidRPr="00F53572">
        <w:rPr>
          <w:b/>
          <w:color w:val="FF0000"/>
          <w:sz w:val="18"/>
          <w:szCs w:val="18"/>
        </w:rPr>
        <w:t>-</w:t>
      </w:r>
      <w:r w:rsidR="00446CA3" w:rsidRPr="00F53572">
        <w:rPr>
          <w:b/>
          <w:color w:val="FF0000"/>
          <w:sz w:val="18"/>
          <w:szCs w:val="18"/>
        </w:rPr>
        <w:t xml:space="preserve"> P</w:t>
      </w:r>
    </w:p>
    <w:p w14:paraId="6537D867" w14:textId="77777777" w:rsidR="00446CA3" w:rsidRPr="00523B96" w:rsidRDefault="00446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253" w:name="_Hlk529094329"/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Misiewicz, M. Richter (SG KPV 69 Halle), Schilf</w:t>
      </w:r>
      <w:r w:rsidRPr="00446CA3">
        <w:rPr>
          <w:sz w:val="16"/>
        </w:rPr>
        <w:t xml:space="preserve"> </w:t>
      </w:r>
      <w:r>
        <w:rPr>
          <w:sz w:val="16"/>
        </w:rPr>
        <w:t>(BSG Akademie der Wissenschaften Berlin)</w:t>
      </w:r>
      <w:r>
        <w:rPr>
          <w:sz w:val="16"/>
          <w:szCs w:val="16"/>
        </w:rPr>
        <w:t>, Jens Bechler (</w:t>
      </w:r>
      <w:bookmarkStart w:id="254" w:name="_Hlk529114191"/>
      <w:r>
        <w:rPr>
          <w:sz w:val="16"/>
          <w:szCs w:val="16"/>
        </w:rPr>
        <w:t>SG KPV 69 Halle</w:t>
      </w:r>
      <w:bookmarkEnd w:id="254"/>
      <w:r>
        <w:rPr>
          <w:sz w:val="16"/>
          <w:szCs w:val="16"/>
        </w:rPr>
        <w:t>)</w:t>
      </w:r>
    </w:p>
    <w:bookmarkEnd w:id="253"/>
    <w:p w14:paraId="2A75D3D7" w14:textId="77777777" w:rsidR="006F753E" w:rsidRPr="00446CA3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60</w:t>
      </w:r>
      <w:r>
        <w:rPr>
          <w:b/>
          <w:i/>
          <w:color w:val="FF0000"/>
          <w:sz w:val="18"/>
          <w:szCs w:val="18"/>
        </w:rPr>
        <w:t>./ -</w:t>
      </w:r>
      <w:r w:rsidR="00523B96" w:rsidRPr="00446CA3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523B96" w:rsidRPr="00446CA3">
        <w:rPr>
          <w:b/>
          <w:i/>
          <w:sz w:val="18"/>
          <w:szCs w:val="18"/>
        </w:rPr>
        <w:t xml:space="preserve"> TCH (B)</w:t>
      </w:r>
      <w:r w:rsidR="00523B96" w:rsidRPr="00446CA3">
        <w:rPr>
          <w:b/>
          <w:i/>
          <w:sz w:val="18"/>
          <w:szCs w:val="18"/>
        </w:rPr>
        <w:tab/>
        <w:t>79:70 (</w:t>
      </w:r>
      <w:r w:rsidR="00523B96" w:rsidRPr="00446CA3">
        <w:rPr>
          <w:b/>
          <w:i/>
          <w:color w:val="FF0000"/>
          <w:sz w:val="18"/>
          <w:szCs w:val="18"/>
        </w:rPr>
        <w:t>?</w:t>
      </w:r>
      <w:r w:rsidR="00523B96" w:rsidRPr="00446CA3">
        <w:rPr>
          <w:b/>
          <w:i/>
          <w:sz w:val="18"/>
          <w:szCs w:val="18"/>
        </w:rPr>
        <w:t>)</w:t>
      </w:r>
      <w:r w:rsidR="00523B96" w:rsidRPr="00446CA3">
        <w:rPr>
          <w:b/>
          <w:i/>
          <w:sz w:val="18"/>
          <w:szCs w:val="18"/>
        </w:rPr>
        <w:tab/>
      </w:r>
      <w:r w:rsidR="00523B96" w:rsidRPr="00446CA3">
        <w:rPr>
          <w:b/>
          <w:i/>
          <w:sz w:val="18"/>
          <w:szCs w:val="18"/>
        </w:rPr>
        <w:tab/>
        <w:t>0</w:t>
      </w:r>
      <w:r w:rsidR="00DB143E">
        <w:rPr>
          <w:b/>
          <w:i/>
          <w:sz w:val="18"/>
          <w:szCs w:val="18"/>
        </w:rPr>
        <w:t>2</w:t>
      </w:r>
      <w:r w:rsidR="00523B96" w:rsidRPr="00446CA3">
        <w:rPr>
          <w:b/>
          <w:i/>
          <w:sz w:val="18"/>
          <w:szCs w:val="18"/>
        </w:rPr>
        <w:t>.05.1986</w:t>
      </w:r>
      <w:r w:rsidR="00DB143E">
        <w:rPr>
          <w:b/>
          <w:i/>
          <w:sz w:val="18"/>
          <w:szCs w:val="18"/>
        </w:rPr>
        <w:t xml:space="preserve"> (18:00)</w:t>
      </w:r>
      <w:r w:rsidR="00523B96" w:rsidRPr="00446CA3">
        <w:rPr>
          <w:b/>
          <w:i/>
          <w:sz w:val="18"/>
          <w:szCs w:val="18"/>
        </w:rPr>
        <w:tab/>
        <w:t>Leipzig</w:t>
      </w:r>
      <w:r w:rsidR="00446CA3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446CA3" w:rsidRPr="000804D3">
        <w:rPr>
          <w:b/>
          <w:i/>
          <w:color w:val="FF0000"/>
          <w:sz w:val="18"/>
          <w:szCs w:val="18"/>
        </w:rPr>
        <w:t xml:space="preserve"> P</w:t>
      </w:r>
    </w:p>
    <w:p w14:paraId="054CB294" w14:textId="77777777" w:rsidR="00446CA3" w:rsidRDefault="00446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Misiewicz, M. Richter, Schilf, Bechler</w:t>
      </w:r>
    </w:p>
    <w:p w14:paraId="6A6B9894" w14:textId="77777777" w:rsidR="00523B96" w:rsidRPr="00F53572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52286">
        <w:rPr>
          <w:b/>
          <w:color w:val="FF0000"/>
          <w:sz w:val="18"/>
          <w:szCs w:val="18"/>
        </w:rPr>
        <w:t>61</w:t>
      </w:r>
      <w:r>
        <w:rPr>
          <w:b/>
          <w:color w:val="FF0000"/>
          <w:sz w:val="18"/>
          <w:szCs w:val="18"/>
        </w:rPr>
        <w:t>./260.</w:t>
      </w:r>
      <w:r w:rsidR="00523B96" w:rsidRPr="00F53572">
        <w:rPr>
          <w:b/>
          <w:sz w:val="18"/>
          <w:szCs w:val="18"/>
        </w:rPr>
        <w:t xml:space="preserve">GDR </w:t>
      </w:r>
      <w:r w:rsidR="00B16791" w:rsidRPr="00F53572">
        <w:rPr>
          <w:b/>
          <w:sz w:val="18"/>
          <w:szCs w:val="18"/>
        </w:rPr>
        <w:t>-</w:t>
      </w:r>
      <w:r w:rsidR="00523B96" w:rsidRPr="00F53572">
        <w:rPr>
          <w:b/>
          <w:sz w:val="18"/>
          <w:szCs w:val="18"/>
        </w:rPr>
        <w:t xml:space="preserve"> HUN</w:t>
      </w:r>
      <w:r w:rsidR="00523B96" w:rsidRPr="00F53572">
        <w:rPr>
          <w:b/>
          <w:sz w:val="18"/>
          <w:szCs w:val="18"/>
        </w:rPr>
        <w:tab/>
        <w:t>88:92 (</w:t>
      </w:r>
      <w:r w:rsidR="00523B96" w:rsidRPr="00F53572">
        <w:rPr>
          <w:b/>
          <w:color w:val="FF0000"/>
          <w:sz w:val="18"/>
          <w:szCs w:val="18"/>
        </w:rPr>
        <w:t>?</w:t>
      </w:r>
      <w:r w:rsidR="00523B96" w:rsidRPr="00F53572">
        <w:rPr>
          <w:b/>
          <w:sz w:val="18"/>
          <w:szCs w:val="18"/>
        </w:rPr>
        <w:t>)</w:t>
      </w:r>
      <w:r w:rsidR="00523B96" w:rsidRPr="00F53572">
        <w:rPr>
          <w:b/>
          <w:sz w:val="18"/>
          <w:szCs w:val="18"/>
        </w:rPr>
        <w:tab/>
      </w:r>
      <w:r w:rsidR="00523B96" w:rsidRPr="00F53572">
        <w:rPr>
          <w:b/>
          <w:sz w:val="18"/>
          <w:szCs w:val="18"/>
        </w:rPr>
        <w:tab/>
        <w:t>0</w:t>
      </w:r>
      <w:r w:rsidR="00DB143E" w:rsidRPr="00F53572">
        <w:rPr>
          <w:b/>
          <w:sz w:val="18"/>
          <w:szCs w:val="18"/>
        </w:rPr>
        <w:t>3</w:t>
      </w:r>
      <w:r w:rsidR="00523B96" w:rsidRPr="00F53572">
        <w:rPr>
          <w:b/>
          <w:sz w:val="18"/>
          <w:szCs w:val="18"/>
        </w:rPr>
        <w:t>.05.1986</w:t>
      </w:r>
      <w:r w:rsidR="00523B96" w:rsidRPr="00F53572">
        <w:rPr>
          <w:b/>
          <w:sz w:val="18"/>
          <w:szCs w:val="18"/>
        </w:rPr>
        <w:tab/>
        <w:t>Leipzig</w:t>
      </w:r>
      <w:r w:rsidR="00446CA3" w:rsidRPr="00F53572">
        <w:rPr>
          <w:b/>
          <w:sz w:val="18"/>
          <w:szCs w:val="18"/>
        </w:rPr>
        <w:t xml:space="preserve"> </w:t>
      </w:r>
      <w:r w:rsidR="004B35C9" w:rsidRPr="00F53572">
        <w:rPr>
          <w:b/>
          <w:color w:val="FF0000"/>
          <w:sz w:val="18"/>
          <w:szCs w:val="18"/>
        </w:rPr>
        <w:t>-</w:t>
      </w:r>
      <w:r w:rsidR="00446CA3" w:rsidRPr="00F53572">
        <w:rPr>
          <w:b/>
          <w:color w:val="FF0000"/>
          <w:sz w:val="18"/>
          <w:szCs w:val="18"/>
        </w:rPr>
        <w:t xml:space="preserve"> P</w:t>
      </w:r>
    </w:p>
    <w:p w14:paraId="3CC9442D" w14:textId="77777777" w:rsidR="00446CA3" w:rsidRDefault="00446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Misiewicz, M. Richter, Schilf, Bechler</w:t>
      </w:r>
    </w:p>
    <w:p w14:paraId="10494718" w14:textId="77777777" w:rsidR="00F53572" w:rsidRDefault="00F53572" w:rsidP="00446CA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62</w:t>
      </w:r>
      <w:r>
        <w:rPr>
          <w:b/>
          <w:i/>
          <w:color w:val="FF0000"/>
          <w:sz w:val="18"/>
          <w:szCs w:val="18"/>
        </w:rPr>
        <w:t>./ -</w:t>
      </w:r>
      <w:r w:rsidR="00523B96" w:rsidRPr="00446CA3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523B96" w:rsidRPr="00446CA3">
        <w:rPr>
          <w:b/>
          <w:i/>
          <w:sz w:val="18"/>
          <w:szCs w:val="18"/>
        </w:rPr>
        <w:t xml:space="preserve"> TCH (B)</w:t>
      </w:r>
      <w:r w:rsidR="00523B96" w:rsidRPr="00446CA3">
        <w:rPr>
          <w:b/>
          <w:i/>
          <w:sz w:val="18"/>
          <w:szCs w:val="18"/>
        </w:rPr>
        <w:tab/>
        <w:t>94:</w:t>
      </w:r>
      <w:r w:rsidR="00446CA3" w:rsidRPr="00446CA3">
        <w:rPr>
          <w:b/>
          <w:i/>
          <w:sz w:val="18"/>
          <w:szCs w:val="18"/>
        </w:rPr>
        <w:t>62 (</w:t>
      </w:r>
      <w:r w:rsidR="00446CA3" w:rsidRPr="00446CA3">
        <w:rPr>
          <w:b/>
          <w:i/>
          <w:color w:val="FF0000"/>
          <w:sz w:val="18"/>
          <w:szCs w:val="18"/>
        </w:rPr>
        <w:t>?</w:t>
      </w:r>
      <w:r w:rsidR="00446CA3" w:rsidRPr="00446CA3">
        <w:rPr>
          <w:b/>
          <w:i/>
          <w:sz w:val="18"/>
          <w:szCs w:val="18"/>
        </w:rPr>
        <w:t>)</w:t>
      </w:r>
      <w:r w:rsidR="00446CA3" w:rsidRPr="00446CA3">
        <w:rPr>
          <w:b/>
          <w:i/>
          <w:sz w:val="18"/>
          <w:szCs w:val="18"/>
        </w:rPr>
        <w:tab/>
      </w:r>
      <w:r w:rsidR="00446CA3" w:rsidRPr="00446CA3">
        <w:rPr>
          <w:b/>
          <w:i/>
          <w:sz w:val="18"/>
          <w:szCs w:val="18"/>
        </w:rPr>
        <w:tab/>
        <w:t>0</w:t>
      </w:r>
      <w:r w:rsidR="00DB143E">
        <w:rPr>
          <w:b/>
          <w:i/>
          <w:sz w:val="18"/>
          <w:szCs w:val="18"/>
        </w:rPr>
        <w:t>4</w:t>
      </w:r>
      <w:r w:rsidR="00446CA3" w:rsidRPr="00446CA3">
        <w:rPr>
          <w:b/>
          <w:i/>
          <w:sz w:val="18"/>
          <w:szCs w:val="18"/>
        </w:rPr>
        <w:t>.05.1986</w:t>
      </w:r>
      <w:r w:rsidR="00446CA3" w:rsidRPr="00446CA3">
        <w:rPr>
          <w:b/>
          <w:i/>
          <w:sz w:val="18"/>
          <w:szCs w:val="18"/>
        </w:rPr>
        <w:tab/>
        <w:t>Leipzig</w:t>
      </w:r>
      <w:r w:rsidR="00446CA3">
        <w:rPr>
          <w:b/>
          <w:i/>
          <w:sz w:val="18"/>
          <w:szCs w:val="18"/>
        </w:rPr>
        <w:t xml:space="preserve"> </w:t>
      </w:r>
      <w:bookmarkStart w:id="255" w:name="_Hlk529113494"/>
      <w:r>
        <w:rPr>
          <w:b/>
          <w:i/>
          <w:color w:val="FF0000"/>
          <w:sz w:val="18"/>
          <w:szCs w:val="18"/>
        </w:rPr>
        <w:t>-</w:t>
      </w:r>
      <w:r w:rsidR="00446CA3" w:rsidRPr="000804D3">
        <w:rPr>
          <w:b/>
          <w:i/>
          <w:color w:val="FF0000"/>
          <w:sz w:val="18"/>
          <w:szCs w:val="18"/>
        </w:rPr>
        <w:t xml:space="preserve"> P</w:t>
      </w:r>
      <w:bookmarkEnd w:id="255"/>
    </w:p>
    <w:p w14:paraId="663927E7" w14:textId="77777777" w:rsidR="00446CA3" w:rsidRDefault="00446CA3" w:rsidP="00446CA3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>
        <w:rPr>
          <w:sz w:val="16"/>
          <w:szCs w:val="16"/>
        </w:rPr>
        <w:t>Retzlaff</w:t>
      </w:r>
      <w:r w:rsidR="009A6C19">
        <w:rPr>
          <w:sz w:val="16"/>
          <w:szCs w:val="16"/>
        </w:rPr>
        <w:t xml:space="preserve"> (C)</w:t>
      </w:r>
      <w:r>
        <w:rPr>
          <w:sz w:val="16"/>
          <w:szCs w:val="16"/>
        </w:rPr>
        <w:t>, Sell, Waldenheim, Krause, Rost, Großmann, Kuball, Leopold, Strojny, Schilsky, Thieme, Siesing, Misiewicz, M. Richter, Schilf, Bechler</w:t>
      </w:r>
    </w:p>
    <w:p w14:paraId="39BCADFF" w14:textId="77777777" w:rsidR="006F753E" w:rsidRPr="00446CA3" w:rsidRDefault="00446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446CA3">
        <w:rPr>
          <w:b/>
          <w:i/>
          <w:sz w:val="16"/>
        </w:rPr>
        <w:t>Die DDR-Auswahl belegte Platz 1</w:t>
      </w:r>
    </w:p>
    <w:p w14:paraId="166BEAC1" w14:textId="77777777" w:rsidR="006F753E" w:rsidRDefault="006F753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45199CCB" w14:textId="77777777" w:rsidR="006F753E" w:rsidRDefault="00446CA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22"/>
          <w:szCs w:val="22"/>
          <w:u w:val="single"/>
        </w:rPr>
      </w:pPr>
      <w:r w:rsidRPr="00446CA3">
        <w:rPr>
          <w:b/>
          <w:i/>
          <w:sz w:val="22"/>
          <w:szCs w:val="22"/>
          <w:u w:val="single"/>
        </w:rPr>
        <w:t>1986/87</w:t>
      </w:r>
      <w:r w:rsidR="00EC0F00">
        <w:rPr>
          <w:b/>
          <w:i/>
          <w:sz w:val="22"/>
          <w:szCs w:val="22"/>
          <w:u w:val="single"/>
        </w:rPr>
        <w:t xml:space="preserve"> </w:t>
      </w:r>
      <w:bookmarkStart w:id="256" w:name="_Hlk529172979"/>
      <w:r w:rsidR="00F53572">
        <w:rPr>
          <w:b/>
          <w:i/>
          <w:sz w:val="22"/>
          <w:szCs w:val="22"/>
          <w:u w:val="single"/>
        </w:rPr>
        <w:t>-</w:t>
      </w:r>
      <w:r w:rsidR="00EC0F00" w:rsidRPr="00EC0F00">
        <w:rPr>
          <w:b/>
          <w:i/>
          <w:sz w:val="22"/>
          <w:szCs w:val="22"/>
          <w:u w:val="single"/>
        </w:rPr>
        <w:t xml:space="preserve"> </w:t>
      </w:r>
      <w:r w:rsidR="00EC0F00">
        <w:rPr>
          <w:b/>
          <w:i/>
          <w:sz w:val="22"/>
          <w:szCs w:val="22"/>
          <w:u w:val="single"/>
        </w:rPr>
        <w:t>Trainer Hermann Huß/ Hans-Jürgen Pertus</w:t>
      </w:r>
      <w:bookmarkEnd w:id="256"/>
    </w:p>
    <w:p w14:paraId="02A0F7CF" w14:textId="77777777" w:rsidR="00F0463A" w:rsidRDefault="00F0463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744F6E6D" w14:textId="77777777" w:rsidR="006F753E" w:rsidRDefault="00F0463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  <w:r w:rsidRPr="00F0463A">
        <w:rPr>
          <w:b/>
          <w:i/>
          <w:sz w:val="18"/>
          <w:szCs w:val="18"/>
          <w:u w:val="single"/>
        </w:rPr>
        <w:t>Internationales Turnier</w:t>
      </w:r>
    </w:p>
    <w:p w14:paraId="264C4E94" w14:textId="77777777" w:rsidR="006F753E" w:rsidRDefault="006F753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6"/>
        </w:rPr>
      </w:pPr>
    </w:p>
    <w:p w14:paraId="586F3B70" w14:textId="77777777" w:rsidR="005A06BA" w:rsidRPr="00C015B6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52286">
        <w:rPr>
          <w:b/>
          <w:color w:val="FF0000"/>
          <w:sz w:val="18"/>
          <w:szCs w:val="18"/>
        </w:rPr>
        <w:t>63</w:t>
      </w:r>
      <w:r>
        <w:rPr>
          <w:b/>
          <w:color w:val="FF0000"/>
          <w:sz w:val="18"/>
          <w:szCs w:val="18"/>
        </w:rPr>
        <w:t>./261.</w:t>
      </w:r>
      <w:r w:rsidR="005A06BA" w:rsidRPr="00C015B6">
        <w:rPr>
          <w:b/>
          <w:sz w:val="18"/>
          <w:szCs w:val="18"/>
        </w:rPr>
        <w:t>GDR - SYR</w:t>
      </w:r>
      <w:r w:rsidR="005A06BA" w:rsidRPr="00C015B6">
        <w:rPr>
          <w:b/>
          <w:sz w:val="18"/>
          <w:szCs w:val="18"/>
        </w:rPr>
        <w:tab/>
        <w:t>94:90</w:t>
      </w:r>
      <w:r w:rsidR="00E019A2" w:rsidRPr="00C015B6">
        <w:rPr>
          <w:b/>
          <w:sz w:val="18"/>
          <w:szCs w:val="18"/>
        </w:rPr>
        <w:t xml:space="preserve"> (</w:t>
      </w:r>
      <w:r w:rsidR="00E019A2" w:rsidRPr="00C015B6">
        <w:rPr>
          <w:b/>
          <w:color w:val="FF0000"/>
          <w:sz w:val="18"/>
          <w:szCs w:val="18"/>
        </w:rPr>
        <w:t>?</w:t>
      </w:r>
      <w:r w:rsidR="00E019A2" w:rsidRPr="00C015B6">
        <w:rPr>
          <w:b/>
          <w:sz w:val="18"/>
          <w:szCs w:val="18"/>
        </w:rPr>
        <w:t>)</w:t>
      </w:r>
      <w:r w:rsidR="005A06BA" w:rsidRPr="00C015B6">
        <w:rPr>
          <w:b/>
          <w:sz w:val="18"/>
          <w:szCs w:val="18"/>
        </w:rPr>
        <w:tab/>
      </w:r>
      <w:r w:rsidR="00E019A2" w:rsidRPr="00C015B6">
        <w:rPr>
          <w:b/>
          <w:sz w:val="18"/>
          <w:szCs w:val="18"/>
        </w:rPr>
        <w:tab/>
      </w:r>
      <w:r w:rsidR="00C015B6" w:rsidRPr="00C015B6">
        <w:rPr>
          <w:b/>
          <w:sz w:val="18"/>
          <w:szCs w:val="18"/>
        </w:rPr>
        <w:t>14</w:t>
      </w:r>
      <w:r w:rsidR="005A06BA" w:rsidRPr="00C015B6">
        <w:rPr>
          <w:b/>
          <w:sz w:val="18"/>
          <w:szCs w:val="18"/>
        </w:rPr>
        <w:t>.11.1986</w:t>
      </w:r>
      <w:r w:rsidR="005A06BA" w:rsidRPr="00C015B6">
        <w:rPr>
          <w:b/>
          <w:sz w:val="18"/>
          <w:szCs w:val="18"/>
        </w:rPr>
        <w:tab/>
        <w:t>Budapest</w:t>
      </w:r>
      <w:r w:rsidR="00C015B6">
        <w:rPr>
          <w:b/>
          <w:sz w:val="18"/>
          <w:szCs w:val="18"/>
        </w:rPr>
        <w:t xml:space="preserve"> </w:t>
      </w:r>
      <w:bookmarkStart w:id="257" w:name="_Hlk529116772"/>
      <w:r w:rsidR="004B35C9">
        <w:rPr>
          <w:b/>
          <w:i/>
          <w:color w:val="FF0000"/>
          <w:sz w:val="18"/>
          <w:szCs w:val="18"/>
        </w:rPr>
        <w:t>-</w:t>
      </w:r>
      <w:r w:rsidR="00C015B6" w:rsidRPr="000804D3">
        <w:rPr>
          <w:b/>
          <w:i/>
          <w:color w:val="FF0000"/>
          <w:sz w:val="18"/>
          <w:szCs w:val="18"/>
        </w:rPr>
        <w:t xml:space="preserve"> P</w:t>
      </w:r>
      <w:bookmarkEnd w:id="257"/>
    </w:p>
    <w:p w14:paraId="3E480FF4" w14:textId="77777777" w:rsidR="00585B23" w:rsidRDefault="00C015B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 w:rsidRPr="00C015B6">
        <w:rPr>
          <w:sz w:val="16"/>
        </w:rPr>
        <w:t>Retzlaff (</w:t>
      </w:r>
      <w:bookmarkStart w:id="258" w:name="_Hlk529114087"/>
      <w:r w:rsidR="000D10BF">
        <w:rPr>
          <w:sz w:val="16"/>
        </w:rPr>
        <w:t>BSG Akademie der Wissenschaften Berlin</w:t>
      </w:r>
      <w:r w:rsidR="000D10BF" w:rsidRPr="00C015B6">
        <w:rPr>
          <w:sz w:val="16"/>
        </w:rPr>
        <w:t xml:space="preserve"> </w:t>
      </w:r>
      <w:bookmarkEnd w:id="258"/>
      <w:r w:rsidR="000D10BF">
        <w:rPr>
          <w:sz w:val="16"/>
        </w:rPr>
        <w:t xml:space="preserve">- </w:t>
      </w:r>
      <w:r w:rsidRPr="00C015B6">
        <w:rPr>
          <w:sz w:val="16"/>
        </w:rPr>
        <w:t>C), Sell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</w:t>
      </w:r>
      <w:bookmarkStart w:id="259" w:name="_Hlk529172566"/>
      <w:r w:rsidR="000D10BF">
        <w:rPr>
          <w:sz w:val="16"/>
        </w:rPr>
        <w:t>BSG Akademie der Wissenschaften Berlin</w:t>
      </w:r>
      <w:bookmarkEnd w:id="259"/>
      <w:r w:rsidR="000D10BF">
        <w:rPr>
          <w:sz w:val="16"/>
        </w:rPr>
        <w:t>)</w:t>
      </w:r>
      <w:r w:rsidRPr="00C015B6">
        <w:rPr>
          <w:sz w:val="16"/>
        </w:rPr>
        <w:t>, Krause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</w:t>
      </w:r>
      <w:r w:rsidR="000D10BF" w:rsidRPr="003B0BE3">
        <w:rPr>
          <w:sz w:val="16"/>
        </w:rPr>
        <w:t>HSG Technische Hochschule Magdeburg</w:t>
      </w:r>
      <w:r w:rsidR="000D10BF">
        <w:rPr>
          <w:sz w:val="16"/>
        </w:rPr>
        <w:t>)</w:t>
      </w:r>
      <w:r w:rsidRPr="00C015B6">
        <w:rPr>
          <w:sz w:val="16"/>
        </w:rPr>
        <w:t>, Großmann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</w:t>
      </w:r>
      <w:r w:rsidR="000D10BF" w:rsidRPr="003B0BE3">
        <w:rPr>
          <w:sz w:val="16"/>
        </w:rPr>
        <w:t>HSG Technische Hochschule Magdeburg</w:t>
      </w:r>
      <w:r w:rsidR="000D10BF">
        <w:rPr>
          <w:sz w:val="16"/>
        </w:rPr>
        <w:t>)</w:t>
      </w:r>
      <w:r w:rsidRPr="00C015B6">
        <w:rPr>
          <w:sz w:val="16"/>
        </w:rPr>
        <w:t>, Kuball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(BSG Akademie der Wissenschaften Berlin)</w:t>
      </w:r>
      <w:r w:rsidRPr="00C015B6">
        <w:rPr>
          <w:sz w:val="16"/>
        </w:rPr>
        <w:t>, Leopold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(BSG Akademie der Wissenschaften Berlin)</w:t>
      </w:r>
      <w:r w:rsidRPr="00C015B6">
        <w:rPr>
          <w:sz w:val="16"/>
        </w:rPr>
        <w:t>, Schilf</w:t>
      </w:r>
      <w:r w:rsidR="000D10BF">
        <w:rPr>
          <w:sz w:val="16"/>
        </w:rPr>
        <w:t xml:space="preserve"> (BSG Akademie der Wissenschaften Berlin),</w:t>
      </w:r>
      <w:r w:rsidRPr="00C015B6">
        <w:rPr>
          <w:sz w:val="16"/>
        </w:rPr>
        <w:t xml:space="preserve"> Strojny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(HSG Karl-Marx-Universität Leipzig)</w:t>
      </w:r>
      <w:r w:rsidRPr="00C015B6">
        <w:rPr>
          <w:sz w:val="16"/>
        </w:rPr>
        <w:t>, Schilsky</w:t>
      </w:r>
      <w:r w:rsidR="000D10BF">
        <w:rPr>
          <w:sz w:val="16"/>
        </w:rPr>
        <w:t xml:space="preserve"> (BSG Akademie der Wissenschaften Berlin),</w:t>
      </w:r>
      <w:r w:rsidRPr="00C015B6">
        <w:rPr>
          <w:sz w:val="16"/>
        </w:rPr>
        <w:t xml:space="preserve"> Thieme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</w:t>
      </w:r>
      <w:r w:rsidR="000D10BF" w:rsidRPr="003B0BE3">
        <w:rPr>
          <w:sz w:val="16"/>
        </w:rPr>
        <w:t>HSG Technische Hochschule Magdeburg</w:t>
      </w:r>
      <w:r w:rsidR="000D10BF">
        <w:rPr>
          <w:sz w:val="16"/>
        </w:rPr>
        <w:t>)</w:t>
      </w:r>
      <w:r w:rsidRPr="00C015B6">
        <w:rPr>
          <w:sz w:val="16"/>
        </w:rPr>
        <w:t>, Siesing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</w:t>
      </w:r>
      <w:r w:rsidR="000D10BF" w:rsidRPr="003B0BE3">
        <w:rPr>
          <w:sz w:val="16"/>
        </w:rPr>
        <w:t>HSG Technische Hochschule Magdeburg</w:t>
      </w:r>
      <w:r w:rsidR="000D10BF">
        <w:rPr>
          <w:sz w:val="16"/>
        </w:rPr>
        <w:t>)</w:t>
      </w:r>
      <w:r w:rsidRPr="00C015B6">
        <w:rPr>
          <w:sz w:val="16"/>
        </w:rPr>
        <w:t>, Misiewicz</w:t>
      </w:r>
      <w:r w:rsidR="000D10BF" w:rsidRPr="000D10BF">
        <w:rPr>
          <w:sz w:val="16"/>
        </w:rPr>
        <w:t xml:space="preserve"> </w:t>
      </w:r>
      <w:r w:rsidR="000D10BF">
        <w:rPr>
          <w:sz w:val="16"/>
        </w:rPr>
        <w:t>(BSG Akademie der Wissenschaften Berlin)</w:t>
      </w:r>
      <w:r w:rsidRPr="00C015B6">
        <w:rPr>
          <w:sz w:val="16"/>
        </w:rPr>
        <w:t>, Bechler</w:t>
      </w:r>
      <w:r w:rsidR="000D10BF" w:rsidRPr="000D10BF">
        <w:rPr>
          <w:sz w:val="16"/>
          <w:szCs w:val="16"/>
        </w:rPr>
        <w:t xml:space="preserve"> </w:t>
      </w:r>
      <w:r w:rsidR="000D10BF">
        <w:rPr>
          <w:sz w:val="16"/>
          <w:szCs w:val="16"/>
        </w:rPr>
        <w:t>(SG KPV 69 Halle)</w:t>
      </w:r>
      <w:r w:rsidRPr="00C015B6">
        <w:rPr>
          <w:sz w:val="16"/>
        </w:rPr>
        <w:t>, Micha</w:t>
      </w:r>
      <w:r w:rsidR="000D10BF">
        <w:rPr>
          <w:sz w:val="16"/>
        </w:rPr>
        <w:t>e</w:t>
      </w:r>
      <w:r w:rsidRPr="00C015B6">
        <w:rPr>
          <w:sz w:val="16"/>
        </w:rPr>
        <w:t>l Hund</w:t>
      </w:r>
      <w:r w:rsidR="000D10BF" w:rsidRPr="000D10BF">
        <w:rPr>
          <w:sz w:val="16"/>
          <w:szCs w:val="16"/>
        </w:rPr>
        <w:t xml:space="preserve"> </w:t>
      </w:r>
      <w:r w:rsidR="000D10BF">
        <w:rPr>
          <w:sz w:val="16"/>
          <w:szCs w:val="16"/>
        </w:rPr>
        <w:t>(SG KPV 69 Halle)</w:t>
      </w:r>
      <w:r w:rsidRPr="00C015B6">
        <w:rPr>
          <w:sz w:val="16"/>
        </w:rPr>
        <w:t>, Steffen Haupt</w:t>
      </w:r>
      <w:r w:rsidR="000D10BF" w:rsidRPr="000D10BF">
        <w:rPr>
          <w:sz w:val="16"/>
          <w:szCs w:val="16"/>
        </w:rPr>
        <w:t xml:space="preserve"> </w:t>
      </w:r>
      <w:r w:rsidR="000D10BF">
        <w:rPr>
          <w:sz w:val="16"/>
          <w:szCs w:val="16"/>
        </w:rPr>
        <w:t>(SG KPV 69 Halle)</w:t>
      </w:r>
    </w:p>
    <w:p w14:paraId="6D98DC6E" w14:textId="77777777" w:rsidR="000D10BF" w:rsidRPr="00F0463A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64</w:t>
      </w:r>
      <w:r>
        <w:rPr>
          <w:b/>
          <w:i/>
          <w:color w:val="FF0000"/>
          <w:sz w:val="18"/>
          <w:szCs w:val="18"/>
        </w:rPr>
        <w:t>./ -</w:t>
      </w:r>
      <w:r w:rsidR="00F0463A" w:rsidRPr="00F0463A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F0463A" w:rsidRPr="00F0463A">
        <w:rPr>
          <w:b/>
          <w:i/>
          <w:sz w:val="18"/>
          <w:szCs w:val="18"/>
        </w:rPr>
        <w:t xml:space="preserve"> NAG*</w:t>
      </w:r>
      <w:r w:rsidR="00F0463A" w:rsidRPr="00F0463A">
        <w:rPr>
          <w:b/>
          <w:i/>
          <w:sz w:val="18"/>
          <w:szCs w:val="18"/>
        </w:rPr>
        <w:tab/>
        <w:t>106:85 (</w:t>
      </w:r>
      <w:r w:rsidR="00F0463A" w:rsidRPr="00F0463A">
        <w:rPr>
          <w:b/>
          <w:i/>
          <w:color w:val="FF0000"/>
          <w:sz w:val="18"/>
          <w:szCs w:val="18"/>
        </w:rPr>
        <w:t>?</w:t>
      </w:r>
      <w:r w:rsidR="00F0463A" w:rsidRPr="00F0463A">
        <w:rPr>
          <w:b/>
          <w:i/>
          <w:sz w:val="18"/>
          <w:szCs w:val="18"/>
        </w:rPr>
        <w:t>)</w:t>
      </w:r>
      <w:r w:rsidR="00F0463A" w:rsidRPr="00F0463A">
        <w:rPr>
          <w:b/>
          <w:i/>
          <w:sz w:val="18"/>
          <w:szCs w:val="18"/>
        </w:rPr>
        <w:tab/>
      </w:r>
      <w:r w:rsidR="00F0463A" w:rsidRPr="00F0463A">
        <w:rPr>
          <w:b/>
          <w:i/>
          <w:sz w:val="18"/>
          <w:szCs w:val="18"/>
        </w:rPr>
        <w:tab/>
        <w:t>15.11.1986</w:t>
      </w:r>
      <w:r w:rsidR="00F0463A" w:rsidRPr="00F0463A">
        <w:rPr>
          <w:b/>
          <w:i/>
          <w:sz w:val="18"/>
          <w:szCs w:val="18"/>
        </w:rPr>
        <w:tab/>
        <w:t>Budapest</w:t>
      </w:r>
      <w:r w:rsidR="008F77C4">
        <w:rPr>
          <w:b/>
          <w:i/>
          <w:sz w:val="18"/>
          <w:szCs w:val="18"/>
        </w:rPr>
        <w:t xml:space="preserve"> </w:t>
      </w:r>
      <w:r w:rsidR="004B35C9">
        <w:rPr>
          <w:b/>
          <w:i/>
          <w:color w:val="FF0000"/>
          <w:sz w:val="18"/>
          <w:szCs w:val="18"/>
        </w:rPr>
        <w:t>-</w:t>
      </w:r>
      <w:r w:rsidR="008F77C4" w:rsidRPr="000804D3">
        <w:rPr>
          <w:b/>
          <w:i/>
          <w:color w:val="FF0000"/>
          <w:sz w:val="18"/>
          <w:szCs w:val="18"/>
        </w:rPr>
        <w:t xml:space="preserve"> P</w:t>
      </w:r>
    </w:p>
    <w:p w14:paraId="1C4D4B2B" w14:textId="77777777" w:rsidR="00F0463A" w:rsidRDefault="00F0463A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F0463A">
        <w:rPr>
          <w:i/>
          <w:sz w:val="16"/>
        </w:rPr>
        <w:t xml:space="preserve">* - Nagykörosch (HUN) </w:t>
      </w:r>
    </w:p>
    <w:p w14:paraId="5C4976FA" w14:textId="77777777" w:rsidR="00F0463A" w:rsidRDefault="008F77C4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260" w:name="_Hlk529117043"/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</w:p>
    <w:bookmarkEnd w:id="260"/>
    <w:p w14:paraId="0966442B" w14:textId="77777777" w:rsidR="00F0463A" w:rsidRPr="00F0463A" w:rsidRDefault="00F53572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36</w:t>
      </w:r>
      <w:r w:rsidR="00852286">
        <w:rPr>
          <w:b/>
          <w:i/>
          <w:color w:val="FF0000"/>
          <w:sz w:val="18"/>
          <w:szCs w:val="18"/>
        </w:rPr>
        <w:t>5</w:t>
      </w:r>
      <w:r>
        <w:rPr>
          <w:b/>
          <w:i/>
          <w:color w:val="FF0000"/>
          <w:sz w:val="18"/>
          <w:szCs w:val="18"/>
        </w:rPr>
        <w:t>./ -</w:t>
      </w:r>
      <w:r w:rsidR="00F0463A" w:rsidRPr="00F0463A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F0463A" w:rsidRPr="00F0463A">
        <w:rPr>
          <w:b/>
          <w:i/>
          <w:sz w:val="18"/>
          <w:szCs w:val="18"/>
        </w:rPr>
        <w:t xml:space="preserve"> SZE*</w:t>
      </w:r>
      <w:r w:rsidR="00F0463A" w:rsidRPr="00F0463A">
        <w:rPr>
          <w:b/>
          <w:i/>
          <w:sz w:val="18"/>
          <w:szCs w:val="18"/>
        </w:rPr>
        <w:tab/>
        <w:t>77:72 (</w:t>
      </w:r>
      <w:r w:rsidR="00F0463A" w:rsidRPr="00F0463A">
        <w:rPr>
          <w:b/>
          <w:i/>
          <w:color w:val="FF0000"/>
          <w:sz w:val="18"/>
          <w:szCs w:val="18"/>
        </w:rPr>
        <w:t>?</w:t>
      </w:r>
      <w:r w:rsidR="00F0463A" w:rsidRPr="00F0463A">
        <w:rPr>
          <w:b/>
          <w:i/>
          <w:sz w:val="18"/>
          <w:szCs w:val="18"/>
        </w:rPr>
        <w:t>)</w:t>
      </w:r>
      <w:r w:rsidR="00F0463A" w:rsidRPr="00F0463A">
        <w:rPr>
          <w:b/>
          <w:i/>
          <w:sz w:val="18"/>
          <w:szCs w:val="18"/>
        </w:rPr>
        <w:tab/>
      </w:r>
      <w:r w:rsidR="00F0463A" w:rsidRPr="00F0463A">
        <w:rPr>
          <w:b/>
          <w:i/>
          <w:sz w:val="18"/>
          <w:szCs w:val="18"/>
        </w:rPr>
        <w:tab/>
        <w:t>16.11.1986</w:t>
      </w:r>
      <w:r w:rsidR="00F0463A" w:rsidRPr="00F0463A">
        <w:rPr>
          <w:b/>
          <w:i/>
          <w:sz w:val="18"/>
          <w:szCs w:val="18"/>
        </w:rPr>
        <w:tab/>
        <w:t>Budapest</w:t>
      </w:r>
      <w:r w:rsidR="008F77C4">
        <w:rPr>
          <w:b/>
          <w:i/>
          <w:sz w:val="18"/>
          <w:szCs w:val="18"/>
        </w:rPr>
        <w:t xml:space="preserve"> </w:t>
      </w:r>
      <w:r w:rsidR="000F6905">
        <w:rPr>
          <w:b/>
          <w:i/>
          <w:color w:val="FF0000"/>
          <w:sz w:val="18"/>
          <w:szCs w:val="18"/>
        </w:rPr>
        <w:t>-</w:t>
      </w:r>
      <w:r w:rsidR="008F77C4" w:rsidRPr="000804D3">
        <w:rPr>
          <w:b/>
          <w:i/>
          <w:color w:val="FF0000"/>
          <w:sz w:val="18"/>
          <w:szCs w:val="18"/>
        </w:rPr>
        <w:t xml:space="preserve"> P</w:t>
      </w:r>
    </w:p>
    <w:p w14:paraId="3351D5F3" w14:textId="77777777" w:rsidR="00F0463A" w:rsidRPr="00F0463A" w:rsidRDefault="00F0463A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Szekesfehervar (HUN)</w:t>
      </w:r>
      <w:r>
        <w:rPr>
          <w:i/>
          <w:sz w:val="16"/>
        </w:rPr>
        <w:tab/>
      </w:r>
    </w:p>
    <w:p w14:paraId="6589AB2F" w14:textId="77777777" w:rsidR="000D10BF" w:rsidRDefault="00C805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</w:p>
    <w:p w14:paraId="6D791718" w14:textId="77777777" w:rsidR="00F0463A" w:rsidRPr="00F0463A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36</w:t>
      </w:r>
      <w:r w:rsidR="00852286">
        <w:rPr>
          <w:b/>
          <w:i/>
          <w:color w:val="FF0000"/>
          <w:sz w:val="18"/>
          <w:szCs w:val="18"/>
        </w:rPr>
        <w:t>6</w:t>
      </w:r>
      <w:r>
        <w:rPr>
          <w:b/>
          <w:i/>
          <w:color w:val="FF0000"/>
          <w:sz w:val="18"/>
          <w:szCs w:val="18"/>
        </w:rPr>
        <w:t xml:space="preserve">./ - </w:t>
      </w:r>
      <w:r w:rsidR="00F0463A" w:rsidRPr="00F0463A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F0463A" w:rsidRPr="00F0463A">
        <w:rPr>
          <w:b/>
          <w:i/>
          <w:sz w:val="18"/>
          <w:szCs w:val="18"/>
        </w:rPr>
        <w:t xml:space="preserve"> CSE*</w:t>
      </w:r>
      <w:r w:rsidR="00F0463A" w:rsidRPr="00F0463A">
        <w:rPr>
          <w:b/>
          <w:i/>
          <w:sz w:val="18"/>
          <w:szCs w:val="18"/>
        </w:rPr>
        <w:tab/>
        <w:t>94:103 (</w:t>
      </w:r>
      <w:r w:rsidR="00F0463A" w:rsidRPr="00F0463A">
        <w:rPr>
          <w:b/>
          <w:i/>
          <w:color w:val="FF0000"/>
          <w:sz w:val="18"/>
          <w:szCs w:val="18"/>
        </w:rPr>
        <w:t>?</w:t>
      </w:r>
      <w:r w:rsidR="00F0463A" w:rsidRPr="00F0463A">
        <w:rPr>
          <w:b/>
          <w:i/>
          <w:sz w:val="18"/>
          <w:szCs w:val="18"/>
        </w:rPr>
        <w:t>)</w:t>
      </w:r>
      <w:r w:rsidR="00F0463A" w:rsidRPr="00F0463A">
        <w:rPr>
          <w:b/>
          <w:i/>
          <w:sz w:val="18"/>
          <w:szCs w:val="18"/>
        </w:rPr>
        <w:tab/>
      </w:r>
      <w:r w:rsidR="00F0463A" w:rsidRPr="00F0463A">
        <w:rPr>
          <w:b/>
          <w:i/>
          <w:sz w:val="18"/>
          <w:szCs w:val="18"/>
        </w:rPr>
        <w:tab/>
        <w:t>17.11.1986</w:t>
      </w:r>
      <w:r w:rsidR="00F0463A" w:rsidRPr="00F0463A">
        <w:rPr>
          <w:b/>
          <w:i/>
          <w:sz w:val="18"/>
          <w:szCs w:val="18"/>
        </w:rPr>
        <w:tab/>
        <w:t>Budapest</w:t>
      </w:r>
      <w:r w:rsidR="008F77C4">
        <w:rPr>
          <w:b/>
          <w:i/>
          <w:sz w:val="18"/>
          <w:szCs w:val="18"/>
        </w:rPr>
        <w:t xml:space="preserve"> </w:t>
      </w:r>
      <w:bookmarkStart w:id="261" w:name="_Hlk529117235"/>
      <w:r w:rsidR="000F6905">
        <w:rPr>
          <w:b/>
          <w:i/>
          <w:color w:val="FF0000"/>
          <w:sz w:val="18"/>
          <w:szCs w:val="18"/>
        </w:rPr>
        <w:t>-</w:t>
      </w:r>
      <w:r w:rsidR="008F77C4" w:rsidRPr="000804D3">
        <w:rPr>
          <w:b/>
          <w:i/>
          <w:color w:val="FF0000"/>
          <w:sz w:val="18"/>
          <w:szCs w:val="18"/>
        </w:rPr>
        <w:t xml:space="preserve"> P</w:t>
      </w:r>
    </w:p>
    <w:bookmarkEnd w:id="261"/>
    <w:p w14:paraId="5977D892" w14:textId="77777777" w:rsidR="00C8050D" w:rsidRDefault="00F0463A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F0463A">
        <w:rPr>
          <w:i/>
          <w:sz w:val="16"/>
        </w:rPr>
        <w:t>* - SC Csepel Budapest</w:t>
      </w:r>
      <w:r w:rsidR="00C8050D">
        <w:rPr>
          <w:i/>
          <w:sz w:val="16"/>
        </w:rPr>
        <w:t xml:space="preserve"> (HUN)</w:t>
      </w:r>
    </w:p>
    <w:p w14:paraId="65BC45C2" w14:textId="77777777" w:rsidR="00C8050D" w:rsidRDefault="00C8050D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</w:p>
    <w:p w14:paraId="02CD12D3" w14:textId="77777777" w:rsidR="00C8050D" w:rsidRPr="00C8050D" w:rsidRDefault="00C8050D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8050D">
        <w:rPr>
          <w:b/>
          <w:i/>
          <w:sz w:val="16"/>
        </w:rPr>
        <w:t>Die DDR-Auswahl belegte Platz 2</w:t>
      </w:r>
    </w:p>
    <w:p w14:paraId="1057D8FC" w14:textId="77777777" w:rsidR="00C8050D" w:rsidRDefault="00C8050D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152BF519" w14:textId="77777777" w:rsidR="008F77C4" w:rsidRPr="008F77C4" w:rsidRDefault="008F77C4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8F77C4">
        <w:rPr>
          <w:b/>
          <w:i/>
          <w:sz w:val="18"/>
          <w:szCs w:val="18"/>
          <w:u w:val="single"/>
        </w:rPr>
        <w:t>Internationales Turnier</w:t>
      </w:r>
    </w:p>
    <w:p w14:paraId="52667761" w14:textId="77777777" w:rsidR="00F0463A" w:rsidRDefault="00F0463A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</w:p>
    <w:p w14:paraId="3FFEA007" w14:textId="77777777" w:rsidR="00F0463A" w:rsidRPr="008F77C4" w:rsidRDefault="00F53572" w:rsidP="00F0463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36</w:t>
      </w:r>
      <w:r w:rsidR="00852286">
        <w:rPr>
          <w:b/>
          <w:i/>
          <w:color w:val="FF0000"/>
          <w:sz w:val="18"/>
          <w:szCs w:val="18"/>
        </w:rPr>
        <w:t>7</w:t>
      </w:r>
      <w:r>
        <w:rPr>
          <w:b/>
          <w:i/>
          <w:color w:val="FF0000"/>
          <w:sz w:val="18"/>
          <w:szCs w:val="18"/>
        </w:rPr>
        <w:t>./ -</w:t>
      </w:r>
      <w:r w:rsidR="00F0463A" w:rsidRPr="008F77C4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F0463A" w:rsidRPr="008F77C4">
        <w:rPr>
          <w:b/>
          <w:i/>
          <w:sz w:val="18"/>
          <w:szCs w:val="18"/>
        </w:rPr>
        <w:t xml:space="preserve"> </w:t>
      </w:r>
      <w:r w:rsidR="008F77C4" w:rsidRPr="008F77C4">
        <w:rPr>
          <w:b/>
          <w:i/>
          <w:sz w:val="18"/>
          <w:szCs w:val="18"/>
        </w:rPr>
        <w:t>SBR*</w:t>
      </w:r>
      <w:r w:rsidR="008F77C4" w:rsidRPr="008F77C4">
        <w:rPr>
          <w:b/>
          <w:i/>
          <w:sz w:val="18"/>
          <w:szCs w:val="18"/>
        </w:rPr>
        <w:tab/>
        <w:t>73:90 (</w:t>
      </w:r>
      <w:r w:rsidR="00923E54">
        <w:rPr>
          <w:b/>
          <w:i/>
          <w:sz w:val="18"/>
          <w:szCs w:val="18"/>
        </w:rPr>
        <w:t>38:50</w:t>
      </w:r>
      <w:r w:rsidR="008F77C4" w:rsidRPr="008F77C4">
        <w:rPr>
          <w:b/>
          <w:i/>
          <w:sz w:val="18"/>
          <w:szCs w:val="18"/>
        </w:rPr>
        <w:t>)</w:t>
      </w:r>
      <w:r w:rsidR="008F77C4" w:rsidRPr="008F77C4">
        <w:rPr>
          <w:b/>
          <w:i/>
          <w:sz w:val="18"/>
          <w:szCs w:val="18"/>
        </w:rPr>
        <w:tab/>
      </w:r>
      <w:r w:rsidR="008F77C4" w:rsidRPr="008F77C4">
        <w:rPr>
          <w:b/>
          <w:i/>
          <w:sz w:val="18"/>
          <w:szCs w:val="18"/>
        </w:rPr>
        <w:tab/>
        <w:t>18.11.1986</w:t>
      </w:r>
      <w:r w:rsidR="008F77C4" w:rsidRPr="008F77C4">
        <w:rPr>
          <w:b/>
          <w:i/>
          <w:sz w:val="18"/>
          <w:szCs w:val="18"/>
        </w:rPr>
        <w:tab/>
        <w:t>Bratislava</w:t>
      </w:r>
      <w:r w:rsidR="00C8050D">
        <w:rPr>
          <w:b/>
          <w:i/>
          <w:sz w:val="18"/>
          <w:szCs w:val="18"/>
        </w:rPr>
        <w:t xml:space="preserve"> </w:t>
      </w:r>
      <w:r w:rsidR="000F6905">
        <w:rPr>
          <w:b/>
          <w:i/>
          <w:color w:val="FF0000"/>
          <w:sz w:val="18"/>
          <w:szCs w:val="18"/>
        </w:rPr>
        <w:t>-</w:t>
      </w:r>
      <w:r w:rsidR="00C8050D" w:rsidRPr="000804D3">
        <w:rPr>
          <w:b/>
          <w:i/>
          <w:color w:val="FF0000"/>
          <w:sz w:val="18"/>
          <w:szCs w:val="18"/>
        </w:rPr>
        <w:t xml:space="preserve"> P</w:t>
      </w:r>
    </w:p>
    <w:p w14:paraId="264DF394" w14:textId="77777777" w:rsidR="008F77C4" w:rsidRDefault="008F77C4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Slavia Bratislava</w:t>
      </w:r>
      <w:r w:rsidR="00C8050D">
        <w:rPr>
          <w:i/>
          <w:sz w:val="16"/>
        </w:rPr>
        <w:t xml:space="preserve"> (TCH)</w:t>
      </w:r>
    </w:p>
    <w:p w14:paraId="17862FBD" w14:textId="77777777" w:rsidR="008F77C4" w:rsidRDefault="00C8050D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</w:p>
    <w:p w14:paraId="11E21744" w14:textId="77777777" w:rsidR="00F53572" w:rsidRDefault="00F53572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36</w:t>
      </w:r>
      <w:r w:rsidR="00852286">
        <w:rPr>
          <w:b/>
          <w:i/>
          <w:color w:val="FF0000"/>
          <w:sz w:val="18"/>
          <w:szCs w:val="18"/>
        </w:rPr>
        <w:t>8</w:t>
      </w:r>
      <w:r>
        <w:rPr>
          <w:b/>
          <w:i/>
          <w:color w:val="FF0000"/>
          <w:sz w:val="18"/>
          <w:szCs w:val="18"/>
        </w:rPr>
        <w:t>./ -</w:t>
      </w:r>
      <w:r w:rsidR="008F77C4" w:rsidRPr="008F77C4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8F77C4" w:rsidRPr="008F77C4">
        <w:rPr>
          <w:b/>
          <w:i/>
          <w:sz w:val="18"/>
          <w:szCs w:val="18"/>
        </w:rPr>
        <w:t xml:space="preserve"> EBR*</w:t>
      </w:r>
      <w:r w:rsidR="008F77C4" w:rsidRPr="008F77C4">
        <w:rPr>
          <w:b/>
          <w:i/>
          <w:sz w:val="18"/>
          <w:szCs w:val="18"/>
        </w:rPr>
        <w:tab/>
        <w:t>100:65 (</w:t>
      </w:r>
      <w:r w:rsidR="00923E54">
        <w:rPr>
          <w:b/>
          <w:i/>
          <w:sz w:val="18"/>
          <w:szCs w:val="18"/>
        </w:rPr>
        <w:t>58:35</w:t>
      </w:r>
      <w:r w:rsidR="008F77C4" w:rsidRPr="008F77C4">
        <w:rPr>
          <w:b/>
          <w:i/>
          <w:sz w:val="18"/>
          <w:szCs w:val="18"/>
        </w:rPr>
        <w:t>)</w:t>
      </w:r>
      <w:r w:rsidR="008F77C4" w:rsidRPr="008F77C4">
        <w:rPr>
          <w:b/>
          <w:i/>
          <w:sz w:val="18"/>
          <w:szCs w:val="18"/>
        </w:rPr>
        <w:tab/>
        <w:t>19.11.1986</w:t>
      </w:r>
      <w:r w:rsidR="008F77C4" w:rsidRPr="008F77C4">
        <w:rPr>
          <w:b/>
          <w:i/>
          <w:sz w:val="18"/>
          <w:szCs w:val="18"/>
        </w:rPr>
        <w:tab/>
        <w:t>Bratislava</w:t>
      </w:r>
      <w:r w:rsidR="00C8050D">
        <w:rPr>
          <w:b/>
          <w:i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-</w:t>
      </w:r>
      <w:r w:rsidR="00C8050D" w:rsidRPr="000804D3">
        <w:rPr>
          <w:b/>
          <w:i/>
          <w:color w:val="FF0000"/>
          <w:sz w:val="18"/>
          <w:szCs w:val="18"/>
        </w:rPr>
        <w:t xml:space="preserve"> P</w:t>
      </w:r>
    </w:p>
    <w:p w14:paraId="29A3489F" w14:textId="77777777" w:rsidR="008F77C4" w:rsidRDefault="008F77C4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Ekonom Bratislava</w:t>
      </w:r>
      <w:r w:rsidR="00C8050D">
        <w:rPr>
          <w:i/>
          <w:sz w:val="16"/>
        </w:rPr>
        <w:t xml:space="preserve"> (TCH)</w:t>
      </w:r>
    </w:p>
    <w:p w14:paraId="7825C916" w14:textId="77777777" w:rsidR="008F77C4" w:rsidRDefault="00C8050D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  <w:r w:rsidR="008F77C4">
        <w:rPr>
          <w:i/>
          <w:sz w:val="16"/>
        </w:rPr>
        <w:tab/>
      </w:r>
    </w:p>
    <w:p w14:paraId="5CA03C37" w14:textId="77777777" w:rsidR="008F77C4" w:rsidRPr="008F77C4" w:rsidRDefault="00F53572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36</w:t>
      </w:r>
      <w:r w:rsidR="00852286">
        <w:rPr>
          <w:b/>
          <w:i/>
          <w:color w:val="FF0000"/>
          <w:sz w:val="18"/>
          <w:szCs w:val="18"/>
        </w:rPr>
        <w:t>9</w:t>
      </w:r>
      <w:r>
        <w:rPr>
          <w:b/>
          <w:i/>
          <w:color w:val="FF0000"/>
          <w:sz w:val="18"/>
          <w:szCs w:val="18"/>
        </w:rPr>
        <w:t>./ -</w:t>
      </w:r>
      <w:r w:rsidR="008F77C4" w:rsidRPr="008F77C4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8F77C4" w:rsidRPr="008F77C4">
        <w:rPr>
          <w:b/>
          <w:i/>
          <w:sz w:val="18"/>
          <w:szCs w:val="18"/>
        </w:rPr>
        <w:t xml:space="preserve"> SZE*</w:t>
      </w:r>
      <w:r w:rsidR="008F77C4" w:rsidRPr="008F77C4">
        <w:rPr>
          <w:b/>
          <w:i/>
          <w:sz w:val="18"/>
          <w:szCs w:val="18"/>
        </w:rPr>
        <w:tab/>
        <w:t>76:108 (</w:t>
      </w:r>
      <w:r w:rsidR="00923E54">
        <w:rPr>
          <w:b/>
          <w:i/>
          <w:sz w:val="18"/>
          <w:szCs w:val="18"/>
        </w:rPr>
        <w:t>48:59</w:t>
      </w:r>
      <w:r w:rsidR="008F77C4" w:rsidRPr="008F77C4">
        <w:rPr>
          <w:b/>
          <w:i/>
          <w:sz w:val="18"/>
          <w:szCs w:val="18"/>
        </w:rPr>
        <w:t>)</w:t>
      </w:r>
      <w:r w:rsidR="008F77C4" w:rsidRPr="008F77C4">
        <w:rPr>
          <w:b/>
          <w:i/>
          <w:sz w:val="18"/>
          <w:szCs w:val="18"/>
        </w:rPr>
        <w:tab/>
        <w:t>20.11.1986</w:t>
      </w:r>
      <w:r w:rsidR="008F77C4" w:rsidRPr="008F77C4">
        <w:rPr>
          <w:b/>
          <w:i/>
          <w:sz w:val="18"/>
          <w:szCs w:val="18"/>
        </w:rPr>
        <w:tab/>
      </w:r>
      <w:r w:rsidR="008F77C4">
        <w:rPr>
          <w:b/>
          <w:i/>
          <w:sz w:val="18"/>
          <w:szCs w:val="18"/>
        </w:rPr>
        <w:t>B</w:t>
      </w:r>
      <w:r w:rsidR="008F77C4" w:rsidRPr="008F77C4">
        <w:rPr>
          <w:b/>
          <w:i/>
          <w:sz w:val="18"/>
          <w:szCs w:val="18"/>
        </w:rPr>
        <w:t>ratislava</w:t>
      </w:r>
      <w:r w:rsidR="00C8050D">
        <w:rPr>
          <w:b/>
          <w:i/>
          <w:sz w:val="18"/>
          <w:szCs w:val="18"/>
        </w:rPr>
        <w:t xml:space="preserve"> </w:t>
      </w:r>
      <w:bookmarkStart w:id="262" w:name="_Hlk529118097"/>
      <w:r w:rsidR="000F6905">
        <w:rPr>
          <w:b/>
          <w:i/>
          <w:color w:val="FF0000"/>
          <w:sz w:val="18"/>
          <w:szCs w:val="18"/>
        </w:rPr>
        <w:t>-</w:t>
      </w:r>
      <w:r w:rsidR="00C8050D" w:rsidRPr="000804D3">
        <w:rPr>
          <w:b/>
          <w:i/>
          <w:color w:val="FF0000"/>
          <w:sz w:val="18"/>
          <w:szCs w:val="18"/>
        </w:rPr>
        <w:t xml:space="preserve"> P</w:t>
      </w:r>
      <w:bookmarkEnd w:id="262"/>
    </w:p>
    <w:p w14:paraId="0A32E120" w14:textId="77777777" w:rsidR="008F77C4" w:rsidRPr="00F0463A" w:rsidRDefault="008F77C4" w:rsidP="008F77C4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>
        <w:rPr>
          <w:i/>
          <w:sz w:val="16"/>
        </w:rPr>
        <w:t>* - Szekesfehevar</w:t>
      </w:r>
      <w:r w:rsidR="00C8050D">
        <w:rPr>
          <w:i/>
          <w:sz w:val="16"/>
        </w:rPr>
        <w:t xml:space="preserve"> (HUN)</w:t>
      </w:r>
    </w:p>
    <w:p w14:paraId="5CF3459D" w14:textId="77777777" w:rsidR="00C8050D" w:rsidRDefault="00C8050D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263" w:name="_Hlk529117768"/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>C), Sell, Krause, Großmann, Kuball, Leopold, 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Misiewicz, Bechler, Hund, Haupt</w:t>
      </w:r>
    </w:p>
    <w:bookmarkEnd w:id="263"/>
    <w:p w14:paraId="7BC292B0" w14:textId="77777777" w:rsidR="000D10BF" w:rsidRDefault="00C805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C8050D">
        <w:rPr>
          <w:b/>
          <w:i/>
          <w:sz w:val="16"/>
        </w:rPr>
        <w:t>Die DDR-Auswahl belegte Platz 3</w:t>
      </w:r>
    </w:p>
    <w:p w14:paraId="72827766" w14:textId="77777777" w:rsidR="00C8050D" w:rsidRDefault="00C805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</w:p>
    <w:p w14:paraId="122B81DD" w14:textId="77777777" w:rsidR="00C8050D" w:rsidRPr="00C8050D" w:rsidRDefault="00C8050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8050D">
        <w:rPr>
          <w:b/>
          <w:i/>
          <w:sz w:val="18"/>
          <w:szCs w:val="18"/>
          <w:u w:val="single"/>
        </w:rPr>
        <w:t>Internationales Turnier</w:t>
      </w:r>
    </w:p>
    <w:p w14:paraId="2A21ADDD" w14:textId="77777777" w:rsidR="000D10BF" w:rsidRDefault="000D10B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917C210" w14:textId="77777777" w:rsidR="00F53572" w:rsidRDefault="00F53572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70</w:t>
      </w:r>
      <w:r>
        <w:rPr>
          <w:b/>
          <w:i/>
          <w:color w:val="FF0000"/>
          <w:sz w:val="18"/>
          <w:szCs w:val="18"/>
        </w:rPr>
        <w:t>./ -</w:t>
      </w:r>
      <w:r w:rsidR="00C8050D" w:rsidRPr="00C8050D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C8050D" w:rsidRPr="00C8050D">
        <w:rPr>
          <w:b/>
          <w:i/>
          <w:sz w:val="18"/>
          <w:szCs w:val="18"/>
        </w:rPr>
        <w:t xml:space="preserve"> CSE*</w:t>
      </w:r>
      <w:r w:rsidR="00C8050D" w:rsidRPr="00C8050D">
        <w:rPr>
          <w:b/>
          <w:i/>
          <w:sz w:val="18"/>
          <w:szCs w:val="18"/>
        </w:rPr>
        <w:tab/>
        <w:t>112:78 (56:32)</w:t>
      </w:r>
      <w:r w:rsidR="00C8050D" w:rsidRPr="00C8050D">
        <w:rPr>
          <w:b/>
          <w:i/>
          <w:sz w:val="18"/>
          <w:szCs w:val="18"/>
        </w:rPr>
        <w:tab/>
        <w:t>30.04.1987</w:t>
      </w:r>
      <w:r w:rsidR="00C8050D" w:rsidRPr="00C8050D">
        <w:rPr>
          <w:b/>
          <w:i/>
          <w:sz w:val="18"/>
          <w:szCs w:val="18"/>
        </w:rPr>
        <w:tab/>
        <w:t>Bernau</w:t>
      </w:r>
      <w:r w:rsidR="009E3737">
        <w:rPr>
          <w:b/>
          <w:i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-</w:t>
      </w:r>
      <w:r w:rsidR="009E3737" w:rsidRPr="000804D3">
        <w:rPr>
          <w:b/>
          <w:i/>
          <w:color w:val="FF0000"/>
          <w:sz w:val="18"/>
          <w:szCs w:val="18"/>
        </w:rPr>
        <w:t xml:space="preserve"> P</w:t>
      </w:r>
    </w:p>
    <w:p w14:paraId="4F7CC44A" w14:textId="77777777" w:rsidR="000D10BF" w:rsidRDefault="00C8050D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8050D">
        <w:rPr>
          <w:i/>
          <w:sz w:val="16"/>
        </w:rPr>
        <w:t>* - SC Csepel Budapest (HUN</w:t>
      </w:r>
      <w:r>
        <w:rPr>
          <w:sz w:val="16"/>
        </w:rPr>
        <w:t>)</w:t>
      </w:r>
    </w:p>
    <w:p w14:paraId="00833AFB" w14:textId="77777777" w:rsidR="000D10BF" w:rsidRDefault="009E373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64" w:name="_Hlk529171610"/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 xml:space="preserve">C), Sell, </w:t>
      </w:r>
      <w:r>
        <w:rPr>
          <w:sz w:val="16"/>
        </w:rPr>
        <w:t>Nölle</w:t>
      </w:r>
      <w:r w:rsidRPr="009E3737">
        <w:rPr>
          <w:sz w:val="16"/>
        </w:rPr>
        <w:t xml:space="preserve"> </w:t>
      </w:r>
      <w:r>
        <w:rPr>
          <w:sz w:val="16"/>
        </w:rPr>
        <w:t xml:space="preserve">(HSG Technische Universität Magdeburg), </w:t>
      </w:r>
      <w:r w:rsidRPr="00C015B6">
        <w:rPr>
          <w:sz w:val="16"/>
        </w:rPr>
        <w:t>Krause</w:t>
      </w:r>
      <w:r w:rsidRPr="009E3737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015B6">
        <w:rPr>
          <w:sz w:val="16"/>
        </w:rPr>
        <w:t xml:space="preserve">, </w:t>
      </w:r>
      <w:r>
        <w:rPr>
          <w:sz w:val="16"/>
        </w:rPr>
        <w:t xml:space="preserve">Rost (SG KPV 69 Halle), </w:t>
      </w:r>
      <w:r w:rsidRPr="00C015B6">
        <w:rPr>
          <w:sz w:val="16"/>
        </w:rPr>
        <w:t>Großmann</w:t>
      </w:r>
      <w:r w:rsidRPr="009E3737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015B6">
        <w:rPr>
          <w:sz w:val="16"/>
        </w:rPr>
        <w:t xml:space="preserve">, Kuball, Leopold, </w:t>
      </w:r>
      <w:r>
        <w:rPr>
          <w:sz w:val="16"/>
        </w:rPr>
        <w:t xml:space="preserve">M. Richter (SG KPV 69 Halle), </w:t>
      </w:r>
      <w:r w:rsidRPr="00C015B6">
        <w:rPr>
          <w:sz w:val="16"/>
        </w:rPr>
        <w:t>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</w:t>
      </w:r>
      <w:r w:rsidRPr="009E3737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015B6">
        <w:rPr>
          <w:sz w:val="16"/>
        </w:rPr>
        <w:t>, Siesing</w:t>
      </w:r>
      <w:r w:rsidRPr="009E3737">
        <w:rPr>
          <w:sz w:val="16"/>
        </w:rPr>
        <w:t xml:space="preserve"> </w:t>
      </w:r>
      <w:r>
        <w:rPr>
          <w:sz w:val="16"/>
        </w:rPr>
        <w:t>(</w:t>
      </w:r>
      <w:bookmarkStart w:id="265" w:name="_Hlk529172365"/>
      <w:r>
        <w:rPr>
          <w:sz w:val="16"/>
        </w:rPr>
        <w:t>HSG Technische Universität Magdeburg</w:t>
      </w:r>
      <w:bookmarkEnd w:id="265"/>
      <w:r>
        <w:rPr>
          <w:sz w:val="16"/>
        </w:rPr>
        <w:t>)</w:t>
      </w:r>
      <w:r w:rsidRPr="00C015B6">
        <w:rPr>
          <w:sz w:val="16"/>
        </w:rPr>
        <w:t xml:space="preserve">, Bechler, </w:t>
      </w:r>
      <w:r>
        <w:rPr>
          <w:sz w:val="16"/>
        </w:rPr>
        <w:t>Erik Hebold</w:t>
      </w:r>
      <w:r w:rsidRPr="009E3737">
        <w:rPr>
          <w:sz w:val="16"/>
        </w:rPr>
        <w:t xml:space="preserve"> </w:t>
      </w:r>
      <w:r>
        <w:rPr>
          <w:sz w:val="16"/>
        </w:rPr>
        <w:t>(HSG Technische Universität Magdeburg)</w:t>
      </w:r>
    </w:p>
    <w:bookmarkEnd w:id="264"/>
    <w:p w14:paraId="457A5878" w14:textId="77777777" w:rsidR="00C8050D" w:rsidRPr="00C8050D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71</w:t>
      </w:r>
      <w:r>
        <w:rPr>
          <w:b/>
          <w:i/>
          <w:color w:val="FF0000"/>
          <w:sz w:val="18"/>
          <w:szCs w:val="18"/>
        </w:rPr>
        <w:t>./ -</w:t>
      </w:r>
      <w:r w:rsidR="00C8050D" w:rsidRPr="00C8050D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C8050D" w:rsidRPr="00C8050D">
        <w:rPr>
          <w:b/>
          <w:i/>
          <w:sz w:val="18"/>
          <w:szCs w:val="18"/>
        </w:rPr>
        <w:t xml:space="preserve"> STA*</w:t>
      </w:r>
      <w:r w:rsidR="00C8050D" w:rsidRPr="00C8050D">
        <w:rPr>
          <w:b/>
          <w:i/>
          <w:sz w:val="18"/>
          <w:szCs w:val="18"/>
        </w:rPr>
        <w:tab/>
        <w:t>104:61 (59:37)</w:t>
      </w:r>
      <w:r w:rsidR="00C8050D" w:rsidRPr="00C8050D">
        <w:rPr>
          <w:b/>
          <w:i/>
          <w:sz w:val="18"/>
          <w:szCs w:val="18"/>
        </w:rPr>
        <w:tab/>
        <w:t>01.05.1987</w:t>
      </w:r>
      <w:r w:rsidR="00C8050D" w:rsidRPr="00C8050D">
        <w:rPr>
          <w:b/>
          <w:i/>
          <w:sz w:val="18"/>
          <w:szCs w:val="18"/>
        </w:rPr>
        <w:tab/>
        <w:t>Bernau</w:t>
      </w:r>
      <w:r w:rsidR="00547289">
        <w:rPr>
          <w:b/>
          <w:i/>
          <w:sz w:val="18"/>
          <w:szCs w:val="18"/>
        </w:rPr>
        <w:t xml:space="preserve"> </w:t>
      </w:r>
      <w:r w:rsidR="000F6905">
        <w:rPr>
          <w:b/>
          <w:i/>
          <w:color w:val="FF0000"/>
          <w:sz w:val="18"/>
          <w:szCs w:val="18"/>
        </w:rPr>
        <w:t>-</w:t>
      </w:r>
      <w:r w:rsidR="009E3737" w:rsidRPr="000804D3">
        <w:rPr>
          <w:b/>
          <w:i/>
          <w:color w:val="FF0000"/>
          <w:sz w:val="18"/>
          <w:szCs w:val="18"/>
        </w:rPr>
        <w:t xml:space="preserve"> P</w:t>
      </w:r>
    </w:p>
    <w:p w14:paraId="01A0D0A9" w14:textId="77777777" w:rsidR="00C8050D" w:rsidRDefault="00C8050D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8050D">
        <w:rPr>
          <w:i/>
          <w:sz w:val="16"/>
        </w:rPr>
        <w:t>* - Stagard (POL</w:t>
      </w:r>
      <w:r>
        <w:rPr>
          <w:sz w:val="16"/>
        </w:rPr>
        <w:t>)</w:t>
      </w:r>
    </w:p>
    <w:p w14:paraId="117192E7" w14:textId="77777777" w:rsidR="009E3737" w:rsidRDefault="00C02776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66" w:name="_Hlk529171783"/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 xml:space="preserve">C), Sell, </w:t>
      </w:r>
      <w:r>
        <w:rPr>
          <w:sz w:val="16"/>
        </w:rPr>
        <w:t>Nölle</w:t>
      </w:r>
      <w:r w:rsidR="00547289">
        <w:rPr>
          <w:sz w:val="16"/>
        </w:rPr>
        <w:t>,</w:t>
      </w:r>
      <w:r>
        <w:rPr>
          <w:sz w:val="16"/>
        </w:rPr>
        <w:t xml:space="preserve"> </w:t>
      </w:r>
      <w:r w:rsidRPr="00C015B6">
        <w:rPr>
          <w:sz w:val="16"/>
        </w:rPr>
        <w:t xml:space="preserve">Krause, </w:t>
      </w:r>
      <w:r>
        <w:rPr>
          <w:sz w:val="16"/>
        </w:rPr>
        <w:t xml:space="preserve">Rost, </w:t>
      </w:r>
      <w:r w:rsidRPr="00C015B6">
        <w:rPr>
          <w:sz w:val="16"/>
        </w:rPr>
        <w:t xml:space="preserve">Großmann, Kuball, Leopold, </w:t>
      </w:r>
      <w:r>
        <w:rPr>
          <w:sz w:val="16"/>
        </w:rPr>
        <w:t xml:space="preserve">M. Richter, </w:t>
      </w:r>
      <w:r w:rsidRPr="00C015B6">
        <w:rPr>
          <w:sz w:val="16"/>
        </w:rPr>
        <w:t>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Bechler, </w:t>
      </w:r>
      <w:r>
        <w:rPr>
          <w:sz w:val="16"/>
        </w:rPr>
        <w:t>Hebold</w:t>
      </w:r>
    </w:p>
    <w:bookmarkEnd w:id="266"/>
    <w:p w14:paraId="4D1D618A" w14:textId="77777777" w:rsidR="009E3737" w:rsidRPr="009E3737" w:rsidRDefault="00F53572" w:rsidP="00C8050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72</w:t>
      </w:r>
      <w:r>
        <w:rPr>
          <w:b/>
          <w:i/>
          <w:color w:val="FF0000"/>
          <w:sz w:val="18"/>
          <w:szCs w:val="18"/>
        </w:rPr>
        <w:t>./ -</w:t>
      </w:r>
      <w:r w:rsidR="009E3737" w:rsidRPr="009E3737">
        <w:rPr>
          <w:b/>
          <w:i/>
          <w:sz w:val="18"/>
          <w:szCs w:val="18"/>
        </w:rPr>
        <w:tab/>
        <w:t xml:space="preserve">GDR </w:t>
      </w:r>
      <w:r w:rsidR="00B16791">
        <w:rPr>
          <w:b/>
          <w:i/>
          <w:sz w:val="18"/>
          <w:szCs w:val="18"/>
        </w:rPr>
        <w:t>-</w:t>
      </w:r>
      <w:r w:rsidR="009E3737" w:rsidRPr="009E3737">
        <w:rPr>
          <w:b/>
          <w:i/>
          <w:sz w:val="18"/>
          <w:szCs w:val="18"/>
        </w:rPr>
        <w:t xml:space="preserve"> TCH (B)</w:t>
      </w:r>
      <w:r w:rsidR="009E3737" w:rsidRPr="009E3737">
        <w:rPr>
          <w:b/>
          <w:i/>
          <w:sz w:val="18"/>
          <w:szCs w:val="18"/>
        </w:rPr>
        <w:tab/>
        <w:t>69:59 (29:31)</w:t>
      </w:r>
      <w:r w:rsidR="008011F2">
        <w:rPr>
          <w:b/>
          <w:i/>
          <w:sz w:val="18"/>
          <w:szCs w:val="18"/>
        </w:rPr>
        <w:tab/>
      </w:r>
      <w:r w:rsidR="009E3737" w:rsidRPr="009E3737">
        <w:rPr>
          <w:b/>
          <w:i/>
          <w:sz w:val="18"/>
          <w:szCs w:val="18"/>
        </w:rPr>
        <w:tab/>
        <w:t>02.05.1987</w:t>
      </w:r>
      <w:r w:rsidR="009E3737" w:rsidRPr="009E3737">
        <w:rPr>
          <w:b/>
          <w:i/>
          <w:sz w:val="18"/>
          <w:szCs w:val="18"/>
        </w:rPr>
        <w:tab/>
        <w:t>Bernau</w:t>
      </w:r>
      <w:r w:rsidR="00547289">
        <w:rPr>
          <w:b/>
          <w:i/>
          <w:sz w:val="18"/>
          <w:szCs w:val="18"/>
        </w:rPr>
        <w:t xml:space="preserve"> </w:t>
      </w:r>
      <w:bookmarkStart w:id="267" w:name="_Hlk529171840"/>
      <w:r w:rsidR="000F6905">
        <w:rPr>
          <w:b/>
          <w:i/>
          <w:color w:val="FF0000"/>
          <w:sz w:val="18"/>
          <w:szCs w:val="18"/>
        </w:rPr>
        <w:t>-</w:t>
      </w:r>
      <w:r w:rsidR="009E3737" w:rsidRPr="000804D3">
        <w:rPr>
          <w:b/>
          <w:i/>
          <w:color w:val="FF0000"/>
          <w:sz w:val="18"/>
          <w:szCs w:val="18"/>
        </w:rPr>
        <w:t xml:space="preserve"> P</w:t>
      </w:r>
      <w:bookmarkEnd w:id="267"/>
    </w:p>
    <w:p w14:paraId="7B33C442" w14:textId="77777777" w:rsidR="00585B23" w:rsidRPr="0021168A" w:rsidRDefault="0054728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 xml:space="preserve">C), Sell, </w:t>
      </w:r>
      <w:r>
        <w:rPr>
          <w:sz w:val="16"/>
        </w:rPr>
        <w:t xml:space="preserve">Nölle, </w:t>
      </w:r>
      <w:r w:rsidRPr="00C015B6">
        <w:rPr>
          <w:sz w:val="16"/>
        </w:rPr>
        <w:t xml:space="preserve">Krause, </w:t>
      </w:r>
      <w:r>
        <w:rPr>
          <w:sz w:val="16"/>
        </w:rPr>
        <w:t xml:space="preserve">Rost, </w:t>
      </w:r>
      <w:r w:rsidRPr="00C015B6">
        <w:rPr>
          <w:sz w:val="16"/>
        </w:rPr>
        <w:t xml:space="preserve">Großmann, Kuball, Leopold, </w:t>
      </w:r>
      <w:r>
        <w:rPr>
          <w:sz w:val="16"/>
        </w:rPr>
        <w:t xml:space="preserve">M. Richter, </w:t>
      </w:r>
      <w:r w:rsidRPr="00C015B6">
        <w:rPr>
          <w:sz w:val="16"/>
        </w:rPr>
        <w:t>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Bechler, </w:t>
      </w:r>
      <w:r>
        <w:rPr>
          <w:sz w:val="16"/>
        </w:rPr>
        <w:t>Hebold</w:t>
      </w:r>
    </w:p>
    <w:p w14:paraId="0BFD0753" w14:textId="77777777" w:rsidR="008011F2" w:rsidRDefault="00F5357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73</w:t>
      </w:r>
      <w:r>
        <w:rPr>
          <w:b/>
          <w:i/>
          <w:color w:val="FF0000"/>
          <w:sz w:val="18"/>
          <w:szCs w:val="18"/>
        </w:rPr>
        <w:t>./</w:t>
      </w:r>
      <w:r w:rsidR="008011F2">
        <w:rPr>
          <w:b/>
          <w:i/>
          <w:color w:val="FF0000"/>
          <w:sz w:val="18"/>
          <w:szCs w:val="18"/>
        </w:rPr>
        <w:t>262.</w:t>
      </w:r>
      <w:r w:rsidR="005A06BA" w:rsidRPr="00547289">
        <w:rPr>
          <w:b/>
          <w:i/>
          <w:sz w:val="18"/>
          <w:szCs w:val="18"/>
        </w:rPr>
        <w:t>GDR - ROU</w:t>
      </w:r>
      <w:r w:rsidR="005A06BA" w:rsidRPr="00547289">
        <w:rPr>
          <w:b/>
          <w:i/>
          <w:sz w:val="18"/>
          <w:szCs w:val="18"/>
        </w:rPr>
        <w:tab/>
        <w:t>81:110</w:t>
      </w:r>
      <w:r w:rsidR="000315A9" w:rsidRPr="00547289">
        <w:rPr>
          <w:b/>
          <w:i/>
          <w:sz w:val="18"/>
          <w:szCs w:val="18"/>
        </w:rPr>
        <w:t xml:space="preserve"> (</w:t>
      </w:r>
      <w:r w:rsidR="00547289">
        <w:rPr>
          <w:b/>
          <w:i/>
          <w:sz w:val="18"/>
          <w:szCs w:val="18"/>
        </w:rPr>
        <w:t>29:57</w:t>
      </w:r>
      <w:r w:rsidR="000315A9" w:rsidRPr="00547289">
        <w:rPr>
          <w:b/>
          <w:i/>
          <w:sz w:val="18"/>
          <w:szCs w:val="18"/>
        </w:rPr>
        <w:t>)</w:t>
      </w:r>
      <w:r w:rsidR="005A06BA" w:rsidRPr="00547289">
        <w:rPr>
          <w:b/>
          <w:i/>
          <w:sz w:val="18"/>
          <w:szCs w:val="18"/>
        </w:rPr>
        <w:tab/>
        <w:t>03.05.1987</w:t>
      </w:r>
      <w:r w:rsidR="005A06BA" w:rsidRPr="00547289">
        <w:rPr>
          <w:b/>
          <w:i/>
          <w:sz w:val="18"/>
          <w:szCs w:val="18"/>
        </w:rPr>
        <w:tab/>
        <w:t>Bernau</w:t>
      </w:r>
      <w:r w:rsidR="00547289">
        <w:rPr>
          <w:b/>
          <w:i/>
          <w:sz w:val="18"/>
          <w:szCs w:val="18"/>
        </w:rPr>
        <w:t xml:space="preserve"> </w:t>
      </w:r>
      <w:bookmarkStart w:id="268" w:name="_Hlk529173591"/>
      <w:r w:rsidR="008011F2">
        <w:rPr>
          <w:b/>
          <w:i/>
          <w:color w:val="FF0000"/>
          <w:sz w:val="18"/>
          <w:szCs w:val="18"/>
        </w:rPr>
        <w:t>-</w:t>
      </w:r>
      <w:r w:rsidR="00547289" w:rsidRPr="000804D3">
        <w:rPr>
          <w:b/>
          <w:i/>
          <w:color w:val="FF0000"/>
          <w:sz w:val="18"/>
          <w:szCs w:val="18"/>
        </w:rPr>
        <w:t xml:space="preserve"> P</w:t>
      </w:r>
      <w:bookmarkEnd w:id="268"/>
    </w:p>
    <w:p w14:paraId="050EABA3" w14:textId="77777777" w:rsidR="000315A9" w:rsidRPr="000315A9" w:rsidRDefault="00547289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15B6">
        <w:rPr>
          <w:sz w:val="16"/>
        </w:rPr>
        <w:t>Retzlaff</w:t>
      </w:r>
      <w:r>
        <w:rPr>
          <w:sz w:val="16"/>
        </w:rPr>
        <w:t xml:space="preserve"> (</w:t>
      </w:r>
      <w:r w:rsidRPr="00C015B6">
        <w:rPr>
          <w:sz w:val="16"/>
        </w:rPr>
        <w:t xml:space="preserve">C), Sell, </w:t>
      </w:r>
      <w:r>
        <w:rPr>
          <w:sz w:val="16"/>
        </w:rPr>
        <w:t xml:space="preserve">Nölle, </w:t>
      </w:r>
      <w:r w:rsidRPr="00C015B6">
        <w:rPr>
          <w:sz w:val="16"/>
        </w:rPr>
        <w:t xml:space="preserve">Krause, </w:t>
      </w:r>
      <w:r>
        <w:rPr>
          <w:sz w:val="16"/>
        </w:rPr>
        <w:t xml:space="preserve">Rost, </w:t>
      </w:r>
      <w:r w:rsidRPr="00C015B6">
        <w:rPr>
          <w:sz w:val="16"/>
        </w:rPr>
        <w:t xml:space="preserve">Großmann, Kuball, Leopold, </w:t>
      </w:r>
      <w:r>
        <w:rPr>
          <w:sz w:val="16"/>
        </w:rPr>
        <w:t xml:space="preserve">M. Richter, </w:t>
      </w:r>
      <w:r w:rsidRPr="00C015B6">
        <w:rPr>
          <w:sz w:val="16"/>
        </w:rPr>
        <w:t>Schilf</w:t>
      </w:r>
      <w:r>
        <w:rPr>
          <w:sz w:val="16"/>
        </w:rPr>
        <w:t>,</w:t>
      </w:r>
      <w:r w:rsidRPr="00C015B6">
        <w:rPr>
          <w:sz w:val="16"/>
        </w:rPr>
        <w:t xml:space="preserve"> Strojny, Schilsky</w:t>
      </w:r>
      <w:r>
        <w:rPr>
          <w:sz w:val="16"/>
        </w:rPr>
        <w:t>,</w:t>
      </w:r>
      <w:r w:rsidRPr="00C015B6">
        <w:rPr>
          <w:sz w:val="16"/>
        </w:rPr>
        <w:t xml:space="preserve"> Thieme, Siesing, Bechler, </w:t>
      </w:r>
      <w:r>
        <w:rPr>
          <w:sz w:val="16"/>
        </w:rPr>
        <w:t>Hebold</w:t>
      </w:r>
    </w:p>
    <w:p w14:paraId="1EDB2D56" w14:textId="77777777" w:rsidR="000A6D9C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966FAA8" w14:textId="77777777" w:rsidR="000A6D9C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69" w:name="_Hlk529175078"/>
      <w:r w:rsidRPr="000A6D9C">
        <w:rPr>
          <w:b/>
          <w:i/>
          <w:sz w:val="24"/>
          <w:szCs w:val="24"/>
          <w:u w:val="single"/>
        </w:rPr>
        <w:lastRenderedPageBreak/>
        <w:t>1987/88</w:t>
      </w:r>
      <w:r w:rsidR="00B45CA0">
        <w:rPr>
          <w:b/>
          <w:i/>
          <w:sz w:val="24"/>
          <w:szCs w:val="24"/>
          <w:u w:val="single"/>
        </w:rPr>
        <w:t xml:space="preserve"> </w:t>
      </w:r>
      <w:r w:rsidR="008011F2">
        <w:rPr>
          <w:b/>
          <w:i/>
          <w:sz w:val="24"/>
          <w:szCs w:val="24"/>
          <w:u w:val="single"/>
        </w:rPr>
        <w:t>-</w:t>
      </w:r>
      <w:r w:rsidR="00B45CA0" w:rsidRPr="00EC0F00">
        <w:rPr>
          <w:b/>
          <w:i/>
          <w:sz w:val="22"/>
          <w:szCs w:val="22"/>
          <w:u w:val="single"/>
        </w:rPr>
        <w:t xml:space="preserve"> </w:t>
      </w:r>
      <w:r w:rsidR="00B45CA0">
        <w:rPr>
          <w:b/>
          <w:i/>
          <w:sz w:val="22"/>
          <w:szCs w:val="22"/>
          <w:u w:val="single"/>
        </w:rPr>
        <w:t>Trainer Hermann Huß/ Hans-Jürgen Pertus</w:t>
      </w:r>
    </w:p>
    <w:bookmarkEnd w:id="269"/>
    <w:p w14:paraId="5EAAE4A2" w14:textId="77777777" w:rsidR="000A6D9C" w:rsidRPr="0021168A" w:rsidRDefault="000A6D9C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D120061" w14:textId="77777777" w:rsidR="005A06BA" w:rsidRPr="00993548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852286">
        <w:rPr>
          <w:b/>
          <w:color w:val="FF0000"/>
          <w:sz w:val="18"/>
          <w:szCs w:val="18"/>
        </w:rPr>
        <w:t>74</w:t>
      </w:r>
      <w:r>
        <w:rPr>
          <w:b/>
          <w:color w:val="FF0000"/>
          <w:sz w:val="18"/>
          <w:szCs w:val="18"/>
        </w:rPr>
        <w:t>./263.</w:t>
      </w:r>
      <w:r w:rsidR="005A06BA" w:rsidRPr="00993548">
        <w:rPr>
          <w:b/>
          <w:sz w:val="18"/>
          <w:szCs w:val="18"/>
        </w:rPr>
        <w:t>PRK</w:t>
      </w:r>
      <w:r w:rsidR="00CE0F9B" w:rsidRPr="00993548">
        <w:rPr>
          <w:b/>
          <w:sz w:val="18"/>
          <w:szCs w:val="18"/>
        </w:rPr>
        <w:t>*</w:t>
      </w:r>
      <w:r w:rsidR="005A06BA" w:rsidRPr="00993548">
        <w:rPr>
          <w:b/>
          <w:sz w:val="18"/>
          <w:szCs w:val="18"/>
        </w:rPr>
        <w:t xml:space="preserve"> - GDR</w:t>
      </w:r>
      <w:r w:rsidR="005A06BA" w:rsidRPr="00993548">
        <w:rPr>
          <w:b/>
          <w:sz w:val="18"/>
          <w:szCs w:val="18"/>
        </w:rPr>
        <w:tab/>
        <w:t>84:98</w:t>
      </w:r>
      <w:r w:rsidR="00CE0F9B" w:rsidRPr="00993548">
        <w:rPr>
          <w:b/>
          <w:sz w:val="18"/>
          <w:szCs w:val="18"/>
        </w:rPr>
        <w:t xml:space="preserve"> (39:39)</w:t>
      </w:r>
      <w:r w:rsidR="00CE0F9B" w:rsidRPr="0099354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993548">
        <w:rPr>
          <w:b/>
          <w:sz w:val="18"/>
          <w:szCs w:val="18"/>
        </w:rPr>
        <w:t>0</w:t>
      </w:r>
      <w:r w:rsidR="00993548" w:rsidRPr="00993548">
        <w:rPr>
          <w:b/>
          <w:sz w:val="18"/>
          <w:szCs w:val="18"/>
        </w:rPr>
        <w:t>4.</w:t>
      </w:r>
      <w:r w:rsidR="005A06BA" w:rsidRPr="00993548">
        <w:rPr>
          <w:b/>
          <w:sz w:val="18"/>
          <w:szCs w:val="18"/>
        </w:rPr>
        <w:t>10.1987</w:t>
      </w:r>
      <w:r w:rsidR="005A06BA" w:rsidRPr="00993548">
        <w:rPr>
          <w:b/>
          <w:sz w:val="18"/>
          <w:szCs w:val="18"/>
        </w:rPr>
        <w:tab/>
      </w:r>
      <w:bookmarkStart w:id="270" w:name="_Hlk529172911"/>
      <w:bookmarkStart w:id="271" w:name="_Hlk526429749"/>
      <w:r w:rsidR="005A06BA" w:rsidRPr="00993548">
        <w:rPr>
          <w:b/>
          <w:sz w:val="18"/>
          <w:szCs w:val="18"/>
        </w:rPr>
        <w:t>Pyongyang</w:t>
      </w:r>
      <w:bookmarkEnd w:id="270"/>
      <w:r w:rsidR="001444CD">
        <w:rPr>
          <w:b/>
          <w:sz w:val="18"/>
          <w:szCs w:val="18"/>
        </w:rPr>
        <w:t xml:space="preserve"> </w:t>
      </w:r>
      <w:r w:rsidR="000F6905" w:rsidRPr="008011F2">
        <w:rPr>
          <w:b/>
          <w:color w:val="FF0000"/>
          <w:sz w:val="18"/>
          <w:szCs w:val="18"/>
        </w:rPr>
        <w:t>-</w:t>
      </w:r>
      <w:r w:rsidR="001444CD" w:rsidRPr="008011F2">
        <w:rPr>
          <w:b/>
          <w:color w:val="FF0000"/>
          <w:sz w:val="18"/>
          <w:szCs w:val="18"/>
        </w:rPr>
        <w:t xml:space="preserve"> P</w:t>
      </w:r>
    </w:p>
    <w:bookmarkEnd w:id="271"/>
    <w:p w14:paraId="16A567CD" w14:textId="77777777" w:rsidR="00632817" w:rsidRPr="00632817" w:rsidRDefault="00632817" w:rsidP="00632817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632817">
        <w:rPr>
          <w:i/>
          <w:sz w:val="16"/>
        </w:rPr>
        <w:t>* - Stadtauswahl Pyongyang</w:t>
      </w:r>
    </w:p>
    <w:p w14:paraId="628BDFCA" w14:textId="77777777" w:rsidR="00632817" w:rsidRPr="00993548" w:rsidRDefault="0099354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72" w:name="_Hlk529172746"/>
      <w:r w:rsidRPr="00993548">
        <w:rPr>
          <w:sz w:val="16"/>
        </w:rPr>
        <w:t>Retzlaff (</w:t>
      </w:r>
      <w:r>
        <w:rPr>
          <w:sz w:val="16"/>
        </w:rPr>
        <w:t>BSG Akademie der Wissenschaften Berlin</w:t>
      </w:r>
      <w:r w:rsidRPr="00993548">
        <w:rPr>
          <w:sz w:val="16"/>
        </w:rPr>
        <w:t xml:space="preserve"> </w:t>
      </w:r>
      <w:r>
        <w:rPr>
          <w:sz w:val="16"/>
        </w:rPr>
        <w:t xml:space="preserve">- </w:t>
      </w:r>
      <w:r w:rsidRPr="00993548">
        <w:rPr>
          <w:sz w:val="16"/>
        </w:rPr>
        <w:t xml:space="preserve">C), Sell </w:t>
      </w:r>
      <w:r>
        <w:rPr>
          <w:sz w:val="16"/>
        </w:rPr>
        <w:t>(BSG Akademie der Wissenschaften Berlin)</w:t>
      </w:r>
      <w:r w:rsidRPr="00993548">
        <w:rPr>
          <w:sz w:val="16"/>
        </w:rPr>
        <w:t xml:space="preserve">, Krause </w:t>
      </w:r>
      <w:r>
        <w:rPr>
          <w:sz w:val="16"/>
        </w:rPr>
        <w:t>(HSG Technische Universität Magdeburg)</w:t>
      </w:r>
      <w:r w:rsidRPr="00993548">
        <w:rPr>
          <w:sz w:val="16"/>
        </w:rPr>
        <w:t xml:space="preserve">, Großmann </w:t>
      </w:r>
      <w:r>
        <w:rPr>
          <w:sz w:val="16"/>
        </w:rPr>
        <w:t>(</w:t>
      </w:r>
      <w:bookmarkStart w:id="273" w:name="_Hlk529173831"/>
      <w:r>
        <w:rPr>
          <w:sz w:val="16"/>
        </w:rPr>
        <w:t>HSG Technische Universität Magdeburg</w:t>
      </w:r>
      <w:bookmarkEnd w:id="273"/>
      <w:r>
        <w:rPr>
          <w:sz w:val="16"/>
        </w:rPr>
        <w:t>)</w:t>
      </w:r>
      <w:r w:rsidRPr="00993548">
        <w:rPr>
          <w:sz w:val="16"/>
        </w:rPr>
        <w:t xml:space="preserve">, Kuball </w:t>
      </w:r>
      <w:r>
        <w:rPr>
          <w:sz w:val="16"/>
        </w:rPr>
        <w:t>(BSG Akademie der Wissenschaften Berlin)</w:t>
      </w:r>
      <w:r w:rsidRPr="00993548">
        <w:rPr>
          <w:sz w:val="16"/>
        </w:rPr>
        <w:t xml:space="preserve">, Leopold </w:t>
      </w:r>
      <w:r>
        <w:rPr>
          <w:sz w:val="16"/>
        </w:rPr>
        <w:t>(BSG Akademie der Wissenschaften Berlin)</w:t>
      </w:r>
      <w:r w:rsidRPr="00993548">
        <w:rPr>
          <w:sz w:val="16"/>
        </w:rPr>
        <w:t xml:space="preserve">, M. Richter </w:t>
      </w:r>
      <w:r>
        <w:rPr>
          <w:sz w:val="16"/>
        </w:rPr>
        <w:t>(</w:t>
      </w:r>
      <w:r w:rsidRPr="00993548">
        <w:rPr>
          <w:sz w:val="16"/>
        </w:rPr>
        <w:t>SG KPV 69 Halle</w:t>
      </w:r>
      <w:r>
        <w:rPr>
          <w:sz w:val="16"/>
        </w:rPr>
        <w:t>)</w:t>
      </w:r>
      <w:r w:rsidRPr="00993548">
        <w:rPr>
          <w:sz w:val="16"/>
        </w:rPr>
        <w:t xml:space="preserve">, Strojny </w:t>
      </w:r>
      <w:r>
        <w:rPr>
          <w:sz w:val="16"/>
        </w:rPr>
        <w:t>(HSG Karl-Marx-Universität Leipzig)</w:t>
      </w:r>
      <w:r w:rsidRPr="00993548">
        <w:rPr>
          <w:sz w:val="16"/>
        </w:rPr>
        <w:t xml:space="preserve">, Misiewicz </w:t>
      </w:r>
      <w:r>
        <w:rPr>
          <w:sz w:val="16"/>
        </w:rPr>
        <w:t>(BSG Akademie der Wissenschaften Berlin)</w:t>
      </w:r>
      <w:r w:rsidRPr="00993548">
        <w:rPr>
          <w:sz w:val="16"/>
        </w:rPr>
        <w:t xml:space="preserve">, Bechler </w:t>
      </w:r>
      <w:r>
        <w:rPr>
          <w:sz w:val="16"/>
        </w:rPr>
        <w:t>(</w:t>
      </w:r>
      <w:r w:rsidRPr="00993548">
        <w:rPr>
          <w:sz w:val="16"/>
        </w:rPr>
        <w:t>SG KPV 69</w:t>
      </w:r>
      <w:r w:rsidR="00290E26">
        <w:rPr>
          <w:sz w:val="16"/>
        </w:rPr>
        <w:t xml:space="preserve"> </w:t>
      </w:r>
      <w:r w:rsidRPr="00993548">
        <w:rPr>
          <w:sz w:val="16"/>
        </w:rPr>
        <w:t>Halle</w:t>
      </w:r>
      <w:r w:rsidR="00290E26">
        <w:rPr>
          <w:sz w:val="16"/>
        </w:rPr>
        <w:t>)</w:t>
      </w:r>
      <w:r w:rsidRPr="00993548">
        <w:rPr>
          <w:sz w:val="16"/>
        </w:rPr>
        <w:t>, Hund (</w:t>
      </w:r>
      <w:bookmarkStart w:id="274" w:name="_Hlk529172407"/>
      <w:r w:rsidRPr="00993548">
        <w:rPr>
          <w:sz w:val="16"/>
        </w:rPr>
        <w:t>SG KPV 69 Halle</w:t>
      </w:r>
      <w:bookmarkEnd w:id="274"/>
      <w:r w:rsidRPr="00993548">
        <w:rPr>
          <w:sz w:val="16"/>
        </w:rPr>
        <w:t>)</w:t>
      </w:r>
    </w:p>
    <w:bookmarkEnd w:id="272"/>
    <w:p w14:paraId="2B152AB1" w14:textId="77777777" w:rsidR="005A06BA" w:rsidRPr="008011F2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37</w:t>
      </w:r>
      <w:r w:rsidR="00852286">
        <w:rPr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./</w:t>
      </w:r>
      <w:r w:rsidR="005A06BA" w:rsidRPr="00993548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64</w:t>
      </w:r>
      <w:r w:rsidR="005A06BA" w:rsidRPr="00993548">
        <w:rPr>
          <w:b/>
          <w:color w:val="FF0000"/>
          <w:sz w:val="18"/>
          <w:szCs w:val="18"/>
        </w:rPr>
        <w:t>.</w:t>
      </w:r>
      <w:r w:rsidR="005A06BA" w:rsidRPr="00993548">
        <w:rPr>
          <w:b/>
          <w:sz w:val="18"/>
          <w:szCs w:val="18"/>
        </w:rPr>
        <w:t>PRK</w:t>
      </w:r>
      <w:r w:rsidR="00CE0F9B" w:rsidRPr="00993548">
        <w:rPr>
          <w:b/>
          <w:sz w:val="18"/>
          <w:szCs w:val="18"/>
        </w:rPr>
        <w:t>*</w:t>
      </w:r>
      <w:r w:rsidR="005A06BA" w:rsidRPr="00993548">
        <w:rPr>
          <w:b/>
          <w:sz w:val="18"/>
          <w:szCs w:val="18"/>
        </w:rPr>
        <w:t xml:space="preserve"> - GDR</w:t>
      </w:r>
      <w:r w:rsidR="005A06BA" w:rsidRPr="00993548">
        <w:rPr>
          <w:b/>
          <w:sz w:val="18"/>
          <w:szCs w:val="18"/>
        </w:rPr>
        <w:tab/>
        <w:t>91:116</w:t>
      </w:r>
      <w:r w:rsidR="00CE0F9B" w:rsidRPr="00993548">
        <w:rPr>
          <w:b/>
          <w:sz w:val="18"/>
          <w:szCs w:val="18"/>
        </w:rPr>
        <w:t xml:space="preserve"> (52:67)</w:t>
      </w:r>
      <w:r w:rsidR="005A06BA" w:rsidRPr="00993548">
        <w:rPr>
          <w:b/>
          <w:sz w:val="18"/>
          <w:szCs w:val="18"/>
        </w:rPr>
        <w:tab/>
      </w:r>
      <w:r w:rsidR="00B45CA0">
        <w:rPr>
          <w:b/>
          <w:sz w:val="18"/>
          <w:szCs w:val="18"/>
        </w:rPr>
        <w:t>05.</w:t>
      </w:r>
      <w:r w:rsidR="005A06BA" w:rsidRPr="00993548">
        <w:rPr>
          <w:b/>
          <w:sz w:val="18"/>
          <w:szCs w:val="18"/>
        </w:rPr>
        <w:t>10.1987</w:t>
      </w:r>
      <w:r w:rsidR="005A06BA" w:rsidRPr="00993548">
        <w:rPr>
          <w:b/>
          <w:sz w:val="18"/>
          <w:szCs w:val="18"/>
        </w:rPr>
        <w:tab/>
        <w:t>Nampo</w:t>
      </w:r>
      <w:r w:rsidR="001444CD">
        <w:rPr>
          <w:b/>
          <w:sz w:val="18"/>
          <w:szCs w:val="18"/>
        </w:rPr>
        <w:t xml:space="preserve"> </w:t>
      </w:r>
      <w:r w:rsidR="000F6905" w:rsidRPr="008011F2">
        <w:rPr>
          <w:b/>
          <w:color w:val="FF0000"/>
          <w:sz w:val="18"/>
          <w:szCs w:val="18"/>
        </w:rPr>
        <w:t>-</w:t>
      </w:r>
      <w:r w:rsidR="001444CD" w:rsidRPr="008011F2">
        <w:rPr>
          <w:b/>
          <w:color w:val="FF0000"/>
          <w:sz w:val="18"/>
          <w:szCs w:val="18"/>
        </w:rPr>
        <w:t xml:space="preserve"> P</w:t>
      </w:r>
    </w:p>
    <w:p w14:paraId="661387C3" w14:textId="77777777" w:rsidR="000A6D9C" w:rsidRPr="00632817" w:rsidRDefault="00CE0F9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632817">
        <w:rPr>
          <w:i/>
          <w:sz w:val="16"/>
        </w:rPr>
        <w:t xml:space="preserve">* - </w:t>
      </w:r>
      <w:r w:rsidR="00632817" w:rsidRPr="00632817">
        <w:rPr>
          <w:i/>
          <w:sz w:val="16"/>
        </w:rPr>
        <w:t>Verein Nampo – Erstligist</w:t>
      </w:r>
    </w:p>
    <w:p w14:paraId="164C3E47" w14:textId="77777777" w:rsidR="00632817" w:rsidRDefault="00B45CA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75" w:name="_Hlk529173053"/>
      <w:r w:rsidRPr="00993548">
        <w:rPr>
          <w:sz w:val="16"/>
        </w:rPr>
        <w:t>Retzlaff (C), Sell, Krause, Großmann, Kuball, Leopold, M. Richter, Strojny, Misiewicz, Bechler, Hund</w:t>
      </w:r>
    </w:p>
    <w:bookmarkEnd w:id="275"/>
    <w:p w14:paraId="05FDD5A1" w14:textId="77777777" w:rsidR="00B45CA0" w:rsidRPr="008011F2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8011F2">
        <w:rPr>
          <w:b/>
          <w:color w:val="FF0000"/>
          <w:sz w:val="18"/>
          <w:szCs w:val="18"/>
        </w:rPr>
        <w:t>37</w:t>
      </w:r>
      <w:r w:rsidR="00852286">
        <w:rPr>
          <w:b/>
          <w:color w:val="FF0000"/>
          <w:sz w:val="18"/>
          <w:szCs w:val="18"/>
        </w:rPr>
        <w:t>6</w:t>
      </w:r>
      <w:r w:rsidRPr="008011F2">
        <w:rPr>
          <w:b/>
          <w:color w:val="FF0000"/>
          <w:sz w:val="18"/>
          <w:szCs w:val="18"/>
        </w:rPr>
        <w:t>./265.</w:t>
      </w:r>
      <w:r w:rsidR="00B45CA0" w:rsidRPr="008011F2">
        <w:rPr>
          <w:b/>
          <w:sz w:val="18"/>
          <w:szCs w:val="18"/>
        </w:rPr>
        <w:t>PRK* - GDR</w:t>
      </w:r>
      <w:r w:rsidR="00B45CA0" w:rsidRPr="008011F2">
        <w:rPr>
          <w:b/>
          <w:sz w:val="18"/>
          <w:szCs w:val="18"/>
        </w:rPr>
        <w:tab/>
        <w:t>91:102 (48:53)</w:t>
      </w:r>
      <w:r w:rsidR="00B45CA0" w:rsidRPr="008011F2">
        <w:rPr>
          <w:b/>
          <w:sz w:val="18"/>
          <w:szCs w:val="18"/>
        </w:rPr>
        <w:tab/>
        <w:t>07.10.1987</w:t>
      </w:r>
      <w:r w:rsidR="00B45CA0" w:rsidRPr="008011F2">
        <w:rPr>
          <w:color w:val="FF0000"/>
          <w:sz w:val="16"/>
        </w:rPr>
        <w:tab/>
      </w:r>
      <w:bookmarkStart w:id="276" w:name="_Hlk529173394"/>
      <w:bookmarkStart w:id="277" w:name="_Hlk529173124"/>
      <w:r w:rsidR="00B45CA0" w:rsidRPr="008011F2">
        <w:rPr>
          <w:b/>
          <w:sz w:val="18"/>
          <w:szCs w:val="18"/>
        </w:rPr>
        <w:t>Pyongyang</w:t>
      </w:r>
      <w:bookmarkEnd w:id="276"/>
      <w:r w:rsidR="001444CD" w:rsidRPr="008011F2">
        <w:rPr>
          <w:b/>
          <w:sz w:val="18"/>
          <w:szCs w:val="18"/>
        </w:rPr>
        <w:t xml:space="preserve"> </w:t>
      </w:r>
      <w:r w:rsidR="000F6905" w:rsidRPr="008011F2">
        <w:rPr>
          <w:b/>
          <w:color w:val="FF0000"/>
          <w:sz w:val="18"/>
          <w:szCs w:val="18"/>
        </w:rPr>
        <w:t>-</w:t>
      </w:r>
      <w:r w:rsidR="001444CD" w:rsidRPr="008011F2">
        <w:rPr>
          <w:b/>
          <w:color w:val="FF0000"/>
          <w:sz w:val="18"/>
          <w:szCs w:val="18"/>
        </w:rPr>
        <w:t xml:space="preserve"> P</w:t>
      </w:r>
    </w:p>
    <w:bookmarkEnd w:id="277"/>
    <w:p w14:paraId="75F93EED" w14:textId="77777777" w:rsidR="00B45CA0" w:rsidRPr="00B45CA0" w:rsidRDefault="00B45CA0" w:rsidP="00B45CA0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B45CA0">
        <w:rPr>
          <w:i/>
          <w:sz w:val="16"/>
        </w:rPr>
        <w:t>* - Auswahl -SV Lokomotive</w:t>
      </w:r>
    </w:p>
    <w:p w14:paraId="75F00833" w14:textId="77777777" w:rsidR="00B45CA0" w:rsidRDefault="00B45CA0" w:rsidP="00B45CA0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78" w:name="_Hlk529173215"/>
      <w:r w:rsidRPr="00993548">
        <w:rPr>
          <w:sz w:val="16"/>
        </w:rPr>
        <w:t>Retzlaff (C), Sell, Krause, Großmann, Kuball, Leopold, M. Richter, Strojny, Misiewicz, Bechler, Hund</w:t>
      </w:r>
    </w:p>
    <w:bookmarkEnd w:id="278"/>
    <w:p w14:paraId="14778158" w14:textId="77777777" w:rsidR="00B45CA0" w:rsidRPr="008011F2" w:rsidRDefault="008011F2" w:rsidP="00B45CA0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 w:rsidRPr="008011F2">
        <w:rPr>
          <w:b/>
          <w:color w:val="FF0000"/>
          <w:sz w:val="18"/>
          <w:szCs w:val="18"/>
        </w:rPr>
        <w:t>37</w:t>
      </w:r>
      <w:r w:rsidR="00852286">
        <w:rPr>
          <w:b/>
          <w:color w:val="FF0000"/>
          <w:sz w:val="18"/>
          <w:szCs w:val="18"/>
        </w:rPr>
        <w:t>7</w:t>
      </w:r>
      <w:r w:rsidRPr="008011F2">
        <w:rPr>
          <w:b/>
          <w:color w:val="FF0000"/>
          <w:sz w:val="18"/>
          <w:szCs w:val="18"/>
        </w:rPr>
        <w:t>./266.</w:t>
      </w:r>
      <w:r w:rsidR="00B45CA0" w:rsidRPr="008011F2">
        <w:rPr>
          <w:b/>
          <w:sz w:val="18"/>
          <w:szCs w:val="18"/>
        </w:rPr>
        <w:t>PRK* - GDR</w:t>
      </w:r>
      <w:r w:rsidR="00B45CA0" w:rsidRPr="008011F2">
        <w:rPr>
          <w:b/>
          <w:sz w:val="18"/>
          <w:szCs w:val="18"/>
        </w:rPr>
        <w:tab/>
        <w:t>94:94 (45:57)</w:t>
      </w:r>
      <w:r w:rsidR="00B45CA0" w:rsidRPr="008011F2">
        <w:rPr>
          <w:b/>
          <w:sz w:val="18"/>
          <w:szCs w:val="18"/>
        </w:rPr>
        <w:tab/>
      </w:r>
      <w:r w:rsidR="00B45CA0" w:rsidRPr="008011F2">
        <w:rPr>
          <w:b/>
          <w:sz w:val="18"/>
          <w:szCs w:val="18"/>
        </w:rPr>
        <w:tab/>
        <w:t xml:space="preserve">10.10.1987 </w:t>
      </w:r>
      <w:r w:rsidR="00B45CA0" w:rsidRPr="008011F2">
        <w:rPr>
          <w:b/>
          <w:sz w:val="18"/>
          <w:szCs w:val="18"/>
        </w:rPr>
        <w:tab/>
        <w:t>Pyongyang</w:t>
      </w:r>
      <w:r w:rsidR="001444CD" w:rsidRPr="008011F2">
        <w:rPr>
          <w:b/>
          <w:sz w:val="18"/>
          <w:szCs w:val="18"/>
        </w:rPr>
        <w:t xml:space="preserve"> </w:t>
      </w:r>
      <w:r w:rsidR="000F6905" w:rsidRPr="008011F2">
        <w:rPr>
          <w:b/>
          <w:color w:val="FF0000"/>
          <w:sz w:val="18"/>
          <w:szCs w:val="18"/>
        </w:rPr>
        <w:t>-</w:t>
      </w:r>
      <w:r w:rsidR="001444CD" w:rsidRPr="008011F2">
        <w:rPr>
          <w:b/>
          <w:color w:val="FF0000"/>
          <w:sz w:val="18"/>
          <w:szCs w:val="18"/>
        </w:rPr>
        <w:t xml:space="preserve"> P</w:t>
      </w:r>
    </w:p>
    <w:p w14:paraId="47A9C756" w14:textId="77777777" w:rsidR="00B45CA0" w:rsidRPr="008011F2" w:rsidRDefault="00B45CA0" w:rsidP="00B45CA0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8011F2">
        <w:rPr>
          <w:sz w:val="16"/>
        </w:rPr>
        <w:t>* - Armee-Auswahl</w:t>
      </w:r>
    </w:p>
    <w:p w14:paraId="57511B30" w14:textId="77777777" w:rsidR="00B45CA0" w:rsidRDefault="00B45CA0" w:rsidP="00B45CA0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79" w:name="_Hlk529173400"/>
      <w:r w:rsidRPr="00993548">
        <w:rPr>
          <w:sz w:val="16"/>
        </w:rPr>
        <w:t>Retzlaff (C), Sell, Krause, Großmann, Kuball, Leopold, M. Richter, Strojny, Misiewicz, Bechler, Hund</w:t>
      </w:r>
    </w:p>
    <w:bookmarkEnd w:id="279"/>
    <w:p w14:paraId="5D8CDE52" w14:textId="77777777" w:rsidR="00B45CA0" w:rsidRPr="008011F2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37</w:t>
      </w:r>
      <w:r w:rsidR="00852286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./267.</w:t>
      </w:r>
      <w:r w:rsidR="00B45CA0" w:rsidRPr="008011F2">
        <w:rPr>
          <w:b/>
          <w:sz w:val="18"/>
          <w:szCs w:val="18"/>
        </w:rPr>
        <w:t xml:space="preserve">PRK* </w:t>
      </w:r>
      <w:r w:rsidR="00B16791" w:rsidRPr="008011F2">
        <w:rPr>
          <w:b/>
          <w:sz w:val="18"/>
          <w:szCs w:val="18"/>
        </w:rPr>
        <w:t xml:space="preserve">- </w:t>
      </w:r>
      <w:r w:rsidR="00B45CA0" w:rsidRPr="008011F2">
        <w:rPr>
          <w:b/>
          <w:sz w:val="18"/>
          <w:szCs w:val="18"/>
        </w:rPr>
        <w:t>GDR</w:t>
      </w:r>
      <w:r w:rsidR="00B45CA0" w:rsidRPr="008011F2">
        <w:rPr>
          <w:b/>
          <w:sz w:val="18"/>
          <w:szCs w:val="18"/>
        </w:rPr>
        <w:tab/>
        <w:t>96:72 (45:40)</w:t>
      </w:r>
      <w:r w:rsidR="00B45CA0" w:rsidRPr="008011F2">
        <w:rPr>
          <w:b/>
          <w:sz w:val="18"/>
          <w:szCs w:val="18"/>
        </w:rPr>
        <w:tab/>
      </w:r>
      <w:r w:rsidR="00B45CA0" w:rsidRPr="008011F2">
        <w:rPr>
          <w:b/>
          <w:sz w:val="18"/>
          <w:szCs w:val="18"/>
        </w:rPr>
        <w:tab/>
        <w:t xml:space="preserve">14.10.1987 </w:t>
      </w:r>
      <w:r w:rsidR="00B45CA0" w:rsidRPr="008011F2">
        <w:rPr>
          <w:b/>
          <w:sz w:val="18"/>
          <w:szCs w:val="18"/>
        </w:rPr>
        <w:tab/>
        <w:t>Pyongyang</w:t>
      </w:r>
      <w:r w:rsidR="001444CD" w:rsidRPr="008011F2">
        <w:rPr>
          <w:b/>
          <w:sz w:val="18"/>
          <w:szCs w:val="18"/>
        </w:rPr>
        <w:t xml:space="preserve"> </w:t>
      </w:r>
      <w:bookmarkStart w:id="280" w:name="_Hlk529174125"/>
      <w:r w:rsidR="000F6905" w:rsidRPr="008011F2">
        <w:rPr>
          <w:b/>
          <w:color w:val="FF0000"/>
          <w:sz w:val="18"/>
          <w:szCs w:val="18"/>
        </w:rPr>
        <w:t>-</w:t>
      </w:r>
      <w:r w:rsidR="001444CD" w:rsidRPr="008011F2">
        <w:rPr>
          <w:b/>
          <w:color w:val="FF0000"/>
          <w:sz w:val="18"/>
          <w:szCs w:val="18"/>
        </w:rPr>
        <w:t xml:space="preserve"> P</w:t>
      </w:r>
      <w:bookmarkEnd w:id="280"/>
    </w:p>
    <w:p w14:paraId="0039E07C" w14:textId="77777777" w:rsidR="00632817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r w:rsidRPr="001444CD">
        <w:rPr>
          <w:i/>
          <w:sz w:val="16"/>
        </w:rPr>
        <w:t>* - Dynamo-Auswahl</w:t>
      </w:r>
    </w:p>
    <w:p w14:paraId="4765AFB7" w14:textId="77777777" w:rsid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993548">
        <w:rPr>
          <w:sz w:val="16"/>
        </w:rPr>
        <w:t>Retzlaff (C), Sell, Krause, Großmann, Kuball, Leopold, M. Richter, Strojny, Misiewicz, Bechler, Hund</w:t>
      </w:r>
    </w:p>
    <w:p w14:paraId="2312E1F1" w14:textId="77777777" w:rsidR="001444CD" w:rsidRP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</w:p>
    <w:p w14:paraId="26728FFA" w14:textId="77777777" w:rsid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444CD">
        <w:rPr>
          <w:b/>
          <w:i/>
          <w:sz w:val="18"/>
          <w:szCs w:val="18"/>
          <w:u w:val="single"/>
        </w:rPr>
        <w:t>Internationales Turnier</w:t>
      </w:r>
    </w:p>
    <w:p w14:paraId="140A30DB" w14:textId="77777777" w:rsid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6600FC86" w14:textId="77777777" w:rsidR="001444CD" w:rsidRPr="001444CD" w:rsidRDefault="008011F2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37</w:t>
      </w:r>
      <w:r w:rsidR="00852286">
        <w:rPr>
          <w:b/>
          <w:i/>
          <w:color w:val="FF0000"/>
          <w:sz w:val="18"/>
          <w:szCs w:val="18"/>
        </w:rPr>
        <w:t>9</w:t>
      </w:r>
      <w:r>
        <w:rPr>
          <w:b/>
          <w:i/>
          <w:color w:val="FF0000"/>
          <w:sz w:val="18"/>
          <w:szCs w:val="18"/>
        </w:rPr>
        <w:t>./ -</w:t>
      </w:r>
      <w:r w:rsidR="001444CD" w:rsidRPr="001444CD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1444CD" w:rsidRPr="001444CD">
        <w:rPr>
          <w:b/>
          <w:i/>
          <w:sz w:val="18"/>
          <w:szCs w:val="18"/>
        </w:rPr>
        <w:t xml:space="preserve"> IBU*</w:t>
      </w:r>
      <w:r w:rsidR="001444CD" w:rsidRPr="001444CD">
        <w:rPr>
          <w:b/>
          <w:i/>
          <w:sz w:val="18"/>
          <w:szCs w:val="18"/>
        </w:rPr>
        <w:tab/>
        <w:t>77:83 (</w:t>
      </w:r>
      <w:r w:rsidR="001444CD" w:rsidRPr="001444CD">
        <w:rPr>
          <w:b/>
          <w:i/>
          <w:color w:val="FF0000"/>
          <w:sz w:val="18"/>
          <w:szCs w:val="18"/>
        </w:rPr>
        <w:t>?</w:t>
      </w:r>
      <w:r w:rsidR="001444CD" w:rsidRPr="001444CD">
        <w:rPr>
          <w:b/>
          <w:i/>
          <w:sz w:val="18"/>
          <w:szCs w:val="18"/>
        </w:rPr>
        <w:t>)</w:t>
      </w:r>
      <w:r w:rsidR="001444CD" w:rsidRPr="001444CD">
        <w:rPr>
          <w:b/>
          <w:i/>
          <w:sz w:val="18"/>
          <w:szCs w:val="18"/>
        </w:rPr>
        <w:tab/>
      </w:r>
      <w:r w:rsidR="001444CD" w:rsidRPr="001444CD">
        <w:rPr>
          <w:b/>
          <w:i/>
          <w:sz w:val="18"/>
          <w:szCs w:val="18"/>
        </w:rPr>
        <w:tab/>
        <w:t>23.05.1988</w:t>
      </w:r>
      <w:r w:rsidR="001444CD" w:rsidRPr="001444CD">
        <w:rPr>
          <w:b/>
          <w:sz w:val="18"/>
          <w:szCs w:val="18"/>
          <w:lang w:val="it-IT"/>
        </w:rPr>
        <w:t xml:space="preserve"> </w:t>
      </w:r>
      <w:r w:rsidR="001444CD">
        <w:rPr>
          <w:b/>
          <w:sz w:val="18"/>
          <w:szCs w:val="18"/>
          <w:lang w:val="it-IT"/>
        </w:rPr>
        <w:tab/>
      </w:r>
      <w:r w:rsidR="001444CD" w:rsidRPr="006952BA">
        <w:rPr>
          <w:b/>
          <w:i/>
          <w:sz w:val="18"/>
          <w:szCs w:val="18"/>
          <w:lang w:val="it-IT"/>
        </w:rPr>
        <w:t>Constanța</w:t>
      </w:r>
      <w:r w:rsidR="006952BA">
        <w:rPr>
          <w:b/>
          <w:sz w:val="18"/>
          <w:szCs w:val="18"/>
          <w:lang w:val="it-IT"/>
        </w:rPr>
        <w:t xml:space="preserve"> </w:t>
      </w:r>
      <w:r w:rsidR="000F6905">
        <w:rPr>
          <w:b/>
          <w:i/>
          <w:color w:val="FF0000"/>
          <w:sz w:val="18"/>
          <w:szCs w:val="18"/>
        </w:rPr>
        <w:t>-</w:t>
      </w:r>
      <w:r w:rsidR="006952BA" w:rsidRPr="000804D3">
        <w:rPr>
          <w:b/>
          <w:i/>
          <w:color w:val="FF0000"/>
          <w:sz w:val="18"/>
          <w:szCs w:val="18"/>
        </w:rPr>
        <w:t xml:space="preserve"> P</w:t>
      </w:r>
    </w:p>
    <w:p w14:paraId="4EE49F02" w14:textId="77777777" w:rsidR="001444CD" w:rsidRP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1444CD">
        <w:rPr>
          <w:i/>
          <w:sz w:val="16"/>
          <w:szCs w:val="16"/>
        </w:rPr>
        <w:t>* - ICED Bukarest (ROU)</w:t>
      </w:r>
    </w:p>
    <w:p w14:paraId="33B4F302" w14:textId="77777777" w:rsidR="001444CD" w:rsidRDefault="001444CD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81" w:name="_Hlk529174417"/>
      <w:r w:rsidRPr="001444CD">
        <w:rPr>
          <w:sz w:val="16"/>
          <w:szCs w:val="16"/>
        </w:rPr>
        <w:t xml:space="preserve">Sell </w:t>
      </w:r>
      <w:r>
        <w:rPr>
          <w:sz w:val="16"/>
          <w:szCs w:val="16"/>
        </w:rPr>
        <w:t>(C)</w:t>
      </w:r>
      <w:r w:rsidRPr="001444CD">
        <w:rPr>
          <w:sz w:val="16"/>
          <w:szCs w:val="16"/>
        </w:rPr>
        <w:t>, Nölle (</w:t>
      </w:r>
      <w:bookmarkStart w:id="282" w:name="_Hlk529173978"/>
      <w:r>
        <w:rPr>
          <w:sz w:val="16"/>
        </w:rPr>
        <w:t>HSG Technische Universität Magdeburg</w:t>
      </w:r>
      <w:bookmarkEnd w:id="282"/>
      <w:r>
        <w:rPr>
          <w:sz w:val="16"/>
        </w:rPr>
        <w:t>), Schilf (</w:t>
      </w:r>
      <w:bookmarkStart w:id="283" w:name="_Hlk529173932"/>
      <w:r>
        <w:rPr>
          <w:sz w:val="16"/>
        </w:rPr>
        <w:t>BSG Akademie der Wissenschaften Berlin</w:t>
      </w:r>
      <w:bookmarkEnd w:id="283"/>
      <w:r>
        <w:rPr>
          <w:sz w:val="16"/>
        </w:rPr>
        <w:t>), Schilsky, Misiewicz (BSG Akademie der Wissenschaften Berlin</w:t>
      </w:r>
      <w:r w:rsidR="006952BA">
        <w:rPr>
          <w:sz w:val="16"/>
        </w:rPr>
        <w:t>), Bechler, Hebold (</w:t>
      </w:r>
      <w:bookmarkStart w:id="284" w:name="_Hlk529175551"/>
      <w:r w:rsidR="006952BA">
        <w:rPr>
          <w:sz w:val="16"/>
        </w:rPr>
        <w:t>HSG Technische Universität Magdeburg</w:t>
      </w:r>
      <w:bookmarkEnd w:id="284"/>
      <w:r w:rsidR="006952BA">
        <w:rPr>
          <w:sz w:val="16"/>
        </w:rPr>
        <w:t>), Thomas Ohrt</w:t>
      </w:r>
      <w:r w:rsidR="006952BA" w:rsidRPr="006952BA">
        <w:rPr>
          <w:sz w:val="16"/>
        </w:rPr>
        <w:t xml:space="preserve"> </w:t>
      </w:r>
      <w:r w:rsidR="006952BA">
        <w:rPr>
          <w:sz w:val="16"/>
        </w:rPr>
        <w:t>(</w:t>
      </w:r>
      <w:bookmarkStart w:id="285" w:name="_Hlk529175526"/>
      <w:r w:rsidR="006952BA">
        <w:rPr>
          <w:sz w:val="16"/>
        </w:rPr>
        <w:t>HSG Karl-Marx-Universität Leipzig</w:t>
      </w:r>
      <w:bookmarkEnd w:id="285"/>
      <w:r w:rsidR="006952BA">
        <w:rPr>
          <w:sz w:val="16"/>
        </w:rPr>
        <w:t>), Jörg Schätzle (HSG Technische Universität Magdeburg</w:t>
      </w:r>
      <w:bookmarkEnd w:id="281"/>
      <w:r w:rsidR="006952BA">
        <w:rPr>
          <w:sz w:val="16"/>
        </w:rPr>
        <w:t>)</w:t>
      </w:r>
    </w:p>
    <w:p w14:paraId="3FDB610E" w14:textId="77777777" w:rsidR="006952BA" w:rsidRPr="001444CD" w:rsidRDefault="008011F2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80</w:t>
      </w:r>
      <w:r>
        <w:rPr>
          <w:b/>
          <w:i/>
          <w:color w:val="FF0000"/>
          <w:sz w:val="18"/>
          <w:szCs w:val="18"/>
        </w:rPr>
        <w:t>./ -</w:t>
      </w:r>
      <w:r w:rsidR="006952BA" w:rsidRPr="006952BA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6952BA" w:rsidRPr="006952BA">
        <w:rPr>
          <w:b/>
          <w:i/>
          <w:sz w:val="18"/>
          <w:szCs w:val="18"/>
        </w:rPr>
        <w:t xml:space="preserve"> LOD*</w:t>
      </w:r>
      <w:r w:rsidR="006952BA" w:rsidRPr="006952BA">
        <w:rPr>
          <w:b/>
          <w:i/>
          <w:sz w:val="18"/>
          <w:szCs w:val="18"/>
        </w:rPr>
        <w:tab/>
        <w:t>65:66 (40:38)</w:t>
      </w:r>
      <w:r w:rsidR="006952BA" w:rsidRPr="006952BA">
        <w:rPr>
          <w:b/>
          <w:i/>
          <w:sz w:val="18"/>
          <w:szCs w:val="18"/>
        </w:rPr>
        <w:tab/>
      </w:r>
      <w:r w:rsidR="006952BA" w:rsidRPr="006952BA">
        <w:rPr>
          <w:b/>
          <w:i/>
          <w:sz w:val="18"/>
          <w:szCs w:val="18"/>
        </w:rPr>
        <w:tab/>
        <w:t>24.05.1988</w:t>
      </w:r>
      <w:r w:rsidR="006952BA" w:rsidRPr="006952BA">
        <w:rPr>
          <w:b/>
          <w:sz w:val="18"/>
          <w:szCs w:val="18"/>
          <w:lang w:val="it-IT"/>
        </w:rPr>
        <w:t xml:space="preserve"> </w:t>
      </w:r>
      <w:r w:rsidR="006952BA">
        <w:rPr>
          <w:b/>
          <w:sz w:val="18"/>
          <w:szCs w:val="18"/>
          <w:lang w:val="it-IT"/>
        </w:rPr>
        <w:tab/>
      </w:r>
      <w:r w:rsidR="006952BA" w:rsidRPr="006952BA">
        <w:rPr>
          <w:b/>
          <w:i/>
          <w:sz w:val="18"/>
          <w:szCs w:val="18"/>
          <w:lang w:val="it-IT"/>
        </w:rPr>
        <w:t xml:space="preserve">Constanța </w:t>
      </w:r>
      <w:r w:rsidR="000F6905">
        <w:rPr>
          <w:b/>
          <w:i/>
          <w:color w:val="FF0000"/>
          <w:sz w:val="18"/>
          <w:szCs w:val="18"/>
        </w:rPr>
        <w:t>-</w:t>
      </w:r>
      <w:r w:rsidR="006952BA" w:rsidRPr="000804D3">
        <w:rPr>
          <w:b/>
          <w:i/>
          <w:color w:val="FF0000"/>
          <w:sz w:val="18"/>
          <w:szCs w:val="18"/>
        </w:rPr>
        <w:t xml:space="preserve"> P</w:t>
      </w:r>
    </w:p>
    <w:p w14:paraId="5E271AF2" w14:textId="77777777" w:rsidR="001444CD" w:rsidRDefault="006952BA" w:rsidP="006952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6952BA">
        <w:rPr>
          <w:i/>
          <w:sz w:val="16"/>
          <w:szCs w:val="16"/>
        </w:rPr>
        <w:t>* - Lodz (POL)</w:t>
      </w:r>
    </w:p>
    <w:p w14:paraId="1D418CFC" w14:textId="77777777" w:rsidR="006952BA" w:rsidRDefault="006952BA" w:rsidP="006952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444CD">
        <w:rPr>
          <w:sz w:val="16"/>
          <w:szCs w:val="16"/>
        </w:rPr>
        <w:t xml:space="preserve">Sell </w:t>
      </w:r>
      <w:r>
        <w:rPr>
          <w:sz w:val="16"/>
          <w:szCs w:val="16"/>
        </w:rPr>
        <w:t>(C)</w:t>
      </w:r>
      <w:r w:rsidRPr="001444CD">
        <w:rPr>
          <w:sz w:val="16"/>
          <w:szCs w:val="16"/>
        </w:rPr>
        <w:t>, Nölle</w:t>
      </w:r>
      <w:r>
        <w:rPr>
          <w:sz w:val="16"/>
          <w:szCs w:val="16"/>
        </w:rPr>
        <w:t xml:space="preserve">, </w:t>
      </w:r>
      <w:r>
        <w:rPr>
          <w:sz w:val="16"/>
        </w:rPr>
        <w:t>Schilf, Schilsky, Misiewicz, Bechler, Hebold, Ohrt, Schätzle</w:t>
      </w:r>
    </w:p>
    <w:p w14:paraId="76CA5591" w14:textId="77777777" w:rsidR="009B6B0F" w:rsidRPr="001444CD" w:rsidRDefault="008011F2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szCs w:val="16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81</w:t>
      </w:r>
      <w:r>
        <w:rPr>
          <w:b/>
          <w:i/>
          <w:color w:val="FF0000"/>
          <w:sz w:val="18"/>
          <w:szCs w:val="18"/>
        </w:rPr>
        <w:t>./ -</w:t>
      </w:r>
      <w:r w:rsidR="006952BA" w:rsidRPr="009B6B0F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6952BA" w:rsidRPr="009B6B0F">
        <w:rPr>
          <w:b/>
          <w:i/>
          <w:sz w:val="18"/>
          <w:szCs w:val="18"/>
        </w:rPr>
        <w:t xml:space="preserve"> FCO*</w:t>
      </w:r>
      <w:r w:rsidR="006952BA" w:rsidRPr="009B6B0F">
        <w:rPr>
          <w:b/>
          <w:i/>
          <w:sz w:val="18"/>
          <w:szCs w:val="18"/>
        </w:rPr>
        <w:tab/>
        <w:t>82:67 (40:38)</w:t>
      </w:r>
      <w:r w:rsidR="006952BA" w:rsidRPr="009B6B0F">
        <w:rPr>
          <w:b/>
          <w:i/>
          <w:sz w:val="18"/>
          <w:szCs w:val="18"/>
        </w:rPr>
        <w:tab/>
      </w:r>
      <w:r w:rsidR="006952BA" w:rsidRPr="009B6B0F">
        <w:rPr>
          <w:b/>
          <w:i/>
          <w:sz w:val="18"/>
          <w:szCs w:val="18"/>
        </w:rPr>
        <w:tab/>
      </w:r>
      <w:r w:rsidR="009B6B0F" w:rsidRPr="009B6B0F">
        <w:rPr>
          <w:b/>
          <w:i/>
          <w:sz w:val="18"/>
          <w:szCs w:val="18"/>
        </w:rPr>
        <w:t>25.05.1988</w:t>
      </w:r>
      <w:r w:rsidR="009B6B0F">
        <w:rPr>
          <w:b/>
          <w:i/>
          <w:sz w:val="18"/>
          <w:szCs w:val="18"/>
        </w:rPr>
        <w:tab/>
      </w:r>
      <w:r w:rsidR="009B6B0F" w:rsidRPr="009B6B0F">
        <w:rPr>
          <w:b/>
          <w:i/>
          <w:sz w:val="18"/>
          <w:szCs w:val="18"/>
          <w:lang w:val="it-IT"/>
        </w:rPr>
        <w:t xml:space="preserve"> </w:t>
      </w:r>
      <w:bookmarkStart w:id="286" w:name="_Hlk529174820"/>
      <w:r w:rsidR="009B6B0F" w:rsidRPr="006952BA">
        <w:rPr>
          <w:b/>
          <w:i/>
          <w:sz w:val="18"/>
          <w:szCs w:val="18"/>
          <w:lang w:val="it-IT"/>
        </w:rPr>
        <w:t xml:space="preserve">Constanța </w:t>
      </w:r>
      <w:r w:rsidR="000F6905">
        <w:rPr>
          <w:b/>
          <w:i/>
          <w:color w:val="FF0000"/>
          <w:sz w:val="18"/>
          <w:szCs w:val="18"/>
        </w:rPr>
        <w:t>-</w:t>
      </w:r>
      <w:r w:rsidR="009B6B0F" w:rsidRPr="000804D3">
        <w:rPr>
          <w:b/>
          <w:i/>
          <w:color w:val="FF0000"/>
          <w:sz w:val="18"/>
          <w:szCs w:val="18"/>
        </w:rPr>
        <w:t xml:space="preserve"> P</w:t>
      </w:r>
      <w:bookmarkEnd w:id="286"/>
    </w:p>
    <w:p w14:paraId="4B419A74" w14:textId="77777777" w:rsidR="006952BA" w:rsidRDefault="009B6B0F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9B6B0F">
        <w:rPr>
          <w:i/>
          <w:sz w:val="16"/>
          <w:szCs w:val="16"/>
        </w:rPr>
        <w:t>* - Farul Constanta (ROU)</w:t>
      </w:r>
    </w:p>
    <w:p w14:paraId="2ECF3ADE" w14:textId="77777777" w:rsidR="009B6B0F" w:rsidRDefault="009B6B0F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bookmarkStart w:id="287" w:name="_Hlk529174906"/>
      <w:r w:rsidRPr="001444CD">
        <w:rPr>
          <w:sz w:val="16"/>
          <w:szCs w:val="16"/>
        </w:rPr>
        <w:t xml:space="preserve">Sell </w:t>
      </w:r>
      <w:r>
        <w:rPr>
          <w:sz w:val="16"/>
          <w:szCs w:val="16"/>
        </w:rPr>
        <w:t>(C)</w:t>
      </w:r>
      <w:r w:rsidRPr="001444CD">
        <w:rPr>
          <w:sz w:val="16"/>
          <w:szCs w:val="16"/>
        </w:rPr>
        <w:t>, Nölle</w:t>
      </w:r>
      <w:r>
        <w:rPr>
          <w:sz w:val="16"/>
          <w:szCs w:val="16"/>
        </w:rPr>
        <w:t xml:space="preserve">, </w:t>
      </w:r>
      <w:r>
        <w:rPr>
          <w:sz w:val="16"/>
        </w:rPr>
        <w:t>Schilf, Schilsky, Misiewicz, Bechler, Hebold, Ohrt, Schätzle</w:t>
      </w:r>
    </w:p>
    <w:bookmarkEnd w:id="287"/>
    <w:p w14:paraId="5F12319C" w14:textId="77777777" w:rsidR="009B6B0F" w:rsidRPr="009B6B0F" w:rsidRDefault="008011F2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82</w:t>
      </w:r>
      <w:r>
        <w:rPr>
          <w:b/>
          <w:i/>
          <w:color w:val="FF0000"/>
          <w:sz w:val="18"/>
          <w:szCs w:val="18"/>
        </w:rPr>
        <w:t>./ -</w:t>
      </w:r>
      <w:r w:rsidR="009B6B0F" w:rsidRPr="009B6B0F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9B6B0F" w:rsidRPr="009B6B0F">
        <w:rPr>
          <w:b/>
          <w:i/>
          <w:sz w:val="18"/>
          <w:szCs w:val="18"/>
        </w:rPr>
        <w:t xml:space="preserve"> LSS*</w:t>
      </w:r>
      <w:r w:rsidR="009B6B0F" w:rsidRPr="009B6B0F">
        <w:rPr>
          <w:b/>
          <w:i/>
          <w:sz w:val="18"/>
          <w:szCs w:val="18"/>
        </w:rPr>
        <w:tab/>
        <w:t>64:99 (36:43)</w:t>
      </w:r>
      <w:r w:rsidR="009B6B0F" w:rsidRPr="009B6B0F">
        <w:rPr>
          <w:b/>
          <w:i/>
          <w:sz w:val="18"/>
          <w:szCs w:val="18"/>
        </w:rPr>
        <w:tab/>
      </w:r>
      <w:r w:rsidR="009B6B0F" w:rsidRPr="009B6B0F">
        <w:rPr>
          <w:b/>
          <w:i/>
          <w:sz w:val="18"/>
          <w:szCs w:val="18"/>
        </w:rPr>
        <w:tab/>
        <w:t>16.05.1988</w:t>
      </w:r>
      <w:r w:rsidR="009B6B0F">
        <w:rPr>
          <w:b/>
          <w:i/>
          <w:sz w:val="18"/>
          <w:szCs w:val="18"/>
        </w:rPr>
        <w:tab/>
      </w:r>
      <w:r w:rsidR="009B6B0F" w:rsidRPr="009B6B0F">
        <w:rPr>
          <w:b/>
          <w:i/>
          <w:sz w:val="18"/>
          <w:szCs w:val="18"/>
          <w:lang w:val="it-IT"/>
        </w:rPr>
        <w:t xml:space="preserve"> </w:t>
      </w:r>
      <w:r w:rsidR="009B6B0F" w:rsidRPr="006952BA">
        <w:rPr>
          <w:b/>
          <w:i/>
          <w:sz w:val="18"/>
          <w:szCs w:val="18"/>
          <w:lang w:val="it-IT"/>
        </w:rPr>
        <w:t xml:space="preserve">Constanța </w:t>
      </w:r>
      <w:r w:rsidR="000F6905">
        <w:rPr>
          <w:b/>
          <w:i/>
          <w:color w:val="FF0000"/>
          <w:sz w:val="18"/>
          <w:szCs w:val="18"/>
        </w:rPr>
        <w:t>-</w:t>
      </w:r>
      <w:r w:rsidR="009B6B0F" w:rsidRPr="000804D3">
        <w:rPr>
          <w:b/>
          <w:i/>
          <w:color w:val="FF0000"/>
          <w:sz w:val="18"/>
          <w:szCs w:val="18"/>
        </w:rPr>
        <w:t xml:space="preserve"> P</w:t>
      </w:r>
    </w:p>
    <w:p w14:paraId="58061B24" w14:textId="77777777" w:rsidR="009B6B0F" w:rsidRPr="009B6B0F" w:rsidRDefault="009B6B0F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Lewski Spartak Sofia (BUL)</w:t>
      </w:r>
    </w:p>
    <w:p w14:paraId="7D4C1C60" w14:textId="77777777" w:rsidR="001444CD" w:rsidRPr="001444CD" w:rsidRDefault="009B6B0F" w:rsidP="001444CD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444CD">
        <w:rPr>
          <w:sz w:val="16"/>
          <w:szCs w:val="16"/>
        </w:rPr>
        <w:t xml:space="preserve">Sell </w:t>
      </w:r>
      <w:r>
        <w:rPr>
          <w:sz w:val="16"/>
          <w:szCs w:val="16"/>
        </w:rPr>
        <w:t>(C)</w:t>
      </w:r>
      <w:r w:rsidRPr="001444CD">
        <w:rPr>
          <w:sz w:val="16"/>
          <w:szCs w:val="16"/>
        </w:rPr>
        <w:t>, Nölle</w:t>
      </w:r>
      <w:r>
        <w:rPr>
          <w:sz w:val="16"/>
          <w:szCs w:val="16"/>
        </w:rPr>
        <w:t xml:space="preserve">, </w:t>
      </w:r>
      <w:r>
        <w:rPr>
          <w:sz w:val="16"/>
        </w:rPr>
        <w:t>Schilf, Schilsky, Misiewicz, Bechler, Hebold, Ohrt, Schätzle</w:t>
      </w:r>
    </w:p>
    <w:p w14:paraId="6BE98915" w14:textId="77777777" w:rsidR="00746D4B" w:rsidRPr="008011F2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  <w:lang w:val="es-CR"/>
        </w:rPr>
      </w:pPr>
      <w:r w:rsidRPr="008011F2">
        <w:rPr>
          <w:b/>
          <w:color w:val="FF0000"/>
          <w:sz w:val="18"/>
          <w:szCs w:val="18"/>
          <w:lang w:val="es-CR"/>
        </w:rPr>
        <w:t>3</w:t>
      </w:r>
      <w:r w:rsidR="00852286">
        <w:rPr>
          <w:b/>
          <w:color w:val="FF0000"/>
          <w:sz w:val="18"/>
          <w:szCs w:val="18"/>
          <w:lang w:val="es-CR"/>
        </w:rPr>
        <w:t>83</w:t>
      </w:r>
      <w:r w:rsidRPr="008011F2">
        <w:rPr>
          <w:b/>
          <w:color w:val="FF0000"/>
          <w:sz w:val="18"/>
          <w:szCs w:val="18"/>
          <w:lang w:val="es-CR"/>
        </w:rPr>
        <w:t>./268.</w:t>
      </w:r>
      <w:r w:rsidR="005A06BA" w:rsidRPr="008011F2">
        <w:rPr>
          <w:b/>
          <w:sz w:val="18"/>
          <w:szCs w:val="18"/>
          <w:lang w:val="es-CR"/>
        </w:rPr>
        <w:t>ROU - GDR</w:t>
      </w:r>
      <w:r w:rsidR="005A06BA" w:rsidRPr="008011F2">
        <w:rPr>
          <w:b/>
          <w:sz w:val="18"/>
          <w:szCs w:val="18"/>
          <w:lang w:val="es-CR"/>
        </w:rPr>
        <w:tab/>
        <w:t>73:42</w:t>
      </w:r>
      <w:r w:rsidR="00F8591E" w:rsidRPr="008011F2">
        <w:rPr>
          <w:b/>
          <w:sz w:val="18"/>
          <w:szCs w:val="18"/>
          <w:lang w:val="es-CR"/>
        </w:rPr>
        <w:t xml:space="preserve"> (</w:t>
      </w:r>
      <w:r w:rsidR="009B6B0F" w:rsidRPr="008011F2">
        <w:rPr>
          <w:b/>
          <w:sz w:val="18"/>
          <w:szCs w:val="18"/>
          <w:lang w:val="es-CR"/>
        </w:rPr>
        <w:t>47:20</w:t>
      </w:r>
      <w:r w:rsidR="00F8591E" w:rsidRPr="008011F2">
        <w:rPr>
          <w:b/>
          <w:sz w:val="18"/>
          <w:szCs w:val="18"/>
          <w:lang w:val="es-CR"/>
        </w:rPr>
        <w:t>)</w:t>
      </w:r>
      <w:r w:rsidR="00044302">
        <w:rPr>
          <w:b/>
          <w:sz w:val="18"/>
          <w:szCs w:val="18"/>
          <w:lang w:val="es-CR"/>
        </w:rPr>
        <w:tab/>
      </w:r>
      <w:r w:rsidR="00F8591E" w:rsidRPr="008011F2">
        <w:rPr>
          <w:b/>
          <w:sz w:val="18"/>
          <w:szCs w:val="18"/>
          <w:lang w:val="es-CR"/>
        </w:rPr>
        <w:tab/>
      </w:r>
      <w:r w:rsidR="009B6B0F" w:rsidRPr="008011F2">
        <w:rPr>
          <w:b/>
          <w:sz w:val="18"/>
          <w:szCs w:val="18"/>
          <w:lang w:val="es-CR"/>
        </w:rPr>
        <w:t>27.05.</w:t>
      </w:r>
      <w:r w:rsidR="005A06BA" w:rsidRPr="008011F2">
        <w:rPr>
          <w:b/>
          <w:sz w:val="18"/>
          <w:szCs w:val="18"/>
        </w:rPr>
        <w:t>1988</w:t>
      </w:r>
      <w:r w:rsidR="005A06BA" w:rsidRPr="008011F2">
        <w:rPr>
          <w:b/>
          <w:sz w:val="18"/>
          <w:szCs w:val="18"/>
        </w:rPr>
        <w:tab/>
      </w:r>
      <w:r w:rsidR="009B6B0F" w:rsidRPr="008011F2">
        <w:rPr>
          <w:b/>
          <w:sz w:val="18"/>
          <w:szCs w:val="18"/>
          <w:lang w:val="it-IT"/>
        </w:rPr>
        <w:t xml:space="preserve">Constanța </w:t>
      </w:r>
      <w:r w:rsidR="000F6905" w:rsidRPr="008011F2">
        <w:rPr>
          <w:b/>
          <w:color w:val="FF0000"/>
          <w:sz w:val="18"/>
          <w:szCs w:val="18"/>
        </w:rPr>
        <w:t>-</w:t>
      </w:r>
      <w:r w:rsidR="009B6B0F" w:rsidRPr="008011F2">
        <w:rPr>
          <w:b/>
          <w:color w:val="FF0000"/>
          <w:sz w:val="18"/>
          <w:szCs w:val="18"/>
        </w:rPr>
        <w:t xml:space="preserve"> P</w:t>
      </w:r>
      <w:r w:rsidR="009B6B0F" w:rsidRPr="008011F2">
        <w:rPr>
          <w:b/>
          <w:sz w:val="16"/>
          <w:lang w:val="es-CR"/>
        </w:rPr>
        <w:t xml:space="preserve"> </w:t>
      </w:r>
    </w:p>
    <w:p w14:paraId="793CCE5B" w14:textId="77777777" w:rsidR="009B6B0F" w:rsidRDefault="009B6B0F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1444CD">
        <w:rPr>
          <w:sz w:val="16"/>
          <w:szCs w:val="16"/>
        </w:rPr>
        <w:t xml:space="preserve">Sell </w:t>
      </w:r>
      <w:r>
        <w:rPr>
          <w:sz w:val="16"/>
          <w:szCs w:val="16"/>
        </w:rPr>
        <w:t>(C)</w:t>
      </w:r>
      <w:r w:rsidRPr="001444CD">
        <w:rPr>
          <w:sz w:val="16"/>
          <w:szCs w:val="16"/>
        </w:rPr>
        <w:t>, Nölle</w:t>
      </w:r>
      <w:r>
        <w:rPr>
          <w:sz w:val="16"/>
          <w:szCs w:val="16"/>
        </w:rPr>
        <w:t xml:space="preserve">, </w:t>
      </w:r>
      <w:r>
        <w:rPr>
          <w:sz w:val="16"/>
        </w:rPr>
        <w:t>Schilf, Schilsky, Misiewicz, Bechler, Hebold, Ohrt, Schätzle</w:t>
      </w:r>
    </w:p>
    <w:p w14:paraId="2CC57045" w14:textId="77777777" w:rsidR="00746D4B" w:rsidRDefault="009B6B0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es-CR"/>
        </w:rPr>
      </w:pPr>
      <w:r w:rsidRPr="009B6B0F">
        <w:rPr>
          <w:b/>
          <w:i/>
          <w:sz w:val="16"/>
          <w:lang w:val="es-CR"/>
        </w:rPr>
        <w:t>Die DDR-Auswahl belegte Platz 4</w:t>
      </w:r>
    </w:p>
    <w:p w14:paraId="2D70E09B" w14:textId="77777777" w:rsidR="009B6B0F" w:rsidRDefault="009B6B0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es-CR"/>
        </w:rPr>
      </w:pPr>
    </w:p>
    <w:p w14:paraId="5E657678" w14:textId="77777777" w:rsidR="009B6B0F" w:rsidRDefault="009B6B0F" w:rsidP="009B6B0F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288" w:name="_Hlk529177927"/>
      <w:r w:rsidRPr="000A6D9C">
        <w:rPr>
          <w:b/>
          <w:i/>
          <w:sz w:val="24"/>
          <w:szCs w:val="24"/>
          <w:u w:val="single"/>
        </w:rPr>
        <w:t>198</w:t>
      </w:r>
      <w:r w:rsidR="0097695B">
        <w:rPr>
          <w:b/>
          <w:i/>
          <w:sz w:val="24"/>
          <w:szCs w:val="24"/>
          <w:u w:val="single"/>
        </w:rPr>
        <w:t>8</w:t>
      </w:r>
      <w:r w:rsidRPr="000A6D9C">
        <w:rPr>
          <w:b/>
          <w:i/>
          <w:sz w:val="24"/>
          <w:szCs w:val="24"/>
          <w:u w:val="single"/>
        </w:rPr>
        <w:t>/8</w:t>
      </w:r>
      <w:r w:rsidR="0097695B">
        <w:rPr>
          <w:b/>
          <w:i/>
          <w:sz w:val="24"/>
          <w:szCs w:val="24"/>
          <w:u w:val="single"/>
        </w:rPr>
        <w:t>9</w:t>
      </w:r>
      <w:r>
        <w:rPr>
          <w:b/>
          <w:i/>
          <w:sz w:val="24"/>
          <w:szCs w:val="24"/>
          <w:u w:val="single"/>
        </w:rPr>
        <w:t xml:space="preserve"> </w:t>
      </w:r>
      <w:r w:rsidR="008011F2">
        <w:rPr>
          <w:b/>
          <w:i/>
          <w:sz w:val="24"/>
          <w:szCs w:val="24"/>
          <w:u w:val="single"/>
        </w:rPr>
        <w:t>-</w:t>
      </w:r>
      <w:r w:rsidRPr="00EC0F0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Trainer Hermann Huß/ Hans-Jürgen Pertus</w:t>
      </w:r>
    </w:p>
    <w:bookmarkEnd w:id="288"/>
    <w:p w14:paraId="757EC377" w14:textId="77777777" w:rsidR="009B6B0F" w:rsidRDefault="009B6B0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es-CR"/>
        </w:rPr>
      </w:pPr>
    </w:p>
    <w:p w14:paraId="1B1D9F53" w14:textId="77777777" w:rsidR="009B6B0F" w:rsidRPr="009B6B0F" w:rsidRDefault="009B6B0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es-CR"/>
        </w:rPr>
      </w:pPr>
      <w:r w:rsidRPr="009B6B0F">
        <w:rPr>
          <w:b/>
          <w:i/>
          <w:sz w:val="18"/>
          <w:szCs w:val="18"/>
          <w:u w:val="single"/>
          <w:lang w:val="es-CR"/>
        </w:rPr>
        <w:t>Internationales Turnier</w:t>
      </w:r>
    </w:p>
    <w:p w14:paraId="5A75E6A0" w14:textId="77777777" w:rsidR="009B6B0F" w:rsidRDefault="009B6B0F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es-CR"/>
        </w:rPr>
      </w:pPr>
    </w:p>
    <w:p w14:paraId="781D8028" w14:textId="77777777" w:rsidR="009B6B0F" w:rsidRPr="00C97646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  <w:lang w:val="es-CR"/>
        </w:rPr>
      </w:pPr>
      <w:r>
        <w:rPr>
          <w:b/>
          <w:i/>
          <w:color w:val="FF0000"/>
          <w:sz w:val="18"/>
          <w:szCs w:val="18"/>
          <w:lang w:val="es-CR"/>
        </w:rPr>
        <w:t>3</w:t>
      </w:r>
      <w:r w:rsidR="00852286">
        <w:rPr>
          <w:b/>
          <w:i/>
          <w:color w:val="FF0000"/>
          <w:sz w:val="18"/>
          <w:szCs w:val="18"/>
          <w:lang w:val="es-CR"/>
        </w:rPr>
        <w:t>84</w:t>
      </w:r>
      <w:r>
        <w:rPr>
          <w:b/>
          <w:i/>
          <w:color w:val="FF0000"/>
          <w:sz w:val="18"/>
          <w:szCs w:val="18"/>
          <w:lang w:val="es-CR"/>
        </w:rPr>
        <w:t>./ -</w:t>
      </w:r>
      <w:r w:rsidR="009B6B0F" w:rsidRPr="00C97646">
        <w:rPr>
          <w:b/>
          <w:i/>
          <w:sz w:val="18"/>
          <w:szCs w:val="18"/>
          <w:lang w:val="es-CR"/>
        </w:rPr>
        <w:tab/>
        <w:t xml:space="preserve">GDR </w:t>
      </w:r>
      <w:r w:rsidR="005D7E4A">
        <w:rPr>
          <w:b/>
          <w:i/>
          <w:sz w:val="18"/>
          <w:szCs w:val="18"/>
          <w:lang w:val="es-CR"/>
        </w:rPr>
        <w:t>-</w:t>
      </w:r>
      <w:r w:rsidR="009B6B0F" w:rsidRPr="00C97646">
        <w:rPr>
          <w:b/>
          <w:i/>
          <w:sz w:val="18"/>
          <w:szCs w:val="18"/>
          <w:lang w:val="es-CR"/>
        </w:rPr>
        <w:t xml:space="preserve"> SZI*</w:t>
      </w:r>
      <w:r w:rsidR="009B6B0F" w:rsidRPr="00C97646">
        <w:rPr>
          <w:b/>
          <w:i/>
          <w:sz w:val="18"/>
          <w:szCs w:val="18"/>
          <w:lang w:val="es-CR"/>
        </w:rPr>
        <w:tab/>
        <w:t>77:</w:t>
      </w:r>
      <w:r w:rsidR="00C97646" w:rsidRPr="00C97646">
        <w:rPr>
          <w:b/>
          <w:i/>
          <w:sz w:val="18"/>
          <w:szCs w:val="18"/>
          <w:lang w:val="es-CR"/>
        </w:rPr>
        <w:t>95 (</w:t>
      </w:r>
      <w:r w:rsidR="00C97646" w:rsidRPr="00C97646">
        <w:rPr>
          <w:b/>
          <w:i/>
          <w:color w:val="FF0000"/>
          <w:sz w:val="18"/>
          <w:szCs w:val="18"/>
          <w:lang w:val="es-CR"/>
        </w:rPr>
        <w:t>?</w:t>
      </w:r>
      <w:r w:rsidR="00C97646" w:rsidRPr="00C97646">
        <w:rPr>
          <w:b/>
          <w:i/>
          <w:sz w:val="18"/>
          <w:szCs w:val="18"/>
          <w:lang w:val="es-CR"/>
        </w:rPr>
        <w:t>)</w:t>
      </w:r>
      <w:r w:rsidR="00C97646" w:rsidRPr="00C97646">
        <w:rPr>
          <w:b/>
          <w:i/>
          <w:sz w:val="18"/>
          <w:szCs w:val="18"/>
          <w:lang w:val="es-CR"/>
        </w:rPr>
        <w:tab/>
      </w:r>
      <w:r w:rsidR="00C97646" w:rsidRPr="00C97646">
        <w:rPr>
          <w:b/>
          <w:i/>
          <w:sz w:val="18"/>
          <w:szCs w:val="18"/>
          <w:lang w:val="es-CR"/>
        </w:rPr>
        <w:tab/>
        <w:t>16.11.1988</w:t>
      </w:r>
      <w:r w:rsidR="00C97646" w:rsidRPr="00C97646">
        <w:rPr>
          <w:b/>
          <w:i/>
          <w:sz w:val="18"/>
          <w:szCs w:val="18"/>
          <w:lang w:val="es-CR"/>
        </w:rPr>
        <w:tab/>
      </w:r>
      <w:bookmarkStart w:id="289" w:name="_Hlk529175827"/>
      <w:r w:rsidR="00C97646" w:rsidRPr="00C97646">
        <w:rPr>
          <w:b/>
          <w:i/>
          <w:sz w:val="18"/>
          <w:szCs w:val="18"/>
          <w:lang w:val="es-CR"/>
        </w:rPr>
        <w:t>Zillina</w:t>
      </w:r>
      <w:r w:rsidR="00C97646">
        <w:rPr>
          <w:b/>
          <w:i/>
          <w:sz w:val="18"/>
          <w:szCs w:val="18"/>
          <w:lang w:val="es-CR"/>
        </w:rPr>
        <w:t xml:space="preserve"> </w:t>
      </w:r>
      <w:r w:rsidR="000F6905">
        <w:rPr>
          <w:b/>
          <w:i/>
          <w:color w:val="FF0000"/>
          <w:sz w:val="18"/>
          <w:szCs w:val="18"/>
          <w:lang w:val="es-CR"/>
        </w:rPr>
        <w:t>-</w:t>
      </w:r>
      <w:r w:rsidR="00C97646" w:rsidRPr="00C97646">
        <w:rPr>
          <w:b/>
          <w:i/>
          <w:color w:val="FF0000"/>
          <w:sz w:val="18"/>
          <w:szCs w:val="18"/>
          <w:lang w:val="es-CR"/>
        </w:rPr>
        <w:t xml:space="preserve"> P</w:t>
      </w:r>
    </w:p>
    <w:bookmarkEnd w:id="289"/>
    <w:p w14:paraId="1ECA7E49" w14:textId="77777777" w:rsidR="009B6B0F" w:rsidRPr="00C97646" w:rsidRDefault="00C97646" w:rsidP="00C97646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lang w:val="es-CR"/>
        </w:rPr>
      </w:pPr>
      <w:r w:rsidRPr="00C97646">
        <w:rPr>
          <w:i/>
          <w:sz w:val="16"/>
          <w:lang w:val="es-CR"/>
        </w:rPr>
        <w:t>* - Slavia Zillina (TCH)</w:t>
      </w:r>
    </w:p>
    <w:p w14:paraId="595B84D2" w14:textId="77777777" w:rsidR="009B6B0F" w:rsidRPr="00C97646" w:rsidRDefault="00C9764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r w:rsidRPr="00C97646">
        <w:rPr>
          <w:sz w:val="16"/>
          <w:lang w:val="es-CR"/>
        </w:rPr>
        <w:t>Sell (</w:t>
      </w:r>
      <w:r>
        <w:rPr>
          <w:sz w:val="16"/>
        </w:rPr>
        <w:t>BSG Akademie der Wissenschaften Berlin</w:t>
      </w:r>
      <w:r w:rsidRPr="00C97646">
        <w:rPr>
          <w:sz w:val="16"/>
          <w:lang w:val="es-CR"/>
        </w:rPr>
        <w:t xml:space="preserve"> </w:t>
      </w:r>
      <w:r>
        <w:rPr>
          <w:sz w:val="16"/>
          <w:lang w:val="es-CR"/>
        </w:rPr>
        <w:t xml:space="preserve">- </w:t>
      </w:r>
      <w:r w:rsidRPr="00C97646">
        <w:rPr>
          <w:sz w:val="16"/>
          <w:lang w:val="es-CR"/>
        </w:rPr>
        <w:t>C), Nölle</w:t>
      </w:r>
      <w:r w:rsidRPr="00C97646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97646">
        <w:rPr>
          <w:sz w:val="16"/>
          <w:lang w:val="es-CR"/>
        </w:rPr>
        <w:t>, Thieme</w:t>
      </w:r>
      <w:r w:rsidRPr="00C97646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97646">
        <w:rPr>
          <w:sz w:val="16"/>
          <w:lang w:val="es-CR"/>
        </w:rPr>
        <w:t>, Misiewicz</w:t>
      </w:r>
      <w:r w:rsidRPr="00C97646">
        <w:rPr>
          <w:sz w:val="16"/>
        </w:rPr>
        <w:t xml:space="preserve"> </w:t>
      </w:r>
      <w:r>
        <w:rPr>
          <w:sz w:val="16"/>
        </w:rPr>
        <w:t>(</w:t>
      </w:r>
      <w:bookmarkStart w:id="290" w:name="_Hlk529176866"/>
      <w:r>
        <w:rPr>
          <w:sz w:val="16"/>
        </w:rPr>
        <w:t>BSG Akademie der Wissenschaften Berlin</w:t>
      </w:r>
      <w:bookmarkEnd w:id="290"/>
      <w:r>
        <w:rPr>
          <w:sz w:val="16"/>
        </w:rPr>
        <w:t>)</w:t>
      </w:r>
      <w:r w:rsidRPr="00C97646">
        <w:rPr>
          <w:sz w:val="16"/>
          <w:lang w:val="es-CR"/>
        </w:rPr>
        <w:t>, Bechler</w:t>
      </w:r>
      <w:r>
        <w:rPr>
          <w:sz w:val="16"/>
          <w:lang w:val="es-CR"/>
        </w:rPr>
        <w:t xml:space="preserve"> (</w:t>
      </w:r>
      <w:bookmarkStart w:id="291" w:name="_Hlk529175625"/>
      <w:r>
        <w:rPr>
          <w:sz w:val="16"/>
          <w:lang w:val="es-CR"/>
        </w:rPr>
        <w:t>SG KPV 69 Halle</w:t>
      </w:r>
      <w:bookmarkEnd w:id="291"/>
      <w:r>
        <w:rPr>
          <w:sz w:val="16"/>
          <w:lang w:val="es-CR"/>
        </w:rPr>
        <w:t>)</w:t>
      </w:r>
      <w:r w:rsidRPr="00C97646">
        <w:rPr>
          <w:sz w:val="16"/>
          <w:lang w:val="es-CR"/>
        </w:rPr>
        <w:t xml:space="preserve">, Hund </w:t>
      </w:r>
      <w:r>
        <w:rPr>
          <w:sz w:val="16"/>
          <w:lang w:val="es-CR"/>
        </w:rPr>
        <w:t>(SG KPV 69 Halle)</w:t>
      </w:r>
      <w:r w:rsidRPr="00C97646">
        <w:rPr>
          <w:sz w:val="16"/>
          <w:lang w:val="es-CR"/>
        </w:rPr>
        <w:t>, Hebold</w:t>
      </w:r>
      <w:r w:rsidRPr="00C97646">
        <w:rPr>
          <w:sz w:val="16"/>
        </w:rPr>
        <w:t xml:space="preserve"> </w:t>
      </w:r>
      <w:r>
        <w:rPr>
          <w:sz w:val="16"/>
        </w:rPr>
        <w:t>(HSG Technische Universität Magdeburg)</w:t>
      </w:r>
      <w:r w:rsidRPr="00C97646">
        <w:rPr>
          <w:sz w:val="16"/>
          <w:lang w:val="es-CR"/>
        </w:rPr>
        <w:t>, Ohrt</w:t>
      </w:r>
      <w:r w:rsidRPr="00C97646">
        <w:rPr>
          <w:sz w:val="16"/>
        </w:rPr>
        <w:t xml:space="preserve"> </w:t>
      </w:r>
      <w:r>
        <w:rPr>
          <w:sz w:val="16"/>
        </w:rPr>
        <w:t>(HSG Karl-Marx-Universität Leipzig)</w:t>
      </w:r>
      <w:r w:rsidRPr="00C97646">
        <w:rPr>
          <w:sz w:val="16"/>
          <w:lang w:val="es-CR"/>
        </w:rPr>
        <w:t>, Jan Bitterlich</w:t>
      </w:r>
      <w:r w:rsidRPr="00C97646">
        <w:rPr>
          <w:sz w:val="16"/>
        </w:rPr>
        <w:t xml:space="preserve"> </w:t>
      </w:r>
      <w:r>
        <w:rPr>
          <w:sz w:val="16"/>
        </w:rPr>
        <w:t>(BSG Akademie der Wissenschaften Berlin)</w:t>
      </w:r>
      <w:r w:rsidRPr="00C97646">
        <w:rPr>
          <w:sz w:val="16"/>
          <w:lang w:val="es-CR"/>
        </w:rPr>
        <w:t xml:space="preserve">, Gordon Hirschfeld </w:t>
      </w:r>
      <w:r w:rsidR="00383162">
        <w:rPr>
          <w:sz w:val="16"/>
          <w:lang w:val="es-CR"/>
        </w:rPr>
        <w:t>(</w:t>
      </w:r>
      <w:r>
        <w:rPr>
          <w:sz w:val="16"/>
          <w:lang w:val="es-CR"/>
        </w:rPr>
        <w:t>SG KPV 69 Halle</w:t>
      </w:r>
      <w:r w:rsidR="00383162">
        <w:rPr>
          <w:sz w:val="16"/>
          <w:lang w:val="es-CR"/>
        </w:rPr>
        <w:t>)</w:t>
      </w:r>
    </w:p>
    <w:p w14:paraId="27033F03" w14:textId="77777777" w:rsidR="00383162" w:rsidRPr="00C97646" w:rsidRDefault="008011F2" w:rsidP="0038316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  <w:lang w:val="es-CR"/>
        </w:rPr>
      </w:pPr>
      <w:r>
        <w:rPr>
          <w:b/>
          <w:i/>
          <w:color w:val="FF0000"/>
          <w:sz w:val="18"/>
          <w:szCs w:val="18"/>
          <w:lang w:val="es-CR"/>
        </w:rPr>
        <w:t>38</w:t>
      </w:r>
      <w:r w:rsidR="00852286">
        <w:rPr>
          <w:b/>
          <w:i/>
          <w:color w:val="FF0000"/>
          <w:sz w:val="18"/>
          <w:szCs w:val="18"/>
          <w:lang w:val="es-CR"/>
        </w:rPr>
        <w:t>5</w:t>
      </w:r>
      <w:r>
        <w:rPr>
          <w:b/>
          <w:i/>
          <w:color w:val="FF0000"/>
          <w:sz w:val="18"/>
          <w:szCs w:val="18"/>
          <w:lang w:val="es-CR"/>
        </w:rPr>
        <w:t>./ -</w:t>
      </w:r>
      <w:r w:rsidR="00C97646" w:rsidRPr="00383162">
        <w:rPr>
          <w:b/>
          <w:i/>
          <w:sz w:val="18"/>
          <w:szCs w:val="18"/>
          <w:lang w:val="es-CR"/>
        </w:rPr>
        <w:tab/>
        <w:t xml:space="preserve">GDR </w:t>
      </w:r>
      <w:r w:rsidR="005D7E4A">
        <w:rPr>
          <w:b/>
          <w:i/>
          <w:sz w:val="18"/>
          <w:szCs w:val="18"/>
          <w:lang w:val="es-CR"/>
        </w:rPr>
        <w:t>-</w:t>
      </w:r>
      <w:r w:rsidR="00C97646" w:rsidRPr="00383162">
        <w:rPr>
          <w:b/>
          <w:i/>
          <w:sz w:val="18"/>
          <w:szCs w:val="18"/>
          <w:lang w:val="es-CR"/>
        </w:rPr>
        <w:t xml:space="preserve"> CSE*</w:t>
      </w:r>
      <w:r w:rsidR="00C97646" w:rsidRPr="00383162">
        <w:rPr>
          <w:b/>
          <w:i/>
          <w:sz w:val="18"/>
          <w:szCs w:val="18"/>
          <w:lang w:val="es-CR"/>
        </w:rPr>
        <w:tab/>
        <w:t>89:101 (</w:t>
      </w:r>
      <w:r w:rsidR="00383162" w:rsidRPr="00383162">
        <w:rPr>
          <w:b/>
          <w:i/>
          <w:color w:val="FF0000"/>
          <w:sz w:val="18"/>
          <w:szCs w:val="18"/>
          <w:lang w:val="es-CR"/>
        </w:rPr>
        <w:t>?</w:t>
      </w:r>
      <w:r w:rsidR="00C97646" w:rsidRPr="00383162">
        <w:rPr>
          <w:b/>
          <w:i/>
          <w:sz w:val="18"/>
          <w:szCs w:val="18"/>
          <w:lang w:val="es-CR"/>
        </w:rPr>
        <w:t>)</w:t>
      </w:r>
      <w:r w:rsidR="00C97646" w:rsidRPr="00383162">
        <w:rPr>
          <w:b/>
          <w:i/>
          <w:sz w:val="18"/>
          <w:szCs w:val="18"/>
          <w:lang w:val="es-CR"/>
        </w:rPr>
        <w:tab/>
      </w:r>
      <w:r w:rsidR="00C97646" w:rsidRPr="00383162">
        <w:rPr>
          <w:b/>
          <w:i/>
          <w:sz w:val="18"/>
          <w:szCs w:val="18"/>
          <w:lang w:val="es-CR"/>
        </w:rPr>
        <w:tab/>
        <w:t>17.11.1988</w:t>
      </w:r>
      <w:r w:rsidR="00383162">
        <w:rPr>
          <w:b/>
          <w:i/>
          <w:sz w:val="18"/>
          <w:szCs w:val="18"/>
          <w:lang w:val="es-CR"/>
        </w:rPr>
        <w:tab/>
      </w:r>
      <w:r w:rsidR="00383162" w:rsidRPr="00383162">
        <w:rPr>
          <w:b/>
          <w:i/>
          <w:sz w:val="18"/>
          <w:szCs w:val="18"/>
          <w:lang w:val="es-CR"/>
        </w:rPr>
        <w:t xml:space="preserve"> </w:t>
      </w:r>
      <w:r w:rsidR="00383162" w:rsidRPr="00C97646">
        <w:rPr>
          <w:b/>
          <w:i/>
          <w:sz w:val="18"/>
          <w:szCs w:val="18"/>
          <w:lang w:val="es-CR"/>
        </w:rPr>
        <w:t>Zillina</w:t>
      </w:r>
      <w:r w:rsidR="00383162">
        <w:rPr>
          <w:b/>
          <w:i/>
          <w:sz w:val="18"/>
          <w:szCs w:val="18"/>
          <w:lang w:val="es-CR"/>
        </w:rPr>
        <w:t xml:space="preserve"> </w:t>
      </w:r>
      <w:r>
        <w:rPr>
          <w:b/>
          <w:i/>
          <w:color w:val="FF0000"/>
          <w:sz w:val="18"/>
          <w:szCs w:val="18"/>
          <w:lang w:val="es-CR"/>
        </w:rPr>
        <w:t>-</w:t>
      </w:r>
      <w:r w:rsidR="00383162" w:rsidRPr="00C97646">
        <w:rPr>
          <w:b/>
          <w:i/>
          <w:color w:val="FF0000"/>
          <w:sz w:val="18"/>
          <w:szCs w:val="18"/>
          <w:lang w:val="es-CR"/>
        </w:rPr>
        <w:t xml:space="preserve"> P</w:t>
      </w:r>
      <w:r>
        <w:rPr>
          <w:b/>
          <w:i/>
          <w:color w:val="FF0000"/>
          <w:sz w:val="18"/>
          <w:szCs w:val="18"/>
          <w:lang w:val="es-CR"/>
        </w:rPr>
        <w:t>.</w:t>
      </w:r>
    </w:p>
    <w:p w14:paraId="42951DF2" w14:textId="77777777" w:rsidR="009B6B0F" w:rsidRPr="00383162" w:rsidRDefault="00383162" w:rsidP="0038316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lang w:val="es-CR"/>
        </w:rPr>
      </w:pPr>
      <w:r w:rsidRPr="00383162">
        <w:rPr>
          <w:i/>
          <w:sz w:val="16"/>
          <w:lang w:val="es-CR"/>
        </w:rPr>
        <w:t>* - SC Csepel Budapest (HUN)</w:t>
      </w:r>
    </w:p>
    <w:p w14:paraId="6DAAAE2B" w14:textId="77777777" w:rsidR="00383162" w:rsidRPr="00C97646" w:rsidRDefault="00383162" w:rsidP="0038316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bookmarkStart w:id="292" w:name="_Hlk529176421"/>
      <w:r w:rsidRPr="00C97646">
        <w:rPr>
          <w:sz w:val="16"/>
          <w:lang w:val="es-CR"/>
        </w:rPr>
        <w:t>Sell (C), Nölle, Thieme, Misiewicz, Bechler, Hund, Hebold, Ohrt</w:t>
      </w:r>
      <w:r>
        <w:rPr>
          <w:sz w:val="16"/>
          <w:lang w:val="es-CR"/>
        </w:rPr>
        <w:t xml:space="preserve">, </w:t>
      </w:r>
      <w:r w:rsidRPr="00C97646">
        <w:rPr>
          <w:sz w:val="16"/>
          <w:lang w:val="es-CR"/>
        </w:rPr>
        <w:t xml:space="preserve">Bitterlich, </w:t>
      </w:r>
      <w:r>
        <w:rPr>
          <w:sz w:val="16"/>
          <w:lang w:val="es-CR"/>
        </w:rPr>
        <w:t>H</w:t>
      </w:r>
      <w:r w:rsidRPr="00C97646">
        <w:rPr>
          <w:sz w:val="16"/>
          <w:lang w:val="es-CR"/>
        </w:rPr>
        <w:t>irschfeld</w:t>
      </w:r>
    </w:p>
    <w:bookmarkEnd w:id="292"/>
    <w:p w14:paraId="47E89EFB" w14:textId="77777777" w:rsidR="009B6B0F" w:rsidRPr="00383162" w:rsidRDefault="008011F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lang w:val="es-CR"/>
        </w:rPr>
      </w:pPr>
      <w:r>
        <w:rPr>
          <w:b/>
          <w:i/>
          <w:color w:val="FF0000"/>
          <w:sz w:val="18"/>
          <w:szCs w:val="18"/>
          <w:lang w:val="es-CR"/>
        </w:rPr>
        <w:t>38</w:t>
      </w:r>
      <w:r w:rsidR="00852286">
        <w:rPr>
          <w:b/>
          <w:i/>
          <w:color w:val="FF0000"/>
          <w:sz w:val="18"/>
          <w:szCs w:val="18"/>
          <w:lang w:val="es-CR"/>
        </w:rPr>
        <w:t>6</w:t>
      </w:r>
      <w:r>
        <w:rPr>
          <w:b/>
          <w:i/>
          <w:color w:val="FF0000"/>
          <w:sz w:val="18"/>
          <w:szCs w:val="18"/>
          <w:lang w:val="es-CR"/>
        </w:rPr>
        <w:t>./ -</w:t>
      </w:r>
      <w:r w:rsidR="00383162" w:rsidRPr="00383162">
        <w:rPr>
          <w:b/>
          <w:i/>
          <w:sz w:val="18"/>
          <w:szCs w:val="18"/>
          <w:lang w:val="es-CR"/>
        </w:rPr>
        <w:tab/>
        <w:t xml:space="preserve">GDR </w:t>
      </w:r>
      <w:r w:rsidR="005D7E4A">
        <w:rPr>
          <w:b/>
          <w:i/>
          <w:sz w:val="18"/>
          <w:szCs w:val="18"/>
          <w:lang w:val="es-CR"/>
        </w:rPr>
        <w:t>-</w:t>
      </w:r>
      <w:r w:rsidR="00383162" w:rsidRPr="00383162">
        <w:rPr>
          <w:b/>
          <w:i/>
          <w:sz w:val="18"/>
          <w:szCs w:val="18"/>
          <w:lang w:val="es-CR"/>
        </w:rPr>
        <w:t xml:space="preserve"> BPR*</w:t>
      </w:r>
      <w:r w:rsidR="00383162" w:rsidRPr="00383162">
        <w:rPr>
          <w:b/>
          <w:i/>
          <w:sz w:val="18"/>
          <w:szCs w:val="18"/>
          <w:lang w:val="es-CR"/>
        </w:rPr>
        <w:tab/>
      </w:r>
      <w:r w:rsidR="00044302">
        <w:rPr>
          <w:b/>
          <w:i/>
          <w:sz w:val="18"/>
          <w:szCs w:val="18"/>
          <w:lang w:val="es-CR"/>
        </w:rPr>
        <w:t xml:space="preserve">73:96 </w:t>
      </w:r>
      <w:r w:rsidR="00383162" w:rsidRPr="00383162">
        <w:rPr>
          <w:b/>
          <w:i/>
          <w:color w:val="FF0000"/>
          <w:sz w:val="18"/>
          <w:szCs w:val="18"/>
          <w:lang w:val="es-CR"/>
        </w:rPr>
        <w:t>(?)</w:t>
      </w:r>
      <w:r w:rsidR="00383162" w:rsidRPr="00383162">
        <w:rPr>
          <w:b/>
          <w:i/>
          <w:sz w:val="18"/>
          <w:szCs w:val="18"/>
          <w:lang w:val="es-CR"/>
        </w:rPr>
        <w:tab/>
      </w:r>
      <w:r w:rsidR="00383162" w:rsidRPr="00383162">
        <w:rPr>
          <w:b/>
          <w:i/>
          <w:sz w:val="18"/>
          <w:szCs w:val="18"/>
          <w:lang w:val="es-CR"/>
        </w:rPr>
        <w:tab/>
        <w:t xml:space="preserve">18.11.1988 </w:t>
      </w:r>
      <w:r w:rsidR="00383162">
        <w:rPr>
          <w:b/>
          <w:i/>
          <w:sz w:val="18"/>
          <w:szCs w:val="18"/>
          <w:lang w:val="es-CR"/>
        </w:rPr>
        <w:tab/>
      </w:r>
      <w:r w:rsidR="00383162" w:rsidRPr="00C97646">
        <w:rPr>
          <w:b/>
          <w:i/>
          <w:sz w:val="18"/>
          <w:szCs w:val="18"/>
          <w:lang w:val="es-CR"/>
        </w:rPr>
        <w:t>Zillina</w:t>
      </w:r>
      <w:r w:rsidR="00383162">
        <w:rPr>
          <w:b/>
          <w:i/>
          <w:sz w:val="18"/>
          <w:szCs w:val="18"/>
          <w:lang w:val="es-CR"/>
        </w:rPr>
        <w:t xml:space="preserve"> </w:t>
      </w:r>
      <w:bookmarkStart w:id="293" w:name="_Hlk529176540"/>
      <w:r w:rsidR="000F6905">
        <w:rPr>
          <w:b/>
          <w:i/>
          <w:color w:val="FF0000"/>
          <w:sz w:val="18"/>
          <w:szCs w:val="18"/>
          <w:lang w:val="es-CR"/>
        </w:rPr>
        <w:t>-</w:t>
      </w:r>
      <w:r w:rsidR="00383162" w:rsidRPr="00C97646">
        <w:rPr>
          <w:b/>
          <w:i/>
          <w:color w:val="FF0000"/>
          <w:sz w:val="18"/>
          <w:szCs w:val="18"/>
          <w:lang w:val="es-CR"/>
        </w:rPr>
        <w:t xml:space="preserve"> P</w:t>
      </w:r>
      <w:bookmarkEnd w:id="293"/>
    </w:p>
    <w:p w14:paraId="4227EAA9" w14:textId="77777777" w:rsidR="00F8591E" w:rsidRPr="00174E58" w:rsidRDefault="00174E58" w:rsidP="00174E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lang w:val="es-CR"/>
        </w:rPr>
      </w:pPr>
      <w:r w:rsidRPr="00174E58">
        <w:rPr>
          <w:i/>
          <w:sz w:val="16"/>
          <w:lang w:val="es-CR"/>
        </w:rPr>
        <w:t xml:space="preserve">* - Banik Prividza </w:t>
      </w:r>
    </w:p>
    <w:p w14:paraId="10622951" w14:textId="77777777" w:rsidR="00174E58" w:rsidRPr="00C97646" w:rsidRDefault="00174E58" w:rsidP="00174E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r w:rsidRPr="00C97646">
        <w:rPr>
          <w:sz w:val="16"/>
          <w:lang w:val="es-CR"/>
        </w:rPr>
        <w:t>Sell (C), Nölle, Thieme, Misiewicz, Bechler, Hund, Hebold, Ohrt</w:t>
      </w:r>
      <w:r>
        <w:rPr>
          <w:sz w:val="16"/>
          <w:lang w:val="es-CR"/>
        </w:rPr>
        <w:t xml:space="preserve">, </w:t>
      </w:r>
      <w:r w:rsidRPr="00C97646">
        <w:rPr>
          <w:sz w:val="16"/>
          <w:lang w:val="es-CR"/>
        </w:rPr>
        <w:t xml:space="preserve">Bitterlich, </w:t>
      </w:r>
      <w:r>
        <w:rPr>
          <w:sz w:val="16"/>
          <w:lang w:val="es-CR"/>
        </w:rPr>
        <w:t>H</w:t>
      </w:r>
      <w:r w:rsidRPr="00C97646">
        <w:rPr>
          <w:sz w:val="16"/>
          <w:lang w:val="es-CR"/>
        </w:rPr>
        <w:t>irschfeld</w:t>
      </w:r>
    </w:p>
    <w:p w14:paraId="20D7CCB0" w14:textId="77777777" w:rsidR="00383162" w:rsidRPr="00044302" w:rsidRDefault="00174E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lang w:val="es-CR"/>
        </w:rPr>
      </w:pPr>
      <w:r w:rsidRPr="00044302">
        <w:rPr>
          <w:b/>
          <w:i/>
          <w:sz w:val="16"/>
          <w:lang w:val="es-CR"/>
        </w:rPr>
        <w:t xml:space="preserve">Die DDR-Auswahl belegte Platz </w:t>
      </w:r>
      <w:r w:rsidR="00044302" w:rsidRPr="00044302">
        <w:rPr>
          <w:b/>
          <w:i/>
          <w:sz w:val="16"/>
          <w:lang w:val="es-CR"/>
        </w:rPr>
        <w:t>4</w:t>
      </w:r>
    </w:p>
    <w:p w14:paraId="11D441A0" w14:textId="77777777" w:rsidR="00383162" w:rsidRDefault="0038316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</w:p>
    <w:p w14:paraId="16E647C2" w14:textId="77777777" w:rsidR="00F8591E" w:rsidRPr="00F8591E" w:rsidRDefault="00F8591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  <w:lang w:val="es-CR"/>
        </w:rPr>
      </w:pPr>
      <w:r w:rsidRPr="00F8591E">
        <w:rPr>
          <w:b/>
          <w:i/>
          <w:sz w:val="18"/>
          <w:szCs w:val="18"/>
          <w:u w:val="single"/>
          <w:lang w:val="es-CR"/>
        </w:rPr>
        <w:t>Internationales Turnier</w:t>
      </w:r>
    </w:p>
    <w:p w14:paraId="1B5B8C89" w14:textId="77777777" w:rsidR="00746D4B" w:rsidRPr="0021168A" w:rsidRDefault="00F8591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  <w:lang w:val="es-CR"/>
        </w:rPr>
      </w:pPr>
      <w:r>
        <w:rPr>
          <w:sz w:val="16"/>
          <w:lang w:val="es-CR"/>
        </w:rPr>
        <w:t xml:space="preserve"> </w:t>
      </w:r>
    </w:p>
    <w:p w14:paraId="222B19F2" w14:textId="77777777" w:rsidR="005A06BA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s-CR"/>
        </w:rPr>
      </w:pPr>
      <w:r>
        <w:rPr>
          <w:b/>
          <w:color w:val="FF0000"/>
          <w:sz w:val="18"/>
          <w:szCs w:val="18"/>
          <w:lang w:val="es-CR"/>
        </w:rPr>
        <w:t>38</w:t>
      </w:r>
      <w:r w:rsidR="00852286">
        <w:rPr>
          <w:b/>
          <w:color w:val="FF0000"/>
          <w:sz w:val="18"/>
          <w:szCs w:val="18"/>
          <w:lang w:val="es-CR"/>
        </w:rPr>
        <w:t>7</w:t>
      </w:r>
      <w:r>
        <w:rPr>
          <w:b/>
          <w:color w:val="FF0000"/>
          <w:sz w:val="18"/>
          <w:szCs w:val="18"/>
          <w:lang w:val="es-CR"/>
        </w:rPr>
        <w:t>./269.</w:t>
      </w:r>
      <w:r w:rsidR="005A06BA" w:rsidRPr="00174E58">
        <w:rPr>
          <w:b/>
          <w:sz w:val="18"/>
          <w:szCs w:val="18"/>
          <w:lang w:val="es-CR"/>
        </w:rPr>
        <w:t>ROU - GDR</w:t>
      </w:r>
      <w:r w:rsidR="005A06BA" w:rsidRPr="00174E58">
        <w:rPr>
          <w:b/>
          <w:sz w:val="18"/>
          <w:szCs w:val="18"/>
          <w:lang w:val="es-CR"/>
        </w:rPr>
        <w:tab/>
        <w:t>99:61</w:t>
      </w:r>
      <w:r w:rsidR="00F8591E" w:rsidRPr="00174E58">
        <w:rPr>
          <w:b/>
          <w:sz w:val="18"/>
          <w:szCs w:val="18"/>
          <w:lang w:val="es-CR"/>
        </w:rPr>
        <w:t xml:space="preserve"> (</w:t>
      </w:r>
      <w:r w:rsidR="00F8591E" w:rsidRPr="00174E58">
        <w:rPr>
          <w:b/>
          <w:color w:val="FF0000"/>
          <w:sz w:val="18"/>
          <w:szCs w:val="18"/>
          <w:lang w:val="es-CR"/>
        </w:rPr>
        <w:t>?</w:t>
      </w:r>
      <w:r w:rsidR="00F8591E" w:rsidRPr="00174E58">
        <w:rPr>
          <w:b/>
          <w:sz w:val="18"/>
          <w:szCs w:val="18"/>
          <w:lang w:val="es-CR"/>
        </w:rPr>
        <w:t>)</w:t>
      </w:r>
      <w:r w:rsidR="00F8591E" w:rsidRPr="00174E58">
        <w:rPr>
          <w:b/>
          <w:sz w:val="18"/>
          <w:szCs w:val="18"/>
          <w:lang w:val="es-CR"/>
        </w:rPr>
        <w:tab/>
      </w:r>
      <w:r w:rsidR="005A06BA" w:rsidRPr="00174E58">
        <w:rPr>
          <w:b/>
          <w:sz w:val="18"/>
          <w:szCs w:val="18"/>
          <w:lang w:val="es-CR"/>
        </w:rPr>
        <w:tab/>
        <w:t>26.04.1989</w:t>
      </w:r>
      <w:r w:rsidR="005A06BA" w:rsidRPr="00174E58">
        <w:rPr>
          <w:b/>
          <w:sz w:val="18"/>
          <w:szCs w:val="18"/>
          <w:lang w:val="es-CR"/>
        </w:rPr>
        <w:tab/>
        <w:t>Oradea</w:t>
      </w:r>
      <w:r w:rsidR="003D778A" w:rsidRPr="00174E58">
        <w:rPr>
          <w:b/>
          <w:sz w:val="18"/>
          <w:szCs w:val="18"/>
          <w:lang w:val="es-CR"/>
        </w:rPr>
        <w:t xml:space="preserve"> </w:t>
      </w:r>
      <w:bookmarkStart w:id="294" w:name="_Hlk529176717"/>
      <w:r w:rsidR="000F6905">
        <w:rPr>
          <w:b/>
          <w:color w:val="FF0000"/>
          <w:sz w:val="18"/>
          <w:szCs w:val="18"/>
          <w:lang w:val="es-CR"/>
        </w:rPr>
        <w:t>-</w:t>
      </w:r>
      <w:r w:rsidR="00174E58" w:rsidRPr="00174E58">
        <w:rPr>
          <w:b/>
          <w:color w:val="FF0000"/>
          <w:sz w:val="18"/>
          <w:szCs w:val="18"/>
          <w:lang w:val="es-CR"/>
        </w:rPr>
        <w:t xml:space="preserve"> P</w:t>
      </w:r>
      <w:r w:rsidR="00174E58" w:rsidRPr="00174E58">
        <w:rPr>
          <w:b/>
          <w:sz w:val="18"/>
          <w:szCs w:val="18"/>
          <w:lang w:val="es-CR"/>
        </w:rPr>
        <w:t xml:space="preserve"> </w:t>
      </w:r>
      <w:bookmarkEnd w:id="294"/>
    </w:p>
    <w:p w14:paraId="6A8F18E7" w14:textId="77777777" w:rsidR="00174E58" w:rsidRPr="00174E58" w:rsidRDefault="00174E58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  <w:lang w:val="es-CR"/>
        </w:rPr>
      </w:pPr>
      <w:bookmarkStart w:id="295" w:name="_Hlk529177134"/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</w:t>
      </w:r>
      <w:r w:rsidRPr="00174E58">
        <w:rPr>
          <w:sz w:val="16"/>
        </w:rPr>
        <w:t xml:space="preserve"> </w:t>
      </w:r>
      <w:r>
        <w:rPr>
          <w:sz w:val="16"/>
        </w:rPr>
        <w:t>(</w:t>
      </w:r>
      <w:bookmarkStart w:id="296" w:name="_Hlk529177622"/>
      <w:r>
        <w:rPr>
          <w:sz w:val="16"/>
        </w:rPr>
        <w:t>BSG Akademie der Wissenschaften Berlin</w:t>
      </w:r>
      <w:bookmarkEnd w:id="296"/>
      <w:r>
        <w:rPr>
          <w:sz w:val="16"/>
        </w:rPr>
        <w:t>)</w:t>
      </w:r>
      <w:r>
        <w:rPr>
          <w:sz w:val="16"/>
          <w:lang w:val="es-CR"/>
        </w:rPr>
        <w:t>, Schilsky</w:t>
      </w:r>
      <w:r w:rsidRPr="00174E58">
        <w:rPr>
          <w:sz w:val="16"/>
        </w:rPr>
        <w:t xml:space="preserve"> </w:t>
      </w:r>
      <w:r>
        <w:rPr>
          <w:sz w:val="16"/>
        </w:rPr>
        <w:t xml:space="preserve">(BSG Akademie der Wissenschaften Berlin), </w:t>
      </w:r>
      <w:r w:rsidRPr="00C97646">
        <w:rPr>
          <w:sz w:val="16"/>
          <w:lang w:val="es-CR"/>
        </w:rPr>
        <w:t xml:space="preserve"> Thieme, Bechler, Hebold, Ohrt</w:t>
      </w:r>
      <w:r>
        <w:rPr>
          <w:sz w:val="16"/>
          <w:lang w:val="es-CR"/>
        </w:rPr>
        <w:t>, Schätzle (</w:t>
      </w:r>
      <w:bookmarkStart w:id="297" w:name="_Hlk529185458"/>
      <w:r w:rsidR="007831EA">
        <w:rPr>
          <w:sz w:val="16"/>
        </w:rPr>
        <w:t>HSG Technische Universität Magdeburg</w:t>
      </w:r>
      <w:bookmarkEnd w:id="297"/>
      <w:r w:rsidR="007831EA">
        <w:rPr>
          <w:sz w:val="16"/>
        </w:rPr>
        <w:t>),</w:t>
      </w:r>
      <w:r w:rsidR="007831EA" w:rsidRPr="00C97646">
        <w:rPr>
          <w:sz w:val="16"/>
          <w:lang w:val="es-CR"/>
        </w:rPr>
        <w:t xml:space="preserve"> </w:t>
      </w:r>
      <w:r w:rsidRPr="00C97646">
        <w:rPr>
          <w:sz w:val="16"/>
          <w:lang w:val="es-CR"/>
        </w:rPr>
        <w:t>Bitterlich</w:t>
      </w:r>
      <w:r w:rsidR="007831EA">
        <w:rPr>
          <w:sz w:val="16"/>
          <w:lang w:val="es-CR"/>
        </w:rPr>
        <w:t xml:space="preserve"> </w:t>
      </w:r>
    </w:p>
    <w:bookmarkEnd w:id="295"/>
    <w:p w14:paraId="0EBB3468" w14:textId="77777777" w:rsidR="00174E58" w:rsidRPr="00174E58" w:rsidRDefault="00044302" w:rsidP="00174E5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38</w:t>
      </w:r>
      <w:r w:rsidR="00852286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./270.</w:t>
      </w:r>
      <w:r w:rsidR="00174E58" w:rsidRPr="00174E58">
        <w:rPr>
          <w:b/>
          <w:sz w:val="18"/>
          <w:szCs w:val="18"/>
        </w:rPr>
        <w:t>GDR - GRE</w:t>
      </w:r>
      <w:r w:rsidR="00174E58" w:rsidRPr="00174E58">
        <w:rPr>
          <w:b/>
          <w:sz w:val="18"/>
          <w:szCs w:val="18"/>
        </w:rPr>
        <w:tab/>
        <w:t>61:80 (</w:t>
      </w:r>
      <w:r w:rsidR="00174E58" w:rsidRPr="00174E58">
        <w:rPr>
          <w:b/>
          <w:color w:val="FF0000"/>
          <w:sz w:val="18"/>
          <w:szCs w:val="18"/>
        </w:rPr>
        <w:t>?</w:t>
      </w:r>
      <w:r w:rsidR="00174E58" w:rsidRPr="00174E58">
        <w:rPr>
          <w:b/>
          <w:sz w:val="18"/>
          <w:szCs w:val="18"/>
        </w:rPr>
        <w:t>)</w:t>
      </w:r>
      <w:r w:rsidR="00174E58" w:rsidRPr="00174E58">
        <w:rPr>
          <w:b/>
          <w:sz w:val="18"/>
          <w:szCs w:val="18"/>
        </w:rPr>
        <w:tab/>
      </w:r>
      <w:r w:rsidR="00174E58" w:rsidRPr="00174E58">
        <w:rPr>
          <w:b/>
          <w:sz w:val="18"/>
          <w:szCs w:val="18"/>
        </w:rPr>
        <w:tab/>
        <w:t>27.04.1989</w:t>
      </w:r>
      <w:r w:rsidR="00174E58" w:rsidRPr="00174E58">
        <w:rPr>
          <w:b/>
          <w:sz w:val="18"/>
          <w:szCs w:val="18"/>
        </w:rPr>
        <w:tab/>
        <w:t xml:space="preserve">Oradea </w:t>
      </w:r>
      <w:r w:rsidR="000F6905">
        <w:rPr>
          <w:b/>
          <w:color w:val="FF0000"/>
          <w:sz w:val="18"/>
          <w:szCs w:val="18"/>
          <w:lang w:val="es-CR"/>
        </w:rPr>
        <w:t>-</w:t>
      </w:r>
      <w:r w:rsidR="00174E58" w:rsidRPr="00174E58">
        <w:rPr>
          <w:b/>
          <w:color w:val="FF0000"/>
          <w:sz w:val="18"/>
          <w:szCs w:val="18"/>
          <w:lang w:val="es-CR"/>
        </w:rPr>
        <w:t xml:space="preserve"> P</w:t>
      </w:r>
    </w:p>
    <w:p w14:paraId="3ED62F21" w14:textId="77777777" w:rsidR="00166454" w:rsidRPr="003D778A" w:rsidRDefault="007831E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es-CR"/>
        </w:rPr>
      </w:pPr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Kuball, Schilsky</w:t>
      </w:r>
      <w:r>
        <w:rPr>
          <w:sz w:val="16"/>
        </w:rPr>
        <w:t xml:space="preserve">, </w:t>
      </w:r>
      <w:r w:rsidRPr="00C97646">
        <w:rPr>
          <w:sz w:val="16"/>
          <w:lang w:val="es-CR"/>
        </w:rPr>
        <w:t>Thieme, Bechler, Hebold, Ohrt</w:t>
      </w:r>
      <w:r>
        <w:rPr>
          <w:sz w:val="16"/>
          <w:lang w:val="es-CR"/>
        </w:rPr>
        <w:t>, Schätzle</w:t>
      </w:r>
      <w:r>
        <w:rPr>
          <w:sz w:val="16"/>
        </w:rPr>
        <w:t>,</w:t>
      </w:r>
      <w:r w:rsidRPr="00C97646">
        <w:rPr>
          <w:sz w:val="16"/>
          <w:lang w:val="es-CR"/>
        </w:rPr>
        <w:t xml:space="preserve"> Bitterlich</w:t>
      </w:r>
      <w:r>
        <w:rPr>
          <w:sz w:val="16"/>
          <w:lang w:val="es-CR"/>
        </w:rPr>
        <w:t xml:space="preserve"> </w:t>
      </w:r>
    </w:p>
    <w:p w14:paraId="39DAEB6A" w14:textId="77777777" w:rsidR="005A06BA" w:rsidRPr="00174E58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  <w:lang w:val="es-CR"/>
        </w:rPr>
      </w:pPr>
      <w:r>
        <w:rPr>
          <w:b/>
          <w:color w:val="FF0000"/>
          <w:sz w:val="18"/>
          <w:szCs w:val="18"/>
          <w:lang w:val="es-CR"/>
        </w:rPr>
        <w:t>38</w:t>
      </w:r>
      <w:r w:rsidR="00852286">
        <w:rPr>
          <w:b/>
          <w:color w:val="FF0000"/>
          <w:sz w:val="18"/>
          <w:szCs w:val="18"/>
          <w:lang w:val="es-CR"/>
        </w:rPr>
        <w:t>9</w:t>
      </w:r>
      <w:r>
        <w:rPr>
          <w:b/>
          <w:color w:val="FF0000"/>
          <w:sz w:val="18"/>
          <w:szCs w:val="18"/>
          <w:lang w:val="es-CR"/>
        </w:rPr>
        <w:t>./271.</w:t>
      </w:r>
      <w:r w:rsidR="005A06BA" w:rsidRPr="00174E58">
        <w:rPr>
          <w:b/>
          <w:sz w:val="18"/>
          <w:szCs w:val="18"/>
          <w:lang w:val="es-CR"/>
        </w:rPr>
        <w:t>GDR - TCH</w:t>
      </w:r>
      <w:r w:rsidR="005A06BA" w:rsidRPr="00174E58">
        <w:rPr>
          <w:b/>
          <w:sz w:val="18"/>
          <w:szCs w:val="18"/>
          <w:lang w:val="es-CR"/>
        </w:rPr>
        <w:tab/>
        <w:t>62:99</w:t>
      </w:r>
      <w:r w:rsidR="00F8591E" w:rsidRPr="00174E58">
        <w:rPr>
          <w:b/>
          <w:sz w:val="18"/>
          <w:szCs w:val="18"/>
          <w:lang w:val="es-CR"/>
        </w:rPr>
        <w:t xml:space="preserve"> (</w:t>
      </w:r>
      <w:r w:rsidR="00F8591E" w:rsidRPr="00174E58">
        <w:rPr>
          <w:b/>
          <w:color w:val="FF0000"/>
          <w:sz w:val="18"/>
          <w:szCs w:val="18"/>
          <w:lang w:val="es-CR"/>
        </w:rPr>
        <w:t>?</w:t>
      </w:r>
      <w:r w:rsidR="00F8591E" w:rsidRPr="00174E58">
        <w:rPr>
          <w:b/>
          <w:sz w:val="18"/>
          <w:szCs w:val="18"/>
          <w:lang w:val="es-CR"/>
        </w:rPr>
        <w:t>)</w:t>
      </w:r>
      <w:r w:rsidR="00F8591E" w:rsidRPr="00174E58">
        <w:rPr>
          <w:b/>
          <w:sz w:val="18"/>
          <w:szCs w:val="18"/>
          <w:lang w:val="es-CR"/>
        </w:rPr>
        <w:tab/>
      </w:r>
      <w:r w:rsidR="005A06BA" w:rsidRPr="00174E58">
        <w:rPr>
          <w:b/>
          <w:sz w:val="18"/>
          <w:szCs w:val="18"/>
          <w:lang w:val="es-CR"/>
        </w:rPr>
        <w:tab/>
        <w:t>2</w:t>
      </w:r>
      <w:r w:rsidR="00174E58">
        <w:rPr>
          <w:b/>
          <w:sz w:val="18"/>
          <w:szCs w:val="18"/>
          <w:lang w:val="es-CR"/>
        </w:rPr>
        <w:t>8</w:t>
      </w:r>
      <w:r w:rsidR="00F8591E" w:rsidRPr="00174E58">
        <w:rPr>
          <w:b/>
          <w:sz w:val="18"/>
          <w:szCs w:val="18"/>
          <w:lang w:val="es-CR"/>
        </w:rPr>
        <w:t>.</w:t>
      </w:r>
      <w:r w:rsidR="005A06BA" w:rsidRPr="00174E58">
        <w:rPr>
          <w:b/>
          <w:sz w:val="18"/>
          <w:szCs w:val="18"/>
          <w:lang w:val="es-CR"/>
        </w:rPr>
        <w:t>04.1989</w:t>
      </w:r>
      <w:r w:rsidR="005A06BA" w:rsidRPr="00174E58">
        <w:rPr>
          <w:b/>
          <w:sz w:val="18"/>
          <w:szCs w:val="18"/>
          <w:lang w:val="es-CR"/>
        </w:rPr>
        <w:tab/>
        <w:t>Oradea</w:t>
      </w:r>
      <w:r w:rsidR="00174E58">
        <w:rPr>
          <w:b/>
          <w:sz w:val="18"/>
          <w:szCs w:val="18"/>
          <w:lang w:val="es-CR"/>
        </w:rPr>
        <w:t xml:space="preserve"> </w:t>
      </w:r>
      <w:bookmarkStart w:id="298" w:name="_Hlk529177708"/>
      <w:r w:rsidR="000F6905">
        <w:rPr>
          <w:b/>
          <w:color w:val="FF0000"/>
          <w:sz w:val="18"/>
          <w:szCs w:val="18"/>
          <w:lang w:val="es-CR"/>
        </w:rPr>
        <w:t>-</w:t>
      </w:r>
      <w:r w:rsidR="00174E58" w:rsidRPr="00174E58">
        <w:rPr>
          <w:b/>
          <w:color w:val="FF0000"/>
          <w:sz w:val="18"/>
          <w:szCs w:val="18"/>
          <w:lang w:val="es-CR"/>
        </w:rPr>
        <w:t xml:space="preserve"> P</w:t>
      </w:r>
      <w:bookmarkEnd w:id="298"/>
    </w:p>
    <w:p w14:paraId="1E8626F7" w14:textId="77777777" w:rsidR="00166454" w:rsidRPr="00F8591E" w:rsidRDefault="007831E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  <w:lang w:val="es-CR"/>
        </w:rPr>
      </w:pPr>
      <w:bookmarkStart w:id="299" w:name="_Hlk529177475"/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Kuball, Schilsky</w:t>
      </w:r>
      <w:r>
        <w:rPr>
          <w:sz w:val="16"/>
        </w:rPr>
        <w:t xml:space="preserve">, </w:t>
      </w:r>
      <w:r w:rsidRPr="00C97646">
        <w:rPr>
          <w:sz w:val="16"/>
          <w:lang w:val="es-CR"/>
        </w:rPr>
        <w:t>Thieme, Bechler, Hebold, Ohrt</w:t>
      </w:r>
      <w:r>
        <w:rPr>
          <w:sz w:val="16"/>
          <w:lang w:val="es-CR"/>
        </w:rPr>
        <w:t>, Schätzle</w:t>
      </w:r>
      <w:r>
        <w:rPr>
          <w:sz w:val="16"/>
        </w:rPr>
        <w:t>,</w:t>
      </w:r>
      <w:r w:rsidRPr="00C97646">
        <w:rPr>
          <w:sz w:val="16"/>
          <w:lang w:val="es-CR"/>
        </w:rPr>
        <w:t xml:space="preserve"> Bitterlich</w:t>
      </w:r>
      <w:r>
        <w:rPr>
          <w:sz w:val="16"/>
          <w:lang w:val="es-CR"/>
        </w:rPr>
        <w:t xml:space="preserve"> </w:t>
      </w:r>
    </w:p>
    <w:bookmarkEnd w:id="299"/>
    <w:p w14:paraId="1B9182F6" w14:textId="77777777" w:rsidR="00F8591E" w:rsidRPr="00F8591E" w:rsidRDefault="00F8591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F8591E">
        <w:rPr>
          <w:b/>
          <w:i/>
          <w:sz w:val="16"/>
        </w:rPr>
        <w:t xml:space="preserve">Die DDR-Auswahl belegte Platz </w:t>
      </w:r>
      <w:r w:rsidR="001016CC">
        <w:rPr>
          <w:b/>
          <w:i/>
          <w:sz w:val="16"/>
        </w:rPr>
        <w:t>4</w:t>
      </w:r>
    </w:p>
    <w:p w14:paraId="3859D7CE" w14:textId="77777777" w:rsidR="00DD4FE0" w:rsidRPr="0021168A" w:rsidRDefault="00DD4FE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69B8DBC4" w14:textId="77777777" w:rsidR="00F8591E" w:rsidRPr="00B53A47" w:rsidRDefault="00B53A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B53A47">
        <w:rPr>
          <w:b/>
          <w:i/>
          <w:sz w:val="18"/>
          <w:szCs w:val="18"/>
          <w:u w:val="single"/>
        </w:rPr>
        <w:t>Turnier „Pokal der Stadt Bernau“</w:t>
      </w:r>
    </w:p>
    <w:p w14:paraId="73D3D78D" w14:textId="77777777" w:rsidR="00B53A47" w:rsidRDefault="00B53A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</w:p>
    <w:p w14:paraId="210124E6" w14:textId="77777777" w:rsidR="007831EA" w:rsidRPr="007831EA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lastRenderedPageBreak/>
        <w:t>3</w:t>
      </w:r>
      <w:r w:rsidR="00852286">
        <w:rPr>
          <w:b/>
          <w:i/>
          <w:color w:val="FF0000"/>
          <w:sz w:val="18"/>
          <w:szCs w:val="18"/>
        </w:rPr>
        <w:t>90</w:t>
      </w:r>
      <w:r>
        <w:rPr>
          <w:b/>
          <w:i/>
          <w:color w:val="FF0000"/>
          <w:sz w:val="18"/>
          <w:szCs w:val="18"/>
        </w:rPr>
        <w:t>./ -</w:t>
      </w:r>
      <w:r w:rsidR="007831EA" w:rsidRPr="007831EA">
        <w:rPr>
          <w:b/>
          <w:i/>
          <w:sz w:val="18"/>
          <w:szCs w:val="18"/>
        </w:rPr>
        <w:tab/>
      </w:r>
      <w:bookmarkStart w:id="300" w:name="_GoBack"/>
      <w:bookmarkEnd w:id="300"/>
      <w:r w:rsidR="007831EA" w:rsidRPr="007831EA">
        <w:rPr>
          <w:b/>
          <w:i/>
          <w:sz w:val="18"/>
          <w:szCs w:val="18"/>
        </w:rPr>
        <w:t xml:space="preserve">GDR </w:t>
      </w:r>
      <w:r w:rsidR="005D7E4A">
        <w:rPr>
          <w:b/>
          <w:i/>
          <w:sz w:val="18"/>
          <w:szCs w:val="18"/>
        </w:rPr>
        <w:t>-</w:t>
      </w:r>
      <w:r w:rsidR="007831EA" w:rsidRPr="007831EA">
        <w:rPr>
          <w:b/>
          <w:i/>
          <w:sz w:val="18"/>
          <w:szCs w:val="18"/>
        </w:rPr>
        <w:t xml:space="preserve"> RIG*</w:t>
      </w:r>
      <w:r w:rsidR="007831EA" w:rsidRPr="007831EA">
        <w:rPr>
          <w:b/>
          <w:i/>
          <w:sz w:val="18"/>
          <w:szCs w:val="18"/>
        </w:rPr>
        <w:tab/>
        <w:t>97:75 (</w:t>
      </w:r>
      <w:r w:rsidR="007831EA" w:rsidRPr="007831EA">
        <w:rPr>
          <w:b/>
          <w:i/>
          <w:color w:val="FF0000"/>
          <w:sz w:val="18"/>
          <w:szCs w:val="18"/>
        </w:rPr>
        <w:t>?</w:t>
      </w:r>
      <w:r w:rsidR="007831EA" w:rsidRPr="007831EA">
        <w:rPr>
          <w:b/>
          <w:i/>
          <w:sz w:val="18"/>
          <w:szCs w:val="18"/>
        </w:rPr>
        <w:t>)</w:t>
      </w:r>
      <w:r w:rsidR="007831EA" w:rsidRPr="007831EA">
        <w:rPr>
          <w:b/>
          <w:i/>
          <w:sz w:val="18"/>
          <w:szCs w:val="18"/>
        </w:rPr>
        <w:tab/>
      </w:r>
      <w:r w:rsidR="007831EA" w:rsidRPr="007831EA">
        <w:rPr>
          <w:b/>
          <w:i/>
          <w:sz w:val="18"/>
          <w:szCs w:val="18"/>
        </w:rPr>
        <w:tab/>
        <w:t>25.05.1989</w:t>
      </w:r>
      <w:r w:rsidR="007831EA" w:rsidRPr="007831EA">
        <w:rPr>
          <w:b/>
          <w:i/>
          <w:sz w:val="18"/>
          <w:szCs w:val="18"/>
        </w:rPr>
        <w:tab/>
        <w:t>Bernau</w:t>
      </w:r>
      <w:r w:rsidR="0097695B">
        <w:rPr>
          <w:b/>
          <w:i/>
          <w:sz w:val="18"/>
          <w:szCs w:val="18"/>
        </w:rPr>
        <w:t xml:space="preserve"> </w:t>
      </w:r>
      <w:r w:rsidR="000F6905">
        <w:rPr>
          <w:b/>
          <w:i/>
          <w:color w:val="FF0000"/>
          <w:sz w:val="18"/>
          <w:szCs w:val="18"/>
          <w:lang w:val="es-CR"/>
        </w:rPr>
        <w:t>-</w:t>
      </w:r>
      <w:r w:rsidR="0097695B" w:rsidRPr="0097695B">
        <w:rPr>
          <w:b/>
          <w:i/>
          <w:color w:val="FF0000"/>
          <w:sz w:val="18"/>
          <w:szCs w:val="18"/>
          <w:lang w:val="es-CR"/>
        </w:rPr>
        <w:t xml:space="preserve"> P</w:t>
      </w:r>
    </w:p>
    <w:p w14:paraId="43F15BF4" w14:textId="77777777" w:rsidR="007831EA" w:rsidRDefault="007831E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7831EA">
        <w:rPr>
          <w:i/>
          <w:sz w:val="16"/>
          <w:szCs w:val="16"/>
        </w:rPr>
        <w:t>* - 9. Mai Riga</w:t>
      </w:r>
    </w:p>
    <w:p w14:paraId="1D6175A9" w14:textId="77777777" w:rsidR="007831EA" w:rsidRPr="00B53A47" w:rsidRDefault="007831E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Kuball, Schilf (</w:t>
      </w:r>
      <w:bookmarkStart w:id="301" w:name="_Hlk529185327"/>
      <w:r>
        <w:rPr>
          <w:sz w:val="16"/>
        </w:rPr>
        <w:t>BSG Akademie der Wissenschaften Berlin</w:t>
      </w:r>
      <w:bookmarkEnd w:id="301"/>
      <w:r>
        <w:rPr>
          <w:sz w:val="16"/>
        </w:rPr>
        <w:t>),</w:t>
      </w:r>
      <w:r>
        <w:rPr>
          <w:sz w:val="16"/>
          <w:lang w:val="es-CR"/>
        </w:rPr>
        <w:t xml:space="preserve"> Schilsky</w:t>
      </w:r>
      <w:r>
        <w:rPr>
          <w:sz w:val="16"/>
        </w:rPr>
        <w:t xml:space="preserve">, </w:t>
      </w:r>
      <w:r w:rsidRPr="00C97646">
        <w:rPr>
          <w:sz w:val="16"/>
          <w:lang w:val="es-CR"/>
        </w:rPr>
        <w:t xml:space="preserve">Thieme, </w:t>
      </w:r>
      <w:r>
        <w:rPr>
          <w:sz w:val="16"/>
          <w:lang w:val="es-CR"/>
        </w:rPr>
        <w:t xml:space="preserve">Misiewicz, </w:t>
      </w:r>
      <w:r w:rsidRPr="00C97646">
        <w:rPr>
          <w:sz w:val="16"/>
          <w:lang w:val="es-CR"/>
        </w:rPr>
        <w:t>Bechler, Ohrt</w:t>
      </w:r>
      <w:r>
        <w:rPr>
          <w:sz w:val="16"/>
          <w:lang w:val="es-CR"/>
        </w:rPr>
        <w:t xml:space="preserve">, </w:t>
      </w:r>
      <w:r w:rsidRPr="00C97646">
        <w:rPr>
          <w:sz w:val="16"/>
          <w:lang w:val="es-CR"/>
        </w:rPr>
        <w:t>Bitterlich</w:t>
      </w:r>
      <w:r w:rsidR="0097695B">
        <w:rPr>
          <w:sz w:val="16"/>
          <w:lang w:val="es-CR"/>
        </w:rPr>
        <w:t>, Hirschfeld, Olaf Radatz (</w:t>
      </w:r>
      <w:r>
        <w:rPr>
          <w:sz w:val="16"/>
          <w:lang w:val="es-CR"/>
        </w:rPr>
        <w:t xml:space="preserve"> </w:t>
      </w:r>
      <w:r w:rsidR="0097695B">
        <w:rPr>
          <w:sz w:val="16"/>
        </w:rPr>
        <w:t>BSG Akademie der Wissenschaften Berlin)</w:t>
      </w:r>
    </w:p>
    <w:p w14:paraId="3EEB9BF4" w14:textId="77777777" w:rsidR="00044302" w:rsidRDefault="00044302" w:rsidP="009769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FF0000"/>
          <w:sz w:val="18"/>
          <w:szCs w:val="18"/>
        </w:rPr>
        <w:t>3</w:t>
      </w:r>
      <w:r w:rsidR="00852286">
        <w:rPr>
          <w:b/>
          <w:color w:val="FF0000"/>
          <w:sz w:val="18"/>
          <w:szCs w:val="18"/>
        </w:rPr>
        <w:t>91</w:t>
      </w:r>
      <w:r>
        <w:rPr>
          <w:b/>
          <w:color w:val="FF0000"/>
          <w:sz w:val="18"/>
          <w:szCs w:val="18"/>
        </w:rPr>
        <w:t>./272.</w:t>
      </w:r>
      <w:r w:rsidR="005A06BA" w:rsidRPr="0097695B">
        <w:rPr>
          <w:b/>
          <w:sz w:val="18"/>
          <w:szCs w:val="18"/>
        </w:rPr>
        <w:t>GDR - ROU</w:t>
      </w:r>
      <w:r w:rsidR="005A06BA" w:rsidRPr="0097695B">
        <w:rPr>
          <w:b/>
          <w:sz w:val="18"/>
          <w:szCs w:val="18"/>
        </w:rPr>
        <w:tab/>
        <w:t>69:80</w:t>
      </w:r>
      <w:r w:rsidR="00B53A47" w:rsidRPr="0097695B">
        <w:rPr>
          <w:b/>
          <w:sz w:val="18"/>
          <w:szCs w:val="18"/>
        </w:rPr>
        <w:t xml:space="preserve"> (</w:t>
      </w:r>
      <w:r w:rsidR="00B53A47" w:rsidRPr="0097695B">
        <w:rPr>
          <w:b/>
          <w:color w:val="FF0000"/>
          <w:sz w:val="18"/>
          <w:szCs w:val="18"/>
        </w:rPr>
        <w:t>?</w:t>
      </w:r>
      <w:r w:rsidR="00B53A47" w:rsidRPr="0097695B">
        <w:rPr>
          <w:b/>
          <w:sz w:val="18"/>
          <w:szCs w:val="18"/>
        </w:rPr>
        <w:t>)</w:t>
      </w:r>
      <w:r w:rsidR="00B53A47" w:rsidRPr="0097695B">
        <w:rPr>
          <w:b/>
          <w:sz w:val="18"/>
          <w:szCs w:val="18"/>
        </w:rPr>
        <w:tab/>
      </w:r>
      <w:r w:rsidR="005A06BA" w:rsidRPr="0097695B">
        <w:rPr>
          <w:b/>
          <w:sz w:val="18"/>
          <w:szCs w:val="18"/>
        </w:rPr>
        <w:tab/>
        <w:t>2</w:t>
      </w:r>
      <w:r w:rsidR="0097695B" w:rsidRPr="0097695B">
        <w:rPr>
          <w:b/>
          <w:sz w:val="18"/>
          <w:szCs w:val="18"/>
        </w:rPr>
        <w:t>6</w:t>
      </w:r>
      <w:r w:rsidR="005A06BA" w:rsidRPr="0097695B">
        <w:rPr>
          <w:b/>
          <w:sz w:val="18"/>
          <w:szCs w:val="18"/>
        </w:rPr>
        <w:t>.05.1989</w:t>
      </w:r>
      <w:r w:rsidR="005A06BA" w:rsidRPr="0097695B">
        <w:rPr>
          <w:b/>
          <w:sz w:val="18"/>
          <w:szCs w:val="18"/>
        </w:rPr>
        <w:tab/>
      </w:r>
      <w:bookmarkStart w:id="302" w:name="_Hlk529177810"/>
      <w:r w:rsidR="005A06BA" w:rsidRPr="0097695B">
        <w:rPr>
          <w:b/>
          <w:sz w:val="18"/>
          <w:szCs w:val="18"/>
        </w:rPr>
        <w:t>Bernau</w:t>
      </w:r>
      <w:r w:rsidR="0097695B">
        <w:rPr>
          <w:b/>
          <w:sz w:val="18"/>
          <w:szCs w:val="18"/>
        </w:rPr>
        <w:t xml:space="preserve"> </w:t>
      </w:r>
      <w:bookmarkStart w:id="303" w:name="_Hlk529197103"/>
      <w:r>
        <w:rPr>
          <w:b/>
          <w:color w:val="FF0000"/>
          <w:sz w:val="18"/>
          <w:szCs w:val="18"/>
          <w:lang w:val="es-CR"/>
        </w:rPr>
        <w:t>-</w:t>
      </w:r>
      <w:r w:rsidR="0097695B" w:rsidRPr="00174E58">
        <w:rPr>
          <w:b/>
          <w:color w:val="FF0000"/>
          <w:sz w:val="18"/>
          <w:szCs w:val="18"/>
          <w:lang w:val="es-CR"/>
        </w:rPr>
        <w:t xml:space="preserve"> P</w:t>
      </w:r>
      <w:bookmarkEnd w:id="302"/>
      <w:bookmarkEnd w:id="303"/>
    </w:p>
    <w:p w14:paraId="6FCAA506" w14:textId="77777777" w:rsidR="0097695B" w:rsidRPr="00B53A47" w:rsidRDefault="0097695B" w:rsidP="009769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Kuball, Schilf</w:t>
      </w:r>
      <w:r>
        <w:rPr>
          <w:sz w:val="16"/>
        </w:rPr>
        <w:t>,</w:t>
      </w:r>
      <w:r>
        <w:rPr>
          <w:sz w:val="16"/>
          <w:lang w:val="es-CR"/>
        </w:rPr>
        <w:t xml:space="preserve"> Schilsky</w:t>
      </w:r>
      <w:r>
        <w:rPr>
          <w:sz w:val="16"/>
        </w:rPr>
        <w:t xml:space="preserve">, </w:t>
      </w:r>
      <w:r w:rsidRPr="00C97646">
        <w:rPr>
          <w:sz w:val="16"/>
          <w:lang w:val="es-CR"/>
        </w:rPr>
        <w:t xml:space="preserve">Thieme, </w:t>
      </w:r>
      <w:r>
        <w:rPr>
          <w:sz w:val="16"/>
          <w:lang w:val="es-CR"/>
        </w:rPr>
        <w:t xml:space="preserve">Misiewicz, </w:t>
      </w:r>
      <w:r w:rsidRPr="00C97646">
        <w:rPr>
          <w:sz w:val="16"/>
          <w:lang w:val="es-CR"/>
        </w:rPr>
        <w:t>Bechler, Ohrt</w:t>
      </w:r>
      <w:r>
        <w:rPr>
          <w:sz w:val="16"/>
          <w:lang w:val="es-CR"/>
        </w:rPr>
        <w:t xml:space="preserve">, </w:t>
      </w:r>
      <w:r w:rsidRPr="00C97646">
        <w:rPr>
          <w:sz w:val="16"/>
          <w:lang w:val="es-CR"/>
        </w:rPr>
        <w:t>Bitterlich</w:t>
      </w:r>
      <w:r>
        <w:rPr>
          <w:sz w:val="16"/>
          <w:lang w:val="es-CR"/>
        </w:rPr>
        <w:t>, Hirschfeld, Radatz</w:t>
      </w:r>
    </w:p>
    <w:p w14:paraId="4C29B8A9" w14:textId="77777777" w:rsidR="0097695B" w:rsidRPr="0097695B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92</w:t>
      </w:r>
      <w:r>
        <w:rPr>
          <w:b/>
          <w:i/>
          <w:color w:val="FF0000"/>
          <w:sz w:val="18"/>
          <w:szCs w:val="18"/>
        </w:rPr>
        <w:t>./ -</w:t>
      </w:r>
      <w:r w:rsidR="0097695B" w:rsidRPr="0097695B">
        <w:rPr>
          <w:b/>
          <w:i/>
          <w:color w:val="FF0000"/>
          <w:sz w:val="18"/>
          <w:szCs w:val="18"/>
        </w:rPr>
        <w:tab/>
      </w:r>
      <w:r w:rsidR="0097695B" w:rsidRPr="0097695B">
        <w:rPr>
          <w:b/>
          <w:i/>
          <w:sz w:val="18"/>
          <w:szCs w:val="18"/>
        </w:rPr>
        <w:t xml:space="preserve">GDR </w:t>
      </w:r>
      <w:r w:rsidR="005D7E4A">
        <w:rPr>
          <w:b/>
          <w:i/>
          <w:sz w:val="18"/>
          <w:szCs w:val="18"/>
        </w:rPr>
        <w:t>-</w:t>
      </w:r>
      <w:r w:rsidR="0097695B" w:rsidRPr="0097695B">
        <w:rPr>
          <w:b/>
          <w:i/>
          <w:sz w:val="18"/>
          <w:szCs w:val="18"/>
        </w:rPr>
        <w:t xml:space="preserve"> TCH (B)</w:t>
      </w:r>
      <w:r w:rsidR="0097695B" w:rsidRPr="0097695B">
        <w:rPr>
          <w:b/>
          <w:i/>
          <w:color w:val="FF0000"/>
          <w:sz w:val="18"/>
          <w:szCs w:val="18"/>
        </w:rPr>
        <w:tab/>
      </w:r>
      <w:r w:rsidR="0097695B" w:rsidRPr="0097695B">
        <w:rPr>
          <w:b/>
          <w:i/>
          <w:sz w:val="18"/>
          <w:szCs w:val="18"/>
        </w:rPr>
        <w:t xml:space="preserve">85:82 </w:t>
      </w:r>
      <w:r w:rsidR="0097695B" w:rsidRPr="0097695B">
        <w:rPr>
          <w:b/>
          <w:i/>
          <w:color w:val="FF0000"/>
          <w:sz w:val="18"/>
          <w:szCs w:val="18"/>
        </w:rPr>
        <w:t>(?)</w:t>
      </w:r>
      <w:r w:rsidR="0097695B" w:rsidRPr="0097695B">
        <w:rPr>
          <w:b/>
          <w:i/>
          <w:color w:val="FF0000"/>
          <w:sz w:val="18"/>
          <w:szCs w:val="18"/>
        </w:rPr>
        <w:tab/>
      </w:r>
      <w:r w:rsidR="0097695B" w:rsidRPr="0097695B">
        <w:rPr>
          <w:b/>
          <w:i/>
          <w:color w:val="FF0000"/>
          <w:sz w:val="18"/>
          <w:szCs w:val="18"/>
        </w:rPr>
        <w:tab/>
      </w:r>
      <w:r w:rsidR="0097695B" w:rsidRPr="0097695B">
        <w:rPr>
          <w:b/>
          <w:i/>
          <w:sz w:val="18"/>
          <w:szCs w:val="18"/>
        </w:rPr>
        <w:t>27.05.1989</w:t>
      </w:r>
      <w:r w:rsidR="0097695B" w:rsidRPr="0097695B">
        <w:rPr>
          <w:b/>
          <w:i/>
          <w:color w:val="FF0000"/>
          <w:sz w:val="18"/>
          <w:szCs w:val="18"/>
        </w:rPr>
        <w:tab/>
      </w:r>
      <w:r w:rsidR="0097695B" w:rsidRPr="0097695B">
        <w:rPr>
          <w:b/>
          <w:i/>
          <w:sz w:val="18"/>
          <w:szCs w:val="18"/>
        </w:rPr>
        <w:t xml:space="preserve">Bernau </w:t>
      </w:r>
      <w:r w:rsidR="000F6905">
        <w:rPr>
          <w:b/>
          <w:i/>
          <w:color w:val="FF0000"/>
          <w:sz w:val="18"/>
          <w:szCs w:val="18"/>
          <w:lang w:val="es-CR"/>
        </w:rPr>
        <w:t>-</w:t>
      </w:r>
      <w:r w:rsidR="0097695B" w:rsidRPr="0097695B">
        <w:rPr>
          <w:b/>
          <w:i/>
          <w:color w:val="FF0000"/>
          <w:sz w:val="18"/>
          <w:szCs w:val="18"/>
          <w:lang w:val="es-CR"/>
        </w:rPr>
        <w:t xml:space="preserve"> P</w:t>
      </w:r>
    </w:p>
    <w:p w14:paraId="779E115E" w14:textId="77777777" w:rsidR="00B53A47" w:rsidRPr="0097695B" w:rsidRDefault="0097695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8"/>
          <w:szCs w:val="18"/>
        </w:rPr>
      </w:pPr>
      <w:r w:rsidRPr="00C97646">
        <w:rPr>
          <w:sz w:val="16"/>
          <w:lang w:val="es-CR"/>
        </w:rPr>
        <w:t xml:space="preserve">Sell (C), Nölle, </w:t>
      </w:r>
      <w:r>
        <w:rPr>
          <w:sz w:val="16"/>
          <w:lang w:val="es-CR"/>
        </w:rPr>
        <w:t>Kuball, Schilf</w:t>
      </w:r>
      <w:r>
        <w:rPr>
          <w:sz w:val="16"/>
        </w:rPr>
        <w:t>,</w:t>
      </w:r>
      <w:r>
        <w:rPr>
          <w:sz w:val="16"/>
          <w:lang w:val="es-CR"/>
        </w:rPr>
        <w:t xml:space="preserve"> Schilsky</w:t>
      </w:r>
      <w:r>
        <w:rPr>
          <w:sz w:val="16"/>
        </w:rPr>
        <w:t xml:space="preserve">, </w:t>
      </w:r>
      <w:r w:rsidRPr="00C97646">
        <w:rPr>
          <w:sz w:val="16"/>
          <w:lang w:val="es-CR"/>
        </w:rPr>
        <w:t xml:space="preserve">Thieme, </w:t>
      </w:r>
      <w:r>
        <w:rPr>
          <w:sz w:val="16"/>
          <w:lang w:val="es-CR"/>
        </w:rPr>
        <w:t xml:space="preserve">Misiewicz, </w:t>
      </w:r>
      <w:r w:rsidRPr="00C97646">
        <w:rPr>
          <w:sz w:val="16"/>
          <w:lang w:val="es-CR"/>
        </w:rPr>
        <w:t>Bechler, Ohrt</w:t>
      </w:r>
      <w:r>
        <w:rPr>
          <w:sz w:val="16"/>
          <w:lang w:val="es-CR"/>
        </w:rPr>
        <w:t xml:space="preserve">, </w:t>
      </w:r>
      <w:r w:rsidRPr="00C97646">
        <w:rPr>
          <w:sz w:val="16"/>
          <w:lang w:val="es-CR"/>
        </w:rPr>
        <w:t>Bitterlich</w:t>
      </w:r>
      <w:r>
        <w:rPr>
          <w:sz w:val="16"/>
          <w:lang w:val="es-CR"/>
        </w:rPr>
        <w:t>, Hirschfeld, Radatz</w:t>
      </w:r>
    </w:p>
    <w:p w14:paraId="060D4B86" w14:textId="77777777" w:rsidR="00B53A47" w:rsidRPr="00B53A47" w:rsidRDefault="00B53A47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  <w:r w:rsidRPr="00B53A47">
        <w:rPr>
          <w:b/>
          <w:i/>
          <w:sz w:val="16"/>
        </w:rPr>
        <w:t>Die DDR-Auswahl belegte Platz 2</w:t>
      </w:r>
    </w:p>
    <w:p w14:paraId="4716F745" w14:textId="77777777" w:rsidR="001F0FD6" w:rsidRDefault="001F0F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5718F69E" w14:textId="77777777" w:rsidR="0097695B" w:rsidRDefault="0097695B" w:rsidP="0097695B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0A6D9C">
        <w:rPr>
          <w:b/>
          <w:i/>
          <w:sz w:val="24"/>
          <w:szCs w:val="24"/>
          <w:u w:val="single"/>
        </w:rPr>
        <w:t>198</w:t>
      </w:r>
      <w:r>
        <w:rPr>
          <w:b/>
          <w:i/>
          <w:sz w:val="24"/>
          <w:szCs w:val="24"/>
          <w:u w:val="single"/>
        </w:rPr>
        <w:t>8</w:t>
      </w:r>
      <w:r w:rsidRPr="000A6D9C">
        <w:rPr>
          <w:b/>
          <w:i/>
          <w:sz w:val="24"/>
          <w:szCs w:val="24"/>
          <w:u w:val="single"/>
        </w:rPr>
        <w:t>/8</w:t>
      </w:r>
      <w:r>
        <w:rPr>
          <w:b/>
          <w:i/>
          <w:sz w:val="24"/>
          <w:szCs w:val="24"/>
          <w:u w:val="single"/>
        </w:rPr>
        <w:t xml:space="preserve">9 </w:t>
      </w:r>
      <w:r w:rsidR="00044302">
        <w:rPr>
          <w:b/>
          <w:i/>
          <w:sz w:val="22"/>
          <w:szCs w:val="22"/>
          <w:u w:val="single"/>
        </w:rPr>
        <w:t>-</w:t>
      </w:r>
      <w:r w:rsidRPr="00EC0F0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Trainer Hermann Huß/ Hans-Jürgen Pertus</w:t>
      </w:r>
    </w:p>
    <w:p w14:paraId="73BA0275" w14:textId="77777777" w:rsidR="001F0FD6" w:rsidRPr="0021168A" w:rsidRDefault="001F0F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41FD3465" w14:textId="77777777" w:rsidR="00C0629E" w:rsidRPr="00C0629E" w:rsidRDefault="00C062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C0629E">
        <w:rPr>
          <w:b/>
          <w:i/>
          <w:sz w:val="18"/>
          <w:szCs w:val="18"/>
          <w:u w:val="single"/>
        </w:rPr>
        <w:t>Internationales Turnier</w:t>
      </w:r>
    </w:p>
    <w:p w14:paraId="29CFE421" w14:textId="77777777" w:rsidR="00C0629E" w:rsidRDefault="00C062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6"/>
        </w:rPr>
      </w:pPr>
    </w:p>
    <w:p w14:paraId="276F8CDF" w14:textId="77777777" w:rsidR="00C0629E" w:rsidRPr="00714C10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044302">
        <w:rPr>
          <w:b/>
          <w:i/>
          <w:color w:val="00B050"/>
          <w:sz w:val="18"/>
          <w:szCs w:val="18"/>
        </w:rPr>
        <w:t>3</w:t>
      </w:r>
      <w:r w:rsidR="00852286">
        <w:rPr>
          <w:b/>
          <w:i/>
          <w:color w:val="00B050"/>
          <w:sz w:val="18"/>
          <w:szCs w:val="18"/>
        </w:rPr>
        <w:t>93</w:t>
      </w:r>
      <w:r w:rsidRPr="00044302">
        <w:rPr>
          <w:b/>
          <w:i/>
          <w:color w:val="00B050"/>
          <w:sz w:val="18"/>
          <w:szCs w:val="18"/>
        </w:rPr>
        <w:t>./ -</w:t>
      </w:r>
      <w:r w:rsidR="00C0629E" w:rsidRPr="00413A3E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C0629E" w:rsidRPr="00413A3E">
        <w:rPr>
          <w:b/>
          <w:i/>
          <w:sz w:val="18"/>
          <w:szCs w:val="18"/>
        </w:rPr>
        <w:t xml:space="preserve"> Z I*</w:t>
      </w:r>
      <w:r w:rsidR="00C0629E" w:rsidRPr="00413A3E">
        <w:rPr>
          <w:b/>
          <w:i/>
          <w:sz w:val="18"/>
          <w:szCs w:val="18"/>
        </w:rPr>
        <w:tab/>
        <w:t>75:93 (</w:t>
      </w:r>
      <w:r w:rsidR="00923E54">
        <w:rPr>
          <w:b/>
          <w:i/>
          <w:sz w:val="18"/>
          <w:szCs w:val="18"/>
        </w:rPr>
        <w:t>40:52</w:t>
      </w:r>
      <w:r w:rsidR="00C0629E" w:rsidRPr="00413A3E">
        <w:rPr>
          <w:b/>
          <w:i/>
          <w:sz w:val="18"/>
          <w:szCs w:val="18"/>
        </w:rPr>
        <w:t>)</w:t>
      </w:r>
      <w:r w:rsidR="00C0629E" w:rsidRPr="00413A3E">
        <w:rPr>
          <w:b/>
          <w:i/>
          <w:sz w:val="18"/>
          <w:szCs w:val="18"/>
        </w:rPr>
        <w:tab/>
      </w:r>
      <w:r w:rsidR="00C0629E" w:rsidRPr="00413A3E">
        <w:rPr>
          <w:b/>
          <w:i/>
          <w:sz w:val="18"/>
          <w:szCs w:val="18"/>
        </w:rPr>
        <w:tab/>
        <w:t>17.11.1989</w:t>
      </w:r>
      <w:r w:rsidR="00C0629E" w:rsidRPr="00413A3E">
        <w:rPr>
          <w:b/>
          <w:i/>
          <w:sz w:val="18"/>
          <w:szCs w:val="18"/>
        </w:rPr>
        <w:tab/>
        <w:t>Zillina</w:t>
      </w:r>
      <w:r w:rsidR="00714C10">
        <w:rPr>
          <w:b/>
          <w:i/>
          <w:sz w:val="18"/>
          <w:szCs w:val="18"/>
        </w:rPr>
        <w:t xml:space="preserve"> </w:t>
      </w:r>
    </w:p>
    <w:p w14:paraId="7D7C1A67" w14:textId="77777777" w:rsidR="00C0629E" w:rsidRPr="00413A3E" w:rsidRDefault="00C0629E" w:rsidP="00C0629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413A3E">
        <w:rPr>
          <w:i/>
          <w:sz w:val="16"/>
          <w:szCs w:val="16"/>
        </w:rPr>
        <w:t>* - Zillina I</w:t>
      </w:r>
      <w:r w:rsidR="00413A3E">
        <w:rPr>
          <w:i/>
          <w:sz w:val="16"/>
          <w:szCs w:val="16"/>
        </w:rPr>
        <w:t xml:space="preserve"> (TCH)</w:t>
      </w:r>
    </w:p>
    <w:p w14:paraId="1D0DE7FE" w14:textId="77777777" w:rsidR="00C0629E" w:rsidRDefault="00C0629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304" w:name="_Hlk529185784"/>
      <w:r w:rsidRPr="00C0629E">
        <w:rPr>
          <w:sz w:val="16"/>
        </w:rPr>
        <w:t>Sell (</w:t>
      </w:r>
      <w:r>
        <w:rPr>
          <w:sz w:val="16"/>
        </w:rPr>
        <w:t>BSG Akademie der Wissenschaften Berlin</w:t>
      </w:r>
      <w:r w:rsidRPr="00C0629E">
        <w:rPr>
          <w:sz w:val="16"/>
        </w:rPr>
        <w:t xml:space="preserve"> C – 14), Kuball (</w:t>
      </w:r>
      <w:r>
        <w:rPr>
          <w:sz w:val="16"/>
        </w:rPr>
        <w:t>BSG Akademie der Wissenschaften Berlin</w:t>
      </w:r>
      <w:r w:rsidRPr="00C0629E">
        <w:rPr>
          <w:sz w:val="16"/>
        </w:rPr>
        <w:t xml:space="preserve"> </w:t>
      </w:r>
      <w:r w:rsidR="00413A3E">
        <w:rPr>
          <w:sz w:val="16"/>
        </w:rPr>
        <w:t xml:space="preserve">- </w:t>
      </w:r>
      <w:r w:rsidRPr="00C0629E">
        <w:rPr>
          <w:sz w:val="16"/>
        </w:rPr>
        <w:t>16), Schilsky (</w:t>
      </w:r>
      <w:r>
        <w:rPr>
          <w:sz w:val="16"/>
        </w:rPr>
        <w:t>BSG Akademie der Wissenschaften Berlin</w:t>
      </w:r>
      <w:r w:rsidRPr="00C0629E">
        <w:rPr>
          <w:sz w:val="16"/>
        </w:rPr>
        <w:t xml:space="preserve"> </w:t>
      </w:r>
      <w:r w:rsidR="00413A3E">
        <w:rPr>
          <w:sz w:val="16"/>
        </w:rPr>
        <w:t xml:space="preserve">- </w:t>
      </w:r>
      <w:r w:rsidRPr="00C0629E">
        <w:rPr>
          <w:sz w:val="16"/>
        </w:rPr>
        <w:t>14), Thieme (</w:t>
      </w:r>
      <w:bookmarkStart w:id="305" w:name="_Hlk529195130"/>
      <w:r>
        <w:rPr>
          <w:sz w:val="16"/>
        </w:rPr>
        <w:t>HSG Technische Universität Magdeburg</w:t>
      </w:r>
      <w:r w:rsidRPr="00C0629E">
        <w:rPr>
          <w:sz w:val="16"/>
        </w:rPr>
        <w:t xml:space="preserve"> </w:t>
      </w:r>
      <w:bookmarkEnd w:id="305"/>
      <w:r w:rsidR="00413A3E">
        <w:rPr>
          <w:sz w:val="16"/>
        </w:rPr>
        <w:t xml:space="preserve">- </w:t>
      </w:r>
      <w:r w:rsidRPr="00C0629E">
        <w:rPr>
          <w:sz w:val="16"/>
        </w:rPr>
        <w:t xml:space="preserve">13), Misiewicz </w:t>
      </w:r>
      <w:r w:rsidR="00413A3E">
        <w:rPr>
          <w:sz w:val="16"/>
        </w:rPr>
        <w:t>(</w:t>
      </w:r>
      <w:r>
        <w:rPr>
          <w:sz w:val="16"/>
        </w:rPr>
        <w:t>BSG Akademie der Wissenschaften Berlin</w:t>
      </w:r>
      <w:r w:rsidR="00413A3E">
        <w:rPr>
          <w:sz w:val="16"/>
        </w:rPr>
        <w:t>)</w:t>
      </w:r>
      <w:r w:rsidRPr="00C0629E">
        <w:rPr>
          <w:sz w:val="16"/>
        </w:rPr>
        <w:t>, Schätzle (</w:t>
      </w:r>
      <w:r>
        <w:rPr>
          <w:sz w:val="16"/>
        </w:rPr>
        <w:t>HSG Technische Universität Magdeburg</w:t>
      </w:r>
      <w:r w:rsidRPr="00C0629E">
        <w:rPr>
          <w:sz w:val="16"/>
        </w:rPr>
        <w:t xml:space="preserve"> </w:t>
      </w:r>
      <w:r w:rsidR="00413A3E">
        <w:rPr>
          <w:sz w:val="16"/>
        </w:rPr>
        <w:t xml:space="preserve">- </w:t>
      </w:r>
      <w:r w:rsidRPr="00C0629E">
        <w:rPr>
          <w:sz w:val="16"/>
        </w:rPr>
        <w:t>2), Bitterlich (</w:t>
      </w:r>
      <w:r>
        <w:rPr>
          <w:sz w:val="16"/>
        </w:rPr>
        <w:t>BSG Akademie der Wissenschaften Berlin</w:t>
      </w:r>
      <w:r w:rsidRPr="00C0629E">
        <w:rPr>
          <w:sz w:val="16"/>
        </w:rPr>
        <w:t xml:space="preserve"> </w:t>
      </w:r>
      <w:r w:rsidR="00413A3E">
        <w:rPr>
          <w:sz w:val="16"/>
        </w:rPr>
        <w:t xml:space="preserve">- </w:t>
      </w:r>
      <w:r w:rsidRPr="00C0629E">
        <w:rPr>
          <w:sz w:val="16"/>
        </w:rPr>
        <w:t>2), Hirschfeld (</w:t>
      </w:r>
      <w:r w:rsidR="00413A3E">
        <w:rPr>
          <w:sz w:val="16"/>
        </w:rPr>
        <w:t xml:space="preserve">SG KPV 69 Halle - </w:t>
      </w:r>
      <w:r w:rsidRPr="00C0629E">
        <w:rPr>
          <w:sz w:val="16"/>
        </w:rPr>
        <w:t>8), Radatz (</w:t>
      </w:r>
      <w:r>
        <w:rPr>
          <w:sz w:val="16"/>
        </w:rPr>
        <w:t>BSG Akademie der Wissenschaften Berlin</w:t>
      </w:r>
      <w:r w:rsidRPr="00C0629E">
        <w:rPr>
          <w:sz w:val="16"/>
        </w:rPr>
        <w:t xml:space="preserve"> </w:t>
      </w:r>
      <w:r w:rsidR="00413A3E">
        <w:rPr>
          <w:sz w:val="16"/>
        </w:rPr>
        <w:t xml:space="preserve">- </w:t>
      </w:r>
      <w:r w:rsidRPr="00C0629E">
        <w:rPr>
          <w:sz w:val="16"/>
        </w:rPr>
        <w:t xml:space="preserve">6), Olaf Lehmann </w:t>
      </w:r>
      <w:r w:rsidR="00413A3E">
        <w:rPr>
          <w:sz w:val="16"/>
        </w:rPr>
        <w:t>(</w:t>
      </w:r>
      <w:bookmarkStart w:id="306" w:name="_Hlk529196004"/>
      <w:r>
        <w:rPr>
          <w:sz w:val="16"/>
        </w:rPr>
        <w:t>BSG Akademie der Wissenschaften Berlin</w:t>
      </w:r>
      <w:bookmarkEnd w:id="306"/>
      <w:r w:rsidR="00413A3E">
        <w:rPr>
          <w:sz w:val="16"/>
        </w:rPr>
        <w:t>)</w:t>
      </w:r>
      <w:r w:rsidRPr="00C0629E">
        <w:rPr>
          <w:sz w:val="16"/>
        </w:rPr>
        <w:t>, Martin Pelzl</w:t>
      </w:r>
      <w:r>
        <w:rPr>
          <w:sz w:val="16"/>
        </w:rPr>
        <w:t xml:space="preserve"> (SG KPV 69 Halle)</w:t>
      </w:r>
      <w:r w:rsidRPr="00C0629E">
        <w:rPr>
          <w:sz w:val="16"/>
        </w:rPr>
        <w:t xml:space="preserve">, Andreas Dorn </w:t>
      </w:r>
      <w:r w:rsidR="00413A3E">
        <w:rPr>
          <w:sz w:val="16"/>
        </w:rPr>
        <w:t>(</w:t>
      </w:r>
      <w:r>
        <w:rPr>
          <w:sz w:val="16"/>
        </w:rPr>
        <w:t>BSG Akademie der Wissenschaften Berlin</w:t>
      </w:r>
      <w:r w:rsidR="00413A3E">
        <w:rPr>
          <w:sz w:val="16"/>
        </w:rPr>
        <w:t>)</w:t>
      </w:r>
    </w:p>
    <w:bookmarkEnd w:id="304"/>
    <w:p w14:paraId="3989B771" w14:textId="77777777" w:rsidR="00413A3E" w:rsidRPr="00413A3E" w:rsidRDefault="00044302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</w:t>
      </w:r>
      <w:r w:rsidR="00852286">
        <w:rPr>
          <w:b/>
          <w:i/>
          <w:color w:val="FF0000"/>
          <w:sz w:val="18"/>
          <w:szCs w:val="18"/>
        </w:rPr>
        <w:t>94</w:t>
      </w:r>
      <w:r>
        <w:rPr>
          <w:b/>
          <w:i/>
          <w:color w:val="FF0000"/>
          <w:sz w:val="18"/>
          <w:szCs w:val="18"/>
        </w:rPr>
        <w:t>./ -</w:t>
      </w:r>
      <w:r w:rsidR="00413A3E" w:rsidRPr="00413A3E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413A3E" w:rsidRPr="00413A3E">
        <w:rPr>
          <w:b/>
          <w:i/>
          <w:sz w:val="18"/>
          <w:szCs w:val="18"/>
        </w:rPr>
        <w:t xml:space="preserve"> MOS*</w:t>
      </w:r>
      <w:r w:rsidR="00413A3E" w:rsidRPr="00413A3E">
        <w:rPr>
          <w:b/>
          <w:i/>
          <w:sz w:val="18"/>
          <w:szCs w:val="18"/>
        </w:rPr>
        <w:tab/>
        <w:t>74:90 (</w:t>
      </w:r>
      <w:r w:rsidR="00413A3E" w:rsidRPr="00413A3E">
        <w:rPr>
          <w:b/>
          <w:i/>
          <w:color w:val="FF0000"/>
          <w:sz w:val="18"/>
          <w:szCs w:val="18"/>
        </w:rPr>
        <w:t>?</w:t>
      </w:r>
      <w:r w:rsidR="00413A3E" w:rsidRPr="00413A3E">
        <w:rPr>
          <w:b/>
          <w:i/>
          <w:sz w:val="18"/>
          <w:szCs w:val="18"/>
        </w:rPr>
        <w:t>)</w:t>
      </w:r>
      <w:r w:rsidR="00413A3E" w:rsidRPr="00413A3E">
        <w:rPr>
          <w:b/>
          <w:i/>
          <w:sz w:val="18"/>
          <w:szCs w:val="18"/>
        </w:rPr>
        <w:tab/>
      </w:r>
      <w:r w:rsidR="00413A3E" w:rsidRPr="00413A3E">
        <w:rPr>
          <w:b/>
          <w:i/>
          <w:sz w:val="18"/>
          <w:szCs w:val="18"/>
        </w:rPr>
        <w:tab/>
        <w:t>18.11.1989</w:t>
      </w:r>
      <w:r w:rsidR="00413A3E" w:rsidRPr="00413A3E">
        <w:rPr>
          <w:b/>
          <w:i/>
          <w:sz w:val="18"/>
          <w:szCs w:val="18"/>
        </w:rPr>
        <w:tab/>
        <w:t>Zillina</w:t>
      </w:r>
      <w:r w:rsidR="00714C10">
        <w:rPr>
          <w:b/>
          <w:i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  <w:lang w:val="es-CR"/>
        </w:rPr>
        <w:t>-</w:t>
      </w:r>
      <w:r w:rsidR="00714C10" w:rsidRPr="00714C10">
        <w:rPr>
          <w:b/>
          <w:i/>
          <w:color w:val="FF0000"/>
          <w:sz w:val="18"/>
          <w:szCs w:val="18"/>
          <w:lang w:val="es-CR"/>
        </w:rPr>
        <w:t xml:space="preserve"> </w:t>
      </w:r>
      <w:r>
        <w:rPr>
          <w:b/>
          <w:i/>
          <w:color w:val="FF0000"/>
          <w:sz w:val="18"/>
          <w:szCs w:val="18"/>
          <w:lang w:val="es-CR"/>
        </w:rPr>
        <w:t xml:space="preserve">2 </w:t>
      </w:r>
      <w:r w:rsidR="00714C10" w:rsidRPr="00714C10">
        <w:rPr>
          <w:b/>
          <w:i/>
          <w:color w:val="FF0000"/>
          <w:sz w:val="18"/>
          <w:szCs w:val="18"/>
          <w:lang w:val="es-CR"/>
        </w:rPr>
        <w:t>Pkt. fehl</w:t>
      </w:r>
      <w:r>
        <w:rPr>
          <w:b/>
          <w:i/>
          <w:color w:val="FF0000"/>
          <w:sz w:val="18"/>
          <w:szCs w:val="18"/>
          <w:lang w:val="es-CR"/>
        </w:rPr>
        <w:t>en</w:t>
      </w:r>
    </w:p>
    <w:p w14:paraId="734F3E6B" w14:textId="77777777" w:rsidR="00413A3E" w:rsidRDefault="00413A3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413A3E">
        <w:rPr>
          <w:i/>
          <w:sz w:val="16"/>
          <w:szCs w:val="16"/>
        </w:rPr>
        <w:t>* - MUTV Moskau (URS)</w:t>
      </w:r>
    </w:p>
    <w:p w14:paraId="421A7CF1" w14:textId="77777777" w:rsidR="00413A3E" w:rsidRDefault="00413A3E" w:rsidP="00413A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629E">
        <w:rPr>
          <w:sz w:val="16"/>
        </w:rPr>
        <w:t>Sell (C – 1</w:t>
      </w:r>
      <w:r>
        <w:rPr>
          <w:sz w:val="16"/>
        </w:rPr>
        <w:t>9</w:t>
      </w:r>
      <w:r w:rsidRPr="00C0629E">
        <w:rPr>
          <w:sz w:val="16"/>
        </w:rPr>
        <w:t>), Kuball (1</w:t>
      </w:r>
      <w:r>
        <w:rPr>
          <w:sz w:val="16"/>
        </w:rPr>
        <w:t>2</w:t>
      </w:r>
      <w:r w:rsidRPr="00C0629E">
        <w:rPr>
          <w:sz w:val="16"/>
        </w:rPr>
        <w:t>), Schilsky (</w:t>
      </w:r>
      <w:r>
        <w:rPr>
          <w:sz w:val="16"/>
        </w:rPr>
        <w:t>5)</w:t>
      </w:r>
      <w:r w:rsidRPr="00C0629E">
        <w:rPr>
          <w:sz w:val="16"/>
        </w:rPr>
        <w:t>, Thieme (</w:t>
      </w:r>
      <w:r>
        <w:rPr>
          <w:sz w:val="16"/>
        </w:rPr>
        <w:t>9</w:t>
      </w:r>
      <w:r w:rsidRPr="00C0629E">
        <w:rPr>
          <w:sz w:val="16"/>
        </w:rPr>
        <w:t>), Misiewicz, Schätzle (</w:t>
      </w:r>
      <w:r>
        <w:rPr>
          <w:sz w:val="16"/>
        </w:rPr>
        <w:t>12</w:t>
      </w:r>
      <w:r w:rsidRPr="00C0629E">
        <w:rPr>
          <w:sz w:val="16"/>
        </w:rPr>
        <w:t>), Bitterlich (</w:t>
      </w:r>
      <w:r>
        <w:rPr>
          <w:sz w:val="16"/>
        </w:rPr>
        <w:t>8</w:t>
      </w:r>
      <w:r w:rsidRPr="00C0629E">
        <w:rPr>
          <w:sz w:val="16"/>
        </w:rPr>
        <w:t>), Hirschfeld (</w:t>
      </w:r>
      <w:r>
        <w:rPr>
          <w:sz w:val="16"/>
        </w:rPr>
        <w:t>2</w:t>
      </w:r>
      <w:r w:rsidRPr="00C0629E">
        <w:rPr>
          <w:sz w:val="16"/>
        </w:rPr>
        <w:t>), Radatz (</w:t>
      </w:r>
      <w:r>
        <w:rPr>
          <w:sz w:val="16"/>
        </w:rPr>
        <w:t>5</w:t>
      </w:r>
      <w:r w:rsidRPr="00C0629E">
        <w:rPr>
          <w:sz w:val="16"/>
        </w:rPr>
        <w:t>), Lehmann</w:t>
      </w:r>
      <w:r>
        <w:rPr>
          <w:sz w:val="16"/>
        </w:rPr>
        <w:t xml:space="preserve">, </w:t>
      </w:r>
      <w:r w:rsidRPr="00C0629E">
        <w:rPr>
          <w:sz w:val="16"/>
        </w:rPr>
        <w:t>Pelzl, Dorn</w:t>
      </w:r>
    </w:p>
    <w:p w14:paraId="0D37FCF3" w14:textId="77777777" w:rsidR="00413A3E" w:rsidRDefault="00044302" w:rsidP="00413A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 w:rsidRPr="00625070">
        <w:rPr>
          <w:b/>
          <w:i/>
          <w:color w:val="FF0000"/>
          <w:sz w:val="18"/>
          <w:szCs w:val="18"/>
        </w:rPr>
        <w:t>39</w:t>
      </w:r>
      <w:r w:rsidR="00852286">
        <w:rPr>
          <w:b/>
          <w:i/>
          <w:color w:val="FF0000"/>
          <w:sz w:val="18"/>
          <w:szCs w:val="18"/>
        </w:rPr>
        <w:t>5</w:t>
      </w:r>
      <w:r w:rsidRPr="00625070">
        <w:rPr>
          <w:b/>
          <w:i/>
          <w:color w:val="FF0000"/>
          <w:sz w:val="18"/>
          <w:szCs w:val="18"/>
        </w:rPr>
        <w:t>./ -</w:t>
      </w:r>
      <w:r w:rsidR="00413A3E" w:rsidRPr="00625070">
        <w:rPr>
          <w:b/>
          <w:i/>
          <w:color w:val="FF0000"/>
          <w:sz w:val="18"/>
          <w:szCs w:val="18"/>
        </w:rPr>
        <w:tab/>
      </w:r>
      <w:r w:rsidR="00413A3E" w:rsidRPr="00413A3E">
        <w:rPr>
          <w:b/>
          <w:i/>
          <w:sz w:val="18"/>
          <w:szCs w:val="18"/>
        </w:rPr>
        <w:t xml:space="preserve">GDR </w:t>
      </w:r>
      <w:r w:rsidR="005D7E4A">
        <w:rPr>
          <w:b/>
          <w:i/>
          <w:sz w:val="18"/>
          <w:szCs w:val="18"/>
        </w:rPr>
        <w:t>-</w:t>
      </w:r>
      <w:r w:rsidR="00413A3E" w:rsidRPr="00413A3E">
        <w:rPr>
          <w:b/>
          <w:i/>
          <w:sz w:val="18"/>
          <w:szCs w:val="18"/>
        </w:rPr>
        <w:t xml:space="preserve"> Z II*</w:t>
      </w:r>
      <w:r w:rsidR="00413A3E" w:rsidRPr="00413A3E">
        <w:rPr>
          <w:b/>
          <w:i/>
          <w:sz w:val="18"/>
          <w:szCs w:val="18"/>
        </w:rPr>
        <w:tab/>
        <w:t>81:73 (</w:t>
      </w:r>
      <w:r w:rsidR="00413A3E" w:rsidRPr="00413A3E">
        <w:rPr>
          <w:b/>
          <w:i/>
          <w:color w:val="FF0000"/>
          <w:sz w:val="18"/>
          <w:szCs w:val="18"/>
        </w:rPr>
        <w:t>?</w:t>
      </w:r>
      <w:r w:rsidR="00413A3E" w:rsidRPr="00413A3E">
        <w:rPr>
          <w:b/>
          <w:i/>
          <w:sz w:val="18"/>
          <w:szCs w:val="18"/>
        </w:rPr>
        <w:t>)</w:t>
      </w:r>
      <w:r w:rsidR="00413A3E" w:rsidRPr="00413A3E">
        <w:rPr>
          <w:b/>
          <w:i/>
          <w:sz w:val="18"/>
          <w:szCs w:val="18"/>
        </w:rPr>
        <w:tab/>
      </w:r>
      <w:r w:rsidR="00413A3E" w:rsidRPr="00413A3E">
        <w:rPr>
          <w:b/>
          <w:i/>
          <w:sz w:val="18"/>
          <w:szCs w:val="18"/>
        </w:rPr>
        <w:tab/>
        <w:t>19.11.1989</w:t>
      </w:r>
      <w:r w:rsidR="00413A3E" w:rsidRPr="00413A3E">
        <w:rPr>
          <w:b/>
          <w:i/>
          <w:sz w:val="18"/>
          <w:szCs w:val="18"/>
        </w:rPr>
        <w:tab/>
        <w:t>Zillina</w:t>
      </w:r>
      <w:r w:rsidR="00714C10">
        <w:rPr>
          <w:b/>
          <w:i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  <w:lang w:val="es-CR"/>
        </w:rPr>
        <w:t>–</w:t>
      </w:r>
      <w:r w:rsidR="00714C10" w:rsidRPr="00714C10">
        <w:rPr>
          <w:b/>
          <w:i/>
          <w:color w:val="FF0000"/>
          <w:sz w:val="18"/>
          <w:szCs w:val="18"/>
          <w:lang w:val="es-CR"/>
        </w:rPr>
        <w:t xml:space="preserve"> </w:t>
      </w:r>
      <w:r>
        <w:rPr>
          <w:b/>
          <w:i/>
          <w:color w:val="FF0000"/>
          <w:sz w:val="18"/>
          <w:szCs w:val="18"/>
          <w:lang w:val="es-CR"/>
        </w:rPr>
        <w:t xml:space="preserve">2 </w:t>
      </w:r>
      <w:r w:rsidR="00714C10" w:rsidRPr="00714C10">
        <w:rPr>
          <w:b/>
          <w:i/>
          <w:color w:val="FF0000"/>
          <w:sz w:val="18"/>
          <w:szCs w:val="18"/>
          <w:lang w:val="es-CR"/>
        </w:rPr>
        <w:t>Pkt. fehlen</w:t>
      </w:r>
    </w:p>
    <w:p w14:paraId="37EFB01F" w14:textId="77777777" w:rsidR="00413A3E" w:rsidRPr="00413A3E" w:rsidRDefault="00413A3E" w:rsidP="00413A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413A3E">
        <w:rPr>
          <w:i/>
          <w:sz w:val="16"/>
          <w:szCs w:val="16"/>
        </w:rPr>
        <w:t>* - Zillina II (TCH)</w:t>
      </w:r>
    </w:p>
    <w:p w14:paraId="014477CC" w14:textId="77777777" w:rsidR="00413A3E" w:rsidRDefault="00413A3E" w:rsidP="00413A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629E">
        <w:rPr>
          <w:sz w:val="16"/>
        </w:rPr>
        <w:t xml:space="preserve">Sell (C – </w:t>
      </w:r>
      <w:r>
        <w:rPr>
          <w:sz w:val="16"/>
        </w:rPr>
        <w:t>7</w:t>
      </w:r>
      <w:r w:rsidRPr="00C0629E">
        <w:rPr>
          <w:sz w:val="16"/>
        </w:rPr>
        <w:t>), Kuball (1</w:t>
      </w:r>
      <w:r w:rsidR="00576EDF">
        <w:rPr>
          <w:sz w:val="16"/>
        </w:rPr>
        <w:t>8</w:t>
      </w:r>
      <w:r w:rsidRPr="00C0629E">
        <w:rPr>
          <w:sz w:val="16"/>
        </w:rPr>
        <w:t>), Schilsky (</w:t>
      </w:r>
      <w:r w:rsidR="00576EDF">
        <w:rPr>
          <w:sz w:val="16"/>
        </w:rPr>
        <w:t>23</w:t>
      </w:r>
      <w:r>
        <w:rPr>
          <w:sz w:val="16"/>
        </w:rPr>
        <w:t>)</w:t>
      </w:r>
      <w:r w:rsidRPr="00C0629E">
        <w:rPr>
          <w:sz w:val="16"/>
        </w:rPr>
        <w:t>, Thieme (</w:t>
      </w:r>
      <w:r w:rsidR="00576EDF">
        <w:rPr>
          <w:sz w:val="16"/>
        </w:rPr>
        <w:t>2</w:t>
      </w:r>
      <w:r w:rsidRPr="00C0629E">
        <w:rPr>
          <w:sz w:val="16"/>
        </w:rPr>
        <w:t>), Misiewicz</w:t>
      </w:r>
      <w:r w:rsidR="00576EDF">
        <w:rPr>
          <w:sz w:val="16"/>
        </w:rPr>
        <w:t xml:space="preserve"> (6)</w:t>
      </w:r>
      <w:r w:rsidRPr="00C0629E">
        <w:rPr>
          <w:sz w:val="16"/>
        </w:rPr>
        <w:t>, Schätzle (</w:t>
      </w:r>
      <w:r w:rsidR="00576EDF">
        <w:rPr>
          <w:sz w:val="16"/>
        </w:rPr>
        <w:t>6</w:t>
      </w:r>
      <w:r w:rsidRPr="00C0629E">
        <w:rPr>
          <w:sz w:val="16"/>
        </w:rPr>
        <w:t>), Bitterlich, Hirschfeld (</w:t>
      </w:r>
      <w:r>
        <w:rPr>
          <w:sz w:val="16"/>
        </w:rPr>
        <w:t>2</w:t>
      </w:r>
      <w:r w:rsidRPr="00C0629E">
        <w:rPr>
          <w:sz w:val="16"/>
        </w:rPr>
        <w:t>), Radatz (</w:t>
      </w:r>
      <w:r w:rsidR="00576EDF">
        <w:rPr>
          <w:sz w:val="16"/>
        </w:rPr>
        <w:t>1</w:t>
      </w:r>
      <w:r>
        <w:rPr>
          <w:sz w:val="16"/>
        </w:rPr>
        <w:t>5</w:t>
      </w:r>
      <w:r w:rsidRPr="00C0629E">
        <w:rPr>
          <w:sz w:val="16"/>
        </w:rPr>
        <w:t>), Lehmann</w:t>
      </w:r>
      <w:r>
        <w:rPr>
          <w:sz w:val="16"/>
        </w:rPr>
        <w:t xml:space="preserve">, </w:t>
      </w:r>
      <w:r w:rsidRPr="00C0629E">
        <w:rPr>
          <w:sz w:val="16"/>
        </w:rPr>
        <w:t>Pelzl, Dorn</w:t>
      </w:r>
    </w:p>
    <w:p w14:paraId="3AB47B1E" w14:textId="77777777" w:rsidR="00576EDF" w:rsidRPr="00576EDF" w:rsidRDefault="00576EDF" w:rsidP="00413A3E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576EDF">
        <w:rPr>
          <w:b/>
          <w:i/>
          <w:sz w:val="16"/>
        </w:rPr>
        <w:t>Die DDR-Auswahl belegte Platz 3</w:t>
      </w:r>
    </w:p>
    <w:p w14:paraId="38E3F59B" w14:textId="77777777" w:rsidR="00413A3E" w:rsidRPr="00576EDF" w:rsidRDefault="00413A3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szCs w:val="16"/>
        </w:rPr>
      </w:pPr>
    </w:p>
    <w:p w14:paraId="1C521A18" w14:textId="77777777" w:rsidR="005A06BA" w:rsidRPr="00576EDF" w:rsidRDefault="0062507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39</w:t>
      </w:r>
      <w:r w:rsidR="00852286">
        <w:rPr>
          <w:b/>
          <w:color w:val="00B050"/>
          <w:sz w:val="18"/>
          <w:szCs w:val="18"/>
        </w:rPr>
        <w:t>6</w:t>
      </w:r>
      <w:r>
        <w:rPr>
          <w:b/>
          <w:color w:val="00B050"/>
          <w:sz w:val="18"/>
          <w:szCs w:val="18"/>
        </w:rPr>
        <w:t>./</w:t>
      </w:r>
      <w:r w:rsidR="005A06BA" w:rsidRPr="00576EDF">
        <w:rPr>
          <w:b/>
          <w:color w:val="00B050"/>
          <w:sz w:val="18"/>
          <w:szCs w:val="18"/>
        </w:rPr>
        <w:t>27</w:t>
      </w:r>
      <w:r>
        <w:rPr>
          <w:b/>
          <w:color w:val="00B050"/>
          <w:sz w:val="18"/>
          <w:szCs w:val="18"/>
        </w:rPr>
        <w:t>3</w:t>
      </w:r>
      <w:r w:rsidR="005A06BA" w:rsidRPr="00576EDF">
        <w:rPr>
          <w:b/>
          <w:color w:val="00B050"/>
          <w:sz w:val="18"/>
          <w:szCs w:val="18"/>
        </w:rPr>
        <w:t>.</w:t>
      </w:r>
      <w:r w:rsidR="005A06BA" w:rsidRPr="00576EDF">
        <w:rPr>
          <w:b/>
          <w:sz w:val="18"/>
          <w:szCs w:val="18"/>
        </w:rPr>
        <w:t>AUT - GDR</w:t>
      </w:r>
      <w:r w:rsidR="005A06BA" w:rsidRPr="00576EDF">
        <w:rPr>
          <w:b/>
          <w:sz w:val="18"/>
          <w:szCs w:val="18"/>
        </w:rPr>
        <w:tab/>
        <w:t>77:94</w:t>
      </w:r>
      <w:r w:rsidR="001F0FD6" w:rsidRPr="00576EDF">
        <w:rPr>
          <w:b/>
          <w:sz w:val="18"/>
          <w:szCs w:val="18"/>
        </w:rPr>
        <w:t xml:space="preserve"> (39:48)</w:t>
      </w:r>
      <w:r w:rsidR="001F0FD6" w:rsidRPr="00576ED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76EDF">
        <w:rPr>
          <w:b/>
          <w:sz w:val="18"/>
          <w:szCs w:val="18"/>
        </w:rPr>
        <w:t>24.05.1990</w:t>
      </w:r>
      <w:r w:rsidR="005A06BA" w:rsidRPr="00576EDF">
        <w:rPr>
          <w:b/>
          <w:sz w:val="18"/>
          <w:szCs w:val="18"/>
        </w:rPr>
        <w:tab/>
        <w:t>Gmunden</w:t>
      </w:r>
    </w:p>
    <w:p w14:paraId="14BFDBF2" w14:textId="77777777" w:rsidR="001F0FD6" w:rsidRPr="0003184B" w:rsidRDefault="000D0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bookmarkStart w:id="307" w:name="_Hlk529195305"/>
      <w:r w:rsidRPr="00C0629E">
        <w:rPr>
          <w:sz w:val="16"/>
        </w:rPr>
        <w:t xml:space="preserve">Sell (C – </w:t>
      </w:r>
      <w:r>
        <w:rPr>
          <w:sz w:val="16"/>
        </w:rPr>
        <w:t>31</w:t>
      </w:r>
      <w:r w:rsidRPr="00C0629E">
        <w:rPr>
          <w:sz w:val="16"/>
        </w:rPr>
        <w:t>), Kuball (</w:t>
      </w:r>
      <w:r>
        <w:rPr>
          <w:sz w:val="16"/>
        </w:rPr>
        <w:t>2</w:t>
      </w:r>
      <w:r w:rsidRPr="00C0629E">
        <w:rPr>
          <w:sz w:val="16"/>
        </w:rPr>
        <w:t>), Schilsky (</w:t>
      </w:r>
      <w:r>
        <w:rPr>
          <w:sz w:val="16"/>
        </w:rPr>
        <w:t>10)</w:t>
      </w:r>
      <w:r w:rsidRPr="00C0629E">
        <w:rPr>
          <w:sz w:val="16"/>
        </w:rPr>
        <w:t>, Thieme (</w:t>
      </w:r>
      <w:r>
        <w:rPr>
          <w:sz w:val="16"/>
        </w:rPr>
        <w:t>8</w:t>
      </w:r>
      <w:r w:rsidRPr="00C0629E">
        <w:rPr>
          <w:sz w:val="16"/>
        </w:rPr>
        <w:t>), Misiewicz</w:t>
      </w:r>
      <w:r>
        <w:rPr>
          <w:sz w:val="16"/>
        </w:rPr>
        <w:t>, Bechler (SG KPV 69 Halle – 9)</w:t>
      </w:r>
      <w:r w:rsidRPr="00C0629E">
        <w:rPr>
          <w:sz w:val="16"/>
        </w:rPr>
        <w:t xml:space="preserve">, </w:t>
      </w:r>
      <w:r>
        <w:rPr>
          <w:sz w:val="16"/>
        </w:rPr>
        <w:t>Hebold (HSG Technische Universität Magdeburg</w:t>
      </w:r>
      <w:r w:rsidRPr="00C0629E">
        <w:rPr>
          <w:sz w:val="16"/>
        </w:rPr>
        <w:t xml:space="preserve"> </w:t>
      </w:r>
      <w:r>
        <w:rPr>
          <w:sz w:val="16"/>
        </w:rPr>
        <w:t>– 2)</w:t>
      </w:r>
      <w:r w:rsidRPr="00C0629E">
        <w:rPr>
          <w:sz w:val="16"/>
        </w:rPr>
        <w:t>, Bitterlich, Hirschfeld (</w:t>
      </w:r>
      <w:r>
        <w:rPr>
          <w:sz w:val="16"/>
        </w:rPr>
        <w:t>2</w:t>
      </w:r>
      <w:r w:rsidRPr="00C0629E">
        <w:rPr>
          <w:sz w:val="16"/>
        </w:rPr>
        <w:t>), Radatz (</w:t>
      </w:r>
      <w:r>
        <w:rPr>
          <w:sz w:val="16"/>
        </w:rPr>
        <w:t>30</w:t>
      </w:r>
      <w:r w:rsidRPr="00C0629E">
        <w:rPr>
          <w:sz w:val="16"/>
        </w:rPr>
        <w:t>)</w:t>
      </w:r>
      <w:r>
        <w:rPr>
          <w:sz w:val="16"/>
        </w:rPr>
        <w:t xml:space="preserve"> </w:t>
      </w:r>
    </w:p>
    <w:bookmarkEnd w:id="307"/>
    <w:p w14:paraId="1F65827F" w14:textId="77777777" w:rsidR="005A06BA" w:rsidRPr="000D056E" w:rsidRDefault="0062507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39</w:t>
      </w:r>
      <w:r w:rsidR="00852286">
        <w:rPr>
          <w:b/>
          <w:color w:val="00B050"/>
          <w:sz w:val="18"/>
          <w:szCs w:val="18"/>
        </w:rPr>
        <w:t>7</w:t>
      </w:r>
      <w:r>
        <w:rPr>
          <w:b/>
          <w:color w:val="00B050"/>
          <w:sz w:val="18"/>
          <w:szCs w:val="18"/>
        </w:rPr>
        <w:t>./</w:t>
      </w:r>
      <w:r w:rsidR="005A06BA" w:rsidRPr="000D056E">
        <w:rPr>
          <w:b/>
          <w:color w:val="00B050"/>
          <w:sz w:val="18"/>
          <w:szCs w:val="18"/>
        </w:rPr>
        <w:t>27</w:t>
      </w:r>
      <w:r>
        <w:rPr>
          <w:b/>
          <w:color w:val="00B050"/>
          <w:sz w:val="18"/>
          <w:szCs w:val="18"/>
        </w:rPr>
        <w:t>4</w:t>
      </w:r>
      <w:r w:rsidR="005A06BA" w:rsidRPr="000D056E">
        <w:rPr>
          <w:b/>
          <w:color w:val="00B050"/>
          <w:sz w:val="18"/>
          <w:szCs w:val="18"/>
        </w:rPr>
        <w:t>.</w:t>
      </w:r>
      <w:r w:rsidR="005A06BA" w:rsidRPr="000D056E">
        <w:rPr>
          <w:b/>
          <w:sz w:val="18"/>
          <w:szCs w:val="18"/>
        </w:rPr>
        <w:t>AUT - GDR</w:t>
      </w:r>
      <w:r w:rsidR="005A06BA" w:rsidRPr="000D056E">
        <w:rPr>
          <w:b/>
          <w:sz w:val="18"/>
          <w:szCs w:val="18"/>
        </w:rPr>
        <w:tab/>
        <w:t>82:71</w:t>
      </w:r>
      <w:r w:rsidR="006227B3" w:rsidRPr="000D056E">
        <w:rPr>
          <w:b/>
          <w:sz w:val="18"/>
          <w:szCs w:val="18"/>
        </w:rPr>
        <w:t xml:space="preserve"> (</w:t>
      </w:r>
      <w:r w:rsidR="000D056E">
        <w:rPr>
          <w:b/>
          <w:sz w:val="18"/>
          <w:szCs w:val="18"/>
        </w:rPr>
        <w:t>44:38</w:t>
      </w:r>
      <w:r w:rsidR="006227B3" w:rsidRPr="000D056E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6227B3" w:rsidRPr="000D056E">
        <w:rPr>
          <w:b/>
          <w:sz w:val="18"/>
          <w:szCs w:val="18"/>
        </w:rPr>
        <w:tab/>
      </w:r>
      <w:r w:rsidR="005A06BA" w:rsidRPr="000D056E">
        <w:rPr>
          <w:b/>
          <w:sz w:val="18"/>
          <w:szCs w:val="18"/>
        </w:rPr>
        <w:t>26.05.1990</w:t>
      </w:r>
      <w:r w:rsidR="005A06BA" w:rsidRPr="000D056E">
        <w:rPr>
          <w:b/>
          <w:sz w:val="18"/>
          <w:szCs w:val="18"/>
        </w:rPr>
        <w:tab/>
        <w:t>Herzogenburg</w:t>
      </w:r>
    </w:p>
    <w:p w14:paraId="144C02BA" w14:textId="77777777" w:rsidR="001F0FD6" w:rsidRPr="000D056E" w:rsidRDefault="000D056E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8"/>
          <w:szCs w:val="18"/>
        </w:rPr>
      </w:pPr>
      <w:bookmarkStart w:id="308" w:name="_Hlk529195689"/>
      <w:r w:rsidRPr="00C0629E">
        <w:rPr>
          <w:sz w:val="16"/>
        </w:rPr>
        <w:t xml:space="preserve">Sell (C – </w:t>
      </w:r>
      <w:r>
        <w:rPr>
          <w:sz w:val="16"/>
        </w:rPr>
        <w:t>12</w:t>
      </w:r>
      <w:r w:rsidRPr="00C0629E">
        <w:rPr>
          <w:sz w:val="16"/>
        </w:rPr>
        <w:t>), Kuball (</w:t>
      </w:r>
      <w:r>
        <w:rPr>
          <w:sz w:val="16"/>
        </w:rPr>
        <w:t>27</w:t>
      </w:r>
      <w:r w:rsidRPr="00C0629E">
        <w:rPr>
          <w:sz w:val="16"/>
        </w:rPr>
        <w:t>), Schilsky (</w:t>
      </w:r>
      <w:r>
        <w:rPr>
          <w:sz w:val="16"/>
        </w:rPr>
        <w:t>8)</w:t>
      </w:r>
      <w:r w:rsidRPr="00C0629E">
        <w:rPr>
          <w:sz w:val="16"/>
        </w:rPr>
        <w:t>, Thieme (</w:t>
      </w:r>
      <w:r>
        <w:rPr>
          <w:sz w:val="16"/>
        </w:rPr>
        <w:t>1</w:t>
      </w:r>
      <w:r w:rsidRPr="00C0629E">
        <w:rPr>
          <w:sz w:val="16"/>
        </w:rPr>
        <w:t>), Misiewicz</w:t>
      </w:r>
      <w:r>
        <w:rPr>
          <w:sz w:val="16"/>
        </w:rPr>
        <w:t>, Bechler (15)</w:t>
      </w:r>
      <w:r w:rsidRPr="00C0629E">
        <w:rPr>
          <w:sz w:val="16"/>
        </w:rPr>
        <w:t xml:space="preserve">, </w:t>
      </w:r>
      <w:r>
        <w:rPr>
          <w:sz w:val="16"/>
        </w:rPr>
        <w:t>Hebold (2)</w:t>
      </w:r>
      <w:r w:rsidRPr="00C0629E">
        <w:rPr>
          <w:sz w:val="16"/>
        </w:rPr>
        <w:t>, Bitterlich, Hirschfeld, Radatz (</w:t>
      </w:r>
      <w:r w:rsidR="00267FD4">
        <w:rPr>
          <w:sz w:val="16"/>
        </w:rPr>
        <w:t>6</w:t>
      </w:r>
      <w:r w:rsidRPr="00C0629E">
        <w:rPr>
          <w:sz w:val="16"/>
        </w:rPr>
        <w:t>)</w:t>
      </w:r>
      <w:r>
        <w:rPr>
          <w:sz w:val="16"/>
        </w:rPr>
        <w:t xml:space="preserve"> </w:t>
      </w:r>
    </w:p>
    <w:bookmarkEnd w:id="308"/>
    <w:p w14:paraId="43116313" w14:textId="77777777" w:rsidR="001F0FD6" w:rsidRDefault="001F0F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D12B103" w14:textId="77777777" w:rsidR="001F0FD6" w:rsidRPr="001F0FD6" w:rsidRDefault="001F0F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1F0FD6">
        <w:rPr>
          <w:b/>
          <w:i/>
          <w:sz w:val="18"/>
          <w:szCs w:val="18"/>
          <w:u w:val="single"/>
        </w:rPr>
        <w:t>Internationales Turnier</w:t>
      </w:r>
    </w:p>
    <w:p w14:paraId="211D8327" w14:textId="77777777" w:rsidR="001F0FD6" w:rsidRDefault="001F0FD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43D3874" w14:textId="77777777" w:rsidR="005A06BA" w:rsidRPr="00267FD4" w:rsidRDefault="0062507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39</w:t>
      </w:r>
      <w:r w:rsidR="00852286">
        <w:rPr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./275.</w:t>
      </w:r>
      <w:r w:rsidR="005A06BA" w:rsidRPr="00267FD4">
        <w:rPr>
          <w:b/>
          <w:sz w:val="18"/>
          <w:szCs w:val="18"/>
        </w:rPr>
        <w:t>GDR - AUT</w:t>
      </w:r>
      <w:r w:rsidR="005A06BA" w:rsidRPr="00267FD4">
        <w:rPr>
          <w:b/>
          <w:sz w:val="18"/>
          <w:szCs w:val="18"/>
        </w:rPr>
        <w:tab/>
        <w:t>85:75</w:t>
      </w:r>
      <w:r w:rsidR="006227B3" w:rsidRPr="00267FD4">
        <w:rPr>
          <w:b/>
          <w:sz w:val="18"/>
          <w:szCs w:val="18"/>
        </w:rPr>
        <w:t xml:space="preserve"> (39:41)</w:t>
      </w:r>
      <w:r>
        <w:rPr>
          <w:b/>
          <w:sz w:val="18"/>
          <w:szCs w:val="18"/>
        </w:rPr>
        <w:tab/>
      </w:r>
      <w:r w:rsidR="006227B3" w:rsidRPr="00267FD4">
        <w:rPr>
          <w:b/>
          <w:sz w:val="18"/>
          <w:szCs w:val="18"/>
        </w:rPr>
        <w:tab/>
      </w:r>
      <w:r w:rsidR="005A06BA" w:rsidRPr="00267FD4">
        <w:rPr>
          <w:b/>
          <w:sz w:val="18"/>
          <w:szCs w:val="18"/>
        </w:rPr>
        <w:t>01.06.1990</w:t>
      </w:r>
      <w:r w:rsidR="005A06BA" w:rsidRPr="00267FD4">
        <w:rPr>
          <w:b/>
          <w:sz w:val="18"/>
          <w:szCs w:val="18"/>
        </w:rPr>
        <w:tab/>
        <w:t>Berlin</w:t>
      </w:r>
      <w:r w:rsidR="00714C10">
        <w:rPr>
          <w:b/>
          <w:sz w:val="18"/>
          <w:szCs w:val="18"/>
        </w:rPr>
        <w:t xml:space="preserve"> </w:t>
      </w:r>
      <w:r w:rsidR="000F6905">
        <w:rPr>
          <w:b/>
          <w:color w:val="FF0000"/>
          <w:sz w:val="18"/>
          <w:szCs w:val="18"/>
          <w:lang w:val="es-CR"/>
        </w:rPr>
        <w:t>-</w:t>
      </w:r>
      <w:r w:rsidR="00714C10" w:rsidRPr="00174E58">
        <w:rPr>
          <w:b/>
          <w:color w:val="FF0000"/>
          <w:sz w:val="18"/>
          <w:szCs w:val="18"/>
          <w:lang w:val="es-CR"/>
        </w:rPr>
        <w:t xml:space="preserve"> P</w:t>
      </w:r>
    </w:p>
    <w:p w14:paraId="3BAB5FFB" w14:textId="77777777" w:rsidR="006227B3" w:rsidRDefault="00267FD4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309" w:name="_Hlk529196981"/>
      <w:r w:rsidRPr="00C0629E">
        <w:rPr>
          <w:sz w:val="16"/>
        </w:rPr>
        <w:t xml:space="preserve">Sell (C – </w:t>
      </w:r>
      <w:r>
        <w:rPr>
          <w:sz w:val="16"/>
        </w:rPr>
        <w:t>11</w:t>
      </w:r>
      <w:r w:rsidRPr="00C0629E">
        <w:rPr>
          <w:sz w:val="16"/>
        </w:rPr>
        <w:t xml:space="preserve">), </w:t>
      </w:r>
      <w:r>
        <w:rPr>
          <w:sz w:val="16"/>
        </w:rPr>
        <w:t>Nölle (</w:t>
      </w:r>
      <w:bookmarkStart w:id="310" w:name="_Hlk529200207"/>
      <w:r>
        <w:rPr>
          <w:sz w:val="16"/>
        </w:rPr>
        <w:t>HSG Technische Universität Magdeburg</w:t>
      </w:r>
      <w:bookmarkEnd w:id="310"/>
      <w:r>
        <w:rPr>
          <w:sz w:val="16"/>
        </w:rPr>
        <w:t xml:space="preserve">), </w:t>
      </w:r>
      <w:r w:rsidRPr="00C0629E">
        <w:rPr>
          <w:sz w:val="16"/>
        </w:rPr>
        <w:t xml:space="preserve">Kuball, </w:t>
      </w:r>
      <w:r>
        <w:rPr>
          <w:sz w:val="16"/>
        </w:rPr>
        <w:t xml:space="preserve">Schilf (BSG Akademie der Wissenschaften Berlin), </w:t>
      </w:r>
      <w:r w:rsidRPr="00C0629E">
        <w:rPr>
          <w:sz w:val="16"/>
        </w:rPr>
        <w:t>Schilsky, Thieme, Misiewicz</w:t>
      </w:r>
      <w:r>
        <w:rPr>
          <w:sz w:val="16"/>
        </w:rPr>
        <w:t>, Bechler</w:t>
      </w:r>
      <w:r w:rsidRPr="00C0629E">
        <w:rPr>
          <w:sz w:val="16"/>
        </w:rPr>
        <w:t>, Bitterlich, Radatz</w:t>
      </w:r>
      <w:r>
        <w:rPr>
          <w:sz w:val="16"/>
        </w:rPr>
        <w:t xml:space="preserve">, </w:t>
      </w:r>
      <w:r w:rsidR="0010475F">
        <w:rPr>
          <w:sz w:val="16"/>
        </w:rPr>
        <w:t>Bert Thormeier (</w:t>
      </w:r>
      <w:r>
        <w:rPr>
          <w:sz w:val="16"/>
        </w:rPr>
        <w:t>HSG Technische Universität Magdeburg</w:t>
      </w:r>
      <w:r w:rsidR="0010475F">
        <w:rPr>
          <w:sz w:val="16"/>
        </w:rPr>
        <w:t>)</w:t>
      </w:r>
    </w:p>
    <w:bookmarkEnd w:id="309"/>
    <w:p w14:paraId="388DEF9C" w14:textId="77777777" w:rsidR="00AE7744" w:rsidRPr="00267FD4" w:rsidRDefault="0062507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39</w:t>
      </w:r>
      <w:r w:rsidR="00852286">
        <w:rPr>
          <w:b/>
          <w:i/>
          <w:color w:val="FF0000"/>
          <w:sz w:val="18"/>
          <w:szCs w:val="18"/>
        </w:rPr>
        <w:t>9</w:t>
      </w:r>
      <w:r>
        <w:rPr>
          <w:b/>
          <w:i/>
          <w:color w:val="FF0000"/>
          <w:sz w:val="18"/>
          <w:szCs w:val="18"/>
        </w:rPr>
        <w:t>./ -</w:t>
      </w:r>
      <w:r w:rsidR="00267FD4" w:rsidRPr="00267FD4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267FD4" w:rsidRPr="00267FD4">
        <w:rPr>
          <w:b/>
          <w:i/>
          <w:sz w:val="18"/>
          <w:szCs w:val="18"/>
        </w:rPr>
        <w:t xml:space="preserve"> </w:t>
      </w:r>
      <w:r w:rsidR="00267FD4">
        <w:rPr>
          <w:b/>
          <w:i/>
          <w:sz w:val="18"/>
          <w:szCs w:val="18"/>
        </w:rPr>
        <w:t xml:space="preserve">FRG </w:t>
      </w:r>
      <w:r w:rsidR="00267FD4" w:rsidRPr="00267FD4">
        <w:rPr>
          <w:b/>
          <w:i/>
          <w:sz w:val="18"/>
          <w:szCs w:val="18"/>
        </w:rPr>
        <w:t>(</w:t>
      </w:r>
      <w:r w:rsidR="00F94462">
        <w:rPr>
          <w:b/>
          <w:i/>
          <w:sz w:val="18"/>
          <w:szCs w:val="18"/>
        </w:rPr>
        <w:t>U*</w:t>
      </w:r>
      <w:r w:rsidR="00267FD4" w:rsidRPr="00267FD4">
        <w:rPr>
          <w:b/>
          <w:i/>
          <w:sz w:val="18"/>
          <w:szCs w:val="18"/>
        </w:rPr>
        <w:t>)</w:t>
      </w:r>
      <w:r w:rsidR="00267FD4" w:rsidRPr="00267FD4">
        <w:rPr>
          <w:b/>
          <w:i/>
          <w:sz w:val="18"/>
          <w:szCs w:val="18"/>
        </w:rPr>
        <w:tab/>
        <w:t>67</w:t>
      </w:r>
      <w:r w:rsidR="00267FD4">
        <w:rPr>
          <w:b/>
          <w:i/>
          <w:sz w:val="18"/>
          <w:szCs w:val="18"/>
        </w:rPr>
        <w:t>:</w:t>
      </w:r>
      <w:r w:rsidR="00267FD4" w:rsidRPr="00267FD4">
        <w:rPr>
          <w:b/>
          <w:i/>
          <w:sz w:val="18"/>
          <w:szCs w:val="18"/>
        </w:rPr>
        <w:t>65 (35:32)</w:t>
      </w:r>
      <w:r>
        <w:rPr>
          <w:b/>
          <w:i/>
          <w:sz w:val="18"/>
          <w:szCs w:val="18"/>
        </w:rPr>
        <w:tab/>
      </w:r>
      <w:r w:rsidR="00267FD4" w:rsidRPr="00267FD4">
        <w:rPr>
          <w:b/>
          <w:i/>
          <w:sz w:val="18"/>
          <w:szCs w:val="18"/>
        </w:rPr>
        <w:tab/>
        <w:t>02.06.1990</w:t>
      </w:r>
      <w:r w:rsidR="00267FD4" w:rsidRPr="00267FD4">
        <w:rPr>
          <w:b/>
          <w:i/>
          <w:sz w:val="18"/>
          <w:szCs w:val="18"/>
        </w:rPr>
        <w:tab/>
        <w:t>Berlin</w:t>
      </w:r>
      <w:r w:rsidR="00714C10">
        <w:rPr>
          <w:b/>
          <w:i/>
          <w:sz w:val="18"/>
          <w:szCs w:val="18"/>
        </w:rPr>
        <w:t xml:space="preserve"> </w:t>
      </w:r>
      <w:r w:rsidR="000F6905">
        <w:rPr>
          <w:b/>
          <w:i/>
          <w:color w:val="FF0000"/>
          <w:sz w:val="18"/>
          <w:szCs w:val="18"/>
          <w:lang w:val="es-CR"/>
        </w:rPr>
        <w:t>-</w:t>
      </w:r>
      <w:r w:rsidR="00714C10" w:rsidRPr="00714C10">
        <w:rPr>
          <w:b/>
          <w:i/>
          <w:color w:val="FF0000"/>
          <w:sz w:val="18"/>
          <w:szCs w:val="18"/>
          <w:lang w:val="es-CR"/>
        </w:rPr>
        <w:t xml:space="preserve"> P</w:t>
      </w:r>
    </w:p>
    <w:p w14:paraId="382DFBD4" w14:textId="77777777" w:rsidR="00F94462" w:rsidRPr="00F94462" w:rsidRDefault="00F94462" w:rsidP="00F94462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</w:rPr>
      </w:pPr>
      <w:bookmarkStart w:id="311" w:name="_Hlk529197051"/>
      <w:r w:rsidRPr="00F94462">
        <w:rPr>
          <w:i/>
          <w:sz w:val="16"/>
        </w:rPr>
        <w:t>* - Auswahl U 22 des DBB</w:t>
      </w:r>
    </w:p>
    <w:p w14:paraId="5722CAC8" w14:textId="77777777" w:rsidR="00267FD4" w:rsidRPr="0003184B" w:rsidRDefault="00714C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  <w:r w:rsidRPr="00C0629E">
        <w:rPr>
          <w:sz w:val="16"/>
        </w:rPr>
        <w:t xml:space="preserve">Sell (C – </w:t>
      </w:r>
      <w:r>
        <w:rPr>
          <w:sz w:val="16"/>
        </w:rPr>
        <w:t>11</w:t>
      </w:r>
      <w:r w:rsidRPr="00C0629E">
        <w:rPr>
          <w:sz w:val="16"/>
        </w:rPr>
        <w:t xml:space="preserve">), </w:t>
      </w:r>
      <w:r>
        <w:rPr>
          <w:sz w:val="16"/>
        </w:rPr>
        <w:t xml:space="preserve">Nölle, </w:t>
      </w:r>
      <w:r w:rsidRPr="00C0629E">
        <w:rPr>
          <w:sz w:val="16"/>
        </w:rPr>
        <w:t xml:space="preserve">Kuball, </w:t>
      </w:r>
      <w:r>
        <w:rPr>
          <w:sz w:val="16"/>
        </w:rPr>
        <w:t xml:space="preserve">Schilf, </w:t>
      </w:r>
      <w:r w:rsidRPr="00C0629E">
        <w:rPr>
          <w:sz w:val="16"/>
        </w:rPr>
        <w:t>Schilsky, Thieme, Misiewicz</w:t>
      </w:r>
      <w:r>
        <w:rPr>
          <w:sz w:val="16"/>
        </w:rPr>
        <w:t>, Bechler</w:t>
      </w:r>
      <w:r w:rsidRPr="00C0629E">
        <w:rPr>
          <w:sz w:val="16"/>
        </w:rPr>
        <w:t>, Bitterlich, Radatz</w:t>
      </w:r>
      <w:r>
        <w:rPr>
          <w:sz w:val="16"/>
        </w:rPr>
        <w:t>, Thormeier</w:t>
      </w:r>
    </w:p>
    <w:bookmarkEnd w:id="311"/>
    <w:p w14:paraId="6CCA4188" w14:textId="77777777" w:rsidR="005A06BA" w:rsidRPr="00267FD4" w:rsidRDefault="008522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400</w:t>
      </w:r>
      <w:r w:rsidR="00625070">
        <w:rPr>
          <w:b/>
          <w:color w:val="FF0000"/>
          <w:sz w:val="18"/>
          <w:szCs w:val="18"/>
        </w:rPr>
        <w:t>./276.</w:t>
      </w:r>
      <w:r w:rsidR="005A06BA" w:rsidRPr="00267FD4">
        <w:rPr>
          <w:b/>
          <w:sz w:val="18"/>
          <w:szCs w:val="18"/>
        </w:rPr>
        <w:t>GDR - ROU</w:t>
      </w:r>
      <w:r w:rsidR="005A06BA" w:rsidRPr="00267FD4">
        <w:rPr>
          <w:b/>
          <w:sz w:val="18"/>
          <w:szCs w:val="18"/>
        </w:rPr>
        <w:tab/>
        <w:t>70:90</w:t>
      </w:r>
      <w:r w:rsidR="006227B3" w:rsidRPr="00267FD4">
        <w:rPr>
          <w:b/>
          <w:sz w:val="18"/>
          <w:szCs w:val="18"/>
        </w:rPr>
        <w:t xml:space="preserve"> (43:54)</w:t>
      </w:r>
      <w:r w:rsidR="00625070">
        <w:rPr>
          <w:b/>
          <w:sz w:val="18"/>
          <w:szCs w:val="18"/>
        </w:rPr>
        <w:tab/>
      </w:r>
      <w:r w:rsidR="006227B3" w:rsidRPr="00267FD4">
        <w:rPr>
          <w:b/>
          <w:sz w:val="18"/>
          <w:szCs w:val="18"/>
        </w:rPr>
        <w:tab/>
      </w:r>
      <w:r w:rsidR="005A06BA" w:rsidRPr="00267FD4">
        <w:rPr>
          <w:b/>
          <w:sz w:val="18"/>
          <w:szCs w:val="18"/>
        </w:rPr>
        <w:t>03.06.1990</w:t>
      </w:r>
      <w:r w:rsidR="005A06BA" w:rsidRPr="00267FD4">
        <w:rPr>
          <w:b/>
          <w:sz w:val="18"/>
          <w:szCs w:val="18"/>
        </w:rPr>
        <w:tab/>
        <w:t>Berlin</w:t>
      </w:r>
      <w:r w:rsidR="00714C10">
        <w:rPr>
          <w:b/>
          <w:sz w:val="18"/>
          <w:szCs w:val="18"/>
        </w:rPr>
        <w:t xml:space="preserve"> </w:t>
      </w:r>
      <w:r w:rsidR="000F6905">
        <w:rPr>
          <w:b/>
          <w:color w:val="FF0000"/>
          <w:sz w:val="18"/>
          <w:szCs w:val="18"/>
          <w:lang w:val="es-CR"/>
        </w:rPr>
        <w:t>-</w:t>
      </w:r>
      <w:r w:rsidR="00714C10" w:rsidRPr="00174E58">
        <w:rPr>
          <w:b/>
          <w:color w:val="FF0000"/>
          <w:sz w:val="18"/>
          <w:szCs w:val="18"/>
          <w:lang w:val="es-CR"/>
        </w:rPr>
        <w:t xml:space="preserve"> P</w:t>
      </w:r>
    </w:p>
    <w:p w14:paraId="2640E74F" w14:textId="77777777" w:rsidR="001F0FD6" w:rsidRPr="00BD6239" w:rsidRDefault="00714C10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C0629E">
        <w:rPr>
          <w:sz w:val="16"/>
        </w:rPr>
        <w:t xml:space="preserve">Sell (C – </w:t>
      </w:r>
      <w:r>
        <w:rPr>
          <w:sz w:val="16"/>
        </w:rPr>
        <w:t>11</w:t>
      </w:r>
      <w:r w:rsidRPr="00C0629E">
        <w:rPr>
          <w:sz w:val="16"/>
        </w:rPr>
        <w:t xml:space="preserve">), </w:t>
      </w:r>
      <w:r>
        <w:rPr>
          <w:sz w:val="16"/>
        </w:rPr>
        <w:t xml:space="preserve">Nölle, </w:t>
      </w:r>
      <w:r w:rsidRPr="00C0629E">
        <w:rPr>
          <w:sz w:val="16"/>
        </w:rPr>
        <w:t xml:space="preserve">Kuball, </w:t>
      </w:r>
      <w:r>
        <w:rPr>
          <w:sz w:val="16"/>
        </w:rPr>
        <w:t xml:space="preserve">Schilf, </w:t>
      </w:r>
      <w:r w:rsidRPr="00C0629E">
        <w:rPr>
          <w:sz w:val="16"/>
        </w:rPr>
        <w:t>Schilsky, Thieme, Misiewicz</w:t>
      </w:r>
      <w:r>
        <w:rPr>
          <w:sz w:val="16"/>
        </w:rPr>
        <w:t>, Bechler</w:t>
      </w:r>
      <w:r w:rsidRPr="00C0629E">
        <w:rPr>
          <w:sz w:val="16"/>
        </w:rPr>
        <w:t>, Bitterlich, Radatz</w:t>
      </w:r>
      <w:r>
        <w:rPr>
          <w:sz w:val="16"/>
        </w:rPr>
        <w:t>, Thormeier</w:t>
      </w:r>
    </w:p>
    <w:p w14:paraId="22F68091" w14:textId="77777777" w:rsidR="001F0FD6" w:rsidRPr="006227B3" w:rsidRDefault="006227B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</w:rPr>
      </w:pPr>
      <w:r w:rsidRPr="006227B3">
        <w:rPr>
          <w:b/>
          <w:i/>
          <w:sz w:val="16"/>
        </w:rPr>
        <w:t>Die DDR-Auswahl belegte Platz 3</w:t>
      </w:r>
    </w:p>
    <w:p w14:paraId="65AEFD5C" w14:textId="77777777" w:rsidR="006227B3" w:rsidRPr="0021168A" w:rsidRDefault="006227B3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053AA597" w14:textId="77777777" w:rsidR="00660B15" w:rsidRPr="007B59EB" w:rsidRDefault="007B59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  <w:u w:val="single"/>
        </w:rPr>
      </w:pPr>
      <w:r w:rsidRPr="007B59EB">
        <w:rPr>
          <w:b/>
          <w:i/>
          <w:sz w:val="18"/>
          <w:szCs w:val="18"/>
          <w:u w:val="single"/>
        </w:rPr>
        <w:t>Internationales Turnier</w:t>
      </w:r>
    </w:p>
    <w:p w14:paraId="35EF4C4D" w14:textId="77777777" w:rsidR="00660B15" w:rsidRDefault="00660B1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84EF386" w14:textId="77777777" w:rsidR="005A06BA" w:rsidRPr="00C65BBD" w:rsidRDefault="008522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401</w:t>
      </w:r>
      <w:r w:rsidR="00625070">
        <w:rPr>
          <w:b/>
          <w:color w:val="FF0000"/>
          <w:sz w:val="18"/>
          <w:szCs w:val="18"/>
        </w:rPr>
        <w:t>./</w:t>
      </w:r>
      <w:r w:rsidR="005A06BA" w:rsidRPr="006D37DD">
        <w:rPr>
          <w:b/>
          <w:color w:val="FF0000"/>
          <w:sz w:val="18"/>
          <w:szCs w:val="18"/>
        </w:rPr>
        <w:t>2</w:t>
      </w:r>
      <w:r w:rsidR="00625070">
        <w:rPr>
          <w:b/>
          <w:color w:val="FF0000"/>
          <w:sz w:val="18"/>
          <w:szCs w:val="18"/>
        </w:rPr>
        <w:t>77</w:t>
      </w:r>
      <w:r w:rsidR="005A06BA" w:rsidRPr="006D37DD">
        <w:rPr>
          <w:b/>
          <w:color w:val="FF0000"/>
          <w:sz w:val="18"/>
          <w:szCs w:val="18"/>
        </w:rPr>
        <w:t>.</w:t>
      </w:r>
      <w:r w:rsidR="005A06BA" w:rsidRPr="00714C10">
        <w:rPr>
          <w:b/>
          <w:sz w:val="18"/>
          <w:szCs w:val="18"/>
        </w:rPr>
        <w:t>ROU - GDR</w:t>
      </w:r>
      <w:r w:rsidR="005A06BA" w:rsidRPr="00714C10">
        <w:rPr>
          <w:b/>
          <w:sz w:val="18"/>
          <w:szCs w:val="18"/>
        </w:rPr>
        <w:tab/>
        <w:t>111:77</w:t>
      </w:r>
      <w:r w:rsidR="007B59EB" w:rsidRPr="00714C10">
        <w:rPr>
          <w:b/>
          <w:sz w:val="18"/>
          <w:szCs w:val="18"/>
        </w:rPr>
        <w:t xml:space="preserve"> (</w:t>
      </w:r>
      <w:r w:rsidR="007B59EB" w:rsidRPr="00714C10">
        <w:rPr>
          <w:b/>
          <w:color w:val="FF0000"/>
          <w:sz w:val="18"/>
          <w:szCs w:val="18"/>
        </w:rPr>
        <w:t>?</w:t>
      </w:r>
      <w:r w:rsidR="007B59EB" w:rsidRPr="00714C10">
        <w:rPr>
          <w:b/>
          <w:sz w:val="18"/>
          <w:szCs w:val="18"/>
        </w:rPr>
        <w:t>)</w:t>
      </w:r>
      <w:r w:rsidR="007B59EB" w:rsidRPr="00714C10">
        <w:rPr>
          <w:b/>
          <w:sz w:val="18"/>
          <w:szCs w:val="18"/>
        </w:rPr>
        <w:tab/>
      </w:r>
      <w:r w:rsidR="005A06BA" w:rsidRPr="00714C10">
        <w:rPr>
          <w:b/>
          <w:sz w:val="18"/>
          <w:szCs w:val="18"/>
        </w:rPr>
        <w:tab/>
      </w:r>
      <w:r w:rsidR="007B59EB" w:rsidRPr="00714C10">
        <w:rPr>
          <w:b/>
          <w:sz w:val="18"/>
          <w:szCs w:val="18"/>
        </w:rPr>
        <w:t>1</w:t>
      </w:r>
      <w:r w:rsidR="00714C10">
        <w:rPr>
          <w:b/>
          <w:sz w:val="18"/>
          <w:szCs w:val="18"/>
        </w:rPr>
        <w:t>2</w:t>
      </w:r>
      <w:r w:rsidR="007B59EB" w:rsidRPr="00714C10">
        <w:rPr>
          <w:b/>
          <w:sz w:val="18"/>
          <w:szCs w:val="18"/>
        </w:rPr>
        <w:t>.06</w:t>
      </w:r>
      <w:r w:rsidR="005A06BA" w:rsidRPr="00714C10">
        <w:rPr>
          <w:b/>
          <w:sz w:val="18"/>
          <w:szCs w:val="18"/>
        </w:rPr>
        <w:t>.1990</w:t>
      </w:r>
      <w:r w:rsidR="005A06BA" w:rsidRPr="00714C10">
        <w:rPr>
          <w:b/>
          <w:sz w:val="18"/>
          <w:szCs w:val="18"/>
        </w:rPr>
        <w:tab/>
        <w:t>Bucureşti</w:t>
      </w:r>
      <w:r w:rsidR="00C65BBD">
        <w:rPr>
          <w:b/>
          <w:sz w:val="18"/>
          <w:szCs w:val="18"/>
        </w:rPr>
        <w:t xml:space="preserve"> </w:t>
      </w:r>
      <w:r w:rsidR="000F6905">
        <w:rPr>
          <w:b/>
          <w:color w:val="FF0000"/>
          <w:sz w:val="18"/>
          <w:szCs w:val="18"/>
        </w:rPr>
        <w:t>-</w:t>
      </w:r>
      <w:r w:rsidR="00C65BBD" w:rsidRPr="00C65BBD">
        <w:rPr>
          <w:b/>
          <w:color w:val="FF0000"/>
          <w:sz w:val="18"/>
          <w:szCs w:val="18"/>
        </w:rPr>
        <w:t xml:space="preserve"> 1 Pkt. fehlt</w:t>
      </w:r>
    </w:p>
    <w:p w14:paraId="47E13572" w14:textId="77777777" w:rsidR="007B59EB" w:rsidRPr="00BD6239" w:rsidRDefault="00C65BB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bookmarkStart w:id="312" w:name="_Hlk529200404"/>
      <w:r w:rsidRPr="00C0629E">
        <w:rPr>
          <w:sz w:val="16"/>
        </w:rPr>
        <w:t xml:space="preserve">Sell (C – </w:t>
      </w:r>
      <w:r>
        <w:rPr>
          <w:sz w:val="16"/>
        </w:rPr>
        <w:t>14</w:t>
      </w:r>
      <w:r w:rsidRPr="00C0629E">
        <w:rPr>
          <w:sz w:val="16"/>
        </w:rPr>
        <w:t>), Kuball</w:t>
      </w:r>
      <w:r>
        <w:rPr>
          <w:sz w:val="16"/>
        </w:rPr>
        <w:t xml:space="preserve"> (26)</w:t>
      </w:r>
      <w:r w:rsidRPr="00C0629E">
        <w:rPr>
          <w:sz w:val="16"/>
        </w:rPr>
        <w:t xml:space="preserve">, </w:t>
      </w:r>
      <w:r>
        <w:rPr>
          <w:sz w:val="16"/>
        </w:rPr>
        <w:t xml:space="preserve">Schilf (4), </w:t>
      </w:r>
      <w:r w:rsidRPr="00C0629E">
        <w:rPr>
          <w:sz w:val="16"/>
        </w:rPr>
        <w:t>Schilsky</w:t>
      </w:r>
      <w:r>
        <w:rPr>
          <w:sz w:val="16"/>
        </w:rPr>
        <w:t xml:space="preserve"> (9)</w:t>
      </w:r>
      <w:r w:rsidRPr="00C0629E">
        <w:rPr>
          <w:sz w:val="16"/>
        </w:rPr>
        <w:t>, Misiewicz</w:t>
      </w:r>
      <w:r>
        <w:rPr>
          <w:sz w:val="16"/>
        </w:rPr>
        <w:t xml:space="preserve"> (6), </w:t>
      </w:r>
      <w:r w:rsidRPr="00C0629E">
        <w:rPr>
          <w:sz w:val="16"/>
        </w:rPr>
        <w:t>Bitterlich</w:t>
      </w:r>
      <w:r>
        <w:rPr>
          <w:sz w:val="16"/>
        </w:rPr>
        <w:t xml:space="preserve"> (3)</w:t>
      </w:r>
      <w:r w:rsidRPr="00C0629E">
        <w:rPr>
          <w:sz w:val="16"/>
        </w:rPr>
        <w:t>, Radatz</w:t>
      </w:r>
      <w:r>
        <w:rPr>
          <w:sz w:val="16"/>
        </w:rPr>
        <w:t xml:space="preserve"> (11), Lehmann (2), Thormeier, Jan Bank (HSG Technische Universität Magdeburg – 1)</w:t>
      </w:r>
    </w:p>
    <w:bookmarkEnd w:id="312"/>
    <w:p w14:paraId="25CC211F" w14:textId="77777777" w:rsidR="005A06BA" w:rsidRPr="00E228F8" w:rsidRDefault="00852286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402</w:t>
      </w:r>
      <w:r w:rsidR="00625070">
        <w:rPr>
          <w:b/>
          <w:color w:val="00B050"/>
          <w:sz w:val="18"/>
          <w:szCs w:val="18"/>
        </w:rPr>
        <w:t>./</w:t>
      </w:r>
      <w:r w:rsidR="005A06BA" w:rsidRPr="00E228F8">
        <w:rPr>
          <w:b/>
          <w:color w:val="00B050"/>
          <w:sz w:val="18"/>
          <w:szCs w:val="18"/>
        </w:rPr>
        <w:t>2</w:t>
      </w:r>
      <w:r w:rsidR="00625070">
        <w:rPr>
          <w:b/>
          <w:color w:val="00B050"/>
          <w:sz w:val="18"/>
          <w:szCs w:val="18"/>
        </w:rPr>
        <w:t>78</w:t>
      </w:r>
      <w:r w:rsidR="005A06BA" w:rsidRPr="00E228F8">
        <w:rPr>
          <w:b/>
          <w:color w:val="00B050"/>
          <w:sz w:val="18"/>
          <w:szCs w:val="18"/>
        </w:rPr>
        <w:t>.</w:t>
      </w:r>
      <w:r w:rsidR="005A06BA" w:rsidRPr="00E228F8">
        <w:rPr>
          <w:b/>
          <w:sz w:val="18"/>
          <w:szCs w:val="18"/>
        </w:rPr>
        <w:t>GDR - TUR</w:t>
      </w:r>
      <w:r w:rsidR="005A06BA" w:rsidRPr="00E228F8">
        <w:rPr>
          <w:b/>
          <w:sz w:val="18"/>
          <w:szCs w:val="18"/>
        </w:rPr>
        <w:tab/>
        <w:t>54:118</w:t>
      </w:r>
      <w:r w:rsidR="007B59EB" w:rsidRPr="00E228F8">
        <w:rPr>
          <w:b/>
          <w:sz w:val="18"/>
          <w:szCs w:val="18"/>
        </w:rPr>
        <w:t xml:space="preserve"> (</w:t>
      </w:r>
      <w:r w:rsidR="00E228F8" w:rsidRPr="00E228F8">
        <w:rPr>
          <w:b/>
          <w:sz w:val="18"/>
          <w:szCs w:val="18"/>
        </w:rPr>
        <w:t>25:64</w:t>
      </w:r>
      <w:r w:rsidR="007B59EB" w:rsidRPr="00E228F8">
        <w:rPr>
          <w:b/>
          <w:sz w:val="18"/>
          <w:szCs w:val="18"/>
        </w:rPr>
        <w:t>)</w:t>
      </w:r>
      <w:r w:rsidR="007B59EB" w:rsidRPr="00E228F8">
        <w:rPr>
          <w:b/>
          <w:sz w:val="18"/>
          <w:szCs w:val="18"/>
        </w:rPr>
        <w:tab/>
        <w:t>1</w:t>
      </w:r>
      <w:r w:rsidR="00E228F8" w:rsidRPr="00E228F8">
        <w:rPr>
          <w:b/>
          <w:sz w:val="18"/>
          <w:szCs w:val="18"/>
        </w:rPr>
        <w:t>3</w:t>
      </w:r>
      <w:r w:rsidR="007B59EB" w:rsidRPr="00E228F8">
        <w:rPr>
          <w:b/>
          <w:sz w:val="18"/>
          <w:szCs w:val="18"/>
        </w:rPr>
        <w:t>.06.</w:t>
      </w:r>
      <w:r w:rsidR="005A06BA" w:rsidRPr="00E228F8">
        <w:rPr>
          <w:b/>
          <w:sz w:val="18"/>
          <w:szCs w:val="18"/>
        </w:rPr>
        <w:t>1990</w:t>
      </w:r>
      <w:r w:rsidR="005A06BA" w:rsidRPr="00E228F8">
        <w:rPr>
          <w:b/>
          <w:sz w:val="18"/>
          <w:szCs w:val="18"/>
        </w:rPr>
        <w:tab/>
        <w:t>Bucureşti</w:t>
      </w:r>
    </w:p>
    <w:p w14:paraId="231F5969" w14:textId="77777777" w:rsidR="00714C10" w:rsidRDefault="00C65BBD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C0629E">
        <w:rPr>
          <w:sz w:val="16"/>
        </w:rPr>
        <w:t xml:space="preserve">Sell (C – </w:t>
      </w:r>
      <w:r>
        <w:rPr>
          <w:sz w:val="16"/>
        </w:rPr>
        <w:t>18</w:t>
      </w:r>
      <w:r w:rsidRPr="00C0629E">
        <w:rPr>
          <w:sz w:val="16"/>
        </w:rPr>
        <w:t>), Kuball</w:t>
      </w:r>
      <w:r>
        <w:rPr>
          <w:sz w:val="16"/>
        </w:rPr>
        <w:t xml:space="preserve"> (9)</w:t>
      </w:r>
      <w:r w:rsidRPr="00C0629E">
        <w:rPr>
          <w:sz w:val="16"/>
        </w:rPr>
        <w:t xml:space="preserve">, </w:t>
      </w:r>
      <w:r>
        <w:rPr>
          <w:sz w:val="16"/>
        </w:rPr>
        <w:t xml:space="preserve">Schilf, </w:t>
      </w:r>
      <w:r w:rsidRPr="00C0629E">
        <w:rPr>
          <w:sz w:val="16"/>
        </w:rPr>
        <w:t>Schilsky</w:t>
      </w:r>
      <w:r>
        <w:rPr>
          <w:sz w:val="16"/>
        </w:rPr>
        <w:t xml:space="preserve"> (4)</w:t>
      </w:r>
      <w:r w:rsidRPr="00C0629E">
        <w:rPr>
          <w:sz w:val="16"/>
        </w:rPr>
        <w:t>, Misiewicz</w:t>
      </w:r>
      <w:r>
        <w:rPr>
          <w:sz w:val="16"/>
        </w:rPr>
        <w:t xml:space="preserve"> (6), </w:t>
      </w:r>
      <w:r w:rsidRPr="00C0629E">
        <w:rPr>
          <w:sz w:val="16"/>
        </w:rPr>
        <w:t>Bitterlich</w:t>
      </w:r>
      <w:r>
        <w:rPr>
          <w:sz w:val="16"/>
        </w:rPr>
        <w:t xml:space="preserve"> (2)</w:t>
      </w:r>
      <w:r w:rsidRPr="00C0629E">
        <w:rPr>
          <w:sz w:val="16"/>
        </w:rPr>
        <w:t>, Radatz</w:t>
      </w:r>
      <w:r>
        <w:rPr>
          <w:sz w:val="16"/>
        </w:rPr>
        <w:t xml:space="preserve"> (15), Lehmann, Thormeier, Bank</w:t>
      </w:r>
    </w:p>
    <w:p w14:paraId="04B5DF00" w14:textId="77777777" w:rsidR="00E228F8" w:rsidRDefault="00852286" w:rsidP="00E228F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403</w:t>
      </w:r>
      <w:r w:rsidR="00625070">
        <w:rPr>
          <w:b/>
          <w:i/>
          <w:color w:val="00B050"/>
          <w:sz w:val="18"/>
          <w:szCs w:val="18"/>
        </w:rPr>
        <w:t>./ -</w:t>
      </w:r>
      <w:r w:rsidR="00714C10" w:rsidRPr="00E228F8">
        <w:rPr>
          <w:b/>
          <w:i/>
          <w:color w:val="00B050"/>
          <w:sz w:val="18"/>
          <w:szCs w:val="18"/>
        </w:rPr>
        <w:t>.</w:t>
      </w:r>
      <w:r w:rsidR="00E228F8" w:rsidRPr="00E228F8">
        <w:rPr>
          <w:b/>
          <w:i/>
          <w:sz w:val="18"/>
          <w:szCs w:val="18"/>
        </w:rPr>
        <w:tab/>
        <w:t xml:space="preserve">ROU (B) </w:t>
      </w:r>
      <w:r w:rsidR="005D7E4A">
        <w:rPr>
          <w:b/>
          <w:i/>
          <w:sz w:val="18"/>
          <w:szCs w:val="18"/>
        </w:rPr>
        <w:t>-</w:t>
      </w:r>
      <w:r w:rsidR="00E228F8" w:rsidRPr="00E228F8">
        <w:rPr>
          <w:b/>
          <w:i/>
          <w:sz w:val="18"/>
          <w:szCs w:val="18"/>
        </w:rPr>
        <w:t xml:space="preserve"> GDR </w:t>
      </w:r>
      <w:r w:rsidR="00E228F8" w:rsidRPr="00E228F8">
        <w:rPr>
          <w:b/>
          <w:i/>
          <w:sz w:val="18"/>
          <w:szCs w:val="18"/>
        </w:rPr>
        <w:tab/>
        <w:t>97:75 (47:41)</w:t>
      </w:r>
      <w:r w:rsidR="00E228F8" w:rsidRPr="00E228F8">
        <w:rPr>
          <w:b/>
          <w:i/>
          <w:sz w:val="18"/>
          <w:szCs w:val="18"/>
        </w:rPr>
        <w:tab/>
      </w:r>
      <w:r w:rsidR="00E228F8" w:rsidRPr="00E228F8">
        <w:rPr>
          <w:b/>
          <w:i/>
          <w:sz w:val="18"/>
          <w:szCs w:val="18"/>
        </w:rPr>
        <w:tab/>
        <w:t>14.06.1990</w:t>
      </w:r>
      <w:r w:rsidR="00E228F8" w:rsidRPr="00E228F8">
        <w:rPr>
          <w:b/>
          <w:sz w:val="18"/>
          <w:szCs w:val="18"/>
        </w:rPr>
        <w:t xml:space="preserve"> </w:t>
      </w:r>
      <w:r w:rsidR="00E228F8">
        <w:rPr>
          <w:b/>
          <w:sz w:val="18"/>
          <w:szCs w:val="18"/>
        </w:rPr>
        <w:tab/>
      </w:r>
      <w:r w:rsidR="00E228F8" w:rsidRPr="00E228F8">
        <w:rPr>
          <w:b/>
          <w:i/>
          <w:sz w:val="18"/>
          <w:szCs w:val="18"/>
        </w:rPr>
        <w:t>Bucureşti</w:t>
      </w:r>
    </w:p>
    <w:p w14:paraId="5038ABE9" w14:textId="77777777" w:rsidR="00E228F8" w:rsidRPr="00E228F8" w:rsidRDefault="00C65BBD" w:rsidP="00E228F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bookmarkStart w:id="313" w:name="_Hlk529200628"/>
      <w:r w:rsidRPr="00C0629E">
        <w:rPr>
          <w:sz w:val="16"/>
        </w:rPr>
        <w:t xml:space="preserve">Sell (C – </w:t>
      </w:r>
      <w:r>
        <w:rPr>
          <w:sz w:val="16"/>
        </w:rPr>
        <w:t>22</w:t>
      </w:r>
      <w:r w:rsidRPr="00C0629E">
        <w:rPr>
          <w:sz w:val="16"/>
        </w:rPr>
        <w:t>), Kuball</w:t>
      </w:r>
      <w:r>
        <w:rPr>
          <w:sz w:val="16"/>
        </w:rPr>
        <w:t xml:space="preserve"> (16)</w:t>
      </w:r>
      <w:r w:rsidRPr="00C0629E">
        <w:rPr>
          <w:sz w:val="16"/>
        </w:rPr>
        <w:t xml:space="preserve">, </w:t>
      </w:r>
      <w:r>
        <w:rPr>
          <w:sz w:val="16"/>
        </w:rPr>
        <w:t xml:space="preserve">Schilf (2), </w:t>
      </w:r>
      <w:r w:rsidRPr="00C0629E">
        <w:rPr>
          <w:sz w:val="16"/>
        </w:rPr>
        <w:t>Schilsky</w:t>
      </w:r>
      <w:r>
        <w:rPr>
          <w:sz w:val="16"/>
        </w:rPr>
        <w:t xml:space="preserve"> (5)</w:t>
      </w:r>
      <w:r w:rsidRPr="00C0629E">
        <w:rPr>
          <w:sz w:val="16"/>
        </w:rPr>
        <w:t>, Misiewicz</w:t>
      </w:r>
      <w:r>
        <w:rPr>
          <w:sz w:val="16"/>
        </w:rPr>
        <w:t xml:space="preserve"> (14), </w:t>
      </w:r>
      <w:r w:rsidRPr="00C0629E">
        <w:rPr>
          <w:sz w:val="16"/>
        </w:rPr>
        <w:t>Bitterlich, Radatz</w:t>
      </w:r>
      <w:r>
        <w:rPr>
          <w:sz w:val="16"/>
        </w:rPr>
        <w:t xml:space="preserve"> (13), Lehmann (1), Thormeier, Bank (2)</w:t>
      </w:r>
    </w:p>
    <w:bookmarkEnd w:id="313"/>
    <w:p w14:paraId="2927EA3B" w14:textId="77777777" w:rsidR="00E228F8" w:rsidRPr="00E228F8" w:rsidRDefault="00852286" w:rsidP="00E228F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404</w:t>
      </w:r>
      <w:r w:rsidR="00625070">
        <w:rPr>
          <w:b/>
          <w:i/>
          <w:color w:val="00B050"/>
          <w:sz w:val="18"/>
          <w:szCs w:val="18"/>
        </w:rPr>
        <w:t>./ -</w:t>
      </w:r>
      <w:r w:rsidR="00E228F8">
        <w:rPr>
          <w:b/>
          <w:i/>
          <w:sz w:val="18"/>
          <w:szCs w:val="18"/>
        </w:rPr>
        <w:tab/>
        <w:t xml:space="preserve">GDR </w:t>
      </w:r>
      <w:r w:rsidR="005D7E4A">
        <w:rPr>
          <w:b/>
          <w:i/>
          <w:sz w:val="18"/>
          <w:szCs w:val="18"/>
        </w:rPr>
        <w:t>-</w:t>
      </w:r>
      <w:r w:rsidR="00E228F8">
        <w:rPr>
          <w:b/>
          <w:i/>
          <w:sz w:val="18"/>
          <w:szCs w:val="18"/>
        </w:rPr>
        <w:t xml:space="preserve"> BRI*</w:t>
      </w:r>
      <w:r w:rsidR="00E228F8">
        <w:rPr>
          <w:b/>
          <w:i/>
          <w:sz w:val="18"/>
          <w:szCs w:val="18"/>
        </w:rPr>
        <w:tab/>
        <w:t>70:82 (</w:t>
      </w:r>
      <w:r w:rsidR="00B573A9">
        <w:rPr>
          <w:b/>
          <w:i/>
          <w:sz w:val="18"/>
          <w:szCs w:val="18"/>
        </w:rPr>
        <w:t>32:42</w:t>
      </w:r>
      <w:r w:rsidR="00E228F8">
        <w:rPr>
          <w:b/>
          <w:i/>
          <w:sz w:val="18"/>
          <w:szCs w:val="18"/>
        </w:rPr>
        <w:t>)</w:t>
      </w:r>
      <w:r w:rsidR="00E228F8">
        <w:rPr>
          <w:b/>
          <w:i/>
          <w:sz w:val="18"/>
          <w:szCs w:val="18"/>
        </w:rPr>
        <w:tab/>
      </w:r>
      <w:r w:rsidR="00E228F8">
        <w:rPr>
          <w:b/>
          <w:i/>
          <w:sz w:val="18"/>
          <w:szCs w:val="18"/>
        </w:rPr>
        <w:tab/>
        <w:t>15.06.1990</w:t>
      </w:r>
      <w:r w:rsidR="00E228F8" w:rsidRPr="00E228F8">
        <w:rPr>
          <w:b/>
          <w:sz w:val="18"/>
          <w:szCs w:val="18"/>
        </w:rPr>
        <w:t xml:space="preserve"> </w:t>
      </w:r>
      <w:r w:rsidR="00E228F8">
        <w:rPr>
          <w:b/>
          <w:sz w:val="18"/>
          <w:szCs w:val="18"/>
        </w:rPr>
        <w:tab/>
      </w:r>
      <w:r w:rsidR="00E228F8" w:rsidRPr="00E228F8">
        <w:rPr>
          <w:b/>
          <w:i/>
          <w:sz w:val="18"/>
          <w:szCs w:val="18"/>
        </w:rPr>
        <w:t>Bucureşti</w:t>
      </w:r>
    </w:p>
    <w:p w14:paraId="7B519213" w14:textId="77777777" w:rsidR="007B59EB" w:rsidRDefault="00E228F8" w:rsidP="00E228F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E228F8">
        <w:rPr>
          <w:i/>
          <w:sz w:val="16"/>
          <w:szCs w:val="16"/>
        </w:rPr>
        <w:t>* - Baldone Riga</w:t>
      </w:r>
    </w:p>
    <w:p w14:paraId="035DEF66" w14:textId="77777777" w:rsidR="00E228F8" w:rsidRPr="00E228F8" w:rsidRDefault="006D37DD" w:rsidP="00E228F8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i/>
          <w:sz w:val="16"/>
          <w:szCs w:val="16"/>
        </w:rPr>
      </w:pPr>
      <w:r w:rsidRPr="00C0629E">
        <w:rPr>
          <w:sz w:val="16"/>
        </w:rPr>
        <w:t xml:space="preserve">Sell (C – </w:t>
      </w:r>
      <w:r>
        <w:rPr>
          <w:sz w:val="16"/>
        </w:rPr>
        <w:t>12</w:t>
      </w:r>
      <w:r w:rsidRPr="00C0629E">
        <w:rPr>
          <w:sz w:val="16"/>
        </w:rPr>
        <w:t>), Kuball</w:t>
      </w:r>
      <w:r>
        <w:rPr>
          <w:sz w:val="16"/>
        </w:rPr>
        <w:t xml:space="preserve"> (4)</w:t>
      </w:r>
      <w:r w:rsidRPr="00C0629E">
        <w:rPr>
          <w:sz w:val="16"/>
        </w:rPr>
        <w:t xml:space="preserve">, </w:t>
      </w:r>
      <w:r>
        <w:rPr>
          <w:sz w:val="16"/>
        </w:rPr>
        <w:t xml:space="preserve">Schilf (2), </w:t>
      </w:r>
      <w:r w:rsidRPr="00C0629E">
        <w:rPr>
          <w:sz w:val="16"/>
        </w:rPr>
        <w:t>Schilsky</w:t>
      </w:r>
      <w:r>
        <w:rPr>
          <w:sz w:val="16"/>
        </w:rPr>
        <w:t xml:space="preserve"> (4)</w:t>
      </w:r>
      <w:r w:rsidRPr="00C0629E">
        <w:rPr>
          <w:sz w:val="16"/>
        </w:rPr>
        <w:t>, Misiewicz</w:t>
      </w:r>
      <w:r>
        <w:rPr>
          <w:sz w:val="16"/>
        </w:rPr>
        <w:t xml:space="preserve"> (16), </w:t>
      </w:r>
      <w:r w:rsidRPr="00C0629E">
        <w:rPr>
          <w:sz w:val="16"/>
        </w:rPr>
        <w:t>Bitterlich</w:t>
      </w:r>
      <w:r>
        <w:rPr>
          <w:sz w:val="16"/>
        </w:rPr>
        <w:t xml:space="preserve"> (9)</w:t>
      </w:r>
      <w:r w:rsidRPr="00C0629E">
        <w:rPr>
          <w:sz w:val="16"/>
        </w:rPr>
        <w:t>, Radatz</w:t>
      </w:r>
      <w:r>
        <w:rPr>
          <w:sz w:val="16"/>
        </w:rPr>
        <w:t xml:space="preserve"> (11), Lehmann (2), Thormeier (4), Bank (6)</w:t>
      </w:r>
    </w:p>
    <w:p w14:paraId="45B5BF59" w14:textId="77777777" w:rsidR="00660B15" w:rsidRPr="005D7E4A" w:rsidRDefault="007B59EB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b/>
          <w:i/>
          <w:sz w:val="16"/>
          <w:szCs w:val="16"/>
        </w:rPr>
      </w:pPr>
      <w:r w:rsidRPr="005D7E4A">
        <w:rPr>
          <w:b/>
          <w:i/>
          <w:sz w:val="16"/>
          <w:szCs w:val="16"/>
        </w:rPr>
        <w:t>Die DDR-Auswahl belegte Platz 5</w:t>
      </w:r>
    </w:p>
    <w:p w14:paraId="687A8203" w14:textId="77777777" w:rsidR="00660B15" w:rsidRPr="0021168A" w:rsidRDefault="00660B15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sz w:val="16"/>
        </w:rPr>
      </w:pPr>
    </w:p>
    <w:p w14:paraId="3EDA8E46" w14:textId="77777777" w:rsidR="005A06BA" w:rsidRPr="0021168A" w:rsidRDefault="005A06BA" w:rsidP="005A06BA">
      <w:pPr>
        <w:pStyle w:val="Endnotentext"/>
        <w:tabs>
          <w:tab w:val="left" w:pos="709"/>
          <w:tab w:val="left" w:pos="2835"/>
          <w:tab w:val="left" w:pos="3969"/>
          <w:tab w:val="left" w:pos="5103"/>
        </w:tabs>
        <w:rPr>
          <w:color w:val="FF0000"/>
          <w:sz w:val="16"/>
        </w:rPr>
      </w:pPr>
      <w:r w:rsidRPr="0021168A">
        <w:rPr>
          <w:color w:val="FF0000"/>
          <w:sz w:val="16"/>
        </w:rPr>
        <w:tab/>
      </w:r>
    </w:p>
    <w:sectPr w:rsidR="005A06BA" w:rsidRPr="0021168A" w:rsidSect="0021168A">
      <w:footnotePr>
        <w:pos w:val="beneathText"/>
      </w:footnotePr>
      <w:pgSz w:w="11906" w:h="16838"/>
      <w:pgMar w:top="1417" w:right="1417" w:bottom="1134" w:left="1417" w:header="720" w:footer="72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26D7" w14:textId="77777777" w:rsidR="00EF2463" w:rsidRDefault="00EF2463">
      <w:r>
        <w:separator/>
      </w:r>
    </w:p>
  </w:endnote>
  <w:endnote w:type="continuationSeparator" w:id="0">
    <w:p w14:paraId="383AF96F" w14:textId="77777777" w:rsidR="00EF2463" w:rsidRDefault="00EF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D073" w14:textId="77777777" w:rsidR="00EF2463" w:rsidRDefault="00EF2463">
      <w:r>
        <w:separator/>
      </w:r>
    </w:p>
  </w:footnote>
  <w:footnote w:type="continuationSeparator" w:id="0">
    <w:p w14:paraId="0A84C506" w14:textId="77777777" w:rsidR="00EF2463" w:rsidRDefault="00EF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899"/>
    <w:multiLevelType w:val="hybridMultilevel"/>
    <w:tmpl w:val="466283A4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6C7"/>
    <w:multiLevelType w:val="hybridMultilevel"/>
    <w:tmpl w:val="16201D62"/>
    <w:lvl w:ilvl="0" w:tplc="BBA08D0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76B"/>
    <w:multiLevelType w:val="hybridMultilevel"/>
    <w:tmpl w:val="73A4E12E"/>
    <w:lvl w:ilvl="0" w:tplc="04070001">
      <w:start w:val="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FC2"/>
    <w:multiLevelType w:val="hybridMultilevel"/>
    <w:tmpl w:val="E7FE8B1C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E83"/>
    <w:multiLevelType w:val="hybridMultilevel"/>
    <w:tmpl w:val="A21A53FA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39AB"/>
    <w:multiLevelType w:val="hybridMultilevel"/>
    <w:tmpl w:val="17022D42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7F86"/>
    <w:multiLevelType w:val="hybridMultilevel"/>
    <w:tmpl w:val="326EF95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6727"/>
    <w:multiLevelType w:val="hybridMultilevel"/>
    <w:tmpl w:val="306022D2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7914"/>
    <w:multiLevelType w:val="hybridMultilevel"/>
    <w:tmpl w:val="E06ABC0C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7D5"/>
    <w:multiLevelType w:val="hybridMultilevel"/>
    <w:tmpl w:val="2D961D04"/>
    <w:lvl w:ilvl="0" w:tplc="04070001">
      <w:start w:val="1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7D0"/>
    <w:multiLevelType w:val="multilevel"/>
    <w:tmpl w:val="40B6F8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E2201B"/>
    <w:multiLevelType w:val="hybridMultilevel"/>
    <w:tmpl w:val="D0C4868A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2495"/>
    <w:multiLevelType w:val="hybridMultilevel"/>
    <w:tmpl w:val="463869E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85268"/>
    <w:multiLevelType w:val="hybridMultilevel"/>
    <w:tmpl w:val="DB48DBA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F5"/>
    <w:rsid w:val="0000240D"/>
    <w:rsid w:val="0000242B"/>
    <w:rsid w:val="00002A22"/>
    <w:rsid w:val="000034D7"/>
    <w:rsid w:val="00003FAA"/>
    <w:rsid w:val="000044D2"/>
    <w:rsid w:val="000050C2"/>
    <w:rsid w:val="00006DA2"/>
    <w:rsid w:val="00007150"/>
    <w:rsid w:val="00010BF0"/>
    <w:rsid w:val="00011A7D"/>
    <w:rsid w:val="00012215"/>
    <w:rsid w:val="00012684"/>
    <w:rsid w:val="00013506"/>
    <w:rsid w:val="00015E2C"/>
    <w:rsid w:val="00017837"/>
    <w:rsid w:val="000204DC"/>
    <w:rsid w:val="00020632"/>
    <w:rsid w:val="00024CDF"/>
    <w:rsid w:val="00025B30"/>
    <w:rsid w:val="00025C12"/>
    <w:rsid w:val="00026F21"/>
    <w:rsid w:val="000279DD"/>
    <w:rsid w:val="000315A9"/>
    <w:rsid w:val="0003184B"/>
    <w:rsid w:val="000326DE"/>
    <w:rsid w:val="0003411A"/>
    <w:rsid w:val="0003588C"/>
    <w:rsid w:val="00036697"/>
    <w:rsid w:val="00037DC8"/>
    <w:rsid w:val="00040313"/>
    <w:rsid w:val="00040889"/>
    <w:rsid w:val="0004173C"/>
    <w:rsid w:val="00041FC1"/>
    <w:rsid w:val="000427C9"/>
    <w:rsid w:val="000433F0"/>
    <w:rsid w:val="000442F4"/>
    <w:rsid w:val="00044302"/>
    <w:rsid w:val="00044451"/>
    <w:rsid w:val="00044C2C"/>
    <w:rsid w:val="00044EDD"/>
    <w:rsid w:val="00045CB9"/>
    <w:rsid w:val="000469F8"/>
    <w:rsid w:val="000470BB"/>
    <w:rsid w:val="00047B72"/>
    <w:rsid w:val="00050A87"/>
    <w:rsid w:val="000514D7"/>
    <w:rsid w:val="00053FA9"/>
    <w:rsid w:val="000545B9"/>
    <w:rsid w:val="00055ABD"/>
    <w:rsid w:val="0005667D"/>
    <w:rsid w:val="00056E93"/>
    <w:rsid w:val="00057564"/>
    <w:rsid w:val="00060D30"/>
    <w:rsid w:val="00061394"/>
    <w:rsid w:val="0006172B"/>
    <w:rsid w:val="00061951"/>
    <w:rsid w:val="00061DDB"/>
    <w:rsid w:val="00062F99"/>
    <w:rsid w:val="0006348D"/>
    <w:rsid w:val="00064051"/>
    <w:rsid w:val="0006430C"/>
    <w:rsid w:val="00064BF4"/>
    <w:rsid w:val="00066830"/>
    <w:rsid w:val="00066D26"/>
    <w:rsid w:val="000670FC"/>
    <w:rsid w:val="00067A30"/>
    <w:rsid w:val="000703E4"/>
    <w:rsid w:val="000705AB"/>
    <w:rsid w:val="00071A0F"/>
    <w:rsid w:val="00071DD3"/>
    <w:rsid w:val="00071F30"/>
    <w:rsid w:val="00071F47"/>
    <w:rsid w:val="00072625"/>
    <w:rsid w:val="00072F36"/>
    <w:rsid w:val="000734E4"/>
    <w:rsid w:val="0007371E"/>
    <w:rsid w:val="00073A66"/>
    <w:rsid w:val="00075911"/>
    <w:rsid w:val="0007679B"/>
    <w:rsid w:val="00076C6F"/>
    <w:rsid w:val="00077255"/>
    <w:rsid w:val="00077DAE"/>
    <w:rsid w:val="000804D3"/>
    <w:rsid w:val="0008127B"/>
    <w:rsid w:val="000813EB"/>
    <w:rsid w:val="00083562"/>
    <w:rsid w:val="00083844"/>
    <w:rsid w:val="000838BE"/>
    <w:rsid w:val="00083B92"/>
    <w:rsid w:val="00084418"/>
    <w:rsid w:val="000844F1"/>
    <w:rsid w:val="00085012"/>
    <w:rsid w:val="0008558F"/>
    <w:rsid w:val="000866DA"/>
    <w:rsid w:val="000961D2"/>
    <w:rsid w:val="0009677B"/>
    <w:rsid w:val="00097165"/>
    <w:rsid w:val="00097391"/>
    <w:rsid w:val="0009772A"/>
    <w:rsid w:val="000A018E"/>
    <w:rsid w:val="000A0288"/>
    <w:rsid w:val="000A0827"/>
    <w:rsid w:val="000A1511"/>
    <w:rsid w:val="000A35ED"/>
    <w:rsid w:val="000A3658"/>
    <w:rsid w:val="000A5A7E"/>
    <w:rsid w:val="000A63D3"/>
    <w:rsid w:val="000A661B"/>
    <w:rsid w:val="000A67E4"/>
    <w:rsid w:val="000A6C0F"/>
    <w:rsid w:val="000A6D9C"/>
    <w:rsid w:val="000B1830"/>
    <w:rsid w:val="000B1B7B"/>
    <w:rsid w:val="000B1F5E"/>
    <w:rsid w:val="000B2314"/>
    <w:rsid w:val="000B276E"/>
    <w:rsid w:val="000B2C43"/>
    <w:rsid w:val="000B3C55"/>
    <w:rsid w:val="000B4287"/>
    <w:rsid w:val="000B46C5"/>
    <w:rsid w:val="000B4FAC"/>
    <w:rsid w:val="000B51DC"/>
    <w:rsid w:val="000B5211"/>
    <w:rsid w:val="000B5C70"/>
    <w:rsid w:val="000B63ED"/>
    <w:rsid w:val="000B7C2D"/>
    <w:rsid w:val="000C016D"/>
    <w:rsid w:val="000C1B63"/>
    <w:rsid w:val="000C1E42"/>
    <w:rsid w:val="000C2096"/>
    <w:rsid w:val="000C2EC8"/>
    <w:rsid w:val="000C312D"/>
    <w:rsid w:val="000C315F"/>
    <w:rsid w:val="000C5D44"/>
    <w:rsid w:val="000C5FE7"/>
    <w:rsid w:val="000C6B5C"/>
    <w:rsid w:val="000C6B85"/>
    <w:rsid w:val="000C7808"/>
    <w:rsid w:val="000C7AD9"/>
    <w:rsid w:val="000D056E"/>
    <w:rsid w:val="000D0C55"/>
    <w:rsid w:val="000D0CA3"/>
    <w:rsid w:val="000D1083"/>
    <w:rsid w:val="000D10BF"/>
    <w:rsid w:val="000D29D9"/>
    <w:rsid w:val="000D2D66"/>
    <w:rsid w:val="000D3121"/>
    <w:rsid w:val="000D328C"/>
    <w:rsid w:val="000D41E7"/>
    <w:rsid w:val="000D43F0"/>
    <w:rsid w:val="000D4819"/>
    <w:rsid w:val="000D5512"/>
    <w:rsid w:val="000D5C5F"/>
    <w:rsid w:val="000D656B"/>
    <w:rsid w:val="000D6ACC"/>
    <w:rsid w:val="000D7A7E"/>
    <w:rsid w:val="000E17B2"/>
    <w:rsid w:val="000E23FB"/>
    <w:rsid w:val="000E2FFF"/>
    <w:rsid w:val="000E35FC"/>
    <w:rsid w:val="000E3A59"/>
    <w:rsid w:val="000E4BB2"/>
    <w:rsid w:val="000E6279"/>
    <w:rsid w:val="000E6F19"/>
    <w:rsid w:val="000E77CE"/>
    <w:rsid w:val="000F0577"/>
    <w:rsid w:val="000F17B3"/>
    <w:rsid w:val="000F232B"/>
    <w:rsid w:val="000F2D06"/>
    <w:rsid w:val="000F2FDF"/>
    <w:rsid w:val="000F3468"/>
    <w:rsid w:val="000F3558"/>
    <w:rsid w:val="000F543B"/>
    <w:rsid w:val="000F56DC"/>
    <w:rsid w:val="000F56E8"/>
    <w:rsid w:val="000F5F9F"/>
    <w:rsid w:val="000F6905"/>
    <w:rsid w:val="000F691C"/>
    <w:rsid w:val="000F7D18"/>
    <w:rsid w:val="001016CC"/>
    <w:rsid w:val="001035E0"/>
    <w:rsid w:val="00103DA3"/>
    <w:rsid w:val="0010475F"/>
    <w:rsid w:val="0010528B"/>
    <w:rsid w:val="00105EBC"/>
    <w:rsid w:val="0010747E"/>
    <w:rsid w:val="00107AC3"/>
    <w:rsid w:val="00107F9D"/>
    <w:rsid w:val="001106E7"/>
    <w:rsid w:val="00112130"/>
    <w:rsid w:val="001132E5"/>
    <w:rsid w:val="00113E86"/>
    <w:rsid w:val="00113EB6"/>
    <w:rsid w:val="00115575"/>
    <w:rsid w:val="001164CE"/>
    <w:rsid w:val="001166B3"/>
    <w:rsid w:val="001166FF"/>
    <w:rsid w:val="00116BD0"/>
    <w:rsid w:val="00116BF6"/>
    <w:rsid w:val="00117875"/>
    <w:rsid w:val="00120C24"/>
    <w:rsid w:val="001210D9"/>
    <w:rsid w:val="00121A3C"/>
    <w:rsid w:val="00122350"/>
    <w:rsid w:val="0012271D"/>
    <w:rsid w:val="00122F32"/>
    <w:rsid w:val="001232F1"/>
    <w:rsid w:val="001233A6"/>
    <w:rsid w:val="00123776"/>
    <w:rsid w:val="0012584B"/>
    <w:rsid w:val="00126E61"/>
    <w:rsid w:val="00127294"/>
    <w:rsid w:val="00132209"/>
    <w:rsid w:val="00132BAB"/>
    <w:rsid w:val="00132E16"/>
    <w:rsid w:val="001333DE"/>
    <w:rsid w:val="0013413B"/>
    <w:rsid w:val="0013443A"/>
    <w:rsid w:val="00134A92"/>
    <w:rsid w:val="001352B4"/>
    <w:rsid w:val="00135E94"/>
    <w:rsid w:val="001363D0"/>
    <w:rsid w:val="0013643F"/>
    <w:rsid w:val="00136566"/>
    <w:rsid w:val="00136F96"/>
    <w:rsid w:val="001373B6"/>
    <w:rsid w:val="001373EC"/>
    <w:rsid w:val="00140E02"/>
    <w:rsid w:val="001413F7"/>
    <w:rsid w:val="00144000"/>
    <w:rsid w:val="0014425C"/>
    <w:rsid w:val="001444CD"/>
    <w:rsid w:val="00151029"/>
    <w:rsid w:val="00151511"/>
    <w:rsid w:val="00152EE1"/>
    <w:rsid w:val="001530F6"/>
    <w:rsid w:val="001535B5"/>
    <w:rsid w:val="00153AA3"/>
    <w:rsid w:val="001542C3"/>
    <w:rsid w:val="00154EE2"/>
    <w:rsid w:val="001566BC"/>
    <w:rsid w:val="00160570"/>
    <w:rsid w:val="001608F3"/>
    <w:rsid w:val="00160B79"/>
    <w:rsid w:val="00161718"/>
    <w:rsid w:val="00164187"/>
    <w:rsid w:val="00165A12"/>
    <w:rsid w:val="00166323"/>
    <w:rsid w:val="00166454"/>
    <w:rsid w:val="00166A43"/>
    <w:rsid w:val="00166E7C"/>
    <w:rsid w:val="0016739A"/>
    <w:rsid w:val="00167554"/>
    <w:rsid w:val="00167C33"/>
    <w:rsid w:val="001700F4"/>
    <w:rsid w:val="001716A3"/>
    <w:rsid w:val="001739C9"/>
    <w:rsid w:val="00174571"/>
    <w:rsid w:val="00174E58"/>
    <w:rsid w:val="00175A71"/>
    <w:rsid w:val="001764AE"/>
    <w:rsid w:val="0017706C"/>
    <w:rsid w:val="0017738D"/>
    <w:rsid w:val="00177445"/>
    <w:rsid w:val="00177710"/>
    <w:rsid w:val="00180A4E"/>
    <w:rsid w:val="0018116C"/>
    <w:rsid w:val="001813A6"/>
    <w:rsid w:val="00182523"/>
    <w:rsid w:val="00182E6A"/>
    <w:rsid w:val="0018381A"/>
    <w:rsid w:val="00184897"/>
    <w:rsid w:val="00184B08"/>
    <w:rsid w:val="00185114"/>
    <w:rsid w:val="0018579C"/>
    <w:rsid w:val="00185945"/>
    <w:rsid w:val="001864E4"/>
    <w:rsid w:val="001913EA"/>
    <w:rsid w:val="00191D28"/>
    <w:rsid w:val="00191E1F"/>
    <w:rsid w:val="00192CAA"/>
    <w:rsid w:val="00193713"/>
    <w:rsid w:val="001948D5"/>
    <w:rsid w:val="0019595A"/>
    <w:rsid w:val="001960A5"/>
    <w:rsid w:val="00196E00"/>
    <w:rsid w:val="00197C03"/>
    <w:rsid w:val="001A0FC3"/>
    <w:rsid w:val="001A12CE"/>
    <w:rsid w:val="001A1687"/>
    <w:rsid w:val="001A203D"/>
    <w:rsid w:val="001A253E"/>
    <w:rsid w:val="001A33E0"/>
    <w:rsid w:val="001A37ED"/>
    <w:rsid w:val="001A3D9E"/>
    <w:rsid w:val="001A4FF6"/>
    <w:rsid w:val="001A653E"/>
    <w:rsid w:val="001A69BF"/>
    <w:rsid w:val="001A7560"/>
    <w:rsid w:val="001A794C"/>
    <w:rsid w:val="001A79A9"/>
    <w:rsid w:val="001B4685"/>
    <w:rsid w:val="001B4FC3"/>
    <w:rsid w:val="001B5154"/>
    <w:rsid w:val="001B5396"/>
    <w:rsid w:val="001B54D2"/>
    <w:rsid w:val="001B5A29"/>
    <w:rsid w:val="001B6161"/>
    <w:rsid w:val="001B6827"/>
    <w:rsid w:val="001B6922"/>
    <w:rsid w:val="001B70EB"/>
    <w:rsid w:val="001B7ED6"/>
    <w:rsid w:val="001C0BF4"/>
    <w:rsid w:val="001C1914"/>
    <w:rsid w:val="001C234F"/>
    <w:rsid w:val="001C3762"/>
    <w:rsid w:val="001C3C01"/>
    <w:rsid w:val="001C5D6C"/>
    <w:rsid w:val="001C6A3F"/>
    <w:rsid w:val="001C6F64"/>
    <w:rsid w:val="001D0AF2"/>
    <w:rsid w:val="001D0C6D"/>
    <w:rsid w:val="001D117A"/>
    <w:rsid w:val="001D22B2"/>
    <w:rsid w:val="001D3CD9"/>
    <w:rsid w:val="001D4307"/>
    <w:rsid w:val="001D5339"/>
    <w:rsid w:val="001D59E5"/>
    <w:rsid w:val="001D656D"/>
    <w:rsid w:val="001E05A1"/>
    <w:rsid w:val="001E0DF4"/>
    <w:rsid w:val="001E16F0"/>
    <w:rsid w:val="001E2AB1"/>
    <w:rsid w:val="001E401A"/>
    <w:rsid w:val="001E4EE7"/>
    <w:rsid w:val="001E51D3"/>
    <w:rsid w:val="001E56DB"/>
    <w:rsid w:val="001E6AFB"/>
    <w:rsid w:val="001E6BFC"/>
    <w:rsid w:val="001E71C1"/>
    <w:rsid w:val="001F09CC"/>
    <w:rsid w:val="001F0ED7"/>
    <w:rsid w:val="001F0FD6"/>
    <w:rsid w:val="001F1F27"/>
    <w:rsid w:val="001F20EA"/>
    <w:rsid w:val="001F2469"/>
    <w:rsid w:val="001F28BF"/>
    <w:rsid w:val="001F31E3"/>
    <w:rsid w:val="001F36DE"/>
    <w:rsid w:val="001F4595"/>
    <w:rsid w:val="001F5EF2"/>
    <w:rsid w:val="001F5F9B"/>
    <w:rsid w:val="001F62C1"/>
    <w:rsid w:val="001F6A2A"/>
    <w:rsid w:val="001F6D52"/>
    <w:rsid w:val="001F76B3"/>
    <w:rsid w:val="002001C7"/>
    <w:rsid w:val="00200552"/>
    <w:rsid w:val="00201C2B"/>
    <w:rsid w:val="00201E6E"/>
    <w:rsid w:val="002020B8"/>
    <w:rsid w:val="00202BA6"/>
    <w:rsid w:val="00203C37"/>
    <w:rsid w:val="00204F72"/>
    <w:rsid w:val="0020513F"/>
    <w:rsid w:val="00205613"/>
    <w:rsid w:val="00210D8A"/>
    <w:rsid w:val="00210DDB"/>
    <w:rsid w:val="0021168A"/>
    <w:rsid w:val="0021198B"/>
    <w:rsid w:val="002127CD"/>
    <w:rsid w:val="0021309C"/>
    <w:rsid w:val="002132EC"/>
    <w:rsid w:val="0021426F"/>
    <w:rsid w:val="00214297"/>
    <w:rsid w:val="002142AB"/>
    <w:rsid w:val="00216531"/>
    <w:rsid w:val="00216994"/>
    <w:rsid w:val="00216F62"/>
    <w:rsid w:val="002172D1"/>
    <w:rsid w:val="00223C6B"/>
    <w:rsid w:val="00223EF3"/>
    <w:rsid w:val="0022406F"/>
    <w:rsid w:val="00224BEB"/>
    <w:rsid w:val="0022538B"/>
    <w:rsid w:val="002258D8"/>
    <w:rsid w:val="00225905"/>
    <w:rsid w:val="00226476"/>
    <w:rsid w:val="002277BC"/>
    <w:rsid w:val="002277FD"/>
    <w:rsid w:val="00227949"/>
    <w:rsid w:val="00230EEB"/>
    <w:rsid w:val="00231706"/>
    <w:rsid w:val="00234FDC"/>
    <w:rsid w:val="00236A19"/>
    <w:rsid w:val="00236E3F"/>
    <w:rsid w:val="00237AAC"/>
    <w:rsid w:val="00237CB4"/>
    <w:rsid w:val="0024164B"/>
    <w:rsid w:val="00241B63"/>
    <w:rsid w:val="00242C87"/>
    <w:rsid w:val="002435EF"/>
    <w:rsid w:val="002436AA"/>
    <w:rsid w:val="00244418"/>
    <w:rsid w:val="002461BB"/>
    <w:rsid w:val="0024796E"/>
    <w:rsid w:val="00247A06"/>
    <w:rsid w:val="00247B18"/>
    <w:rsid w:val="002502BD"/>
    <w:rsid w:val="00250823"/>
    <w:rsid w:val="0025148A"/>
    <w:rsid w:val="00252B11"/>
    <w:rsid w:val="002535FD"/>
    <w:rsid w:val="00253882"/>
    <w:rsid w:val="002540FF"/>
    <w:rsid w:val="00255106"/>
    <w:rsid w:val="00255294"/>
    <w:rsid w:val="002552FB"/>
    <w:rsid w:val="00255D5C"/>
    <w:rsid w:val="0025649A"/>
    <w:rsid w:val="00256AEF"/>
    <w:rsid w:val="00256FF7"/>
    <w:rsid w:val="0025706C"/>
    <w:rsid w:val="0025756B"/>
    <w:rsid w:val="00257E11"/>
    <w:rsid w:val="00261569"/>
    <w:rsid w:val="00261983"/>
    <w:rsid w:val="002622A2"/>
    <w:rsid w:val="00263D48"/>
    <w:rsid w:val="0026408E"/>
    <w:rsid w:val="00267623"/>
    <w:rsid w:val="00267FD4"/>
    <w:rsid w:val="002707DE"/>
    <w:rsid w:val="002717F2"/>
    <w:rsid w:val="00274C0B"/>
    <w:rsid w:val="00274D75"/>
    <w:rsid w:val="00276367"/>
    <w:rsid w:val="00276A9D"/>
    <w:rsid w:val="00277A99"/>
    <w:rsid w:val="002807DA"/>
    <w:rsid w:val="002809A0"/>
    <w:rsid w:val="002811CE"/>
    <w:rsid w:val="002813A4"/>
    <w:rsid w:val="00281F30"/>
    <w:rsid w:val="00282023"/>
    <w:rsid w:val="00283F99"/>
    <w:rsid w:val="00284987"/>
    <w:rsid w:val="0028691A"/>
    <w:rsid w:val="00287986"/>
    <w:rsid w:val="00287BF4"/>
    <w:rsid w:val="00290E26"/>
    <w:rsid w:val="00290F0B"/>
    <w:rsid w:val="00291DEE"/>
    <w:rsid w:val="0029230F"/>
    <w:rsid w:val="00292EE9"/>
    <w:rsid w:val="002932A9"/>
    <w:rsid w:val="00293527"/>
    <w:rsid w:val="00293DAF"/>
    <w:rsid w:val="0029479B"/>
    <w:rsid w:val="00295184"/>
    <w:rsid w:val="0029574E"/>
    <w:rsid w:val="00295792"/>
    <w:rsid w:val="002957C9"/>
    <w:rsid w:val="00296C9D"/>
    <w:rsid w:val="00296E41"/>
    <w:rsid w:val="00297806"/>
    <w:rsid w:val="00297C3A"/>
    <w:rsid w:val="002A0054"/>
    <w:rsid w:val="002A08BA"/>
    <w:rsid w:val="002A0A25"/>
    <w:rsid w:val="002A0B3B"/>
    <w:rsid w:val="002A1C29"/>
    <w:rsid w:val="002A224F"/>
    <w:rsid w:val="002A37BD"/>
    <w:rsid w:val="002A42C6"/>
    <w:rsid w:val="002A5E07"/>
    <w:rsid w:val="002A6149"/>
    <w:rsid w:val="002B1458"/>
    <w:rsid w:val="002B2038"/>
    <w:rsid w:val="002B377A"/>
    <w:rsid w:val="002B43C9"/>
    <w:rsid w:val="002B4774"/>
    <w:rsid w:val="002B4F6E"/>
    <w:rsid w:val="002B5BF7"/>
    <w:rsid w:val="002B5EC6"/>
    <w:rsid w:val="002B6865"/>
    <w:rsid w:val="002B698C"/>
    <w:rsid w:val="002B6DB9"/>
    <w:rsid w:val="002B7DB8"/>
    <w:rsid w:val="002C0131"/>
    <w:rsid w:val="002C0EA9"/>
    <w:rsid w:val="002C16F8"/>
    <w:rsid w:val="002C379E"/>
    <w:rsid w:val="002C39E4"/>
    <w:rsid w:val="002C4380"/>
    <w:rsid w:val="002C4E1E"/>
    <w:rsid w:val="002C66C4"/>
    <w:rsid w:val="002C6F44"/>
    <w:rsid w:val="002C7FE1"/>
    <w:rsid w:val="002D023C"/>
    <w:rsid w:val="002D05FC"/>
    <w:rsid w:val="002D0A5F"/>
    <w:rsid w:val="002D156A"/>
    <w:rsid w:val="002D1EBC"/>
    <w:rsid w:val="002D2BC5"/>
    <w:rsid w:val="002D314D"/>
    <w:rsid w:val="002D323F"/>
    <w:rsid w:val="002D3681"/>
    <w:rsid w:val="002D4149"/>
    <w:rsid w:val="002D4A34"/>
    <w:rsid w:val="002D5337"/>
    <w:rsid w:val="002D5B27"/>
    <w:rsid w:val="002D6614"/>
    <w:rsid w:val="002D69F8"/>
    <w:rsid w:val="002D6EDC"/>
    <w:rsid w:val="002E018D"/>
    <w:rsid w:val="002E03E2"/>
    <w:rsid w:val="002E049B"/>
    <w:rsid w:val="002E073E"/>
    <w:rsid w:val="002E07F2"/>
    <w:rsid w:val="002E0FAC"/>
    <w:rsid w:val="002E169B"/>
    <w:rsid w:val="002E30CA"/>
    <w:rsid w:val="002E3610"/>
    <w:rsid w:val="002E38AE"/>
    <w:rsid w:val="002E5088"/>
    <w:rsid w:val="002E565C"/>
    <w:rsid w:val="002E5705"/>
    <w:rsid w:val="002E5A0B"/>
    <w:rsid w:val="002E7049"/>
    <w:rsid w:val="002E79A7"/>
    <w:rsid w:val="002E7C16"/>
    <w:rsid w:val="002E7DE1"/>
    <w:rsid w:val="002F03E6"/>
    <w:rsid w:val="002F32F2"/>
    <w:rsid w:val="002F3567"/>
    <w:rsid w:val="002F3666"/>
    <w:rsid w:val="002F3935"/>
    <w:rsid w:val="002F3B63"/>
    <w:rsid w:val="002F3C8D"/>
    <w:rsid w:val="002F401E"/>
    <w:rsid w:val="002F594B"/>
    <w:rsid w:val="002F66AF"/>
    <w:rsid w:val="002F7AB2"/>
    <w:rsid w:val="003003C9"/>
    <w:rsid w:val="00300A95"/>
    <w:rsid w:val="003030BD"/>
    <w:rsid w:val="0030662A"/>
    <w:rsid w:val="00311EB4"/>
    <w:rsid w:val="00312D21"/>
    <w:rsid w:val="0031323C"/>
    <w:rsid w:val="003133A6"/>
    <w:rsid w:val="003134F6"/>
    <w:rsid w:val="00313AD9"/>
    <w:rsid w:val="00314703"/>
    <w:rsid w:val="00315294"/>
    <w:rsid w:val="00315CF2"/>
    <w:rsid w:val="00315DAA"/>
    <w:rsid w:val="00315F79"/>
    <w:rsid w:val="00316B2B"/>
    <w:rsid w:val="00316B2E"/>
    <w:rsid w:val="00316DE0"/>
    <w:rsid w:val="003170B2"/>
    <w:rsid w:val="00320372"/>
    <w:rsid w:val="00320A8A"/>
    <w:rsid w:val="00321247"/>
    <w:rsid w:val="00321978"/>
    <w:rsid w:val="00321A01"/>
    <w:rsid w:val="003231BF"/>
    <w:rsid w:val="00324B10"/>
    <w:rsid w:val="003253F8"/>
    <w:rsid w:val="00325720"/>
    <w:rsid w:val="00325E44"/>
    <w:rsid w:val="003262F5"/>
    <w:rsid w:val="0032662A"/>
    <w:rsid w:val="00326A63"/>
    <w:rsid w:val="00327148"/>
    <w:rsid w:val="00327200"/>
    <w:rsid w:val="0032771A"/>
    <w:rsid w:val="00331E1E"/>
    <w:rsid w:val="00332648"/>
    <w:rsid w:val="00332CB7"/>
    <w:rsid w:val="00334596"/>
    <w:rsid w:val="00334AB0"/>
    <w:rsid w:val="00334C26"/>
    <w:rsid w:val="003356D1"/>
    <w:rsid w:val="00336ED1"/>
    <w:rsid w:val="003371AE"/>
    <w:rsid w:val="00337219"/>
    <w:rsid w:val="00337CC0"/>
    <w:rsid w:val="00337D1D"/>
    <w:rsid w:val="00340473"/>
    <w:rsid w:val="003407CD"/>
    <w:rsid w:val="00340A39"/>
    <w:rsid w:val="00340D7B"/>
    <w:rsid w:val="0034167C"/>
    <w:rsid w:val="00341F12"/>
    <w:rsid w:val="00342ACA"/>
    <w:rsid w:val="003440CA"/>
    <w:rsid w:val="003442FB"/>
    <w:rsid w:val="00345182"/>
    <w:rsid w:val="00345490"/>
    <w:rsid w:val="00345BD5"/>
    <w:rsid w:val="00347982"/>
    <w:rsid w:val="00347D1F"/>
    <w:rsid w:val="00347D79"/>
    <w:rsid w:val="00351428"/>
    <w:rsid w:val="00351631"/>
    <w:rsid w:val="003518E3"/>
    <w:rsid w:val="0035197C"/>
    <w:rsid w:val="00351BF5"/>
    <w:rsid w:val="003529F2"/>
    <w:rsid w:val="003535DF"/>
    <w:rsid w:val="003536B0"/>
    <w:rsid w:val="00354425"/>
    <w:rsid w:val="00354C01"/>
    <w:rsid w:val="0035641A"/>
    <w:rsid w:val="00356B06"/>
    <w:rsid w:val="003572F1"/>
    <w:rsid w:val="00360279"/>
    <w:rsid w:val="00360580"/>
    <w:rsid w:val="00360726"/>
    <w:rsid w:val="00362927"/>
    <w:rsid w:val="003653DB"/>
    <w:rsid w:val="00367F85"/>
    <w:rsid w:val="00370071"/>
    <w:rsid w:val="0037140B"/>
    <w:rsid w:val="003721C3"/>
    <w:rsid w:val="00373B95"/>
    <w:rsid w:val="0037452E"/>
    <w:rsid w:val="003759BD"/>
    <w:rsid w:val="00375F8E"/>
    <w:rsid w:val="00380191"/>
    <w:rsid w:val="00381A76"/>
    <w:rsid w:val="003820D1"/>
    <w:rsid w:val="00382A05"/>
    <w:rsid w:val="00382F01"/>
    <w:rsid w:val="00383162"/>
    <w:rsid w:val="00383B44"/>
    <w:rsid w:val="00385C14"/>
    <w:rsid w:val="0038690F"/>
    <w:rsid w:val="003872FA"/>
    <w:rsid w:val="00387302"/>
    <w:rsid w:val="0039060D"/>
    <w:rsid w:val="0039107B"/>
    <w:rsid w:val="003912CC"/>
    <w:rsid w:val="003919E9"/>
    <w:rsid w:val="0039256E"/>
    <w:rsid w:val="00392BAC"/>
    <w:rsid w:val="00394AFC"/>
    <w:rsid w:val="00394C74"/>
    <w:rsid w:val="00395ECF"/>
    <w:rsid w:val="003966B8"/>
    <w:rsid w:val="003976D6"/>
    <w:rsid w:val="003A01DA"/>
    <w:rsid w:val="003A0BA8"/>
    <w:rsid w:val="003A0D47"/>
    <w:rsid w:val="003A1AED"/>
    <w:rsid w:val="003A5B48"/>
    <w:rsid w:val="003A60D7"/>
    <w:rsid w:val="003A695B"/>
    <w:rsid w:val="003A7737"/>
    <w:rsid w:val="003B0BE3"/>
    <w:rsid w:val="003B0ED5"/>
    <w:rsid w:val="003B189D"/>
    <w:rsid w:val="003B1CE7"/>
    <w:rsid w:val="003B26DC"/>
    <w:rsid w:val="003B2D9E"/>
    <w:rsid w:val="003B4380"/>
    <w:rsid w:val="003B485E"/>
    <w:rsid w:val="003B6BBE"/>
    <w:rsid w:val="003B7ECA"/>
    <w:rsid w:val="003C03C7"/>
    <w:rsid w:val="003C123C"/>
    <w:rsid w:val="003C1410"/>
    <w:rsid w:val="003C1669"/>
    <w:rsid w:val="003C1914"/>
    <w:rsid w:val="003C2161"/>
    <w:rsid w:val="003C2506"/>
    <w:rsid w:val="003C2572"/>
    <w:rsid w:val="003C282C"/>
    <w:rsid w:val="003C2A14"/>
    <w:rsid w:val="003C406C"/>
    <w:rsid w:val="003C65B7"/>
    <w:rsid w:val="003C78CA"/>
    <w:rsid w:val="003D0270"/>
    <w:rsid w:val="003D0531"/>
    <w:rsid w:val="003D0540"/>
    <w:rsid w:val="003D06C6"/>
    <w:rsid w:val="003D1CF7"/>
    <w:rsid w:val="003D4BA1"/>
    <w:rsid w:val="003D5050"/>
    <w:rsid w:val="003D5532"/>
    <w:rsid w:val="003D5B3B"/>
    <w:rsid w:val="003D7484"/>
    <w:rsid w:val="003D74D9"/>
    <w:rsid w:val="003D778A"/>
    <w:rsid w:val="003E0530"/>
    <w:rsid w:val="003E2975"/>
    <w:rsid w:val="003E32AC"/>
    <w:rsid w:val="003E41A6"/>
    <w:rsid w:val="003E4F4B"/>
    <w:rsid w:val="003E5A1C"/>
    <w:rsid w:val="003E5B71"/>
    <w:rsid w:val="003E7FD3"/>
    <w:rsid w:val="003E7FF1"/>
    <w:rsid w:val="003F08A5"/>
    <w:rsid w:val="003F16D3"/>
    <w:rsid w:val="003F1843"/>
    <w:rsid w:val="003F232D"/>
    <w:rsid w:val="003F27E8"/>
    <w:rsid w:val="003F2E94"/>
    <w:rsid w:val="003F3CEA"/>
    <w:rsid w:val="003F6470"/>
    <w:rsid w:val="004003C2"/>
    <w:rsid w:val="00400B4C"/>
    <w:rsid w:val="00400C2A"/>
    <w:rsid w:val="0040159F"/>
    <w:rsid w:val="00401C8C"/>
    <w:rsid w:val="004024D7"/>
    <w:rsid w:val="00403FC5"/>
    <w:rsid w:val="00404F28"/>
    <w:rsid w:val="0040544E"/>
    <w:rsid w:val="00405C44"/>
    <w:rsid w:val="004060A4"/>
    <w:rsid w:val="00407403"/>
    <w:rsid w:val="00407B51"/>
    <w:rsid w:val="00410B90"/>
    <w:rsid w:val="00410F25"/>
    <w:rsid w:val="0041343F"/>
    <w:rsid w:val="00413A3E"/>
    <w:rsid w:val="004146E9"/>
    <w:rsid w:val="004155DC"/>
    <w:rsid w:val="00415A84"/>
    <w:rsid w:val="00415E7D"/>
    <w:rsid w:val="00415FAB"/>
    <w:rsid w:val="004161BA"/>
    <w:rsid w:val="004162EB"/>
    <w:rsid w:val="00417DA2"/>
    <w:rsid w:val="0042009A"/>
    <w:rsid w:val="00421366"/>
    <w:rsid w:val="00421C6C"/>
    <w:rsid w:val="004222BF"/>
    <w:rsid w:val="00422402"/>
    <w:rsid w:val="00422483"/>
    <w:rsid w:val="004226D9"/>
    <w:rsid w:val="004229C9"/>
    <w:rsid w:val="00423C1D"/>
    <w:rsid w:val="00423F9F"/>
    <w:rsid w:val="00424266"/>
    <w:rsid w:val="0042466E"/>
    <w:rsid w:val="0042493E"/>
    <w:rsid w:val="00425B47"/>
    <w:rsid w:val="00426147"/>
    <w:rsid w:val="00426905"/>
    <w:rsid w:val="004277AC"/>
    <w:rsid w:val="004301D8"/>
    <w:rsid w:val="00430C77"/>
    <w:rsid w:val="00430D4D"/>
    <w:rsid w:val="004327D8"/>
    <w:rsid w:val="00432A5D"/>
    <w:rsid w:val="004331A5"/>
    <w:rsid w:val="004337F3"/>
    <w:rsid w:val="00433B09"/>
    <w:rsid w:val="00435337"/>
    <w:rsid w:val="00437A77"/>
    <w:rsid w:val="00441E31"/>
    <w:rsid w:val="0044225B"/>
    <w:rsid w:val="0044226A"/>
    <w:rsid w:val="00442469"/>
    <w:rsid w:val="00443CC4"/>
    <w:rsid w:val="004464DC"/>
    <w:rsid w:val="00446CA3"/>
    <w:rsid w:val="00446F1B"/>
    <w:rsid w:val="00447F6F"/>
    <w:rsid w:val="0045222F"/>
    <w:rsid w:val="00453260"/>
    <w:rsid w:val="00454664"/>
    <w:rsid w:val="00455397"/>
    <w:rsid w:val="00455A9E"/>
    <w:rsid w:val="00455D5B"/>
    <w:rsid w:val="00455D84"/>
    <w:rsid w:val="00456409"/>
    <w:rsid w:val="00456C3A"/>
    <w:rsid w:val="00457592"/>
    <w:rsid w:val="00457D77"/>
    <w:rsid w:val="00457E8D"/>
    <w:rsid w:val="004602F9"/>
    <w:rsid w:val="004602FF"/>
    <w:rsid w:val="00460783"/>
    <w:rsid w:val="00460F14"/>
    <w:rsid w:val="00462212"/>
    <w:rsid w:val="0046363D"/>
    <w:rsid w:val="00463A9D"/>
    <w:rsid w:val="00463AD3"/>
    <w:rsid w:val="004643E2"/>
    <w:rsid w:val="0046561B"/>
    <w:rsid w:val="00465855"/>
    <w:rsid w:val="0046587C"/>
    <w:rsid w:val="004672C4"/>
    <w:rsid w:val="004675D1"/>
    <w:rsid w:val="00467A19"/>
    <w:rsid w:val="004728A8"/>
    <w:rsid w:val="004734A4"/>
    <w:rsid w:val="00474E39"/>
    <w:rsid w:val="00476B50"/>
    <w:rsid w:val="004773AF"/>
    <w:rsid w:val="00477CCA"/>
    <w:rsid w:val="00480F9F"/>
    <w:rsid w:val="0048235E"/>
    <w:rsid w:val="004824DC"/>
    <w:rsid w:val="00483722"/>
    <w:rsid w:val="00483A76"/>
    <w:rsid w:val="00484B31"/>
    <w:rsid w:val="004850B9"/>
    <w:rsid w:val="00485662"/>
    <w:rsid w:val="004901BA"/>
    <w:rsid w:val="00491906"/>
    <w:rsid w:val="00492738"/>
    <w:rsid w:val="0049305B"/>
    <w:rsid w:val="004935F5"/>
    <w:rsid w:val="00493826"/>
    <w:rsid w:val="00493DE9"/>
    <w:rsid w:val="0049453F"/>
    <w:rsid w:val="004959E8"/>
    <w:rsid w:val="0049695B"/>
    <w:rsid w:val="00496CBC"/>
    <w:rsid w:val="004A1171"/>
    <w:rsid w:val="004A1C72"/>
    <w:rsid w:val="004A3AD6"/>
    <w:rsid w:val="004A538F"/>
    <w:rsid w:val="004A5F2F"/>
    <w:rsid w:val="004A6A72"/>
    <w:rsid w:val="004A7908"/>
    <w:rsid w:val="004B0372"/>
    <w:rsid w:val="004B1A2F"/>
    <w:rsid w:val="004B2006"/>
    <w:rsid w:val="004B2754"/>
    <w:rsid w:val="004B2914"/>
    <w:rsid w:val="004B35C9"/>
    <w:rsid w:val="004B3A94"/>
    <w:rsid w:val="004B424D"/>
    <w:rsid w:val="004B4F04"/>
    <w:rsid w:val="004B7CD7"/>
    <w:rsid w:val="004C2392"/>
    <w:rsid w:val="004C2811"/>
    <w:rsid w:val="004C3181"/>
    <w:rsid w:val="004C7861"/>
    <w:rsid w:val="004D0084"/>
    <w:rsid w:val="004D013D"/>
    <w:rsid w:val="004D0A47"/>
    <w:rsid w:val="004D1004"/>
    <w:rsid w:val="004D113F"/>
    <w:rsid w:val="004D1EDE"/>
    <w:rsid w:val="004D1FD3"/>
    <w:rsid w:val="004D3856"/>
    <w:rsid w:val="004D49C7"/>
    <w:rsid w:val="004D58C4"/>
    <w:rsid w:val="004D678C"/>
    <w:rsid w:val="004D74B8"/>
    <w:rsid w:val="004D7F93"/>
    <w:rsid w:val="004E1480"/>
    <w:rsid w:val="004E19FC"/>
    <w:rsid w:val="004E3340"/>
    <w:rsid w:val="004E3FB9"/>
    <w:rsid w:val="004E571A"/>
    <w:rsid w:val="004E6756"/>
    <w:rsid w:val="004E73DA"/>
    <w:rsid w:val="004F1DD9"/>
    <w:rsid w:val="004F35C6"/>
    <w:rsid w:val="004F43F5"/>
    <w:rsid w:val="004F5CEE"/>
    <w:rsid w:val="004F5E19"/>
    <w:rsid w:val="0050017F"/>
    <w:rsid w:val="005003A8"/>
    <w:rsid w:val="00500E0D"/>
    <w:rsid w:val="005014B4"/>
    <w:rsid w:val="00501BFC"/>
    <w:rsid w:val="00502528"/>
    <w:rsid w:val="00503941"/>
    <w:rsid w:val="00503E9A"/>
    <w:rsid w:val="00504079"/>
    <w:rsid w:val="005046CC"/>
    <w:rsid w:val="00505114"/>
    <w:rsid w:val="0050575D"/>
    <w:rsid w:val="00506C05"/>
    <w:rsid w:val="00507426"/>
    <w:rsid w:val="00507DAA"/>
    <w:rsid w:val="00510923"/>
    <w:rsid w:val="00510A1B"/>
    <w:rsid w:val="00512C60"/>
    <w:rsid w:val="00513445"/>
    <w:rsid w:val="005135EB"/>
    <w:rsid w:val="005135EE"/>
    <w:rsid w:val="005137F3"/>
    <w:rsid w:val="0051380D"/>
    <w:rsid w:val="00515786"/>
    <w:rsid w:val="00515D18"/>
    <w:rsid w:val="00515DCD"/>
    <w:rsid w:val="0051605E"/>
    <w:rsid w:val="005167D6"/>
    <w:rsid w:val="00516DC9"/>
    <w:rsid w:val="00520236"/>
    <w:rsid w:val="00522402"/>
    <w:rsid w:val="005225EE"/>
    <w:rsid w:val="00523B96"/>
    <w:rsid w:val="0052599A"/>
    <w:rsid w:val="00526743"/>
    <w:rsid w:val="00526D44"/>
    <w:rsid w:val="00527339"/>
    <w:rsid w:val="0052794F"/>
    <w:rsid w:val="00532A18"/>
    <w:rsid w:val="005331AF"/>
    <w:rsid w:val="00533897"/>
    <w:rsid w:val="0053407E"/>
    <w:rsid w:val="0053449E"/>
    <w:rsid w:val="00534D42"/>
    <w:rsid w:val="00535B93"/>
    <w:rsid w:val="00535DF6"/>
    <w:rsid w:val="00536CFA"/>
    <w:rsid w:val="00536DA8"/>
    <w:rsid w:val="005376A0"/>
    <w:rsid w:val="00537CCC"/>
    <w:rsid w:val="00540EDD"/>
    <w:rsid w:val="00543139"/>
    <w:rsid w:val="00545487"/>
    <w:rsid w:val="00547289"/>
    <w:rsid w:val="00547446"/>
    <w:rsid w:val="00550887"/>
    <w:rsid w:val="00551CCA"/>
    <w:rsid w:val="00552387"/>
    <w:rsid w:val="00552492"/>
    <w:rsid w:val="00552839"/>
    <w:rsid w:val="00553731"/>
    <w:rsid w:val="00553807"/>
    <w:rsid w:val="00553857"/>
    <w:rsid w:val="00556BE2"/>
    <w:rsid w:val="005619F8"/>
    <w:rsid w:val="00563460"/>
    <w:rsid w:val="005639CD"/>
    <w:rsid w:val="00563E67"/>
    <w:rsid w:val="0056529B"/>
    <w:rsid w:val="005652C2"/>
    <w:rsid w:val="00566601"/>
    <w:rsid w:val="00570459"/>
    <w:rsid w:val="005709D7"/>
    <w:rsid w:val="00570B8A"/>
    <w:rsid w:val="0057149E"/>
    <w:rsid w:val="00571B5F"/>
    <w:rsid w:val="0057256D"/>
    <w:rsid w:val="00574884"/>
    <w:rsid w:val="00575A5D"/>
    <w:rsid w:val="00576EDF"/>
    <w:rsid w:val="00577990"/>
    <w:rsid w:val="00581950"/>
    <w:rsid w:val="00581C2C"/>
    <w:rsid w:val="005823E7"/>
    <w:rsid w:val="0058287E"/>
    <w:rsid w:val="005829D1"/>
    <w:rsid w:val="00582A7F"/>
    <w:rsid w:val="00583027"/>
    <w:rsid w:val="0058588F"/>
    <w:rsid w:val="00585B23"/>
    <w:rsid w:val="005860F6"/>
    <w:rsid w:val="00586E5B"/>
    <w:rsid w:val="00590B65"/>
    <w:rsid w:val="00591FAE"/>
    <w:rsid w:val="0059230D"/>
    <w:rsid w:val="00593EF1"/>
    <w:rsid w:val="005942E9"/>
    <w:rsid w:val="00597AD2"/>
    <w:rsid w:val="005A009E"/>
    <w:rsid w:val="005A06BA"/>
    <w:rsid w:val="005A077B"/>
    <w:rsid w:val="005A09C5"/>
    <w:rsid w:val="005A0A35"/>
    <w:rsid w:val="005A0F53"/>
    <w:rsid w:val="005A1144"/>
    <w:rsid w:val="005A297E"/>
    <w:rsid w:val="005A29A3"/>
    <w:rsid w:val="005A2C2D"/>
    <w:rsid w:val="005A2FCB"/>
    <w:rsid w:val="005A4E6A"/>
    <w:rsid w:val="005A6354"/>
    <w:rsid w:val="005A6A50"/>
    <w:rsid w:val="005A6CCA"/>
    <w:rsid w:val="005A7146"/>
    <w:rsid w:val="005A7DD8"/>
    <w:rsid w:val="005B015D"/>
    <w:rsid w:val="005B0325"/>
    <w:rsid w:val="005B29F8"/>
    <w:rsid w:val="005B30DC"/>
    <w:rsid w:val="005B6CB2"/>
    <w:rsid w:val="005B78C0"/>
    <w:rsid w:val="005C21CF"/>
    <w:rsid w:val="005C2332"/>
    <w:rsid w:val="005C25A8"/>
    <w:rsid w:val="005C2D45"/>
    <w:rsid w:val="005C2DA5"/>
    <w:rsid w:val="005C3B6F"/>
    <w:rsid w:val="005C51FA"/>
    <w:rsid w:val="005C546B"/>
    <w:rsid w:val="005C6AF6"/>
    <w:rsid w:val="005C720E"/>
    <w:rsid w:val="005D004E"/>
    <w:rsid w:val="005D0C86"/>
    <w:rsid w:val="005D0CD6"/>
    <w:rsid w:val="005D0FC3"/>
    <w:rsid w:val="005D137A"/>
    <w:rsid w:val="005D6620"/>
    <w:rsid w:val="005D75F2"/>
    <w:rsid w:val="005D7A59"/>
    <w:rsid w:val="005D7E4A"/>
    <w:rsid w:val="005E0E52"/>
    <w:rsid w:val="005E2F4C"/>
    <w:rsid w:val="005E3628"/>
    <w:rsid w:val="005E3866"/>
    <w:rsid w:val="005E428D"/>
    <w:rsid w:val="005E5BFD"/>
    <w:rsid w:val="005E5F03"/>
    <w:rsid w:val="005E63E0"/>
    <w:rsid w:val="005E6A5D"/>
    <w:rsid w:val="005E7142"/>
    <w:rsid w:val="005F02AB"/>
    <w:rsid w:val="005F03F9"/>
    <w:rsid w:val="005F0452"/>
    <w:rsid w:val="005F048D"/>
    <w:rsid w:val="005F078D"/>
    <w:rsid w:val="005F1290"/>
    <w:rsid w:val="005F2B87"/>
    <w:rsid w:val="005F327B"/>
    <w:rsid w:val="005F452E"/>
    <w:rsid w:val="005F455E"/>
    <w:rsid w:val="005F4FEB"/>
    <w:rsid w:val="005F5B58"/>
    <w:rsid w:val="005F6780"/>
    <w:rsid w:val="0060020F"/>
    <w:rsid w:val="006002A0"/>
    <w:rsid w:val="00601F01"/>
    <w:rsid w:val="00601F84"/>
    <w:rsid w:val="00602016"/>
    <w:rsid w:val="00603BA5"/>
    <w:rsid w:val="006044AC"/>
    <w:rsid w:val="00605DB9"/>
    <w:rsid w:val="00606661"/>
    <w:rsid w:val="00607B3F"/>
    <w:rsid w:val="00610888"/>
    <w:rsid w:val="00610939"/>
    <w:rsid w:val="00611461"/>
    <w:rsid w:val="006122D6"/>
    <w:rsid w:val="00612DDA"/>
    <w:rsid w:val="0061311B"/>
    <w:rsid w:val="00613265"/>
    <w:rsid w:val="006139B6"/>
    <w:rsid w:val="00613F79"/>
    <w:rsid w:val="006141D6"/>
    <w:rsid w:val="00615867"/>
    <w:rsid w:val="00615DA3"/>
    <w:rsid w:val="00617A79"/>
    <w:rsid w:val="00620B58"/>
    <w:rsid w:val="00621337"/>
    <w:rsid w:val="00621CF3"/>
    <w:rsid w:val="006227B3"/>
    <w:rsid w:val="006236EE"/>
    <w:rsid w:val="006240CC"/>
    <w:rsid w:val="00624263"/>
    <w:rsid w:val="00625070"/>
    <w:rsid w:val="006255D6"/>
    <w:rsid w:val="00625664"/>
    <w:rsid w:val="00625833"/>
    <w:rsid w:val="00626014"/>
    <w:rsid w:val="006274DB"/>
    <w:rsid w:val="0063077D"/>
    <w:rsid w:val="006317F5"/>
    <w:rsid w:val="00631A9F"/>
    <w:rsid w:val="00632817"/>
    <w:rsid w:val="00635563"/>
    <w:rsid w:val="00635A32"/>
    <w:rsid w:val="006373CE"/>
    <w:rsid w:val="00637411"/>
    <w:rsid w:val="00637E46"/>
    <w:rsid w:val="006403AC"/>
    <w:rsid w:val="00640E9C"/>
    <w:rsid w:val="006423C9"/>
    <w:rsid w:val="00642F44"/>
    <w:rsid w:val="0064466E"/>
    <w:rsid w:val="00645F18"/>
    <w:rsid w:val="00645F2E"/>
    <w:rsid w:val="00646317"/>
    <w:rsid w:val="00646D61"/>
    <w:rsid w:val="006520FD"/>
    <w:rsid w:val="0065219F"/>
    <w:rsid w:val="00653717"/>
    <w:rsid w:val="0065526B"/>
    <w:rsid w:val="00656B35"/>
    <w:rsid w:val="00657562"/>
    <w:rsid w:val="006577AF"/>
    <w:rsid w:val="00657E35"/>
    <w:rsid w:val="00660244"/>
    <w:rsid w:val="00660A74"/>
    <w:rsid w:val="00660B15"/>
    <w:rsid w:val="00662744"/>
    <w:rsid w:val="006629C3"/>
    <w:rsid w:val="00662FD9"/>
    <w:rsid w:val="00664003"/>
    <w:rsid w:val="006646EA"/>
    <w:rsid w:val="006649AF"/>
    <w:rsid w:val="00667C52"/>
    <w:rsid w:val="00671095"/>
    <w:rsid w:val="006716B0"/>
    <w:rsid w:val="0067179A"/>
    <w:rsid w:val="0067187E"/>
    <w:rsid w:val="00671A76"/>
    <w:rsid w:val="00672BB3"/>
    <w:rsid w:val="00673DBE"/>
    <w:rsid w:val="006747ED"/>
    <w:rsid w:val="006758D1"/>
    <w:rsid w:val="00675AB3"/>
    <w:rsid w:val="00675F23"/>
    <w:rsid w:val="00676028"/>
    <w:rsid w:val="00676353"/>
    <w:rsid w:val="006765D3"/>
    <w:rsid w:val="00676877"/>
    <w:rsid w:val="00676F27"/>
    <w:rsid w:val="006770BD"/>
    <w:rsid w:val="00677282"/>
    <w:rsid w:val="00677A1A"/>
    <w:rsid w:val="0068059A"/>
    <w:rsid w:val="0068100E"/>
    <w:rsid w:val="0068151B"/>
    <w:rsid w:val="006824FB"/>
    <w:rsid w:val="00683928"/>
    <w:rsid w:val="00685624"/>
    <w:rsid w:val="00685A98"/>
    <w:rsid w:val="00690780"/>
    <w:rsid w:val="006909A6"/>
    <w:rsid w:val="00691A33"/>
    <w:rsid w:val="00691F86"/>
    <w:rsid w:val="006923A0"/>
    <w:rsid w:val="00692485"/>
    <w:rsid w:val="00692BDD"/>
    <w:rsid w:val="00693836"/>
    <w:rsid w:val="00693952"/>
    <w:rsid w:val="00693F5E"/>
    <w:rsid w:val="00694010"/>
    <w:rsid w:val="00694432"/>
    <w:rsid w:val="00694581"/>
    <w:rsid w:val="00694609"/>
    <w:rsid w:val="006946B3"/>
    <w:rsid w:val="006952BA"/>
    <w:rsid w:val="006A02BC"/>
    <w:rsid w:val="006A1F75"/>
    <w:rsid w:val="006A21E0"/>
    <w:rsid w:val="006A4481"/>
    <w:rsid w:val="006A4B30"/>
    <w:rsid w:val="006A52E0"/>
    <w:rsid w:val="006A56A6"/>
    <w:rsid w:val="006A5AE6"/>
    <w:rsid w:val="006A5C03"/>
    <w:rsid w:val="006A66FC"/>
    <w:rsid w:val="006B076F"/>
    <w:rsid w:val="006B2403"/>
    <w:rsid w:val="006B2993"/>
    <w:rsid w:val="006B2B0B"/>
    <w:rsid w:val="006B2F24"/>
    <w:rsid w:val="006B4352"/>
    <w:rsid w:val="006B46B1"/>
    <w:rsid w:val="006B4C13"/>
    <w:rsid w:val="006B5840"/>
    <w:rsid w:val="006B5F31"/>
    <w:rsid w:val="006B69EB"/>
    <w:rsid w:val="006B6B28"/>
    <w:rsid w:val="006B7333"/>
    <w:rsid w:val="006C01E7"/>
    <w:rsid w:val="006C059C"/>
    <w:rsid w:val="006C126C"/>
    <w:rsid w:val="006C138C"/>
    <w:rsid w:val="006C1E8D"/>
    <w:rsid w:val="006C2D8E"/>
    <w:rsid w:val="006C2F94"/>
    <w:rsid w:val="006C3762"/>
    <w:rsid w:val="006C3B82"/>
    <w:rsid w:val="006C4202"/>
    <w:rsid w:val="006C622B"/>
    <w:rsid w:val="006C69E2"/>
    <w:rsid w:val="006C71AD"/>
    <w:rsid w:val="006C7A8F"/>
    <w:rsid w:val="006D0043"/>
    <w:rsid w:val="006D24E5"/>
    <w:rsid w:val="006D25E1"/>
    <w:rsid w:val="006D268B"/>
    <w:rsid w:val="006D315C"/>
    <w:rsid w:val="006D33DA"/>
    <w:rsid w:val="006D35DD"/>
    <w:rsid w:val="006D37DD"/>
    <w:rsid w:val="006D5F50"/>
    <w:rsid w:val="006D6A56"/>
    <w:rsid w:val="006D6F57"/>
    <w:rsid w:val="006D72AC"/>
    <w:rsid w:val="006E03D7"/>
    <w:rsid w:val="006E0E31"/>
    <w:rsid w:val="006E15FD"/>
    <w:rsid w:val="006E2196"/>
    <w:rsid w:val="006E2453"/>
    <w:rsid w:val="006E2B1D"/>
    <w:rsid w:val="006E2DE2"/>
    <w:rsid w:val="006E3FD6"/>
    <w:rsid w:val="006E5892"/>
    <w:rsid w:val="006E58BA"/>
    <w:rsid w:val="006E711B"/>
    <w:rsid w:val="006E74BB"/>
    <w:rsid w:val="006E7C7A"/>
    <w:rsid w:val="006F01C5"/>
    <w:rsid w:val="006F1D4C"/>
    <w:rsid w:val="006F263F"/>
    <w:rsid w:val="006F3117"/>
    <w:rsid w:val="006F3333"/>
    <w:rsid w:val="006F3A74"/>
    <w:rsid w:val="006F4BBF"/>
    <w:rsid w:val="006F4BCA"/>
    <w:rsid w:val="006F4FAD"/>
    <w:rsid w:val="006F61CE"/>
    <w:rsid w:val="006F63B3"/>
    <w:rsid w:val="006F667E"/>
    <w:rsid w:val="006F753E"/>
    <w:rsid w:val="006F7EC9"/>
    <w:rsid w:val="007000E4"/>
    <w:rsid w:val="00702C1C"/>
    <w:rsid w:val="00702F47"/>
    <w:rsid w:val="007050A2"/>
    <w:rsid w:val="00705502"/>
    <w:rsid w:val="007059FB"/>
    <w:rsid w:val="00711D71"/>
    <w:rsid w:val="0071386F"/>
    <w:rsid w:val="007145C9"/>
    <w:rsid w:val="00714C10"/>
    <w:rsid w:val="00714F27"/>
    <w:rsid w:val="00714F4D"/>
    <w:rsid w:val="00715CEF"/>
    <w:rsid w:val="007166F5"/>
    <w:rsid w:val="00720165"/>
    <w:rsid w:val="00720B9C"/>
    <w:rsid w:val="007227BA"/>
    <w:rsid w:val="00722C25"/>
    <w:rsid w:val="00723EC3"/>
    <w:rsid w:val="007244F5"/>
    <w:rsid w:val="00724C36"/>
    <w:rsid w:val="0072670E"/>
    <w:rsid w:val="00726B2B"/>
    <w:rsid w:val="00726E6E"/>
    <w:rsid w:val="00727FFB"/>
    <w:rsid w:val="00730171"/>
    <w:rsid w:val="007302F2"/>
    <w:rsid w:val="00730748"/>
    <w:rsid w:val="007338C8"/>
    <w:rsid w:val="00733E11"/>
    <w:rsid w:val="00733F1D"/>
    <w:rsid w:val="007340FA"/>
    <w:rsid w:val="007346CA"/>
    <w:rsid w:val="007349D8"/>
    <w:rsid w:val="00734CA3"/>
    <w:rsid w:val="00736922"/>
    <w:rsid w:val="00737222"/>
    <w:rsid w:val="00740D0D"/>
    <w:rsid w:val="007438A3"/>
    <w:rsid w:val="00745076"/>
    <w:rsid w:val="00745205"/>
    <w:rsid w:val="007452B5"/>
    <w:rsid w:val="007456B1"/>
    <w:rsid w:val="00746881"/>
    <w:rsid w:val="00746D4B"/>
    <w:rsid w:val="0074736E"/>
    <w:rsid w:val="007504E9"/>
    <w:rsid w:val="007509E4"/>
    <w:rsid w:val="007513D6"/>
    <w:rsid w:val="0075279D"/>
    <w:rsid w:val="007528CB"/>
    <w:rsid w:val="007530C9"/>
    <w:rsid w:val="007533EB"/>
    <w:rsid w:val="007536B8"/>
    <w:rsid w:val="007549DE"/>
    <w:rsid w:val="00755450"/>
    <w:rsid w:val="00760F81"/>
    <w:rsid w:val="007614E3"/>
    <w:rsid w:val="00762BAF"/>
    <w:rsid w:val="00764859"/>
    <w:rsid w:val="0076548B"/>
    <w:rsid w:val="00767CDE"/>
    <w:rsid w:val="00772037"/>
    <w:rsid w:val="0077234D"/>
    <w:rsid w:val="00773323"/>
    <w:rsid w:val="007744FF"/>
    <w:rsid w:val="00774554"/>
    <w:rsid w:val="00774A91"/>
    <w:rsid w:val="007753F8"/>
    <w:rsid w:val="00775BD9"/>
    <w:rsid w:val="00780B2B"/>
    <w:rsid w:val="00780E88"/>
    <w:rsid w:val="00782120"/>
    <w:rsid w:val="007827B4"/>
    <w:rsid w:val="007831EA"/>
    <w:rsid w:val="00783542"/>
    <w:rsid w:val="00783613"/>
    <w:rsid w:val="0078453D"/>
    <w:rsid w:val="007848F7"/>
    <w:rsid w:val="00784C7B"/>
    <w:rsid w:val="00785B77"/>
    <w:rsid w:val="00785E72"/>
    <w:rsid w:val="00786815"/>
    <w:rsid w:val="00787C9A"/>
    <w:rsid w:val="00790DE8"/>
    <w:rsid w:val="00794B0C"/>
    <w:rsid w:val="00796BE5"/>
    <w:rsid w:val="00797009"/>
    <w:rsid w:val="007A0176"/>
    <w:rsid w:val="007A10E8"/>
    <w:rsid w:val="007A19C8"/>
    <w:rsid w:val="007A21AB"/>
    <w:rsid w:val="007A414D"/>
    <w:rsid w:val="007A5592"/>
    <w:rsid w:val="007A6470"/>
    <w:rsid w:val="007A64A9"/>
    <w:rsid w:val="007B3124"/>
    <w:rsid w:val="007B407C"/>
    <w:rsid w:val="007B4969"/>
    <w:rsid w:val="007B521B"/>
    <w:rsid w:val="007B59EB"/>
    <w:rsid w:val="007B5AB8"/>
    <w:rsid w:val="007B607A"/>
    <w:rsid w:val="007B68A5"/>
    <w:rsid w:val="007B6CB0"/>
    <w:rsid w:val="007B7E03"/>
    <w:rsid w:val="007C0A20"/>
    <w:rsid w:val="007C1A6C"/>
    <w:rsid w:val="007C1C9C"/>
    <w:rsid w:val="007C1CDF"/>
    <w:rsid w:val="007C4BD3"/>
    <w:rsid w:val="007C5DF5"/>
    <w:rsid w:val="007C6886"/>
    <w:rsid w:val="007D0192"/>
    <w:rsid w:val="007D0EC1"/>
    <w:rsid w:val="007D1B22"/>
    <w:rsid w:val="007D2BED"/>
    <w:rsid w:val="007D3305"/>
    <w:rsid w:val="007D3679"/>
    <w:rsid w:val="007D5A19"/>
    <w:rsid w:val="007D5ADE"/>
    <w:rsid w:val="007D5F27"/>
    <w:rsid w:val="007D6B8C"/>
    <w:rsid w:val="007D7024"/>
    <w:rsid w:val="007D7718"/>
    <w:rsid w:val="007E0D2F"/>
    <w:rsid w:val="007E1B40"/>
    <w:rsid w:val="007E26FD"/>
    <w:rsid w:val="007E38E9"/>
    <w:rsid w:val="007E4647"/>
    <w:rsid w:val="007E4760"/>
    <w:rsid w:val="007E52B4"/>
    <w:rsid w:val="007E6804"/>
    <w:rsid w:val="007E7413"/>
    <w:rsid w:val="007E77D8"/>
    <w:rsid w:val="007E7B34"/>
    <w:rsid w:val="007F1D6B"/>
    <w:rsid w:val="007F211D"/>
    <w:rsid w:val="007F2EBA"/>
    <w:rsid w:val="007F3809"/>
    <w:rsid w:val="007F3A01"/>
    <w:rsid w:val="007F4201"/>
    <w:rsid w:val="007F59B3"/>
    <w:rsid w:val="007F6410"/>
    <w:rsid w:val="007F6443"/>
    <w:rsid w:val="007F6DB5"/>
    <w:rsid w:val="007F7120"/>
    <w:rsid w:val="008000A5"/>
    <w:rsid w:val="00800D95"/>
    <w:rsid w:val="008011F2"/>
    <w:rsid w:val="0080236C"/>
    <w:rsid w:val="00802AFD"/>
    <w:rsid w:val="00803822"/>
    <w:rsid w:val="0080596E"/>
    <w:rsid w:val="00805D52"/>
    <w:rsid w:val="00805E3D"/>
    <w:rsid w:val="00806C92"/>
    <w:rsid w:val="00807782"/>
    <w:rsid w:val="00810594"/>
    <w:rsid w:val="00810F53"/>
    <w:rsid w:val="008127B6"/>
    <w:rsid w:val="008129E4"/>
    <w:rsid w:val="00813583"/>
    <w:rsid w:val="008139B1"/>
    <w:rsid w:val="00813EEB"/>
    <w:rsid w:val="00813F1B"/>
    <w:rsid w:val="00813F25"/>
    <w:rsid w:val="008176AB"/>
    <w:rsid w:val="0081797D"/>
    <w:rsid w:val="00817E68"/>
    <w:rsid w:val="00821BB6"/>
    <w:rsid w:val="008226DB"/>
    <w:rsid w:val="00823076"/>
    <w:rsid w:val="0082313D"/>
    <w:rsid w:val="008234EC"/>
    <w:rsid w:val="00823F21"/>
    <w:rsid w:val="00824BB7"/>
    <w:rsid w:val="00826481"/>
    <w:rsid w:val="00830A8F"/>
    <w:rsid w:val="00830B2C"/>
    <w:rsid w:val="008310D4"/>
    <w:rsid w:val="0083147C"/>
    <w:rsid w:val="008318F3"/>
    <w:rsid w:val="00832071"/>
    <w:rsid w:val="0083207B"/>
    <w:rsid w:val="0083238C"/>
    <w:rsid w:val="0083286F"/>
    <w:rsid w:val="00832CF4"/>
    <w:rsid w:val="008334F5"/>
    <w:rsid w:val="00834358"/>
    <w:rsid w:val="0083590C"/>
    <w:rsid w:val="00835ACD"/>
    <w:rsid w:val="00836261"/>
    <w:rsid w:val="00837F60"/>
    <w:rsid w:val="00840C35"/>
    <w:rsid w:val="0084205C"/>
    <w:rsid w:val="00842A51"/>
    <w:rsid w:val="0084337B"/>
    <w:rsid w:val="00843CFE"/>
    <w:rsid w:val="0084441C"/>
    <w:rsid w:val="00846522"/>
    <w:rsid w:val="00847FF5"/>
    <w:rsid w:val="00850D3C"/>
    <w:rsid w:val="00851774"/>
    <w:rsid w:val="00851F88"/>
    <w:rsid w:val="00852286"/>
    <w:rsid w:val="008524E1"/>
    <w:rsid w:val="00854FE8"/>
    <w:rsid w:val="00855B7A"/>
    <w:rsid w:val="0085767D"/>
    <w:rsid w:val="008603CB"/>
    <w:rsid w:val="00860651"/>
    <w:rsid w:val="008607ED"/>
    <w:rsid w:val="00861292"/>
    <w:rsid w:val="00861D5D"/>
    <w:rsid w:val="008648CC"/>
    <w:rsid w:val="008653B8"/>
    <w:rsid w:val="00865C25"/>
    <w:rsid w:val="00867EF9"/>
    <w:rsid w:val="00870A6E"/>
    <w:rsid w:val="00873565"/>
    <w:rsid w:val="00874E7B"/>
    <w:rsid w:val="008752D2"/>
    <w:rsid w:val="008755E0"/>
    <w:rsid w:val="0087636C"/>
    <w:rsid w:val="00876E34"/>
    <w:rsid w:val="00876E69"/>
    <w:rsid w:val="00880C7C"/>
    <w:rsid w:val="008815C0"/>
    <w:rsid w:val="008827DE"/>
    <w:rsid w:val="00882F0A"/>
    <w:rsid w:val="008834A0"/>
    <w:rsid w:val="00883D12"/>
    <w:rsid w:val="00883EF5"/>
    <w:rsid w:val="0088485D"/>
    <w:rsid w:val="008864CD"/>
    <w:rsid w:val="00886573"/>
    <w:rsid w:val="0088678A"/>
    <w:rsid w:val="00886D7D"/>
    <w:rsid w:val="00887413"/>
    <w:rsid w:val="00890BD8"/>
    <w:rsid w:val="00891A90"/>
    <w:rsid w:val="0089293A"/>
    <w:rsid w:val="008929C6"/>
    <w:rsid w:val="008941AB"/>
    <w:rsid w:val="00895D4B"/>
    <w:rsid w:val="00896443"/>
    <w:rsid w:val="00897B45"/>
    <w:rsid w:val="008A0DF9"/>
    <w:rsid w:val="008A14FA"/>
    <w:rsid w:val="008A1C35"/>
    <w:rsid w:val="008A2DFF"/>
    <w:rsid w:val="008A32BF"/>
    <w:rsid w:val="008A34B7"/>
    <w:rsid w:val="008A4824"/>
    <w:rsid w:val="008A4BF7"/>
    <w:rsid w:val="008A4CA0"/>
    <w:rsid w:val="008A6016"/>
    <w:rsid w:val="008A67F8"/>
    <w:rsid w:val="008A733D"/>
    <w:rsid w:val="008A7BDA"/>
    <w:rsid w:val="008B0811"/>
    <w:rsid w:val="008B0CDC"/>
    <w:rsid w:val="008B1535"/>
    <w:rsid w:val="008B1DEC"/>
    <w:rsid w:val="008B245E"/>
    <w:rsid w:val="008B308D"/>
    <w:rsid w:val="008B35B0"/>
    <w:rsid w:val="008B37B8"/>
    <w:rsid w:val="008B3F57"/>
    <w:rsid w:val="008B4585"/>
    <w:rsid w:val="008B5021"/>
    <w:rsid w:val="008B5235"/>
    <w:rsid w:val="008B599B"/>
    <w:rsid w:val="008B616C"/>
    <w:rsid w:val="008C07CC"/>
    <w:rsid w:val="008C0D20"/>
    <w:rsid w:val="008C276C"/>
    <w:rsid w:val="008C2E3F"/>
    <w:rsid w:val="008C2FF2"/>
    <w:rsid w:val="008C33D6"/>
    <w:rsid w:val="008C4E05"/>
    <w:rsid w:val="008C5964"/>
    <w:rsid w:val="008C61B4"/>
    <w:rsid w:val="008C7349"/>
    <w:rsid w:val="008C7FD6"/>
    <w:rsid w:val="008D0733"/>
    <w:rsid w:val="008D1443"/>
    <w:rsid w:val="008D1C97"/>
    <w:rsid w:val="008D242B"/>
    <w:rsid w:val="008D3A95"/>
    <w:rsid w:val="008D44A0"/>
    <w:rsid w:val="008D545E"/>
    <w:rsid w:val="008D5EF8"/>
    <w:rsid w:val="008E0514"/>
    <w:rsid w:val="008E13BD"/>
    <w:rsid w:val="008E33D6"/>
    <w:rsid w:val="008E392F"/>
    <w:rsid w:val="008E3F70"/>
    <w:rsid w:val="008E7318"/>
    <w:rsid w:val="008F03D5"/>
    <w:rsid w:val="008F0AD0"/>
    <w:rsid w:val="008F2E2E"/>
    <w:rsid w:val="008F31A7"/>
    <w:rsid w:val="008F3EDA"/>
    <w:rsid w:val="008F4111"/>
    <w:rsid w:val="008F41A9"/>
    <w:rsid w:val="008F4923"/>
    <w:rsid w:val="008F4FD4"/>
    <w:rsid w:val="008F5092"/>
    <w:rsid w:val="008F77C4"/>
    <w:rsid w:val="008F7C47"/>
    <w:rsid w:val="008F7CF7"/>
    <w:rsid w:val="008F7E4F"/>
    <w:rsid w:val="008F7EB2"/>
    <w:rsid w:val="0090264C"/>
    <w:rsid w:val="00903E73"/>
    <w:rsid w:val="00904F29"/>
    <w:rsid w:val="00904FF2"/>
    <w:rsid w:val="0090591E"/>
    <w:rsid w:val="00906C85"/>
    <w:rsid w:val="00907247"/>
    <w:rsid w:val="0091001E"/>
    <w:rsid w:val="00911C72"/>
    <w:rsid w:val="00913BF0"/>
    <w:rsid w:val="0091481B"/>
    <w:rsid w:val="009149F7"/>
    <w:rsid w:val="00914C9A"/>
    <w:rsid w:val="009151C9"/>
    <w:rsid w:val="00916273"/>
    <w:rsid w:val="009173FE"/>
    <w:rsid w:val="00917697"/>
    <w:rsid w:val="00920221"/>
    <w:rsid w:val="00921148"/>
    <w:rsid w:val="009211E4"/>
    <w:rsid w:val="00921A40"/>
    <w:rsid w:val="00922AB2"/>
    <w:rsid w:val="00923E54"/>
    <w:rsid w:val="009246FD"/>
    <w:rsid w:val="00924BE9"/>
    <w:rsid w:val="00925559"/>
    <w:rsid w:val="00925F39"/>
    <w:rsid w:val="00926E05"/>
    <w:rsid w:val="00927453"/>
    <w:rsid w:val="00930F78"/>
    <w:rsid w:val="0093160E"/>
    <w:rsid w:val="00932445"/>
    <w:rsid w:val="00932C80"/>
    <w:rsid w:val="00932EF6"/>
    <w:rsid w:val="00933698"/>
    <w:rsid w:val="00935EBC"/>
    <w:rsid w:val="00936D52"/>
    <w:rsid w:val="00937B33"/>
    <w:rsid w:val="00937F7A"/>
    <w:rsid w:val="00940424"/>
    <w:rsid w:val="00941585"/>
    <w:rsid w:val="0094253F"/>
    <w:rsid w:val="009426B5"/>
    <w:rsid w:val="00942730"/>
    <w:rsid w:val="009427EB"/>
    <w:rsid w:val="009454B9"/>
    <w:rsid w:val="00945F33"/>
    <w:rsid w:val="00950198"/>
    <w:rsid w:val="00951D6F"/>
    <w:rsid w:val="00951DC4"/>
    <w:rsid w:val="0095228C"/>
    <w:rsid w:val="009526A4"/>
    <w:rsid w:val="00952FCB"/>
    <w:rsid w:val="009534C0"/>
    <w:rsid w:val="00953513"/>
    <w:rsid w:val="00953667"/>
    <w:rsid w:val="00954154"/>
    <w:rsid w:val="009567A5"/>
    <w:rsid w:val="00956BF9"/>
    <w:rsid w:val="00957F88"/>
    <w:rsid w:val="00960494"/>
    <w:rsid w:val="0096101A"/>
    <w:rsid w:val="00961379"/>
    <w:rsid w:val="009621A8"/>
    <w:rsid w:val="009634A0"/>
    <w:rsid w:val="00963A13"/>
    <w:rsid w:val="00963A30"/>
    <w:rsid w:val="00963C55"/>
    <w:rsid w:val="00963C7C"/>
    <w:rsid w:val="00964995"/>
    <w:rsid w:val="00964B06"/>
    <w:rsid w:val="009651E7"/>
    <w:rsid w:val="009657F7"/>
    <w:rsid w:val="00970368"/>
    <w:rsid w:val="00971002"/>
    <w:rsid w:val="009715EB"/>
    <w:rsid w:val="00971924"/>
    <w:rsid w:val="00972AB4"/>
    <w:rsid w:val="00972D03"/>
    <w:rsid w:val="0097371D"/>
    <w:rsid w:val="00973C77"/>
    <w:rsid w:val="0097458E"/>
    <w:rsid w:val="00974B0F"/>
    <w:rsid w:val="009766E7"/>
    <w:rsid w:val="0097695B"/>
    <w:rsid w:val="00976A63"/>
    <w:rsid w:val="00977A16"/>
    <w:rsid w:val="0098087F"/>
    <w:rsid w:val="009818A6"/>
    <w:rsid w:val="009827F5"/>
    <w:rsid w:val="00983247"/>
    <w:rsid w:val="00983430"/>
    <w:rsid w:val="0098385B"/>
    <w:rsid w:val="00983948"/>
    <w:rsid w:val="00984102"/>
    <w:rsid w:val="0098545E"/>
    <w:rsid w:val="0098550C"/>
    <w:rsid w:val="009856AB"/>
    <w:rsid w:val="0098585E"/>
    <w:rsid w:val="009867FA"/>
    <w:rsid w:val="00990718"/>
    <w:rsid w:val="00990E07"/>
    <w:rsid w:val="009922B5"/>
    <w:rsid w:val="00993548"/>
    <w:rsid w:val="0099397D"/>
    <w:rsid w:val="00994813"/>
    <w:rsid w:val="00995C3D"/>
    <w:rsid w:val="0099600A"/>
    <w:rsid w:val="00997A46"/>
    <w:rsid w:val="009A1503"/>
    <w:rsid w:val="009A244F"/>
    <w:rsid w:val="009A2CD4"/>
    <w:rsid w:val="009A3924"/>
    <w:rsid w:val="009A3E96"/>
    <w:rsid w:val="009A45A3"/>
    <w:rsid w:val="009A546D"/>
    <w:rsid w:val="009A5611"/>
    <w:rsid w:val="009A5B41"/>
    <w:rsid w:val="009A6C19"/>
    <w:rsid w:val="009A735B"/>
    <w:rsid w:val="009A738E"/>
    <w:rsid w:val="009B0F89"/>
    <w:rsid w:val="009B10C6"/>
    <w:rsid w:val="009B342A"/>
    <w:rsid w:val="009B3C29"/>
    <w:rsid w:val="009B3FFA"/>
    <w:rsid w:val="009B41F6"/>
    <w:rsid w:val="009B5192"/>
    <w:rsid w:val="009B6830"/>
    <w:rsid w:val="009B6B0F"/>
    <w:rsid w:val="009B7B66"/>
    <w:rsid w:val="009C1C7C"/>
    <w:rsid w:val="009C254F"/>
    <w:rsid w:val="009C2A35"/>
    <w:rsid w:val="009C2AA7"/>
    <w:rsid w:val="009C2B3B"/>
    <w:rsid w:val="009C31B6"/>
    <w:rsid w:val="009C3F0E"/>
    <w:rsid w:val="009C5A21"/>
    <w:rsid w:val="009C5B98"/>
    <w:rsid w:val="009C64A1"/>
    <w:rsid w:val="009C691E"/>
    <w:rsid w:val="009C74E2"/>
    <w:rsid w:val="009D1827"/>
    <w:rsid w:val="009D1F3B"/>
    <w:rsid w:val="009D2DCC"/>
    <w:rsid w:val="009D496D"/>
    <w:rsid w:val="009D4B52"/>
    <w:rsid w:val="009D76DC"/>
    <w:rsid w:val="009D76F6"/>
    <w:rsid w:val="009E1C13"/>
    <w:rsid w:val="009E3737"/>
    <w:rsid w:val="009E3CA0"/>
    <w:rsid w:val="009E59AF"/>
    <w:rsid w:val="009E624A"/>
    <w:rsid w:val="009E666E"/>
    <w:rsid w:val="009E6BF1"/>
    <w:rsid w:val="009E6DFA"/>
    <w:rsid w:val="009E7ACE"/>
    <w:rsid w:val="009E7EB6"/>
    <w:rsid w:val="009F02EB"/>
    <w:rsid w:val="009F186C"/>
    <w:rsid w:val="009F1A7D"/>
    <w:rsid w:val="009F253E"/>
    <w:rsid w:val="009F3083"/>
    <w:rsid w:val="009F44B8"/>
    <w:rsid w:val="009F4917"/>
    <w:rsid w:val="009F52B0"/>
    <w:rsid w:val="009F585F"/>
    <w:rsid w:val="009F68E7"/>
    <w:rsid w:val="00A0041F"/>
    <w:rsid w:val="00A011ED"/>
    <w:rsid w:val="00A02124"/>
    <w:rsid w:val="00A03161"/>
    <w:rsid w:val="00A05B4E"/>
    <w:rsid w:val="00A0632B"/>
    <w:rsid w:val="00A0690E"/>
    <w:rsid w:val="00A07198"/>
    <w:rsid w:val="00A074A8"/>
    <w:rsid w:val="00A10568"/>
    <w:rsid w:val="00A10EFE"/>
    <w:rsid w:val="00A12B17"/>
    <w:rsid w:val="00A12B97"/>
    <w:rsid w:val="00A12C00"/>
    <w:rsid w:val="00A13149"/>
    <w:rsid w:val="00A137AE"/>
    <w:rsid w:val="00A15374"/>
    <w:rsid w:val="00A16491"/>
    <w:rsid w:val="00A16C5F"/>
    <w:rsid w:val="00A16D41"/>
    <w:rsid w:val="00A20547"/>
    <w:rsid w:val="00A208EF"/>
    <w:rsid w:val="00A20985"/>
    <w:rsid w:val="00A2184E"/>
    <w:rsid w:val="00A21E3B"/>
    <w:rsid w:val="00A22558"/>
    <w:rsid w:val="00A2255D"/>
    <w:rsid w:val="00A23033"/>
    <w:rsid w:val="00A246D3"/>
    <w:rsid w:val="00A248D1"/>
    <w:rsid w:val="00A26709"/>
    <w:rsid w:val="00A275C3"/>
    <w:rsid w:val="00A30182"/>
    <w:rsid w:val="00A30571"/>
    <w:rsid w:val="00A345A3"/>
    <w:rsid w:val="00A34A6E"/>
    <w:rsid w:val="00A367B6"/>
    <w:rsid w:val="00A40C52"/>
    <w:rsid w:val="00A4149A"/>
    <w:rsid w:val="00A415E1"/>
    <w:rsid w:val="00A41BF8"/>
    <w:rsid w:val="00A41F83"/>
    <w:rsid w:val="00A4226A"/>
    <w:rsid w:val="00A42E42"/>
    <w:rsid w:val="00A4305F"/>
    <w:rsid w:val="00A433C3"/>
    <w:rsid w:val="00A4385E"/>
    <w:rsid w:val="00A43A9B"/>
    <w:rsid w:val="00A44326"/>
    <w:rsid w:val="00A44838"/>
    <w:rsid w:val="00A44D39"/>
    <w:rsid w:val="00A4510C"/>
    <w:rsid w:val="00A4554B"/>
    <w:rsid w:val="00A456AA"/>
    <w:rsid w:val="00A47057"/>
    <w:rsid w:val="00A4715B"/>
    <w:rsid w:val="00A5054E"/>
    <w:rsid w:val="00A507CD"/>
    <w:rsid w:val="00A50A1C"/>
    <w:rsid w:val="00A50B69"/>
    <w:rsid w:val="00A50F9D"/>
    <w:rsid w:val="00A510E4"/>
    <w:rsid w:val="00A51754"/>
    <w:rsid w:val="00A520C0"/>
    <w:rsid w:val="00A53B06"/>
    <w:rsid w:val="00A54198"/>
    <w:rsid w:val="00A542BE"/>
    <w:rsid w:val="00A5747B"/>
    <w:rsid w:val="00A60395"/>
    <w:rsid w:val="00A60B3D"/>
    <w:rsid w:val="00A613F2"/>
    <w:rsid w:val="00A61F2C"/>
    <w:rsid w:val="00A62AF2"/>
    <w:rsid w:val="00A62B47"/>
    <w:rsid w:val="00A62F0E"/>
    <w:rsid w:val="00A64261"/>
    <w:rsid w:val="00A64C57"/>
    <w:rsid w:val="00A64CD3"/>
    <w:rsid w:val="00A65F3D"/>
    <w:rsid w:val="00A65FF8"/>
    <w:rsid w:val="00A66A54"/>
    <w:rsid w:val="00A66BAB"/>
    <w:rsid w:val="00A673B9"/>
    <w:rsid w:val="00A70878"/>
    <w:rsid w:val="00A70B84"/>
    <w:rsid w:val="00A71D4A"/>
    <w:rsid w:val="00A7234C"/>
    <w:rsid w:val="00A74321"/>
    <w:rsid w:val="00A75880"/>
    <w:rsid w:val="00A75CDF"/>
    <w:rsid w:val="00A765D8"/>
    <w:rsid w:val="00A77400"/>
    <w:rsid w:val="00A77E17"/>
    <w:rsid w:val="00A804EC"/>
    <w:rsid w:val="00A80EF3"/>
    <w:rsid w:val="00A821E0"/>
    <w:rsid w:val="00A825EF"/>
    <w:rsid w:val="00A82A56"/>
    <w:rsid w:val="00A82F4A"/>
    <w:rsid w:val="00A83713"/>
    <w:rsid w:val="00A84534"/>
    <w:rsid w:val="00A84584"/>
    <w:rsid w:val="00A84596"/>
    <w:rsid w:val="00A84FD1"/>
    <w:rsid w:val="00A850FC"/>
    <w:rsid w:val="00A866CA"/>
    <w:rsid w:val="00A86BA9"/>
    <w:rsid w:val="00A86CF8"/>
    <w:rsid w:val="00A87E1D"/>
    <w:rsid w:val="00A900DC"/>
    <w:rsid w:val="00A92804"/>
    <w:rsid w:val="00A933BF"/>
    <w:rsid w:val="00A9424D"/>
    <w:rsid w:val="00A94E83"/>
    <w:rsid w:val="00A95167"/>
    <w:rsid w:val="00A95BB5"/>
    <w:rsid w:val="00A964D7"/>
    <w:rsid w:val="00AA04DB"/>
    <w:rsid w:val="00AA0BBF"/>
    <w:rsid w:val="00AA136E"/>
    <w:rsid w:val="00AA1AF8"/>
    <w:rsid w:val="00AA2B68"/>
    <w:rsid w:val="00AA2C8B"/>
    <w:rsid w:val="00AA2F06"/>
    <w:rsid w:val="00AA38B0"/>
    <w:rsid w:val="00AA4873"/>
    <w:rsid w:val="00AA5169"/>
    <w:rsid w:val="00AA5E8C"/>
    <w:rsid w:val="00AA6CA7"/>
    <w:rsid w:val="00AA6D90"/>
    <w:rsid w:val="00AB0241"/>
    <w:rsid w:val="00AB02A3"/>
    <w:rsid w:val="00AB1F8B"/>
    <w:rsid w:val="00AB2600"/>
    <w:rsid w:val="00AB349A"/>
    <w:rsid w:val="00AB4678"/>
    <w:rsid w:val="00AB5768"/>
    <w:rsid w:val="00AB59E9"/>
    <w:rsid w:val="00AB63B8"/>
    <w:rsid w:val="00AB6CB0"/>
    <w:rsid w:val="00AC06B5"/>
    <w:rsid w:val="00AC1A0C"/>
    <w:rsid w:val="00AC1A64"/>
    <w:rsid w:val="00AC2116"/>
    <w:rsid w:val="00AC35C2"/>
    <w:rsid w:val="00AC4FA4"/>
    <w:rsid w:val="00AC50D3"/>
    <w:rsid w:val="00AC63B6"/>
    <w:rsid w:val="00AC6629"/>
    <w:rsid w:val="00AC6729"/>
    <w:rsid w:val="00AD34F9"/>
    <w:rsid w:val="00AD3936"/>
    <w:rsid w:val="00AD4625"/>
    <w:rsid w:val="00AD491E"/>
    <w:rsid w:val="00AD52F9"/>
    <w:rsid w:val="00AD7D91"/>
    <w:rsid w:val="00AE1B25"/>
    <w:rsid w:val="00AE1D63"/>
    <w:rsid w:val="00AE1E8F"/>
    <w:rsid w:val="00AE217E"/>
    <w:rsid w:val="00AE2457"/>
    <w:rsid w:val="00AE4A91"/>
    <w:rsid w:val="00AE5427"/>
    <w:rsid w:val="00AE7696"/>
    <w:rsid w:val="00AE7744"/>
    <w:rsid w:val="00AF0536"/>
    <w:rsid w:val="00AF068F"/>
    <w:rsid w:val="00AF0F06"/>
    <w:rsid w:val="00AF15CF"/>
    <w:rsid w:val="00AF4638"/>
    <w:rsid w:val="00AF4BAA"/>
    <w:rsid w:val="00AF55E7"/>
    <w:rsid w:val="00AF5FCB"/>
    <w:rsid w:val="00AF6FF1"/>
    <w:rsid w:val="00AF7C13"/>
    <w:rsid w:val="00B00656"/>
    <w:rsid w:val="00B010B7"/>
    <w:rsid w:val="00B016E1"/>
    <w:rsid w:val="00B027F4"/>
    <w:rsid w:val="00B04BBC"/>
    <w:rsid w:val="00B04DC8"/>
    <w:rsid w:val="00B05235"/>
    <w:rsid w:val="00B06176"/>
    <w:rsid w:val="00B064F2"/>
    <w:rsid w:val="00B06FC3"/>
    <w:rsid w:val="00B0747A"/>
    <w:rsid w:val="00B07FF8"/>
    <w:rsid w:val="00B1037E"/>
    <w:rsid w:val="00B104FC"/>
    <w:rsid w:val="00B10A34"/>
    <w:rsid w:val="00B10F33"/>
    <w:rsid w:val="00B13573"/>
    <w:rsid w:val="00B13AAA"/>
    <w:rsid w:val="00B14CFE"/>
    <w:rsid w:val="00B16791"/>
    <w:rsid w:val="00B16D0E"/>
    <w:rsid w:val="00B17502"/>
    <w:rsid w:val="00B207B4"/>
    <w:rsid w:val="00B20960"/>
    <w:rsid w:val="00B20A0E"/>
    <w:rsid w:val="00B20E25"/>
    <w:rsid w:val="00B21C07"/>
    <w:rsid w:val="00B22A0A"/>
    <w:rsid w:val="00B22CE4"/>
    <w:rsid w:val="00B22E74"/>
    <w:rsid w:val="00B23705"/>
    <w:rsid w:val="00B23C63"/>
    <w:rsid w:val="00B244F2"/>
    <w:rsid w:val="00B250A9"/>
    <w:rsid w:val="00B2557F"/>
    <w:rsid w:val="00B25751"/>
    <w:rsid w:val="00B25824"/>
    <w:rsid w:val="00B25AAA"/>
    <w:rsid w:val="00B26DE6"/>
    <w:rsid w:val="00B2700E"/>
    <w:rsid w:val="00B27B52"/>
    <w:rsid w:val="00B30E8F"/>
    <w:rsid w:val="00B31555"/>
    <w:rsid w:val="00B329B6"/>
    <w:rsid w:val="00B33153"/>
    <w:rsid w:val="00B336B8"/>
    <w:rsid w:val="00B35CE3"/>
    <w:rsid w:val="00B35E21"/>
    <w:rsid w:val="00B370D5"/>
    <w:rsid w:val="00B40408"/>
    <w:rsid w:val="00B40FD8"/>
    <w:rsid w:val="00B412E1"/>
    <w:rsid w:val="00B42F04"/>
    <w:rsid w:val="00B45089"/>
    <w:rsid w:val="00B45605"/>
    <w:rsid w:val="00B4589C"/>
    <w:rsid w:val="00B45B03"/>
    <w:rsid w:val="00B45CA0"/>
    <w:rsid w:val="00B46027"/>
    <w:rsid w:val="00B470FE"/>
    <w:rsid w:val="00B476D8"/>
    <w:rsid w:val="00B509C8"/>
    <w:rsid w:val="00B52BD0"/>
    <w:rsid w:val="00B52EF9"/>
    <w:rsid w:val="00B5302E"/>
    <w:rsid w:val="00B536D2"/>
    <w:rsid w:val="00B53A47"/>
    <w:rsid w:val="00B54B65"/>
    <w:rsid w:val="00B54FC5"/>
    <w:rsid w:val="00B5557D"/>
    <w:rsid w:val="00B55EB0"/>
    <w:rsid w:val="00B573A9"/>
    <w:rsid w:val="00B60C5E"/>
    <w:rsid w:val="00B6152B"/>
    <w:rsid w:val="00B61C23"/>
    <w:rsid w:val="00B62155"/>
    <w:rsid w:val="00B62908"/>
    <w:rsid w:val="00B629D1"/>
    <w:rsid w:val="00B62C2D"/>
    <w:rsid w:val="00B62EAF"/>
    <w:rsid w:val="00B6373E"/>
    <w:rsid w:val="00B639A3"/>
    <w:rsid w:val="00B649BA"/>
    <w:rsid w:val="00B6531B"/>
    <w:rsid w:val="00B65790"/>
    <w:rsid w:val="00B6606F"/>
    <w:rsid w:val="00B6778F"/>
    <w:rsid w:val="00B6788A"/>
    <w:rsid w:val="00B729D3"/>
    <w:rsid w:val="00B72C7E"/>
    <w:rsid w:val="00B7362F"/>
    <w:rsid w:val="00B74287"/>
    <w:rsid w:val="00B74A1C"/>
    <w:rsid w:val="00B74B48"/>
    <w:rsid w:val="00B74DA0"/>
    <w:rsid w:val="00B74F13"/>
    <w:rsid w:val="00B76059"/>
    <w:rsid w:val="00B7641A"/>
    <w:rsid w:val="00B766F4"/>
    <w:rsid w:val="00B773EE"/>
    <w:rsid w:val="00B775A9"/>
    <w:rsid w:val="00B776EC"/>
    <w:rsid w:val="00B77E2E"/>
    <w:rsid w:val="00B80497"/>
    <w:rsid w:val="00B82251"/>
    <w:rsid w:val="00B82B3F"/>
    <w:rsid w:val="00B833FC"/>
    <w:rsid w:val="00B8584F"/>
    <w:rsid w:val="00B867E7"/>
    <w:rsid w:val="00B86ED7"/>
    <w:rsid w:val="00B90346"/>
    <w:rsid w:val="00B905B1"/>
    <w:rsid w:val="00B94635"/>
    <w:rsid w:val="00B969FB"/>
    <w:rsid w:val="00B97B51"/>
    <w:rsid w:val="00BA083F"/>
    <w:rsid w:val="00BA08D1"/>
    <w:rsid w:val="00BA1764"/>
    <w:rsid w:val="00BA2FD4"/>
    <w:rsid w:val="00BA36B9"/>
    <w:rsid w:val="00BA3F8E"/>
    <w:rsid w:val="00BA434E"/>
    <w:rsid w:val="00BA511D"/>
    <w:rsid w:val="00BA614A"/>
    <w:rsid w:val="00BA68A8"/>
    <w:rsid w:val="00BA73A9"/>
    <w:rsid w:val="00BA7C73"/>
    <w:rsid w:val="00BB04F5"/>
    <w:rsid w:val="00BB1AAD"/>
    <w:rsid w:val="00BB1FB0"/>
    <w:rsid w:val="00BB4179"/>
    <w:rsid w:val="00BB4C29"/>
    <w:rsid w:val="00BB6552"/>
    <w:rsid w:val="00BB78EB"/>
    <w:rsid w:val="00BB7A94"/>
    <w:rsid w:val="00BC021E"/>
    <w:rsid w:val="00BC036E"/>
    <w:rsid w:val="00BC0A70"/>
    <w:rsid w:val="00BC0FBE"/>
    <w:rsid w:val="00BC126A"/>
    <w:rsid w:val="00BC12F5"/>
    <w:rsid w:val="00BC17E9"/>
    <w:rsid w:val="00BC2601"/>
    <w:rsid w:val="00BC3887"/>
    <w:rsid w:val="00BC3B68"/>
    <w:rsid w:val="00BC40AF"/>
    <w:rsid w:val="00BC455E"/>
    <w:rsid w:val="00BC4F70"/>
    <w:rsid w:val="00BC505C"/>
    <w:rsid w:val="00BC54F4"/>
    <w:rsid w:val="00BC7713"/>
    <w:rsid w:val="00BC7BCB"/>
    <w:rsid w:val="00BC7F01"/>
    <w:rsid w:val="00BC7F73"/>
    <w:rsid w:val="00BD05DC"/>
    <w:rsid w:val="00BD0EC7"/>
    <w:rsid w:val="00BD1EE4"/>
    <w:rsid w:val="00BD219F"/>
    <w:rsid w:val="00BD23A1"/>
    <w:rsid w:val="00BD2CB4"/>
    <w:rsid w:val="00BD3BAC"/>
    <w:rsid w:val="00BD3CE1"/>
    <w:rsid w:val="00BD4CCF"/>
    <w:rsid w:val="00BD6239"/>
    <w:rsid w:val="00BD7113"/>
    <w:rsid w:val="00BE0FE5"/>
    <w:rsid w:val="00BE113B"/>
    <w:rsid w:val="00BE1470"/>
    <w:rsid w:val="00BE18A2"/>
    <w:rsid w:val="00BE2562"/>
    <w:rsid w:val="00BE27BC"/>
    <w:rsid w:val="00BE2C21"/>
    <w:rsid w:val="00BE3434"/>
    <w:rsid w:val="00BE4124"/>
    <w:rsid w:val="00BE5491"/>
    <w:rsid w:val="00BE6115"/>
    <w:rsid w:val="00BE629F"/>
    <w:rsid w:val="00BE63DB"/>
    <w:rsid w:val="00BE6B28"/>
    <w:rsid w:val="00BE7644"/>
    <w:rsid w:val="00BE7785"/>
    <w:rsid w:val="00BF3FA3"/>
    <w:rsid w:val="00BF53FF"/>
    <w:rsid w:val="00BF622F"/>
    <w:rsid w:val="00C00F1F"/>
    <w:rsid w:val="00C013A0"/>
    <w:rsid w:val="00C015B6"/>
    <w:rsid w:val="00C01C30"/>
    <w:rsid w:val="00C02776"/>
    <w:rsid w:val="00C027EE"/>
    <w:rsid w:val="00C03594"/>
    <w:rsid w:val="00C04163"/>
    <w:rsid w:val="00C04F00"/>
    <w:rsid w:val="00C05150"/>
    <w:rsid w:val="00C05292"/>
    <w:rsid w:val="00C0629E"/>
    <w:rsid w:val="00C06860"/>
    <w:rsid w:val="00C070EB"/>
    <w:rsid w:val="00C0747C"/>
    <w:rsid w:val="00C10BD0"/>
    <w:rsid w:val="00C11F97"/>
    <w:rsid w:val="00C13805"/>
    <w:rsid w:val="00C14A66"/>
    <w:rsid w:val="00C15CCE"/>
    <w:rsid w:val="00C15FA8"/>
    <w:rsid w:val="00C166D5"/>
    <w:rsid w:val="00C16EF2"/>
    <w:rsid w:val="00C201C3"/>
    <w:rsid w:val="00C20337"/>
    <w:rsid w:val="00C20566"/>
    <w:rsid w:val="00C218C4"/>
    <w:rsid w:val="00C23A33"/>
    <w:rsid w:val="00C24FBE"/>
    <w:rsid w:val="00C2683B"/>
    <w:rsid w:val="00C27067"/>
    <w:rsid w:val="00C324D9"/>
    <w:rsid w:val="00C32C77"/>
    <w:rsid w:val="00C32FB7"/>
    <w:rsid w:val="00C35221"/>
    <w:rsid w:val="00C36B8C"/>
    <w:rsid w:val="00C372C6"/>
    <w:rsid w:val="00C37CDB"/>
    <w:rsid w:val="00C406ED"/>
    <w:rsid w:val="00C410FB"/>
    <w:rsid w:val="00C41D47"/>
    <w:rsid w:val="00C4308D"/>
    <w:rsid w:val="00C43472"/>
    <w:rsid w:val="00C43A4B"/>
    <w:rsid w:val="00C43D42"/>
    <w:rsid w:val="00C4402F"/>
    <w:rsid w:val="00C44325"/>
    <w:rsid w:val="00C4636A"/>
    <w:rsid w:val="00C4693D"/>
    <w:rsid w:val="00C4710A"/>
    <w:rsid w:val="00C472AE"/>
    <w:rsid w:val="00C4771A"/>
    <w:rsid w:val="00C47FC2"/>
    <w:rsid w:val="00C514B2"/>
    <w:rsid w:val="00C51E98"/>
    <w:rsid w:val="00C52562"/>
    <w:rsid w:val="00C52A8B"/>
    <w:rsid w:val="00C53BAF"/>
    <w:rsid w:val="00C540D0"/>
    <w:rsid w:val="00C5426D"/>
    <w:rsid w:val="00C55D65"/>
    <w:rsid w:val="00C60921"/>
    <w:rsid w:val="00C60C85"/>
    <w:rsid w:val="00C61931"/>
    <w:rsid w:val="00C61DA4"/>
    <w:rsid w:val="00C62335"/>
    <w:rsid w:val="00C654ED"/>
    <w:rsid w:val="00C65AB8"/>
    <w:rsid w:val="00C65B73"/>
    <w:rsid w:val="00C65BBD"/>
    <w:rsid w:val="00C661B0"/>
    <w:rsid w:val="00C66F93"/>
    <w:rsid w:val="00C67BEF"/>
    <w:rsid w:val="00C70588"/>
    <w:rsid w:val="00C714B5"/>
    <w:rsid w:val="00C728FB"/>
    <w:rsid w:val="00C75632"/>
    <w:rsid w:val="00C7580A"/>
    <w:rsid w:val="00C75DB1"/>
    <w:rsid w:val="00C76D5C"/>
    <w:rsid w:val="00C77084"/>
    <w:rsid w:val="00C77B9E"/>
    <w:rsid w:val="00C804C3"/>
    <w:rsid w:val="00C8050D"/>
    <w:rsid w:val="00C80A41"/>
    <w:rsid w:val="00C80D4D"/>
    <w:rsid w:val="00C810BB"/>
    <w:rsid w:val="00C824E8"/>
    <w:rsid w:val="00C8503C"/>
    <w:rsid w:val="00C85653"/>
    <w:rsid w:val="00C85CC6"/>
    <w:rsid w:val="00C862CE"/>
    <w:rsid w:val="00C865FF"/>
    <w:rsid w:val="00C87EB6"/>
    <w:rsid w:val="00C9069E"/>
    <w:rsid w:val="00C90A4F"/>
    <w:rsid w:val="00C90CBE"/>
    <w:rsid w:val="00C928A3"/>
    <w:rsid w:val="00C93292"/>
    <w:rsid w:val="00C93861"/>
    <w:rsid w:val="00C97646"/>
    <w:rsid w:val="00C97809"/>
    <w:rsid w:val="00C9782D"/>
    <w:rsid w:val="00CA0DD1"/>
    <w:rsid w:val="00CA1787"/>
    <w:rsid w:val="00CA1B3E"/>
    <w:rsid w:val="00CA1C9B"/>
    <w:rsid w:val="00CA3260"/>
    <w:rsid w:val="00CA4D84"/>
    <w:rsid w:val="00CA4DFA"/>
    <w:rsid w:val="00CA5383"/>
    <w:rsid w:val="00CA6A00"/>
    <w:rsid w:val="00CB02F6"/>
    <w:rsid w:val="00CB0789"/>
    <w:rsid w:val="00CB0C4F"/>
    <w:rsid w:val="00CB2FD8"/>
    <w:rsid w:val="00CB61AF"/>
    <w:rsid w:val="00CB62CF"/>
    <w:rsid w:val="00CB6B10"/>
    <w:rsid w:val="00CC2130"/>
    <w:rsid w:val="00CC44CE"/>
    <w:rsid w:val="00CC601F"/>
    <w:rsid w:val="00CC60B5"/>
    <w:rsid w:val="00CC626A"/>
    <w:rsid w:val="00CC63A7"/>
    <w:rsid w:val="00CC73A0"/>
    <w:rsid w:val="00CC7934"/>
    <w:rsid w:val="00CD0E54"/>
    <w:rsid w:val="00CD2F91"/>
    <w:rsid w:val="00CD3258"/>
    <w:rsid w:val="00CD34E8"/>
    <w:rsid w:val="00CD46A7"/>
    <w:rsid w:val="00CD4F7D"/>
    <w:rsid w:val="00CD76F3"/>
    <w:rsid w:val="00CD7E99"/>
    <w:rsid w:val="00CD7FFD"/>
    <w:rsid w:val="00CE0931"/>
    <w:rsid w:val="00CE0F9B"/>
    <w:rsid w:val="00CE182F"/>
    <w:rsid w:val="00CE31D5"/>
    <w:rsid w:val="00CE4C3C"/>
    <w:rsid w:val="00CE520A"/>
    <w:rsid w:val="00CE6E97"/>
    <w:rsid w:val="00CE75B7"/>
    <w:rsid w:val="00CF0007"/>
    <w:rsid w:val="00CF3973"/>
    <w:rsid w:val="00CF4528"/>
    <w:rsid w:val="00CF493F"/>
    <w:rsid w:val="00CF5365"/>
    <w:rsid w:val="00CF571F"/>
    <w:rsid w:val="00CF581A"/>
    <w:rsid w:val="00CF6319"/>
    <w:rsid w:val="00CF73AE"/>
    <w:rsid w:val="00D00561"/>
    <w:rsid w:val="00D00B48"/>
    <w:rsid w:val="00D0235C"/>
    <w:rsid w:val="00D02D7C"/>
    <w:rsid w:val="00D03667"/>
    <w:rsid w:val="00D04DEE"/>
    <w:rsid w:val="00D0531D"/>
    <w:rsid w:val="00D05552"/>
    <w:rsid w:val="00D064A4"/>
    <w:rsid w:val="00D06BE8"/>
    <w:rsid w:val="00D0738F"/>
    <w:rsid w:val="00D07DC0"/>
    <w:rsid w:val="00D125BB"/>
    <w:rsid w:val="00D12F32"/>
    <w:rsid w:val="00D138C5"/>
    <w:rsid w:val="00D150BD"/>
    <w:rsid w:val="00D156D0"/>
    <w:rsid w:val="00D16102"/>
    <w:rsid w:val="00D20048"/>
    <w:rsid w:val="00D201D6"/>
    <w:rsid w:val="00D20E9B"/>
    <w:rsid w:val="00D246BD"/>
    <w:rsid w:val="00D24F0A"/>
    <w:rsid w:val="00D2555C"/>
    <w:rsid w:val="00D27250"/>
    <w:rsid w:val="00D27280"/>
    <w:rsid w:val="00D27498"/>
    <w:rsid w:val="00D308E6"/>
    <w:rsid w:val="00D30948"/>
    <w:rsid w:val="00D30A73"/>
    <w:rsid w:val="00D30A77"/>
    <w:rsid w:val="00D314EB"/>
    <w:rsid w:val="00D31A4B"/>
    <w:rsid w:val="00D3274C"/>
    <w:rsid w:val="00D3330F"/>
    <w:rsid w:val="00D355D0"/>
    <w:rsid w:val="00D3576F"/>
    <w:rsid w:val="00D35F41"/>
    <w:rsid w:val="00D3678D"/>
    <w:rsid w:val="00D36AF8"/>
    <w:rsid w:val="00D37ABB"/>
    <w:rsid w:val="00D37BEB"/>
    <w:rsid w:val="00D409EC"/>
    <w:rsid w:val="00D413B1"/>
    <w:rsid w:val="00D418BC"/>
    <w:rsid w:val="00D4224E"/>
    <w:rsid w:val="00D42620"/>
    <w:rsid w:val="00D431CE"/>
    <w:rsid w:val="00D443F7"/>
    <w:rsid w:val="00D448A3"/>
    <w:rsid w:val="00D459C3"/>
    <w:rsid w:val="00D46459"/>
    <w:rsid w:val="00D50D78"/>
    <w:rsid w:val="00D51DA1"/>
    <w:rsid w:val="00D52027"/>
    <w:rsid w:val="00D543CD"/>
    <w:rsid w:val="00D54792"/>
    <w:rsid w:val="00D552C9"/>
    <w:rsid w:val="00D56518"/>
    <w:rsid w:val="00D56716"/>
    <w:rsid w:val="00D57462"/>
    <w:rsid w:val="00D575D7"/>
    <w:rsid w:val="00D579CC"/>
    <w:rsid w:val="00D57F22"/>
    <w:rsid w:val="00D61DC9"/>
    <w:rsid w:val="00D621C0"/>
    <w:rsid w:val="00D6225C"/>
    <w:rsid w:val="00D62533"/>
    <w:rsid w:val="00D6345A"/>
    <w:rsid w:val="00D63E0A"/>
    <w:rsid w:val="00D64439"/>
    <w:rsid w:val="00D65734"/>
    <w:rsid w:val="00D657E4"/>
    <w:rsid w:val="00D65B20"/>
    <w:rsid w:val="00D66DF6"/>
    <w:rsid w:val="00D670B7"/>
    <w:rsid w:val="00D67BD4"/>
    <w:rsid w:val="00D70AED"/>
    <w:rsid w:val="00D71207"/>
    <w:rsid w:val="00D71774"/>
    <w:rsid w:val="00D728A5"/>
    <w:rsid w:val="00D7295A"/>
    <w:rsid w:val="00D739CD"/>
    <w:rsid w:val="00D74261"/>
    <w:rsid w:val="00D74CE7"/>
    <w:rsid w:val="00D7514B"/>
    <w:rsid w:val="00D75B70"/>
    <w:rsid w:val="00D765D0"/>
    <w:rsid w:val="00D77AE3"/>
    <w:rsid w:val="00D8070B"/>
    <w:rsid w:val="00D812D6"/>
    <w:rsid w:val="00D81912"/>
    <w:rsid w:val="00D82FDD"/>
    <w:rsid w:val="00D831F8"/>
    <w:rsid w:val="00D83FDE"/>
    <w:rsid w:val="00D84EBA"/>
    <w:rsid w:val="00D85C3B"/>
    <w:rsid w:val="00D86E2A"/>
    <w:rsid w:val="00D87608"/>
    <w:rsid w:val="00D87B66"/>
    <w:rsid w:val="00D9115E"/>
    <w:rsid w:val="00D91464"/>
    <w:rsid w:val="00D91D39"/>
    <w:rsid w:val="00D92E82"/>
    <w:rsid w:val="00D935FC"/>
    <w:rsid w:val="00D937E3"/>
    <w:rsid w:val="00D93C0D"/>
    <w:rsid w:val="00D9483E"/>
    <w:rsid w:val="00D94FD9"/>
    <w:rsid w:val="00D95549"/>
    <w:rsid w:val="00D96D51"/>
    <w:rsid w:val="00D97354"/>
    <w:rsid w:val="00DA2066"/>
    <w:rsid w:val="00DA6C10"/>
    <w:rsid w:val="00DA792D"/>
    <w:rsid w:val="00DA7BA7"/>
    <w:rsid w:val="00DA7FA5"/>
    <w:rsid w:val="00DB0734"/>
    <w:rsid w:val="00DB143E"/>
    <w:rsid w:val="00DB27B1"/>
    <w:rsid w:val="00DB2F87"/>
    <w:rsid w:val="00DB30D9"/>
    <w:rsid w:val="00DB3118"/>
    <w:rsid w:val="00DB32E2"/>
    <w:rsid w:val="00DB3342"/>
    <w:rsid w:val="00DB489B"/>
    <w:rsid w:val="00DB5529"/>
    <w:rsid w:val="00DB5C87"/>
    <w:rsid w:val="00DB69DF"/>
    <w:rsid w:val="00DB6C57"/>
    <w:rsid w:val="00DB720D"/>
    <w:rsid w:val="00DC10A2"/>
    <w:rsid w:val="00DC22D2"/>
    <w:rsid w:val="00DC2BE7"/>
    <w:rsid w:val="00DC3294"/>
    <w:rsid w:val="00DC34A0"/>
    <w:rsid w:val="00DC3545"/>
    <w:rsid w:val="00DC361B"/>
    <w:rsid w:val="00DC398D"/>
    <w:rsid w:val="00DC4788"/>
    <w:rsid w:val="00DC5730"/>
    <w:rsid w:val="00DC5EC0"/>
    <w:rsid w:val="00DC627B"/>
    <w:rsid w:val="00DC6DFC"/>
    <w:rsid w:val="00DC7176"/>
    <w:rsid w:val="00DC7682"/>
    <w:rsid w:val="00DC7D13"/>
    <w:rsid w:val="00DD11E6"/>
    <w:rsid w:val="00DD143D"/>
    <w:rsid w:val="00DD19F1"/>
    <w:rsid w:val="00DD24BD"/>
    <w:rsid w:val="00DD3036"/>
    <w:rsid w:val="00DD33DD"/>
    <w:rsid w:val="00DD3DF6"/>
    <w:rsid w:val="00DD41B0"/>
    <w:rsid w:val="00DD45A9"/>
    <w:rsid w:val="00DD4898"/>
    <w:rsid w:val="00DD4EE2"/>
    <w:rsid w:val="00DD4FE0"/>
    <w:rsid w:val="00DD5AF0"/>
    <w:rsid w:val="00DD5F7B"/>
    <w:rsid w:val="00DD7160"/>
    <w:rsid w:val="00DE0701"/>
    <w:rsid w:val="00DE0D47"/>
    <w:rsid w:val="00DE1305"/>
    <w:rsid w:val="00DE22D3"/>
    <w:rsid w:val="00DE291E"/>
    <w:rsid w:val="00DE2F1F"/>
    <w:rsid w:val="00DE4C0B"/>
    <w:rsid w:val="00DE52D0"/>
    <w:rsid w:val="00DE7506"/>
    <w:rsid w:val="00DF0452"/>
    <w:rsid w:val="00DF0543"/>
    <w:rsid w:val="00DF1076"/>
    <w:rsid w:val="00DF1B7E"/>
    <w:rsid w:val="00DF2A47"/>
    <w:rsid w:val="00DF2E8E"/>
    <w:rsid w:val="00DF3091"/>
    <w:rsid w:val="00DF321A"/>
    <w:rsid w:val="00DF49DE"/>
    <w:rsid w:val="00DF583B"/>
    <w:rsid w:val="00DF5FC8"/>
    <w:rsid w:val="00DF62E7"/>
    <w:rsid w:val="00DF69B8"/>
    <w:rsid w:val="00DF7217"/>
    <w:rsid w:val="00DF7322"/>
    <w:rsid w:val="00DF73CF"/>
    <w:rsid w:val="00DF77F8"/>
    <w:rsid w:val="00DF7B5C"/>
    <w:rsid w:val="00E0095E"/>
    <w:rsid w:val="00E019A2"/>
    <w:rsid w:val="00E03958"/>
    <w:rsid w:val="00E03AD1"/>
    <w:rsid w:val="00E049E1"/>
    <w:rsid w:val="00E1020A"/>
    <w:rsid w:val="00E1068D"/>
    <w:rsid w:val="00E123FA"/>
    <w:rsid w:val="00E12894"/>
    <w:rsid w:val="00E12DC8"/>
    <w:rsid w:val="00E1336A"/>
    <w:rsid w:val="00E13C3A"/>
    <w:rsid w:val="00E14063"/>
    <w:rsid w:val="00E155B0"/>
    <w:rsid w:val="00E15BB5"/>
    <w:rsid w:val="00E1625E"/>
    <w:rsid w:val="00E1739E"/>
    <w:rsid w:val="00E209DC"/>
    <w:rsid w:val="00E222C2"/>
    <w:rsid w:val="00E228F8"/>
    <w:rsid w:val="00E2313E"/>
    <w:rsid w:val="00E243C6"/>
    <w:rsid w:val="00E251A9"/>
    <w:rsid w:val="00E25538"/>
    <w:rsid w:val="00E26A64"/>
    <w:rsid w:val="00E27B2B"/>
    <w:rsid w:val="00E302A3"/>
    <w:rsid w:val="00E30E16"/>
    <w:rsid w:val="00E31365"/>
    <w:rsid w:val="00E33358"/>
    <w:rsid w:val="00E33957"/>
    <w:rsid w:val="00E34DCC"/>
    <w:rsid w:val="00E3578C"/>
    <w:rsid w:val="00E35C70"/>
    <w:rsid w:val="00E3681C"/>
    <w:rsid w:val="00E36C78"/>
    <w:rsid w:val="00E37ADC"/>
    <w:rsid w:val="00E37F5B"/>
    <w:rsid w:val="00E40A4E"/>
    <w:rsid w:val="00E42F0E"/>
    <w:rsid w:val="00E43EAA"/>
    <w:rsid w:val="00E445A5"/>
    <w:rsid w:val="00E44D3D"/>
    <w:rsid w:val="00E45F53"/>
    <w:rsid w:val="00E46E67"/>
    <w:rsid w:val="00E501CB"/>
    <w:rsid w:val="00E50E8A"/>
    <w:rsid w:val="00E51A90"/>
    <w:rsid w:val="00E5228C"/>
    <w:rsid w:val="00E5270C"/>
    <w:rsid w:val="00E53723"/>
    <w:rsid w:val="00E53B14"/>
    <w:rsid w:val="00E53BCC"/>
    <w:rsid w:val="00E542DB"/>
    <w:rsid w:val="00E54A88"/>
    <w:rsid w:val="00E54D9F"/>
    <w:rsid w:val="00E54F12"/>
    <w:rsid w:val="00E55142"/>
    <w:rsid w:val="00E562AD"/>
    <w:rsid w:val="00E6121D"/>
    <w:rsid w:val="00E6138C"/>
    <w:rsid w:val="00E62F18"/>
    <w:rsid w:val="00E63B07"/>
    <w:rsid w:val="00E63E75"/>
    <w:rsid w:val="00E63ED6"/>
    <w:rsid w:val="00E64378"/>
    <w:rsid w:val="00E64420"/>
    <w:rsid w:val="00E649FF"/>
    <w:rsid w:val="00E65047"/>
    <w:rsid w:val="00E6587D"/>
    <w:rsid w:val="00E65A71"/>
    <w:rsid w:val="00E67719"/>
    <w:rsid w:val="00E679D6"/>
    <w:rsid w:val="00E679FA"/>
    <w:rsid w:val="00E67B14"/>
    <w:rsid w:val="00E73024"/>
    <w:rsid w:val="00E747D5"/>
    <w:rsid w:val="00E76A90"/>
    <w:rsid w:val="00E7797E"/>
    <w:rsid w:val="00E80054"/>
    <w:rsid w:val="00E8030E"/>
    <w:rsid w:val="00E81C6D"/>
    <w:rsid w:val="00E836F9"/>
    <w:rsid w:val="00E83C36"/>
    <w:rsid w:val="00E83F4D"/>
    <w:rsid w:val="00E83FEB"/>
    <w:rsid w:val="00E84267"/>
    <w:rsid w:val="00E84B5E"/>
    <w:rsid w:val="00E860B2"/>
    <w:rsid w:val="00E8737F"/>
    <w:rsid w:val="00E91BC1"/>
    <w:rsid w:val="00E92E18"/>
    <w:rsid w:val="00E938D5"/>
    <w:rsid w:val="00E93A77"/>
    <w:rsid w:val="00E93DBB"/>
    <w:rsid w:val="00E93F96"/>
    <w:rsid w:val="00E94218"/>
    <w:rsid w:val="00E94324"/>
    <w:rsid w:val="00E95AC2"/>
    <w:rsid w:val="00E95DF3"/>
    <w:rsid w:val="00E95E6B"/>
    <w:rsid w:val="00E96184"/>
    <w:rsid w:val="00E96AFC"/>
    <w:rsid w:val="00E96BA8"/>
    <w:rsid w:val="00E9776B"/>
    <w:rsid w:val="00EA0530"/>
    <w:rsid w:val="00EA137A"/>
    <w:rsid w:val="00EA1F45"/>
    <w:rsid w:val="00EA1FEA"/>
    <w:rsid w:val="00EA3888"/>
    <w:rsid w:val="00EA4A42"/>
    <w:rsid w:val="00EA5AA4"/>
    <w:rsid w:val="00EB1179"/>
    <w:rsid w:val="00EB1CF9"/>
    <w:rsid w:val="00EB406C"/>
    <w:rsid w:val="00EB4322"/>
    <w:rsid w:val="00EB4AEF"/>
    <w:rsid w:val="00EB7475"/>
    <w:rsid w:val="00EC0F00"/>
    <w:rsid w:val="00EC0FC6"/>
    <w:rsid w:val="00EC1409"/>
    <w:rsid w:val="00EC241A"/>
    <w:rsid w:val="00EC2564"/>
    <w:rsid w:val="00EC72DD"/>
    <w:rsid w:val="00ED0C8B"/>
    <w:rsid w:val="00ED0F28"/>
    <w:rsid w:val="00ED555E"/>
    <w:rsid w:val="00ED69F6"/>
    <w:rsid w:val="00ED797A"/>
    <w:rsid w:val="00ED7F29"/>
    <w:rsid w:val="00EE0533"/>
    <w:rsid w:val="00EE0AB4"/>
    <w:rsid w:val="00EE0D76"/>
    <w:rsid w:val="00EE17D0"/>
    <w:rsid w:val="00EE1FF4"/>
    <w:rsid w:val="00EE25F8"/>
    <w:rsid w:val="00EE2F70"/>
    <w:rsid w:val="00EE3105"/>
    <w:rsid w:val="00EE36D5"/>
    <w:rsid w:val="00EE3F00"/>
    <w:rsid w:val="00EE3FCD"/>
    <w:rsid w:val="00EE4207"/>
    <w:rsid w:val="00EE4A57"/>
    <w:rsid w:val="00EE4C6A"/>
    <w:rsid w:val="00EE4F5B"/>
    <w:rsid w:val="00EE50EB"/>
    <w:rsid w:val="00EE5321"/>
    <w:rsid w:val="00EE6EAF"/>
    <w:rsid w:val="00EE702F"/>
    <w:rsid w:val="00EE77EB"/>
    <w:rsid w:val="00EE7822"/>
    <w:rsid w:val="00EF1C8C"/>
    <w:rsid w:val="00EF2463"/>
    <w:rsid w:val="00EF2C30"/>
    <w:rsid w:val="00EF3030"/>
    <w:rsid w:val="00EF30F3"/>
    <w:rsid w:val="00EF3371"/>
    <w:rsid w:val="00EF5150"/>
    <w:rsid w:val="00EF6A6C"/>
    <w:rsid w:val="00EF6EF7"/>
    <w:rsid w:val="00EF761F"/>
    <w:rsid w:val="00EF79C8"/>
    <w:rsid w:val="00F01ACD"/>
    <w:rsid w:val="00F02A43"/>
    <w:rsid w:val="00F0463A"/>
    <w:rsid w:val="00F04DB8"/>
    <w:rsid w:val="00F04EF3"/>
    <w:rsid w:val="00F05AB5"/>
    <w:rsid w:val="00F06C60"/>
    <w:rsid w:val="00F072FE"/>
    <w:rsid w:val="00F101CB"/>
    <w:rsid w:val="00F103D6"/>
    <w:rsid w:val="00F10886"/>
    <w:rsid w:val="00F112BD"/>
    <w:rsid w:val="00F11358"/>
    <w:rsid w:val="00F113CB"/>
    <w:rsid w:val="00F1165A"/>
    <w:rsid w:val="00F127BD"/>
    <w:rsid w:val="00F130FA"/>
    <w:rsid w:val="00F14FB1"/>
    <w:rsid w:val="00F15AAE"/>
    <w:rsid w:val="00F15CBE"/>
    <w:rsid w:val="00F16861"/>
    <w:rsid w:val="00F16D5A"/>
    <w:rsid w:val="00F17FDA"/>
    <w:rsid w:val="00F203C5"/>
    <w:rsid w:val="00F204B4"/>
    <w:rsid w:val="00F209D5"/>
    <w:rsid w:val="00F20CDD"/>
    <w:rsid w:val="00F20F1A"/>
    <w:rsid w:val="00F21D70"/>
    <w:rsid w:val="00F21ECA"/>
    <w:rsid w:val="00F225F8"/>
    <w:rsid w:val="00F22F17"/>
    <w:rsid w:val="00F2319D"/>
    <w:rsid w:val="00F23D17"/>
    <w:rsid w:val="00F242BB"/>
    <w:rsid w:val="00F24536"/>
    <w:rsid w:val="00F26E26"/>
    <w:rsid w:val="00F26FAE"/>
    <w:rsid w:val="00F271B4"/>
    <w:rsid w:val="00F27450"/>
    <w:rsid w:val="00F30522"/>
    <w:rsid w:val="00F309C0"/>
    <w:rsid w:val="00F30F44"/>
    <w:rsid w:val="00F3206E"/>
    <w:rsid w:val="00F325ED"/>
    <w:rsid w:val="00F33EF2"/>
    <w:rsid w:val="00F361A6"/>
    <w:rsid w:val="00F36601"/>
    <w:rsid w:val="00F36FFD"/>
    <w:rsid w:val="00F4069F"/>
    <w:rsid w:val="00F40A88"/>
    <w:rsid w:val="00F411A9"/>
    <w:rsid w:val="00F43FEF"/>
    <w:rsid w:val="00F44525"/>
    <w:rsid w:val="00F46C69"/>
    <w:rsid w:val="00F46CE1"/>
    <w:rsid w:val="00F47596"/>
    <w:rsid w:val="00F52C02"/>
    <w:rsid w:val="00F5306A"/>
    <w:rsid w:val="00F53572"/>
    <w:rsid w:val="00F57690"/>
    <w:rsid w:val="00F57875"/>
    <w:rsid w:val="00F57C32"/>
    <w:rsid w:val="00F6018C"/>
    <w:rsid w:val="00F60767"/>
    <w:rsid w:val="00F60D75"/>
    <w:rsid w:val="00F61B46"/>
    <w:rsid w:val="00F61D32"/>
    <w:rsid w:val="00F62268"/>
    <w:rsid w:val="00F65A64"/>
    <w:rsid w:val="00F660E5"/>
    <w:rsid w:val="00F66314"/>
    <w:rsid w:val="00F6668A"/>
    <w:rsid w:val="00F67105"/>
    <w:rsid w:val="00F67197"/>
    <w:rsid w:val="00F67D51"/>
    <w:rsid w:val="00F7016F"/>
    <w:rsid w:val="00F70BAC"/>
    <w:rsid w:val="00F70E80"/>
    <w:rsid w:val="00F72CEF"/>
    <w:rsid w:val="00F7308A"/>
    <w:rsid w:val="00F744BD"/>
    <w:rsid w:val="00F76231"/>
    <w:rsid w:val="00F779E8"/>
    <w:rsid w:val="00F80ABC"/>
    <w:rsid w:val="00F81B9B"/>
    <w:rsid w:val="00F822D6"/>
    <w:rsid w:val="00F8379F"/>
    <w:rsid w:val="00F83CCD"/>
    <w:rsid w:val="00F84651"/>
    <w:rsid w:val="00F848EE"/>
    <w:rsid w:val="00F8591E"/>
    <w:rsid w:val="00F86F57"/>
    <w:rsid w:val="00F874F2"/>
    <w:rsid w:val="00F9049A"/>
    <w:rsid w:val="00F908FC"/>
    <w:rsid w:val="00F91B0E"/>
    <w:rsid w:val="00F92507"/>
    <w:rsid w:val="00F926F7"/>
    <w:rsid w:val="00F93EE3"/>
    <w:rsid w:val="00F94462"/>
    <w:rsid w:val="00F955E6"/>
    <w:rsid w:val="00F96E67"/>
    <w:rsid w:val="00F97381"/>
    <w:rsid w:val="00FA0237"/>
    <w:rsid w:val="00FA0D6E"/>
    <w:rsid w:val="00FA1033"/>
    <w:rsid w:val="00FA190A"/>
    <w:rsid w:val="00FA1FC8"/>
    <w:rsid w:val="00FA3678"/>
    <w:rsid w:val="00FA42CF"/>
    <w:rsid w:val="00FA510E"/>
    <w:rsid w:val="00FA5BCA"/>
    <w:rsid w:val="00FA61EE"/>
    <w:rsid w:val="00FA6627"/>
    <w:rsid w:val="00FB04A2"/>
    <w:rsid w:val="00FB0AF9"/>
    <w:rsid w:val="00FB13C9"/>
    <w:rsid w:val="00FB20AC"/>
    <w:rsid w:val="00FB2FEF"/>
    <w:rsid w:val="00FB31E2"/>
    <w:rsid w:val="00FB3C78"/>
    <w:rsid w:val="00FB4016"/>
    <w:rsid w:val="00FB427C"/>
    <w:rsid w:val="00FB5941"/>
    <w:rsid w:val="00FC143C"/>
    <w:rsid w:val="00FC1C88"/>
    <w:rsid w:val="00FC1E60"/>
    <w:rsid w:val="00FC331A"/>
    <w:rsid w:val="00FC5079"/>
    <w:rsid w:val="00FC54B0"/>
    <w:rsid w:val="00FC54BF"/>
    <w:rsid w:val="00FC78D6"/>
    <w:rsid w:val="00FD04B5"/>
    <w:rsid w:val="00FD087C"/>
    <w:rsid w:val="00FD0DC4"/>
    <w:rsid w:val="00FD1610"/>
    <w:rsid w:val="00FD2F78"/>
    <w:rsid w:val="00FD3E84"/>
    <w:rsid w:val="00FD4D32"/>
    <w:rsid w:val="00FD5996"/>
    <w:rsid w:val="00FD66FE"/>
    <w:rsid w:val="00FD6A33"/>
    <w:rsid w:val="00FD76F6"/>
    <w:rsid w:val="00FE1057"/>
    <w:rsid w:val="00FE22CF"/>
    <w:rsid w:val="00FE24ED"/>
    <w:rsid w:val="00FE317E"/>
    <w:rsid w:val="00FE33E8"/>
    <w:rsid w:val="00FE3E8D"/>
    <w:rsid w:val="00FE4BB6"/>
    <w:rsid w:val="00FE4DE7"/>
    <w:rsid w:val="00FE507F"/>
    <w:rsid w:val="00FE51BB"/>
    <w:rsid w:val="00FE67DD"/>
    <w:rsid w:val="00FE6999"/>
    <w:rsid w:val="00FE74FE"/>
    <w:rsid w:val="00FF0282"/>
    <w:rsid w:val="00FF0759"/>
    <w:rsid w:val="00FF0E8D"/>
    <w:rsid w:val="00FF30B3"/>
    <w:rsid w:val="00FF35CB"/>
    <w:rsid w:val="00FF40DD"/>
    <w:rsid w:val="00FF4B83"/>
    <w:rsid w:val="00FF5B76"/>
    <w:rsid w:val="00FF5DBC"/>
    <w:rsid w:val="00FF680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0CD8"/>
  <w15:docId w15:val="{EA83D474-F7B8-4D30-9490-2FC0959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3F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613F2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13F2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613F2"/>
    <w:pPr>
      <w:keepNext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tabs>
        <w:tab w:val="left" w:pos="1701"/>
        <w:tab w:val="left" w:pos="5670"/>
        <w:tab w:val="left" w:pos="6237"/>
      </w:tabs>
      <w:spacing w:before="240" w:after="6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613F2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613F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613F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613F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613F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A613F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A613F2"/>
  </w:style>
  <w:style w:type="paragraph" w:styleId="Kopfzeile">
    <w:name w:val="header"/>
    <w:basedOn w:val="Standard"/>
    <w:link w:val="KopfzeileZchn"/>
    <w:rsid w:val="00A613F2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A613F2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A613F2"/>
  </w:style>
  <w:style w:type="paragraph" w:styleId="Dokumentstruktur">
    <w:name w:val="Document Map"/>
    <w:basedOn w:val="Standard"/>
    <w:link w:val="DokumentstrukturZchn"/>
    <w:semiHidden/>
    <w:rsid w:val="00A613F2"/>
    <w:pPr>
      <w:shd w:val="clear" w:color="auto" w:fill="000080"/>
    </w:pPr>
    <w:rPr>
      <w:rFonts w:ascii="Tahoma" w:hAnsi="Tahoma"/>
    </w:rPr>
  </w:style>
  <w:style w:type="paragraph" w:customStyle="1" w:styleId="Gliederung4">
    <w:name w:val="Gliederung4"/>
    <w:basedOn w:val="Standard"/>
    <w:rsid w:val="00A613F2"/>
    <w:pPr>
      <w:ind w:right="-432"/>
    </w:pPr>
    <w:rPr>
      <w:sz w:val="24"/>
      <w:u w:val="single"/>
    </w:rPr>
  </w:style>
  <w:style w:type="paragraph" w:styleId="Standardeinzug">
    <w:name w:val="Normal Indent"/>
    <w:basedOn w:val="Standard"/>
    <w:rsid w:val="00A613F2"/>
    <w:pPr>
      <w:ind w:left="709"/>
    </w:pPr>
    <w:rPr>
      <w:sz w:val="24"/>
    </w:rPr>
  </w:style>
  <w:style w:type="paragraph" w:styleId="Funotentext">
    <w:name w:val="footnote text"/>
    <w:basedOn w:val="Standard"/>
    <w:link w:val="FunotentextZchn"/>
    <w:semiHidden/>
    <w:rsid w:val="00A613F2"/>
  </w:style>
  <w:style w:type="character" w:styleId="Funotenzeichen">
    <w:name w:val="footnote reference"/>
    <w:basedOn w:val="Absatz-Standardschriftart"/>
    <w:semiHidden/>
    <w:rsid w:val="00A613F2"/>
    <w:rPr>
      <w:vertAlign w:val="superscript"/>
    </w:rPr>
  </w:style>
  <w:style w:type="paragraph" w:customStyle="1" w:styleId="H4">
    <w:name w:val="H4"/>
    <w:basedOn w:val="Standard"/>
    <w:next w:val="Standard"/>
    <w:rsid w:val="00A613F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customStyle="1" w:styleId="H5">
    <w:name w:val="H5"/>
    <w:basedOn w:val="Standard"/>
    <w:next w:val="Standard"/>
    <w:rsid w:val="00A613F2"/>
    <w:pPr>
      <w:keepNext/>
      <w:spacing w:before="100" w:after="100"/>
      <w:outlineLvl w:val="5"/>
    </w:pPr>
    <w:rPr>
      <w:rFonts w:ascii="Times New Roman" w:hAnsi="Times New Roman"/>
      <w:b/>
      <w:snapToGrid w:val="0"/>
    </w:rPr>
  </w:style>
  <w:style w:type="paragraph" w:customStyle="1" w:styleId="Preformatted">
    <w:name w:val="Preformatted"/>
    <w:basedOn w:val="Standard"/>
    <w:rsid w:val="00A613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krper-Zeileneinzug">
    <w:name w:val="Body Text Indent"/>
    <w:basedOn w:val="Standard"/>
    <w:link w:val="Textkrper-ZeileneinzugZchn"/>
    <w:rsid w:val="00A613F2"/>
    <w:pPr>
      <w:tabs>
        <w:tab w:val="left" w:pos="1276"/>
      </w:tabs>
      <w:ind w:left="1276" w:hanging="1276"/>
    </w:pPr>
    <w:rPr>
      <w:color w:val="000000"/>
    </w:rPr>
  </w:style>
  <w:style w:type="paragraph" w:styleId="Textkrper-Einzug2">
    <w:name w:val="Body Text Indent 2"/>
    <w:basedOn w:val="Standard"/>
    <w:link w:val="Textkrper-Einzug2Zchn"/>
    <w:rsid w:val="00A613F2"/>
    <w:pPr>
      <w:tabs>
        <w:tab w:val="left" w:pos="1134"/>
      </w:tabs>
      <w:ind w:left="1134" w:hanging="1134"/>
    </w:pPr>
    <w:rPr>
      <w:color w:val="000000"/>
    </w:rPr>
  </w:style>
  <w:style w:type="paragraph" w:styleId="Textkrper">
    <w:name w:val="Body Text"/>
    <w:basedOn w:val="Standard"/>
    <w:link w:val="TextkrperZchn"/>
    <w:rsid w:val="00A613F2"/>
    <w:pPr>
      <w:tabs>
        <w:tab w:val="left" w:pos="1276"/>
      </w:tabs>
    </w:pPr>
    <w:rPr>
      <w:color w:val="000000"/>
    </w:rPr>
  </w:style>
  <w:style w:type="character" w:styleId="Endnotenzeichen">
    <w:name w:val="endnote reference"/>
    <w:basedOn w:val="Absatz-Standardschriftart"/>
    <w:semiHidden/>
    <w:rsid w:val="00A613F2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A613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A74321"/>
    <w:rPr>
      <w:rFonts w:ascii="Arial" w:hAnsi="Arial"/>
      <w:b/>
      <w:bCs/>
      <w:sz w:val="24"/>
      <w:shd w:val="clear" w:color="auto" w:fill="D9D9D9"/>
    </w:rPr>
  </w:style>
  <w:style w:type="character" w:customStyle="1" w:styleId="KopfzeileZchn">
    <w:name w:val="Kopfzeile Zchn"/>
    <w:basedOn w:val="Absatz-Standardschriftart"/>
    <w:link w:val="Kopfzeile"/>
    <w:rsid w:val="00A74321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0B46C5"/>
    <w:pPr>
      <w:ind w:left="720"/>
      <w:contextualSpacing/>
    </w:pPr>
  </w:style>
  <w:style w:type="character" w:customStyle="1" w:styleId="st">
    <w:name w:val="st"/>
    <w:basedOn w:val="Absatz-Standardschriftart"/>
    <w:rsid w:val="00937F7A"/>
  </w:style>
  <w:style w:type="table" w:styleId="Tabellenraster">
    <w:name w:val="Table Grid"/>
    <w:basedOn w:val="NormaleTabelle"/>
    <w:uiPriority w:val="59"/>
    <w:rsid w:val="0021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basedOn w:val="Absatz-Standardschriftart"/>
    <w:link w:val="Endnotentext"/>
    <w:semiHidden/>
    <w:rsid w:val="00577990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25706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5706C"/>
    <w:rPr>
      <w:rFonts w:ascii="Arial" w:hAnsi="Arial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5706C"/>
    <w:rPr>
      <w:rFonts w:ascii="Arial" w:hAnsi="Arial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25706C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25706C"/>
    <w:rPr>
      <w:rFonts w:ascii="Arial" w:hAnsi="Arial"/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25706C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25706C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25706C"/>
    <w:rPr>
      <w:rFonts w:ascii="Arial" w:hAnsi="Arial"/>
      <w:b/>
      <w:i/>
      <w:sz w:val="18"/>
    </w:rPr>
  </w:style>
  <w:style w:type="paragraph" w:customStyle="1" w:styleId="msonormal0">
    <w:name w:val="msonormal"/>
    <w:basedOn w:val="Standard"/>
    <w:rsid w:val="002570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25706C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5706C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25706C"/>
    <w:rPr>
      <w:rFonts w:ascii="Arial" w:hAnsi="Arial"/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706C"/>
    <w:rPr>
      <w:rFonts w:ascii="Arial" w:hAnsi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rsid w:val="0025706C"/>
    <w:rPr>
      <w:rFonts w:ascii="Arial" w:hAnsi="Arial"/>
      <w:color w:val="00000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5706C"/>
    <w:rPr>
      <w:rFonts w:ascii="Tahoma" w:hAnsi="Tahoma"/>
      <w:shd w:val="clear" w:color="auto" w:fill="000080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p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C69-A2FB-4701-9748-A374EC3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sport.dot</Template>
  <TotalTime>0</TotalTime>
  <Pages>25</Pages>
  <Words>14986</Words>
  <Characters>94416</Characters>
  <Application>Microsoft Office Word</Application>
  <DocSecurity>0</DocSecurity>
  <Lines>786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DBV - Deutscher Basketball Verband</vt:lpstr>
    </vt:vector>
  </TitlesOfParts>
  <Company/>
  <LinksUpToDate>false</LinksUpToDate>
  <CharactersWithSpaces>109184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DBV - Deutscher Basketball Verband</dc:title>
  <dc:subject/>
  <dc:creator>Stephan Müller</dc:creator>
  <cp:keywords/>
  <dc:description/>
  <cp:lastModifiedBy>Dietrich Strech</cp:lastModifiedBy>
  <cp:revision>2</cp:revision>
  <cp:lastPrinted>2004-12-30T13:20:00Z</cp:lastPrinted>
  <dcterms:created xsi:type="dcterms:W3CDTF">2020-05-12T17:14:00Z</dcterms:created>
  <dcterms:modified xsi:type="dcterms:W3CDTF">2020-05-12T17:14:00Z</dcterms:modified>
</cp:coreProperties>
</file>